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97E" w:rsidRDefault="00DD697E" w:rsidP="00E27F53">
      <w:pPr>
        <w:contextualSpacing/>
        <w:jc w:val="right"/>
        <w:rPr>
          <w:rFonts w:ascii="Times New Roman" w:hAnsi="Times New Roman"/>
          <w:b/>
          <w:sz w:val="28"/>
          <w:szCs w:val="28"/>
          <w:u w:val="single"/>
        </w:rPr>
      </w:pPr>
      <w:r w:rsidRPr="00C16DAC">
        <w:rPr>
          <w:rFonts w:ascii="Times New Roman" w:hAnsi="Times New Roman"/>
          <w:b/>
          <w:sz w:val="28"/>
          <w:szCs w:val="28"/>
          <w:u w:val="single"/>
        </w:rPr>
        <w:t xml:space="preserve">ТЕМА УРОКА: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C16DAC">
        <w:rPr>
          <w:rFonts w:ascii="Times New Roman" w:hAnsi="Times New Roman"/>
          <w:b/>
          <w:sz w:val="28"/>
          <w:szCs w:val="28"/>
          <w:u w:val="single"/>
        </w:rPr>
        <w:t>ПУТЕШЕСТВИЕ В МИР НАСЕКОМЫХ.</w:t>
      </w:r>
    </w:p>
    <w:p w:rsidR="00DD697E" w:rsidRDefault="00DD697E" w:rsidP="00E27F53">
      <w:pPr>
        <w:contextualSpacing/>
        <w:jc w:val="right"/>
        <w:rPr>
          <w:rFonts w:ascii="Times New Roman" w:hAnsi="Times New Roman"/>
          <w:b/>
          <w:sz w:val="28"/>
          <w:szCs w:val="28"/>
          <w:u w:val="single"/>
        </w:rPr>
      </w:pPr>
    </w:p>
    <w:p w:rsidR="00DD697E" w:rsidRDefault="00DD697E" w:rsidP="00E27F53">
      <w:pPr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АВТОР:  Новикова Ольга Андреевна</w:t>
      </w:r>
    </w:p>
    <w:p w:rsidR="00DD697E" w:rsidRPr="00E27F53" w:rsidRDefault="00DD697E">
      <w:pPr>
        <w:contextualSpacing/>
        <w:rPr>
          <w:rFonts w:ascii="Times New Roman" w:hAnsi="Times New Roman"/>
          <w:b/>
          <w:sz w:val="28"/>
          <w:szCs w:val="28"/>
          <w:u w:val="single"/>
        </w:rPr>
      </w:pPr>
    </w:p>
    <w:p w:rsidR="00DD697E" w:rsidRDefault="00DD697E">
      <w:pPr>
        <w:contextualSpacing/>
        <w:rPr>
          <w:rFonts w:ascii="Times New Roman" w:hAnsi="Times New Roman"/>
          <w:b/>
          <w:sz w:val="28"/>
          <w:szCs w:val="28"/>
          <w:u w:val="single"/>
        </w:rPr>
      </w:pPr>
      <w:r w:rsidRPr="00C16DAC">
        <w:rPr>
          <w:rFonts w:ascii="Times New Roman" w:hAnsi="Times New Roman"/>
          <w:b/>
          <w:sz w:val="28"/>
          <w:szCs w:val="28"/>
          <w:u w:val="single"/>
        </w:rPr>
        <w:t>ЦЕЛИ УРОКА:</w:t>
      </w:r>
    </w:p>
    <w:p w:rsidR="00DD697E" w:rsidRDefault="00DD697E">
      <w:pPr>
        <w:contextualSpacing/>
        <w:rPr>
          <w:rFonts w:ascii="Times New Roman" w:hAnsi="Times New Roman"/>
          <w:b/>
          <w:sz w:val="28"/>
          <w:szCs w:val="28"/>
          <w:u w:val="single"/>
        </w:rPr>
      </w:pPr>
    </w:p>
    <w:p w:rsidR="00DD697E" w:rsidRDefault="00DD697E" w:rsidP="00C16DAC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1.Образовательные:</w:t>
      </w:r>
      <w:r>
        <w:rPr>
          <w:rFonts w:ascii="Times New Roman" w:hAnsi="Times New Roman"/>
          <w:sz w:val="28"/>
          <w:szCs w:val="28"/>
        </w:rPr>
        <w:t xml:space="preserve"> закрепление знаний о ракообразных и паукообразных животных, изучение многообразия, особенностей строения, процессов жизнедеятельности и образа жизни насекомых.</w:t>
      </w:r>
    </w:p>
    <w:p w:rsidR="00DD697E" w:rsidRPr="00C16DAC" w:rsidRDefault="00DD697E" w:rsidP="00C16DAC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DD697E" w:rsidRDefault="00DD697E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2.Развивающие:</w:t>
      </w:r>
      <w:r>
        <w:rPr>
          <w:rFonts w:ascii="Times New Roman" w:hAnsi="Times New Roman"/>
          <w:sz w:val="28"/>
          <w:szCs w:val="28"/>
        </w:rPr>
        <w:t xml:space="preserve"> развитие внимания, памяти, мышления, устной речи учащихся.</w:t>
      </w:r>
    </w:p>
    <w:p w:rsidR="00DD697E" w:rsidRPr="00C16DAC" w:rsidRDefault="00DD697E">
      <w:pPr>
        <w:contextualSpacing/>
        <w:rPr>
          <w:rFonts w:ascii="Times New Roman" w:hAnsi="Times New Roman"/>
          <w:sz w:val="28"/>
          <w:szCs w:val="28"/>
        </w:rPr>
      </w:pPr>
    </w:p>
    <w:p w:rsidR="00DD697E" w:rsidRDefault="00DD697E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3.Воспитательные:</w:t>
      </w:r>
      <w:r>
        <w:rPr>
          <w:rFonts w:ascii="Times New Roman" w:hAnsi="Times New Roman"/>
          <w:sz w:val="28"/>
          <w:szCs w:val="28"/>
        </w:rPr>
        <w:t xml:space="preserve"> воспитание познавательного интереса к окружающему миру и его обитателям.</w:t>
      </w:r>
    </w:p>
    <w:p w:rsidR="00DD697E" w:rsidRPr="00C16DAC" w:rsidRDefault="00DD697E">
      <w:pPr>
        <w:contextualSpacing/>
        <w:rPr>
          <w:rFonts w:ascii="Times New Roman" w:hAnsi="Times New Roman"/>
          <w:sz w:val="28"/>
          <w:szCs w:val="28"/>
        </w:rPr>
      </w:pPr>
    </w:p>
    <w:p w:rsidR="00DD697E" w:rsidRDefault="00DD697E">
      <w:pPr>
        <w:contextualSpacing/>
        <w:rPr>
          <w:rFonts w:ascii="Times New Roman" w:hAnsi="Times New Roman"/>
          <w:sz w:val="28"/>
          <w:szCs w:val="28"/>
        </w:rPr>
      </w:pPr>
      <w:r w:rsidRPr="00C16DAC">
        <w:rPr>
          <w:rFonts w:ascii="Times New Roman" w:hAnsi="Times New Roman"/>
          <w:b/>
          <w:sz w:val="28"/>
          <w:szCs w:val="28"/>
          <w:u w:val="single"/>
        </w:rPr>
        <w:t>ОБОРУДОВАНИЕ:</w:t>
      </w:r>
      <w:r>
        <w:rPr>
          <w:rFonts w:ascii="Times New Roman" w:hAnsi="Times New Roman"/>
          <w:sz w:val="28"/>
          <w:szCs w:val="28"/>
        </w:rPr>
        <w:t xml:space="preserve">   1. Компьютер.</w:t>
      </w:r>
    </w:p>
    <w:p w:rsidR="00DD697E" w:rsidRDefault="00DD697E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2. Мультимедийный проектор.</w:t>
      </w:r>
    </w:p>
    <w:p w:rsidR="00DD697E" w:rsidRDefault="00DD697E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3. Экран.</w:t>
      </w:r>
    </w:p>
    <w:p w:rsidR="00DD697E" w:rsidRDefault="00DD697E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4. Рисунки насекомых.</w:t>
      </w:r>
    </w:p>
    <w:p w:rsidR="00DD697E" w:rsidRPr="00C16DAC" w:rsidRDefault="00DD697E">
      <w:pPr>
        <w:contextualSpacing/>
        <w:rPr>
          <w:rFonts w:ascii="Times New Roman" w:hAnsi="Times New Roman"/>
          <w:sz w:val="28"/>
          <w:szCs w:val="28"/>
        </w:rPr>
      </w:pPr>
    </w:p>
    <w:p w:rsidR="00DD697E" w:rsidRDefault="00DD697E">
      <w:pPr>
        <w:contextualSpacing/>
        <w:rPr>
          <w:rFonts w:ascii="Times New Roman" w:hAnsi="Times New Roman"/>
          <w:b/>
          <w:sz w:val="28"/>
          <w:szCs w:val="28"/>
          <w:u w:val="single"/>
        </w:rPr>
      </w:pPr>
      <w:r w:rsidRPr="00C16DAC">
        <w:rPr>
          <w:rFonts w:ascii="Times New Roman" w:hAnsi="Times New Roman"/>
          <w:b/>
          <w:sz w:val="28"/>
          <w:szCs w:val="28"/>
          <w:u w:val="single"/>
        </w:rPr>
        <w:t>ХОД УРОКА:</w:t>
      </w:r>
    </w:p>
    <w:p w:rsidR="00DD697E" w:rsidRDefault="00DD697E">
      <w:pPr>
        <w:contextualSpacing/>
        <w:rPr>
          <w:rFonts w:ascii="Times New Roman" w:hAnsi="Times New Roman"/>
          <w:b/>
          <w:sz w:val="28"/>
          <w:szCs w:val="28"/>
          <w:u w:val="single"/>
        </w:rPr>
      </w:pPr>
    </w:p>
    <w:p w:rsidR="00DD697E" w:rsidRDefault="00DD697E" w:rsidP="00C16DAC">
      <w:pPr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1.Организационная часть: </w:t>
      </w:r>
      <w:r w:rsidRPr="003F6308">
        <w:rPr>
          <w:rFonts w:ascii="Times New Roman" w:hAnsi="Times New Roman"/>
          <w:sz w:val="28"/>
          <w:szCs w:val="28"/>
        </w:rPr>
        <w:t>приветствие, проверка готовности</w:t>
      </w:r>
      <w:r>
        <w:rPr>
          <w:rFonts w:ascii="Times New Roman" w:hAnsi="Times New Roman"/>
          <w:sz w:val="28"/>
          <w:szCs w:val="28"/>
        </w:rPr>
        <w:t xml:space="preserve"> учащихся к уроку, объявление темы и целей урока.</w:t>
      </w:r>
    </w:p>
    <w:p w:rsidR="00DD697E" w:rsidRDefault="00DD697E" w:rsidP="00C16DAC">
      <w:pPr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DD697E" w:rsidRDefault="00DD697E" w:rsidP="00C16DAC">
      <w:pPr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2.Устный опрос по пройденным темам «Тип Членистоногие. Класс Ракообразные и Паукообразные».</w:t>
      </w:r>
    </w:p>
    <w:p w:rsidR="00DD697E" w:rsidRDefault="00DD697E" w:rsidP="00C16DAC">
      <w:pPr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DD697E" w:rsidRDefault="00DD697E" w:rsidP="00C16DAC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3F6308">
        <w:rPr>
          <w:rFonts w:ascii="Times New Roman" w:hAnsi="Times New Roman"/>
          <w:sz w:val="28"/>
          <w:szCs w:val="28"/>
        </w:rPr>
        <w:t xml:space="preserve">     Сегодня у нас урок </w:t>
      </w:r>
      <w:r>
        <w:rPr>
          <w:rFonts w:ascii="Times New Roman" w:hAnsi="Times New Roman"/>
          <w:sz w:val="28"/>
          <w:szCs w:val="28"/>
        </w:rPr>
        <w:t>–</w:t>
      </w:r>
      <w:r w:rsidRPr="003F6308">
        <w:rPr>
          <w:rFonts w:ascii="Times New Roman" w:hAnsi="Times New Roman"/>
          <w:sz w:val="28"/>
          <w:szCs w:val="28"/>
        </w:rPr>
        <w:t xml:space="preserve"> путешествие</w:t>
      </w:r>
      <w:r>
        <w:rPr>
          <w:rFonts w:ascii="Times New Roman" w:hAnsi="Times New Roman"/>
          <w:sz w:val="28"/>
          <w:szCs w:val="28"/>
        </w:rPr>
        <w:t>. Отправляясь в любое путешествие, мы берём с собой какой-то багаж. Что обычно вы берёте  с собой? (Заслушиваются ответы учащихся). Но мы собираемся в путешествие в мир науки, и нам понадобится совершенно другой багаж – багаж знаний. Вот сейчас мы и проверим, готов ли вы к путешествию.</w:t>
      </w:r>
    </w:p>
    <w:p w:rsidR="00DD697E" w:rsidRDefault="00DD697E" w:rsidP="00C16DAC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Вам, ребята, предстоит ответить на мои вопросы по пройденным темам. А изучали мы с вами классы ракообразных и паукообразных животных из типа членистоногих. Вопросы я буду задавать по рядам, то, кто первым даст правильный ответ, получает один балл. Все полученные баллы фиксируются в диагностической карте активности на уроке. Позже мы подсчитаем результаты и выставим оценки. Моим помощником на уроке будет командир класса, он запишет результаты.</w:t>
      </w:r>
    </w:p>
    <w:p w:rsidR="00DD697E" w:rsidRDefault="00DD697E" w:rsidP="00C16DAC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DD697E" w:rsidRDefault="00DD697E" w:rsidP="00C16DAC">
      <w:pPr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Вопросы учащимся:</w:t>
      </w:r>
    </w:p>
    <w:p w:rsidR="00DD697E" w:rsidRDefault="00DD697E" w:rsidP="00C16DAC">
      <w:pPr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DD697E" w:rsidRDefault="00DD697E" w:rsidP="00C16DAC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1.Объясните название типа – «Членистоногие»?</w:t>
      </w:r>
    </w:p>
    <w:p w:rsidR="00DD697E" w:rsidRDefault="00DD697E" w:rsidP="00C16DAC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2.Назовите нескольких представителей из класса Ракообразных?</w:t>
      </w:r>
    </w:p>
    <w:p w:rsidR="00DD697E" w:rsidRDefault="00DD697E" w:rsidP="00C16DAC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3.Какие животные относятся к классу Паукообразных?</w:t>
      </w:r>
    </w:p>
    <w:p w:rsidR="00DD697E" w:rsidRDefault="00DD697E" w:rsidP="00C16DAC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4.Каких ядовитых пауков вы знаете?</w:t>
      </w:r>
    </w:p>
    <w:p w:rsidR="00DD697E" w:rsidRDefault="00DD697E" w:rsidP="00C16DAC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5.Зачем ракам усики?</w:t>
      </w:r>
    </w:p>
    <w:p w:rsidR="00DD697E" w:rsidRDefault="00DD697E" w:rsidP="00C16DAC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6.Какие представители паукообразных являются переносчиками энцефалита, чесотки, сыпного тифа?</w:t>
      </w:r>
    </w:p>
    <w:p w:rsidR="00DD697E" w:rsidRDefault="00DD697E" w:rsidP="00C16DAC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7.Верна ли поговорка «красный как рак»?</w:t>
      </w:r>
    </w:p>
    <w:p w:rsidR="00DD697E" w:rsidRDefault="00DD697E" w:rsidP="00C16DAC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8.Как паук узнаёт о жертве, попавшей в паутину? </w:t>
      </w:r>
    </w:p>
    <w:p w:rsidR="00DD697E" w:rsidRDefault="00DD697E" w:rsidP="00C16DAC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9.Что такое линька? Зачем она нужна ракообразным?</w:t>
      </w:r>
    </w:p>
    <w:p w:rsidR="00DD697E" w:rsidRDefault="00DD697E" w:rsidP="00C16DAC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10.Два друга поспорили: один утверждал, что скорпион – представитель ракообразных, а другой – что скорпионы относятся к паукам. Кто из них прав? Докажите.</w:t>
      </w:r>
    </w:p>
    <w:p w:rsidR="00DD697E" w:rsidRDefault="00DD697E" w:rsidP="00C16DAC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11.Паук серебрянка, как и все пауки, дышит атмосферным воздухом. Но живёт он под водой. Как же паук решает данную проблему?</w:t>
      </w:r>
    </w:p>
    <w:p w:rsidR="00DD697E" w:rsidRDefault="00DD697E" w:rsidP="00C16DAC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В народе говорят: «Я тебе покажу, где раки зимуют!». А где же зимуют раки?</w:t>
      </w:r>
    </w:p>
    <w:p w:rsidR="00DD697E" w:rsidRDefault="00DD697E" w:rsidP="00C16DAC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13.Чем интересен краб – пальмовый вор?</w:t>
      </w:r>
    </w:p>
    <w:p w:rsidR="00DD697E" w:rsidRDefault="00DD697E" w:rsidP="00C16DAC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14.В гималайских горах на высоте </w:t>
      </w:r>
      <w:smartTag w:uri="urn:schemas-microsoft-com:office:smarttags" w:element="metricconverter">
        <w:smartTagPr>
          <w:attr w:name="ProductID" w:val="6600 метров"/>
        </w:smartTagPr>
        <w:r>
          <w:rPr>
            <w:rFonts w:ascii="Times New Roman" w:hAnsi="Times New Roman"/>
            <w:sz w:val="28"/>
            <w:szCs w:val="28"/>
          </w:rPr>
          <w:t>6600 метров</w:t>
        </w:r>
      </w:smartTag>
      <w:r>
        <w:rPr>
          <w:rFonts w:ascii="Times New Roman" w:hAnsi="Times New Roman"/>
          <w:sz w:val="28"/>
          <w:szCs w:val="28"/>
        </w:rPr>
        <w:t xml:space="preserve"> в зоне вечных снегов, где не растут даже растения, обнаружены пауки-скакуны. Чем же они там питаются?</w:t>
      </w:r>
    </w:p>
    <w:p w:rsidR="00DD697E" w:rsidRDefault="00DD697E" w:rsidP="00C16DAC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15.Решите головоломку: вычеркните последнюю букву в названии рычажного инструмента – узнаете название животного из класса паукообразных.</w:t>
      </w:r>
    </w:p>
    <w:p w:rsidR="00DD697E" w:rsidRDefault="00DD697E" w:rsidP="00C16DAC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16.Почему раков называют санитарами водоёмов?</w:t>
      </w:r>
    </w:p>
    <w:p w:rsidR="00DD697E" w:rsidRDefault="00DD697E" w:rsidP="00C16DAC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17.У каких представителей паукообразных длинные тонкие ножки, которыми они могут пожертвовать в случае опасности?</w:t>
      </w:r>
    </w:p>
    <w:p w:rsidR="00DD697E" w:rsidRPr="003B0E57" w:rsidRDefault="00DD697E" w:rsidP="00C16DAC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18.Как называется покров тела всех членистоногих животных?</w:t>
      </w:r>
    </w:p>
    <w:p w:rsidR="00DD697E" w:rsidRDefault="00DD697E" w:rsidP="00C16DAC">
      <w:pPr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DD697E" w:rsidRDefault="00DD697E" w:rsidP="00C16DAC">
      <w:pPr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3.Изучение новой темы:</w:t>
      </w:r>
    </w:p>
    <w:p w:rsidR="00DD697E" w:rsidRDefault="00DD697E" w:rsidP="00C16DAC">
      <w:pPr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DD697E" w:rsidRPr="001862CC" w:rsidRDefault="00DD697E" w:rsidP="00C16DAC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Я вижу, ребята, у вас хороший багаж знаний. Пора отправляться в путешествие. Нам понадобится дневники наблюдений, ими будут ваши рабочие тетради, откройте их, запишите дату, «классная работа» и тему урока «Путешествие в мир насекомых». Итак, в путь.</w:t>
      </w:r>
    </w:p>
    <w:p w:rsidR="00DD697E" w:rsidRDefault="00DD697E" w:rsidP="00C16DAC">
      <w:pPr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DD697E" w:rsidRDefault="00DD697E" w:rsidP="004D3DA6">
      <w:pPr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  <w:lang w:val="en-US"/>
        </w:rPr>
        <w:t>I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станция – «Визитная карточка»</w:t>
      </w:r>
    </w:p>
    <w:p w:rsidR="00DD697E" w:rsidRDefault="00DD697E" w:rsidP="00C16DAC">
      <w:pPr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DD697E" w:rsidRDefault="00DD697E" w:rsidP="00C16DAC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Здесь мы узнаем, какие животные относятся к классу насекомых, и на какие отряды они делятся. (На экране появляются названия отрядов насекомых и картинки представителей отрядов (Приложение 1), учитель комментирует слайды, учащиеся записывают отряды насекомых в тетрадь).</w:t>
      </w:r>
    </w:p>
    <w:p w:rsidR="00DD697E" w:rsidRDefault="00DD697E" w:rsidP="00C16DAC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Ребята, а как называется наука о насекомых?</w:t>
      </w:r>
    </w:p>
    <w:p w:rsidR="00DD697E" w:rsidRDefault="00DD697E" w:rsidP="00C16DAC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DD697E" w:rsidRDefault="00DD697E" w:rsidP="00C16DAC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ОТРЯДЫ НАСЕКОМЫХ:</w:t>
      </w:r>
    </w:p>
    <w:p w:rsidR="00DD697E" w:rsidRDefault="00DD697E" w:rsidP="00C16DAC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жесткокрылые (жук-носорог, жук-олень, божья коровка)</w:t>
      </w:r>
    </w:p>
    <w:p w:rsidR="00DD697E" w:rsidRDefault="00DD697E" w:rsidP="00C16DAC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чешуекрылые (сатурния, пестрокрылка, махаон)</w:t>
      </w:r>
    </w:p>
    <w:p w:rsidR="00DD697E" w:rsidRDefault="00DD697E" w:rsidP="00C16DAC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прямокрылые (сверчок, медведка, кузнечик)</w:t>
      </w:r>
    </w:p>
    <w:p w:rsidR="00DD697E" w:rsidRDefault="00DD697E" w:rsidP="00C16DAC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перепончатокрылые (оса-аммофила, бродячий муравей, шмель)</w:t>
      </w:r>
    </w:p>
    <w:p w:rsidR="00DD697E" w:rsidRDefault="00DD697E" w:rsidP="00C16DAC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таракановые (чёрный таракан, прусак)</w:t>
      </w:r>
    </w:p>
    <w:p w:rsidR="00DD697E" w:rsidRDefault="00DD697E" w:rsidP="00C16DAC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уховёртки</w:t>
      </w:r>
    </w:p>
    <w:p w:rsidR="00DD697E" w:rsidRDefault="00DD697E" w:rsidP="00C16DAC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подёнки</w:t>
      </w:r>
    </w:p>
    <w:p w:rsidR="00DD697E" w:rsidRDefault="00DD697E" w:rsidP="00C16DAC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вши</w:t>
      </w:r>
    </w:p>
    <w:p w:rsidR="00DD697E" w:rsidRDefault="00DD697E" w:rsidP="00C16DAC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блохи</w:t>
      </w:r>
    </w:p>
    <w:p w:rsidR="00DD697E" w:rsidRDefault="00DD697E" w:rsidP="00C16DAC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клопы</w:t>
      </w:r>
    </w:p>
    <w:p w:rsidR="00DD697E" w:rsidRPr="00AC746C" w:rsidRDefault="00DD697E" w:rsidP="00C16DAC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Всего на Земле известно 3,5-4 миллионов видов животных, из них – 1,5 миллиона насекомых.</w:t>
      </w:r>
    </w:p>
    <w:p w:rsidR="00DD697E" w:rsidRDefault="00DD697E" w:rsidP="00C16DAC">
      <w:pPr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DD697E" w:rsidRDefault="00DD697E" w:rsidP="004D3DA6">
      <w:pPr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  <w:lang w:val="en-US"/>
        </w:rPr>
        <w:t>II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станция – «Насекомые рекордсмены»</w:t>
      </w:r>
    </w:p>
    <w:p w:rsidR="00DD697E" w:rsidRDefault="00DD697E" w:rsidP="00C16DAC">
      <w:pPr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DD697E" w:rsidRPr="00D70A3D" w:rsidRDefault="00DD697E" w:rsidP="00C16DAC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D70A3D">
        <w:rPr>
          <w:rFonts w:ascii="Times New Roman" w:hAnsi="Times New Roman"/>
          <w:sz w:val="28"/>
          <w:szCs w:val="28"/>
        </w:rPr>
        <w:t xml:space="preserve">     На этой станции мы познакомимся с интересными особен</w:t>
      </w:r>
      <w:r>
        <w:rPr>
          <w:rFonts w:ascii="Times New Roman" w:hAnsi="Times New Roman"/>
          <w:sz w:val="28"/>
          <w:szCs w:val="28"/>
        </w:rPr>
        <w:t>но</w:t>
      </w:r>
      <w:r w:rsidRPr="00D70A3D">
        <w:rPr>
          <w:rFonts w:ascii="Times New Roman" w:hAnsi="Times New Roman"/>
          <w:sz w:val="28"/>
          <w:szCs w:val="28"/>
        </w:rPr>
        <w:t>стями</w:t>
      </w:r>
      <w:r>
        <w:rPr>
          <w:rFonts w:ascii="Times New Roman" w:hAnsi="Times New Roman"/>
          <w:sz w:val="28"/>
          <w:szCs w:val="28"/>
        </w:rPr>
        <w:t xml:space="preserve"> насекомых, и начнём с насекомых гигантов и карликов (рассматриваются и комментируются слайды (Приложение 1)).</w:t>
      </w:r>
    </w:p>
    <w:p w:rsidR="00DD697E" w:rsidRPr="00D70A3D" w:rsidRDefault="00DD697E" w:rsidP="00C16DAC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EF30AE">
        <w:rPr>
          <w:rFonts w:ascii="Times New Roman" w:hAnsi="Times New Roman"/>
          <w:b/>
          <w:sz w:val="28"/>
          <w:szCs w:val="28"/>
        </w:rPr>
        <w:t>Самое крупное насекомое</w:t>
      </w:r>
      <w:r>
        <w:rPr>
          <w:rFonts w:ascii="Times New Roman" w:hAnsi="Times New Roman"/>
          <w:sz w:val="28"/>
          <w:szCs w:val="28"/>
        </w:rPr>
        <w:t xml:space="preserve"> – сингапурский палочник (брюшко – </w:t>
      </w:r>
      <w:smartTag w:uri="urn:schemas-microsoft-com:office:smarttags" w:element="metricconverter">
        <w:smartTagPr>
          <w:attr w:name="ProductID" w:val="27 см"/>
        </w:smartTagPr>
        <w:r>
          <w:rPr>
            <w:rFonts w:ascii="Times New Roman" w:hAnsi="Times New Roman"/>
            <w:sz w:val="28"/>
            <w:szCs w:val="28"/>
          </w:rPr>
          <w:t>27 см</w:t>
        </w:r>
      </w:smartTag>
      <w:r>
        <w:rPr>
          <w:rFonts w:ascii="Times New Roman" w:hAnsi="Times New Roman"/>
          <w:sz w:val="28"/>
          <w:szCs w:val="28"/>
        </w:rPr>
        <w:t xml:space="preserve">, а с вытянутыми вперёд лапками – </w:t>
      </w:r>
      <w:smartTag w:uri="urn:schemas-microsoft-com:office:smarttags" w:element="metricconverter">
        <w:smartTagPr>
          <w:attr w:name="ProductID" w:val="40 см"/>
        </w:smartTagPr>
        <w:r>
          <w:rPr>
            <w:rFonts w:ascii="Times New Roman" w:hAnsi="Times New Roman"/>
            <w:sz w:val="28"/>
            <w:szCs w:val="28"/>
          </w:rPr>
          <w:t>40 см</w:t>
        </w:r>
      </w:smartTag>
      <w:r>
        <w:rPr>
          <w:rFonts w:ascii="Times New Roman" w:hAnsi="Times New Roman"/>
          <w:sz w:val="28"/>
          <w:szCs w:val="28"/>
        </w:rPr>
        <w:t>). На втором месте бабочки – южноамериканская серая агриппина и птицекрыл, в размахе крыльев их длина составляет 27-</w:t>
      </w:r>
      <w:smartTag w:uri="urn:schemas-microsoft-com:office:smarttags" w:element="metricconverter">
        <w:smartTagPr>
          <w:attr w:name="ProductID" w:val="30 см"/>
        </w:smartTagPr>
        <w:r>
          <w:rPr>
            <w:rFonts w:ascii="Times New Roman" w:hAnsi="Times New Roman"/>
            <w:sz w:val="28"/>
            <w:szCs w:val="28"/>
          </w:rPr>
          <w:t>30 см</w:t>
        </w:r>
      </w:smartTag>
      <w:r>
        <w:rPr>
          <w:rFonts w:ascii="Times New Roman" w:hAnsi="Times New Roman"/>
          <w:sz w:val="28"/>
          <w:szCs w:val="28"/>
        </w:rPr>
        <w:t xml:space="preserve">. Жук-дровосек-титан длиной </w:t>
      </w:r>
      <w:smartTag w:uri="urn:schemas-microsoft-com:office:smarttags" w:element="metricconverter">
        <w:smartTagPr>
          <w:attr w:name="ProductID" w:val="18 см"/>
        </w:smartTagPr>
        <w:r>
          <w:rPr>
            <w:rFonts w:ascii="Times New Roman" w:hAnsi="Times New Roman"/>
            <w:sz w:val="28"/>
            <w:szCs w:val="28"/>
          </w:rPr>
          <w:t>18 см</w:t>
        </w:r>
      </w:smartTag>
      <w:r>
        <w:rPr>
          <w:rFonts w:ascii="Times New Roman" w:hAnsi="Times New Roman"/>
          <w:sz w:val="28"/>
          <w:szCs w:val="28"/>
        </w:rPr>
        <w:t>, голиаф – 15-</w:t>
      </w:r>
      <w:smartTag w:uri="urn:schemas-microsoft-com:office:smarttags" w:element="metricconverter">
        <w:smartTagPr>
          <w:attr w:name="ProductID" w:val="18 см"/>
        </w:smartTagPr>
        <w:r>
          <w:rPr>
            <w:rFonts w:ascii="Times New Roman" w:hAnsi="Times New Roman"/>
            <w:sz w:val="28"/>
            <w:szCs w:val="28"/>
          </w:rPr>
          <w:t>18 см</w:t>
        </w:r>
      </w:smartTag>
      <w:r>
        <w:rPr>
          <w:rFonts w:ascii="Times New Roman" w:hAnsi="Times New Roman"/>
          <w:sz w:val="28"/>
          <w:szCs w:val="28"/>
        </w:rPr>
        <w:t>, а самые крупные жуки в России – уссурийский дровосек и дальневосточный усач, длиной 10-</w:t>
      </w:r>
      <w:smartTag w:uri="urn:schemas-microsoft-com:office:smarttags" w:element="metricconverter">
        <w:smartTagPr>
          <w:attr w:name="ProductID" w:val="11 см"/>
        </w:smartTagPr>
        <w:r>
          <w:rPr>
            <w:rFonts w:ascii="Times New Roman" w:hAnsi="Times New Roman"/>
            <w:sz w:val="28"/>
            <w:szCs w:val="28"/>
          </w:rPr>
          <w:t>11 см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DD697E" w:rsidRDefault="00DD697E" w:rsidP="00C16DAC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Самые маленькие</w:t>
      </w:r>
      <w:r>
        <w:rPr>
          <w:rFonts w:ascii="Times New Roman" w:hAnsi="Times New Roman"/>
          <w:sz w:val="28"/>
          <w:szCs w:val="28"/>
        </w:rPr>
        <w:t xml:space="preserve"> – крохотные осы-паразиты (</w:t>
      </w:r>
      <w:smartTag w:uri="urn:schemas-microsoft-com:office:smarttags" w:element="metricconverter">
        <w:smartTagPr>
          <w:attr w:name="ProductID" w:val="0,21 см"/>
        </w:smartTagPr>
        <w:r>
          <w:rPr>
            <w:rFonts w:ascii="Times New Roman" w:hAnsi="Times New Roman"/>
            <w:sz w:val="28"/>
            <w:szCs w:val="28"/>
          </w:rPr>
          <w:t>0,21 см</w:t>
        </w:r>
      </w:smartTag>
      <w:r>
        <w:rPr>
          <w:rFonts w:ascii="Times New Roman" w:hAnsi="Times New Roman"/>
          <w:sz w:val="28"/>
          <w:szCs w:val="28"/>
        </w:rPr>
        <w:t>) и жуки-перистокрылки (</w:t>
      </w:r>
      <w:smartTag w:uri="urn:schemas-microsoft-com:office:smarttags" w:element="metricconverter">
        <w:smartTagPr>
          <w:attr w:name="ProductID" w:val="0,4 см"/>
        </w:smartTagPr>
        <w:r>
          <w:rPr>
            <w:rFonts w:ascii="Times New Roman" w:hAnsi="Times New Roman"/>
            <w:sz w:val="28"/>
            <w:szCs w:val="28"/>
          </w:rPr>
          <w:t>0,4 см</w:t>
        </w:r>
      </w:smartTag>
      <w:r>
        <w:rPr>
          <w:rFonts w:ascii="Times New Roman" w:hAnsi="Times New Roman"/>
          <w:sz w:val="28"/>
          <w:szCs w:val="28"/>
        </w:rPr>
        <w:t>), жуки-короеды (2мм), моль-малютка (3-</w:t>
      </w:r>
      <w:smartTag w:uri="urn:schemas-microsoft-com:office:smarttags" w:element="metricconverter">
        <w:smartTagPr>
          <w:attr w:name="ProductID" w:val="5 мм"/>
        </w:smartTagPr>
        <w:r>
          <w:rPr>
            <w:rFonts w:ascii="Times New Roman" w:hAnsi="Times New Roman"/>
            <w:sz w:val="28"/>
            <w:szCs w:val="28"/>
          </w:rPr>
          <w:t>5 мм</w:t>
        </w:r>
      </w:smartTag>
      <w:r>
        <w:rPr>
          <w:rFonts w:ascii="Times New Roman" w:hAnsi="Times New Roman"/>
          <w:sz w:val="28"/>
          <w:szCs w:val="28"/>
        </w:rPr>
        <w:t>).</w:t>
      </w:r>
    </w:p>
    <w:p w:rsidR="00DD697E" w:rsidRDefault="00DD697E" w:rsidP="00C16DAC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Ребята, как вы думаете, а какими были древние насекомые?</w:t>
      </w:r>
    </w:p>
    <w:p w:rsidR="00DD697E" w:rsidRPr="00D70A3D" w:rsidRDefault="00DD697E" w:rsidP="00C16DAC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Древние насекомые были гораздо крупнее современных. Представьте себе, как в каменноугольном периоде летали стрекозы размером </w:t>
      </w:r>
      <w:smartTag w:uri="urn:schemas-microsoft-com:office:smarttags" w:element="metricconverter">
        <w:smartTagPr>
          <w:attr w:name="ProductID" w:val="90 см"/>
        </w:smartTagPr>
        <w:r>
          <w:rPr>
            <w:rFonts w:ascii="Times New Roman" w:hAnsi="Times New Roman"/>
            <w:sz w:val="28"/>
            <w:szCs w:val="28"/>
          </w:rPr>
          <w:t>90 см</w:t>
        </w:r>
      </w:smartTag>
      <w:r>
        <w:rPr>
          <w:rFonts w:ascii="Times New Roman" w:hAnsi="Times New Roman"/>
          <w:sz w:val="28"/>
          <w:szCs w:val="28"/>
        </w:rPr>
        <w:t xml:space="preserve">, а учёному Ю.М.Залесскому удалось найти отпечатки стрекозоподобных насекомых размером 1м </w:t>
      </w:r>
      <w:smartTag w:uri="urn:schemas-microsoft-com:office:smarttags" w:element="metricconverter">
        <w:smartTagPr>
          <w:attr w:name="ProductID" w:val="15 см"/>
        </w:smartTagPr>
        <w:r>
          <w:rPr>
            <w:rFonts w:ascii="Times New Roman" w:hAnsi="Times New Roman"/>
            <w:sz w:val="28"/>
            <w:szCs w:val="28"/>
          </w:rPr>
          <w:t>15 см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DD697E" w:rsidRPr="00D70A3D" w:rsidRDefault="00DD697E" w:rsidP="00C16DAC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Насекомые- спринтеры</w:t>
      </w:r>
      <w:r>
        <w:rPr>
          <w:rFonts w:ascii="Times New Roman" w:hAnsi="Times New Roman"/>
          <w:sz w:val="28"/>
          <w:szCs w:val="28"/>
        </w:rPr>
        <w:t xml:space="preserve"> – тараканы, они способны пробегать за 1 секунду 30-</w:t>
      </w:r>
      <w:smartTag w:uri="urn:schemas-microsoft-com:office:smarttags" w:element="metricconverter">
        <w:smartTagPr>
          <w:attr w:name="ProductID" w:val="70 см"/>
        </w:smartTagPr>
        <w:r>
          <w:rPr>
            <w:rFonts w:ascii="Times New Roman" w:hAnsi="Times New Roman"/>
            <w:sz w:val="28"/>
            <w:szCs w:val="28"/>
          </w:rPr>
          <w:t>70 см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DD697E" w:rsidRPr="00956C1E" w:rsidRDefault="00DD697E" w:rsidP="00C16DAC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Самые лучшие летуны</w:t>
      </w:r>
      <w:r>
        <w:rPr>
          <w:rFonts w:ascii="Times New Roman" w:hAnsi="Times New Roman"/>
          <w:sz w:val="28"/>
          <w:szCs w:val="28"/>
        </w:rPr>
        <w:t xml:space="preserve"> – мотылёк-ястреб (развивает скорость при попутном ветре </w:t>
      </w:r>
      <w:smartTag w:uri="urn:schemas-microsoft-com:office:smarttags" w:element="metricconverter">
        <w:smartTagPr>
          <w:attr w:name="ProductID" w:val="53 км/ч"/>
        </w:smartTagPr>
        <w:r>
          <w:rPr>
            <w:rFonts w:ascii="Times New Roman" w:hAnsi="Times New Roman"/>
            <w:sz w:val="28"/>
            <w:szCs w:val="28"/>
          </w:rPr>
          <w:t>53 км/ч</w:t>
        </w:r>
      </w:smartTag>
      <w:r>
        <w:rPr>
          <w:rFonts w:ascii="Times New Roman" w:hAnsi="Times New Roman"/>
          <w:sz w:val="28"/>
          <w:szCs w:val="28"/>
        </w:rPr>
        <w:t>) и стрекозы (</w:t>
      </w:r>
      <w:smartTag w:uri="urn:schemas-microsoft-com:office:smarttags" w:element="metricconverter">
        <w:smartTagPr>
          <w:attr w:name="ProductID" w:val="28 км/ч"/>
        </w:smartTagPr>
        <w:r>
          <w:rPr>
            <w:rFonts w:ascii="Times New Roman" w:hAnsi="Times New Roman"/>
            <w:sz w:val="28"/>
            <w:szCs w:val="28"/>
          </w:rPr>
          <w:t>28 км/ч</w:t>
        </w:r>
      </w:smartTag>
      <w:r>
        <w:rPr>
          <w:rFonts w:ascii="Times New Roman" w:hAnsi="Times New Roman"/>
          <w:sz w:val="28"/>
          <w:szCs w:val="28"/>
        </w:rPr>
        <w:t>).</w:t>
      </w:r>
    </w:p>
    <w:p w:rsidR="00DD697E" w:rsidRPr="00956C1E" w:rsidRDefault="00DD697E" w:rsidP="00C16DAC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Быстрее всех машет крыльями</w:t>
      </w:r>
      <w:r>
        <w:rPr>
          <w:rFonts w:ascii="Times New Roman" w:hAnsi="Times New Roman"/>
          <w:sz w:val="28"/>
          <w:szCs w:val="28"/>
        </w:rPr>
        <w:t xml:space="preserve"> –комар-форсипомия (62760 взмахов в минуту).</w:t>
      </w:r>
    </w:p>
    <w:p w:rsidR="00DD697E" w:rsidRPr="00956C1E" w:rsidRDefault="00DD697E" w:rsidP="00C16DAC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Самые громогласные</w:t>
      </w:r>
      <w:r>
        <w:rPr>
          <w:rFonts w:ascii="Times New Roman" w:hAnsi="Times New Roman"/>
          <w:sz w:val="28"/>
          <w:szCs w:val="28"/>
        </w:rPr>
        <w:t xml:space="preserve"> – цикады (звук цикад слышен на расстоянии </w:t>
      </w:r>
      <w:smartTag w:uri="urn:schemas-microsoft-com:office:smarttags" w:element="metricconverter">
        <w:smartTagPr>
          <w:attr w:name="ProductID" w:val="400 метров"/>
        </w:smartTagPr>
        <w:r>
          <w:rPr>
            <w:rFonts w:ascii="Times New Roman" w:hAnsi="Times New Roman"/>
            <w:sz w:val="28"/>
            <w:szCs w:val="28"/>
          </w:rPr>
          <w:t>400 метров</w:t>
        </w:r>
      </w:smartTag>
      <w:r>
        <w:rPr>
          <w:rFonts w:ascii="Times New Roman" w:hAnsi="Times New Roman"/>
          <w:sz w:val="28"/>
          <w:szCs w:val="28"/>
        </w:rPr>
        <w:t>).</w:t>
      </w:r>
    </w:p>
    <w:p w:rsidR="00DD697E" w:rsidRPr="00956C1E" w:rsidRDefault="00DD697E" w:rsidP="00C16DAC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Самое лучшее обоняние </w:t>
      </w:r>
      <w:r>
        <w:rPr>
          <w:rFonts w:ascii="Times New Roman" w:hAnsi="Times New Roman"/>
          <w:sz w:val="28"/>
          <w:szCs w:val="28"/>
        </w:rPr>
        <w:t>– у бабочек (самец способен почувствовать запах самки за несколько километров).</w:t>
      </w:r>
    </w:p>
    <w:p w:rsidR="00DD697E" w:rsidRPr="00956C1E" w:rsidRDefault="00DD697E" w:rsidP="00C16DAC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Самые лучшие прыгуны</w:t>
      </w:r>
      <w:r>
        <w:rPr>
          <w:rFonts w:ascii="Times New Roman" w:hAnsi="Times New Roman"/>
          <w:sz w:val="28"/>
          <w:szCs w:val="28"/>
        </w:rPr>
        <w:t xml:space="preserve"> – кобылки (рекорд – прыжок на </w:t>
      </w:r>
      <w:smartTag w:uri="urn:schemas-microsoft-com:office:smarttags" w:element="metricconverter">
        <w:smartTagPr>
          <w:attr w:name="ProductID" w:val="76 см"/>
        </w:smartTagPr>
        <w:r>
          <w:rPr>
            <w:rFonts w:ascii="Times New Roman" w:hAnsi="Times New Roman"/>
            <w:sz w:val="28"/>
            <w:szCs w:val="28"/>
          </w:rPr>
          <w:t>76 см</w:t>
        </w:r>
      </w:smartTag>
      <w:r>
        <w:rPr>
          <w:rFonts w:ascii="Times New Roman" w:hAnsi="Times New Roman"/>
          <w:sz w:val="28"/>
          <w:szCs w:val="28"/>
        </w:rPr>
        <w:t>), полевые сверчки (</w:t>
      </w:r>
      <w:smartTag w:uri="urn:schemas-microsoft-com:office:smarttags" w:element="metricconverter">
        <w:smartTagPr>
          <w:attr w:name="ProductID" w:val="61 см"/>
        </w:smartTagPr>
        <w:r>
          <w:rPr>
            <w:rFonts w:ascii="Times New Roman" w:hAnsi="Times New Roman"/>
            <w:sz w:val="28"/>
            <w:szCs w:val="28"/>
          </w:rPr>
          <w:t>61 см</w:t>
        </w:r>
      </w:smartTag>
      <w:r>
        <w:rPr>
          <w:rFonts w:ascii="Times New Roman" w:hAnsi="Times New Roman"/>
          <w:sz w:val="28"/>
          <w:szCs w:val="28"/>
        </w:rPr>
        <w:t>), блохи (</w:t>
      </w:r>
      <w:smartTag w:uri="urn:schemas-microsoft-com:office:smarttags" w:element="metricconverter">
        <w:smartTagPr>
          <w:attr w:name="ProductID" w:val="30,5 см"/>
        </w:smartTagPr>
        <w:r>
          <w:rPr>
            <w:rFonts w:ascii="Times New Roman" w:hAnsi="Times New Roman"/>
            <w:sz w:val="28"/>
            <w:szCs w:val="28"/>
          </w:rPr>
          <w:t>30,5 см</w:t>
        </w:r>
      </w:smartTag>
      <w:r>
        <w:rPr>
          <w:rFonts w:ascii="Times New Roman" w:hAnsi="Times New Roman"/>
          <w:sz w:val="28"/>
          <w:szCs w:val="28"/>
        </w:rPr>
        <w:t xml:space="preserve">). По человеческим масштабам это может показаться скромным. Но если соотнести расстояние и длину тела, то это равносильно тому, что человек среднего роста, обладая способностями блохи, прыгнул бы на </w:t>
      </w:r>
      <w:smartTag w:uri="urn:schemas-microsoft-com:office:smarttags" w:element="metricconverter">
        <w:smartTagPr>
          <w:attr w:name="ProductID" w:val="300 метров"/>
        </w:smartTagPr>
        <w:r>
          <w:rPr>
            <w:rFonts w:ascii="Times New Roman" w:hAnsi="Times New Roman"/>
            <w:sz w:val="28"/>
            <w:szCs w:val="28"/>
          </w:rPr>
          <w:t>300 метров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DD697E" w:rsidRPr="00EF30AE" w:rsidRDefault="00DD697E" w:rsidP="00C16DAC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D697E" w:rsidRDefault="00DD697E" w:rsidP="004D3DA6">
      <w:pPr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  <w:lang w:val="en-US"/>
        </w:rPr>
        <w:t>III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станция- «Насекомые умельцы»</w:t>
      </w:r>
    </w:p>
    <w:p w:rsidR="00DD697E" w:rsidRDefault="00DD697E" w:rsidP="004D3DA6">
      <w:pPr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D697E" w:rsidRPr="00956C1E" w:rsidRDefault="00DD697E" w:rsidP="00C16DAC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Человек с древних времён освоил множество профессий, помогающих ему в жизни. Но что удивительно, среди насекомых тоже встречаются умельцы. Давайте с ними познакомимся (на экране появляются слайды (Приложение1) ).</w:t>
      </w:r>
    </w:p>
    <w:p w:rsidR="00DD697E" w:rsidRPr="00956C1E" w:rsidRDefault="00DD697E" w:rsidP="00C16DAC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Строители</w:t>
      </w:r>
      <w:r>
        <w:rPr>
          <w:rFonts w:ascii="Times New Roman" w:hAnsi="Times New Roman"/>
          <w:sz w:val="28"/>
          <w:szCs w:val="28"/>
        </w:rPr>
        <w:t xml:space="preserve"> – пчёлы, муравьи, осы, термиты. Причём строят они так, что температура в их жилище в любое время года остаётся постоянной. Самое крупное строение – термитники, высотой 12м и длиной по окружности 31м.</w:t>
      </w:r>
    </w:p>
    <w:p w:rsidR="00DD697E" w:rsidRPr="00BD1263" w:rsidRDefault="00DD697E" w:rsidP="00C16DAC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Производители сахара – </w:t>
      </w:r>
      <w:r>
        <w:rPr>
          <w:rFonts w:ascii="Times New Roman" w:hAnsi="Times New Roman"/>
          <w:sz w:val="28"/>
          <w:szCs w:val="28"/>
        </w:rPr>
        <w:t>тли, на 1 гектаре поселяется до 5 миллионов особей, ежедневно они выделяют в почву до 2 тонн сахаров.</w:t>
      </w:r>
    </w:p>
    <w:p w:rsidR="00DD697E" w:rsidRPr="00BD1263" w:rsidRDefault="00DD697E" w:rsidP="00C16DAC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Скотоводы </w:t>
      </w:r>
      <w:r w:rsidRPr="00BD1263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муравьи,</w:t>
      </w:r>
      <w:r w:rsidRPr="00BD1263">
        <w:rPr>
          <w:rFonts w:ascii="Times New Roman" w:hAnsi="Times New Roman"/>
          <w:sz w:val="28"/>
          <w:szCs w:val="28"/>
        </w:rPr>
        <w:t xml:space="preserve"> захватывают в плен тлей, разводят</w:t>
      </w:r>
      <w:r>
        <w:rPr>
          <w:rFonts w:ascii="Times New Roman" w:hAnsi="Times New Roman"/>
          <w:sz w:val="28"/>
          <w:szCs w:val="28"/>
        </w:rPr>
        <w:t xml:space="preserve"> их и питаются их сахаристой жидкостью. Кроме того, запасы на зиму они хранят в своих сородичах, прикрепляющихся к потолку жилища.</w:t>
      </w:r>
    </w:p>
    <w:p w:rsidR="00DD697E" w:rsidRPr="00BD1263" w:rsidRDefault="00DD697E" w:rsidP="00C16DAC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Земледельцы</w:t>
      </w:r>
      <w:r>
        <w:rPr>
          <w:rFonts w:ascii="Times New Roman" w:hAnsi="Times New Roman"/>
          <w:sz w:val="28"/>
          <w:szCs w:val="28"/>
        </w:rPr>
        <w:t xml:space="preserve"> – также муравьи, выращивают грибные плантации под землёй, а на поверхности земли собирают растения, используемые в качестве удобрения.</w:t>
      </w:r>
    </w:p>
    <w:p w:rsidR="00DD697E" w:rsidRPr="00BD1263" w:rsidRDefault="00DD697E" w:rsidP="00C16DAC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Производители мёда и воска</w:t>
      </w:r>
      <w:r>
        <w:rPr>
          <w:rFonts w:ascii="Times New Roman" w:hAnsi="Times New Roman"/>
          <w:sz w:val="28"/>
          <w:szCs w:val="28"/>
        </w:rPr>
        <w:t xml:space="preserve"> – пчёлы.</w:t>
      </w:r>
    </w:p>
    <w:p w:rsidR="00DD697E" w:rsidRDefault="00DD697E" w:rsidP="00C16DAC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Ткачи</w:t>
      </w:r>
      <w:r>
        <w:rPr>
          <w:rFonts w:ascii="Times New Roman" w:hAnsi="Times New Roman"/>
          <w:sz w:val="28"/>
          <w:szCs w:val="28"/>
        </w:rPr>
        <w:t xml:space="preserve"> – бабочки-шелкопряды.</w:t>
      </w:r>
    </w:p>
    <w:p w:rsidR="00DD697E" w:rsidRPr="00BD1263" w:rsidRDefault="00DD697E" w:rsidP="00C16DAC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DD697E" w:rsidRPr="00BD1263" w:rsidRDefault="00DD697E" w:rsidP="00C16DAC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Большая остановка </w:t>
      </w:r>
      <w:r>
        <w:rPr>
          <w:rFonts w:ascii="Times New Roman" w:hAnsi="Times New Roman"/>
          <w:sz w:val="28"/>
          <w:szCs w:val="28"/>
        </w:rPr>
        <w:t>– давайте немного отдохнём и проведём физминутку. (Помощник учителя проводит с ребятами физминутку).</w:t>
      </w:r>
    </w:p>
    <w:p w:rsidR="00DD697E" w:rsidRPr="00EF30AE" w:rsidRDefault="00DD697E" w:rsidP="00C16DAC">
      <w:pPr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DD697E" w:rsidRDefault="00DD697E" w:rsidP="004D3DA6">
      <w:pPr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  <w:lang w:val="en-US"/>
        </w:rPr>
        <w:t>IV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станция – «Как устроены насекомые?»</w:t>
      </w:r>
    </w:p>
    <w:p w:rsidR="00DD697E" w:rsidRDefault="00DD697E" w:rsidP="004D3DA6">
      <w:pPr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D697E" w:rsidRPr="00BD1263" w:rsidRDefault="00DD697E" w:rsidP="00C16DAC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Используя слайды (Приложение 1), учитель рассказывает учащимся строение насекомых, учащиеся записывают в тетрадь.</w:t>
      </w:r>
    </w:p>
    <w:p w:rsidR="00DD697E" w:rsidRDefault="00DD697E" w:rsidP="00C16DAC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Внешнее строение:</w:t>
      </w:r>
    </w:p>
    <w:p w:rsidR="00DD697E" w:rsidRDefault="00DD697E" w:rsidP="00C16DAC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покров (хитиновый)</w:t>
      </w:r>
    </w:p>
    <w:p w:rsidR="00DD697E" w:rsidRDefault="00DD697E" w:rsidP="00C16DAC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отделы тела (голова, грудь, брюшко)</w:t>
      </w:r>
    </w:p>
    <w:p w:rsidR="00DD697E" w:rsidRDefault="00DD697E" w:rsidP="00C16DAC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глаза (сложные)</w:t>
      </w:r>
    </w:p>
    <w:p w:rsidR="00DD697E" w:rsidRDefault="00DD697E" w:rsidP="00C16DAC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усики (обоняние и осязание)</w:t>
      </w:r>
    </w:p>
    <w:p w:rsidR="00DD697E" w:rsidRDefault="00DD697E" w:rsidP="00C16DAC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ротовой аппарат (грызущий, колюще-сосущий, лижущий и др.)</w:t>
      </w:r>
    </w:p>
    <w:p w:rsidR="00DD697E" w:rsidRDefault="00DD697E" w:rsidP="00C16DAC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крылья (1-2 пары)</w:t>
      </w:r>
    </w:p>
    <w:p w:rsidR="00DD697E" w:rsidRDefault="00DD697E" w:rsidP="00C16DAC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- 3 пары ног</w:t>
      </w:r>
    </w:p>
    <w:p w:rsidR="00DD697E" w:rsidRDefault="00DD697E" w:rsidP="00C16DAC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дыхальца (поступление воздуха)</w:t>
      </w:r>
    </w:p>
    <w:p w:rsidR="00DD697E" w:rsidRPr="00BD1263" w:rsidRDefault="00DD697E" w:rsidP="00C16DAC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DD697E" w:rsidRDefault="00DD697E" w:rsidP="00C16DAC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Внутреннее строение:</w:t>
      </w:r>
    </w:p>
    <w:p w:rsidR="00DD697E" w:rsidRPr="00546925" w:rsidRDefault="00DD697E" w:rsidP="00C16DAC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546925">
        <w:rPr>
          <w:rFonts w:ascii="Times New Roman" w:hAnsi="Times New Roman"/>
          <w:sz w:val="28"/>
          <w:szCs w:val="28"/>
        </w:rPr>
        <w:t>- органы дыхания (трахеи)</w:t>
      </w:r>
    </w:p>
    <w:p w:rsidR="00DD697E" w:rsidRDefault="00DD697E" w:rsidP="00546925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546925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кровеносная система   (незамкнутая, кровь  –  гемолимфа  не переносит </w:t>
      </w:r>
    </w:p>
    <w:p w:rsidR="00DD697E" w:rsidRDefault="00DD697E" w:rsidP="00546925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кислород)</w:t>
      </w:r>
    </w:p>
    <w:p w:rsidR="00DD697E" w:rsidRDefault="00DD697E" w:rsidP="00C16DAC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469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пищеварительная система  (рот, глотка,  пищевод,  желудок,  кишечник,  </w:t>
      </w:r>
    </w:p>
    <w:p w:rsidR="00DD697E" w:rsidRDefault="00DD697E" w:rsidP="00C16DAC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пищеварительная железа)</w:t>
      </w:r>
    </w:p>
    <w:p w:rsidR="00DD697E" w:rsidRDefault="00DD697E" w:rsidP="00C16DAC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469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выделительная система (мальпигиевы сосуды)</w:t>
      </w:r>
    </w:p>
    <w:p w:rsidR="00DD697E" w:rsidRDefault="00DD697E" w:rsidP="00C16DAC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469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нервная система (окологлоточное кольцо, брюшная цепочка)</w:t>
      </w:r>
    </w:p>
    <w:p w:rsidR="00DD697E" w:rsidRDefault="00DD697E" w:rsidP="00C16DAC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размножение (половое)</w:t>
      </w:r>
    </w:p>
    <w:p w:rsidR="00DD697E" w:rsidRDefault="00DD697E" w:rsidP="00C16DAC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(с метаморфозом и без него)</w:t>
      </w:r>
    </w:p>
    <w:p w:rsidR="00DD697E" w:rsidRDefault="00DD697E" w:rsidP="00C16DAC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Наше путешествие подошло к концу. Пришло время подвести итоги урока и выставить оценки.</w:t>
      </w:r>
    </w:p>
    <w:p w:rsidR="00DD697E" w:rsidRPr="00546925" w:rsidRDefault="00DD697E" w:rsidP="00C16DAC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DD697E" w:rsidRDefault="00DD697E" w:rsidP="00C16DAC">
      <w:pPr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4.Подведение итогов урока:</w:t>
      </w:r>
    </w:p>
    <w:p w:rsidR="00DD697E" w:rsidRPr="004D3DA6" w:rsidRDefault="00DD697E" w:rsidP="00C16DAC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D697E" w:rsidRDefault="00DD697E" w:rsidP="00C16DAC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Помощник учителя объявляет результаты. Ученики, набравшие 5 баллов, получают оценку «5», а тем, у кого 4 правильных ответа, учитель задаёт дополнительный вопрос, ответив на который, они также получают «5». Если ученик набрал 1-3 балла, ответы резервируются на следующий урок.</w:t>
      </w:r>
    </w:p>
    <w:p w:rsidR="00DD697E" w:rsidRPr="00546925" w:rsidRDefault="00DD697E" w:rsidP="00C16DAC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DD697E" w:rsidRDefault="00DD697E" w:rsidP="00C16DAC">
      <w:pPr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Вопросы учащимся:</w:t>
      </w:r>
    </w:p>
    <w:p w:rsidR="00DD697E" w:rsidRPr="00EF30AE" w:rsidRDefault="00DD697E" w:rsidP="00C16DAC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EF30AE">
        <w:rPr>
          <w:rFonts w:ascii="Times New Roman" w:hAnsi="Times New Roman"/>
          <w:sz w:val="28"/>
          <w:szCs w:val="28"/>
        </w:rPr>
        <w:t>1.Загадка: нос долог, голос тонок, летит – пищит, сядет – молчит, кто его убьёт, тот свою кровь прольёт.</w:t>
      </w:r>
    </w:p>
    <w:p w:rsidR="00DD697E" w:rsidRDefault="00DD697E" w:rsidP="00C16DAC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2.Любопытную историю рассказал известный натуралист К.Брэм про одного араба, уснувшего на скале. Когда на утро он проснулся, то оказался совершенно голым, за ночь насекомые съели всю его одежду. О каких насекомых идёт речь?</w:t>
      </w:r>
    </w:p>
    <w:p w:rsidR="00DD697E" w:rsidRDefault="00DD697E" w:rsidP="00C16DAC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3.Муравей вернулся в свой муравейник, однако на него неожиданно накинулись муравьи, охраняющие муравейник, и вытащили его оттуда. Так продолжалось несколько раз. Но через некоторое время муравей без затруднения прошёл в муравейник. Объясните почему?</w:t>
      </w:r>
    </w:p>
    <w:p w:rsidR="00DD697E" w:rsidRDefault="00DD697E" w:rsidP="00C16DAC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4.Платяная моль – бабочка, которая наносит большой вред одежде и мебели. Но оказывается, у взрослой бабочки нет рта. Кто же ест нашу одежду?</w:t>
      </w:r>
    </w:p>
    <w:p w:rsidR="00DD697E" w:rsidRDefault="00DD697E" w:rsidP="00C16DAC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5.Назовите насекомых, имеющих названия других животных.</w:t>
      </w:r>
    </w:p>
    <w:p w:rsidR="00DD697E" w:rsidRDefault="00DD697E" w:rsidP="00C16DAC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6.Добавь одну букву к названию рыбного супа – получишь насекомое из отряда двукрылых.</w:t>
      </w:r>
    </w:p>
    <w:p w:rsidR="00DD697E" w:rsidRDefault="00DD697E" w:rsidP="00C16DAC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7.Все известно, что комары относятся к кровососущим насекомым, но кровью питается только самка. Чем же питается комар-самец?</w:t>
      </w:r>
    </w:p>
    <w:p w:rsidR="00DD697E" w:rsidRDefault="00DD697E" w:rsidP="00C16DAC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Чем полезны насекомые и в чём их вред?</w:t>
      </w:r>
    </w:p>
    <w:p w:rsidR="00DD697E" w:rsidRPr="00772A3D" w:rsidRDefault="00DD697E" w:rsidP="00C16DAC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DD697E" w:rsidRPr="00EF30AE" w:rsidRDefault="00DD697E" w:rsidP="00C16DAC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EF30AE">
        <w:rPr>
          <w:rFonts w:ascii="Times New Roman" w:hAnsi="Times New Roman"/>
          <w:b/>
          <w:sz w:val="28"/>
          <w:szCs w:val="28"/>
          <w:u w:val="single"/>
        </w:rPr>
        <w:t>5. Домашнее задание:</w:t>
      </w:r>
      <w:r w:rsidRPr="00EF30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Прочесть п</w:t>
      </w:r>
      <w:r w:rsidRPr="00EF30AE">
        <w:rPr>
          <w:rFonts w:ascii="Times New Roman" w:hAnsi="Times New Roman"/>
          <w:sz w:val="28"/>
          <w:szCs w:val="28"/>
        </w:rPr>
        <w:t xml:space="preserve">араграф №19, </w:t>
      </w:r>
      <w:r>
        <w:rPr>
          <w:rFonts w:ascii="Times New Roman" w:hAnsi="Times New Roman"/>
          <w:sz w:val="28"/>
          <w:szCs w:val="28"/>
        </w:rPr>
        <w:t xml:space="preserve">устно ответить на вопросы, </w:t>
      </w:r>
      <w:r w:rsidRPr="00EF30AE">
        <w:rPr>
          <w:rFonts w:ascii="Times New Roman" w:hAnsi="Times New Roman"/>
          <w:sz w:val="28"/>
          <w:szCs w:val="28"/>
        </w:rPr>
        <w:t>подготовить дополнительный материал о различных насекомых.</w:t>
      </w:r>
    </w:p>
    <w:p w:rsidR="00DD697E" w:rsidRPr="00C16DAC" w:rsidRDefault="00DD697E">
      <w:pPr>
        <w:contextualSpacing/>
        <w:rPr>
          <w:rFonts w:ascii="Times New Roman" w:hAnsi="Times New Roman"/>
          <w:b/>
          <w:sz w:val="28"/>
          <w:szCs w:val="28"/>
        </w:rPr>
      </w:pPr>
    </w:p>
    <w:sectPr w:rsidR="00DD697E" w:rsidRPr="00C16DAC" w:rsidSect="00E27F53">
      <w:footerReference w:type="default" r:id="rId6"/>
      <w:pgSz w:w="11906" w:h="16838"/>
      <w:pgMar w:top="540" w:right="1134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97E" w:rsidRDefault="00DD697E" w:rsidP="00512076">
      <w:pPr>
        <w:spacing w:after="0" w:line="240" w:lineRule="auto"/>
      </w:pPr>
      <w:r>
        <w:separator/>
      </w:r>
    </w:p>
  </w:endnote>
  <w:endnote w:type="continuationSeparator" w:id="0">
    <w:p w:rsidR="00DD697E" w:rsidRDefault="00DD697E" w:rsidP="00512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97E" w:rsidRDefault="00DD697E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DD697E" w:rsidRDefault="00DD697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97E" w:rsidRDefault="00DD697E" w:rsidP="00512076">
      <w:pPr>
        <w:spacing w:after="0" w:line="240" w:lineRule="auto"/>
      </w:pPr>
      <w:r>
        <w:separator/>
      </w:r>
    </w:p>
  </w:footnote>
  <w:footnote w:type="continuationSeparator" w:id="0">
    <w:p w:rsidR="00DD697E" w:rsidRDefault="00DD697E" w:rsidP="005120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6DAC"/>
    <w:rsid w:val="000003EC"/>
    <w:rsid w:val="00072241"/>
    <w:rsid w:val="000E5F99"/>
    <w:rsid w:val="001670C6"/>
    <w:rsid w:val="001862CC"/>
    <w:rsid w:val="001B5F68"/>
    <w:rsid w:val="001C065A"/>
    <w:rsid w:val="002B5BBC"/>
    <w:rsid w:val="003B0E57"/>
    <w:rsid w:val="003E27DB"/>
    <w:rsid w:val="003F6308"/>
    <w:rsid w:val="004D3DA6"/>
    <w:rsid w:val="00512076"/>
    <w:rsid w:val="00546925"/>
    <w:rsid w:val="006669B4"/>
    <w:rsid w:val="00772A3D"/>
    <w:rsid w:val="007F5C5B"/>
    <w:rsid w:val="008C298C"/>
    <w:rsid w:val="00956C1E"/>
    <w:rsid w:val="00AC746C"/>
    <w:rsid w:val="00AE0B09"/>
    <w:rsid w:val="00BD02D2"/>
    <w:rsid w:val="00BD1263"/>
    <w:rsid w:val="00BE4B3C"/>
    <w:rsid w:val="00C16DAC"/>
    <w:rsid w:val="00C8379C"/>
    <w:rsid w:val="00D70A3D"/>
    <w:rsid w:val="00DD697E"/>
    <w:rsid w:val="00E27F53"/>
    <w:rsid w:val="00EB2430"/>
    <w:rsid w:val="00EF30AE"/>
    <w:rsid w:val="00EF6530"/>
    <w:rsid w:val="00F46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3E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12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1207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12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1207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236</TotalTime>
  <Pages>6</Pages>
  <Words>1394</Words>
  <Characters>7951</Characters>
  <Application>Microsoft Office Outlook</Application>
  <DocSecurity>0</DocSecurity>
  <Lines>0</Lines>
  <Paragraphs>0</Paragraphs>
  <ScaleCrop>false</ScaleCrop>
  <Company>Дом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Admin</cp:lastModifiedBy>
  <cp:revision>10</cp:revision>
  <dcterms:created xsi:type="dcterms:W3CDTF">2009-09-25T07:54:00Z</dcterms:created>
  <dcterms:modified xsi:type="dcterms:W3CDTF">2003-01-01T01:14:00Z</dcterms:modified>
</cp:coreProperties>
</file>