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F" w:rsidRPr="000B6B42" w:rsidRDefault="00C065EF" w:rsidP="008F0129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B6B42">
        <w:rPr>
          <w:rFonts w:ascii="Times New Roman" w:hAnsi="Times New Roman"/>
          <w:b/>
          <w:sz w:val="28"/>
          <w:szCs w:val="28"/>
          <w:u w:val="single"/>
          <w:lang w:eastAsia="ru-RU"/>
        </w:rPr>
        <w:t>8 класс</w:t>
      </w:r>
    </w:p>
    <w:p w:rsidR="00C065EF" w:rsidRPr="000B6B42" w:rsidRDefault="00C065EF" w:rsidP="00775E24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B42">
        <w:rPr>
          <w:rFonts w:ascii="Times New Roman" w:hAnsi="Times New Roman"/>
          <w:b/>
          <w:sz w:val="28"/>
          <w:szCs w:val="28"/>
          <w:lang w:eastAsia="ru-RU"/>
        </w:rPr>
        <w:t>Областной мо</w:t>
      </w:r>
      <w:r>
        <w:rPr>
          <w:rFonts w:ascii="Times New Roman" w:hAnsi="Times New Roman"/>
          <w:b/>
          <w:sz w:val="28"/>
          <w:szCs w:val="28"/>
          <w:lang w:eastAsia="ru-RU"/>
        </w:rPr>
        <w:t>ниторинг исследования уровня учебных достижений обучающихся.</w:t>
      </w:r>
    </w:p>
    <w:p w:rsidR="00C065EF" w:rsidRDefault="00C065EF" w:rsidP="008F0129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65EF" w:rsidRDefault="00C065EF" w:rsidP="008F0129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0B6B42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При выполнении заданий </w:t>
      </w:r>
      <w:r w:rsidRPr="00115A00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А1-А8</w:t>
      </w:r>
      <w:r w:rsidRPr="000B6B42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в бланке ответов под номером выполняемого задания  поставьте знак «Х» в клеточке, номер которой соответствует номеру выбранного Вами ответа.</w:t>
      </w:r>
    </w:p>
    <w:p w:rsidR="00C065EF" w:rsidRPr="00694E25" w:rsidRDefault="00C065EF" w:rsidP="008F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65EF" w:rsidRPr="00AA09E1" w:rsidRDefault="00C065EF" w:rsidP="008F0129">
      <w:pPr>
        <w:rPr>
          <w:rFonts w:ascii="Times New Roman" w:hAnsi="Times New Roman"/>
          <w:sz w:val="28"/>
          <w:szCs w:val="28"/>
        </w:rPr>
      </w:pPr>
      <w:r w:rsidRPr="00AA09E1">
        <w:rPr>
          <w:rFonts w:ascii="Times New Roman" w:hAnsi="Times New Roman"/>
          <w:b/>
          <w:sz w:val="28"/>
          <w:szCs w:val="28"/>
        </w:rPr>
        <w:t>А1.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09E1">
        <w:rPr>
          <w:rFonts w:ascii="Times New Roman" w:hAnsi="Times New Roman"/>
          <w:sz w:val="28"/>
          <w:szCs w:val="28"/>
          <w:u w:val="single"/>
        </w:rPr>
        <w:t>Решите уравнение:</w:t>
      </w:r>
      <w:r w:rsidRPr="00AA09E1">
        <w:rPr>
          <w:rFonts w:ascii="Times New Roman" w:hAnsi="Times New Roman"/>
          <w:sz w:val="28"/>
          <w:szCs w:val="28"/>
        </w:rPr>
        <w:t xml:space="preserve">   </w:t>
      </w:r>
      <w:r w:rsidRPr="00AA09E1">
        <w:rPr>
          <w:rFonts w:ascii="Times New Roman" w:hAnsi="Times New Roman"/>
          <w:i/>
          <w:sz w:val="28"/>
          <w:szCs w:val="28"/>
        </w:rPr>
        <w:t xml:space="preserve"> </w:t>
      </w:r>
      <w:r w:rsidRPr="00AA09E1">
        <w:rPr>
          <w:rFonts w:ascii="Times New Roman" w:hAnsi="Times New Roman"/>
          <w:sz w:val="28"/>
          <w:szCs w:val="28"/>
        </w:rPr>
        <w:t>-8</w:t>
      </w:r>
      <w:r w:rsidRPr="00AA09E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AA09E1">
        <w:rPr>
          <w:rFonts w:ascii="Times New Roman" w:hAnsi="Times New Roman"/>
          <w:sz w:val="28"/>
          <w:szCs w:val="28"/>
        </w:rPr>
        <w:t xml:space="preserve"> = 0,64</w:t>
      </w:r>
      <w:r w:rsidRPr="00AA09E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AA09E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C065EF" w:rsidRPr="00694E25" w:rsidRDefault="00C065EF" w:rsidP="008F0129">
      <w:pPr>
        <w:pStyle w:val="ListParagraph"/>
        <w:ind w:left="786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B32AF">
        <w:rPr>
          <w:rFonts w:ascii="Times New Roman" w:hAnsi="Times New Roman"/>
          <w:i/>
          <w:sz w:val="28"/>
          <w:szCs w:val="28"/>
        </w:rPr>
        <w:t xml:space="preserve">(– </w:t>
      </w:r>
      <w:r>
        <w:rPr>
          <w:rFonts w:ascii="Times New Roman" w:hAnsi="Times New Roman"/>
          <w:i/>
          <w:sz w:val="28"/>
          <w:szCs w:val="28"/>
        </w:rPr>
        <w:t>1</w:t>
      </w:r>
      <w:r w:rsidRPr="009B32AF">
        <w:rPr>
          <w:rFonts w:ascii="Times New Roman" w:hAnsi="Times New Roman"/>
          <w:i/>
          <w:sz w:val="28"/>
          <w:szCs w:val="28"/>
        </w:rPr>
        <w:t>2,5; 0)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9B32AF">
        <w:rPr>
          <w:rFonts w:ascii="Times New Roman" w:hAnsi="Times New Roman"/>
          <w:i/>
          <w:sz w:val="28"/>
          <w:szCs w:val="28"/>
        </w:rPr>
        <w:t>2.  (</w:t>
      </w:r>
      <w:r>
        <w:rPr>
          <w:rFonts w:ascii="Times New Roman" w:hAnsi="Times New Roman"/>
          <w:i/>
          <w:sz w:val="28"/>
          <w:szCs w:val="28"/>
        </w:rPr>
        <w:t>1</w:t>
      </w:r>
      <w:r w:rsidRPr="009B32AF">
        <w:rPr>
          <w:rFonts w:ascii="Times New Roman" w:hAnsi="Times New Roman"/>
          <w:i/>
          <w:sz w:val="28"/>
          <w:szCs w:val="28"/>
        </w:rPr>
        <w:t>2,5; 0)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9B32AF">
        <w:rPr>
          <w:rFonts w:ascii="Times New Roman" w:hAnsi="Times New Roman"/>
          <w:i/>
          <w:sz w:val="28"/>
          <w:szCs w:val="28"/>
        </w:rPr>
        <w:t xml:space="preserve"> 3.  (</w:t>
      </w:r>
      <w:r>
        <w:rPr>
          <w:rFonts w:ascii="Times New Roman" w:hAnsi="Times New Roman"/>
          <w:i/>
          <w:sz w:val="28"/>
          <w:szCs w:val="28"/>
        </w:rPr>
        <w:t>0,08</w:t>
      </w:r>
      <w:r w:rsidRPr="009B32AF">
        <w:rPr>
          <w:rFonts w:ascii="Times New Roman" w:hAnsi="Times New Roman"/>
          <w:i/>
          <w:sz w:val="28"/>
          <w:szCs w:val="28"/>
        </w:rPr>
        <w:t>; 0)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9B32AF">
        <w:rPr>
          <w:rFonts w:ascii="Times New Roman" w:hAnsi="Times New Roman"/>
          <w:i/>
          <w:sz w:val="28"/>
          <w:szCs w:val="28"/>
        </w:rPr>
        <w:t xml:space="preserve"> 4. (</w:t>
      </w:r>
      <w:r>
        <w:rPr>
          <w:rFonts w:ascii="Times New Roman" w:hAnsi="Times New Roman"/>
          <w:i/>
          <w:sz w:val="28"/>
          <w:szCs w:val="28"/>
        </w:rPr>
        <w:t>-0,08</w:t>
      </w:r>
      <w:r w:rsidRPr="009B32AF">
        <w:rPr>
          <w:rFonts w:ascii="Times New Roman" w:hAnsi="Times New Roman"/>
          <w:i/>
          <w:sz w:val="28"/>
          <w:szCs w:val="28"/>
        </w:rPr>
        <w:t>; 0)</w:t>
      </w:r>
    </w:p>
    <w:p w:rsidR="00C065EF" w:rsidRPr="005209AD" w:rsidRDefault="00C065EF" w:rsidP="008F0129">
      <w:pPr>
        <w:rPr>
          <w:rFonts w:ascii="Times New Roman" w:hAnsi="Times New Roman"/>
          <w:sz w:val="28"/>
          <w:szCs w:val="28"/>
        </w:rPr>
      </w:pPr>
      <w:r w:rsidRPr="00AA09E1">
        <w:rPr>
          <w:rFonts w:ascii="Times New Roman" w:hAnsi="Times New Roman"/>
          <w:b/>
          <w:sz w:val="28"/>
          <w:szCs w:val="28"/>
        </w:rPr>
        <w:t>А2.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9AD">
        <w:rPr>
          <w:rFonts w:ascii="Times New Roman" w:hAnsi="Times New Roman"/>
          <w:sz w:val="28"/>
          <w:szCs w:val="28"/>
          <w:u w:val="single"/>
        </w:rPr>
        <w:t>Упростите выражение</w:t>
      </w:r>
      <w:r w:rsidRPr="005209AD">
        <w:rPr>
          <w:rFonts w:ascii="Times New Roman" w:hAnsi="Times New Roman"/>
          <w:sz w:val="28"/>
          <w:szCs w:val="28"/>
        </w:rPr>
        <w:t xml:space="preserve"> 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74B52&quot;/&gt;&lt;wsp:rsid wsp:val=&quot;001E0363&quot;/&gt;&lt;wsp:rsid wsp:val=&quot;0051673A&quot;/&gt;&lt;wsp:rsid wsp:val=&quot;00583BF4&quot;/&gt;&lt;wsp:rsid wsp:val=&quot;006E3489&quot;/&gt;&lt;wsp:rsid wsp:val=&quot;0076236D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76236D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p&gt;&lt;/m:sSup&gt;&lt;/m:e&gt;&lt;/m:d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26" type="#_x0000_t75" style="width:6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74B52&quot;/&gt;&lt;wsp:rsid wsp:val=&quot;001E0363&quot;/&gt;&lt;wsp:rsid wsp:val=&quot;0051673A&quot;/&gt;&lt;wsp:rsid wsp:val=&quot;00583BF4&quot;/&gt;&lt;wsp:rsid wsp:val=&quot;006E3489&quot;/&gt;&lt;wsp:rsid wsp:val=&quot;0076236D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76236D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p&gt;&lt;/m:sSup&gt;&lt;/m:e&gt;&lt;/m:d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 w:rsidRPr="005209AD">
        <w:rPr>
          <w:rFonts w:ascii="Times New Roman" w:hAnsi="Times New Roman"/>
          <w:sz w:val="28"/>
          <w:szCs w:val="28"/>
        </w:rPr>
        <w:t xml:space="preserve">  и найдите его значение, если  </w:t>
      </w:r>
      <w:r w:rsidRPr="005209A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209AD">
        <w:rPr>
          <w:rFonts w:ascii="Times New Roman" w:hAnsi="Times New Roman"/>
          <w:i/>
          <w:sz w:val="28"/>
          <w:szCs w:val="28"/>
        </w:rPr>
        <w:t xml:space="preserve"> = </w:t>
      </w:r>
      <w:r w:rsidRPr="005209AD">
        <w:rPr>
          <w:rFonts w:ascii="Times New Roman" w:hAnsi="Times New Roman"/>
          <w:sz w:val="28"/>
          <w:szCs w:val="28"/>
        </w:rPr>
        <w:t>5</w:t>
      </w:r>
    </w:p>
    <w:p w:rsidR="00C065EF" w:rsidRPr="00237B59" w:rsidRDefault="00C065EF" w:rsidP="008F0129">
      <w:pPr>
        <w:pStyle w:val="ListParagraph"/>
        <w:ind w:left="1410"/>
        <w:rPr>
          <w:rFonts w:ascii="Times New Roman" w:hAnsi="Times New Roman"/>
          <w:i/>
          <w:sz w:val="28"/>
          <w:szCs w:val="28"/>
        </w:rPr>
      </w:pPr>
      <w:r w:rsidRPr="009A246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5E24">
        <w:rPr>
          <w:rFonts w:ascii="Times New Roman" w:hAnsi="Times New Roman"/>
          <w:i/>
          <w:sz w:val="28"/>
          <w:szCs w:val="28"/>
        </w:rPr>
        <w:t>25</w:t>
      </w:r>
      <w:r w:rsidRPr="009A24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9A2467">
        <w:rPr>
          <w:rFonts w:ascii="Times New Roman" w:hAnsi="Times New Roman"/>
          <w:i/>
          <w:sz w:val="28"/>
          <w:szCs w:val="28"/>
        </w:rPr>
        <w:t xml:space="preserve"> 2.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A2467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2467">
        <w:rPr>
          <w:rFonts w:ascii="Times New Roman" w:hAnsi="Times New Roman"/>
          <w:i/>
          <w:sz w:val="28"/>
          <w:szCs w:val="28"/>
        </w:rPr>
        <w:t xml:space="preserve">    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37B59">
        <w:rPr>
          <w:rFonts w:ascii="Times New Roman" w:hAnsi="Times New Roman"/>
          <w:i/>
          <w:sz w:val="28"/>
          <w:szCs w:val="28"/>
        </w:rPr>
        <w:t>-</w:t>
      </w:r>
      <w:r w:rsidRPr="009A2467">
        <w:rPr>
          <w:rFonts w:ascii="Times New Roman" w:hAnsi="Times New Roman"/>
          <w:i/>
          <w:sz w:val="28"/>
          <w:szCs w:val="28"/>
        </w:rPr>
        <w:t xml:space="preserve">              4. </w:t>
      </w:r>
    </w:p>
    <w:p w:rsidR="00C065EF" w:rsidRPr="00260821" w:rsidRDefault="00C065EF" w:rsidP="008F0129">
      <w:pPr>
        <w:rPr>
          <w:rFonts w:ascii="Times New Roman" w:hAnsi="Times New Roman"/>
          <w:sz w:val="28"/>
          <w:szCs w:val="28"/>
        </w:rPr>
      </w:pPr>
      <w:r w:rsidRPr="00AA09E1">
        <w:rPr>
          <w:rFonts w:ascii="Times New Roman" w:hAnsi="Times New Roman"/>
          <w:b/>
          <w:sz w:val="28"/>
          <w:szCs w:val="28"/>
        </w:rPr>
        <w:t>А3.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20E">
        <w:rPr>
          <w:rFonts w:ascii="Times New Roman" w:hAnsi="Times New Roman"/>
          <w:sz w:val="28"/>
          <w:szCs w:val="28"/>
          <w:u w:val="single"/>
        </w:rPr>
        <w:t>Найдите  дискриминант  квадратного  уравнения</w:t>
      </w:r>
      <w:r w:rsidRPr="002608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</w:t>
      </w:r>
      <w:r w:rsidRPr="0026082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608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260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26082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6082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- 15</w:t>
      </w:r>
      <w:r w:rsidRPr="00260821">
        <w:rPr>
          <w:rFonts w:ascii="Times New Roman" w:hAnsi="Times New Roman"/>
          <w:sz w:val="28"/>
          <w:szCs w:val="28"/>
        </w:rPr>
        <w:t xml:space="preserve"> = 0</w:t>
      </w:r>
    </w:p>
    <w:p w:rsidR="00C065EF" w:rsidRDefault="00C065EF" w:rsidP="008F0129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1156</w:t>
      </w:r>
      <w:r w:rsidRPr="00237B59">
        <w:rPr>
          <w:rFonts w:ascii="Times New Roman" w:hAnsi="Times New Roman"/>
          <w:i/>
          <w:sz w:val="28"/>
          <w:szCs w:val="28"/>
        </w:rPr>
        <w:t xml:space="preserve">                  2. </w:t>
      </w:r>
      <w:r>
        <w:rPr>
          <w:rFonts w:ascii="Times New Roman" w:hAnsi="Times New Roman"/>
          <w:i/>
          <w:sz w:val="28"/>
          <w:szCs w:val="28"/>
        </w:rPr>
        <w:t>1024</w:t>
      </w:r>
      <w:r w:rsidRPr="00237B59">
        <w:rPr>
          <w:rFonts w:ascii="Times New Roman" w:hAnsi="Times New Roman"/>
          <w:i/>
          <w:sz w:val="28"/>
          <w:szCs w:val="28"/>
        </w:rPr>
        <w:t xml:space="preserve">           3.  </w:t>
      </w:r>
      <w:r>
        <w:rPr>
          <w:rFonts w:ascii="Times New Roman" w:hAnsi="Times New Roman"/>
          <w:i/>
          <w:sz w:val="28"/>
          <w:szCs w:val="28"/>
        </w:rPr>
        <w:t>900</w:t>
      </w:r>
      <w:r w:rsidRPr="00237B59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4. 1225</w:t>
      </w:r>
    </w:p>
    <w:p w:rsidR="00C065EF" w:rsidRPr="005209AD" w:rsidRDefault="00C065EF" w:rsidP="008F0129">
      <w:pPr>
        <w:rPr>
          <w:rFonts w:ascii="Times New Roman" w:hAnsi="Times New Roman"/>
          <w:sz w:val="28"/>
          <w:szCs w:val="28"/>
        </w:rPr>
      </w:pPr>
      <w:r w:rsidRPr="00AA09E1">
        <w:rPr>
          <w:rFonts w:ascii="Times New Roman" w:hAnsi="Times New Roman"/>
          <w:b/>
          <w:sz w:val="28"/>
          <w:szCs w:val="28"/>
        </w:rPr>
        <w:t>А4.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09AD">
        <w:rPr>
          <w:rFonts w:ascii="Times New Roman" w:hAnsi="Times New Roman"/>
          <w:sz w:val="28"/>
          <w:szCs w:val="28"/>
          <w:u w:val="single"/>
        </w:rPr>
        <w:t xml:space="preserve">Выберите  </w:t>
      </w:r>
      <w:r w:rsidRPr="005209AD">
        <w:rPr>
          <w:rFonts w:ascii="Times New Roman" w:hAnsi="Times New Roman"/>
          <w:b/>
          <w:sz w:val="28"/>
          <w:szCs w:val="28"/>
          <w:u w:val="single"/>
        </w:rPr>
        <w:t>неверное</w:t>
      </w:r>
      <w:r w:rsidRPr="005209AD">
        <w:rPr>
          <w:rFonts w:ascii="Times New Roman" w:hAnsi="Times New Roman"/>
          <w:sz w:val="28"/>
          <w:szCs w:val="28"/>
          <w:u w:val="single"/>
        </w:rPr>
        <w:t xml:space="preserve">  равенство:</w:t>
      </w:r>
    </w:p>
    <w:p w:rsidR="00C065EF" w:rsidRDefault="00C065EF" w:rsidP="008F0129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5CD">
        <w:rPr>
          <w:rFonts w:ascii="Times New Roman" w:hAnsi="Times New Roman"/>
          <w:i/>
          <w:sz w:val="28"/>
          <w:szCs w:val="28"/>
        </w:rPr>
        <w:t xml:space="preserve"> 1. 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2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C17E3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6C17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2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C17E3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6C17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 w:rsidRPr="005255CD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3</w:t>
      </w:r>
      <w:r w:rsidRPr="005255CD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5255CD">
        <w:rPr>
          <w:rFonts w:ascii="Times New Roman" w:hAnsi="Times New Roman"/>
          <w:i/>
          <w:sz w:val="28"/>
          <w:szCs w:val="28"/>
        </w:rPr>
        <w:t xml:space="preserve">  2.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29" type="#_x0000_t75" style="width:26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DC6913&quot;/&gt;&lt;wsp:rsid wsp:val=&quot;00F36FC5&quot;/&gt;&lt;/wsp:rsids&gt;&lt;/w:docPr&gt;&lt;w:body&gt;&lt;w:p wsp:rsidR=&quot;00000000&quot; wsp:rsidRDefault=&quot;00DC6913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,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30" type="#_x0000_t75" style="width:26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DC6913&quot;/&gt;&lt;wsp:rsid wsp:val=&quot;00F36FC5&quot;/&gt;&lt;/wsp:rsids&gt;&lt;/w:docPr&gt;&lt;w:body&gt;&lt;w:p wsp:rsidR=&quot;00000000&quot; wsp:rsidRDefault=&quot;00DC6913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,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= 0,9</w:t>
      </w:r>
      <w:r w:rsidRPr="005255CD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5255CD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3. 6 +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31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46DD8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B46DD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32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46DD8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B46DD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= 10</w:t>
      </w:r>
      <w:r w:rsidRPr="005255CD">
        <w:rPr>
          <w:rFonts w:ascii="Times New Roman" w:hAnsi="Times New Roman"/>
          <w:i/>
          <w:sz w:val="28"/>
          <w:szCs w:val="28"/>
        </w:rPr>
        <w:t xml:space="preserve">        4.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33" type="#_x0000_t75" style="width:52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444244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44424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&lt;/m:t&gt;&lt;/m:r&gt;&lt;/m:e&gt;&lt;/m:d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34" type="#_x0000_t75" style="width:52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444244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44424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&lt;/m:t&gt;&lt;/m:r&gt;&lt;/m:e&gt;&lt;/m:d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>= 4</w:t>
      </w:r>
    </w:p>
    <w:p w:rsidR="00C065EF" w:rsidRPr="00C92284" w:rsidRDefault="00C065EF" w:rsidP="008F0129">
      <w:pPr>
        <w:rPr>
          <w:rFonts w:ascii="Times New Roman" w:hAnsi="Times New Roman"/>
          <w:sz w:val="28"/>
          <w:szCs w:val="28"/>
        </w:rPr>
      </w:pPr>
      <w:r w:rsidRPr="00880B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А5. </w:t>
      </w:r>
      <w:r>
        <w:rPr>
          <w:rFonts w:ascii="Times New Roman" w:hAnsi="Times New Roman"/>
          <w:sz w:val="28"/>
          <w:szCs w:val="28"/>
          <w:u w:val="single"/>
        </w:rPr>
        <w:t xml:space="preserve">Разность дробей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452E5">
        <w:rPr>
          <w:rFonts w:ascii="Times New Roman" w:hAnsi="Times New Roman"/>
          <w:sz w:val="32"/>
          <w:szCs w:val="28"/>
        </w:rPr>
        <w:fldChar w:fldCharType="begin"/>
      </w:r>
      <w:r w:rsidRPr="001452E5">
        <w:rPr>
          <w:rFonts w:ascii="Times New Roman" w:hAnsi="Times New Roman"/>
          <w:sz w:val="32"/>
          <w:szCs w:val="28"/>
        </w:rPr>
        <w:instrText xml:space="preserve"> QUOTE </w:instrText>
      </w:r>
      <w:r w:rsidRPr="001452E5">
        <w:pict>
          <v:shape id="_x0000_i1035" type="#_x0000_t75" style="width:60.7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C418B7&quot;/&gt;&lt;wsp:rsid wsp:val=&quot;00D71627&quot;/&gt;&lt;wsp:rsid wsp:val=&quot;00F36FC5&quot;/&gt;&lt;/wsp:rsids&gt;&lt;/w:docPr&gt;&lt;w:body&gt;&lt;w:p wsp:rsidR=&quot;00000000&quot; wsp:rsidRDefault=&quot;00C418B7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2c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-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452E5">
        <w:rPr>
          <w:rFonts w:ascii="Times New Roman" w:hAnsi="Times New Roman"/>
          <w:sz w:val="32"/>
          <w:szCs w:val="28"/>
        </w:rPr>
        <w:instrText xml:space="preserve"> </w:instrText>
      </w:r>
      <w:r w:rsidRPr="001452E5">
        <w:rPr>
          <w:rFonts w:ascii="Times New Roman" w:hAnsi="Times New Roman"/>
          <w:sz w:val="32"/>
          <w:szCs w:val="28"/>
        </w:rPr>
        <w:fldChar w:fldCharType="separate"/>
      </w:r>
      <w:r w:rsidRPr="001452E5">
        <w:pict>
          <v:shape id="_x0000_i1036" type="#_x0000_t75" style="width:60.7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C418B7&quot;/&gt;&lt;wsp:rsid wsp:val=&quot;00D71627&quot;/&gt;&lt;wsp:rsid wsp:val=&quot;00F36FC5&quot;/&gt;&lt;/wsp:rsids&gt;&lt;/w:docPr&gt;&lt;w:body&gt;&lt;w:p wsp:rsidR=&quot;00000000&quot; wsp:rsidRDefault=&quot;00C418B7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2c&lt;/m:t&gt;&lt;/m:r&gt;&lt;/m:den&gt;&lt;/m:f&gt;&lt;m:r&gt;&lt;w:rPr&gt;&lt;w:rFonts w:ascii=&quot;Cambria Math&quot; w:h-ansi=&quot;Cambria Math&quot;/&gt;&lt;wx:font wx:val=&quot;Cambria Math&quot;/&gt;&lt;w:i/&gt;&lt;w:sz w:val=&quot;32&quot;/&gt;&lt;w:sz-cs w:val=&quot;28&quot;/&gt;&lt;/w:rPr&gt;&lt;m:t&gt;-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452E5">
        <w:rPr>
          <w:rFonts w:ascii="Times New Roman" w:hAnsi="Times New Roman"/>
          <w:sz w:val="32"/>
          <w:szCs w:val="28"/>
        </w:rPr>
        <w:fldChar w:fldCharType="end"/>
      </w:r>
      <w:r w:rsidRPr="00880BE9">
        <w:rPr>
          <w:rFonts w:ascii="Times New Roman" w:hAnsi="Times New Roman"/>
          <w:sz w:val="32"/>
          <w:szCs w:val="28"/>
        </w:rPr>
        <w:t xml:space="preserve"> </w:t>
      </w:r>
      <w:r w:rsidRPr="001452E5">
        <w:rPr>
          <w:rFonts w:ascii="Times New Roman" w:hAnsi="Times New Roman"/>
          <w:sz w:val="32"/>
          <w:szCs w:val="28"/>
        </w:rPr>
        <w:fldChar w:fldCharType="begin"/>
      </w:r>
      <w:r w:rsidRPr="001452E5">
        <w:rPr>
          <w:rFonts w:ascii="Times New Roman" w:hAnsi="Times New Roman"/>
          <w:sz w:val="32"/>
          <w:szCs w:val="28"/>
        </w:rPr>
        <w:instrText xml:space="preserve"> QUOTE </w:instrText>
      </w:r>
      <w:r w:rsidRPr="001452E5">
        <w:pict>
          <v:shape id="_x0000_i1037" type="#_x0000_t75" style="width:39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239C3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8239C3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/w:rPr&gt;&lt;m:t&gt;a-4b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2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452E5">
        <w:rPr>
          <w:rFonts w:ascii="Times New Roman" w:hAnsi="Times New Roman"/>
          <w:sz w:val="32"/>
          <w:szCs w:val="28"/>
        </w:rPr>
        <w:instrText xml:space="preserve"> </w:instrText>
      </w:r>
      <w:r w:rsidRPr="001452E5">
        <w:rPr>
          <w:rFonts w:ascii="Times New Roman" w:hAnsi="Times New Roman"/>
          <w:sz w:val="32"/>
          <w:szCs w:val="28"/>
        </w:rPr>
        <w:fldChar w:fldCharType="separate"/>
      </w:r>
      <w:r w:rsidRPr="001452E5">
        <w:pict>
          <v:shape id="_x0000_i1038" type="#_x0000_t75" style="width:39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239C3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8239C3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28&quot;/&gt;&lt;/w:rPr&gt;&lt;m:t&gt;a-4b&lt;/m:t&gt;&lt;/m:r&gt;&lt;/m:num&gt;&lt;m:den&gt;&lt;m:r&gt;&lt;w:rPr&gt;&lt;w:rFonts w:ascii=&quot;Cambria Math&quot; w:h-ansi=&quot;Cambria Math&quot;/&gt;&lt;wx:font wx:val=&quot;Cambria Math&quot;/&gt;&lt;w:i/&gt;&lt;w:sz w:val=&quot;32&quot;/&gt;&lt;w:sz-cs w:val=&quot;28&quot;/&gt;&lt;/w:rPr&gt;&lt;m:t&gt;2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452E5">
        <w:rPr>
          <w:rFonts w:ascii="Times New Roman" w:hAnsi="Times New Roman"/>
          <w:sz w:val="32"/>
          <w:szCs w:val="28"/>
        </w:rPr>
        <w:fldChar w:fldCharType="end"/>
      </w:r>
      <w:r>
        <w:rPr>
          <w:rFonts w:ascii="Times New Roman" w:hAnsi="Times New Roman"/>
          <w:sz w:val="32"/>
          <w:szCs w:val="28"/>
        </w:rPr>
        <w:t xml:space="preserve"> </w:t>
      </w:r>
      <w:r w:rsidRPr="00880BE9"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равна:</w:t>
      </w:r>
    </w:p>
    <w:p w:rsidR="00C065EF" w:rsidRPr="00880BE9" w:rsidRDefault="00C065EF" w:rsidP="008F0129">
      <w:pPr>
        <w:rPr>
          <w:rFonts w:ascii="Times New Roman" w:hAnsi="Times New Roman"/>
          <w:i/>
          <w:sz w:val="28"/>
          <w:szCs w:val="28"/>
        </w:rPr>
      </w:pPr>
      <w:r w:rsidRPr="00880BE9">
        <w:rPr>
          <w:rFonts w:ascii="Times New Roman" w:hAnsi="Times New Roman"/>
          <w:sz w:val="28"/>
          <w:szCs w:val="28"/>
        </w:rPr>
        <w:t xml:space="preserve">             </w:t>
      </w:r>
      <w:r w:rsidRPr="00880BE9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92284">
        <w:rPr>
          <w:rFonts w:ascii="Times New Roman" w:hAnsi="Times New Roman"/>
          <w:i/>
          <w:sz w:val="28"/>
          <w:szCs w:val="28"/>
        </w:rPr>
        <w:t xml:space="preserve">-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39" type="#_x0000_t75" style="width:9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C23506&quot;/&gt;&lt;wsp:rsid wsp:val=&quot;00D71627&quot;/&gt;&lt;wsp:rsid wsp:val=&quot;00F36FC5&quot;/&gt;&lt;/wsp:rsids&gt;&lt;/w:docPr&gt;&lt;w:body&gt;&lt;w:p wsp:rsidR=&quot;00000000&quot; wsp:rsidRDefault=&quot;00C2350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40" type="#_x0000_t75" style="width:9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C23506&quot;/&gt;&lt;wsp:rsid wsp:val=&quot;00D71627&quot;/&gt;&lt;wsp:rsid wsp:val=&quot;00F36FC5&quot;/&gt;&lt;/wsp:rsids&gt;&lt;/w:docPr&gt;&lt;w:body&gt;&lt;w:p wsp:rsidR=&quot;00000000&quot; wsp:rsidRDefault=&quot;00C2350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                    2.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41" type="#_x0000_t75" style="width:39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36724F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3672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+6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42" type="#_x0000_t75" style="width:39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36724F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3672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+6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                       3.                  4.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43" type="#_x0000_t75" style="width:36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DD198D&quot;/&gt;&lt;wsp:rsid wsp:val=&quot;00F36FC5&quot;/&gt;&lt;/wsp:rsids&gt;&lt;/w:docPr&gt;&lt;w:body&gt;&lt;w:p wsp:rsidR=&quot;00000000&quot; wsp:rsidRDefault=&quot;00DD198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-6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44" type="#_x0000_t75" style="width:36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DD198D&quot;/&gt;&lt;wsp:rsid wsp:val=&quot;00F36FC5&quot;/&gt;&lt;/wsp:rsids&gt;&lt;/w:docPr&gt;&lt;w:body&gt;&lt;w:p wsp:rsidR=&quot;00000000&quot; wsp:rsidRDefault=&quot;00DD198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-6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</w:p>
    <w:p w:rsidR="00C065EF" w:rsidRDefault="00C065EF" w:rsidP="008F0129">
      <w:pPr>
        <w:rPr>
          <w:rFonts w:ascii="Times New Roman" w:hAnsi="Times New Roman"/>
          <w:sz w:val="28"/>
          <w:szCs w:val="28"/>
        </w:rPr>
      </w:pPr>
      <w:r w:rsidRPr="00AA09E1">
        <w:rPr>
          <w:rFonts w:ascii="Times New Roman" w:hAnsi="Times New Roman"/>
          <w:b/>
          <w:sz w:val="28"/>
          <w:szCs w:val="28"/>
        </w:rPr>
        <w:t>А6.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B33">
        <w:rPr>
          <w:rFonts w:ascii="Times New Roman" w:hAnsi="Times New Roman"/>
          <w:sz w:val="28"/>
          <w:szCs w:val="28"/>
          <w:u w:val="single"/>
        </w:rPr>
        <w:t>Линию,</w:t>
      </w:r>
      <w:r w:rsidRPr="00606D55">
        <w:rPr>
          <w:rFonts w:ascii="Times New Roman" w:hAnsi="Times New Roman"/>
          <w:sz w:val="28"/>
          <w:szCs w:val="28"/>
        </w:rPr>
        <w:t xml:space="preserve"> являющуюся графиком  функции </w:t>
      </w:r>
      <w:r w:rsidRPr="00606D55">
        <w:rPr>
          <w:rFonts w:ascii="Times New Roman" w:hAnsi="Times New Roman"/>
          <w:sz w:val="28"/>
          <w:szCs w:val="28"/>
          <w:lang w:val="en-US"/>
        </w:rPr>
        <w:t>y</w:t>
      </w:r>
      <w:r w:rsidRPr="00606D5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  <w:lang w:val="en-US"/>
        </w:rPr>
        <w:t>ax</w:t>
      </w:r>
      <w:r w:rsidRPr="00C7385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06D55">
        <w:rPr>
          <w:rFonts w:ascii="Times New Roman" w:hAnsi="Times New Roman"/>
          <w:sz w:val="28"/>
          <w:szCs w:val="28"/>
        </w:rPr>
        <w:t>, называют:</w:t>
      </w:r>
    </w:p>
    <w:p w:rsidR="00C065EF" w:rsidRDefault="00C065EF" w:rsidP="008F0129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606D55">
        <w:rPr>
          <w:rFonts w:ascii="Times New Roman" w:hAnsi="Times New Roman"/>
          <w:i/>
          <w:sz w:val="28"/>
          <w:szCs w:val="28"/>
        </w:rPr>
        <w:t xml:space="preserve">параболой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606D55">
        <w:rPr>
          <w:rFonts w:ascii="Times New Roman" w:hAnsi="Times New Roman"/>
          <w:i/>
          <w:sz w:val="28"/>
          <w:szCs w:val="28"/>
        </w:rPr>
        <w:t xml:space="preserve">2. прямой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06D55">
        <w:rPr>
          <w:rFonts w:ascii="Times New Roman" w:hAnsi="Times New Roman"/>
          <w:i/>
          <w:sz w:val="28"/>
          <w:szCs w:val="28"/>
        </w:rPr>
        <w:t xml:space="preserve">3. окружностью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06D55">
        <w:rPr>
          <w:rFonts w:ascii="Times New Roman" w:hAnsi="Times New Roman"/>
          <w:i/>
          <w:sz w:val="28"/>
          <w:szCs w:val="28"/>
        </w:rPr>
        <w:t xml:space="preserve">4. гиперболой     </w:t>
      </w:r>
    </w:p>
    <w:p w:rsidR="00C065EF" w:rsidRPr="00253A34" w:rsidRDefault="00C065EF" w:rsidP="008F0129">
      <w:pPr>
        <w:rPr>
          <w:rFonts w:ascii="Times New Roman" w:hAnsi="Times New Roman"/>
          <w:b/>
          <w:sz w:val="28"/>
          <w:szCs w:val="28"/>
        </w:rPr>
      </w:pPr>
      <w:r w:rsidRPr="00AA09E1">
        <w:rPr>
          <w:rFonts w:ascii="Times New Roman" w:hAnsi="Times New Roman"/>
          <w:b/>
          <w:sz w:val="28"/>
          <w:szCs w:val="28"/>
        </w:rPr>
        <w:t>А7.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A34">
        <w:rPr>
          <w:rFonts w:ascii="Times New Roman" w:hAnsi="Times New Roman"/>
          <w:sz w:val="28"/>
          <w:szCs w:val="28"/>
          <w:u w:val="single"/>
        </w:rPr>
        <w:t>Сколько</w:t>
      </w:r>
      <w:r w:rsidRPr="00253A34">
        <w:rPr>
          <w:rFonts w:ascii="Times New Roman" w:hAnsi="Times New Roman"/>
          <w:sz w:val="28"/>
          <w:szCs w:val="28"/>
        </w:rPr>
        <w:t xml:space="preserve"> целых чисел принадлежит промежутку </w:t>
      </w:r>
      <w:r>
        <w:rPr>
          <w:rFonts w:ascii="Times New Roman" w:hAnsi="Times New Roman"/>
          <w:sz w:val="28"/>
          <w:szCs w:val="28"/>
        </w:rPr>
        <w:t xml:space="preserve"> (-3; 1,5] ?</w:t>
      </w:r>
    </w:p>
    <w:p w:rsidR="00C065EF" w:rsidRDefault="00C065EF" w:rsidP="008F0129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        </w:t>
      </w:r>
      <w:r w:rsidRPr="00E23F0D">
        <w:rPr>
          <w:rFonts w:ascii="Times New Roman" w:hAnsi="Times New Roman"/>
          <w:i/>
          <w:sz w:val="28"/>
          <w:szCs w:val="28"/>
        </w:rPr>
        <w:t xml:space="preserve">      2. </w:t>
      </w:r>
      <w:r>
        <w:rPr>
          <w:rFonts w:ascii="Times New Roman" w:hAnsi="Times New Roman"/>
          <w:i/>
          <w:sz w:val="28"/>
          <w:szCs w:val="28"/>
        </w:rPr>
        <w:t xml:space="preserve">3          </w:t>
      </w:r>
      <w:r w:rsidRPr="00E23F0D">
        <w:rPr>
          <w:rFonts w:ascii="Times New Roman" w:hAnsi="Times New Roman"/>
          <w:i/>
          <w:sz w:val="28"/>
          <w:szCs w:val="28"/>
        </w:rPr>
        <w:t xml:space="preserve">     3.  </w:t>
      </w:r>
      <w:r>
        <w:rPr>
          <w:rFonts w:ascii="Times New Roman" w:hAnsi="Times New Roman"/>
          <w:i/>
          <w:sz w:val="28"/>
          <w:szCs w:val="28"/>
        </w:rPr>
        <w:t xml:space="preserve"> 4       </w:t>
      </w:r>
      <w:r w:rsidRPr="00E23F0D">
        <w:rPr>
          <w:rFonts w:ascii="Times New Roman" w:hAnsi="Times New Roman"/>
          <w:i/>
          <w:sz w:val="28"/>
          <w:szCs w:val="28"/>
        </w:rPr>
        <w:t xml:space="preserve">     4. 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C065EF" w:rsidRDefault="00C065EF" w:rsidP="008F0129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C065EF" w:rsidRDefault="00C065EF" w:rsidP="008F0129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C065EF" w:rsidRPr="007F7C70" w:rsidRDefault="00C065EF" w:rsidP="008F0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09E1">
        <w:rPr>
          <w:rFonts w:ascii="Times New Roman" w:hAnsi="Times New Roman"/>
          <w:b/>
          <w:sz w:val="28"/>
          <w:szCs w:val="28"/>
        </w:rPr>
        <w:t>А8.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C7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Выполните вычитание дробей</w:t>
      </w:r>
      <w:r w:rsidRPr="007F7C70">
        <w:rPr>
          <w:rFonts w:ascii="Times New Roman" w:hAnsi="Times New Roman"/>
          <w:sz w:val="28"/>
          <w:szCs w:val="28"/>
        </w:rPr>
        <w:t xml:space="preserve">    -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45" type="#_x0000_t75" style="width:3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2E7996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2E799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46" type="#_x0000_t75" style="width:32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2E7996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2E799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 w:rsidRPr="007F7C70">
        <w:rPr>
          <w:rFonts w:ascii="Times New Roman" w:hAnsi="Times New Roman"/>
          <w:sz w:val="28"/>
          <w:szCs w:val="28"/>
        </w:rPr>
        <w:t>.</w:t>
      </w:r>
    </w:p>
    <w:p w:rsidR="00C065EF" w:rsidRPr="007F7C70" w:rsidRDefault="00C065EF" w:rsidP="007F7C70">
      <w:pPr>
        <w:pStyle w:val="ListParagraph"/>
        <w:ind w:left="1485"/>
        <w:rPr>
          <w:rFonts w:ascii="Times New Roman" w:hAnsi="Times New Roman"/>
          <w:i/>
          <w:sz w:val="28"/>
          <w:szCs w:val="28"/>
        </w:rPr>
      </w:pPr>
      <w:r w:rsidRPr="007F7C70">
        <w:rPr>
          <w:rFonts w:ascii="Times New Roman" w:hAnsi="Times New Roman"/>
          <w:i/>
          <w:sz w:val="28"/>
          <w:szCs w:val="28"/>
        </w:rPr>
        <w:t xml:space="preserve">1. 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47" type="#_x0000_t75" style="width:9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A94CBB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A94CB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48" type="#_x0000_t75" style="width:9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A94CBB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A94CB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 w:rsidRPr="007F7C70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r w:rsidRPr="007F7C70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2.</w:t>
      </w:r>
      <w:r w:rsidRPr="007F7C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49" type="#_x0000_t75" style="width:29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322C46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322C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50" type="#_x0000_t75" style="width:29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322C46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322C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 w:rsidRPr="007F7C70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3. </w:t>
      </w:r>
      <w:r w:rsidRPr="007F7C70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</w:t>
      </w:r>
      <w:r w:rsidRPr="007F7C70">
        <w:rPr>
          <w:rFonts w:ascii="Times New Roman" w:hAnsi="Times New Roman"/>
          <w:i/>
          <w:sz w:val="28"/>
          <w:szCs w:val="28"/>
        </w:rPr>
        <w:t xml:space="preserve"> 4.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51" type="#_x0000_t75" style="width:1in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38010E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38010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y-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52" type="#_x0000_t75" style="width:1in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38010E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38010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y-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</w:p>
    <w:p w:rsidR="00C065EF" w:rsidRDefault="00C065EF" w:rsidP="007F7C70">
      <w:pPr>
        <w:ind w:left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7F7C70">
        <w:rPr>
          <w:rFonts w:ascii="Times New Roman" w:hAnsi="Times New Roman"/>
          <w:i/>
          <w:sz w:val="28"/>
          <w:szCs w:val="28"/>
        </w:rPr>
        <w:t xml:space="preserve"> </w:t>
      </w:r>
      <w:r w:rsidRPr="00227060">
        <w:rPr>
          <w:rFonts w:ascii="Times New Roman" w:hAnsi="Times New Roman"/>
          <w:b/>
          <w:bCs/>
          <w:i/>
          <w:iCs/>
          <w:sz w:val="28"/>
          <w:szCs w:val="24"/>
        </w:rPr>
        <w:t>Ответом к заданиям В1-В10 явля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ется</w:t>
      </w:r>
      <w:r w:rsidRPr="00227060">
        <w:rPr>
          <w:rFonts w:ascii="Times New Roman" w:hAnsi="Times New Roman"/>
          <w:b/>
          <w:bCs/>
          <w:i/>
          <w:iCs/>
          <w:sz w:val="28"/>
          <w:szCs w:val="24"/>
        </w:rPr>
        <w:t xml:space="preserve"> цифр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ы </w:t>
      </w:r>
      <w:r w:rsidRPr="00227060">
        <w:rPr>
          <w:rFonts w:ascii="Times New Roman" w:hAnsi="Times New Roman"/>
          <w:b/>
          <w:bCs/>
          <w:i/>
          <w:iCs/>
          <w:sz w:val="28"/>
          <w:szCs w:val="24"/>
        </w:rPr>
        <w:t xml:space="preserve"> или число. </w:t>
      </w:r>
      <w:r w:rsidRPr="00115A00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Впишите ответы сначала в текст работы, а затем перенесите их в бланк ответов справа от номера соответствующего задания, начиная с первой клеточки. Каждую цифру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, запятую и знак «-» </w:t>
      </w:r>
      <w:r w:rsidRPr="00115A00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пишите в отдельной клеточке.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Наименование величин в бланк ответов НЕ ЗАНОСИТСЯ.</w:t>
      </w:r>
    </w:p>
    <w:p w:rsidR="00C065EF" w:rsidRPr="00775E24" w:rsidRDefault="00C065EF" w:rsidP="008F0129">
      <w:pPr>
        <w:shd w:val="clear" w:color="auto" w:fill="FFFFFF"/>
        <w:spacing w:after="0" w:line="240" w:lineRule="auto"/>
        <w:ind w:left="454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496D75">
        <w:rPr>
          <w:rFonts w:ascii="Times New Roman" w:hAnsi="Times New Roman"/>
          <w:b/>
          <w:bCs/>
          <w:i/>
          <w:iCs/>
          <w:sz w:val="28"/>
          <w:szCs w:val="24"/>
        </w:rPr>
        <w:t>Внимательно читайте условие задачи!</w:t>
      </w:r>
    </w:p>
    <w:p w:rsidR="00C065EF" w:rsidRPr="00775E24" w:rsidRDefault="00C065EF" w:rsidP="008F0129">
      <w:pPr>
        <w:shd w:val="clear" w:color="auto" w:fill="FFFFFF"/>
        <w:spacing w:after="0" w:line="240" w:lineRule="auto"/>
        <w:ind w:left="454"/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924">
        <w:rPr>
          <w:rFonts w:ascii="Times New Roman" w:hAnsi="Times New Roman"/>
          <w:b/>
          <w:sz w:val="28"/>
          <w:szCs w:val="28"/>
        </w:rPr>
        <w:t xml:space="preserve">В1.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Отрезок АВ = 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/>
            <w:sz w:val="28"/>
            <w:szCs w:val="28"/>
          </w:rPr>
          <w:t>16 см</w:t>
        </w:r>
      </w:smartTag>
      <w:r>
        <w:rPr>
          <w:rFonts w:ascii="Times New Roman" w:hAnsi="Times New Roman"/>
          <w:sz w:val="28"/>
          <w:szCs w:val="28"/>
        </w:rPr>
        <w:t xml:space="preserve"> разделили точкой К в соотношении  3 : 1, считая от точки А. Найдите  длину  отрезка АК (в см).</w:t>
      </w:r>
    </w:p>
    <w:p w:rsidR="00C065EF" w:rsidRDefault="00C065EF" w:rsidP="008F0129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Ответ: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C065EF" w:rsidRDefault="00C065EF" w:rsidP="008F0129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В2</w:t>
      </w:r>
      <w:r w:rsidRPr="005679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 диаграмме представлены результаты контрольной работы по математике. Сколько учащихся  получили  отметку «4», если работу писали 20 учащихся?</w:t>
      </w: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Диаграмма 1" o:spid="_x0000_s1026" type="#_x0000_t75" style="position:absolute;left:0;text-align:left;margin-left:61.6pt;margin-top:19.8pt;width:348.95pt;height:177.1pt;z-index:251658240;visibility:visible;mso-wrap-distance-left:58.92pt;mso-wrap-distance-top:60pt;mso-wrap-distance-right:66.12pt;mso-wrap-distance-bottom:17.88pt" o:gfxdata="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">
            <v:imagedata r:id="rId19" o:title=""/>
            <o:lock v:ext="edit" aspectratio="f"/>
          </v:shape>
        </w:pict>
      </w:r>
    </w:p>
    <w:p w:rsidR="00C065EF" w:rsidRPr="00237B59" w:rsidRDefault="00C065EF" w:rsidP="008F0129">
      <w:pPr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rPr>
          <w:rFonts w:ascii="Times New Roman" w:hAnsi="Times New Roman"/>
          <w:sz w:val="28"/>
          <w:szCs w:val="28"/>
        </w:rPr>
      </w:pPr>
      <w:r w:rsidRPr="00BB6B00">
        <w:rPr>
          <w:rFonts w:ascii="Times New Roman" w:hAnsi="Times New Roman"/>
          <w:b/>
          <w:sz w:val="28"/>
          <w:szCs w:val="28"/>
        </w:rPr>
        <w:t xml:space="preserve">              Ответ: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C065EF" w:rsidRDefault="00C065EF" w:rsidP="008F0129">
      <w:pPr>
        <w:jc w:val="both"/>
        <w:rPr>
          <w:rFonts w:ascii="Times New Roman" w:hAnsi="Times New Roman"/>
          <w:sz w:val="28"/>
          <w:szCs w:val="28"/>
        </w:rPr>
      </w:pPr>
      <w:r w:rsidRPr="00C94B60">
        <w:rPr>
          <w:rFonts w:ascii="Times New Roman" w:hAnsi="Times New Roman"/>
          <w:b/>
          <w:sz w:val="28"/>
          <w:szCs w:val="28"/>
        </w:rPr>
        <w:t xml:space="preserve"> В3.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Бригада трактористов вспахала </w:t>
      </w:r>
      <w:smartTag w:uri="urn:schemas-microsoft-com:office:smarttags" w:element="metricconverter">
        <w:smartTagPr>
          <w:attr w:name="ProductID" w:val="420 га"/>
        </w:smartTagPr>
        <w:r>
          <w:rPr>
            <w:rFonts w:ascii="Times New Roman" w:hAnsi="Times New Roman"/>
            <w:sz w:val="28"/>
            <w:szCs w:val="28"/>
          </w:rPr>
          <w:t>420 га</w:t>
        </w:r>
      </w:smartTag>
      <w:r>
        <w:rPr>
          <w:rFonts w:ascii="Times New Roman" w:hAnsi="Times New Roman"/>
          <w:sz w:val="28"/>
          <w:szCs w:val="28"/>
        </w:rPr>
        <w:t xml:space="preserve"> целины. Если бы бригада  вспахивала ежедневно на </w:t>
      </w:r>
      <w:smartTag w:uri="urn:schemas-microsoft-com:office:smarttags" w:element="metricconverter">
        <w:smartTagPr>
          <w:attr w:name="ProductID" w:val="5 га"/>
        </w:smartTagPr>
        <w:r>
          <w:rPr>
            <w:rFonts w:ascii="Times New Roman" w:hAnsi="Times New Roman"/>
            <w:sz w:val="28"/>
            <w:szCs w:val="28"/>
          </w:rPr>
          <w:t>5 га</w:t>
        </w:r>
      </w:smartTag>
      <w:r>
        <w:rPr>
          <w:rFonts w:ascii="Times New Roman" w:hAnsi="Times New Roman"/>
          <w:sz w:val="28"/>
          <w:szCs w:val="28"/>
        </w:rPr>
        <w:t xml:space="preserve"> меньше, то она бы закончила  работу на 2 дня позже. Сколько гектаров вспахивала бригада ежедневно?    </w:t>
      </w:r>
    </w:p>
    <w:p w:rsidR="00C065EF" w:rsidRPr="00C94B60" w:rsidRDefault="00C065EF" w:rsidP="008F012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Обозначив искомое количество гектаров за </w:t>
      </w:r>
      <w:r w:rsidRPr="00C94B60">
        <w:rPr>
          <w:rFonts w:ascii="Times New Roman" w:hAnsi="Times New Roman"/>
          <w:i/>
          <w:sz w:val="36"/>
          <w:szCs w:val="28"/>
          <w:lang w:val="en-US"/>
        </w:rPr>
        <w:t>x</w:t>
      </w:r>
      <w:r>
        <w:rPr>
          <w:rFonts w:ascii="Times New Roman" w:hAnsi="Times New Roman"/>
          <w:sz w:val="36"/>
          <w:szCs w:val="28"/>
        </w:rPr>
        <w:t xml:space="preserve">, </w:t>
      </w:r>
      <w:r w:rsidRPr="00C94B60">
        <w:rPr>
          <w:rFonts w:ascii="Times New Roman" w:hAnsi="Times New Roman"/>
          <w:sz w:val="28"/>
          <w:szCs w:val="28"/>
        </w:rPr>
        <w:t xml:space="preserve">можно составить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94B60">
        <w:rPr>
          <w:rFonts w:ascii="Times New Roman" w:hAnsi="Times New Roman"/>
          <w:sz w:val="28"/>
          <w:szCs w:val="28"/>
        </w:rPr>
        <w:t>уравнение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065EF" w:rsidRPr="00C01711" w:rsidRDefault="00C065EF" w:rsidP="008F0129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53" type="#_x0000_t75" style="width:9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DC368E&quot;/&gt;&lt;wsp:rsid wsp:val=&quot;00F36FC5&quot;/&gt;&lt;/wsp:rsids&gt;&lt;/w:docPr&gt;&lt;w:body&gt;&lt;w:p wsp:rsidR=&quot;00000000&quot; wsp:rsidRDefault=&quot;00DC368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1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-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54" type="#_x0000_t75" style="width:93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DC368E&quot;/&gt;&lt;wsp:rsid wsp:val=&quot;00F36FC5&quot;/&gt;&lt;/wsp:rsids&gt;&lt;/w:docPr&gt;&lt;w:body&gt;&lt;w:p wsp:rsidR=&quot;00000000&quot; wsp:rsidRDefault=&quot;00DC368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1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-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 w:rsidRPr="00C94B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4B60">
        <w:rPr>
          <w:rFonts w:ascii="Times New Roman" w:hAnsi="Times New Roman"/>
          <w:sz w:val="28"/>
          <w:szCs w:val="28"/>
        </w:rPr>
        <w:t xml:space="preserve">   </w:t>
      </w:r>
      <w:r w:rsidRPr="00C94B60">
        <w:rPr>
          <w:rFonts w:ascii="Times New Roman" w:hAnsi="Times New Roman"/>
          <w:i/>
          <w:sz w:val="28"/>
          <w:szCs w:val="28"/>
        </w:rPr>
        <w:t xml:space="preserve">2.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55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0360C&quot;/&gt;&lt;wsp:rsid wsp:val=&quot;00D71627&quot;/&gt;&lt;wsp:rsid wsp:val=&quot;00F36FC5&quot;/&gt;&lt;/wsp:rsids&gt;&lt;/w:docPr&gt;&lt;w:body&gt;&lt;w:p wsp:rsidR=&quot;00000000&quot; wsp:rsidRDefault=&quot;00D0360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2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2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-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56" type="#_x0000_t75" style="width:9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0360C&quot;/&gt;&lt;wsp:rsid wsp:val=&quot;00D71627&quot;/&gt;&lt;wsp:rsid wsp:val=&quot;00F36FC5&quot;/&gt;&lt;/wsp:rsids&gt;&lt;/w:docPr&gt;&lt;w:body&gt;&lt;w:p wsp:rsidR=&quot;00000000&quot; wsp:rsidRDefault=&quot;00D0360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2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2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-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C94B60">
        <w:rPr>
          <w:rFonts w:ascii="Times New Roman" w:hAnsi="Times New Roman"/>
          <w:i/>
          <w:sz w:val="28"/>
          <w:szCs w:val="28"/>
        </w:rPr>
        <w:t xml:space="preserve"> 3.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57" type="#_x0000_t75" style="width:84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90DB5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190DB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-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58" type="#_x0000_t75" style="width:84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90DB5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190DB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-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C065EF" w:rsidRPr="00C01711" w:rsidRDefault="00C065EF" w:rsidP="008F0129">
      <w:pPr>
        <w:rPr>
          <w:rFonts w:ascii="Times New Roman" w:hAnsi="Times New Roman"/>
          <w:i/>
          <w:sz w:val="28"/>
          <w:szCs w:val="28"/>
        </w:rPr>
      </w:pPr>
      <w:r w:rsidRPr="00C01711">
        <w:rPr>
          <w:rFonts w:ascii="Times New Roman" w:hAnsi="Times New Roman"/>
          <w:i/>
          <w:sz w:val="28"/>
          <w:szCs w:val="28"/>
        </w:rPr>
        <w:t xml:space="preserve">           4.  </w:t>
      </w:r>
      <w:r>
        <w:rPr>
          <w:rFonts w:ascii="Times New Roman" w:hAnsi="Times New Roman"/>
          <w:i/>
          <w:sz w:val="28"/>
          <w:szCs w:val="28"/>
        </w:rPr>
        <w:t>другой ответ</w:t>
      </w:r>
    </w:p>
    <w:p w:rsidR="00C065EF" w:rsidRDefault="00C065EF" w:rsidP="008F0129">
      <w:pPr>
        <w:jc w:val="both"/>
        <w:rPr>
          <w:rFonts w:ascii="Times New Roman" w:hAnsi="Times New Roman"/>
          <w:sz w:val="28"/>
          <w:szCs w:val="28"/>
        </w:rPr>
      </w:pPr>
      <w:r w:rsidRPr="000466B0">
        <w:rPr>
          <w:rFonts w:ascii="Times New Roman" w:hAnsi="Times New Roman"/>
          <w:b/>
          <w:sz w:val="28"/>
          <w:szCs w:val="28"/>
        </w:rPr>
        <w:t>В4.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66B0">
        <w:rPr>
          <w:rFonts w:ascii="Times New Roman" w:hAnsi="Times New Roman"/>
          <w:sz w:val="28"/>
          <w:szCs w:val="28"/>
        </w:rPr>
        <w:t>Поступивший в продажу в августе</w:t>
      </w:r>
      <w:r>
        <w:rPr>
          <w:rFonts w:ascii="Times New Roman" w:hAnsi="Times New Roman"/>
          <w:sz w:val="28"/>
          <w:szCs w:val="28"/>
        </w:rPr>
        <w:t xml:space="preserve"> мобильный телефон стоил 3000 рублей. В сентябре он стал стоить 1920 рублей. На сколько процентов снизилась цена на мобильный телефон в период с августа по сентябрь?</w:t>
      </w:r>
    </w:p>
    <w:p w:rsidR="00C065EF" w:rsidRDefault="00C065EF" w:rsidP="008F0129">
      <w:pPr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Ответ:</w:t>
      </w:r>
      <w:r>
        <w:rPr>
          <w:rFonts w:ascii="Times New Roman" w:hAnsi="Times New Roman"/>
          <w:sz w:val="28"/>
          <w:szCs w:val="28"/>
        </w:rPr>
        <w:t>________%</w:t>
      </w:r>
    </w:p>
    <w:p w:rsidR="00C065EF" w:rsidRDefault="00C065EF" w:rsidP="008F0129">
      <w:pPr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6B1704">
        <w:rPr>
          <w:rFonts w:ascii="Times New Roman" w:hAnsi="Times New Roman"/>
          <w:b/>
          <w:sz w:val="28"/>
          <w:szCs w:val="28"/>
        </w:rPr>
        <w:t>В5.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5D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D9E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5D9E">
        <w:rPr>
          <w:rFonts w:ascii="Times New Roman" w:hAnsi="Times New Roman"/>
          <w:sz w:val="28"/>
          <w:szCs w:val="28"/>
        </w:rPr>
        <w:t>приведены</w:t>
      </w:r>
      <w:r>
        <w:rPr>
          <w:rFonts w:ascii="Times New Roman" w:hAnsi="Times New Roman"/>
          <w:sz w:val="28"/>
          <w:szCs w:val="28"/>
        </w:rPr>
        <w:t xml:space="preserve"> нормативы по приседаниям для учащихся </w:t>
      </w:r>
    </w:p>
    <w:p w:rsidR="00C065EF" w:rsidRDefault="00C065EF" w:rsidP="008F0129">
      <w:pPr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класса.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885"/>
        <w:gridCol w:w="990"/>
        <w:gridCol w:w="992"/>
        <w:gridCol w:w="840"/>
        <w:gridCol w:w="1050"/>
        <w:gridCol w:w="925"/>
      </w:tblGrid>
      <w:tr w:rsidR="00C065EF" w:rsidRPr="001452E5" w:rsidTr="001452E5">
        <w:tc>
          <w:tcPr>
            <w:tcW w:w="2896" w:type="dxa"/>
          </w:tcPr>
          <w:p w:rsidR="00C065EF" w:rsidRPr="001452E5" w:rsidRDefault="00C065EF" w:rsidP="001452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gridSpan w:val="3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2815" w:type="dxa"/>
            <w:gridSpan w:val="3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</w:tr>
      <w:tr w:rsidR="00C065EF" w:rsidRPr="001452E5" w:rsidTr="001452E5">
        <w:tc>
          <w:tcPr>
            <w:tcW w:w="2896" w:type="dxa"/>
          </w:tcPr>
          <w:p w:rsidR="00C065EF" w:rsidRPr="001452E5" w:rsidRDefault="00C065EF" w:rsidP="001452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85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0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40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050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25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</w:tr>
      <w:tr w:rsidR="00C065EF" w:rsidRPr="001452E5" w:rsidTr="001452E5">
        <w:tc>
          <w:tcPr>
            <w:tcW w:w="2896" w:type="dxa"/>
          </w:tcPr>
          <w:p w:rsidR="00C065EF" w:rsidRPr="001452E5" w:rsidRDefault="00C065EF" w:rsidP="001452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Количество раз</w:t>
            </w:r>
          </w:p>
        </w:tc>
        <w:tc>
          <w:tcPr>
            <w:tcW w:w="885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0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0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50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5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C065EF" w:rsidRDefault="00C065EF" w:rsidP="008F0129">
      <w:pPr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C065EF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Какую оценку получит мальчик, присевший 41 раз?</w:t>
      </w:r>
    </w:p>
    <w:p w:rsidR="00C065EF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065EF" w:rsidRPr="00670FF6" w:rsidRDefault="00C065EF" w:rsidP="008F012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В6.</w:t>
      </w:r>
      <w:r>
        <w:rPr>
          <w:rFonts w:ascii="Times New Roman" w:hAnsi="Times New Roman"/>
          <w:sz w:val="28"/>
          <w:szCs w:val="28"/>
        </w:rPr>
        <w:t xml:space="preserve">  Расстояние  </w:t>
      </w:r>
      <w:r w:rsidRPr="00C55EF5">
        <w:rPr>
          <w:rFonts w:ascii="Times New Roman" w:hAnsi="Times New Roman"/>
          <w:sz w:val="28"/>
          <w:szCs w:val="28"/>
          <w:lang w:val="en-US"/>
        </w:rPr>
        <w:t>S</w:t>
      </w:r>
      <w:r w:rsidRPr="00C55EF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 метрах)  до места удара молнии можно     приближенно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вычислить по формуле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EF5">
        <w:rPr>
          <w:rFonts w:ascii="Times New Roman" w:hAnsi="Times New Roman"/>
          <w:sz w:val="28"/>
          <w:szCs w:val="28"/>
        </w:rPr>
        <w:t>= 330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,</w:t>
      </w:r>
      <w:r w:rsidRPr="00C5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5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5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секунд, прошедших между вспышкой молнии и ударом грома. Определите, на каком расстоянии от места удара молнии находиться наблюдатель, если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= 11. </w:t>
      </w:r>
      <w:r w:rsidRPr="00670FF6">
        <w:rPr>
          <w:rFonts w:ascii="Times New Roman" w:hAnsi="Times New Roman"/>
          <w:b/>
          <w:i/>
          <w:sz w:val="28"/>
          <w:szCs w:val="28"/>
        </w:rPr>
        <w:t>Ответ дайте в километрах, округлив его до целых.</w:t>
      </w:r>
    </w:p>
    <w:p w:rsidR="00C065EF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________км</w:t>
      </w:r>
    </w:p>
    <w:p w:rsidR="00C065EF" w:rsidRPr="00F15AC2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 w:rsidRPr="00C55EF5">
        <w:rPr>
          <w:rFonts w:ascii="Times New Roman" w:hAnsi="Times New Roman"/>
          <w:b/>
          <w:sz w:val="28"/>
          <w:szCs w:val="28"/>
        </w:rPr>
        <w:t>В7.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5EF5">
        <w:rPr>
          <w:rFonts w:ascii="Times New Roman" w:hAnsi="Times New Roman"/>
          <w:b/>
          <w:sz w:val="28"/>
          <w:szCs w:val="28"/>
        </w:rPr>
        <w:t xml:space="preserve"> </w:t>
      </w:r>
      <w:r w:rsidRPr="00C55EF5">
        <w:rPr>
          <w:rFonts w:ascii="Times New Roman" w:hAnsi="Times New Roman"/>
          <w:sz w:val="28"/>
          <w:szCs w:val="28"/>
        </w:rPr>
        <w:t>Из формулы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EF5">
        <w:rPr>
          <w:rFonts w:ascii="Times New Roman" w:hAnsi="Times New Roman"/>
          <w:i/>
          <w:sz w:val="28"/>
          <w:szCs w:val="28"/>
        </w:rPr>
        <w:t>с = 5</w:t>
      </w:r>
      <w:r w:rsidRPr="00C55EF5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55EF5">
        <w:rPr>
          <w:rFonts w:ascii="Times New Roman" w:hAnsi="Times New Roman"/>
          <w:i/>
          <w:sz w:val="28"/>
          <w:szCs w:val="28"/>
        </w:rPr>
        <w:t xml:space="preserve"> – 4</w:t>
      </w:r>
      <w:r w:rsidRPr="00C5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выразите  переменную </w:t>
      </w:r>
      <w:r w:rsidRPr="00C55EF5">
        <w:rPr>
          <w:rFonts w:ascii="Times New Roman" w:hAnsi="Times New Roman"/>
          <w:i/>
          <w:sz w:val="28"/>
          <w:szCs w:val="28"/>
          <w:lang w:val="en-US"/>
        </w:rPr>
        <w:t>d</w:t>
      </w:r>
    </w:p>
    <w:p w:rsidR="00C065EF" w:rsidRPr="00F15AC2" w:rsidRDefault="00C065EF" w:rsidP="008F0129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 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234F69">
        <w:rPr>
          <w:rFonts w:ascii="Times New Roman" w:hAnsi="Times New Roman"/>
          <w:i/>
          <w:sz w:val="28"/>
          <w:szCs w:val="28"/>
        </w:rPr>
        <w:t xml:space="preserve"> =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59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0310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B0310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60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0310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B03109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         2. 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234F69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 xml:space="preserve">         3.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234F69">
        <w:rPr>
          <w:rFonts w:ascii="Times New Roman" w:hAnsi="Times New Roman"/>
          <w:i/>
          <w:sz w:val="28"/>
          <w:szCs w:val="28"/>
        </w:rPr>
        <w:t xml:space="preserve"> =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61" type="#_x0000_t75" style="width:30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E175AD&quot;/&gt;&lt;wsp:rsid wsp:val=&quot;00F36FC5&quot;/&gt;&lt;/wsp:rsids&gt;&lt;/w:docPr&gt;&lt;w:body&gt;&lt;w:p wsp:rsidR=&quot;00000000&quot; wsp:rsidRDefault=&quot;00E175A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62" type="#_x0000_t75" style="width:30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E175AD&quot;/&gt;&lt;wsp:rsid wsp:val=&quot;00F36FC5&quot;/&gt;&lt;/wsp:rsids&gt;&lt;/w:docPr&gt;&lt;w:body&gt;&lt;w:p wsp:rsidR=&quot;00000000&quot; wsp:rsidRDefault=&quot;00E175A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       4.</w:t>
      </w:r>
      <w:r w:rsidRPr="003468D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3468D0">
        <w:rPr>
          <w:rFonts w:ascii="Times New Roman" w:hAnsi="Times New Roman"/>
          <w:i/>
          <w:sz w:val="28"/>
          <w:szCs w:val="28"/>
        </w:rPr>
        <w:t xml:space="preserve"> = </w:t>
      </w:r>
      <w:r w:rsidRPr="001452E5">
        <w:rPr>
          <w:rFonts w:ascii="Times New Roman" w:hAnsi="Times New Roman"/>
          <w:sz w:val="28"/>
          <w:szCs w:val="28"/>
        </w:rPr>
        <w:fldChar w:fldCharType="begin"/>
      </w:r>
      <w:r w:rsidRPr="001452E5">
        <w:rPr>
          <w:rFonts w:ascii="Times New Roman" w:hAnsi="Times New Roman"/>
          <w:sz w:val="28"/>
          <w:szCs w:val="28"/>
        </w:rPr>
        <w:instrText xml:space="preserve"> QUOTE </w:instrText>
      </w:r>
      <w:r w:rsidRPr="001452E5">
        <w:pict>
          <v:shape id="_x0000_i1063" type="#_x0000_t75" style="width:27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D5DD2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6D5DD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instrText xml:space="preserve"> </w:instrText>
      </w:r>
      <w:r w:rsidRPr="001452E5">
        <w:rPr>
          <w:rFonts w:ascii="Times New Roman" w:hAnsi="Times New Roman"/>
          <w:sz w:val="28"/>
          <w:szCs w:val="28"/>
        </w:rPr>
        <w:fldChar w:fldCharType="separate"/>
      </w:r>
      <w:r w:rsidRPr="001452E5">
        <w:pict>
          <v:shape id="_x0000_i1064" type="#_x0000_t75" style="width:27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0363&quot;/&gt;&lt;wsp:rsid wsp:val=&quot;00001865&quot;/&gt;&lt;wsp:rsid wsp:val=&quot;001260EC&quot;/&gt;&lt;wsp:rsid wsp:val=&quot;001452E5&quot;/&gt;&lt;wsp:rsid wsp:val=&quot;00174B52&quot;/&gt;&lt;wsp:rsid wsp:val=&quot;001E0363&quot;/&gt;&lt;wsp:rsid wsp:val=&quot;0051673A&quot;/&gt;&lt;wsp:rsid wsp:val=&quot;00583BF4&quot;/&gt;&lt;wsp:rsid wsp:val=&quot;006D5DD2&quot;/&gt;&lt;wsp:rsid wsp:val=&quot;006E3489&quot;/&gt;&lt;wsp:rsid wsp:val=&quot;007F7C70&quot;/&gt;&lt;wsp:rsid wsp:val=&quot;008F0129&quot;/&gt;&lt;wsp:rsid wsp:val=&quot;00B74E3F&quot;/&gt;&lt;wsp:rsid wsp:val=&quot;00B952B3&quot;/&gt;&lt;wsp:rsid wsp:val=&quot;00BA4C55&quot;/&gt;&lt;wsp:rsid wsp:val=&quot;00D71627&quot;/&gt;&lt;wsp:rsid wsp:val=&quot;00F36FC5&quot;/&gt;&lt;/wsp:rsids&gt;&lt;/w:docPr&gt;&lt;w:body&gt;&lt;w:p wsp:rsidR=&quot;00000000&quot; wsp:rsidRDefault=&quot;006D5DD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1452E5">
        <w:rPr>
          <w:rFonts w:ascii="Times New Roman" w:hAnsi="Times New Roman"/>
          <w:sz w:val="28"/>
          <w:szCs w:val="28"/>
        </w:rPr>
        <w:fldChar w:fldCharType="end"/>
      </w:r>
    </w:p>
    <w:p w:rsidR="00C065EF" w:rsidRDefault="00C065EF" w:rsidP="008F012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84.7pt;margin-top:.2pt;width:176.7pt;height:183pt;z-index:-251657216;visibility:visible" wrapcoords="-92 0 -92 21511 21600 21511 21600 0 -92 0">
            <v:imagedata r:id="rId26" o:title=""/>
            <w10:wrap type="tight"/>
          </v:shape>
        </w:pict>
      </w:r>
      <w:r w:rsidRPr="00E747EB">
        <w:rPr>
          <w:rFonts w:ascii="Times New Roman" w:hAnsi="Times New Roman"/>
          <w:b/>
          <w:sz w:val="28"/>
          <w:szCs w:val="28"/>
        </w:rPr>
        <w:t xml:space="preserve">В8.  </w:t>
      </w:r>
      <w:r w:rsidRPr="00E747EB">
        <w:rPr>
          <w:rFonts w:ascii="Times New Roman" w:hAnsi="Times New Roman"/>
          <w:sz w:val="28"/>
          <w:szCs w:val="28"/>
        </w:rPr>
        <w:t>На рисунке показано, как изменялась температура воздуха на протяжении одних суток. По горизонтали указано время суток, по вертикали -  значение температуры в градусах Цельсия.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наименьшее значение температуры во второй половине дня. Ответ дайте в градусах Цельсия.</w:t>
      </w:r>
    </w:p>
    <w:p w:rsidR="00C065EF" w:rsidRPr="00E747EB" w:rsidRDefault="00C065EF" w:rsidP="008F0129">
      <w:pPr>
        <w:jc w:val="both"/>
        <w:rPr>
          <w:rFonts w:ascii="Times New Roman" w:hAnsi="Times New Roman"/>
          <w:i/>
          <w:sz w:val="28"/>
          <w:szCs w:val="28"/>
        </w:rPr>
      </w:pPr>
    </w:p>
    <w:p w:rsidR="00C065EF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C55EF5">
        <w:rPr>
          <w:rFonts w:ascii="Times New Roman" w:hAnsi="Times New Roman"/>
          <w:sz w:val="28"/>
          <w:szCs w:val="28"/>
        </w:rPr>
        <w:t>_____________________</w:t>
      </w:r>
    </w:p>
    <w:p w:rsidR="00C065EF" w:rsidRPr="002A48BA" w:rsidRDefault="00C065EF" w:rsidP="008F012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margin-left:294.45pt;margin-top:-9.05pt;width:150.75pt;height:155.25pt;z-index:-251656192;visibility:visible" wrapcoords="-107 -104 -107 21600 21707 21600 21707 -104 -107 -104" stroked="t" strokecolor="windowText">
            <v:imagedata r:id="rId27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В9. </w:t>
      </w:r>
      <w:r w:rsidRPr="002A48BA"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hAnsi="Times New Roman"/>
          <w:sz w:val="28"/>
          <w:szCs w:val="28"/>
        </w:rPr>
        <w:t xml:space="preserve"> осей симметрии имеет дорожный знак,  изображенный на рисунке?</w:t>
      </w:r>
    </w:p>
    <w:p w:rsidR="00C065EF" w:rsidRDefault="00C065EF" w:rsidP="008F0129">
      <w:pPr>
        <w:jc w:val="both"/>
        <w:rPr>
          <w:rFonts w:ascii="Times New Roman" w:hAnsi="Times New Roman"/>
          <w:sz w:val="28"/>
          <w:szCs w:val="28"/>
        </w:rPr>
      </w:pPr>
    </w:p>
    <w:p w:rsidR="00C065EF" w:rsidRPr="00C55EF5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C55EF5">
        <w:rPr>
          <w:rFonts w:ascii="Times New Roman" w:hAnsi="Times New Roman"/>
          <w:sz w:val="28"/>
          <w:szCs w:val="28"/>
        </w:rPr>
        <w:t>_____________________</w:t>
      </w: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684A70" w:rsidRDefault="00C065EF" w:rsidP="008F0129">
      <w:pPr>
        <w:jc w:val="both"/>
        <w:rPr>
          <w:rFonts w:ascii="Times New Roman" w:hAnsi="Times New Roman"/>
          <w:sz w:val="28"/>
          <w:szCs w:val="28"/>
        </w:rPr>
      </w:pPr>
      <w:r w:rsidRPr="002A48BA">
        <w:rPr>
          <w:rFonts w:ascii="Times New Roman" w:hAnsi="Times New Roman"/>
          <w:b/>
          <w:sz w:val="28"/>
          <w:szCs w:val="28"/>
        </w:rPr>
        <w:t xml:space="preserve"> В10.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A70">
        <w:rPr>
          <w:rFonts w:ascii="Times New Roman" w:hAnsi="Times New Roman"/>
          <w:sz w:val="28"/>
          <w:szCs w:val="28"/>
        </w:rPr>
        <w:t xml:space="preserve">Чтобы перевести </w:t>
      </w:r>
      <w:r>
        <w:rPr>
          <w:rFonts w:ascii="Times New Roman" w:hAnsi="Times New Roman"/>
          <w:sz w:val="28"/>
          <w:szCs w:val="28"/>
        </w:rPr>
        <w:t xml:space="preserve">значение температуры по шкале Цельсия в шкалу   Фаренгейта, пользуются формулой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= 1,</w:t>
      </w:r>
      <w:r w:rsidRPr="00684A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+ 32, где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градусы  Цельсия,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– градусы Фаренгейта. Какая температура по шкале Фаренгейта соответствует 62 градусам по шкале Цельсия?</w:t>
      </w:r>
    </w:p>
    <w:p w:rsidR="00C065EF" w:rsidRPr="00C55EF5" w:rsidRDefault="00C065EF" w:rsidP="008F0129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C55EF5">
        <w:rPr>
          <w:rFonts w:ascii="Times New Roman" w:hAnsi="Times New Roman"/>
          <w:sz w:val="28"/>
          <w:szCs w:val="28"/>
        </w:rPr>
        <w:t>_____________________</w:t>
      </w: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Pr="00775E24" w:rsidRDefault="00C065EF" w:rsidP="008F0129">
      <w:pPr>
        <w:jc w:val="center"/>
        <w:rPr>
          <w:rFonts w:ascii="Times New Roman" w:hAnsi="Times New Roman"/>
          <w:sz w:val="28"/>
          <w:szCs w:val="28"/>
        </w:rPr>
      </w:pPr>
    </w:p>
    <w:p w:rsidR="00C065EF" w:rsidRDefault="00C065EF" w:rsidP="00174B52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B42">
        <w:rPr>
          <w:rFonts w:ascii="Times New Roman" w:hAnsi="Times New Roman"/>
          <w:b/>
          <w:sz w:val="28"/>
          <w:szCs w:val="28"/>
          <w:lang w:eastAsia="ru-RU"/>
        </w:rPr>
        <w:t>Областной мо</w:t>
      </w:r>
      <w:r>
        <w:rPr>
          <w:rFonts w:ascii="Times New Roman" w:hAnsi="Times New Roman"/>
          <w:b/>
          <w:sz w:val="28"/>
          <w:szCs w:val="28"/>
          <w:lang w:eastAsia="ru-RU"/>
        </w:rPr>
        <w:t>ниторинг исследования уровня учебных достижений обучающихся.</w:t>
      </w:r>
    </w:p>
    <w:p w:rsidR="00C065EF" w:rsidRDefault="00C065EF" w:rsidP="00174B52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65EF" w:rsidRPr="00267CAB" w:rsidRDefault="00C065EF" w:rsidP="00174B52">
      <w:pPr>
        <w:spacing w:before="200" w:line="240" w:lineRule="auto"/>
        <w:ind w:left="425" w:right="17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7CAB">
        <w:rPr>
          <w:rFonts w:ascii="Times New Roman" w:hAnsi="Times New Roman"/>
          <w:sz w:val="28"/>
          <w:szCs w:val="28"/>
          <w:lang w:eastAsia="ru-RU"/>
        </w:rPr>
        <w:t>МАТЕМАТИКА. 8 КЛАСС</w:t>
      </w:r>
    </w:p>
    <w:p w:rsidR="00C065EF" w:rsidRDefault="00C065EF" w:rsidP="00174B52">
      <w:pPr>
        <w:pStyle w:val="a"/>
        <w:spacing w:before="240" w:after="240"/>
        <w:jc w:val="center"/>
        <w:rPr>
          <w:u w:val="single"/>
          <w:lang/>
        </w:rPr>
      </w:pPr>
      <w:r>
        <w:rPr>
          <w:u w:val="single"/>
          <w:lang/>
        </w:rPr>
        <w:t>Таблица верных ответов и система оценивания</w:t>
      </w:r>
    </w:p>
    <w:p w:rsidR="00C065EF" w:rsidRDefault="00C065EF" w:rsidP="00174B52">
      <w:pPr>
        <w:pStyle w:val="a"/>
        <w:spacing w:before="240" w:after="240"/>
        <w:jc w:val="center"/>
        <w:rPr>
          <w:u w:val="single"/>
          <w:lang/>
        </w:rPr>
      </w:pPr>
      <w:r>
        <w:rPr>
          <w:u w:val="single"/>
          <w:lang/>
        </w:rPr>
        <w:t>для КИМ по математике.</w:t>
      </w:r>
    </w:p>
    <w:tbl>
      <w:tblPr>
        <w:tblW w:w="0" w:type="auto"/>
        <w:tblInd w:w="2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2417"/>
      </w:tblGrid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52E5">
              <w:rPr>
                <w:rFonts w:ascii="Times New Roman" w:hAnsi="Times New Roman"/>
                <w:b/>
                <w:sz w:val="18"/>
                <w:szCs w:val="28"/>
              </w:rPr>
              <w:t>ДЕМОНСТРАЦИОННЫЙ ВАРИАНТ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А1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А2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52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А3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А4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А5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52E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А6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52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А7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А8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52E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В1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В2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В3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В4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В5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В6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В7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В8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В9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5EF" w:rsidRPr="001452E5" w:rsidTr="001452E5">
        <w:tc>
          <w:tcPr>
            <w:tcW w:w="1362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2E5">
              <w:rPr>
                <w:rFonts w:ascii="Times New Roman" w:hAnsi="Times New Roman"/>
                <w:b/>
                <w:sz w:val="28"/>
                <w:szCs w:val="28"/>
              </w:rPr>
              <w:t>В10</w:t>
            </w:r>
          </w:p>
        </w:tc>
        <w:tc>
          <w:tcPr>
            <w:tcW w:w="2417" w:type="dxa"/>
          </w:tcPr>
          <w:p w:rsidR="00C065EF" w:rsidRPr="001452E5" w:rsidRDefault="00C065EF" w:rsidP="00145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2E5">
              <w:rPr>
                <w:rFonts w:ascii="Times New Roman" w:hAnsi="Times New Roman"/>
                <w:sz w:val="28"/>
                <w:szCs w:val="28"/>
              </w:rPr>
              <w:t>143,6</w:t>
            </w:r>
          </w:p>
        </w:tc>
      </w:tr>
    </w:tbl>
    <w:p w:rsidR="00C065EF" w:rsidRDefault="00C065EF" w:rsidP="00174B52">
      <w:pPr>
        <w:jc w:val="center"/>
        <w:rPr>
          <w:rFonts w:ascii="Times New Roman" w:hAnsi="Times New Roman"/>
          <w:b/>
          <w:sz w:val="28"/>
        </w:rPr>
      </w:pPr>
    </w:p>
    <w:p w:rsidR="00C065EF" w:rsidRDefault="00C065EF" w:rsidP="00174B52">
      <w:pPr>
        <w:jc w:val="center"/>
        <w:rPr>
          <w:rFonts w:ascii="Times New Roman" w:hAnsi="Times New Roman"/>
          <w:b/>
          <w:sz w:val="28"/>
        </w:rPr>
      </w:pPr>
      <w:r w:rsidRPr="00267CAB">
        <w:rPr>
          <w:rFonts w:ascii="Times New Roman" w:hAnsi="Times New Roman"/>
          <w:b/>
          <w:sz w:val="28"/>
        </w:rPr>
        <w:t>Критерии оценивания работы</w:t>
      </w:r>
    </w:p>
    <w:p w:rsidR="00C065EF" w:rsidRDefault="00C065EF" w:rsidP="00174B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</w:t>
      </w:r>
      <w:r w:rsidRPr="00267CAB">
        <w:rPr>
          <w:rFonts w:ascii="Times New Roman" w:hAnsi="Times New Roman"/>
          <w:sz w:val="28"/>
        </w:rPr>
        <w:t xml:space="preserve"> по математике</w:t>
      </w:r>
      <w:r>
        <w:rPr>
          <w:rFonts w:ascii="Times New Roman" w:hAnsi="Times New Roman"/>
          <w:sz w:val="28"/>
        </w:rPr>
        <w:t xml:space="preserve"> в 8 классе задания части А (А1-А8) и части В (В1-В10)  оцениваются по 1 баллу. Максимальное количество баллов за всю верно выполненную работу – 18. </w:t>
      </w:r>
    </w:p>
    <w:p w:rsidR="00C065EF" w:rsidRPr="00321022" w:rsidRDefault="00C065EF" w:rsidP="00174B52">
      <w:pPr>
        <w:spacing w:after="0"/>
        <w:ind w:left="585" w:hanging="58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C065EF" w:rsidRPr="001452E5" w:rsidTr="006809D9">
        <w:tc>
          <w:tcPr>
            <w:tcW w:w="4785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02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022">
              <w:rPr>
                <w:rFonts w:ascii="Times New Roman" w:hAnsi="Times New Roman"/>
                <w:b/>
                <w:sz w:val="28"/>
                <w:szCs w:val="28"/>
              </w:rPr>
              <w:t>Количество  набранных баллов</w:t>
            </w:r>
          </w:p>
        </w:tc>
      </w:tr>
      <w:tr w:rsidR="00C065EF" w:rsidRPr="001452E5" w:rsidTr="006809D9">
        <w:tc>
          <w:tcPr>
            <w:tcW w:w="4785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786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16 - 18</w:t>
            </w:r>
          </w:p>
        </w:tc>
      </w:tr>
      <w:tr w:rsidR="00C065EF" w:rsidRPr="001452E5" w:rsidTr="006809D9">
        <w:tc>
          <w:tcPr>
            <w:tcW w:w="4785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786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12 - 15</w:t>
            </w:r>
          </w:p>
        </w:tc>
      </w:tr>
      <w:tr w:rsidR="00C065EF" w:rsidRPr="001452E5" w:rsidTr="006809D9">
        <w:tc>
          <w:tcPr>
            <w:tcW w:w="4785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786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6 - 11</w:t>
            </w:r>
          </w:p>
        </w:tc>
      </w:tr>
      <w:tr w:rsidR="00C065EF" w:rsidRPr="001452E5" w:rsidTr="006809D9">
        <w:tc>
          <w:tcPr>
            <w:tcW w:w="4785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4786" w:type="dxa"/>
          </w:tcPr>
          <w:p w:rsidR="00C065EF" w:rsidRPr="00321022" w:rsidRDefault="00C065EF" w:rsidP="0068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022">
              <w:rPr>
                <w:rFonts w:ascii="Times New Roman" w:hAnsi="Times New Roman"/>
                <w:sz w:val="28"/>
                <w:szCs w:val="28"/>
              </w:rPr>
              <w:t>менее 6</w:t>
            </w:r>
          </w:p>
        </w:tc>
      </w:tr>
    </w:tbl>
    <w:p w:rsidR="00C065EF" w:rsidRPr="00321022" w:rsidRDefault="00C065EF" w:rsidP="00174B52">
      <w:pPr>
        <w:spacing w:after="0"/>
        <w:ind w:left="585" w:hanging="58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065EF" w:rsidRDefault="00C065EF" w:rsidP="008F012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65EF" w:rsidSect="00775E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E1C"/>
    <w:multiLevelType w:val="hybridMultilevel"/>
    <w:tmpl w:val="ADB6D22A"/>
    <w:lvl w:ilvl="0" w:tplc="5C024FE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EEF149B"/>
    <w:multiLevelType w:val="hybridMultilevel"/>
    <w:tmpl w:val="514E9B12"/>
    <w:lvl w:ilvl="0" w:tplc="CF6CFC8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1BED005A"/>
    <w:multiLevelType w:val="hybridMultilevel"/>
    <w:tmpl w:val="4A9499F4"/>
    <w:lvl w:ilvl="0" w:tplc="FCC84EB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E7818F4"/>
    <w:multiLevelType w:val="hybridMultilevel"/>
    <w:tmpl w:val="41A482C2"/>
    <w:lvl w:ilvl="0" w:tplc="68E6E0CA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">
    <w:nsid w:val="224D196B"/>
    <w:multiLevelType w:val="hybridMultilevel"/>
    <w:tmpl w:val="9CD04C6C"/>
    <w:lvl w:ilvl="0" w:tplc="2A6CDC32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25E03DB8"/>
    <w:multiLevelType w:val="hybridMultilevel"/>
    <w:tmpl w:val="FC46CFAA"/>
    <w:lvl w:ilvl="0" w:tplc="61C67E8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63"/>
    <w:rsid w:val="00001865"/>
    <w:rsid w:val="000466B0"/>
    <w:rsid w:val="000B6B42"/>
    <w:rsid w:val="00115A00"/>
    <w:rsid w:val="001260EC"/>
    <w:rsid w:val="001452E5"/>
    <w:rsid w:val="00174B52"/>
    <w:rsid w:val="001E0363"/>
    <w:rsid w:val="00227060"/>
    <w:rsid w:val="00234F69"/>
    <w:rsid w:val="00237B59"/>
    <w:rsid w:val="00253A34"/>
    <w:rsid w:val="00260821"/>
    <w:rsid w:val="0026652D"/>
    <w:rsid w:val="00267CAB"/>
    <w:rsid w:val="002A48BA"/>
    <w:rsid w:val="00321022"/>
    <w:rsid w:val="003468D0"/>
    <w:rsid w:val="00496D75"/>
    <w:rsid w:val="0051673A"/>
    <w:rsid w:val="005209AD"/>
    <w:rsid w:val="005255CD"/>
    <w:rsid w:val="0055020E"/>
    <w:rsid w:val="00567924"/>
    <w:rsid w:val="00583BF4"/>
    <w:rsid w:val="00606D55"/>
    <w:rsid w:val="00670FF6"/>
    <w:rsid w:val="006809D9"/>
    <w:rsid w:val="00684A70"/>
    <w:rsid w:val="00694E25"/>
    <w:rsid w:val="006B1704"/>
    <w:rsid w:val="006E3489"/>
    <w:rsid w:val="00775E24"/>
    <w:rsid w:val="007F7C70"/>
    <w:rsid w:val="00880BE9"/>
    <w:rsid w:val="00885D9E"/>
    <w:rsid w:val="008F0129"/>
    <w:rsid w:val="009A2467"/>
    <w:rsid w:val="009B32AF"/>
    <w:rsid w:val="00AA09E1"/>
    <w:rsid w:val="00B74E3F"/>
    <w:rsid w:val="00B90B33"/>
    <w:rsid w:val="00B952B3"/>
    <w:rsid w:val="00BA4C55"/>
    <w:rsid w:val="00BB6B00"/>
    <w:rsid w:val="00C01711"/>
    <w:rsid w:val="00C065EF"/>
    <w:rsid w:val="00C55EF5"/>
    <w:rsid w:val="00C73851"/>
    <w:rsid w:val="00C92284"/>
    <w:rsid w:val="00C94B60"/>
    <w:rsid w:val="00D71627"/>
    <w:rsid w:val="00E23F0D"/>
    <w:rsid w:val="00E747EB"/>
    <w:rsid w:val="00F15AC2"/>
    <w:rsid w:val="00F3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129"/>
    <w:pPr>
      <w:ind w:left="720"/>
      <w:contextualSpacing/>
    </w:pPr>
  </w:style>
  <w:style w:type="table" w:styleId="TableGrid">
    <w:name w:val="Table Grid"/>
    <w:basedOn w:val="TableNormal"/>
    <w:uiPriority w:val="99"/>
    <w:rsid w:val="008F0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129"/>
    <w:rPr>
      <w:rFonts w:ascii="Tahoma" w:hAnsi="Tahoma" w:cs="Tahoma"/>
      <w:sz w:val="16"/>
      <w:szCs w:val="16"/>
    </w:rPr>
  </w:style>
  <w:style w:type="paragraph" w:customStyle="1" w:styleId="a">
    <w:name w:val="Ответ"/>
    <w:basedOn w:val="Normal"/>
    <w:link w:val="a0"/>
    <w:uiPriority w:val="99"/>
    <w:rsid w:val="00174B52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0">
    <w:name w:val="Ответ Знак"/>
    <w:link w:val="a"/>
    <w:uiPriority w:val="99"/>
    <w:locked/>
    <w:rsid w:val="00174B52"/>
    <w:rPr>
      <w:rFonts w:ascii="Times New Roman" w:eastAsia="Times New Roman" w:hAnsi="Times New Roman"/>
      <w:sz w:val="28"/>
      <w:lang/>
    </w:rPr>
  </w:style>
  <w:style w:type="character" w:styleId="PlaceholderText">
    <w:name w:val="Placeholder Text"/>
    <w:basedOn w:val="DefaultParagraphFont"/>
    <w:uiPriority w:val="99"/>
    <w:semiHidden/>
    <w:rsid w:val="007F7C7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722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Коваленкова Елена Васильевна</dc:creator>
  <cp:keywords/>
  <dc:description/>
  <cp:lastModifiedBy>user</cp:lastModifiedBy>
  <cp:revision>11</cp:revision>
  <dcterms:created xsi:type="dcterms:W3CDTF">2013-02-06T00:33:00Z</dcterms:created>
  <dcterms:modified xsi:type="dcterms:W3CDTF">2013-02-19T11:29:00Z</dcterms:modified>
</cp:coreProperties>
</file>