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03" w:rsidRDefault="00CB0903" w:rsidP="001766FE">
      <w:pPr>
        <w:spacing w:line="240" w:lineRule="auto"/>
        <w:contextualSpacing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786693">
        <w:rPr>
          <w:rFonts w:ascii="Times New Roman" w:hAnsi="Times New Roman"/>
          <w:b/>
          <w:sz w:val="40"/>
          <w:szCs w:val="40"/>
          <w:u w:val="single"/>
        </w:rPr>
        <w:t>ДОКЛАД</w:t>
      </w:r>
    </w:p>
    <w:p w:rsidR="00CB0903" w:rsidRPr="00786693" w:rsidRDefault="00CB0903" w:rsidP="001766FE">
      <w:pPr>
        <w:spacing w:line="240" w:lineRule="auto"/>
        <w:contextualSpacing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CB0903" w:rsidRPr="001766FE" w:rsidRDefault="00CB0903" w:rsidP="001766FE">
      <w:pPr>
        <w:spacing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1766FE">
        <w:rPr>
          <w:rFonts w:ascii="Times New Roman" w:hAnsi="Times New Roman"/>
          <w:b/>
          <w:sz w:val="40"/>
          <w:szCs w:val="40"/>
        </w:rPr>
        <w:t>«Подготовка обучающихся</w:t>
      </w:r>
      <w:r w:rsidRPr="001766FE">
        <w:rPr>
          <w:rFonts w:ascii="Times New Roman" w:hAnsi="Times New Roman"/>
          <w:sz w:val="44"/>
          <w:szCs w:val="44"/>
        </w:rPr>
        <w:t xml:space="preserve"> </w:t>
      </w:r>
      <w:r w:rsidRPr="001766FE">
        <w:rPr>
          <w:rFonts w:ascii="Times New Roman" w:hAnsi="Times New Roman"/>
          <w:b/>
          <w:sz w:val="40"/>
          <w:szCs w:val="40"/>
        </w:rPr>
        <w:t>к сдаче ЕГЭ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1766FE">
        <w:rPr>
          <w:rFonts w:ascii="Times New Roman" w:hAnsi="Times New Roman"/>
          <w:b/>
          <w:sz w:val="40"/>
          <w:szCs w:val="40"/>
        </w:rPr>
        <w:t xml:space="preserve"> </w:t>
      </w:r>
    </w:p>
    <w:p w:rsidR="00CB0903" w:rsidRDefault="00CB0903" w:rsidP="001766FE">
      <w:pPr>
        <w:spacing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1766FE">
        <w:rPr>
          <w:rFonts w:ascii="Times New Roman" w:hAnsi="Times New Roman"/>
          <w:b/>
          <w:sz w:val="40"/>
          <w:szCs w:val="40"/>
        </w:rPr>
        <w:t>по биологии»</w:t>
      </w:r>
    </w:p>
    <w:p w:rsidR="00CB0903" w:rsidRPr="001766FE" w:rsidRDefault="00CB0903" w:rsidP="001766FE">
      <w:pPr>
        <w:spacing w:line="240" w:lineRule="auto"/>
        <w:contextualSpacing/>
        <w:jc w:val="center"/>
        <w:rPr>
          <w:rFonts w:ascii="Times New Roman" w:hAnsi="Times New Roman"/>
          <w:sz w:val="44"/>
          <w:szCs w:val="44"/>
        </w:rPr>
      </w:pPr>
    </w:p>
    <w:p w:rsidR="00CB0903" w:rsidRPr="00F13179" w:rsidRDefault="00CB0903" w:rsidP="001766FE">
      <w:pPr>
        <w:spacing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F13179">
        <w:rPr>
          <w:rFonts w:ascii="Times New Roman" w:hAnsi="Times New Roman"/>
          <w:b/>
          <w:sz w:val="48"/>
          <w:szCs w:val="48"/>
        </w:rPr>
        <w:t>Новикова Ольга Андреевна</w:t>
      </w:r>
    </w:p>
    <w:p w:rsidR="00CB0903" w:rsidRDefault="00CB0903" w:rsidP="00D53F88">
      <w:pPr>
        <w:spacing w:line="240" w:lineRule="auto"/>
        <w:contextualSpacing/>
        <w:jc w:val="center"/>
        <w:rPr>
          <w:rFonts w:ascii="Times New Roman" w:hAnsi="Times New Roman"/>
          <w:sz w:val="48"/>
          <w:szCs w:val="48"/>
        </w:rPr>
      </w:pPr>
    </w:p>
    <w:p w:rsidR="00CB0903" w:rsidRPr="00786693" w:rsidRDefault="00CB0903" w:rsidP="001766F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B0903" w:rsidRDefault="00CB0903" w:rsidP="00811AE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CB0903" w:rsidRPr="00DD6806" w:rsidRDefault="00CB0903" w:rsidP="00811AE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B0903" w:rsidRPr="00E33A14" w:rsidRDefault="00CB0903" w:rsidP="001C6CC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33A14">
        <w:rPr>
          <w:rFonts w:ascii="Times New Roman" w:hAnsi="Times New Roman"/>
          <w:sz w:val="28"/>
          <w:szCs w:val="28"/>
        </w:rPr>
        <w:t xml:space="preserve">С каждым годом эта форма выпускного экзамена приобретает всё большее доверие школьников. </w:t>
      </w:r>
      <w:r>
        <w:rPr>
          <w:rFonts w:ascii="Times New Roman" w:hAnsi="Times New Roman"/>
          <w:sz w:val="28"/>
          <w:szCs w:val="28"/>
        </w:rPr>
        <w:t xml:space="preserve">Я занимаюсь подготовкой к ЕГЭ достаточно давно, практически с того момента, когда данная форма государственной аттестации была введена у нас в Башкортостане ещё в качестве эксперимента. </w:t>
      </w:r>
      <w:r w:rsidRPr="00E33A14">
        <w:rPr>
          <w:rFonts w:ascii="Times New Roman" w:hAnsi="Times New Roman"/>
          <w:sz w:val="28"/>
          <w:szCs w:val="28"/>
        </w:rPr>
        <w:t xml:space="preserve">Вначале </w:t>
      </w:r>
      <w:r>
        <w:rPr>
          <w:rFonts w:ascii="Times New Roman" w:hAnsi="Times New Roman"/>
          <w:sz w:val="28"/>
          <w:szCs w:val="28"/>
        </w:rPr>
        <w:t xml:space="preserve">все и учителя и ученики </w:t>
      </w:r>
      <w:r w:rsidRPr="00E33A14">
        <w:rPr>
          <w:rFonts w:ascii="Times New Roman" w:hAnsi="Times New Roman"/>
          <w:sz w:val="28"/>
          <w:szCs w:val="28"/>
        </w:rPr>
        <w:t xml:space="preserve">испытывали трудности: </w:t>
      </w:r>
      <w:r>
        <w:rPr>
          <w:rFonts w:ascii="Times New Roman" w:hAnsi="Times New Roman"/>
          <w:sz w:val="28"/>
          <w:szCs w:val="28"/>
        </w:rPr>
        <w:t>«С</w:t>
      </w:r>
      <w:r w:rsidRPr="00E33A14">
        <w:rPr>
          <w:rFonts w:ascii="Times New Roman" w:hAnsi="Times New Roman"/>
          <w:sz w:val="28"/>
          <w:szCs w:val="28"/>
        </w:rPr>
        <w:t xml:space="preserve"> чего начинать? Как готовить и готовиться к экзамену?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E33A14">
        <w:rPr>
          <w:rFonts w:ascii="Times New Roman" w:hAnsi="Times New Roman"/>
          <w:sz w:val="28"/>
          <w:szCs w:val="28"/>
        </w:rPr>
        <w:t xml:space="preserve"> В настоящее время по подготовке к ЕГЭ накоплен определённый опыт работы, который может быть полезен учителям биологии, начинающим эту работу впервые.</w:t>
      </w:r>
    </w:p>
    <w:p w:rsidR="00CB0903" w:rsidRPr="00786693" w:rsidRDefault="00CB0903" w:rsidP="001C6CC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B0903" w:rsidRDefault="00CB0903" w:rsidP="00811AE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готовиться к ЕГЭ</w:t>
      </w:r>
    </w:p>
    <w:p w:rsidR="00CB0903" w:rsidRPr="00811AE4" w:rsidRDefault="00CB0903" w:rsidP="00811AE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B0903" w:rsidRDefault="00CB0903" w:rsidP="001C6CC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Для того</w:t>
      </w:r>
      <w:r w:rsidRPr="00E33A14">
        <w:rPr>
          <w:rFonts w:ascii="Times New Roman" w:hAnsi="Times New Roman"/>
          <w:sz w:val="28"/>
          <w:szCs w:val="28"/>
        </w:rPr>
        <w:t xml:space="preserve"> чтобы подготовиться и успешно сдать </w:t>
      </w:r>
      <w:r>
        <w:rPr>
          <w:rFonts w:ascii="Times New Roman" w:hAnsi="Times New Roman"/>
          <w:sz w:val="28"/>
          <w:szCs w:val="28"/>
        </w:rPr>
        <w:t xml:space="preserve">единый государственный </w:t>
      </w:r>
      <w:r w:rsidRPr="00E33A14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 xml:space="preserve"> по биологии</w:t>
      </w:r>
      <w:r w:rsidRPr="00E33A14">
        <w:rPr>
          <w:rFonts w:ascii="Times New Roman" w:hAnsi="Times New Roman"/>
          <w:sz w:val="28"/>
          <w:szCs w:val="28"/>
        </w:rPr>
        <w:t xml:space="preserve">, необходимо представлять </w:t>
      </w:r>
      <w:r>
        <w:rPr>
          <w:rFonts w:ascii="Times New Roman" w:hAnsi="Times New Roman"/>
          <w:sz w:val="28"/>
          <w:szCs w:val="28"/>
        </w:rPr>
        <w:t>себе:</w:t>
      </w:r>
    </w:p>
    <w:p w:rsidR="00CB0903" w:rsidRDefault="00CB0903" w:rsidP="001C6CC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33A14">
        <w:rPr>
          <w:rFonts w:ascii="Times New Roman" w:hAnsi="Times New Roman"/>
          <w:sz w:val="28"/>
          <w:szCs w:val="28"/>
        </w:rPr>
        <w:t>уровень требований, предусмотренных современным образова</w:t>
      </w:r>
      <w:r>
        <w:rPr>
          <w:rFonts w:ascii="Times New Roman" w:hAnsi="Times New Roman"/>
          <w:sz w:val="28"/>
          <w:szCs w:val="28"/>
        </w:rPr>
        <w:t>тельным стандартом и программой</w:t>
      </w:r>
      <w:r w:rsidRPr="00E33A1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то есть ознакомиться с кодификатором элементов содержания и требований к уровню подготовки выпускников общеобразовательных учреждений по биологии,  </w:t>
      </w:r>
    </w:p>
    <w:p w:rsidR="00CB0903" w:rsidRDefault="00CB0903" w:rsidP="001C6CC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33A14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экзамена и процедуру его проведения, </w:t>
      </w:r>
      <w:r w:rsidRPr="00E33A14">
        <w:rPr>
          <w:rFonts w:ascii="Times New Roman" w:hAnsi="Times New Roman"/>
          <w:sz w:val="28"/>
          <w:szCs w:val="28"/>
        </w:rPr>
        <w:t xml:space="preserve"> </w:t>
      </w:r>
    </w:p>
    <w:p w:rsidR="00CB0903" w:rsidRDefault="00CB0903" w:rsidP="001C6CC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специфику заданий контрольно-измерительных материалов ЕГЭ, </w:t>
      </w:r>
    </w:p>
    <w:p w:rsidR="00CB0903" w:rsidRDefault="00CB0903" w:rsidP="001C6CC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вооружиться учебниками и дополнительной литературой, </w:t>
      </w:r>
    </w:p>
    <w:p w:rsidR="00CB0903" w:rsidRDefault="00CB0903" w:rsidP="001C6CC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иметь опытного консультанта – педагога по предмету или готовиться самому согласно составленному плану и используя интернет-ресурсы.</w:t>
      </w:r>
    </w:p>
    <w:p w:rsidR="00CB0903" w:rsidRDefault="00CB0903" w:rsidP="001C6CC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Я хочу познакомить с системой своей работы в данном направлении, где можно выделить ниже следующие направления:</w:t>
      </w:r>
    </w:p>
    <w:p w:rsidR="00CB0903" w:rsidRPr="00E276DB" w:rsidRDefault="00CB0903" w:rsidP="001C6CC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</w:t>
      </w:r>
      <w:r w:rsidRPr="00E276DB">
        <w:rPr>
          <w:rFonts w:ascii="Times New Roman" w:hAnsi="Times New Roman"/>
          <w:sz w:val="28"/>
          <w:szCs w:val="28"/>
        </w:rPr>
        <w:t xml:space="preserve">знакомление обучающихся </w:t>
      </w:r>
      <w:r>
        <w:rPr>
          <w:rFonts w:ascii="Times New Roman" w:hAnsi="Times New Roman"/>
          <w:sz w:val="28"/>
          <w:szCs w:val="28"/>
        </w:rPr>
        <w:t>с программой ЕГЭ;</w:t>
      </w:r>
    </w:p>
    <w:p w:rsidR="00CB0903" w:rsidRPr="00E276DB" w:rsidRDefault="00CB0903" w:rsidP="001C6CC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изучение материала с помощью учителя;</w:t>
      </w:r>
    </w:p>
    <w:p w:rsidR="00CB0903" w:rsidRPr="00E276DB" w:rsidRDefault="00CB0903" w:rsidP="001C6CC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самоподготовка обучающихся;</w:t>
      </w:r>
    </w:p>
    <w:p w:rsidR="00CB0903" w:rsidRPr="00E276DB" w:rsidRDefault="00CB0903" w:rsidP="001C6CC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</w:t>
      </w:r>
      <w:r w:rsidRPr="00E276DB">
        <w:rPr>
          <w:rFonts w:ascii="Times New Roman" w:hAnsi="Times New Roman"/>
          <w:sz w:val="28"/>
          <w:szCs w:val="28"/>
        </w:rPr>
        <w:t>онтроль знаний и умений</w:t>
      </w:r>
      <w:r>
        <w:rPr>
          <w:rFonts w:ascii="Times New Roman" w:hAnsi="Times New Roman"/>
          <w:sz w:val="28"/>
          <w:szCs w:val="28"/>
        </w:rPr>
        <w:t>;</w:t>
      </w:r>
    </w:p>
    <w:p w:rsidR="00CB0903" w:rsidRDefault="00CB0903" w:rsidP="001C6CC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а</w:t>
      </w:r>
      <w:r w:rsidRPr="00E276DB">
        <w:rPr>
          <w:rFonts w:ascii="Times New Roman" w:hAnsi="Times New Roman"/>
          <w:sz w:val="28"/>
          <w:szCs w:val="28"/>
        </w:rPr>
        <w:t>нализ ошибок.</w:t>
      </w:r>
    </w:p>
    <w:p w:rsidR="00CB0903" w:rsidRDefault="00CB0903" w:rsidP="001C6CC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B0903" w:rsidRDefault="00CB0903" w:rsidP="001766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E276DB">
        <w:rPr>
          <w:rFonts w:ascii="Times New Roman" w:hAnsi="Times New Roman"/>
          <w:b/>
          <w:sz w:val="28"/>
          <w:szCs w:val="28"/>
        </w:rPr>
        <w:t>знакомление обучающихся с программой ЕГЭ</w:t>
      </w:r>
    </w:p>
    <w:p w:rsidR="00CB0903" w:rsidRPr="00811AE4" w:rsidRDefault="00CB0903" w:rsidP="001766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B0903" w:rsidRDefault="00CB0903" w:rsidP="00E276DB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1.Разъяснение процедуры проведения экзамена.</w:t>
      </w:r>
    </w:p>
    <w:p w:rsidR="00CB0903" w:rsidRDefault="00CB0903" w:rsidP="00E276DB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2.Ознакомление с демонстрационным вариантом и спецификацией контрольных измерительных материалов ЕГЭ.</w:t>
      </w:r>
    </w:p>
    <w:p w:rsidR="00CB0903" w:rsidRDefault="00CB0903" w:rsidP="00E276DB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3.Ознакомление с кодификатором элементов содержания и требований к уровню подготовки выпускников общеобразовательных учреждений для ЕГЭ.</w:t>
      </w:r>
    </w:p>
    <w:p w:rsidR="00CB0903" w:rsidRDefault="00CB0903" w:rsidP="00E276DB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4.Составление списка необходимой литературы (учебники, справочники или пособия для поступающих в вузы, комплект типовых вариантов ЕГЭ, разработанных ФИПИ).</w:t>
      </w:r>
    </w:p>
    <w:p w:rsidR="00CB0903" w:rsidRPr="00FA2D94" w:rsidRDefault="00CB0903" w:rsidP="00FA2D9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5.Рекомендация по самоподготовке к ЕГЭ на сайте </w:t>
      </w:r>
      <w:r w:rsidRPr="00E33A14">
        <w:rPr>
          <w:rFonts w:ascii="Times New Roman" w:hAnsi="Times New Roman"/>
          <w:sz w:val="28"/>
          <w:szCs w:val="28"/>
          <w:lang w:val="en-US"/>
        </w:rPr>
        <w:t>bioege</w:t>
      </w:r>
      <w:r w:rsidRPr="00FA2D94">
        <w:rPr>
          <w:rFonts w:ascii="Times New Roman" w:hAnsi="Times New Roman"/>
          <w:sz w:val="28"/>
          <w:szCs w:val="28"/>
        </w:rPr>
        <w:t>.</w:t>
      </w:r>
      <w:r w:rsidRPr="00E33A14">
        <w:rPr>
          <w:rFonts w:ascii="Times New Roman" w:hAnsi="Times New Roman"/>
          <w:sz w:val="28"/>
          <w:szCs w:val="28"/>
          <w:lang w:val="en-US"/>
        </w:rPr>
        <w:t>edu</w:t>
      </w:r>
      <w:r w:rsidRPr="00FA2D94">
        <w:rPr>
          <w:rFonts w:ascii="Times New Roman" w:hAnsi="Times New Roman"/>
          <w:sz w:val="28"/>
          <w:szCs w:val="28"/>
        </w:rPr>
        <w:t>.</w:t>
      </w:r>
      <w:r w:rsidRPr="00E33A14">
        <w:rPr>
          <w:rFonts w:ascii="Times New Roman" w:hAnsi="Times New Roman"/>
          <w:sz w:val="28"/>
          <w:szCs w:val="28"/>
          <w:lang w:val="en-US"/>
        </w:rPr>
        <w:t>ru</w:t>
      </w:r>
      <w:r w:rsidRPr="00FA2D94">
        <w:rPr>
          <w:rFonts w:ascii="Times New Roman" w:hAnsi="Times New Roman"/>
          <w:sz w:val="28"/>
          <w:szCs w:val="28"/>
        </w:rPr>
        <w:t>/</w:t>
      </w:r>
      <w:r w:rsidRPr="00E33A14">
        <w:rPr>
          <w:rFonts w:ascii="Times New Roman" w:hAnsi="Times New Roman"/>
          <w:sz w:val="28"/>
          <w:szCs w:val="28"/>
          <w:lang w:val="en-US"/>
        </w:rPr>
        <w:t>prepare</w:t>
      </w:r>
      <w:r w:rsidRPr="00FA2D94">
        <w:rPr>
          <w:rFonts w:ascii="Times New Roman" w:hAnsi="Times New Roman"/>
          <w:sz w:val="28"/>
          <w:szCs w:val="28"/>
        </w:rPr>
        <w:t>.</w:t>
      </w:r>
      <w:r w:rsidRPr="00E33A14">
        <w:rPr>
          <w:rFonts w:ascii="Times New Roman" w:hAnsi="Times New Roman"/>
          <w:sz w:val="28"/>
          <w:szCs w:val="28"/>
          <w:lang w:val="en-US"/>
        </w:rPr>
        <w:t>html</w:t>
      </w:r>
      <w:r>
        <w:rPr>
          <w:rFonts w:ascii="Times New Roman" w:hAnsi="Times New Roman"/>
          <w:sz w:val="28"/>
          <w:szCs w:val="28"/>
        </w:rPr>
        <w:t>.</w:t>
      </w:r>
    </w:p>
    <w:p w:rsidR="00CB0903" w:rsidRDefault="00CB0903" w:rsidP="00E276D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B0903" w:rsidRDefault="00CB0903" w:rsidP="00811AE4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CB0903" w:rsidRDefault="00CB0903" w:rsidP="00811AE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811AE4">
        <w:rPr>
          <w:rFonts w:ascii="Times New Roman" w:hAnsi="Times New Roman"/>
          <w:b/>
          <w:sz w:val="28"/>
          <w:szCs w:val="28"/>
        </w:rPr>
        <w:t>зучение материала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3B38">
        <w:rPr>
          <w:rFonts w:ascii="Times New Roman" w:hAnsi="Times New Roman"/>
          <w:b/>
          <w:sz w:val="28"/>
          <w:szCs w:val="28"/>
        </w:rPr>
        <w:t>с помощью учителя</w:t>
      </w:r>
    </w:p>
    <w:p w:rsidR="00CB0903" w:rsidRPr="00AC3B38" w:rsidRDefault="00CB0903" w:rsidP="00811AE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B0903" w:rsidRDefault="00CB0903" w:rsidP="00811AE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33A14">
        <w:rPr>
          <w:rFonts w:ascii="Times New Roman" w:hAnsi="Times New Roman"/>
          <w:sz w:val="28"/>
          <w:szCs w:val="28"/>
        </w:rPr>
        <w:t>Перед учителем стоит вопрос: с чего начинать и когда начинать подготовку к ЕГЭ? С самых пер</w:t>
      </w:r>
      <w:r>
        <w:rPr>
          <w:rFonts w:ascii="Times New Roman" w:hAnsi="Times New Roman"/>
          <w:sz w:val="28"/>
          <w:szCs w:val="28"/>
        </w:rPr>
        <w:t xml:space="preserve">вых уроков биологии в 6 классе и даже с уроков природоведения в 5-м классе. </w:t>
      </w:r>
    </w:p>
    <w:p w:rsidR="00CB0903" w:rsidRDefault="00CB0903" w:rsidP="00811AE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33A14">
        <w:rPr>
          <w:rFonts w:ascii="Times New Roman" w:hAnsi="Times New Roman"/>
          <w:sz w:val="28"/>
          <w:szCs w:val="28"/>
        </w:rPr>
        <w:t xml:space="preserve">В структуру урока необходимо вводить </w:t>
      </w:r>
      <w:r>
        <w:rPr>
          <w:rFonts w:ascii="Times New Roman" w:hAnsi="Times New Roman"/>
          <w:sz w:val="28"/>
          <w:szCs w:val="28"/>
        </w:rPr>
        <w:t>контроль знаний  в тестовой форме аналогичной содержанию контрольно-измерительных материалов ЕГЭ</w:t>
      </w:r>
      <w:r w:rsidRPr="00E33A14">
        <w:rPr>
          <w:rFonts w:ascii="Times New Roman" w:hAnsi="Times New Roman"/>
          <w:sz w:val="28"/>
          <w:szCs w:val="28"/>
        </w:rPr>
        <w:t xml:space="preserve">, который поможет сформировать у учащихся </w:t>
      </w:r>
      <w:r>
        <w:rPr>
          <w:rFonts w:ascii="Times New Roman" w:hAnsi="Times New Roman"/>
          <w:sz w:val="28"/>
          <w:szCs w:val="28"/>
        </w:rPr>
        <w:t xml:space="preserve">необходимые  </w:t>
      </w:r>
      <w:r w:rsidRPr="00E33A14">
        <w:rPr>
          <w:rFonts w:ascii="Times New Roman" w:hAnsi="Times New Roman"/>
          <w:sz w:val="28"/>
          <w:szCs w:val="28"/>
        </w:rPr>
        <w:t xml:space="preserve">умения. </w:t>
      </w:r>
    </w:p>
    <w:p w:rsidR="00CB0903" w:rsidRDefault="00CB0903" w:rsidP="00811AE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33A14">
        <w:rPr>
          <w:rFonts w:ascii="Times New Roman" w:hAnsi="Times New Roman"/>
          <w:sz w:val="28"/>
          <w:szCs w:val="28"/>
        </w:rPr>
        <w:t>Подготовкой к ЕГЭ нужно заниматься постоянно, из урока в урок. За один год подготовки высоких результатов добиться невозможно. С начала 11 класса необходимо переходить к детальному повторению</w:t>
      </w:r>
      <w:r>
        <w:rPr>
          <w:rFonts w:ascii="Times New Roman" w:hAnsi="Times New Roman"/>
          <w:sz w:val="28"/>
          <w:szCs w:val="28"/>
        </w:rPr>
        <w:t>, которое проводится не только на уроках, без дополнительных занятий здесь не обойтись.</w:t>
      </w:r>
    </w:p>
    <w:p w:rsidR="00CB0903" w:rsidRDefault="00CB0903" w:rsidP="00811AE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Изучаются все разделы биологии согласно кодификатору элементов содержания, проверяемых на ЕГЭ, начиная с ботаники, зоологии, анатомии и физиологии человека и заканчивая общей биологией. </w:t>
      </w:r>
    </w:p>
    <w:p w:rsidR="00CB0903" w:rsidRPr="00811AE4" w:rsidRDefault="00CB0903" w:rsidP="00811AE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Материал преподносится  учителем в лекционной форме с записью обучающимися краткого конспекта со схемами, рисунками, таблицами.</w:t>
      </w:r>
    </w:p>
    <w:p w:rsidR="00CB0903" w:rsidRDefault="00CB0903" w:rsidP="00E276D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CB0903" w:rsidRDefault="00CB0903" w:rsidP="00AC3B3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AC3B38">
        <w:rPr>
          <w:rFonts w:ascii="Times New Roman" w:hAnsi="Times New Roman"/>
          <w:b/>
          <w:sz w:val="28"/>
          <w:szCs w:val="28"/>
        </w:rPr>
        <w:t>амоподготовка обучающихся</w:t>
      </w:r>
    </w:p>
    <w:p w:rsidR="00CB0903" w:rsidRDefault="00CB0903" w:rsidP="00AC3B3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B0903" w:rsidRDefault="00CB0903" w:rsidP="00907432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07432">
        <w:rPr>
          <w:rFonts w:ascii="Times New Roman" w:hAnsi="Times New Roman"/>
          <w:sz w:val="28"/>
          <w:szCs w:val="28"/>
        </w:rPr>
        <w:t>Самоподготовка обучающихся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важнейший элемент обучения. Включает в себя несколько этапов:</w:t>
      </w:r>
    </w:p>
    <w:p w:rsidR="00CB0903" w:rsidRDefault="00CB0903" w:rsidP="00907432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чтение материала школьного учебника;</w:t>
      </w:r>
    </w:p>
    <w:p w:rsidR="00CB0903" w:rsidRDefault="00CB0903" w:rsidP="00907432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работа с рисунками, схемами, графиками;</w:t>
      </w:r>
    </w:p>
    <w:p w:rsidR="00CB0903" w:rsidRDefault="00CB0903" w:rsidP="00907432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изучение новых терминов;</w:t>
      </w:r>
    </w:p>
    <w:p w:rsidR="00CB0903" w:rsidRDefault="00CB0903" w:rsidP="00907432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чтение дополнительного материала из справочника или пособия для поступающих в вузы;</w:t>
      </w:r>
    </w:p>
    <w:p w:rsidR="00CB0903" w:rsidRPr="00907432" w:rsidRDefault="00CB0903" w:rsidP="00907432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заучивание конспекта учителя.</w:t>
      </w:r>
    </w:p>
    <w:p w:rsidR="00CB0903" w:rsidRDefault="00CB0903" w:rsidP="00E276D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B0903" w:rsidRDefault="00CB0903" w:rsidP="0090743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7432">
        <w:rPr>
          <w:rFonts w:ascii="Times New Roman" w:hAnsi="Times New Roman"/>
          <w:b/>
          <w:sz w:val="28"/>
          <w:szCs w:val="28"/>
        </w:rPr>
        <w:t>Контроль знаний и умений</w:t>
      </w:r>
    </w:p>
    <w:p w:rsidR="00CB0903" w:rsidRDefault="00CB0903" w:rsidP="0090743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B0903" w:rsidRDefault="00CB0903" w:rsidP="00907432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Решение тестовых заданий части А,В,С вместе с педагогом.</w:t>
      </w:r>
    </w:p>
    <w:p w:rsidR="00CB0903" w:rsidRDefault="00CB0903" w:rsidP="00907432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2.Самостоятельное выполнение контрольных работ дома.</w:t>
      </w:r>
    </w:p>
    <w:p w:rsidR="00CB0903" w:rsidRDefault="00CB0903" w:rsidP="0090743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B0903" w:rsidRDefault="00CB0903" w:rsidP="00240E6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40E68">
        <w:rPr>
          <w:rFonts w:ascii="Times New Roman" w:hAnsi="Times New Roman"/>
          <w:b/>
          <w:sz w:val="28"/>
          <w:szCs w:val="28"/>
        </w:rPr>
        <w:t>Анализ ошибок</w:t>
      </w:r>
    </w:p>
    <w:p w:rsidR="00CB0903" w:rsidRDefault="00CB0903" w:rsidP="00240E6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B0903" w:rsidRDefault="00CB0903" w:rsidP="00240E68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Учитель проверяет и оценивает выполненные задания по 5-ти и 100-бальной системе. После чего проводится анализ работ, и учитель даёт рекомендации обучающимся по устранению ошибок.</w:t>
      </w:r>
    </w:p>
    <w:p w:rsidR="00CB0903" w:rsidRDefault="00CB0903" w:rsidP="00240E68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B0903" w:rsidRPr="00240E68" w:rsidRDefault="00CB0903" w:rsidP="00240E68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протяжении 13 лет я работаю в профильных химико-биологических классах, используя данную методику. Ежегодно учащиеся данных классов успешно сдают ЕГЭ по биологии, получая высокие баллы, включая 100.</w:t>
      </w:r>
    </w:p>
    <w:p w:rsidR="00CB0903" w:rsidRPr="00D53F88" w:rsidRDefault="00CB0903" w:rsidP="00D53F88">
      <w:pPr>
        <w:jc w:val="center"/>
        <w:rPr>
          <w:rFonts w:ascii="Times New Roman" w:hAnsi="Times New Roman"/>
          <w:smallCaps/>
          <w:vanish/>
          <w:sz w:val="56"/>
          <w:szCs w:val="56"/>
        </w:rPr>
      </w:pPr>
    </w:p>
    <w:sectPr w:rsidR="00CB0903" w:rsidRPr="00D53F88" w:rsidSect="00786693">
      <w:pgSz w:w="11906" w:h="16838"/>
      <w:pgMar w:top="719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F88"/>
    <w:rsid w:val="001766FE"/>
    <w:rsid w:val="001C6CCA"/>
    <w:rsid w:val="0023429B"/>
    <w:rsid w:val="00240E68"/>
    <w:rsid w:val="002A09E2"/>
    <w:rsid w:val="0043792E"/>
    <w:rsid w:val="0052708C"/>
    <w:rsid w:val="007834F7"/>
    <w:rsid w:val="00786693"/>
    <w:rsid w:val="00811AE4"/>
    <w:rsid w:val="00907432"/>
    <w:rsid w:val="00AC3B38"/>
    <w:rsid w:val="00AD1E65"/>
    <w:rsid w:val="00CB0903"/>
    <w:rsid w:val="00D15A9D"/>
    <w:rsid w:val="00D53F88"/>
    <w:rsid w:val="00D76176"/>
    <w:rsid w:val="00DB0F6D"/>
    <w:rsid w:val="00DD6806"/>
    <w:rsid w:val="00E276DB"/>
    <w:rsid w:val="00E33A14"/>
    <w:rsid w:val="00EB76F1"/>
    <w:rsid w:val="00F00E07"/>
    <w:rsid w:val="00F12C6D"/>
    <w:rsid w:val="00F13179"/>
    <w:rsid w:val="00F61321"/>
    <w:rsid w:val="00FA2D94"/>
    <w:rsid w:val="00FD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7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3</Pages>
  <Words>613</Words>
  <Characters>3498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2012-01-26T23:45:00Z</cp:lastPrinted>
  <dcterms:created xsi:type="dcterms:W3CDTF">2011-12-26T13:31:00Z</dcterms:created>
  <dcterms:modified xsi:type="dcterms:W3CDTF">2002-12-31T19:53:00Z</dcterms:modified>
</cp:coreProperties>
</file>