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E6" w:rsidRPr="00264CFB" w:rsidRDefault="00FD4EE6" w:rsidP="00B61F2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У</w:t>
      </w:r>
      <w:r w:rsidRPr="00264CFB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рок математики в 6-м классе "Деление обыкновенных дробей"</w:t>
      </w:r>
    </w:p>
    <w:p w:rsidR="00FD4EE6" w:rsidRPr="00264CFB" w:rsidRDefault="00FD4EE6" w:rsidP="00264CFB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Pr="00264CFB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Ломонова</w:t>
        </w:r>
      </w:hyperlink>
      <w:r w:rsidRPr="00264C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Ольга Александровна</w:t>
      </w:r>
      <w:r w:rsidRPr="00264CFB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64CF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учитель математики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обобщени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систематизаци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знаний.</w:t>
      </w:r>
    </w:p>
    <w:p w:rsidR="00FD4EE6" w:rsidRDefault="00FD4EE6" w:rsidP="001F6E16">
      <w:pPr>
        <w:shd w:val="clear" w:color="auto" w:fill="FFFFFF"/>
        <w:spacing w:before="100" w:beforeAutospacing="1" w:after="100" w:afterAutospacing="1" w:line="268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</w:t>
      </w:r>
      <w:r w:rsidRPr="001F6E1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  урока:</w:t>
      </w:r>
      <w:r w:rsidRPr="001F6E1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FD4EE6" w:rsidRPr="001F6E16" w:rsidRDefault="00FD4EE6" w:rsidP="001F6E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360" w:hanging="180"/>
        <w:rPr>
          <w:rFonts w:ascii="Times New Roman" w:hAnsi="Times New Roman"/>
          <w:color w:val="333333"/>
          <w:sz w:val="28"/>
          <w:szCs w:val="28"/>
        </w:rPr>
      </w:pPr>
      <w:r w:rsidRPr="001F6E16">
        <w:rPr>
          <w:rFonts w:ascii="Times New Roman" w:hAnsi="Times New Roman"/>
          <w:b/>
          <w:bCs/>
          <w:color w:val="333333"/>
          <w:sz w:val="28"/>
          <w:szCs w:val="28"/>
        </w:rPr>
        <w:t>Образовательные:</w:t>
      </w:r>
      <w:r w:rsidRPr="001F6E16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F6E16">
        <w:rPr>
          <w:rFonts w:ascii="Times New Roman" w:hAnsi="Times New Roman"/>
          <w:color w:val="333333"/>
          <w:sz w:val="28"/>
          <w:szCs w:val="28"/>
        </w:rPr>
        <w:t>повторить и обобщить изученный материал по теме «</w:t>
      </w:r>
      <w:r w:rsidRPr="001F6E16">
        <w:rPr>
          <w:rFonts w:ascii="Times New Roman" w:hAnsi="Times New Roman"/>
          <w:color w:val="333333"/>
          <w:sz w:val="28"/>
          <w:szCs w:val="28"/>
          <w:lang w:eastAsia="ru-RU"/>
        </w:rPr>
        <w:t>Деление дробей»</w:t>
      </w:r>
      <w:r w:rsidRPr="001F6E16">
        <w:rPr>
          <w:rFonts w:ascii="Times New Roman" w:hAnsi="Times New Roman"/>
          <w:color w:val="333333"/>
          <w:sz w:val="28"/>
          <w:szCs w:val="28"/>
        </w:rPr>
        <w:t xml:space="preserve"> добиться усвоения правила деления обыкновенных дробей, его понимания и умения пользоваться им при вычислениях. Продолжить формирование навыка умножения дробей, сокращения дробей, перевода смешанного числа в неправильную дробь, нахождения обратного числа.</w:t>
      </w:r>
    </w:p>
    <w:p w:rsidR="00FD4EE6" w:rsidRPr="001F6E16" w:rsidRDefault="00FD4EE6" w:rsidP="001F6E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/>
          <w:color w:val="333333"/>
          <w:sz w:val="28"/>
          <w:szCs w:val="28"/>
        </w:rPr>
      </w:pPr>
      <w:r w:rsidRPr="001F6E16">
        <w:rPr>
          <w:rFonts w:ascii="Times New Roman" w:hAnsi="Times New Roman"/>
          <w:b/>
          <w:bCs/>
          <w:color w:val="333333"/>
          <w:sz w:val="28"/>
          <w:szCs w:val="28"/>
        </w:rPr>
        <w:t>Развивающие.</w:t>
      </w:r>
      <w:r w:rsidRPr="001F6E16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F6E16">
        <w:rPr>
          <w:rFonts w:ascii="Times New Roman" w:hAnsi="Times New Roman"/>
          <w:color w:val="333333"/>
          <w:sz w:val="28"/>
          <w:szCs w:val="28"/>
        </w:rPr>
        <w:t xml:space="preserve">Развивать математический кругозор, мышление, речь, внимание. Продолжить </w:t>
      </w:r>
      <w:r>
        <w:rPr>
          <w:rFonts w:ascii="Times New Roman" w:hAnsi="Times New Roman"/>
          <w:color w:val="333333"/>
          <w:sz w:val="28"/>
          <w:szCs w:val="28"/>
        </w:rPr>
        <w:t xml:space="preserve">работу по </w:t>
      </w:r>
      <w:r w:rsidRPr="001F6E16">
        <w:rPr>
          <w:rFonts w:ascii="Times New Roman" w:hAnsi="Times New Roman"/>
          <w:color w:val="333333"/>
          <w:sz w:val="28"/>
          <w:szCs w:val="28"/>
        </w:rPr>
        <w:t>формировани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1F6E16">
        <w:rPr>
          <w:rFonts w:ascii="Times New Roman" w:hAnsi="Times New Roman"/>
          <w:color w:val="333333"/>
          <w:sz w:val="28"/>
          <w:szCs w:val="28"/>
        </w:rPr>
        <w:t xml:space="preserve"> математических знаний и приемов умственной деятельности (умение анализировать ситуацию и ориентироваться в действиях, научиться выполнять новое действие, довести его до автоматизации). Формировать элементы математической логики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6E23AA">
        <w:rPr>
          <w:color w:val="333333"/>
          <w:sz w:val="28"/>
          <w:szCs w:val="28"/>
        </w:rPr>
        <w:t xml:space="preserve"> </w:t>
      </w:r>
      <w:r w:rsidRPr="006E23AA">
        <w:rPr>
          <w:rFonts w:ascii="Times New Roman" w:hAnsi="Times New Roman"/>
          <w:color w:val="333333"/>
          <w:sz w:val="28"/>
          <w:szCs w:val="28"/>
        </w:rPr>
        <w:t>активизировать учащихся через разнообразные виды самостоятельной  деятельности и игровую форму работы.</w:t>
      </w:r>
    </w:p>
    <w:p w:rsidR="00FD4EE6" w:rsidRPr="006E23AA" w:rsidRDefault="00FD4EE6" w:rsidP="006E2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hAnsi="Times New Roman"/>
          <w:color w:val="333333"/>
          <w:sz w:val="28"/>
          <w:szCs w:val="28"/>
        </w:rPr>
      </w:pPr>
      <w:r w:rsidRPr="001F6E16">
        <w:rPr>
          <w:rFonts w:ascii="Times New Roman" w:hAnsi="Times New Roman"/>
          <w:b/>
          <w:bCs/>
          <w:color w:val="333333"/>
          <w:sz w:val="28"/>
          <w:szCs w:val="28"/>
        </w:rPr>
        <w:t>Воспитательные.</w:t>
      </w:r>
      <w:r w:rsidRPr="001F6E16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F6E16">
        <w:rPr>
          <w:rFonts w:ascii="Times New Roman" w:hAnsi="Times New Roman"/>
          <w:color w:val="333333"/>
          <w:sz w:val="28"/>
          <w:szCs w:val="28"/>
        </w:rPr>
        <w:t>Формирование навыка пошаговой работы под руководством учителя (объяснение нового материала, первоначальное закрепление), восприятия информации на слух (математический диктант), формирования самооценки (рефлексия), воспитывать бережное отношение к своему здоровью.</w:t>
      </w:r>
    </w:p>
    <w:p w:rsidR="00FD4EE6" w:rsidRPr="0037671F" w:rsidRDefault="00FD4EE6" w:rsidP="0037671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7671F">
        <w:rPr>
          <w:rStyle w:val="Strong"/>
          <w:rFonts w:ascii="Times New Roman" w:hAnsi="Times New Roman"/>
          <w:color w:val="333333"/>
          <w:sz w:val="28"/>
          <w:szCs w:val="28"/>
        </w:rPr>
        <w:t>Оборудование:</w:t>
      </w:r>
      <w:r w:rsidRPr="0037671F">
        <w:rPr>
          <w:rFonts w:ascii="Times New Roman" w:hAnsi="Times New Roman"/>
          <w:color w:val="333333"/>
          <w:sz w:val="28"/>
          <w:szCs w:val="28"/>
        </w:rPr>
        <w:t xml:space="preserve">  </w:t>
      </w:r>
      <w:r>
        <w:rPr>
          <w:rFonts w:ascii="Times New Roman" w:hAnsi="Times New Roman"/>
          <w:color w:val="333333"/>
          <w:sz w:val="28"/>
          <w:szCs w:val="28"/>
        </w:rPr>
        <w:t xml:space="preserve">доска, интерактивная доска, компьютер, </w:t>
      </w:r>
      <w:r w:rsidRPr="0037671F">
        <w:rPr>
          <w:rFonts w:ascii="Times New Roman" w:hAnsi="Times New Roman"/>
          <w:color w:val="333333"/>
          <w:sz w:val="28"/>
          <w:szCs w:val="28"/>
        </w:rPr>
        <w:t>проектор, карт</w:t>
      </w:r>
      <w:r>
        <w:rPr>
          <w:rFonts w:ascii="Times New Roman" w:hAnsi="Times New Roman"/>
          <w:color w:val="333333"/>
          <w:sz w:val="28"/>
          <w:szCs w:val="28"/>
        </w:rPr>
        <w:t>а ученика</w:t>
      </w:r>
      <w:r w:rsidRPr="0037671F">
        <w:rPr>
          <w:rFonts w:ascii="Times New Roman" w:hAnsi="Times New Roman"/>
          <w:color w:val="333333"/>
          <w:sz w:val="28"/>
          <w:szCs w:val="28"/>
        </w:rPr>
        <w:t xml:space="preserve"> для индивидуальн</w:t>
      </w:r>
      <w:r>
        <w:rPr>
          <w:rFonts w:ascii="Times New Roman" w:hAnsi="Times New Roman"/>
          <w:color w:val="333333"/>
          <w:sz w:val="28"/>
          <w:szCs w:val="28"/>
        </w:rPr>
        <w:t xml:space="preserve">ой работы, </w:t>
      </w:r>
      <w:r w:rsidRPr="0037671F">
        <w:rPr>
          <w:rFonts w:ascii="Times New Roman" w:hAnsi="Times New Roman"/>
          <w:color w:val="333333"/>
          <w:sz w:val="28"/>
          <w:szCs w:val="28"/>
        </w:rPr>
        <w:t xml:space="preserve"> к</w:t>
      </w:r>
      <w:r>
        <w:rPr>
          <w:rFonts w:ascii="Times New Roman" w:hAnsi="Times New Roman"/>
          <w:color w:val="333333"/>
          <w:sz w:val="28"/>
          <w:szCs w:val="28"/>
        </w:rPr>
        <w:t>арточки</w:t>
      </w:r>
      <w:r w:rsidRPr="0037671F">
        <w:rPr>
          <w:rFonts w:ascii="Times New Roman" w:hAnsi="Times New Roman"/>
          <w:color w:val="333333"/>
          <w:sz w:val="28"/>
          <w:szCs w:val="28"/>
        </w:rPr>
        <w:t xml:space="preserve"> с дифференцированным домашним заданием,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Структура урока:</w:t>
      </w:r>
    </w:p>
    <w:p w:rsidR="00FD4EE6" w:rsidRPr="00264CFB" w:rsidRDefault="00FD4EE6" w:rsidP="00B61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рганизационный момент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D4EE6" w:rsidRPr="00264CFB" w:rsidRDefault="00FD4EE6" w:rsidP="00B61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ктуализация опорных знаний</w:t>
      </w:r>
    </w:p>
    <w:p w:rsidR="00FD4EE6" w:rsidRPr="00264CFB" w:rsidRDefault="00FD4EE6" w:rsidP="00B61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бобщение и закрепление знаний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навыков, умений.</w:t>
      </w:r>
    </w:p>
    <w:p w:rsidR="00FD4EE6" w:rsidRPr="00264CFB" w:rsidRDefault="00FD4EE6" w:rsidP="00B61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Ф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ормирование умений применять полученные знания при выполнении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различных 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индивидуальных заданий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D4EE6" w:rsidRPr="00264CFB" w:rsidRDefault="00FD4EE6" w:rsidP="00B61F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одведение итогов урока,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дифференцированное 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дом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D4EE6" w:rsidRPr="00264CFB" w:rsidRDefault="00FD4EE6" w:rsidP="00B61F2E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264CFB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FD4EE6" w:rsidRPr="00264CFB" w:rsidRDefault="00FD4EE6" w:rsidP="00B61F2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264CFB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1. Организационный момент.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ебята! Сегодня мы проводим заключительный урок по теме «Деление дробей». На следующем уроке вам предстоит писать контрольную работу по данной теме. Поэтому наша задача заключается в том, чтобы повторить и обобщить все знания по теме «Деление дробей» чтобы подготовиться к контрольной работе. Во время урока мы совершим восхождение по лестнице успеха. (На доске вывешивается плакат с изображением лестницы)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37527/01.gif" style="width:275.25pt;height:108.75pt;visibility:visible">
            <v:imagedata r:id="rId6" o:title=""/>
          </v:shape>
        </w:pic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Нам предстоит шаг за шагом подниматься по ступеням этой лестницы. И только в случае, если мы пройдем по всем ступеням, нас ждет успех. Поднимаясь, мы будем повторять изученный материал, и использовать свои знания при выполнении различных заданий.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Итак, запишите в тетрадях дату и тему урока.</w:t>
      </w:r>
    </w:p>
    <w:p w:rsidR="00FD4EE6" w:rsidRPr="00264CFB" w:rsidRDefault="00FD4EE6" w:rsidP="00B61F2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264CFB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2. Актуализация опорных знаний.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Я предлагаю шагнуть на первую ступеньку </w:t>
      </w:r>
      <w:r w:rsidRPr="00264CFB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«Вспомни»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 и ответить на вопросы:</w:t>
      </w:r>
    </w:p>
    <w:p w:rsidR="00FD4EE6" w:rsidRPr="00264CFB" w:rsidRDefault="00FD4EE6" w:rsidP="00B61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Как выполнить деление обыкновенной дроби на другую обыкновенную дробь?</w:t>
      </w:r>
    </w:p>
    <w:p w:rsidR="00FD4EE6" w:rsidRPr="00264CFB" w:rsidRDefault="00FD4EE6" w:rsidP="00B61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Назови число, обратное </w:t>
      </w: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2" o:spid="_x0000_i1026" type="#_x0000_t75" alt="http://festival.1september.ru/articles/537527/f_clip_image002.gif" style="width:12pt;height:30.75pt;visibility:visible">
            <v:imagedata r:id="rId7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; 12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  <w:r w:rsidRPr="00D56BBE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 xml:space="preserve"> 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D4EE6" w:rsidRPr="00264CFB" w:rsidRDefault="00FD4EE6" w:rsidP="00B61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Как выполнить деление смешанных чисел?</w:t>
      </w:r>
    </w:p>
    <w:p w:rsidR="00FD4EE6" w:rsidRPr="00264CFB" w:rsidRDefault="00FD4EE6" w:rsidP="00B61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Переведите в неправильную дробь 2</w:t>
      </w: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7" type="#_x0000_t75" alt="http://festival.1september.ru/articles/537527/f_clip_image004.gif" style="width:11.25pt;height:30.75pt;visibility:visible">
            <v:imagedata r:id="rId8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; 4</w:t>
      </w: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4" o:spid="_x0000_i1028" type="#_x0000_t75" alt="http://festival.1september.ru/articles/537527/f_clip_image006.gif" style="width:15.75pt;height:30.75pt;visibility:visible">
            <v:imagedata r:id="rId9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; 1</w:t>
      </w: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5" o:spid="_x0000_i1029" type="#_x0000_t75" alt="http://festival.1september.ru/articles/537527/f_clip_image008.gif" style="width:15.75pt;height:30.75pt;visibility:visible">
            <v:imagedata r:id="rId10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 (задание выполнить на доске и в тетрадях).</w:t>
      </w:r>
    </w:p>
    <w:p w:rsidR="00FD4EE6" w:rsidRPr="00264CFB" w:rsidRDefault="00FD4EE6" w:rsidP="00B61F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А как быть, если необходимо выполнить деление обыкновенной дроби на натуральное число?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Так как при делени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обыкновенных дробей, смешанных чисел все в конечном итоге сводится к умножению дробей, то поднимаясь на вторую ступеньку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64CFB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«Это ты можешь»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, восстановим цепочку вычислений (устно):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6" o:spid="_x0000_i1030" type="#_x0000_t75" alt="http://festival.1september.ru/articles/537527/02.gif" style="width:159.75pt;height:158.25pt;visibility:visible">
            <v:imagedata r:id="rId11" o:title=""/>
          </v:shape>
        </w:pict>
      </w:r>
    </w:p>
    <w:p w:rsidR="00FD4EE6" w:rsidRPr="00264CFB" w:rsidRDefault="00FD4EE6" w:rsidP="00B61F2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  <w:r w:rsidRPr="00264CFB"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  <w:t>3. Обобщение и закрепление знаний.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Поднимаемся на третью ступень </w:t>
      </w:r>
      <w:r w:rsidRPr="005C460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«Дружно все вместе»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 ( у доски работают по два ученика при выполнении каждого задания, класс разбивается на варианты: I вариант работает вместе с одним учеником, стоящим у доски, II вариант выполняет задание вместе со вторым учеником)</w:t>
      </w:r>
    </w:p>
    <w:p w:rsidR="00FD4EE6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6BBE">
        <w:rPr>
          <w:rFonts w:ascii="Times New Roman" w:hAnsi="Times New Roman"/>
          <w:b/>
          <w:color w:val="333333"/>
          <w:sz w:val="28"/>
          <w:szCs w:val="28"/>
          <w:lang w:eastAsia="ru-RU"/>
        </w:rPr>
        <w:t>1.Найди значение числового выражения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 в задании умышленно предлагается выполнять и умножение и деление):</w:t>
      </w:r>
    </w:p>
    <w:tbl>
      <w:tblPr>
        <w:tblW w:w="6206" w:type="dxa"/>
        <w:tblInd w:w="1154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371"/>
        <w:gridCol w:w="2835"/>
      </w:tblGrid>
      <w:tr w:rsidR="00FD4EE6" w:rsidRPr="00027B3A" w:rsidTr="00D56BBE">
        <w:trPr>
          <w:trHeight w:val="668"/>
        </w:trPr>
        <w:tc>
          <w:tcPr>
            <w:tcW w:w="0" w:type="auto"/>
            <w:shd w:val="clear" w:color="auto" w:fill="FFFFFF"/>
          </w:tcPr>
          <w:p w:rsidR="00FD4EE6" w:rsidRPr="00264CFB" w:rsidRDefault="00FD4EE6" w:rsidP="00E21D38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31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5F5100&quot;/&gt;&lt;wsp:rsid wsp:val=&quot;0098426C&quot;/&gt;&lt;wsp:rsid wsp:val=&quot;00DC3E4A&quot;/&gt;&lt;wsp:rsid wsp:val=&quot;00F16A5D&quot;/&gt;&lt;/wsp:rsids&gt;&lt;/w:docPr&gt;&lt;w:body&gt;&lt;wx:sect&gt;&lt;w:p wsp:rsidR=&quot;00000000&quot; wsp:rsidRDefault=&quot;005F5100&quot; wsp:rsidP=&quot;005F510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32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5F5100&quot;/&gt;&lt;wsp:rsid wsp:val=&quot;0098426C&quot;/&gt;&lt;wsp:rsid wsp:val=&quot;00DC3E4A&quot;/&gt;&lt;wsp:rsid wsp:val=&quot;00F16A5D&quot;/&gt;&lt;/wsp:rsids&gt;&lt;/w:docPr&gt;&lt;w:body&gt;&lt;wx:sect&gt;&lt;w:p wsp:rsidR=&quot;00000000&quot; wsp:rsidRDefault=&quot;005F5100&quot; wsp:rsidP=&quot;005F510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33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98426C&quot;/&gt;&lt;wsp:rsid wsp:val=&quot;00AB0A16&quot;/&gt;&lt;wsp:rsid wsp:val=&quot;00DC3E4A&quot;/&gt;&lt;wsp:rsid wsp:val=&quot;00F16A5D&quot;/&gt;&lt;/wsp:rsids&gt;&lt;/w:docPr&gt;&lt;w:body&gt;&lt;wx:sect&gt;&lt;w:p wsp:rsidR=&quot;00000000&quot; wsp:rsidRDefault=&quot;00AB0A16&quot; wsp:rsidP=&quot;00AB0A1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34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98426C&quot;/&gt;&lt;wsp:rsid wsp:val=&quot;00AB0A16&quot;/&gt;&lt;wsp:rsid wsp:val=&quot;00DC3E4A&quot;/&gt;&lt;wsp:rsid wsp:val=&quot;00F16A5D&quot;/&gt;&lt;/wsp:rsids&gt;&lt;/w:docPr&gt;&lt;w:body&gt;&lt;wx:sect&gt;&lt;w:p wsp:rsidR=&quot;00000000&quot; wsp:rsidRDefault=&quot;00AB0A16&quot; wsp:rsidP=&quot;00AB0A1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)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* 2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35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8D146B&quot;/&gt;&lt;wsp:rsid wsp:val=&quot;0098426C&quot;/&gt;&lt;wsp:rsid wsp:val=&quot;00DC3E4A&quot;/&gt;&lt;wsp:rsid wsp:val=&quot;00F16A5D&quot;/&gt;&lt;/wsp:rsids&gt;&lt;/w:docPr&gt;&lt;w:body&gt;&lt;wx:sect&gt;&lt;w:p wsp:rsidR=&quot;00000000&quot; wsp:rsidRDefault=&quot;008D146B&quot; wsp:rsidP=&quot;008D146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36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8D146B&quot;/&gt;&lt;wsp:rsid wsp:val=&quot;0098426C&quot;/&gt;&lt;wsp:rsid wsp:val=&quot;00DC3E4A&quot;/&gt;&lt;wsp:rsid wsp:val=&quot;00F16A5D&quot;/&gt;&lt;/wsp:rsids&gt;&lt;/w:docPr&gt;&lt;w:body&gt;&lt;wx:sect&gt;&lt;w:p wsp:rsidR=&quot;00000000&quot; wsp:rsidRDefault=&quot;008D146B&quot; wsp:rsidP=&quot;008D146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FD4EE6" w:rsidRPr="00264CFB" w:rsidRDefault="00FD4EE6" w:rsidP="00E21D38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Pr="00027B3A">
              <w:rPr>
                <w:rFonts w:ascii="Times New Roman" w:hAnsi="Times New Roman"/>
                <w:iCs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iCs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37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290451&quot;/&gt;&lt;wsp:rsid wsp:val=&quot;0098426C&quot;/&gt;&lt;wsp:rsid wsp:val=&quot;00DC3E4A&quot;/&gt;&lt;wsp:rsid wsp:val=&quot;00F16A5D&quot;/&gt;&lt;/wsp:rsids&gt;&lt;/w:docPr&gt;&lt;w:body&gt;&lt;wx:sect&gt;&lt;w:p wsp:rsidR=&quot;00000000&quot; wsp:rsidRDefault=&quot;00290451&quot; wsp:rsidP=&quot;0029045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027B3A">
              <w:rPr>
                <w:rFonts w:ascii="Times New Roman" w:hAnsi="Times New Roman"/>
                <w:iCs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iCs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38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290451&quot;/&gt;&lt;wsp:rsid wsp:val=&quot;0098426C&quot;/&gt;&lt;wsp:rsid wsp:val=&quot;00DC3E4A&quot;/&gt;&lt;wsp:rsid wsp:val=&quot;00F16A5D&quot;/&gt;&lt;/wsp:rsids&gt;&lt;/w:docPr&gt;&lt;w:body&gt;&lt;wx:sect&gt;&lt;w:p wsp:rsidR=&quot;00000000&quot; wsp:rsidRDefault=&quot;00290451&quot; wsp:rsidP=&quot;0029045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027B3A">
              <w:rPr>
                <w:rFonts w:ascii="Times New Roman" w:hAnsi="Times New Roman"/>
                <w:iCs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i/>
                <w:iCs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* 2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39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04B3&quot;/&gt;&lt;wsp:rsid wsp:val=&quot;00027B3A&quot;/&gt;&lt;wsp:rsid wsp:val=&quot;0028471F&quot;/&gt;&lt;wsp:rsid wsp:val=&quot;0098426C&quot;/&gt;&lt;wsp:rsid wsp:val=&quot;00DC3E4A&quot;/&gt;&lt;wsp:rsid wsp:val=&quot;00F16A5D&quot;/&gt;&lt;/wsp:rsids&gt;&lt;/w:docPr&gt;&lt;w:body&gt;&lt;wx:sect&gt;&lt;w:p wsp:rsidR=&quot;00000000&quot; wsp:rsidRDefault=&quot;000204B3&quot; wsp:rsidP=&quot;000204B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40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04B3&quot;/&gt;&lt;wsp:rsid wsp:val=&quot;00027B3A&quot;/&gt;&lt;wsp:rsid wsp:val=&quot;0028471F&quot;/&gt;&lt;wsp:rsid wsp:val=&quot;0098426C&quot;/&gt;&lt;wsp:rsid wsp:val=&quot;00DC3E4A&quot;/&gt;&lt;wsp:rsid wsp:val=&quot;00F16A5D&quot;/&gt;&lt;/wsp:rsids&gt;&lt;/w:docPr&gt;&lt;w:body&gt;&lt;wx:sect&gt;&lt;w:p wsp:rsidR=&quot;00000000&quot; wsp:rsidRDefault=&quot;000204B3&quot; wsp:rsidP=&quot;000204B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)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: 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41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690EDB&quot;/&gt;&lt;wsp:rsid wsp:val=&quot;0098426C&quot;/&gt;&lt;wsp:rsid wsp:val=&quot;00DC3E4A&quot;/&gt;&lt;wsp:rsid wsp:val=&quot;00F16A5D&quot;/&gt;&lt;/wsp:rsids&gt;&lt;/w:docPr&gt;&lt;w:body&gt;&lt;wx:sect&gt;&lt;w:p wsp:rsidR=&quot;00000000&quot; wsp:rsidRDefault=&quot;00690EDB&quot; wsp:rsidP=&quot;00690ED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42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690EDB&quot;/&gt;&lt;wsp:rsid wsp:val=&quot;0098426C&quot;/&gt;&lt;wsp:rsid wsp:val=&quot;00DC3E4A&quot;/&gt;&lt;wsp:rsid wsp:val=&quot;00F16A5D&quot;/&gt;&lt;/wsp:rsids&gt;&lt;/w:docPr&gt;&lt;w:body&gt;&lt;wx:sect&gt;&lt;w:p wsp:rsidR=&quot;00000000&quot; wsp:rsidRDefault=&quot;00690EDB&quot; wsp:rsidP=&quot;00690ED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D4EE6" w:rsidRPr="00027B3A" w:rsidTr="00D56BBE">
        <w:trPr>
          <w:trHeight w:val="668"/>
        </w:trPr>
        <w:tc>
          <w:tcPr>
            <w:tcW w:w="0" w:type="auto"/>
            <w:shd w:val="clear" w:color="auto" w:fill="FFFFFF"/>
          </w:tcPr>
          <w:p w:rsidR="00FD4EE6" w:rsidRPr="00264CFB" w:rsidRDefault="00FD4EE6" w:rsidP="00E21D38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43" type="#_x0000_t75" style="width:11.25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325B45&quot;/&gt;&lt;wsp:rsid wsp:val=&quot;0098426C&quot;/&gt;&lt;wsp:rsid wsp:val=&quot;00DC3E4A&quot;/&gt;&lt;wsp:rsid wsp:val=&quot;00F16A5D&quot;/&gt;&lt;/wsp:rsids&gt;&lt;/w:docPr&gt;&lt;w:body&gt;&lt;wx:sect&gt;&lt;w:p wsp:rsidR=&quot;00000000&quot; wsp:rsidRDefault=&quot;00325B45&quot; wsp:rsidP=&quot;00325B4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44" type="#_x0000_t75" style="width:11.25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325B45&quot;/&gt;&lt;wsp:rsid wsp:val=&quot;0098426C&quot;/&gt;&lt;wsp:rsid wsp:val=&quot;00DC3E4A&quot;/&gt;&lt;wsp:rsid wsp:val=&quot;00F16A5D&quot;/&gt;&lt;/wsp:rsids&gt;&lt;/w:docPr&gt;&lt;w:body&gt;&lt;wx:sect&gt;&lt;w:p wsp:rsidR=&quot;00000000&quot; wsp:rsidRDefault=&quot;00325B45&quot; wsp:rsidP=&quot;00325B4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* 3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45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3A6746&quot;/&gt;&lt;wsp:rsid wsp:val=&quot;0098426C&quot;/&gt;&lt;wsp:rsid wsp:val=&quot;00DC3E4A&quot;/&gt;&lt;wsp:rsid wsp:val=&quot;00F16A5D&quot;/&gt;&lt;/wsp:rsids&gt;&lt;/w:docPr&gt;&lt;w:body&gt;&lt;wx:sect&gt;&lt;w:p wsp:rsidR=&quot;00000000&quot; wsp:rsidRDefault=&quot;003A6746&quot; wsp:rsidP=&quot;003A67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46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3A6746&quot;/&gt;&lt;wsp:rsid wsp:val=&quot;0098426C&quot;/&gt;&lt;wsp:rsid wsp:val=&quot;00DC3E4A&quot;/&gt;&lt;wsp:rsid wsp:val=&quot;00F16A5D&quot;/&gt;&lt;/wsp:rsids&gt;&lt;/w:docPr&gt;&lt;w:body&gt;&lt;wx:sect&gt;&lt;w:p wsp:rsidR=&quot;00000000&quot; wsp:rsidRDefault=&quot;003A6746&quot; wsp:rsidP=&quot;003A674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)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: 3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47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98426C&quot;/&gt;&lt;wsp:rsid wsp:val=&quot;00C42998&quot;/&gt;&lt;wsp:rsid wsp:val=&quot;00DC3E4A&quot;/&gt;&lt;wsp:rsid wsp:val=&quot;00F16A5D&quot;/&gt;&lt;/wsp:rsids&gt;&lt;/w:docPr&gt;&lt;w:body&gt;&lt;wx:sect&gt;&lt;w:p wsp:rsidR=&quot;00000000&quot; wsp:rsidRDefault=&quot;00C42998&quot; wsp:rsidP=&quot;00C4299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48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98426C&quot;/&gt;&lt;wsp:rsid wsp:val=&quot;00C42998&quot;/&gt;&lt;wsp:rsid wsp:val=&quot;00DC3E4A&quot;/&gt;&lt;wsp:rsid wsp:val=&quot;00F16A5D&quot;/&gt;&lt;/wsp:rsids&gt;&lt;/w:docPr&gt;&lt;w:body&gt;&lt;wx:sect&gt;&lt;w:p wsp:rsidR=&quot;00000000&quot; wsp:rsidRDefault=&quot;00C42998&quot; wsp:rsidP=&quot;00C4299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</w:tcPr>
          <w:p w:rsidR="00FD4EE6" w:rsidRPr="00264CFB" w:rsidRDefault="00FD4EE6" w:rsidP="00E21D38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) 3 * (2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49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75063A&quot;/&gt;&lt;wsp:rsid wsp:val=&quot;0098426C&quot;/&gt;&lt;wsp:rsid wsp:val=&quot;00DC3E4A&quot;/&gt;&lt;wsp:rsid wsp:val=&quot;00F16A5D&quot;/&gt;&lt;/wsp:rsids&gt;&lt;/w:docPr&gt;&lt;w:body&gt;&lt;wx:sect&gt;&lt;w:p wsp:rsidR=&quot;00000000&quot; wsp:rsidRDefault=&quot;0075063A&quot; wsp:rsidP=&quot;0075063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50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75063A&quot;/&gt;&lt;wsp:rsid wsp:val=&quot;0098426C&quot;/&gt;&lt;wsp:rsid wsp:val=&quot;00DC3E4A&quot;/&gt;&lt;wsp:rsid wsp:val=&quot;00F16A5D&quot;/&gt;&lt;/wsp:rsids&gt;&lt;/w:docPr&gt;&lt;w:body&gt;&lt;wx:sect&gt;&lt;w:p wsp:rsidR=&quot;00000000&quot; wsp:rsidRDefault=&quot;0075063A&quot; wsp:rsidP=&quot;0075063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: 5</w: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QUOTE </w:instrText>
            </w:r>
            <w:r w:rsidRPr="00125539">
              <w:rPr>
                <w:position w:val="-20"/>
              </w:rPr>
              <w:pict>
                <v:shape id="_x0000_i1051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9326BD&quot;/&gt;&lt;wsp:rsid wsp:val=&quot;0098426C&quot;/&gt;&lt;wsp:rsid wsp:val=&quot;00DC3E4A&quot;/&gt;&lt;wsp:rsid wsp:val=&quot;00F16A5D&quot;/&gt;&lt;/wsp:rsids&gt;&lt;/w:docPr&gt;&lt;w:body&gt;&lt;wx:sect&gt;&lt;w:p wsp:rsidR=&quot;00000000&quot; wsp:rsidRDefault=&quot;009326BD&quot; wsp:rsidP=&quot;009326B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instrText xml:space="preserve"> </w:instrTex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25539">
              <w:rPr>
                <w:position w:val="-20"/>
              </w:rPr>
              <w:pict>
                <v:shape id="_x0000_i1052" type="#_x0000_t75" style="width:6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oNotEmbedSystemFonts/&gt;&lt;w:proofState w:spelling=&quot;clean&quot; w:grammar=&quot;clean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E4A&quot;/&gt;&lt;wsp:rsid wsp:val=&quot;00027B3A&quot;/&gt;&lt;wsp:rsid wsp:val=&quot;0028471F&quot;/&gt;&lt;wsp:rsid wsp:val=&quot;009326BD&quot;/&gt;&lt;wsp:rsid wsp:val=&quot;0098426C&quot;/&gt;&lt;wsp:rsid wsp:val=&quot;00DC3E4A&quot;/&gt;&lt;wsp:rsid wsp:val=&quot;00F16A5D&quot;/&gt;&lt;/wsp:rsids&gt;&lt;/w:docPr&gt;&lt;w:body&gt;&lt;wx:sect&gt;&lt;w:p wsp:rsidR=&quot;00000000&quot; wsp:rsidRDefault=&quot;009326BD&quot; wsp:rsidP=&quot;009326B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i-cs/&gt;&lt;w:noProof/&gt;&lt;w:color w:val=&quot;333333&quot;/&gt;&lt;w:sz w:val=&quot;28&quot;/&gt;&lt;w:sz-cs w:val=&quot;28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Pr="00027B3A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264CFB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 </w:t>
            </w:r>
            <w:r w:rsidRPr="00264CF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</w:tbl>
    <w:p w:rsidR="00FD4EE6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D4EE6" w:rsidRDefault="00FD4EE6" w:rsidP="00D56BBE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 w:rsidRPr="00D56BBE">
        <w:rPr>
          <w:rStyle w:val="Strong"/>
          <w:color w:val="333333"/>
          <w:sz w:val="28"/>
          <w:szCs w:val="28"/>
        </w:rPr>
        <w:t>2) Графический диктант</w:t>
      </w:r>
      <w:r w:rsidRPr="00D56BBE">
        <w:rPr>
          <w:color w:val="333333"/>
          <w:sz w:val="28"/>
          <w:szCs w:val="28"/>
        </w:rPr>
        <w:t>:</w:t>
      </w:r>
      <w:r>
        <w:rPr>
          <w:rFonts w:ascii="Helvetica" w:hAnsi="Helvetica" w:cs="Helvetica"/>
          <w:color w:val="333333"/>
          <w:sz w:val="22"/>
          <w:szCs w:val="22"/>
        </w:rPr>
        <w:t xml:space="preserve"> « Да и нет, не говорите, только сразу напишите».</w:t>
      </w:r>
    </w:p>
    <w:p w:rsidR="00FD4EE6" w:rsidRDefault="00FD4EE6" w:rsidP="00D56BBE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( работают все:   «да» обозначают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125539">
        <w:rPr>
          <w:rFonts w:ascii="Helvetica" w:hAnsi="Helvetica" w:cs="Helvetica"/>
          <w:color w:val="333333"/>
          <w:sz w:val="22"/>
          <w:szCs w:val="22"/>
        </w:rPr>
        <w:pict>
          <v:shape id="_x0000_i1053" type="#_x0000_t75" alt="" style="width:30.75pt;height:15.75pt">
            <v:imagedata r:id="rId20" r:href="rId21"/>
          </v:shape>
        </w:pic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«нет» обозначают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125539">
        <w:rPr>
          <w:rFonts w:ascii="Helvetica" w:hAnsi="Helvetica" w:cs="Helvetica"/>
          <w:color w:val="333333"/>
          <w:sz w:val="22"/>
          <w:szCs w:val="22"/>
        </w:rPr>
        <w:pict>
          <v:shape id="_x0000_i1054" type="#_x0000_t75" alt="" style="width:24.75pt;height:24.75pt">
            <v:imagedata r:id="rId22" r:href="rId23"/>
          </v:shape>
        </w:pict>
      </w:r>
      <w:r>
        <w:rPr>
          <w:rFonts w:ascii="Helvetica" w:hAnsi="Helvetica" w:cs="Helvetica"/>
          <w:color w:val="333333"/>
          <w:sz w:val="22"/>
          <w:szCs w:val="22"/>
        </w:rPr>
        <w:t>)</w:t>
      </w:r>
    </w:p>
    <w:p w:rsidR="00FD4EE6" w:rsidRDefault="00FD4EE6" w:rsidP="00D56BBE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На экране появляется текст диктанта:</w:t>
      </w:r>
    </w:p>
    <w:p w:rsidR="00FD4EE6" w:rsidRPr="00D56BBE" w:rsidRDefault="00FD4EE6" w:rsidP="00D56BBE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pict>
          <v:shape id="_x0000_i1055" type="#_x0000_t75" alt="" style="width:393.75pt;height:155.25pt">
            <v:imagedata r:id="rId24" r:href="rId25"/>
          </v:shape>
        </w:pict>
      </w:r>
    </w:p>
    <w:p w:rsidR="00FD4EE6" w:rsidRDefault="00FD4EE6" w:rsidP="00D56BBE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В тетрадях у учащихся должен появиться  рисунок   (проверка с проектором).    </w:t>
      </w:r>
    </w:p>
    <w:p w:rsidR="00FD4EE6" w:rsidRDefault="00FD4EE6" w:rsidP="00D56BBE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noProof/>
        </w:rPr>
        <w:pict>
          <v:oval id="_x0000_s1026" style="position:absolute;margin-left:270pt;margin-top:17.8pt;width:45.4pt;height:36pt;z-index:251658240;mso-wrap-style:none;v-text-anchor:middle" fillcolor="#53548a">
            <v:shadow color="#dedede"/>
          </v:oval>
        </w:pic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</w:r>
      <w:r w:rsidRPr="00BD5675">
        <w:rPr>
          <w:rFonts w:ascii="Times New Roman" w:hAnsi="Times New Roman"/>
          <w:color w:val="333333"/>
          <w:sz w:val="28"/>
          <w:szCs w:val="28"/>
          <w:lang w:eastAsia="ru-RU"/>
        </w:rPr>
        <w:pict>
          <v:group id="_x0000_s1027" editas="canvas" style="width:441pt;height:36pt;mso-position-horizontal-relative:char;mso-position-vertical-relative:line" coordorigin="3128,8777" coordsize="6918,558">
            <o:lock v:ext="edit" aspectratio="t"/>
            <v:shape id="_x0000_s1028" type="#_x0000_t75" style="position:absolute;left:3128;top:8777;width:6918;height:558" o:preferrelative="f">
              <v:fill o:detectmouseclick="t"/>
              <v:path o:extrusionok="t" o:connecttype="none"/>
              <o:lock v:ext="edit" text="t"/>
            </v:shape>
            <v:oval id="_x0000_s1029" style="position:absolute;left:4822;top:8777;width:711;height:529;mso-wrap-style:none;v-text-anchor:middle" fillcolor="#53548a">
              <v:shadow color="#dedede"/>
            </v:oval>
            <v:oval id="_x0000_s1030" style="position:absolute;left:9058;top:8777;width:712;height:529;mso-wrap-style:none;v-text-anchor:middle" fillcolor="#53548a">
              <v:shadow color="#dedede"/>
            </v:oval>
            <v:rect id="_x0000_s1031" style="position:absolute;left:3128;top:8917;width:712;height:352;mso-wrap-style:none;v-text-anchor:middle" fillcolor="#53548a">
              <v:shadow color="#dedede"/>
            </v:rect>
            <v:rect id="_x0000_s1032" style="position:absolute;left:3975;top:8917;width:712;height:352;mso-wrap-style:none;v-text-anchor:middle" fillcolor="#53548a">
              <v:shadow color="#dedede"/>
            </v:rect>
            <v:rect id="_x0000_s1033" style="position:absolute;left:5669;top:8917;width:712;height:352;mso-wrap-style:none;v-text-anchor:middle" fillcolor="#53548a">
              <v:shadow color="#dedede"/>
            </v:rect>
            <v:rect id="_x0000_s1034" style="position:absolute;left:6516;top:8917;width:712;height:351;mso-wrap-style:none;v-text-anchor:middle" fillcolor="#53548a">
              <v:shadow color="#dedede"/>
            </v:rect>
            <v:rect id="_x0000_s1035" style="position:absolute;left:8211;top:8917;width:712;height:352;mso-wrap-style:none;v-text-anchor:middle" fillcolor="#53548a">
              <v:shadow color="#dedede"/>
            </v:rect>
            <w10:anchorlock/>
          </v:group>
        </w:pic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Ребята! Мы уже преодолели половину пути, но впереди еще много трудностей, поэтому самое время немного отдохнуть и провести </w:t>
      </w:r>
      <w:r w:rsidRPr="00264CFB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физкультминутку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Я буду зачитывать некое математическое утверждение. Вы должны определить истинно оно или ложно. Если вы считаете, что утверждение истинное, то ставите руки на пояс и выполняете наклон вперед, а в противном случае – руки за голову и совершаете вращение туловищем вправо и влево.</w:t>
      </w:r>
    </w:p>
    <w:p w:rsidR="00FD4EE6" w:rsidRDefault="00FD4EE6" w:rsidP="00B61F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24 и 1\26 взаимообратные числа</w:t>
      </w:r>
      <w:r w:rsidRPr="00C55162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FD4EE6" w:rsidRPr="00264CFB" w:rsidRDefault="00FD4EE6" w:rsidP="00B61F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28" o:spid="_x0000_i1057" type="#_x0000_t75" alt="http://festival.1september.ru/articles/537527/f_clip_image010_0002.gif" style="width:12pt;height:30.75pt;visibility:visible">
            <v:imagedata r:id="rId26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 - правильная дробь.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</w:p>
    <w:p w:rsidR="00FD4EE6" w:rsidRPr="00264CFB" w:rsidRDefault="00FD4EE6" w:rsidP="00B61F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29" o:spid="_x0000_i1058" type="#_x0000_t75" alt="http://festival.1september.ru/articles/537527/f_clip_image047.gif" style="width:15.75pt;height:30.75pt;visibility:visible">
            <v:imagedata r:id="rId27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- несократимая дробь.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</w:p>
    <w:p w:rsidR="00FD4EE6" w:rsidRDefault="00FD4EE6" w:rsidP="00B61F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0" o:spid="_x0000_i1059" type="#_x0000_t75" alt="http://festival.1september.ru/articles/537527/f_clip_image049.gif" style="width:12pt;height:30.75pt;visibility:visible">
            <v:imagedata r:id="rId28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 - несократимая дробь.</w:t>
      </w:r>
    </w:p>
    <w:p w:rsidR="00FD4EE6" w:rsidRPr="00264CFB" w:rsidRDefault="00FD4EE6" w:rsidP="00B61F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14 и 1\14 взаимообратные числа</w:t>
      </w:r>
    </w:p>
    <w:p w:rsidR="00FD4EE6" w:rsidRPr="00264CFB" w:rsidRDefault="00FD4EE6" w:rsidP="00B61F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1" o:spid="_x0000_i1060" type="#_x0000_t75" alt="http://festival.1september.ru/articles/537527/f_clip_image051.gif" style="width:15.75pt;height:30.75pt;visibility:visible">
            <v:imagedata r:id="rId29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- неправильная дробь.</w:t>
      </w:r>
    </w:p>
    <w:p w:rsidR="00FD4EE6" w:rsidRPr="00264CFB" w:rsidRDefault="00FD4EE6" w:rsidP="00B61F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2" o:spid="_x0000_i1061" type="#_x0000_t75" alt="http://festival.1september.ru/articles/537527/f_clip_image053.gif" style="width:15.75pt;height:30.75pt;visibility:visible">
            <v:imagedata r:id="rId30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- сократимая дробь.</w:t>
      </w: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3" o:spid="_x0000_i1062" type="#_x0000_t75" alt="http://festival.1september.ru/articles/537527/f_clip_image055.gif" style="width:1in;height:17.25pt;visibility:visible">
            <v:imagedata r:id="rId31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FD4EE6" w:rsidRDefault="00FD4EE6" w:rsidP="009A6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4" o:spid="_x0000_i1063" type="#_x0000_t75" alt="http://festival.1september.ru/articles/537527/f_clip_image057.gif" style="width:12pt;height:30.75pt;visibility:visible">
            <v:imagedata r:id="rId32" o:title=""/>
          </v:shape>
        </w:pic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 - правильная дробь.</w:t>
      </w:r>
    </w:p>
    <w:p w:rsidR="00FD4EE6" w:rsidRPr="00264CFB" w:rsidRDefault="00FD4EE6" w:rsidP="009A6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1\4 = 20%</w:t>
      </w:r>
    </w:p>
    <w:p w:rsidR="00FD4EE6" w:rsidRPr="00334001" w:rsidRDefault="00FD4EE6" w:rsidP="00B61F2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4001">
        <w:rPr>
          <w:rFonts w:ascii="Times New Roman" w:hAnsi="Times New Roman"/>
          <w:b/>
          <w:bCs/>
          <w:sz w:val="28"/>
          <w:szCs w:val="28"/>
          <w:lang w:eastAsia="ru-RU"/>
        </w:rPr>
        <w:t>4. Формирование умений применять полученные знания при выполнении индивидуальных заданий.</w:t>
      </w:r>
    </w:p>
    <w:p w:rsidR="00FD4EE6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Теперь все отдохнули и можно продолжить путь. Шагаем на четвертую ступень «Сами умеем». </w:t>
      </w:r>
    </w:p>
    <w:p w:rsidR="00FD4EE6" w:rsidRPr="009A656B" w:rsidRDefault="00FD4EE6" w:rsidP="005C460F">
      <w:pPr>
        <w:pStyle w:val="NormalWeb"/>
        <w:shd w:val="clear" w:color="auto" w:fill="FFFFFF"/>
        <w:spacing w:before="0" w:beforeAutospacing="0" w:after="134" w:afterAutospacing="0" w:line="268" w:lineRule="atLeast"/>
        <w:rPr>
          <w:b/>
          <w:bCs/>
          <w:color w:val="333333"/>
          <w:sz w:val="28"/>
          <w:szCs w:val="28"/>
        </w:rPr>
      </w:pPr>
      <w:r w:rsidRPr="009A656B">
        <w:rPr>
          <w:rStyle w:val="Strong"/>
          <w:color w:val="333333"/>
          <w:sz w:val="28"/>
          <w:szCs w:val="28"/>
        </w:rPr>
        <w:t>1. Работа по группам</w:t>
      </w:r>
      <w:r w:rsidRPr="009A656B">
        <w:rPr>
          <w:color w:val="333333"/>
          <w:sz w:val="28"/>
          <w:szCs w:val="28"/>
        </w:rPr>
        <w:t>. Задание для 1 группы на экране. Учащиеся работают самостоятельно, записывая правильное решение в тетрадь. Учащиеся 2 группы работают с учителем.</w:t>
      </w:r>
    </w:p>
    <w:p w:rsidR="00FD4EE6" w:rsidRPr="009A656B" w:rsidRDefault="00FD4EE6" w:rsidP="005C460F">
      <w:pPr>
        <w:pStyle w:val="NormalWeb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9A656B">
        <w:rPr>
          <w:color w:val="333333"/>
          <w:sz w:val="28"/>
          <w:szCs w:val="28"/>
        </w:rPr>
        <w:t> 1 группа. Я - «учитель»  (найти ошибку).</w:t>
      </w:r>
    </w:p>
    <w:p w:rsidR="00FD4EE6" w:rsidRDefault="00FD4EE6" w:rsidP="00B61F2E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</w:rPr>
      </w:pPr>
      <w:r w:rsidRPr="00125539">
        <w:rPr>
          <w:rFonts w:ascii="Helvetica" w:hAnsi="Helvetica" w:cs="Helvetica"/>
          <w:color w:val="333333"/>
        </w:rPr>
        <w:pict>
          <v:shape id="_x0000_i1064" type="#_x0000_t75" alt="" style="width:385.5pt;height:70.5pt">
            <v:imagedata r:id="rId33" r:href="rId34"/>
          </v:shape>
        </w:pict>
      </w:r>
    </w:p>
    <w:p w:rsidR="00FD4EE6" w:rsidRPr="00264CFB" w:rsidRDefault="00FD4EE6" w:rsidP="00F5338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4001">
        <w:rPr>
          <w:rFonts w:ascii="Times New Roman" w:hAnsi="Times New Roman"/>
          <w:b/>
          <w:color w:val="333333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Найди значение выражения и разгадай (работа в парах)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F533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Вот мы и поднялись на верхнюю ступень лестницы успеха.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Карты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необходимо сдать. В заключении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урока давайте разгадаем фразу, которую я здесь зашифровала.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Полученные вами карточки были пронумерованы. На место с номером карточки назовите букву из таблицы, соответствующую вашему ответу 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43" o:spid="_x0000_i1065" type="#_x0000_t75" alt="http://festival.1september.ru/articles/537527/f_clip_image072.jpg" style="width:117pt;height:189.75pt;visibility:visible">
            <v:imagedata r:id="rId35" o:title=""/>
          </v:shape>
        </w:pict>
      </w: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42" o:spid="_x0000_i1066" type="#_x0000_t75" alt="http://festival.1september.ru/articles/537527/f_clip_image070.jpg" style="width:154.5pt;height:189pt;visibility:visible">
            <v:imagedata r:id="rId36" o:title=""/>
          </v:shape>
        </w:pict>
      </w:r>
      <w:bookmarkStart w:id="0" w:name="_GoBack"/>
      <w:bookmarkEnd w:id="0"/>
    </w:p>
    <w:p w:rsidR="00FD4EE6" w:rsidRPr="00334001" w:rsidRDefault="00FD4EE6" w:rsidP="00B61F2E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4001">
        <w:rPr>
          <w:rFonts w:ascii="Times New Roman" w:hAnsi="Times New Roman"/>
          <w:b/>
          <w:bCs/>
          <w:sz w:val="28"/>
          <w:szCs w:val="28"/>
          <w:lang w:eastAsia="ru-RU"/>
        </w:rPr>
        <w:t>5. Итоги урока.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Вот мы и поднялись на верхнюю ступень лестницы успеха. Тетради необходимо сдать. В заключении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урока давайте разгадаем фразу, которую я здесь зашифровала.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Полученные вами карточки были пронумерованы. На место с номером карточки назовите букву из таблицы, соответствующую вашему ответу.</w:t>
      </w: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25539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44" o:spid="_x0000_i1067" type="#_x0000_t75" alt="http://festival.1september.ru/articles/537527/f_clip_image074.jpg" style="width:378.75pt;height:84.75pt;visibility:visible">
            <v:imagedata r:id="rId37" o:title=""/>
          </v:shape>
        </w:pict>
      </w:r>
    </w:p>
    <w:tbl>
      <w:tblPr>
        <w:tblStyle w:val="TableGrid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FD4EE6" w:rsidTr="00957349"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D4EE6" w:rsidTr="00957349"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D4EE6" w:rsidRDefault="00FD4EE6" w:rsidP="00B61F2E">
            <w:pPr>
              <w:spacing w:after="120" w:line="240" w:lineRule="atLeast"/>
              <w:rPr>
                <w:rFonts w:ascii="Times New Roman" w:eastAsia="Calibri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D4EE6" w:rsidRPr="00264CFB" w:rsidRDefault="00FD4EE6" w:rsidP="00B61F2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CFB">
        <w:rPr>
          <w:rFonts w:ascii="Times New Roman" w:hAnsi="Times New Roman"/>
          <w:color w:val="333333"/>
          <w:sz w:val="28"/>
          <w:szCs w:val="28"/>
          <w:lang w:eastAsia="ru-RU"/>
        </w:rPr>
        <w:t>Работающие активно во время урока и у доски ученики получают оценки. В качестве домашнего задания учащиеся получают на руки листы с десятью различными заданиями (задания взяты из дидактических материалов). Им предлагается выбрать самим и решить любые 4 задания.</w:t>
      </w:r>
    </w:p>
    <w:p w:rsidR="00FD4EE6" w:rsidRPr="00334001" w:rsidRDefault="00FD4EE6" w:rsidP="0033400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4" w:afterAutospacing="0" w:line="268" w:lineRule="atLeast"/>
        <w:rPr>
          <w:rStyle w:val="Strong"/>
          <w:color w:val="333333"/>
          <w:sz w:val="28"/>
          <w:szCs w:val="28"/>
        </w:rPr>
      </w:pPr>
      <w:r w:rsidRPr="00334001">
        <w:rPr>
          <w:rStyle w:val="Strong"/>
          <w:color w:val="333333"/>
          <w:sz w:val="28"/>
          <w:szCs w:val="28"/>
        </w:rPr>
        <w:t>Дифференцированное домашнее задание.</w:t>
      </w:r>
    </w:p>
    <w:p w:rsidR="00FD4EE6" w:rsidRPr="00334001" w:rsidRDefault="00FD4EE6" w:rsidP="00F5338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4001">
        <w:rPr>
          <w:rFonts w:ascii="Times New Roman" w:hAnsi="Times New Roman"/>
          <w:sz w:val="28"/>
          <w:szCs w:val="28"/>
        </w:rPr>
        <w:t>Учащимся предлагается самим выбрать уровень сложности домашнего задания  и решить из предложенных на оценку</w:t>
      </w:r>
    </w:p>
    <w:p w:rsidR="00FD4EE6" w:rsidRPr="00F53382" w:rsidRDefault="00FD4EE6" w:rsidP="00F53382">
      <w:pPr>
        <w:shd w:val="clear" w:color="auto" w:fill="FFFFFF"/>
        <w:spacing w:after="120" w:line="240" w:lineRule="atLeast"/>
        <w:rPr>
          <w:rStyle w:val="Emphasis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На «3»</w:t>
      </w:r>
      <w:r w:rsidRPr="00F53382">
        <w:rPr>
          <w:rFonts w:ascii="Times New Roman" w:hAnsi="Times New Roman"/>
          <w:b/>
          <w:color w:val="333333"/>
          <w:sz w:val="28"/>
          <w:szCs w:val="28"/>
          <w:lang w:eastAsia="ru-RU"/>
        </w:rPr>
        <w:t>:</w:t>
      </w:r>
      <w:r w:rsidRPr="00F53382">
        <w:rPr>
          <w:rStyle w:val="Emphasis"/>
        </w:rPr>
        <w:t> </w:t>
      </w:r>
    </w:p>
    <w:p w:rsidR="00FD4EE6" w:rsidRPr="00F53382" w:rsidRDefault="00FD4EE6" w:rsidP="00163E73">
      <w:pPr>
        <w:pStyle w:val="NormalWeb"/>
        <w:shd w:val="clear" w:color="auto" w:fill="FFFFFF"/>
        <w:spacing w:before="0" w:beforeAutospacing="0" w:after="134" w:afterAutospacing="0" w:line="268" w:lineRule="atLeast"/>
        <w:rPr>
          <w:b/>
          <w:color w:val="333333"/>
        </w:rPr>
      </w:pPr>
      <w:r w:rsidRPr="00F53382">
        <w:rPr>
          <w:rStyle w:val="Emphasis"/>
          <w:b/>
          <w:color w:val="333333"/>
        </w:rPr>
        <w:t>1</w:t>
      </w:r>
      <w:r w:rsidRPr="00F53382">
        <w:rPr>
          <w:b/>
          <w:color w:val="333333"/>
        </w:rPr>
        <w:t>.</w:t>
      </w:r>
      <w:r>
        <w:rPr>
          <w:b/>
          <w:color w:val="333333"/>
        </w:rPr>
        <w:t xml:space="preserve"> </w:t>
      </w:r>
      <w:r w:rsidRPr="00F53382">
        <w:rPr>
          <w:b/>
          <w:color w:val="333333"/>
        </w:rPr>
        <w:t>« Повторяю, что плохо знаю»  - карточки с примерами на выполнение действий с обыкновенными дробями  ( умножение и деление).</w:t>
      </w:r>
    </w:p>
    <w:p w:rsidR="00FD4EE6" w:rsidRDefault="00FD4EE6" w:rsidP="00163E73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 w:rsidRPr="00125539">
        <w:rPr>
          <w:rFonts w:ascii="Helvetica" w:hAnsi="Helvetica" w:cs="Helvetica"/>
          <w:color w:val="333333"/>
          <w:sz w:val="22"/>
          <w:szCs w:val="22"/>
        </w:rPr>
        <w:pict>
          <v:shape id="_x0000_i1068" type="#_x0000_t75" alt="" style="width:450pt;height:56.25pt">
            <v:imagedata r:id="rId38" r:href="rId39"/>
          </v:shape>
        </w:pict>
      </w:r>
    </w:p>
    <w:p w:rsidR="00FD4EE6" w:rsidRPr="00F53382" w:rsidRDefault="00FD4EE6" w:rsidP="00F53382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F5338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На «4» :  </w:t>
      </w:r>
    </w:p>
    <w:p w:rsidR="00FD4EE6" w:rsidRPr="00F53382" w:rsidRDefault="00FD4EE6" w:rsidP="00163E73">
      <w:pPr>
        <w:pStyle w:val="NormalWeb"/>
        <w:shd w:val="clear" w:color="auto" w:fill="FFFFFF"/>
        <w:spacing w:before="0" w:beforeAutospacing="0" w:after="134" w:afterAutospacing="0" w:line="268" w:lineRule="atLeast"/>
        <w:rPr>
          <w:b/>
          <w:color w:val="333333"/>
        </w:rPr>
      </w:pPr>
      <w:r w:rsidRPr="00F53382">
        <w:rPr>
          <w:rStyle w:val="Emphasis"/>
          <w:b/>
          <w:color w:val="333333"/>
        </w:rPr>
        <w:t xml:space="preserve">2. </w:t>
      </w:r>
      <w:r w:rsidRPr="00F53382">
        <w:rPr>
          <w:b/>
          <w:color w:val="333333"/>
        </w:rPr>
        <w:t>« Для сообразительных»  карточки с задачей:</w:t>
      </w:r>
    </w:p>
    <w:p w:rsidR="00FD4EE6" w:rsidRDefault="00FD4EE6" w:rsidP="00163E73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 w:rsidRPr="00125539">
        <w:rPr>
          <w:color w:val="333333"/>
          <w:sz w:val="22"/>
          <w:szCs w:val="22"/>
        </w:rPr>
        <w:pict>
          <v:shape id="_x0000_i1069" type="#_x0000_t75" alt="" style="width:456pt;height:71.25pt">
            <v:imagedata r:id="rId40" r:href="rId41"/>
          </v:shape>
        </w:pict>
      </w:r>
    </w:p>
    <w:p w:rsidR="00FD4EE6" w:rsidRPr="00F53382" w:rsidRDefault="00FD4EE6" w:rsidP="00F53382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F5338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На «5»: </w:t>
      </w:r>
    </w:p>
    <w:p w:rsidR="00FD4EE6" w:rsidRDefault="00FD4EE6" w:rsidP="00163E73">
      <w:pPr>
        <w:pStyle w:val="NormalWeb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 w:rsidRPr="00F53382">
        <w:rPr>
          <w:rStyle w:val="Emphasis"/>
          <w:b/>
          <w:color w:val="333333"/>
        </w:rPr>
        <w:t xml:space="preserve">3. </w:t>
      </w:r>
      <w:r w:rsidRPr="00F53382">
        <w:rPr>
          <w:b/>
          <w:color w:val="333333"/>
        </w:rPr>
        <w:t>« Смелее твори»:</w:t>
      </w:r>
      <w:r w:rsidRPr="00F53382">
        <w:rPr>
          <w:rFonts w:ascii="Helvetica" w:hAnsi="Helvetica" w:cs="Helvetica"/>
          <w:b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</w:p>
    <w:p w:rsidR="00FD4EE6" w:rsidRPr="00334001" w:rsidRDefault="00FD4EE6" w:rsidP="00163E73">
      <w:pPr>
        <w:pStyle w:val="NormalWeb"/>
        <w:shd w:val="clear" w:color="auto" w:fill="FFFFFF"/>
        <w:spacing w:before="0" w:beforeAutospacing="0" w:after="134" w:afterAutospacing="0" w:line="268" w:lineRule="atLeast"/>
        <w:rPr>
          <w:color w:val="333333"/>
        </w:rPr>
      </w:pPr>
      <w:r w:rsidRPr="00334001">
        <w:rPr>
          <w:color w:val="333333"/>
        </w:rPr>
        <w:t>Составить две задачи с</w:t>
      </w:r>
      <w:r w:rsidRPr="00334001">
        <w:rPr>
          <w:rStyle w:val="apple-converted-space"/>
          <w:color w:val="333333"/>
        </w:rPr>
        <w:t> </w:t>
      </w:r>
      <w:r w:rsidRPr="00334001">
        <w:rPr>
          <w:rStyle w:val="Strong"/>
          <w:color w:val="333333"/>
        </w:rPr>
        <w:t>рисунками</w:t>
      </w:r>
      <w:r w:rsidRPr="00334001">
        <w:rPr>
          <w:color w:val="333333"/>
        </w:rPr>
        <w:t>: на нахождение дроби от числа и деление дробей.</w:t>
      </w:r>
    </w:p>
    <w:p w:rsidR="00FD4EE6" w:rsidRPr="00264CFB" w:rsidRDefault="00FD4EE6">
      <w:pPr>
        <w:rPr>
          <w:rFonts w:ascii="Times New Roman" w:hAnsi="Times New Roman"/>
          <w:sz w:val="28"/>
          <w:szCs w:val="28"/>
        </w:rPr>
      </w:pPr>
    </w:p>
    <w:sectPr w:rsidR="00FD4EE6" w:rsidRPr="00264CFB" w:rsidSect="001F6E1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22"/>
    <w:multiLevelType w:val="multilevel"/>
    <w:tmpl w:val="390E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34AC0"/>
    <w:multiLevelType w:val="hybridMultilevel"/>
    <w:tmpl w:val="FBC41430"/>
    <w:lvl w:ilvl="0" w:tplc="04190001">
      <w:start w:val="1"/>
      <w:numFmt w:val="bullet"/>
      <w:lvlText w:val=""/>
      <w:lvlJc w:val="left"/>
      <w:pPr>
        <w:tabs>
          <w:tab w:val="num" w:pos="959"/>
        </w:tabs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2">
    <w:nsid w:val="1987760C"/>
    <w:multiLevelType w:val="multilevel"/>
    <w:tmpl w:val="E10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93455"/>
    <w:multiLevelType w:val="multilevel"/>
    <w:tmpl w:val="B9E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B1F59"/>
    <w:multiLevelType w:val="multilevel"/>
    <w:tmpl w:val="A622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43E57"/>
    <w:multiLevelType w:val="multilevel"/>
    <w:tmpl w:val="94B6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431C9B"/>
    <w:multiLevelType w:val="multilevel"/>
    <w:tmpl w:val="5D8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D5B"/>
    <w:rsid w:val="00022FBE"/>
    <w:rsid w:val="00027B3A"/>
    <w:rsid w:val="00125539"/>
    <w:rsid w:val="00163E73"/>
    <w:rsid w:val="001F6E16"/>
    <w:rsid w:val="00241CB0"/>
    <w:rsid w:val="00264CFB"/>
    <w:rsid w:val="002D00BD"/>
    <w:rsid w:val="00334001"/>
    <w:rsid w:val="003513D4"/>
    <w:rsid w:val="0037671F"/>
    <w:rsid w:val="00441832"/>
    <w:rsid w:val="004D5F3D"/>
    <w:rsid w:val="00510191"/>
    <w:rsid w:val="005B1FC9"/>
    <w:rsid w:val="005C460F"/>
    <w:rsid w:val="006A0D3E"/>
    <w:rsid w:val="006C6850"/>
    <w:rsid w:val="006E23AA"/>
    <w:rsid w:val="006F410A"/>
    <w:rsid w:val="0071169B"/>
    <w:rsid w:val="00735FD7"/>
    <w:rsid w:val="007855CF"/>
    <w:rsid w:val="007C5018"/>
    <w:rsid w:val="008C554F"/>
    <w:rsid w:val="008F1F1C"/>
    <w:rsid w:val="0092218A"/>
    <w:rsid w:val="00957349"/>
    <w:rsid w:val="009A656B"/>
    <w:rsid w:val="009D3260"/>
    <w:rsid w:val="00AA7E01"/>
    <w:rsid w:val="00B50067"/>
    <w:rsid w:val="00B61F2E"/>
    <w:rsid w:val="00B97A68"/>
    <w:rsid w:val="00BC0D5B"/>
    <w:rsid w:val="00BD5675"/>
    <w:rsid w:val="00C04E0A"/>
    <w:rsid w:val="00C55162"/>
    <w:rsid w:val="00D56BBE"/>
    <w:rsid w:val="00D6172B"/>
    <w:rsid w:val="00D942A3"/>
    <w:rsid w:val="00DF5F8C"/>
    <w:rsid w:val="00E21D38"/>
    <w:rsid w:val="00E761C9"/>
    <w:rsid w:val="00E96993"/>
    <w:rsid w:val="00EE1D26"/>
    <w:rsid w:val="00EF0B03"/>
    <w:rsid w:val="00F53382"/>
    <w:rsid w:val="00F62981"/>
    <w:rsid w:val="00F73D9A"/>
    <w:rsid w:val="00FD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F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56BBE"/>
    <w:rPr>
      <w:rFonts w:cs="Times New Roman"/>
    </w:rPr>
  </w:style>
  <w:style w:type="paragraph" w:styleId="NormalWeb">
    <w:name w:val="Normal (Web)"/>
    <w:basedOn w:val="Normal"/>
    <w:uiPriority w:val="99"/>
    <w:rsid w:val="00D56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56BB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63E73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95734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9" Type="http://schemas.openxmlformats.org/officeDocument/2006/relationships/image" Target="http://festival.1september.ru/articles/513397/img9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festival.1september.ru/articles/513397/img1.gif" TargetMode="External"/><Relationship Id="rId34" Type="http://schemas.openxmlformats.org/officeDocument/2006/relationships/image" Target="http://festival.1september.ru/articles/513397/img6.gif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http://festival.1september.ru/articles/513397/img3.gif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openxmlformats.org/officeDocument/2006/relationships/image" Target="http://festival.1september.ru/articles/513397/img10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jpeg"/><Relationship Id="rId40" Type="http://schemas.openxmlformats.org/officeDocument/2006/relationships/image" Target="media/image30.png"/><Relationship Id="rId5" Type="http://schemas.openxmlformats.org/officeDocument/2006/relationships/hyperlink" Target="http://festival.1september.ru/authors/208-033-691" TargetMode="External"/><Relationship Id="rId15" Type="http://schemas.openxmlformats.org/officeDocument/2006/relationships/image" Target="media/image10.png"/><Relationship Id="rId23" Type="http://schemas.openxmlformats.org/officeDocument/2006/relationships/image" Target="http://festival.1september.ru/articles/513397/img2.gif" TargetMode="External"/><Relationship Id="rId28" Type="http://schemas.openxmlformats.org/officeDocument/2006/relationships/image" Target="media/image20.png"/><Relationship Id="rId36" Type="http://schemas.openxmlformats.org/officeDocument/2006/relationships/image" Target="media/image27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1041</Words>
  <Characters>5936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6-м классе "Деление обыкновенных дробей"</dc:title>
  <dc:subject/>
  <dc:creator>Admin</dc:creator>
  <cp:keywords/>
  <dc:description/>
  <cp:lastModifiedBy>User</cp:lastModifiedBy>
  <cp:revision>5</cp:revision>
  <cp:lastPrinted>2014-12-09T06:31:00Z</cp:lastPrinted>
  <dcterms:created xsi:type="dcterms:W3CDTF">2014-12-08T09:26:00Z</dcterms:created>
  <dcterms:modified xsi:type="dcterms:W3CDTF">2014-12-09T06:48:00Z</dcterms:modified>
</cp:coreProperties>
</file>