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C" w:rsidRPr="00962E42" w:rsidRDefault="00A0002C" w:rsidP="00A736A2">
      <w:pPr>
        <w:jc w:val="center"/>
        <w:rPr>
          <w:rFonts w:ascii="Arial" w:hAnsi="Arial" w:cs="Arial"/>
          <w:b/>
          <w:sz w:val="24"/>
          <w:szCs w:val="24"/>
        </w:rPr>
      </w:pPr>
      <w:r w:rsidRPr="00962E42">
        <w:rPr>
          <w:rFonts w:ascii="Arial" w:hAnsi="Arial" w:cs="Arial"/>
          <w:b/>
          <w:sz w:val="24"/>
          <w:szCs w:val="24"/>
        </w:rPr>
        <w:t>ЗАДАНИЯ ИНТЕЛЛЕКТУАЛЬНОГО МАРАФОНА</w:t>
      </w:r>
    </w:p>
    <w:p w:rsidR="00A0002C" w:rsidRPr="0074722B" w:rsidRDefault="00A0002C" w:rsidP="0060638A">
      <w:pPr>
        <w:jc w:val="center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5-6 КЛАССЫ</w:t>
      </w:r>
    </w:p>
    <w:p w:rsidR="00A0002C" w:rsidRPr="0074722B" w:rsidRDefault="00A0002C" w:rsidP="0060638A">
      <w:pPr>
        <w:jc w:val="center"/>
        <w:rPr>
          <w:rFonts w:ascii="Arial" w:hAnsi="Arial" w:cs="Arial"/>
          <w:b/>
          <w:sz w:val="24"/>
          <w:szCs w:val="24"/>
        </w:rPr>
      </w:pPr>
      <w:r w:rsidRPr="0074722B">
        <w:rPr>
          <w:rFonts w:ascii="Arial" w:hAnsi="Arial" w:cs="Arial"/>
          <w:b/>
          <w:sz w:val="24"/>
          <w:szCs w:val="24"/>
        </w:rPr>
        <w:t>1 ТУР</w:t>
      </w:r>
    </w:p>
    <w:p w:rsidR="00A0002C" w:rsidRPr="0074722B" w:rsidRDefault="00A0002C" w:rsidP="0060638A">
      <w:pPr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1.Какой из видов хвойных растений занесен в Красную книгу?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А. пихта обыкновенная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Б. сосна сибирская (кедр)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В. сосна обыкновенная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Г. ель обыкновенная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2. </w:t>
      </w:r>
      <w:r w:rsidRPr="0074722B">
        <w:rPr>
          <w:rStyle w:val="apple-converted-space"/>
          <w:rFonts w:ascii="Arial" w:hAnsi="Arial" w:cs="Arial"/>
        </w:rPr>
        <w:t> </w:t>
      </w:r>
      <w:r w:rsidRPr="0074722B">
        <w:rPr>
          <w:rFonts w:ascii="Arial" w:hAnsi="Arial" w:cs="Arial"/>
        </w:rPr>
        <w:t>Крыжовник – это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     А. дерево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     Б. кустарничек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     В. кустарник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     Г. трава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3. Из представленных горных пород метаморфической является: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Pr="0074722B">
        <w:rPr>
          <w:rFonts w:ascii="Arial" w:hAnsi="Arial" w:cs="Arial"/>
        </w:rPr>
        <w:t xml:space="preserve"> мел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Б. мрамор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В. известняк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Г. базальт</w:t>
      </w:r>
    </w:p>
    <w:p w:rsidR="00A0002C" w:rsidRPr="0074722B" w:rsidRDefault="00A0002C" w:rsidP="0060638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4. Из предложенных растений выберите культурные: одуванчик, просо, яблоня, липа, осока, подорожник, пшеница, череда, камыш, тимофеевка луговая, рожь, овес, рябина, калина.</w:t>
      </w:r>
    </w:p>
    <w:p w:rsidR="00A0002C" w:rsidRPr="0074722B" w:rsidRDefault="00A0002C" w:rsidP="0060638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5. Из предложенных названий грибов выберите съедобные и ядовитые: Подосиновик, мухомор, сыроежка, сморчок, волнушка, бледная, поганка, масленок, ложные опята, дедушкин табак, зеленая поганка.</w:t>
      </w:r>
    </w:p>
    <w:p w:rsidR="00A0002C" w:rsidRPr="0074722B" w:rsidRDefault="00A0002C" w:rsidP="0060638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4722B">
        <w:rPr>
          <w:rFonts w:ascii="Arial" w:hAnsi="Arial" w:cs="Arial"/>
          <w:b/>
          <w:sz w:val="24"/>
          <w:szCs w:val="24"/>
        </w:rPr>
        <w:t>2 ТУР</w:t>
      </w:r>
    </w:p>
    <w:p w:rsidR="00A0002C" w:rsidRPr="0074722B" w:rsidRDefault="00A0002C" w:rsidP="00BD5D38">
      <w:pPr>
        <w:pStyle w:val="ListParagraph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1. Как называется лазающее и вьющееся растение?</w:t>
      </w:r>
    </w:p>
    <w:p w:rsidR="00A0002C" w:rsidRPr="0074722B" w:rsidRDefault="00A0002C" w:rsidP="00BD5D38">
      <w:pPr>
        <w:pStyle w:val="ListParagraph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A0002C" w:rsidRPr="0074722B" w:rsidRDefault="00A0002C" w:rsidP="00BD5D38">
      <w:pPr>
        <w:pStyle w:val="ListParagraph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2. Какие вещества образуются в организме растений в результате фотосинтеза?</w:t>
      </w:r>
    </w:p>
    <w:p w:rsidR="00A0002C" w:rsidRPr="0074722B" w:rsidRDefault="00A0002C" w:rsidP="00BD5D38">
      <w:pPr>
        <w:pStyle w:val="ListParagraph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A0002C" w:rsidRPr="0074722B" w:rsidRDefault="00A0002C" w:rsidP="00BD5D38">
      <w:pPr>
        <w:pStyle w:val="ListParagraph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3. Почему грибы имеют самые разнообразные окраски, кроме зелёного?</w:t>
      </w:r>
    </w:p>
    <w:p w:rsidR="00A0002C" w:rsidRPr="0074722B" w:rsidRDefault="00A0002C" w:rsidP="00BD5D38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4. Ближе всего к Солнцу располагается:</w:t>
      </w:r>
      <w:r w:rsidRPr="0074722B">
        <w:rPr>
          <w:rFonts w:ascii="Arial" w:hAnsi="Arial" w:cs="Arial"/>
          <w:sz w:val="24"/>
          <w:szCs w:val="24"/>
        </w:rPr>
        <w:br/>
        <w:t>А) Марс;</w:t>
      </w:r>
      <w:r w:rsidRPr="0074722B">
        <w:rPr>
          <w:rFonts w:ascii="Arial" w:hAnsi="Arial" w:cs="Arial"/>
          <w:sz w:val="24"/>
          <w:szCs w:val="24"/>
        </w:rPr>
        <w:br/>
        <w:t>Б) Меркурий;</w:t>
      </w:r>
      <w:r w:rsidRPr="0074722B">
        <w:rPr>
          <w:rFonts w:ascii="Arial" w:hAnsi="Arial" w:cs="Arial"/>
          <w:sz w:val="24"/>
          <w:szCs w:val="24"/>
        </w:rPr>
        <w:br/>
        <w:t>В) Земля;</w:t>
      </w:r>
      <w:r w:rsidRPr="0074722B">
        <w:rPr>
          <w:rFonts w:ascii="Arial" w:hAnsi="Arial" w:cs="Arial"/>
          <w:sz w:val="24"/>
          <w:szCs w:val="24"/>
        </w:rPr>
        <w:br/>
        <w:t>Г) Венера.</w:t>
      </w:r>
    </w:p>
    <w:p w:rsidR="00A0002C" w:rsidRPr="0074722B" w:rsidRDefault="00A0002C" w:rsidP="00E539CF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Arial" w:hAnsi="Arial" w:cs="Arial"/>
          <w:color w:val="333333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5. Главное, чем отличается Земля от других планет, это наличие:</w:t>
      </w:r>
      <w:r w:rsidRPr="0074722B">
        <w:rPr>
          <w:rFonts w:ascii="Arial" w:hAnsi="Arial" w:cs="Arial"/>
          <w:sz w:val="24"/>
          <w:szCs w:val="24"/>
        </w:rPr>
        <w:br/>
        <w:t>А) атмосферы;</w:t>
      </w:r>
      <w:r w:rsidRPr="0074722B">
        <w:rPr>
          <w:rFonts w:ascii="Arial" w:hAnsi="Arial" w:cs="Arial"/>
          <w:sz w:val="24"/>
          <w:szCs w:val="24"/>
        </w:rPr>
        <w:br/>
        <w:t>Б) жизни;</w:t>
      </w:r>
      <w:r w:rsidRPr="0074722B">
        <w:rPr>
          <w:rFonts w:ascii="Arial" w:hAnsi="Arial" w:cs="Arial"/>
          <w:sz w:val="24"/>
          <w:szCs w:val="24"/>
        </w:rPr>
        <w:br/>
        <w:t>В) спутников;</w:t>
      </w:r>
      <w:r w:rsidRPr="0074722B">
        <w:rPr>
          <w:rFonts w:ascii="Arial" w:hAnsi="Arial" w:cs="Arial"/>
          <w:sz w:val="24"/>
          <w:szCs w:val="24"/>
        </w:rPr>
        <w:br/>
      </w:r>
      <w:r w:rsidRPr="0074722B">
        <w:rPr>
          <w:rFonts w:ascii="Arial" w:hAnsi="Arial" w:cs="Arial"/>
          <w:color w:val="333333"/>
          <w:sz w:val="24"/>
          <w:szCs w:val="24"/>
        </w:rPr>
        <w:t>Г) жидкой воды;</w:t>
      </w:r>
      <w:r w:rsidRPr="0074722B">
        <w:rPr>
          <w:rFonts w:ascii="Arial" w:hAnsi="Arial" w:cs="Arial"/>
          <w:color w:val="333333"/>
          <w:sz w:val="24"/>
          <w:szCs w:val="24"/>
        </w:rPr>
        <w:br/>
        <w:t>Д) все верно.</w:t>
      </w:r>
    </w:p>
    <w:p w:rsidR="00A0002C" w:rsidRPr="00513553" w:rsidRDefault="00A0002C" w:rsidP="00E539CF">
      <w:pPr>
        <w:jc w:val="center"/>
        <w:rPr>
          <w:rFonts w:ascii="Arial" w:hAnsi="Arial" w:cs="Arial"/>
          <w:b/>
          <w:sz w:val="24"/>
          <w:szCs w:val="24"/>
        </w:rPr>
      </w:pPr>
      <w:r w:rsidRPr="00513553">
        <w:rPr>
          <w:rFonts w:ascii="Arial" w:hAnsi="Arial" w:cs="Arial"/>
          <w:b/>
          <w:sz w:val="24"/>
          <w:szCs w:val="24"/>
        </w:rPr>
        <w:t>ЗАДАНИЯ ИНТЕЛЛЕКТУАЛЬНОГО МАРАФОНА</w:t>
      </w:r>
    </w:p>
    <w:p w:rsidR="00A0002C" w:rsidRPr="0074722B" w:rsidRDefault="00A0002C" w:rsidP="00E539CF">
      <w:pPr>
        <w:jc w:val="center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7-8 КЛАССЫ</w:t>
      </w:r>
    </w:p>
    <w:p w:rsidR="00A0002C" w:rsidRPr="0074722B" w:rsidRDefault="00A0002C" w:rsidP="00E539CF">
      <w:pPr>
        <w:jc w:val="center"/>
        <w:rPr>
          <w:rFonts w:ascii="Arial" w:hAnsi="Arial" w:cs="Arial"/>
          <w:b/>
          <w:sz w:val="24"/>
          <w:szCs w:val="24"/>
        </w:rPr>
      </w:pPr>
      <w:r w:rsidRPr="0074722B">
        <w:rPr>
          <w:rFonts w:ascii="Arial" w:hAnsi="Arial" w:cs="Arial"/>
          <w:b/>
          <w:sz w:val="24"/>
          <w:szCs w:val="24"/>
        </w:rPr>
        <w:t>1 ТУР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1. Какой из организмов является одноклеточным: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А. дождевой червь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Б. амеба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В. медуза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Г. коралл.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2. Этот орган называют фильтром нашего организма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А. сердце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Б. желудок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В. печень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Г. трахея.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3. Туберкулезная палочка относится к царству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А. растения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Б. грибы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В. бактерии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Г. животные.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4. Назовите один из видов приматов, у которого за ненадобностью отпал хвост.</w:t>
      </w: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5. Как называется бесплатное звуковоспроизводящее устройство у млекопитающих?</w:t>
      </w:r>
    </w:p>
    <w:p w:rsidR="00A0002C" w:rsidRPr="0074722B" w:rsidRDefault="00A0002C" w:rsidP="005E1CF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4722B">
        <w:rPr>
          <w:rFonts w:ascii="Arial" w:hAnsi="Arial" w:cs="Arial"/>
          <w:b/>
          <w:sz w:val="24"/>
          <w:szCs w:val="24"/>
        </w:rPr>
        <w:t>2 ТУР</w:t>
      </w: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1. Как называется раздел биологии, изучающий зародышевый период развития?</w:t>
      </w: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2. Как называется область распространения любой систематической группы?</w:t>
      </w: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3. Какие птицы прилетают к нам самыми первыми? Почему?</w:t>
      </w: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</w:p>
    <w:p w:rsidR="00A0002C" w:rsidRPr="0074722B" w:rsidRDefault="00A0002C" w:rsidP="00B163ED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4. Назовите эру, в которой мы живём</w:t>
      </w:r>
    </w:p>
    <w:p w:rsidR="00A0002C" w:rsidRPr="0074722B" w:rsidRDefault="00A0002C" w:rsidP="00B163ED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А. в криптозойской</w:t>
      </w:r>
    </w:p>
    <w:p w:rsidR="00A0002C" w:rsidRPr="0074722B" w:rsidRDefault="00A0002C" w:rsidP="00B163ED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Б. в палеозойской</w:t>
      </w:r>
    </w:p>
    <w:p w:rsidR="00A0002C" w:rsidRPr="0074722B" w:rsidRDefault="00A0002C" w:rsidP="00B163ED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В. в мезозойской</w:t>
      </w:r>
    </w:p>
    <w:p w:rsidR="00A0002C" w:rsidRPr="0074722B" w:rsidRDefault="00A0002C" w:rsidP="00B163ED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Г. в кайнозойской.</w:t>
      </w: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</w:rPr>
      </w:pPr>
    </w:p>
    <w:p w:rsidR="00A0002C" w:rsidRPr="0074722B" w:rsidRDefault="00A0002C" w:rsidP="005E1CFA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textAlignment w:val="baseline"/>
        <w:rPr>
          <w:rFonts w:ascii="Arial" w:hAnsi="Arial" w:cs="Arial"/>
          <w:color w:val="666666"/>
        </w:rPr>
      </w:pPr>
      <w:r w:rsidRPr="0074722B">
        <w:rPr>
          <w:rFonts w:ascii="Arial" w:hAnsi="Arial" w:cs="Arial"/>
        </w:rPr>
        <w:t>5. Назовите элементарные носители наследственной информации в организме?</w:t>
      </w:r>
    </w:p>
    <w:p w:rsidR="00A0002C" w:rsidRPr="0074722B" w:rsidRDefault="00A0002C" w:rsidP="00BA3559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  <w:color w:val="666666"/>
        </w:rPr>
      </w:pPr>
    </w:p>
    <w:p w:rsidR="00A0002C" w:rsidRPr="0074722B" w:rsidRDefault="00A0002C" w:rsidP="00BD5D38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333333"/>
          <w:sz w:val="24"/>
          <w:szCs w:val="24"/>
        </w:rPr>
      </w:pPr>
    </w:p>
    <w:p w:rsidR="00A0002C" w:rsidRPr="0074722B" w:rsidRDefault="00A0002C" w:rsidP="00BD5D38">
      <w:pPr>
        <w:pStyle w:val="ListParagraph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A0002C" w:rsidRPr="00513553" w:rsidRDefault="00A0002C" w:rsidP="00CA4F6C">
      <w:pPr>
        <w:jc w:val="center"/>
        <w:rPr>
          <w:rFonts w:ascii="Arial" w:hAnsi="Arial" w:cs="Arial"/>
          <w:b/>
          <w:sz w:val="24"/>
          <w:szCs w:val="24"/>
        </w:rPr>
      </w:pPr>
      <w:r w:rsidRPr="00513553">
        <w:rPr>
          <w:rFonts w:ascii="Arial" w:hAnsi="Arial" w:cs="Arial"/>
          <w:b/>
          <w:sz w:val="24"/>
          <w:szCs w:val="24"/>
        </w:rPr>
        <w:t>ЗАДАНИЯ ИНТЕЛЛЕКТУАЛЬНОГО МАРАФОНА</w:t>
      </w:r>
    </w:p>
    <w:p w:rsidR="00A0002C" w:rsidRPr="0074722B" w:rsidRDefault="00A0002C" w:rsidP="00CA4F6C">
      <w:pPr>
        <w:jc w:val="center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74722B">
        <w:rPr>
          <w:rFonts w:ascii="Arial" w:hAnsi="Arial" w:cs="Arial"/>
          <w:sz w:val="24"/>
          <w:szCs w:val="24"/>
        </w:rPr>
        <w:t>-11 КЛАССЫ</w:t>
      </w:r>
    </w:p>
    <w:p w:rsidR="00A0002C" w:rsidRPr="0074722B" w:rsidRDefault="00A0002C" w:rsidP="00CA4F6C">
      <w:pPr>
        <w:jc w:val="center"/>
        <w:rPr>
          <w:rFonts w:ascii="Arial" w:hAnsi="Arial" w:cs="Arial"/>
          <w:b/>
          <w:sz w:val="24"/>
          <w:szCs w:val="24"/>
        </w:rPr>
      </w:pPr>
      <w:r w:rsidRPr="0074722B">
        <w:rPr>
          <w:rFonts w:ascii="Arial" w:hAnsi="Arial" w:cs="Arial"/>
          <w:b/>
          <w:sz w:val="24"/>
          <w:szCs w:val="24"/>
        </w:rPr>
        <w:t>1 ТУР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1. Как называется непрерывный и необратимый процесс исторического развития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живых организмов?</w:t>
      </w:r>
    </w:p>
    <w:p w:rsidR="00A0002C" w:rsidRPr="0074722B" w:rsidRDefault="00A0002C" w:rsidP="003F218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2. Глаза какого животного могут смотреть в разные стороны независимо друг от друга?</w:t>
      </w:r>
    </w:p>
    <w:p w:rsidR="00A0002C" w:rsidRPr="0074722B" w:rsidRDefault="00A0002C" w:rsidP="003F218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3. Какой выдающийся учёный создал учение о биосфере? В чём значение биосферы?</w:t>
      </w:r>
    </w:p>
    <w:p w:rsidR="00A0002C" w:rsidRPr="0074722B" w:rsidRDefault="00A0002C" w:rsidP="003F218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Arial" w:hAnsi="Arial" w:cs="Arial"/>
          <w:sz w:val="24"/>
          <w:szCs w:val="24"/>
        </w:rPr>
      </w:pPr>
      <w:r w:rsidRPr="0074722B">
        <w:rPr>
          <w:rFonts w:ascii="Arial" w:hAnsi="Arial" w:cs="Arial"/>
          <w:sz w:val="24"/>
          <w:szCs w:val="24"/>
        </w:rPr>
        <w:t>4. Назовите органоиды клетки, которые являются центром синтеза белков?</w:t>
      </w:r>
    </w:p>
    <w:p w:rsidR="00A0002C" w:rsidRPr="0074722B" w:rsidRDefault="00A0002C" w:rsidP="003F218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5. В первичной атмосфере Земли не было:</w:t>
      </w:r>
    </w:p>
    <w:p w:rsidR="00A0002C" w:rsidRPr="0074722B" w:rsidRDefault="00A0002C" w:rsidP="003F218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А. аммиака</w:t>
      </w:r>
    </w:p>
    <w:p w:rsidR="00A0002C" w:rsidRPr="0074722B" w:rsidRDefault="00A0002C" w:rsidP="003F218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Б. кислорода</w:t>
      </w:r>
    </w:p>
    <w:p w:rsidR="00A0002C" w:rsidRPr="0074722B" w:rsidRDefault="00A0002C" w:rsidP="003F218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В. метана</w:t>
      </w:r>
    </w:p>
    <w:p w:rsidR="00A0002C" w:rsidRPr="0074722B" w:rsidRDefault="00A0002C" w:rsidP="003F218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Г. сероводорода.</w:t>
      </w:r>
    </w:p>
    <w:p w:rsidR="00A0002C" w:rsidRPr="0074722B" w:rsidRDefault="00A0002C" w:rsidP="003F218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Arial" w:hAnsi="Arial" w:cs="Arial"/>
          <w:sz w:val="24"/>
          <w:szCs w:val="24"/>
        </w:rPr>
      </w:pPr>
    </w:p>
    <w:p w:rsidR="00A0002C" w:rsidRPr="0074722B" w:rsidRDefault="00A0002C" w:rsidP="000149C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4722B">
        <w:rPr>
          <w:rFonts w:ascii="Arial" w:hAnsi="Arial" w:cs="Arial"/>
          <w:b/>
          <w:sz w:val="24"/>
          <w:szCs w:val="24"/>
        </w:rPr>
        <w:t>2 ТУР</w:t>
      </w: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1.  Как называется наука о сохранении и укреплении здоровья человека?</w:t>
      </w:r>
    </w:p>
    <w:p w:rsidR="00A0002C" w:rsidRPr="0074722B" w:rsidRDefault="00A0002C" w:rsidP="000149C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</w:p>
    <w:p w:rsidR="00A0002C" w:rsidRPr="0074722B" w:rsidRDefault="00A0002C" w:rsidP="000149C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>Байкальский</w:t>
      </w:r>
      <w:r w:rsidRPr="0074722B">
        <w:rPr>
          <w:rFonts w:ascii="Arial" w:hAnsi="Arial" w:cs="Arial"/>
        </w:rPr>
        <w:t xml:space="preserve"> охраняемый комплекс имеет статус:</w:t>
      </w:r>
    </w:p>
    <w:p w:rsidR="00A0002C" w:rsidRPr="0074722B" w:rsidRDefault="00A0002C" w:rsidP="000149C3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А. заказника</w:t>
      </w:r>
    </w:p>
    <w:p w:rsidR="00A0002C" w:rsidRPr="0074722B" w:rsidRDefault="00A0002C" w:rsidP="000149C3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Б. заповедника</w:t>
      </w:r>
    </w:p>
    <w:p w:rsidR="00A0002C" w:rsidRPr="0074722B" w:rsidRDefault="00A0002C" w:rsidP="000149C3">
      <w:pPr>
        <w:pStyle w:val="Normal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В. национального парка</w:t>
      </w:r>
    </w:p>
    <w:p w:rsidR="00A0002C" w:rsidRPr="0074722B" w:rsidRDefault="00A0002C" w:rsidP="000149C3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Г. резервата.</w:t>
      </w: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3. Дизентерийная палочка относится к царству:</w:t>
      </w: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А. растения</w:t>
      </w: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Б. грибы</w:t>
      </w: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      В. бактерии</w:t>
      </w: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ind w:left="360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      Г. животные.</w:t>
      </w: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 xml:space="preserve">4. </w:t>
      </w:r>
      <w:r w:rsidRPr="0074722B">
        <w:rPr>
          <w:rFonts w:ascii="Arial" w:hAnsi="Arial" w:cs="Arial"/>
          <w:shd w:val="clear" w:color="auto" w:fill="FFFFFF"/>
        </w:rPr>
        <w:t>Для чего дрозды, трясогузки, оляпки, скворцы и другие хитрые птицы садятся на муравейник?</w:t>
      </w:r>
      <w:r w:rsidRPr="0074722B">
        <w:rPr>
          <w:rFonts w:ascii="Arial" w:hAnsi="Arial" w:cs="Arial"/>
        </w:rPr>
        <w:t> </w:t>
      </w: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</w:p>
    <w:p w:rsidR="00A0002C" w:rsidRPr="0074722B" w:rsidRDefault="00A0002C" w:rsidP="001F034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74722B">
        <w:rPr>
          <w:rFonts w:ascii="Arial" w:hAnsi="Arial" w:cs="Arial"/>
        </w:rPr>
        <w:t>5.  Объясните, почему так опасны синтетические моющие средства?</w:t>
      </w:r>
    </w:p>
    <w:p w:rsidR="00A0002C" w:rsidRPr="0074722B" w:rsidRDefault="00A0002C" w:rsidP="000149C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666666"/>
          <w:sz w:val="23"/>
          <w:szCs w:val="23"/>
        </w:rPr>
      </w:pPr>
    </w:p>
    <w:p w:rsidR="00A0002C" w:rsidRPr="0074722B" w:rsidRDefault="00A0002C" w:rsidP="0060638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666666"/>
          <w:sz w:val="23"/>
          <w:szCs w:val="23"/>
        </w:rPr>
      </w:pPr>
    </w:p>
    <w:sectPr w:rsidR="00A0002C" w:rsidRPr="0074722B" w:rsidSect="005E1CFA">
      <w:pgSz w:w="11906" w:h="16838"/>
      <w:pgMar w:top="360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68C"/>
    <w:multiLevelType w:val="hybridMultilevel"/>
    <w:tmpl w:val="E092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46532"/>
    <w:multiLevelType w:val="hybridMultilevel"/>
    <w:tmpl w:val="C286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02C78"/>
    <w:multiLevelType w:val="multilevel"/>
    <w:tmpl w:val="5FC2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05659E"/>
    <w:multiLevelType w:val="multilevel"/>
    <w:tmpl w:val="520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327340"/>
    <w:multiLevelType w:val="multilevel"/>
    <w:tmpl w:val="528A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2335A1"/>
    <w:multiLevelType w:val="multilevel"/>
    <w:tmpl w:val="6560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A2"/>
    <w:rsid w:val="000149C3"/>
    <w:rsid w:val="00016E7C"/>
    <w:rsid w:val="000653FC"/>
    <w:rsid w:val="000B3080"/>
    <w:rsid w:val="000C59B0"/>
    <w:rsid w:val="001D1DA4"/>
    <w:rsid w:val="001F0341"/>
    <w:rsid w:val="00254B95"/>
    <w:rsid w:val="003F2183"/>
    <w:rsid w:val="00513553"/>
    <w:rsid w:val="005E1CFA"/>
    <w:rsid w:val="0060638A"/>
    <w:rsid w:val="00692DBF"/>
    <w:rsid w:val="006E5D3C"/>
    <w:rsid w:val="0074722B"/>
    <w:rsid w:val="00752619"/>
    <w:rsid w:val="007C0399"/>
    <w:rsid w:val="00840BB1"/>
    <w:rsid w:val="00920BFB"/>
    <w:rsid w:val="00962E42"/>
    <w:rsid w:val="00A0002C"/>
    <w:rsid w:val="00A736A2"/>
    <w:rsid w:val="00B027E8"/>
    <w:rsid w:val="00B163ED"/>
    <w:rsid w:val="00BA3559"/>
    <w:rsid w:val="00BD5D38"/>
    <w:rsid w:val="00CA4F6C"/>
    <w:rsid w:val="00D04AE7"/>
    <w:rsid w:val="00E539CF"/>
    <w:rsid w:val="00F00593"/>
    <w:rsid w:val="00F4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6A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06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063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454</Words>
  <Characters>2594</Characters>
  <Application>Microsoft Office Outlook</Application>
  <DocSecurity>0</DocSecurity>
  <Lines>0</Lines>
  <Paragraphs>0</Paragraphs>
  <ScaleCrop>false</ScaleCrop>
  <Company>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11</cp:revision>
  <dcterms:created xsi:type="dcterms:W3CDTF">2014-04-25T04:26:00Z</dcterms:created>
  <dcterms:modified xsi:type="dcterms:W3CDTF">2014-05-21T03:40:00Z</dcterms:modified>
</cp:coreProperties>
</file>