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9" w:rsidRPr="00B46CE0" w:rsidRDefault="00127529" w:rsidP="00B46CE0">
      <w:pPr>
        <w:jc w:val="center"/>
        <w:rPr>
          <w:b/>
          <w:sz w:val="36"/>
          <w:szCs w:val="36"/>
        </w:rPr>
      </w:pPr>
      <w:r w:rsidRPr="00B46CE0">
        <w:rPr>
          <w:b/>
          <w:sz w:val="36"/>
          <w:szCs w:val="36"/>
        </w:rPr>
        <w:t>Тест на тему «Земля – планета Солнечной системы».</w:t>
      </w:r>
    </w:p>
    <w:p w:rsidR="00127529" w:rsidRPr="00B46CE0" w:rsidRDefault="00127529" w:rsidP="00624D2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>Расположите слова, обозначающие объекты космоса, в порядке уменьшения.</w:t>
      </w:r>
    </w:p>
    <w:p w:rsidR="00127529" w:rsidRPr="00B46CE0" w:rsidRDefault="00127529" w:rsidP="00624D2E">
      <w:pPr>
        <w:pStyle w:val="ListParagraph"/>
        <w:rPr>
          <w:sz w:val="28"/>
          <w:szCs w:val="28"/>
        </w:rPr>
      </w:pPr>
      <w:r w:rsidRPr="00B46CE0">
        <w:rPr>
          <w:sz w:val="28"/>
          <w:szCs w:val="28"/>
        </w:rPr>
        <w:t>1.Галактика,  2.Планета, 3.Звезда, 4.Вселенная, 5.Астероид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2. С какой скоростью Земля вращается вокруг Солнца?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1.20 км/с,    2.30 км/с,   3.40 км/с    4.50 км/с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3. Дайте определение словам: Земля, Солнце, Луна, Млечный Путь.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4. Добавьте название «Полярная Звезда находится в созвездии …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5. Добавьте название «Направление на север показывает звезда –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6. В каком направлении Земля вращается вокруг Солнца?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1.с запада на восток;          3.с севера на юг;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2. с востока на запад;         4.с юга на север;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7. За какое время Земля обращается вокруг Солнца?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1.365 дней и 6 часов;          3.360 дней и 6 часов;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2.666 дней и 6 часов;          4.365 дней и 7 часов.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8. Время, за которое Земля делает оборот вокруг своей оси: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1.час;    2.сутки;    3.месяц;     4.год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 9. Полярный радиус короче экваториального на: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1.15 км"/>
        </w:smartTagPr>
        <w:r w:rsidRPr="00B46CE0">
          <w:rPr>
            <w:sz w:val="28"/>
            <w:szCs w:val="28"/>
          </w:rPr>
          <w:t>1.15 км</w:t>
        </w:r>
      </w:smartTag>
      <w:r w:rsidRPr="00B46CE0">
        <w:rPr>
          <w:sz w:val="28"/>
          <w:szCs w:val="28"/>
        </w:rPr>
        <w:t xml:space="preserve">;    </w:t>
      </w:r>
      <w:smartTag w:uri="urn:schemas-microsoft-com:office:smarttags" w:element="metricconverter">
        <w:smartTagPr>
          <w:attr w:name="ProductID" w:val="2.30 км"/>
        </w:smartTagPr>
        <w:r w:rsidRPr="00B46CE0">
          <w:rPr>
            <w:sz w:val="28"/>
            <w:szCs w:val="28"/>
          </w:rPr>
          <w:t>2.30 км</w:t>
        </w:r>
      </w:smartTag>
      <w:r w:rsidRPr="00B46CE0">
        <w:rPr>
          <w:sz w:val="28"/>
          <w:szCs w:val="28"/>
        </w:rPr>
        <w:t xml:space="preserve">;   3. </w:t>
      </w:r>
      <w:smartTag w:uri="urn:schemas-microsoft-com:office:smarttags" w:element="metricconverter">
        <w:smartTagPr>
          <w:attr w:name="ProductID" w:val="22 км"/>
        </w:smartTagPr>
        <w:r w:rsidRPr="00B46CE0">
          <w:rPr>
            <w:sz w:val="28"/>
            <w:szCs w:val="28"/>
          </w:rPr>
          <w:t>22 км</w:t>
        </w:r>
      </w:smartTag>
      <w:r w:rsidRPr="00B46CE0">
        <w:rPr>
          <w:sz w:val="28"/>
          <w:szCs w:val="28"/>
        </w:rPr>
        <w:t xml:space="preserve">;     </w:t>
      </w:r>
      <w:smartTag w:uri="urn:schemas-microsoft-com:office:smarttags" w:element="metricconverter">
        <w:smartTagPr>
          <w:attr w:name="ProductID" w:val="4.40 км"/>
        </w:smartTagPr>
        <w:r w:rsidRPr="00B46CE0">
          <w:rPr>
            <w:sz w:val="28"/>
            <w:szCs w:val="28"/>
          </w:rPr>
          <w:t>4.40 км</w:t>
        </w:r>
      </w:smartTag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>10. Какую форму имеет Земля?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 xml:space="preserve">          1.плоскую;   2.круглую;   3.выпуклую;    4.шарообразную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11. Закончить предложение «Следствием вращения Земли вокруг Солнца     является…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    12. Закончить предложение «Следствием вращения Земли вокруг своей оси является…</w:t>
      </w:r>
    </w:p>
    <w:p w:rsidR="00127529" w:rsidRDefault="00127529" w:rsidP="00624D2E">
      <w:pPr>
        <w:rPr>
          <w:b/>
          <w:i/>
          <w:sz w:val="28"/>
          <w:szCs w:val="28"/>
        </w:rPr>
      </w:pP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 xml:space="preserve"> 13.Ближайшая планета к Солнцу: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>1. Венера;    2. Меркурий;     3. Земля;     4. Сатурн.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>14. Длина экватора Земли:</w:t>
      </w:r>
    </w:p>
    <w:p w:rsidR="00127529" w:rsidRPr="00B46CE0" w:rsidRDefault="00127529" w:rsidP="00624D2E">
      <w:pPr>
        <w:rPr>
          <w:sz w:val="28"/>
          <w:szCs w:val="28"/>
        </w:rPr>
      </w:pPr>
      <w:r w:rsidRPr="00B46CE0">
        <w:rPr>
          <w:sz w:val="28"/>
          <w:szCs w:val="28"/>
        </w:rPr>
        <w:t>1.20 тыс. км</w:t>
      </w:r>
      <w:bookmarkStart w:id="0" w:name="_GoBack"/>
      <w:bookmarkEnd w:id="0"/>
      <w:r w:rsidRPr="00B46CE0">
        <w:rPr>
          <w:sz w:val="28"/>
          <w:szCs w:val="28"/>
        </w:rPr>
        <w:t xml:space="preserve">     2. 40 тыс. км      3. 53 тыс. км      4. 35 тыс. км</w:t>
      </w:r>
    </w:p>
    <w:p w:rsidR="00127529" w:rsidRPr="00B46CE0" w:rsidRDefault="00127529" w:rsidP="00624D2E">
      <w:pPr>
        <w:rPr>
          <w:b/>
          <w:i/>
          <w:sz w:val="28"/>
          <w:szCs w:val="28"/>
        </w:rPr>
      </w:pPr>
      <w:r w:rsidRPr="00B46CE0">
        <w:rPr>
          <w:b/>
          <w:i/>
          <w:sz w:val="28"/>
          <w:szCs w:val="28"/>
        </w:rPr>
        <w:t>15. Укажите влияние Солнца на Землю.</w:t>
      </w:r>
    </w:p>
    <w:p w:rsidR="00127529" w:rsidRPr="00B46CE0" w:rsidRDefault="00127529" w:rsidP="00624D2E">
      <w:pPr>
        <w:rPr>
          <w:sz w:val="28"/>
          <w:szCs w:val="28"/>
        </w:rPr>
      </w:pPr>
    </w:p>
    <w:p w:rsidR="00127529" w:rsidRPr="00B46CE0" w:rsidRDefault="00127529" w:rsidP="00624D2E">
      <w:pPr>
        <w:rPr>
          <w:sz w:val="28"/>
          <w:szCs w:val="28"/>
        </w:rPr>
      </w:pPr>
    </w:p>
    <w:sectPr w:rsidR="00127529" w:rsidRPr="00B46CE0" w:rsidSect="005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93E"/>
    <w:multiLevelType w:val="hybridMultilevel"/>
    <w:tmpl w:val="7FA2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2E"/>
    <w:rsid w:val="00006F26"/>
    <w:rsid w:val="00117C2A"/>
    <w:rsid w:val="00127529"/>
    <w:rsid w:val="00137547"/>
    <w:rsid w:val="0016453E"/>
    <w:rsid w:val="001A274B"/>
    <w:rsid w:val="001E4A22"/>
    <w:rsid w:val="00235159"/>
    <w:rsid w:val="0024297D"/>
    <w:rsid w:val="00252691"/>
    <w:rsid w:val="002D55F7"/>
    <w:rsid w:val="002D751A"/>
    <w:rsid w:val="003D0742"/>
    <w:rsid w:val="004C1FCD"/>
    <w:rsid w:val="004E1020"/>
    <w:rsid w:val="00502FD6"/>
    <w:rsid w:val="00556368"/>
    <w:rsid w:val="00560C88"/>
    <w:rsid w:val="005C5AED"/>
    <w:rsid w:val="005E71D6"/>
    <w:rsid w:val="00624D2E"/>
    <w:rsid w:val="0064009B"/>
    <w:rsid w:val="00672FAB"/>
    <w:rsid w:val="00682830"/>
    <w:rsid w:val="006D3935"/>
    <w:rsid w:val="006E588A"/>
    <w:rsid w:val="00717CFC"/>
    <w:rsid w:val="00745BA0"/>
    <w:rsid w:val="007745CD"/>
    <w:rsid w:val="008142D5"/>
    <w:rsid w:val="008258A5"/>
    <w:rsid w:val="00830C0D"/>
    <w:rsid w:val="00857F35"/>
    <w:rsid w:val="008A4D5F"/>
    <w:rsid w:val="008B3814"/>
    <w:rsid w:val="009019AB"/>
    <w:rsid w:val="00977BE5"/>
    <w:rsid w:val="009879C7"/>
    <w:rsid w:val="009B4FA4"/>
    <w:rsid w:val="009F701D"/>
    <w:rsid w:val="00A75942"/>
    <w:rsid w:val="00AA183F"/>
    <w:rsid w:val="00AF47F1"/>
    <w:rsid w:val="00B071D6"/>
    <w:rsid w:val="00B35D32"/>
    <w:rsid w:val="00B46CE0"/>
    <w:rsid w:val="00C00678"/>
    <w:rsid w:val="00C77343"/>
    <w:rsid w:val="00C83CE6"/>
    <w:rsid w:val="00D20B15"/>
    <w:rsid w:val="00D810E3"/>
    <w:rsid w:val="00EB574D"/>
    <w:rsid w:val="00F30E20"/>
    <w:rsid w:val="00F33F91"/>
    <w:rsid w:val="00F419A5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236</Words>
  <Characters>1348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</dc:creator>
  <cp:keywords/>
  <dc:description/>
  <cp:lastModifiedBy>User</cp:lastModifiedBy>
  <cp:revision>5</cp:revision>
  <dcterms:created xsi:type="dcterms:W3CDTF">2012-09-23T17:52:00Z</dcterms:created>
  <dcterms:modified xsi:type="dcterms:W3CDTF">2013-03-01T11:33:00Z</dcterms:modified>
</cp:coreProperties>
</file>