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A" w:rsidRDefault="0007382A" w:rsidP="004368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E72989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>ельное учреждение</w:t>
      </w:r>
    </w:p>
    <w:p w:rsidR="0007382A" w:rsidRDefault="0007382A" w:rsidP="00436881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07382A" w:rsidRPr="00E72989" w:rsidRDefault="0007382A" w:rsidP="00436881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 №2</w:t>
      </w:r>
    </w:p>
    <w:p w:rsidR="0007382A" w:rsidRPr="00E72989" w:rsidRDefault="0007382A" w:rsidP="00436881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района города Орла»</w:t>
      </w:r>
    </w:p>
    <w:p w:rsidR="0007382A" w:rsidRPr="00E72989" w:rsidRDefault="0007382A" w:rsidP="00E72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7E6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</w:t>
      </w:r>
      <w:r w:rsidRPr="00E72989">
        <w:rPr>
          <w:rFonts w:ascii="Times New Roman" w:hAnsi="Times New Roman" w:cs="Times New Roman"/>
          <w:sz w:val="28"/>
          <w:szCs w:val="28"/>
        </w:rPr>
        <w:t xml:space="preserve"> занятия </w:t>
      </w:r>
    </w:p>
    <w:p w:rsidR="0007382A" w:rsidRPr="00E72989" w:rsidRDefault="0007382A" w:rsidP="00603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кружка «Бисероплетение»</w:t>
      </w:r>
    </w:p>
    <w:p w:rsidR="0007382A" w:rsidRPr="00E72989" w:rsidRDefault="0007382A" w:rsidP="0060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B2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B2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E729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«Изготовление б</w:t>
      </w:r>
      <w:r w:rsidRPr="006F4FA3">
        <w:rPr>
          <w:rFonts w:ascii="Times New Roman" w:hAnsi="Times New Roman" w:cs="Times New Roman"/>
          <w:sz w:val="28"/>
          <w:szCs w:val="28"/>
        </w:rPr>
        <w:t>абочки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82A" w:rsidRPr="00E72989" w:rsidRDefault="0007382A" w:rsidP="005C2788">
      <w:pPr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6F4FA3">
      <w:pPr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2989">
        <w:rPr>
          <w:rFonts w:ascii="Times New Roman" w:hAnsi="Times New Roman" w:cs="Times New Roman"/>
          <w:sz w:val="28"/>
          <w:szCs w:val="28"/>
        </w:rPr>
        <w:t>Место проведен</w:t>
      </w:r>
      <w:r>
        <w:rPr>
          <w:rFonts w:ascii="Times New Roman" w:hAnsi="Times New Roman" w:cs="Times New Roman"/>
          <w:sz w:val="28"/>
          <w:szCs w:val="28"/>
        </w:rPr>
        <w:t xml:space="preserve">ия: Ц.Т. №2 </w:t>
      </w:r>
      <w:r w:rsidRPr="0005156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4pt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2A" w:rsidRPr="00E72989" w:rsidRDefault="0007382A" w:rsidP="006F4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7298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18-19 дек.</w:t>
      </w:r>
    </w:p>
    <w:p w:rsidR="0007382A" w:rsidRPr="00E72989" w:rsidRDefault="0007382A" w:rsidP="006F4FA3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Проводит: Педагог </w:t>
      </w:r>
      <w:r>
        <w:rPr>
          <w:rFonts w:ascii="Times New Roman" w:hAnsi="Times New Roman" w:cs="Times New Roman"/>
          <w:sz w:val="28"/>
          <w:szCs w:val="28"/>
        </w:rPr>
        <w:tab/>
      </w: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7382A" w:rsidRPr="00E72989" w:rsidRDefault="0007382A" w:rsidP="00BB2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2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382A" w:rsidRPr="00E72989" w:rsidRDefault="0007382A" w:rsidP="006D1BBA">
      <w:pPr>
        <w:tabs>
          <w:tab w:val="left" w:pos="5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Гайдук А.И.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2A" w:rsidRDefault="0007382A" w:rsidP="003B1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3B1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D0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занятия: «Живой мир из бисера».</w:t>
      </w:r>
    </w:p>
    <w:p w:rsidR="0007382A" w:rsidRPr="00CE1D95" w:rsidRDefault="0007382A" w:rsidP="00BF1AD7">
      <w:pPr>
        <w:tabs>
          <w:tab w:val="left" w:pos="238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place">
        <w:r w:rsidRPr="00CE1D95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E1D95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CE1D95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Дидактическое обоснование занятия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B3E7B">
        <w:rPr>
          <w:rFonts w:ascii="Times New Roman" w:hAnsi="Times New Roman" w:cs="Times New Roman"/>
          <w:b/>
          <w:bCs/>
          <w:sz w:val="28"/>
          <w:szCs w:val="28"/>
        </w:rPr>
        <w:t xml:space="preserve"> занятия: </w:t>
      </w:r>
      <w:r>
        <w:rPr>
          <w:rFonts w:ascii="Times New Roman" w:hAnsi="Times New Roman" w:cs="Times New Roman"/>
          <w:sz w:val="28"/>
          <w:szCs w:val="28"/>
        </w:rPr>
        <w:t>изготовление бабочки из бисера.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98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2989">
        <w:rPr>
          <w:rFonts w:ascii="Times New Roman" w:hAnsi="Times New Roman" w:cs="Times New Roman"/>
          <w:i/>
          <w:iCs/>
          <w:sz w:val="28"/>
          <w:szCs w:val="28"/>
        </w:rPr>
        <w:t>а) образовательные: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объ</w:t>
      </w:r>
      <w:r>
        <w:rPr>
          <w:rFonts w:ascii="Times New Roman" w:hAnsi="Times New Roman" w:cs="Times New Roman"/>
          <w:sz w:val="28"/>
          <w:szCs w:val="28"/>
        </w:rPr>
        <w:t>яснить этапы изготовления бабочки</w:t>
      </w:r>
      <w:r w:rsidRPr="00E72989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акрепить навыки параллельного плетения из бисера;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учить создавать из простых элементов более сложные;</w:t>
      </w:r>
    </w:p>
    <w:p w:rsidR="0007382A" w:rsidRDefault="0007382A" w:rsidP="00BF1AD7">
      <w:pPr>
        <w:tabs>
          <w:tab w:val="left" w:pos="234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развивающие:</w:t>
      </w:r>
    </w:p>
    <w:p w:rsidR="0007382A" w:rsidRPr="00F57B59" w:rsidRDefault="0007382A" w:rsidP="00BF1AD7">
      <w:pPr>
        <w:tabs>
          <w:tab w:val="left" w:pos="2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- развивать умение пользоваться технологической последовательностью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развивать умение работать в коллективе;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развивать гибкость и лаконичность мышления;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2989">
        <w:rPr>
          <w:rFonts w:ascii="Times New Roman" w:hAnsi="Times New Roman" w:cs="Times New Roman"/>
          <w:i/>
          <w:iCs/>
          <w:sz w:val="28"/>
          <w:szCs w:val="28"/>
        </w:rPr>
        <w:t>в) воспитательные:</w:t>
      </w:r>
    </w:p>
    <w:p w:rsidR="0007382A" w:rsidRPr="00452D00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внимательность и любовь к декоративно прикладному творчеству;</w:t>
      </w:r>
    </w:p>
    <w:p w:rsidR="0007382A" w:rsidRPr="009E2F74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воспитывать  умение доводить начатое дело до конца.</w:t>
      </w: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9E2F74" w:rsidRDefault="0007382A" w:rsidP="00BF1AD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оснащение занятия</w:t>
      </w:r>
      <w:r w:rsidRPr="009E2F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7382A" w:rsidRDefault="0007382A" w:rsidP="00BF1AD7">
      <w:pPr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база: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ножницы;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бисер;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проволока;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схемы.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Дидактическое обеспечение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Цветы из бисера; Л.Г. Куликова, Л.Ю. Короткова: изд. дом « Литера», 2007г.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Подарки из бисера; Текст, иллюстрации. Ляукина М.В., 2004г.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Игрушки из бисера; Шапкина Л.С. , 2005г.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Делаем цветы и фенечки из бисера; Павленко С.А. изд. дом Дрофа , 20005г.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по технике безопасности труда;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готовой бабочки; </w:t>
      </w:r>
    </w:p>
    <w:p w:rsidR="0007382A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для контроля знаний учащихся; </w:t>
      </w:r>
    </w:p>
    <w:p w:rsidR="0007382A" w:rsidRPr="009E2F74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EB7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устные словесные, (беседа, инструктаж), практические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(5 мин)</w:t>
      </w: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учащихся (15 мин)</w:t>
      </w: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 (20 мин)</w:t>
      </w: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(30 мин)</w:t>
      </w: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(10 мин) </w:t>
      </w:r>
    </w:p>
    <w:p w:rsidR="0007382A" w:rsidRDefault="0007382A" w:rsidP="00BF1AD7">
      <w:pPr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 (10мин)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ab/>
      </w:r>
      <w:r w:rsidRPr="008A39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39B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98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Организационный момент: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приветствие; </w:t>
      </w:r>
    </w:p>
    <w:p w:rsidR="0007382A" w:rsidRPr="00E72989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знаний учащихся;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заполнение группового журнала;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готовности к занятию;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объяснение нового материала;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часть; </w:t>
      </w:r>
    </w:p>
    <w:p w:rsidR="0007382A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физкультминутка; </w:t>
      </w:r>
    </w:p>
    <w:p w:rsidR="0007382A" w:rsidRPr="007F57D3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</w:p>
    <w:p w:rsidR="0007382A" w:rsidRDefault="0007382A" w:rsidP="00BF1AD7">
      <w:pPr>
        <w:tabs>
          <w:tab w:val="left" w:pos="91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.Проверка знаний учащихся</w:t>
      </w:r>
    </w:p>
    <w:p w:rsidR="0007382A" w:rsidRPr="00B32895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(Диагностика знаний) Тестирование.</w:t>
      </w:r>
    </w:p>
    <w:p w:rsidR="0007382A" w:rsidRDefault="0007382A" w:rsidP="00BF1AD7">
      <w:pPr>
        <w:numPr>
          <w:ilvl w:val="0"/>
          <w:numId w:val="7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бисер? </w:t>
      </w:r>
    </w:p>
    <w:p w:rsidR="0007382A" w:rsidRPr="00EF36D0" w:rsidRDefault="0007382A" w:rsidP="00BF1A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17F80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317F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Бисер – это мелкие круглые или граненые шарики из стекла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Pr="00317F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(фарфора, металла, пластмассы или кости) со сквозными отверстиями для низания. </w:t>
      </w:r>
    </w:p>
    <w:p w:rsidR="0007382A" w:rsidRPr="00EF36D0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F36D0">
        <w:rPr>
          <w:rFonts w:ascii="Times New Roman" w:hAnsi="Times New Roman" w:cs="Times New Roman"/>
          <w:b/>
          <w:bCs/>
          <w:sz w:val="28"/>
          <w:szCs w:val="28"/>
        </w:rPr>
        <w:t>Б. Треугольные трубочки длиной от 10см.</w:t>
      </w:r>
    </w:p>
    <w:p w:rsidR="0007382A" w:rsidRPr="00294B7F" w:rsidRDefault="0007382A" w:rsidP="00294B7F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F36D0">
        <w:rPr>
          <w:rFonts w:ascii="Times New Roman" w:hAnsi="Times New Roman" w:cs="Times New Roman"/>
          <w:b/>
          <w:bCs/>
          <w:sz w:val="28"/>
          <w:szCs w:val="28"/>
        </w:rPr>
        <w:t>В. Черный бисер без сквозного отверстия внутри.</w:t>
      </w:r>
    </w:p>
    <w:p w:rsidR="0007382A" w:rsidRDefault="0007382A" w:rsidP="00BF1AD7">
      <w:pPr>
        <w:numPr>
          <w:ilvl w:val="0"/>
          <w:numId w:val="7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плетение используют при изготовлении бабочки? </w:t>
      </w:r>
    </w:p>
    <w:p w:rsidR="0007382A" w:rsidRPr="00317F80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7F80">
        <w:rPr>
          <w:rFonts w:ascii="Times New Roman" w:hAnsi="Times New Roman" w:cs="Times New Roman"/>
          <w:b/>
          <w:bCs/>
          <w:sz w:val="28"/>
          <w:szCs w:val="28"/>
        </w:rPr>
        <w:t xml:space="preserve">А. Круговое </w:t>
      </w:r>
    </w:p>
    <w:p w:rsidR="0007382A" w:rsidRPr="00317F80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F80">
        <w:rPr>
          <w:rFonts w:ascii="Times New Roman" w:hAnsi="Times New Roman" w:cs="Times New Roman"/>
          <w:b/>
          <w:bCs/>
          <w:sz w:val="28"/>
          <w:szCs w:val="28"/>
        </w:rPr>
        <w:t xml:space="preserve">      Б. Параллельное </w:t>
      </w:r>
    </w:p>
    <w:p w:rsidR="0007382A" w:rsidRPr="00294B7F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F80">
        <w:rPr>
          <w:rFonts w:ascii="Times New Roman" w:hAnsi="Times New Roman" w:cs="Times New Roman"/>
          <w:b/>
          <w:bCs/>
          <w:sz w:val="28"/>
          <w:szCs w:val="28"/>
        </w:rPr>
        <w:t xml:space="preserve">      В. Мозаичное</w:t>
      </w:r>
    </w:p>
    <w:p w:rsidR="0007382A" w:rsidRDefault="0007382A" w:rsidP="00BF1AD7">
      <w:pPr>
        <w:numPr>
          <w:ilvl w:val="0"/>
          <w:numId w:val="7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материалы используются для бисероплетения? </w:t>
      </w:r>
    </w:p>
    <w:p w:rsidR="0007382A" w:rsidRPr="000966FB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FB">
        <w:rPr>
          <w:rFonts w:ascii="Times New Roman" w:hAnsi="Times New Roman" w:cs="Times New Roman"/>
          <w:b/>
          <w:bCs/>
          <w:sz w:val="28"/>
          <w:szCs w:val="28"/>
        </w:rPr>
        <w:t xml:space="preserve">      А. Бисер </w:t>
      </w:r>
    </w:p>
    <w:p w:rsidR="0007382A" w:rsidRPr="000966FB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FB">
        <w:rPr>
          <w:rFonts w:ascii="Times New Roman" w:hAnsi="Times New Roman" w:cs="Times New Roman"/>
          <w:b/>
          <w:bCs/>
          <w:sz w:val="28"/>
          <w:szCs w:val="28"/>
        </w:rPr>
        <w:t xml:space="preserve">      Б.  Шнурок </w:t>
      </w:r>
    </w:p>
    <w:p w:rsidR="0007382A" w:rsidRPr="004C26B0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FB">
        <w:rPr>
          <w:rFonts w:ascii="Times New Roman" w:hAnsi="Times New Roman" w:cs="Times New Roman"/>
          <w:b/>
          <w:bCs/>
          <w:sz w:val="28"/>
          <w:szCs w:val="28"/>
        </w:rPr>
        <w:t xml:space="preserve">      В.  Пуговица</w:t>
      </w:r>
    </w:p>
    <w:p w:rsidR="0007382A" w:rsidRDefault="0007382A" w:rsidP="00BF1AD7">
      <w:pPr>
        <w:numPr>
          <w:ilvl w:val="0"/>
          <w:numId w:val="7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бывает бисер? </w:t>
      </w:r>
    </w:p>
    <w:p w:rsidR="0007382A" w:rsidRPr="00F45679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5679">
        <w:rPr>
          <w:rFonts w:ascii="Times New Roman" w:hAnsi="Times New Roman" w:cs="Times New Roman"/>
          <w:b/>
          <w:bCs/>
          <w:sz w:val="28"/>
          <w:szCs w:val="28"/>
        </w:rPr>
        <w:t>А. Круглый</w:t>
      </w:r>
    </w:p>
    <w:p w:rsidR="0007382A" w:rsidRPr="00F45679" w:rsidRDefault="0007382A" w:rsidP="00BF1A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5679">
        <w:rPr>
          <w:rFonts w:ascii="Times New Roman" w:hAnsi="Times New Roman" w:cs="Times New Roman"/>
          <w:b/>
          <w:bCs/>
          <w:sz w:val="28"/>
          <w:szCs w:val="28"/>
        </w:rPr>
        <w:t>Б.  Восьмиугольный</w:t>
      </w:r>
    </w:p>
    <w:p w:rsidR="0007382A" w:rsidRPr="004C26B0" w:rsidRDefault="0007382A" w:rsidP="00EE42D7">
      <w:pPr>
        <w:tabs>
          <w:tab w:val="left" w:pos="309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5679">
        <w:rPr>
          <w:rFonts w:ascii="Times New Roman" w:hAnsi="Times New Roman" w:cs="Times New Roman"/>
          <w:b/>
          <w:bCs/>
          <w:sz w:val="28"/>
          <w:szCs w:val="28"/>
        </w:rPr>
        <w:t>В. Прямоугольный</w:t>
      </w:r>
    </w:p>
    <w:p w:rsidR="0007382A" w:rsidRPr="00986D2E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D2E">
        <w:rPr>
          <w:rFonts w:ascii="Times New Roman" w:hAnsi="Times New Roman" w:cs="Times New Roman"/>
          <w:b/>
          <w:bCs/>
          <w:sz w:val="28"/>
          <w:szCs w:val="28"/>
        </w:rPr>
        <w:tab/>
        <w:t>Конспект   занятия.</w:t>
      </w:r>
    </w:p>
    <w:p w:rsidR="0007382A" w:rsidRPr="00986D2E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>-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86D2E">
        <w:rPr>
          <w:rFonts w:ascii="Times New Roman" w:hAnsi="Times New Roman" w:cs="Times New Roman"/>
          <w:sz w:val="28"/>
          <w:szCs w:val="28"/>
        </w:rPr>
        <w:t>, я очень рада видеть вас на занятии.</w:t>
      </w:r>
    </w:p>
    <w:p w:rsidR="0007382A" w:rsidRPr="00986D2E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отсутствует на занятии?</w:t>
      </w:r>
    </w:p>
    <w:p w:rsidR="0007382A" w:rsidRPr="00986D2E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дети каждому из вас я раздам вопросы с тремя вариантами ответов. Вы должны ответить на вопросы, выбрав только один из вариантов ответа. Кто ответил прошу сдать карточки.</w:t>
      </w:r>
    </w:p>
    <w:p w:rsidR="0007382A" w:rsidRPr="00765172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с вами необычный урок. 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C81">
        <w:rPr>
          <w:rFonts w:ascii="Times New Roman" w:hAnsi="Times New Roman" w:cs="Times New Roman"/>
          <w:sz w:val="28"/>
          <w:szCs w:val="28"/>
        </w:rPr>
        <w:t>В природе растения и насекомые неразрыв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но связаны между собой. Трудно представить себе цветущий луг или клумбу в саду без ба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бочек, стрекоз или пчел, кружащихся вокруг цветов. Часто, наклоняясь к цветку, мы заме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чаем расположившегося на листе жучка, спу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гиваем разных мушек и паучков...</w:t>
      </w:r>
    </w:p>
    <w:p w:rsidR="0007382A" w:rsidRPr="006A4C81" w:rsidRDefault="0007382A" w:rsidP="006A4C81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C81">
        <w:rPr>
          <w:rFonts w:ascii="Times New Roman" w:hAnsi="Times New Roman" w:cs="Times New Roman"/>
          <w:sz w:val="28"/>
          <w:szCs w:val="28"/>
        </w:rPr>
        <w:t>Так же, как и растения, различные виды на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секомых могут найти свое воплощение в би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сере, стеклярусе и бусинах. Причем такие по</w:t>
      </w:r>
      <w:r w:rsidRPr="006A4C81">
        <w:rPr>
          <w:rFonts w:ascii="Times New Roman" w:hAnsi="Times New Roman" w:cs="Times New Roman"/>
          <w:sz w:val="28"/>
          <w:szCs w:val="28"/>
        </w:rPr>
        <w:softHyphen/>
        <w:t>делки могут стать не только дополнением к различным цветочным композициям, но и са</w:t>
      </w:r>
      <w:r w:rsidRPr="006A4C81">
        <w:rPr>
          <w:rFonts w:ascii="Times New Roman" w:hAnsi="Times New Roman" w:cs="Times New Roman"/>
          <w:sz w:val="28"/>
          <w:szCs w:val="28"/>
        </w:rPr>
        <w:softHyphen/>
        <w:t xml:space="preserve">мостоятельными украшениями прически или костюма.  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C81">
        <w:rPr>
          <w:rFonts w:ascii="Times New Roman" w:hAnsi="Times New Roman" w:cs="Times New Roman"/>
          <w:sz w:val="28"/>
          <w:szCs w:val="28"/>
        </w:rPr>
        <w:t xml:space="preserve">Обратите внимание на рисунки, висящие на доске и открытки (открытки раздаются детям на парты). Пока вы рассматриваете, я вам загадаю загадку: 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Одним воздушным очертанием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Я так мила.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Весь бархат мой с его живым миганьем-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Лишь два крыла.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Не спрашивай: откуда появилась?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Куда спешу?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Здесь на цветок я легкий опустилась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И вот – дышу.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На долго ли, без цели, без усилья,</w:t>
      </w:r>
    </w:p>
    <w:p w:rsidR="0007382A" w:rsidRPr="006A4C81" w:rsidRDefault="0007382A" w:rsidP="00BF1AD7">
      <w:pPr>
        <w:pStyle w:val="NormalWeb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bCs/>
          <w:i/>
          <w:sz w:val="28"/>
          <w:szCs w:val="28"/>
        </w:rPr>
        <w:t>Дышать хочу?</w:t>
      </w:r>
    </w:p>
    <w:p w:rsidR="0007382A" w:rsidRPr="00DB08D9" w:rsidRDefault="0007382A" w:rsidP="00DB08D9">
      <w:pPr>
        <w:pStyle w:val="NormalWe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C81">
        <w:rPr>
          <w:rFonts w:ascii="Times New Roman" w:hAnsi="Times New Roman" w:cs="Times New Roman"/>
          <w:b/>
          <w:i/>
          <w:sz w:val="28"/>
          <w:szCs w:val="28"/>
        </w:rPr>
        <w:t>Вот, вот сейчас, сверкнув, раскину крылья… (Бабочка).</w:t>
      </w:r>
    </w:p>
    <w:p w:rsidR="0007382A" w:rsidRPr="001D3FF5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>- Тема нашего занятия сегодня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«Живой мир из бисера</w:t>
      </w:r>
      <w:r w:rsidRPr="00986D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382A" w:rsidRPr="00986D2E" w:rsidRDefault="0007382A" w:rsidP="00BF1AD7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86D2E">
        <w:rPr>
          <w:rFonts w:ascii="Times New Roman" w:hAnsi="Times New Roman" w:cs="Times New Roman"/>
          <w:sz w:val="28"/>
          <w:szCs w:val="28"/>
        </w:rPr>
        <w:t xml:space="preserve"> начале  я хочу вам рассказать </w:t>
      </w:r>
      <w:r>
        <w:rPr>
          <w:rFonts w:ascii="Times New Roman" w:hAnsi="Times New Roman" w:cs="Times New Roman"/>
          <w:sz w:val="28"/>
          <w:szCs w:val="28"/>
        </w:rPr>
        <w:t xml:space="preserve">легенду </w:t>
      </w:r>
      <w:r w:rsidRPr="00986D2E">
        <w:rPr>
          <w:rFonts w:ascii="Times New Roman" w:hAnsi="Times New Roman" w:cs="Times New Roman"/>
          <w:sz w:val="28"/>
          <w:szCs w:val="28"/>
        </w:rPr>
        <w:t>о бабочке.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2A" w:rsidRPr="000E51ED" w:rsidRDefault="0007382A" w:rsidP="00BF1AD7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b/>
          <w:bCs/>
          <w:sz w:val="28"/>
          <w:szCs w:val="28"/>
        </w:rPr>
        <w:t>ЛЕГЕНДА О РОЖДЕНИИ БАБОЧКИ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51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51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51ED">
        <w:rPr>
          <w:rFonts w:ascii="Times New Roman" w:hAnsi="Times New Roman" w:cs="Times New Roman"/>
          <w:sz w:val="28"/>
          <w:szCs w:val="28"/>
        </w:rPr>
        <w:t>Когда-то богиня цветов Флора решила сделать богу Зевсу подарок: она взяла чистоту раннего утра, свежесть горного ручья, хрустальный блеск утренней росы, красоту и благоуханье всех земных растений и создала цветок, равного которому не было на всем белом свете. Бог Зевс, увидев такой великолепный подарок, не удержался и поцеловал нежные лепестки. И – о чудо! – цветок оторвался от стебля и полетел. Так, по древнегреческой легенде, появились бабочки.</w:t>
      </w:r>
    </w:p>
    <w:p w:rsidR="0007382A" w:rsidRPr="000E51ED" w:rsidRDefault="0007382A" w:rsidP="00BF1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56D">
        <w:rPr>
          <w:rFonts w:ascii="Times New Roman" w:hAnsi="Times New Roman" w:cs="Times New Roman"/>
          <w:sz w:val="28"/>
          <w:szCs w:val="28"/>
        </w:rPr>
        <w:pict>
          <v:shape id="_x0000_i1026" type="#_x0000_t75" alt="Легенда о Бабочке" style="width:183.75pt;height:154.5pt">
            <v:imagedata r:id="rId8" r:href="rId9"/>
          </v:shape>
        </w:pict>
      </w:r>
    </w:p>
    <w:p w:rsidR="0007382A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4A221B" w:rsidRDefault="0007382A" w:rsidP="00DB0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ab/>
      </w:r>
      <w:r w:rsidRPr="004A221B">
        <w:rPr>
          <w:rFonts w:ascii="Times New Roman" w:hAnsi="Times New Roman" w:cs="Times New Roman"/>
          <w:b/>
          <w:bCs/>
          <w:sz w:val="28"/>
          <w:szCs w:val="28"/>
        </w:rPr>
        <w:t xml:space="preserve">Бабочка - это символ любви, счастья и благополучия. </w:t>
      </w:r>
    </w:p>
    <w:p w:rsidR="0007382A" w:rsidRPr="004A221B" w:rsidRDefault="0007382A" w:rsidP="00DB08D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A221B">
        <w:rPr>
          <w:rFonts w:ascii="Times New Roman" w:hAnsi="Times New Roman" w:cs="Times New Roman"/>
          <w:b/>
          <w:bCs/>
          <w:sz w:val="28"/>
          <w:szCs w:val="28"/>
        </w:rPr>
        <w:t xml:space="preserve">Считается, что исполнится самое заветное желание, </w:t>
      </w:r>
    </w:p>
    <w:p w:rsidR="0007382A" w:rsidRPr="004A221B" w:rsidRDefault="0007382A" w:rsidP="00DB08D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A221B">
        <w:rPr>
          <w:rFonts w:ascii="Times New Roman" w:hAnsi="Times New Roman" w:cs="Times New Roman"/>
          <w:b/>
          <w:bCs/>
          <w:sz w:val="28"/>
          <w:szCs w:val="28"/>
        </w:rPr>
        <w:t>поддержав бабочку в руке и отпустив ее на волю (к небесам).</w:t>
      </w:r>
    </w:p>
    <w:p w:rsidR="0007382A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AF22DF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Сейчас дети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вами поговорим о строении бабочки:</w:t>
      </w:r>
    </w:p>
    <w:p w:rsidR="0007382A" w:rsidRPr="00F612A2" w:rsidRDefault="0007382A" w:rsidP="00BF1AD7">
      <w:pPr>
        <w:spacing w:before="150" w:after="150" w:line="360" w:lineRule="auto"/>
        <w:ind w:left="150"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F612A2">
        <w:rPr>
          <w:rFonts w:ascii="Times New Roman" w:hAnsi="Times New Roman" w:cs="Times New Roman"/>
          <w:color w:val="000000"/>
          <w:sz w:val="28"/>
          <w:szCs w:val="28"/>
        </w:rPr>
        <w:t>1- брюшко</w:t>
      </w:r>
      <w:r w:rsidRPr="00F612A2">
        <w:rPr>
          <w:rFonts w:ascii="Times New Roman" w:hAnsi="Times New Roman" w:cs="Times New Roman"/>
          <w:color w:val="000000"/>
          <w:sz w:val="28"/>
          <w:szCs w:val="28"/>
        </w:rPr>
        <w:br/>
        <w:t>2- грудь</w:t>
      </w:r>
      <w:r w:rsidRPr="00F612A2">
        <w:rPr>
          <w:rFonts w:ascii="Times New Roman" w:hAnsi="Times New Roman" w:cs="Times New Roman"/>
          <w:color w:val="000000"/>
          <w:sz w:val="28"/>
          <w:szCs w:val="28"/>
        </w:rPr>
        <w:br/>
        <w:t>3- голова с усиками</w:t>
      </w:r>
      <w:r w:rsidRPr="00F612A2">
        <w:rPr>
          <w:rFonts w:ascii="Times New Roman" w:hAnsi="Times New Roman" w:cs="Times New Roman"/>
          <w:color w:val="000000"/>
          <w:sz w:val="28"/>
          <w:szCs w:val="28"/>
        </w:rPr>
        <w:br/>
        <w:t>4- хоботок</w:t>
      </w:r>
      <w:r w:rsidRPr="00F612A2">
        <w:rPr>
          <w:rFonts w:ascii="Times New Roman" w:hAnsi="Times New Roman" w:cs="Times New Roman"/>
          <w:color w:val="000000"/>
          <w:sz w:val="28"/>
          <w:szCs w:val="28"/>
        </w:rPr>
        <w:br/>
        <w:t>5, 8, 9- передние, средние и задние ноги</w:t>
      </w:r>
      <w:r w:rsidRPr="00F612A2">
        <w:rPr>
          <w:rFonts w:ascii="Times New Roman" w:hAnsi="Times New Roman" w:cs="Times New Roman"/>
          <w:color w:val="000000"/>
          <w:sz w:val="28"/>
          <w:szCs w:val="28"/>
        </w:rPr>
        <w:br/>
        <w:t>6, 7- первая и вторая пара крыльев</w:t>
      </w: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alt="Строение бабочки" style="position:absolute;margin-left:-18pt;margin-top:-246pt;width:187.5pt;height:206.25pt;z-index:251658240;mso-wrap-distance-left:7.5pt;mso-wrap-distance-top:7.5pt;mso-wrap-distance-right:7.5pt;mso-wrap-distance-bottom:7.5pt;mso-position-vertical-relative:line" o:allowoverlap="f">
            <v:imagedata r:id="rId10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>Давайте посмотрим видео про бабочек.</w:t>
      </w:r>
    </w:p>
    <w:p w:rsidR="0007382A" w:rsidRPr="00ED212A" w:rsidRDefault="0007382A" w:rsidP="00BF1AD7">
      <w:pPr>
        <w:spacing w:line="360" w:lineRule="auto"/>
        <w:rPr>
          <w:rFonts w:ascii="Times New Roman" w:hAnsi="Times New Roman" w:cs="Aparajita"/>
          <w:i/>
          <w:iCs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 На занятии мы познакомимся  с технологией плетения бабочки. Слушайте внимательно, запоминайте, каждый этап работы (</w:t>
      </w:r>
      <w:r w:rsidRPr="00986D2E">
        <w:rPr>
          <w:rFonts w:ascii="Times New Roman" w:hAnsi="Times New Roman" w:cs="Times New Roman"/>
          <w:sz w:val="28"/>
          <w:szCs w:val="28"/>
          <w:u w:val="single"/>
        </w:rPr>
        <w:t>педагог объясняет технологию изготовления бабочки)</w:t>
      </w:r>
      <w:r w:rsidRPr="0098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2A" w:rsidRDefault="0007382A" w:rsidP="007F7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 Посмотрите на схемы, которые лежат у вас на столах. Что на них изображено?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2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86D2E">
        <w:rPr>
          <w:rFonts w:ascii="Times New Roman" w:hAnsi="Times New Roman" w:cs="Times New Roman"/>
          <w:sz w:val="28"/>
          <w:szCs w:val="28"/>
        </w:rPr>
        <w:br/>
        <w:t xml:space="preserve">Сначала необходимо сплести туловище, а затем крылышки которые мы будем крепить к туловищу. </w:t>
      </w:r>
      <w:r w:rsidRPr="00986D2E">
        <w:rPr>
          <w:rFonts w:ascii="Times New Roman" w:hAnsi="Times New Roman" w:cs="Times New Roman"/>
          <w:sz w:val="28"/>
          <w:szCs w:val="28"/>
        </w:rPr>
        <w:br/>
        <w:t>Плетение туловища необходимо начинать снизу-вверх. А теперь повторяйте за мной:</w:t>
      </w:r>
      <w:r w:rsidRPr="00986D2E">
        <w:rPr>
          <w:rFonts w:ascii="Times New Roman" w:hAnsi="Times New Roman" w:cs="Times New Roman"/>
          <w:sz w:val="28"/>
          <w:szCs w:val="28"/>
        </w:rPr>
        <w:br/>
        <w:t>а) Продеть проволоку в отверстие одной бусины и расположить ее посередине проволоки. Поднять оба конца проволоки вверх.</w:t>
      </w:r>
      <w:r w:rsidRPr="00986D2E">
        <w:rPr>
          <w:rFonts w:ascii="Times New Roman" w:hAnsi="Times New Roman" w:cs="Times New Roman"/>
          <w:sz w:val="28"/>
          <w:szCs w:val="28"/>
        </w:rPr>
        <w:br/>
        <w:t>б) Затем на один из концов проволоки надеть две бисерины, а вторым концом продеть через них так чтобы эти концы пересеклись в бисеринках. Затем соединить концы проволоки в правой руке, а левой аккуратно опустить бисеринки вниз, чтобы они достигли первой бисерины. В этом случае свободные концы проволоки будут равными. Следующие ряды выполняем аналогично второму. Из оставшихся проволочек скручиваем усики.</w:t>
      </w:r>
      <w:r w:rsidRPr="00986D2E">
        <w:rPr>
          <w:rFonts w:ascii="Times New Roman" w:hAnsi="Times New Roman" w:cs="Times New Roman"/>
          <w:sz w:val="28"/>
          <w:szCs w:val="28"/>
        </w:rPr>
        <w:br/>
        <w:t>в) Плетение крылышек необходимо начинать с больших.</w:t>
      </w:r>
    </w:p>
    <w:p w:rsidR="0007382A" w:rsidRPr="007F7A92" w:rsidRDefault="0007382A" w:rsidP="007F7A92">
      <w:pPr>
        <w:rPr>
          <w:rFonts w:ascii="Times New Roman" w:hAnsi="Times New Roman" w:cs="Times New Roman"/>
          <w:sz w:val="28"/>
          <w:szCs w:val="28"/>
        </w:rPr>
      </w:pPr>
    </w:p>
    <w:p w:rsidR="0007382A" w:rsidRPr="007F7A92" w:rsidRDefault="0007382A" w:rsidP="007F7A92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7F7A92">
      <w:pPr>
        <w:pStyle w:val="NormalWeb"/>
        <w:tabs>
          <w:tab w:val="left" w:pos="3180"/>
          <w:tab w:val="center" w:pos="4819"/>
        </w:tabs>
        <w:spacing w:line="360" w:lineRule="auto"/>
      </w:pPr>
      <w:r>
        <w:tab/>
      </w:r>
      <w:r>
        <w:tab/>
      </w:r>
      <w:r>
        <w:pict>
          <v:shape id="_x0000_i1027" type="#_x0000_t75" alt="" style="width:63pt;height:175.5pt">
            <v:imagedata r:id="rId11" r:href="rId12"/>
          </v:shape>
        </w:pict>
      </w:r>
      <w:r>
        <w:t xml:space="preserve">    Рис.1</w:t>
      </w:r>
    </w:p>
    <w:p w:rsidR="0007382A" w:rsidRDefault="0007382A" w:rsidP="00BF1AD7">
      <w:pPr>
        <w:pStyle w:val="NormalWeb"/>
        <w:spacing w:line="360" w:lineRule="auto"/>
      </w:pPr>
      <w:r>
        <w:rPr>
          <w:noProof/>
        </w:rPr>
        <w:pict>
          <v:shape id="_x0000_s1027" type="#_x0000_t75" alt="" style="position:absolute;margin-left:143.25pt;margin-top:.1pt;width:181.5pt;height:177.75pt;z-index:251659264">
            <v:imagedata r:id="rId13" o:title=""/>
            <w10:wrap type="square" side="left"/>
          </v:shape>
        </w:pict>
      </w:r>
      <w:r>
        <w:br w:type="textWrapping" w:clear="all"/>
      </w:r>
    </w:p>
    <w:p w:rsidR="0007382A" w:rsidRDefault="0007382A" w:rsidP="00BF1AD7">
      <w:pPr>
        <w:tabs>
          <w:tab w:val="left" w:pos="2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Рис.2</w:t>
      </w:r>
    </w:p>
    <w:p w:rsidR="0007382A" w:rsidRDefault="0007382A" w:rsidP="00BF1AD7">
      <w:pPr>
        <w:tabs>
          <w:tab w:val="left" w:pos="65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82A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pStyle w:val="NormalWeb"/>
        <w:spacing w:line="360" w:lineRule="auto"/>
        <w:jc w:val="center"/>
      </w:pPr>
      <w:r>
        <w:pict>
          <v:shape id="_x0000_i1028" type="#_x0000_t75" alt="" style="width:115.5pt;height:153pt">
            <v:imagedata r:id="rId14" r:href="rId15"/>
          </v:shape>
        </w:pict>
      </w:r>
      <w:r>
        <w:t xml:space="preserve">  Рис.3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>(Затем задают вопросы)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>- Молодцы все этапы запомнили.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-  При работе  соблюдаем правила по технике безопасности  (проговариваем  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  Правила: следим за осанкой, сидим ровно, не горбясь, не смотрим на работу сбоку, правила работы с ножницами перед вами).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   Работать  мы будем с вами по подгруппам. 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  Каждая  группа должна изготовить одну  бабочку. 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 xml:space="preserve">- А чтобы у нас все получилось, как мы с вами должны работать? </w:t>
      </w:r>
    </w:p>
    <w:p w:rsidR="0007382A" w:rsidRPr="003C4D5C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(дружно, сплоченно </w:t>
      </w:r>
      <w:r w:rsidRPr="003C4D5C">
        <w:rPr>
          <w:rFonts w:ascii="Times New Roman" w:hAnsi="Times New Roman" w:cs="Times New Roman"/>
          <w:sz w:val="28"/>
          <w:szCs w:val="28"/>
        </w:rPr>
        <w:t>Дети самостоятельно выполняют пле</w:t>
      </w:r>
      <w:r>
        <w:rPr>
          <w:rFonts w:ascii="Times New Roman" w:hAnsi="Times New Roman" w:cs="Times New Roman"/>
          <w:sz w:val="28"/>
          <w:szCs w:val="28"/>
        </w:rPr>
        <w:t xml:space="preserve">тение бабочки из бисера. Педагог </w:t>
      </w:r>
      <w:r w:rsidRPr="003C4D5C">
        <w:rPr>
          <w:rFonts w:ascii="Times New Roman" w:hAnsi="Times New Roman" w:cs="Times New Roman"/>
          <w:sz w:val="28"/>
          <w:szCs w:val="28"/>
        </w:rPr>
        <w:t xml:space="preserve"> индивидуально ока</w:t>
      </w:r>
      <w:r>
        <w:rPr>
          <w:rFonts w:ascii="Times New Roman" w:hAnsi="Times New Roman" w:cs="Times New Roman"/>
          <w:sz w:val="28"/>
          <w:szCs w:val="28"/>
        </w:rPr>
        <w:t>зывает помощь отдельным обучающимся</w:t>
      </w:r>
      <w:r w:rsidRPr="003C4D5C">
        <w:rPr>
          <w:rFonts w:ascii="Times New Roman" w:hAnsi="Times New Roman" w:cs="Times New Roman"/>
          <w:sz w:val="28"/>
          <w:szCs w:val="28"/>
        </w:rPr>
        <w:t>, указывает на ошибки, недочеты, хвалит за красивое и правильное выполнение работы</w:t>
      </w:r>
      <w:r w:rsidRPr="003C4D5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:rsidR="0007382A" w:rsidRPr="00986D2E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D2E">
        <w:rPr>
          <w:rFonts w:ascii="Times New Roman" w:hAnsi="Times New Roman" w:cs="Times New Roman"/>
          <w:sz w:val="28"/>
          <w:szCs w:val="28"/>
        </w:rPr>
        <w:t>(в процессе работы физкульминутка)</w:t>
      </w:r>
    </w:p>
    <w:p w:rsidR="0007382A" w:rsidRPr="00442EB7" w:rsidRDefault="0007382A" w:rsidP="00BF1A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EB7"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</w:p>
    <w:p w:rsidR="0007382A" w:rsidRPr="00442EB7" w:rsidRDefault="0007382A" w:rsidP="00BF1A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EB7">
        <w:rPr>
          <w:rFonts w:ascii="Times New Roman" w:hAnsi="Times New Roman" w:cs="Times New Roman"/>
          <w:b/>
          <w:sz w:val="28"/>
          <w:szCs w:val="28"/>
          <w:u w:val="single"/>
        </w:rPr>
        <w:t>Упражнение 1.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1. Посмотреть на кончик носа (несколько секунд).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2. Перевести взгляд вдаль (несколько секунд). Повторить упражнение 4-5 раз. Оно способствует улучшению фокусировки глаз.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</w:r>
      <w:r w:rsidRPr="00442EB7">
        <w:rPr>
          <w:rFonts w:ascii="Times New Roman" w:hAnsi="Times New Roman" w:cs="Times New Roman"/>
          <w:b/>
          <w:sz w:val="28"/>
          <w:szCs w:val="28"/>
          <w:u w:val="single"/>
        </w:rPr>
        <w:t>Упражнение 2.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1.Закрыть глаза на несколько секунд.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2. Открыть глаза на несколько секунд. Повторить 4-5 раз.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</w:r>
      <w:r w:rsidRPr="00442EB7">
        <w:rPr>
          <w:rFonts w:ascii="Times New Roman" w:hAnsi="Times New Roman" w:cs="Times New Roman"/>
          <w:b/>
          <w:sz w:val="28"/>
          <w:szCs w:val="28"/>
          <w:u w:val="single"/>
        </w:rPr>
        <w:t>Упражнение 3.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1. Не поворачивая голову, перевести взгляд вверх-прямо-вниз.</w:t>
      </w:r>
      <w:r w:rsidRPr="00442EB7">
        <w:rPr>
          <w:rFonts w:ascii="Times New Roman" w:hAnsi="Times New Roman" w:cs="Times New Roman"/>
          <w:b/>
          <w:sz w:val="28"/>
          <w:szCs w:val="28"/>
        </w:rPr>
        <w:br/>
        <w:t>2. Перевести взгляд прямо-вправо. Аналогично проделать упражнение по диагонали в правую и левую стороны. Повторить 4-5 раз.</w:t>
      </w:r>
    </w:p>
    <w:p w:rsidR="0007382A" w:rsidRPr="00E72989" w:rsidRDefault="0007382A" w:rsidP="00BF1AD7">
      <w:pPr>
        <w:tabs>
          <w:tab w:val="left" w:pos="567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Молодцы! Какие к</w:t>
      </w:r>
      <w:r>
        <w:rPr>
          <w:rFonts w:ascii="Times New Roman" w:hAnsi="Times New Roman" w:cs="Times New Roman"/>
          <w:sz w:val="28"/>
          <w:szCs w:val="28"/>
        </w:rPr>
        <w:t>расивые у вас получились бабочки</w:t>
      </w:r>
      <w:r w:rsidRPr="00E72989">
        <w:rPr>
          <w:rFonts w:ascii="Times New Roman" w:hAnsi="Times New Roman" w:cs="Times New Roman"/>
          <w:sz w:val="28"/>
          <w:szCs w:val="28"/>
        </w:rPr>
        <w:t>.</w:t>
      </w:r>
    </w:p>
    <w:p w:rsidR="0007382A" w:rsidRPr="00E72989" w:rsidRDefault="0007382A" w:rsidP="007F7A92">
      <w:pPr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303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036">
        <w:rPr>
          <w:rFonts w:ascii="Times New Roman" w:hAnsi="Times New Roman" w:cs="Times New Roman"/>
          <w:sz w:val="28"/>
          <w:szCs w:val="28"/>
        </w:rPr>
        <w:t xml:space="preserve">Какое насекомое мы изготовили? Из каких частей состоит бабочка и каково их количество? Как мы плели бабочку? </w:t>
      </w:r>
      <w:r w:rsidRPr="00FA3036">
        <w:rPr>
          <w:rFonts w:ascii="Times New Roman" w:hAnsi="Times New Roman" w:cs="Times New Roman"/>
          <w:i/>
          <w:iCs/>
          <w:sz w:val="28"/>
          <w:szCs w:val="28"/>
        </w:rPr>
        <w:t>( ответы детей).</w:t>
      </w: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989">
        <w:rPr>
          <w:rFonts w:ascii="Times New Roman" w:hAnsi="Times New Roman" w:cs="Times New Roman"/>
          <w:sz w:val="28"/>
          <w:szCs w:val="28"/>
        </w:rPr>
        <w:t>-  На следующем занятии мы с вами научимся  изготавливать королеву всех цветов прекрасную розу.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F1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p w:rsidR="0007382A" w:rsidRPr="00E72989" w:rsidRDefault="0007382A" w:rsidP="00BB2690">
      <w:pPr>
        <w:rPr>
          <w:rFonts w:ascii="Times New Roman" w:hAnsi="Times New Roman" w:cs="Times New Roman"/>
          <w:sz w:val="28"/>
          <w:szCs w:val="28"/>
        </w:rPr>
      </w:pPr>
    </w:p>
    <w:sectPr w:rsidR="0007382A" w:rsidRPr="00E72989" w:rsidSect="00ED2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2A" w:rsidRDefault="0007382A" w:rsidP="00AC6B1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82A" w:rsidRDefault="0007382A" w:rsidP="00AC6B1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2A" w:rsidRDefault="0007382A" w:rsidP="00AC6B1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82A" w:rsidRDefault="0007382A" w:rsidP="00AC6B1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4AB"/>
    <w:multiLevelType w:val="hybridMultilevel"/>
    <w:tmpl w:val="B2B08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1D19"/>
    <w:multiLevelType w:val="multilevel"/>
    <w:tmpl w:val="F95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5492A"/>
    <w:multiLevelType w:val="hybridMultilevel"/>
    <w:tmpl w:val="04C4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00ACE"/>
    <w:multiLevelType w:val="hybridMultilevel"/>
    <w:tmpl w:val="8536EB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220B0"/>
    <w:multiLevelType w:val="multilevel"/>
    <w:tmpl w:val="930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C41026"/>
    <w:multiLevelType w:val="hybridMultilevel"/>
    <w:tmpl w:val="F35A8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E2732A"/>
    <w:multiLevelType w:val="hybridMultilevel"/>
    <w:tmpl w:val="07A82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99124E"/>
    <w:multiLevelType w:val="multilevel"/>
    <w:tmpl w:val="D79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690"/>
    <w:rsid w:val="00002C8D"/>
    <w:rsid w:val="00022A3C"/>
    <w:rsid w:val="000356F4"/>
    <w:rsid w:val="0005156D"/>
    <w:rsid w:val="00054F07"/>
    <w:rsid w:val="0007382A"/>
    <w:rsid w:val="000869A2"/>
    <w:rsid w:val="000966FB"/>
    <w:rsid w:val="000973E8"/>
    <w:rsid w:val="00097A15"/>
    <w:rsid w:val="000B0986"/>
    <w:rsid w:val="000B27AC"/>
    <w:rsid w:val="000B3E5A"/>
    <w:rsid w:val="000B508D"/>
    <w:rsid w:val="000C3366"/>
    <w:rsid w:val="000E51ED"/>
    <w:rsid w:val="000F17D6"/>
    <w:rsid w:val="000F7AD9"/>
    <w:rsid w:val="00107E58"/>
    <w:rsid w:val="00117DFF"/>
    <w:rsid w:val="001401B8"/>
    <w:rsid w:val="001550B0"/>
    <w:rsid w:val="00161B5F"/>
    <w:rsid w:val="00163C8E"/>
    <w:rsid w:val="001663A2"/>
    <w:rsid w:val="0017220A"/>
    <w:rsid w:val="0017461E"/>
    <w:rsid w:val="001A1215"/>
    <w:rsid w:val="001A5F12"/>
    <w:rsid w:val="001A6B8E"/>
    <w:rsid w:val="001B4A1B"/>
    <w:rsid w:val="001D3FF5"/>
    <w:rsid w:val="001D570B"/>
    <w:rsid w:val="00205257"/>
    <w:rsid w:val="00206819"/>
    <w:rsid w:val="00215F07"/>
    <w:rsid w:val="002169B0"/>
    <w:rsid w:val="00230E7F"/>
    <w:rsid w:val="002458BD"/>
    <w:rsid w:val="00251E89"/>
    <w:rsid w:val="0025273B"/>
    <w:rsid w:val="00261953"/>
    <w:rsid w:val="00294B7F"/>
    <w:rsid w:val="002A77DF"/>
    <w:rsid w:val="002B3E7B"/>
    <w:rsid w:val="002B4838"/>
    <w:rsid w:val="002C49CF"/>
    <w:rsid w:val="002C5034"/>
    <w:rsid w:val="002C6B55"/>
    <w:rsid w:val="002C741A"/>
    <w:rsid w:val="00317F80"/>
    <w:rsid w:val="00327AFB"/>
    <w:rsid w:val="00332EB7"/>
    <w:rsid w:val="003614D5"/>
    <w:rsid w:val="0038046C"/>
    <w:rsid w:val="003977F5"/>
    <w:rsid w:val="003A4B0F"/>
    <w:rsid w:val="003B1773"/>
    <w:rsid w:val="003B36CE"/>
    <w:rsid w:val="003C1FCA"/>
    <w:rsid w:val="003C4D5C"/>
    <w:rsid w:val="003D3E55"/>
    <w:rsid w:val="003D578D"/>
    <w:rsid w:val="00411C77"/>
    <w:rsid w:val="004176DF"/>
    <w:rsid w:val="004268E9"/>
    <w:rsid w:val="00430A8E"/>
    <w:rsid w:val="004366A9"/>
    <w:rsid w:val="00436881"/>
    <w:rsid w:val="00442EB7"/>
    <w:rsid w:val="00452D00"/>
    <w:rsid w:val="00470ADC"/>
    <w:rsid w:val="004847B5"/>
    <w:rsid w:val="00491DA7"/>
    <w:rsid w:val="004A221B"/>
    <w:rsid w:val="004A4E1A"/>
    <w:rsid w:val="004B482A"/>
    <w:rsid w:val="004B52E8"/>
    <w:rsid w:val="004B6BFD"/>
    <w:rsid w:val="004C22DE"/>
    <w:rsid w:val="004C26B0"/>
    <w:rsid w:val="004C39C0"/>
    <w:rsid w:val="004E7DA4"/>
    <w:rsid w:val="00535C85"/>
    <w:rsid w:val="00537D80"/>
    <w:rsid w:val="00580D46"/>
    <w:rsid w:val="0059454F"/>
    <w:rsid w:val="005A4F84"/>
    <w:rsid w:val="005B697F"/>
    <w:rsid w:val="005C2788"/>
    <w:rsid w:val="005C6804"/>
    <w:rsid w:val="005C77E1"/>
    <w:rsid w:val="005F05D3"/>
    <w:rsid w:val="006032A4"/>
    <w:rsid w:val="00611BA9"/>
    <w:rsid w:val="00613100"/>
    <w:rsid w:val="00622660"/>
    <w:rsid w:val="00622716"/>
    <w:rsid w:val="00640A97"/>
    <w:rsid w:val="00652711"/>
    <w:rsid w:val="006536B8"/>
    <w:rsid w:val="00680EB2"/>
    <w:rsid w:val="006A39A5"/>
    <w:rsid w:val="006A3C90"/>
    <w:rsid w:val="006A4C81"/>
    <w:rsid w:val="006B7C4F"/>
    <w:rsid w:val="006D1BBA"/>
    <w:rsid w:val="006E13B5"/>
    <w:rsid w:val="006F19DA"/>
    <w:rsid w:val="006F436E"/>
    <w:rsid w:val="006F4FA3"/>
    <w:rsid w:val="006F68B6"/>
    <w:rsid w:val="00702F89"/>
    <w:rsid w:val="00745031"/>
    <w:rsid w:val="00745FAE"/>
    <w:rsid w:val="00765172"/>
    <w:rsid w:val="00772606"/>
    <w:rsid w:val="00774BA0"/>
    <w:rsid w:val="007771F0"/>
    <w:rsid w:val="00790C62"/>
    <w:rsid w:val="00791780"/>
    <w:rsid w:val="007A2AF8"/>
    <w:rsid w:val="007A751A"/>
    <w:rsid w:val="007B45B5"/>
    <w:rsid w:val="007D5F34"/>
    <w:rsid w:val="007D6CD4"/>
    <w:rsid w:val="007E31CB"/>
    <w:rsid w:val="007E66E0"/>
    <w:rsid w:val="007F57D3"/>
    <w:rsid w:val="007F7A92"/>
    <w:rsid w:val="00802D7B"/>
    <w:rsid w:val="00832D26"/>
    <w:rsid w:val="0086725A"/>
    <w:rsid w:val="00874172"/>
    <w:rsid w:val="00882393"/>
    <w:rsid w:val="00892958"/>
    <w:rsid w:val="00894264"/>
    <w:rsid w:val="00894AEA"/>
    <w:rsid w:val="0089517A"/>
    <w:rsid w:val="008A39BC"/>
    <w:rsid w:val="008A6F90"/>
    <w:rsid w:val="008F6954"/>
    <w:rsid w:val="008F7BD2"/>
    <w:rsid w:val="0091185B"/>
    <w:rsid w:val="00926B77"/>
    <w:rsid w:val="009277BB"/>
    <w:rsid w:val="00956FF0"/>
    <w:rsid w:val="00965176"/>
    <w:rsid w:val="00972A5C"/>
    <w:rsid w:val="00986D2E"/>
    <w:rsid w:val="009978BA"/>
    <w:rsid w:val="009B027E"/>
    <w:rsid w:val="009B2164"/>
    <w:rsid w:val="009C37B7"/>
    <w:rsid w:val="009C4DC3"/>
    <w:rsid w:val="009E2D58"/>
    <w:rsid w:val="009E2F74"/>
    <w:rsid w:val="009F0B52"/>
    <w:rsid w:val="009F4681"/>
    <w:rsid w:val="00A00ED6"/>
    <w:rsid w:val="00A1162F"/>
    <w:rsid w:val="00A24581"/>
    <w:rsid w:val="00A3682B"/>
    <w:rsid w:val="00A74882"/>
    <w:rsid w:val="00A96AED"/>
    <w:rsid w:val="00AA2F46"/>
    <w:rsid w:val="00AC190F"/>
    <w:rsid w:val="00AC48A1"/>
    <w:rsid w:val="00AC6B12"/>
    <w:rsid w:val="00AD12D1"/>
    <w:rsid w:val="00AE74B7"/>
    <w:rsid w:val="00AF22DF"/>
    <w:rsid w:val="00B04E6C"/>
    <w:rsid w:val="00B1028D"/>
    <w:rsid w:val="00B12220"/>
    <w:rsid w:val="00B136F6"/>
    <w:rsid w:val="00B32895"/>
    <w:rsid w:val="00B36DDD"/>
    <w:rsid w:val="00B3715B"/>
    <w:rsid w:val="00B466DD"/>
    <w:rsid w:val="00B71BC2"/>
    <w:rsid w:val="00B8427B"/>
    <w:rsid w:val="00BA5983"/>
    <w:rsid w:val="00BB2690"/>
    <w:rsid w:val="00BB35D3"/>
    <w:rsid w:val="00BD07EF"/>
    <w:rsid w:val="00BE6137"/>
    <w:rsid w:val="00BE7DC7"/>
    <w:rsid w:val="00BF1AD7"/>
    <w:rsid w:val="00C052ED"/>
    <w:rsid w:val="00C240FC"/>
    <w:rsid w:val="00C527D7"/>
    <w:rsid w:val="00C657B1"/>
    <w:rsid w:val="00C708F9"/>
    <w:rsid w:val="00C716F4"/>
    <w:rsid w:val="00C720F2"/>
    <w:rsid w:val="00CD4466"/>
    <w:rsid w:val="00CD6431"/>
    <w:rsid w:val="00CE1D95"/>
    <w:rsid w:val="00CE1E03"/>
    <w:rsid w:val="00CE2F97"/>
    <w:rsid w:val="00CF22A4"/>
    <w:rsid w:val="00CF2DB8"/>
    <w:rsid w:val="00CF784A"/>
    <w:rsid w:val="00D0628A"/>
    <w:rsid w:val="00D6063A"/>
    <w:rsid w:val="00D83E91"/>
    <w:rsid w:val="00D84C79"/>
    <w:rsid w:val="00D94D75"/>
    <w:rsid w:val="00DA0618"/>
    <w:rsid w:val="00DA2D9A"/>
    <w:rsid w:val="00DB08D9"/>
    <w:rsid w:val="00DD5199"/>
    <w:rsid w:val="00DD7A6B"/>
    <w:rsid w:val="00DF0206"/>
    <w:rsid w:val="00E050D5"/>
    <w:rsid w:val="00E07529"/>
    <w:rsid w:val="00E11262"/>
    <w:rsid w:val="00E12B5E"/>
    <w:rsid w:val="00E44488"/>
    <w:rsid w:val="00E5789E"/>
    <w:rsid w:val="00E6350B"/>
    <w:rsid w:val="00E72989"/>
    <w:rsid w:val="00E83E7C"/>
    <w:rsid w:val="00E87D4A"/>
    <w:rsid w:val="00E9532E"/>
    <w:rsid w:val="00EB7EA4"/>
    <w:rsid w:val="00ED212A"/>
    <w:rsid w:val="00EE42D7"/>
    <w:rsid w:val="00EE48B8"/>
    <w:rsid w:val="00EF36D0"/>
    <w:rsid w:val="00EF762A"/>
    <w:rsid w:val="00F1760F"/>
    <w:rsid w:val="00F23BE9"/>
    <w:rsid w:val="00F45679"/>
    <w:rsid w:val="00F4602A"/>
    <w:rsid w:val="00F57B59"/>
    <w:rsid w:val="00F612A2"/>
    <w:rsid w:val="00F7177B"/>
    <w:rsid w:val="00FA3036"/>
    <w:rsid w:val="00FA4416"/>
    <w:rsid w:val="00FA4EC7"/>
    <w:rsid w:val="00FB4201"/>
    <w:rsid w:val="00FD5B61"/>
    <w:rsid w:val="00FE0E8A"/>
    <w:rsid w:val="00FE78FD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690"/>
    <w:rPr>
      <w:rFonts w:ascii="Calibri" w:hAnsi="Calibri" w:cs="Calibri"/>
      <w:lang w:eastAsia="ru-RU"/>
    </w:rPr>
  </w:style>
  <w:style w:type="paragraph" w:styleId="Header">
    <w:name w:val="header"/>
    <w:basedOn w:val="Normal"/>
    <w:link w:val="HeaderChar"/>
    <w:uiPriority w:val="99"/>
    <w:rsid w:val="00B328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BF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B32895"/>
    <w:rPr>
      <w:rFonts w:cs="Times New Roman"/>
    </w:rPr>
  </w:style>
  <w:style w:type="paragraph" w:customStyle="1" w:styleId="c3c34">
    <w:name w:val="c3 c34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13c7">
    <w:name w:val="c13 c7"/>
    <w:basedOn w:val="DefaultParagraphFont"/>
    <w:uiPriority w:val="99"/>
    <w:rsid w:val="00745031"/>
    <w:rPr>
      <w:rFonts w:cs="Times New Roman"/>
    </w:rPr>
  </w:style>
  <w:style w:type="paragraph" w:customStyle="1" w:styleId="c12c3">
    <w:name w:val="c12 c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13">
    <w:name w:val="c13"/>
    <w:basedOn w:val="DefaultParagraphFont"/>
    <w:uiPriority w:val="99"/>
    <w:rsid w:val="00745031"/>
    <w:rPr>
      <w:rFonts w:cs="Times New Roman"/>
    </w:rPr>
  </w:style>
  <w:style w:type="paragraph" w:customStyle="1" w:styleId="c3c12">
    <w:name w:val="c3 c12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27c3c33">
    <w:name w:val="c27 c3 c3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2">
    <w:name w:val="c2"/>
    <w:basedOn w:val="DefaultParagraphFont"/>
    <w:uiPriority w:val="99"/>
    <w:rsid w:val="00745031"/>
    <w:rPr>
      <w:rFonts w:cs="Times New Roman"/>
    </w:rPr>
  </w:style>
  <w:style w:type="character" w:customStyle="1" w:styleId="c7c35">
    <w:name w:val="c7 c35"/>
    <w:basedOn w:val="DefaultParagraphFont"/>
    <w:uiPriority w:val="99"/>
    <w:rsid w:val="00745031"/>
    <w:rPr>
      <w:rFonts w:cs="Times New Roman"/>
    </w:rPr>
  </w:style>
  <w:style w:type="paragraph" w:customStyle="1" w:styleId="c3c27">
    <w:name w:val="c3 c27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35c7">
    <w:name w:val="c35 c7"/>
    <w:basedOn w:val="DefaultParagraphFont"/>
    <w:uiPriority w:val="99"/>
    <w:rsid w:val="00745031"/>
    <w:rPr>
      <w:rFonts w:cs="Times New Roman"/>
    </w:rPr>
  </w:style>
  <w:style w:type="paragraph" w:customStyle="1" w:styleId="c3">
    <w:name w:val="c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45031"/>
    <w:rPr>
      <w:rFonts w:cs="Times New Roman"/>
    </w:rPr>
  </w:style>
  <w:style w:type="character" w:customStyle="1" w:styleId="c2c7">
    <w:name w:val="c2 c7"/>
    <w:basedOn w:val="DefaultParagraphFont"/>
    <w:uiPriority w:val="99"/>
    <w:rsid w:val="00745031"/>
    <w:rPr>
      <w:rFonts w:cs="Times New Roman"/>
    </w:rPr>
  </w:style>
  <w:style w:type="character" w:customStyle="1" w:styleId="c29">
    <w:name w:val="c29"/>
    <w:basedOn w:val="DefaultParagraphFont"/>
    <w:uiPriority w:val="99"/>
    <w:rsid w:val="00745031"/>
    <w:rPr>
      <w:rFonts w:cs="Times New Roman"/>
    </w:rPr>
  </w:style>
  <w:style w:type="paragraph" w:customStyle="1" w:styleId="c17c3">
    <w:name w:val="c17 c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3c17">
    <w:name w:val="c3 c17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10c3">
    <w:name w:val="c10 c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3c15">
    <w:name w:val="c3 c15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3c10">
    <w:name w:val="c3 c10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36c3">
    <w:name w:val="c36 c3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7c31">
    <w:name w:val="c7 c31"/>
    <w:basedOn w:val="DefaultParagraphFont"/>
    <w:uiPriority w:val="99"/>
    <w:rsid w:val="00745031"/>
    <w:rPr>
      <w:rFonts w:cs="Times New Roman"/>
    </w:rPr>
  </w:style>
  <w:style w:type="character" w:customStyle="1" w:styleId="c5">
    <w:name w:val="c5"/>
    <w:basedOn w:val="DefaultParagraphFont"/>
    <w:uiPriority w:val="99"/>
    <w:rsid w:val="00745031"/>
    <w:rPr>
      <w:rFonts w:cs="Times New Roman"/>
    </w:rPr>
  </w:style>
  <w:style w:type="paragraph" w:customStyle="1" w:styleId="c3c26">
    <w:name w:val="c3 c26"/>
    <w:basedOn w:val="Normal"/>
    <w:uiPriority w:val="99"/>
    <w:rsid w:val="0074503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c2c32">
    <w:name w:val="c2 c32"/>
    <w:basedOn w:val="DefaultParagraphFont"/>
    <w:uiPriority w:val="99"/>
    <w:rsid w:val="00745031"/>
    <w:rPr>
      <w:rFonts w:cs="Times New Roman"/>
    </w:rPr>
  </w:style>
  <w:style w:type="character" w:customStyle="1" w:styleId="c2c32c7">
    <w:name w:val="c2 c32 c7"/>
    <w:basedOn w:val="DefaultParagraphFont"/>
    <w:uiPriority w:val="99"/>
    <w:rsid w:val="00745031"/>
    <w:rPr>
      <w:rFonts w:cs="Times New Roman"/>
    </w:rPr>
  </w:style>
  <w:style w:type="character" w:customStyle="1" w:styleId="c2c7c32">
    <w:name w:val="c2 c7 c32"/>
    <w:basedOn w:val="DefaultParagraphFont"/>
    <w:uiPriority w:val="99"/>
    <w:rsid w:val="00745031"/>
    <w:rPr>
      <w:rFonts w:cs="Times New Roman"/>
    </w:rPr>
  </w:style>
  <w:style w:type="character" w:customStyle="1" w:styleId="c2c28c7">
    <w:name w:val="c2 c28 c7"/>
    <w:basedOn w:val="DefaultParagraphFont"/>
    <w:uiPriority w:val="99"/>
    <w:rsid w:val="00745031"/>
    <w:rPr>
      <w:rFonts w:cs="Times New Roman"/>
    </w:rPr>
  </w:style>
  <w:style w:type="character" w:customStyle="1" w:styleId="c2c7c28">
    <w:name w:val="c2 c7 c28"/>
    <w:basedOn w:val="DefaultParagraphFont"/>
    <w:uiPriority w:val="99"/>
    <w:rsid w:val="00745031"/>
    <w:rPr>
      <w:rFonts w:cs="Times New Roman"/>
    </w:rPr>
  </w:style>
  <w:style w:type="paragraph" w:styleId="NormalWeb">
    <w:name w:val="Normal (Web)"/>
    <w:basedOn w:val="Normal"/>
    <w:uiPriority w:val="99"/>
    <w:rsid w:val="0076517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22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festival.1september.ru/articles/312621/image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http://festival.1september.ru/articles/312621/image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dreamworlds.ru/uploads/posts/2011-11/1320925704_6a00d83452260b69e20147e380d9f1970b-320wi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12</Pages>
  <Words>1249</Words>
  <Characters>7123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Чернева</dc:creator>
  <cp:keywords/>
  <dc:description/>
  <cp:lastModifiedBy>Ангелина</cp:lastModifiedBy>
  <cp:revision>166</cp:revision>
  <cp:lastPrinted>2013-12-23T05:24:00Z</cp:lastPrinted>
  <dcterms:created xsi:type="dcterms:W3CDTF">2011-12-14T08:33:00Z</dcterms:created>
  <dcterms:modified xsi:type="dcterms:W3CDTF">2014-12-05T06:37:00Z</dcterms:modified>
</cp:coreProperties>
</file>