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EB" w:rsidRDefault="00860AEB" w:rsidP="00913BC4">
      <w:pPr>
        <w:pStyle w:val="Heading1"/>
        <w:jc w:val="center"/>
        <w:rPr>
          <w:rFonts w:ascii="Times New Roman" w:hAnsi="Times New Roman"/>
          <w:b w:val="0"/>
          <w:color w:val="auto"/>
          <w:kern w:val="36"/>
          <w:sz w:val="24"/>
          <w:szCs w:val="24"/>
          <w:lang w:eastAsia="ru-RU"/>
        </w:rPr>
      </w:pPr>
      <w:bookmarkStart w:id="0" w:name="_GoBack"/>
      <w:bookmarkEnd w:id="0"/>
      <w:r w:rsidRPr="00913BC4">
        <w:rPr>
          <w:rFonts w:ascii="Times New Roman" w:hAnsi="Times New Roman"/>
          <w:b w:val="0"/>
          <w:color w:val="auto"/>
          <w:kern w:val="36"/>
          <w:sz w:val="24"/>
          <w:szCs w:val="24"/>
          <w:lang w:eastAsia="ru-RU"/>
        </w:rPr>
        <w:t>МБОУ СОШ № 95</w:t>
      </w:r>
    </w:p>
    <w:p w:rsidR="00860AEB" w:rsidRDefault="00860AEB" w:rsidP="00913BC4">
      <w:pPr>
        <w:rPr>
          <w:lang w:eastAsia="ru-RU"/>
        </w:rPr>
      </w:pPr>
    </w:p>
    <w:p w:rsidR="00860AEB" w:rsidRDefault="00860AEB" w:rsidP="00913BC4">
      <w:pPr>
        <w:rPr>
          <w:lang w:eastAsia="ru-RU"/>
        </w:rPr>
      </w:pPr>
    </w:p>
    <w:p w:rsidR="00860AEB" w:rsidRDefault="00860AEB" w:rsidP="00913BC4">
      <w:pPr>
        <w:rPr>
          <w:lang w:eastAsia="ru-RU"/>
        </w:rPr>
      </w:pPr>
    </w:p>
    <w:p w:rsidR="00860AEB" w:rsidRPr="00913BC4" w:rsidRDefault="00860AEB" w:rsidP="00913BC4">
      <w:pPr>
        <w:rPr>
          <w:lang w:eastAsia="ru-RU"/>
        </w:rPr>
      </w:pPr>
    </w:p>
    <w:p w:rsidR="00860AEB" w:rsidRPr="00913BC4" w:rsidRDefault="00860AEB" w:rsidP="006B460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4"/>
          <w:szCs w:val="44"/>
          <w:lang w:eastAsia="ru-RU"/>
        </w:rPr>
      </w:pPr>
      <w:r w:rsidRPr="00913BC4">
        <w:rPr>
          <w:rFonts w:ascii="Times New Roman" w:hAnsi="Times New Roman"/>
          <w:bCs/>
          <w:kern w:val="36"/>
          <w:sz w:val="44"/>
          <w:szCs w:val="44"/>
          <w:lang w:eastAsia="ru-RU"/>
        </w:rPr>
        <w:t>Открытый урок по географии в 7 классе</w:t>
      </w:r>
    </w:p>
    <w:p w:rsidR="00860AEB" w:rsidRPr="00913BC4" w:rsidRDefault="00860AEB" w:rsidP="006B460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4"/>
          <w:szCs w:val="44"/>
          <w:lang w:eastAsia="ru-RU"/>
        </w:rPr>
      </w:pPr>
      <w:r w:rsidRPr="00913BC4">
        <w:rPr>
          <w:rFonts w:ascii="Times New Roman" w:hAnsi="Times New Roman"/>
          <w:bCs/>
          <w:kern w:val="36"/>
          <w:sz w:val="44"/>
          <w:szCs w:val="44"/>
          <w:lang w:eastAsia="ru-RU"/>
        </w:rPr>
        <w:t xml:space="preserve">по теме </w:t>
      </w:r>
    </w:p>
    <w:p w:rsidR="00860AEB" w:rsidRDefault="00860AEB" w:rsidP="00A232F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4"/>
          <w:szCs w:val="44"/>
          <w:lang w:eastAsia="ru-RU"/>
        </w:rPr>
      </w:pPr>
      <w:r w:rsidRPr="00913BC4">
        <w:rPr>
          <w:rFonts w:ascii="Times New Roman" w:hAnsi="Times New Roman"/>
          <w:bCs/>
          <w:kern w:val="36"/>
          <w:sz w:val="44"/>
          <w:szCs w:val="44"/>
          <w:lang w:eastAsia="ru-RU"/>
        </w:rPr>
        <w:t>"</w:t>
      </w:r>
      <w:r w:rsidRPr="00913BC4">
        <w:rPr>
          <w:rFonts w:ascii="Times New Roman" w:hAnsi="Times New Roman"/>
          <w:sz w:val="44"/>
          <w:szCs w:val="44"/>
          <w:lang w:eastAsia="ru-RU"/>
        </w:rPr>
        <w:t xml:space="preserve"> Влияние  хозяйственной деятельности человека на природу. Заповедники национальные парки Австралии</w:t>
      </w:r>
      <w:r w:rsidRPr="00913BC4">
        <w:rPr>
          <w:rFonts w:ascii="Times New Roman" w:hAnsi="Times New Roman"/>
          <w:bCs/>
          <w:kern w:val="36"/>
          <w:sz w:val="44"/>
          <w:szCs w:val="44"/>
          <w:lang w:eastAsia="ru-RU"/>
        </w:rPr>
        <w:t>".</w:t>
      </w:r>
    </w:p>
    <w:p w:rsidR="00860AEB" w:rsidRDefault="00860AEB" w:rsidP="00A232F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4"/>
          <w:szCs w:val="44"/>
          <w:lang w:eastAsia="ru-RU"/>
        </w:rPr>
      </w:pPr>
    </w:p>
    <w:p w:rsidR="00860AEB" w:rsidRDefault="00860AEB" w:rsidP="00A232F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4"/>
          <w:szCs w:val="44"/>
          <w:lang w:eastAsia="ru-RU"/>
        </w:rPr>
      </w:pPr>
    </w:p>
    <w:p w:rsidR="00860AEB" w:rsidRDefault="00860AEB" w:rsidP="00A232F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4"/>
          <w:szCs w:val="44"/>
          <w:lang w:eastAsia="ru-RU"/>
        </w:rPr>
      </w:pPr>
    </w:p>
    <w:p w:rsidR="00860AEB" w:rsidRPr="00913BC4" w:rsidRDefault="00860AEB" w:rsidP="00A232F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4"/>
          <w:szCs w:val="44"/>
          <w:lang w:eastAsia="ru-RU"/>
        </w:rPr>
      </w:pPr>
    </w:p>
    <w:p w:rsidR="00860AEB" w:rsidRDefault="00860AEB" w:rsidP="00913B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Автор:</w:t>
      </w:r>
    </w:p>
    <w:p w:rsidR="00860AEB" w:rsidRPr="00913BC4" w:rsidRDefault="00860AEB" w:rsidP="00913B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3BC4">
        <w:rPr>
          <w:rFonts w:ascii="Times New Roman" w:hAnsi="Times New Roman"/>
          <w:sz w:val="28"/>
          <w:szCs w:val="28"/>
          <w:lang w:eastAsia="ru-RU"/>
        </w:rPr>
        <w:t>Макаренко Татьяна Борисовна</w:t>
      </w:r>
    </w:p>
    <w:p w:rsidR="00860AEB" w:rsidRPr="00913BC4" w:rsidRDefault="00860AEB" w:rsidP="00913B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3BC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учитель географии</w:t>
      </w:r>
    </w:p>
    <w:p w:rsidR="00860AEB" w:rsidRPr="00913BC4" w:rsidRDefault="00860AEB" w:rsidP="00C96C2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860AEB" w:rsidRDefault="00860AEB" w:rsidP="00C96C2B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860AEB" w:rsidRDefault="00860AEB" w:rsidP="00C96C2B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860AEB" w:rsidRPr="00913BC4" w:rsidRDefault="00860AEB" w:rsidP="00A232F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860AEB" w:rsidRPr="00913BC4" w:rsidRDefault="00860AEB" w:rsidP="00A232F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860AEB" w:rsidRDefault="00860AEB" w:rsidP="00913BC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913BC4">
        <w:rPr>
          <w:rFonts w:ascii="Times New Roman" w:hAnsi="Times New Roman"/>
          <w:sz w:val="28"/>
          <w:szCs w:val="28"/>
          <w:lang w:eastAsia="ru-RU"/>
        </w:rPr>
        <w:t>Красноярск 2013г</w:t>
      </w:r>
    </w:p>
    <w:p w:rsidR="00860AEB" w:rsidRPr="00913BC4" w:rsidRDefault="00860AEB" w:rsidP="00913BC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6B460B">
        <w:rPr>
          <w:rFonts w:ascii="Times New Roman" w:hAnsi="Times New Roman"/>
          <w:b/>
          <w:sz w:val="24"/>
          <w:szCs w:val="24"/>
          <w:lang w:eastAsia="ru-RU"/>
        </w:rPr>
        <w:t xml:space="preserve"> Урок </w:t>
      </w:r>
      <w:r w:rsidRPr="009D7502">
        <w:rPr>
          <w:rFonts w:ascii="Times New Roman" w:hAnsi="Times New Roman"/>
          <w:b/>
          <w:sz w:val="24"/>
          <w:szCs w:val="24"/>
          <w:lang w:eastAsia="ru-RU"/>
        </w:rPr>
        <w:t xml:space="preserve">« Влияние  хозяйственной деятельности человека на природу. Заповедники национальные парки Австралии»  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B460B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860AEB" w:rsidRPr="006B460B" w:rsidRDefault="00860AEB" w:rsidP="00B208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2083A">
        <w:rPr>
          <w:rFonts w:ascii="Times New Roman" w:hAnsi="Times New Roman"/>
          <w:sz w:val="24"/>
          <w:szCs w:val="24"/>
          <w:lang w:eastAsia="ru-RU"/>
        </w:rPr>
        <w:t>родолжить изучение темы о взаимосвязи и взаимоотношениях организмов, о влиянии на них деятельности человека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60AEB" w:rsidRPr="006B460B" w:rsidRDefault="00860AEB" w:rsidP="00B208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2083A">
        <w:rPr>
          <w:rFonts w:ascii="Times New Roman" w:hAnsi="Times New Roman"/>
          <w:sz w:val="24"/>
          <w:szCs w:val="24"/>
          <w:lang w:eastAsia="ru-RU"/>
        </w:rPr>
        <w:t>рименять знания экологических правил при анализе различных видов хозяйственной деятельности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60AEB" w:rsidRPr="006B460B" w:rsidRDefault="00860AEB" w:rsidP="006B46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C4F">
        <w:rPr>
          <w:rFonts w:ascii="Times New Roman" w:hAnsi="Times New Roman"/>
          <w:sz w:val="24"/>
          <w:szCs w:val="24"/>
          <w:lang w:eastAsia="ru-RU"/>
        </w:rPr>
        <w:t>использовать элементы системного подхода в объяснении взаимоотношений природы и общества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lang w:eastAsia="ru-RU"/>
        </w:rPr>
        <w:t xml:space="preserve">Из целей урока вытекают следующие </w:t>
      </w:r>
      <w:r w:rsidRPr="006B460B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6B460B">
        <w:rPr>
          <w:rFonts w:ascii="Times New Roman" w:hAnsi="Times New Roman"/>
          <w:sz w:val="24"/>
          <w:szCs w:val="24"/>
          <w:lang w:eastAsia="ru-RU"/>
        </w:rPr>
        <w:t>: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У</w:t>
      </w:r>
      <w:r w:rsidRPr="006B460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чебные: </w:t>
      </w:r>
    </w:p>
    <w:p w:rsidR="00860AEB" w:rsidRPr="008E1C4F" w:rsidRDefault="00860AEB" w:rsidP="008E1C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8E1C4F">
        <w:rPr>
          <w:rFonts w:ascii="Times New Roman" w:hAnsi="Times New Roman"/>
          <w:sz w:val="24"/>
          <w:szCs w:val="24"/>
          <w:lang w:eastAsia="ru-RU"/>
        </w:rPr>
        <w:t>азывать и показывать заповедники и национальные парки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60AEB" w:rsidRPr="008E1C4F" w:rsidRDefault="00860AEB" w:rsidP="008E1C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E1C4F">
        <w:rPr>
          <w:rFonts w:ascii="Times New Roman" w:hAnsi="Times New Roman"/>
          <w:sz w:val="24"/>
          <w:szCs w:val="24"/>
          <w:lang w:eastAsia="ru-RU"/>
        </w:rPr>
        <w:t>бъяснять изменения природы континента под влиянием деятельности человека</w:t>
      </w:r>
      <w:r>
        <w:rPr>
          <w:rFonts w:ascii="Times New Roman" w:hAnsi="Times New Roman"/>
          <w:sz w:val="24"/>
          <w:szCs w:val="24"/>
          <w:lang w:eastAsia="ru-RU"/>
        </w:rPr>
        <w:t>;п</w:t>
      </w:r>
      <w:r w:rsidRPr="008E1C4F">
        <w:rPr>
          <w:rFonts w:ascii="Times New Roman" w:hAnsi="Times New Roman"/>
          <w:sz w:val="24"/>
          <w:szCs w:val="24"/>
          <w:lang w:eastAsia="ru-RU"/>
        </w:rPr>
        <w:t>ознакомить с формами охраны природы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60AEB" w:rsidRPr="006B460B" w:rsidRDefault="00860AEB" w:rsidP="006B46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E1C4F">
        <w:rPr>
          <w:rFonts w:ascii="Times New Roman" w:hAnsi="Times New Roman"/>
          <w:sz w:val="24"/>
          <w:szCs w:val="24"/>
          <w:lang w:eastAsia="ru-RU"/>
        </w:rPr>
        <w:t>глуб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8E1C4F">
        <w:rPr>
          <w:rFonts w:ascii="Times New Roman" w:hAnsi="Times New Roman"/>
          <w:sz w:val="24"/>
          <w:szCs w:val="24"/>
          <w:lang w:eastAsia="ru-RU"/>
        </w:rPr>
        <w:t xml:space="preserve"> знан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Pr="008E1C4F">
        <w:rPr>
          <w:rFonts w:ascii="Times New Roman" w:hAnsi="Times New Roman"/>
          <w:sz w:val="24"/>
          <w:szCs w:val="24"/>
          <w:lang w:eastAsia="ru-RU"/>
        </w:rPr>
        <w:t>, систематиз</w:t>
      </w:r>
      <w:r>
        <w:rPr>
          <w:rFonts w:ascii="Times New Roman" w:hAnsi="Times New Roman"/>
          <w:sz w:val="24"/>
          <w:szCs w:val="24"/>
          <w:lang w:eastAsia="ru-RU"/>
        </w:rPr>
        <w:t>ировать</w:t>
      </w:r>
      <w:r w:rsidRPr="008E1C4F">
        <w:rPr>
          <w:rFonts w:ascii="Times New Roman" w:hAnsi="Times New Roman"/>
          <w:sz w:val="24"/>
          <w:szCs w:val="24"/>
          <w:lang w:eastAsia="ru-RU"/>
        </w:rPr>
        <w:t xml:space="preserve"> через повторение материала в сочетании с новым. 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</w:t>
      </w:r>
      <w:r w:rsidRPr="006B460B">
        <w:rPr>
          <w:rFonts w:ascii="Times New Roman" w:hAnsi="Times New Roman"/>
          <w:b/>
          <w:sz w:val="24"/>
          <w:szCs w:val="24"/>
          <w:u w:val="single"/>
          <w:lang w:eastAsia="ru-RU"/>
        </w:rPr>
        <w:t>азвивающие</w:t>
      </w: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 xml:space="preserve">: </w:t>
      </w:r>
    </w:p>
    <w:p w:rsidR="00860AEB" w:rsidRPr="00ED4215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D4215">
        <w:rPr>
          <w:rFonts w:ascii="Times New Roman" w:hAnsi="Times New Roman"/>
          <w:sz w:val="24"/>
          <w:szCs w:val="24"/>
          <w:lang w:eastAsia="ru-RU"/>
        </w:rPr>
        <w:t>родолжить формирование умений и навыков работы с картой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60AEB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ED4215">
        <w:rPr>
          <w:rFonts w:ascii="Times New Roman" w:hAnsi="Times New Roman"/>
          <w:sz w:val="24"/>
          <w:szCs w:val="24"/>
          <w:lang w:eastAsia="ru-RU"/>
        </w:rPr>
        <w:t>азвитие интереса к предмету через творческие задания;</w:t>
      </w:r>
    </w:p>
    <w:p w:rsidR="00860AEB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4215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 и творческого мышления уч-ся;</w:t>
      </w:r>
    </w:p>
    <w:p w:rsidR="00860AEB" w:rsidRPr="00ED4215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4215">
        <w:rPr>
          <w:rFonts w:ascii="Times New Roman" w:hAnsi="Times New Roman"/>
          <w:sz w:val="24"/>
          <w:szCs w:val="24"/>
          <w:lang w:eastAsia="ru-RU"/>
        </w:rPr>
        <w:t xml:space="preserve">развитие умений анализировать, сравнивать, делать выводы, выделять главное; </w:t>
      </w:r>
    </w:p>
    <w:p w:rsidR="00860AEB" w:rsidRPr="006B460B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D4215">
        <w:rPr>
          <w:rFonts w:ascii="Times New Roman" w:hAnsi="Times New Roman"/>
          <w:sz w:val="24"/>
          <w:szCs w:val="24"/>
          <w:lang w:eastAsia="ru-RU"/>
        </w:rPr>
        <w:t>чить и научить каждого ученика добывать знания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60AEB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4215">
        <w:rPr>
          <w:rFonts w:ascii="Times New Roman" w:hAnsi="Times New Roman"/>
          <w:sz w:val="24"/>
          <w:szCs w:val="24"/>
          <w:lang w:eastAsia="ru-RU"/>
        </w:rPr>
        <w:t xml:space="preserve">стимулироватьжелание, расширить свой кругозор; </w:t>
      </w:r>
    </w:p>
    <w:p w:rsidR="00860AEB" w:rsidRPr="006B460B" w:rsidRDefault="00860AEB" w:rsidP="00ED42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4215">
        <w:rPr>
          <w:rFonts w:ascii="Times New Roman" w:hAnsi="Times New Roman"/>
          <w:sz w:val="24"/>
          <w:szCs w:val="24"/>
          <w:lang w:eastAsia="ru-RU"/>
        </w:rPr>
        <w:t>развитие устной речи: обогащение словарного запаса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</w:t>
      </w:r>
      <w:r w:rsidRPr="006B460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оспитательные: </w:t>
      </w:r>
    </w:p>
    <w:p w:rsidR="00860AEB" w:rsidRPr="005338C8" w:rsidRDefault="00860AEB" w:rsidP="005338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338C8">
        <w:rPr>
          <w:rFonts w:ascii="Times New Roman" w:hAnsi="Times New Roman"/>
          <w:sz w:val="24"/>
          <w:szCs w:val="24"/>
          <w:lang w:eastAsia="ru-RU"/>
        </w:rPr>
        <w:t>пособствовать нравственному воспитанию учащихся, формируя у них любовь к уникальной природе Австралии, экологическое сознание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60AEB" w:rsidRPr="005338C8" w:rsidRDefault="00860AEB" w:rsidP="005338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</w:t>
      </w:r>
      <w:r w:rsidRPr="005338C8">
        <w:rPr>
          <w:rFonts w:ascii="Times New Roman" w:hAnsi="Times New Roman"/>
          <w:sz w:val="24"/>
          <w:szCs w:val="24"/>
          <w:lang w:eastAsia="ru-RU"/>
        </w:rPr>
        <w:t>дать условия, для повышения мотивации к обучению, для понимания необходимости охранять природу Австралии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60AEB" w:rsidRPr="006B460B" w:rsidRDefault="00860AEB" w:rsidP="006B46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38C8">
        <w:rPr>
          <w:rFonts w:ascii="Times New Roman" w:hAnsi="Times New Roman"/>
          <w:sz w:val="24"/>
          <w:szCs w:val="24"/>
          <w:lang w:eastAsia="ru-RU"/>
        </w:rPr>
        <w:t>конкретизировать   экологические   знания,  формировать убежденность в необходимости охраны окружающей среды.</w:t>
      </w:r>
    </w:p>
    <w:p w:rsidR="00860AEB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DC5">
        <w:rPr>
          <w:rFonts w:ascii="Times New Roman" w:hAnsi="Times New Roman"/>
          <w:b/>
          <w:sz w:val="24"/>
          <w:szCs w:val="24"/>
          <w:u w:val="single"/>
          <w:lang w:eastAsia="ru-RU"/>
        </w:rPr>
        <w:t>Оборудование:</w:t>
      </w:r>
    </w:p>
    <w:p w:rsidR="00860AEB" w:rsidRPr="005B6DC5" w:rsidRDefault="00860AEB" w:rsidP="005B6DC5">
      <w:pPr>
        <w:rPr>
          <w:rFonts w:ascii="Times New Roman" w:hAnsi="Times New Roman"/>
          <w:sz w:val="24"/>
          <w:szCs w:val="24"/>
          <w:lang w:eastAsia="ru-RU"/>
        </w:rPr>
      </w:pPr>
      <w:r w:rsidRPr="005B6DC5">
        <w:rPr>
          <w:rFonts w:ascii="Times New Roman" w:hAnsi="Times New Roman"/>
          <w:sz w:val="24"/>
          <w:szCs w:val="24"/>
          <w:lang w:eastAsia="ru-RU"/>
        </w:rPr>
        <w:t>Физическая карта Австралии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B6DC5">
        <w:rPr>
          <w:rFonts w:ascii="Times New Roman" w:hAnsi="Times New Roman"/>
          <w:sz w:val="24"/>
          <w:szCs w:val="24"/>
          <w:lang w:eastAsia="ru-RU"/>
        </w:rPr>
        <w:t xml:space="preserve"> карточки с изображением животных и растений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B6DC5">
        <w:rPr>
          <w:rFonts w:ascii="Times New Roman" w:hAnsi="Times New Roman"/>
          <w:sz w:val="24"/>
          <w:szCs w:val="24"/>
          <w:lang w:eastAsia="ru-RU"/>
        </w:rPr>
        <w:t>мультимедийная презентация “Влияние  хозяйственной деятельности человека на природу. Заповедники национальные парки Австралии ”.</w:t>
      </w:r>
    </w:p>
    <w:p w:rsidR="00860AEB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AEB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AEB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B6DC5">
        <w:rPr>
          <w:rFonts w:ascii="Times New Roman" w:hAnsi="Times New Roman"/>
          <w:b/>
          <w:sz w:val="24"/>
          <w:szCs w:val="24"/>
          <w:u w:val="single"/>
          <w:lang w:eastAsia="ru-RU"/>
        </w:rPr>
        <w:t>Уровень: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DC5">
        <w:rPr>
          <w:rFonts w:ascii="Times New Roman" w:hAnsi="Times New Roman"/>
          <w:sz w:val="24"/>
          <w:szCs w:val="24"/>
          <w:lang w:eastAsia="ru-RU"/>
        </w:rPr>
        <w:t>Конструктивный (углубление и расширение темы).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B6DC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Методы обучения: 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DC5">
        <w:rPr>
          <w:rFonts w:ascii="Times New Roman" w:hAnsi="Times New Roman"/>
          <w:sz w:val="24"/>
          <w:szCs w:val="24"/>
          <w:lang w:eastAsia="ru-RU"/>
        </w:rPr>
        <w:t xml:space="preserve"> Проблемный. Какие изменения произошли в природе материка под влиянием хозяйственной деятельности человека.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B6DC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Планируемые результаты: 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DC5">
        <w:rPr>
          <w:rFonts w:ascii="Times New Roman" w:hAnsi="Times New Roman"/>
          <w:sz w:val="24"/>
          <w:szCs w:val="24"/>
          <w:lang w:eastAsia="ru-RU"/>
        </w:rPr>
        <w:t xml:space="preserve">Уч-ся узнают о влиянии деятельности человека на природу Австралии, мерах по ее охране.  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B6DC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Формы организации учебной деятельности: 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DC5">
        <w:rPr>
          <w:rFonts w:ascii="Times New Roman" w:hAnsi="Times New Roman"/>
          <w:sz w:val="24"/>
          <w:szCs w:val="24"/>
          <w:lang w:eastAsia="ru-RU"/>
        </w:rPr>
        <w:t>Комбинированный урок.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B6DC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Организация деятельности уч-ся: 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DC5">
        <w:rPr>
          <w:rFonts w:ascii="Times New Roman" w:hAnsi="Times New Roman"/>
          <w:sz w:val="24"/>
          <w:szCs w:val="24"/>
          <w:lang w:eastAsia="ru-RU"/>
        </w:rPr>
        <w:t xml:space="preserve">Отвечают на вопросы по домашнему заданию, смотрят кинофильм, работают с текстом учебника, выполняют тест, делают сообщения,  слушают рассказ учителя, заполняют таблицу, формулируют вывод урока. 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B6DC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Развитие умений уч-ся: 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DC5">
        <w:rPr>
          <w:rFonts w:ascii="Times New Roman" w:hAnsi="Times New Roman"/>
          <w:sz w:val="24"/>
          <w:szCs w:val="24"/>
          <w:lang w:eastAsia="ru-RU"/>
        </w:rPr>
        <w:t xml:space="preserve">Анализировать информацию,  выделять главное,  использовать дополнительную информацию. 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DC5">
        <w:rPr>
          <w:rFonts w:ascii="Times New Roman" w:hAnsi="Times New Roman"/>
          <w:b/>
          <w:sz w:val="24"/>
          <w:szCs w:val="24"/>
          <w:u w:val="single"/>
          <w:lang w:eastAsia="ru-RU"/>
        </w:rPr>
        <w:t>Приемы деятельности учителя</w:t>
      </w:r>
      <w:r w:rsidRPr="005B6DC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60AEB" w:rsidRPr="005B6DC5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DC5">
        <w:rPr>
          <w:rFonts w:ascii="Times New Roman" w:hAnsi="Times New Roman"/>
          <w:sz w:val="24"/>
          <w:szCs w:val="24"/>
          <w:lang w:eastAsia="ru-RU"/>
        </w:rPr>
        <w:t xml:space="preserve">Организация проверки домашнего задания,  эвристическая беседа. </w:t>
      </w:r>
    </w:p>
    <w:p w:rsidR="00860AEB" w:rsidRDefault="00860AEB" w:rsidP="005B6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DC5">
        <w:rPr>
          <w:rFonts w:ascii="Times New Roman" w:hAnsi="Times New Roman"/>
          <w:b/>
          <w:sz w:val="24"/>
          <w:szCs w:val="24"/>
          <w:u w:val="single"/>
          <w:lang w:eastAsia="ru-RU"/>
        </w:rPr>
        <w:t>Термины:</w:t>
      </w:r>
    </w:p>
    <w:p w:rsidR="00860AE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B6DC5">
        <w:rPr>
          <w:rFonts w:ascii="Times New Roman" w:hAnsi="Times New Roman"/>
          <w:sz w:val="24"/>
          <w:szCs w:val="24"/>
          <w:lang w:eastAsia="ru-RU"/>
        </w:rPr>
        <w:t>амятники природы – природные объекты, имеющие научное, историческое, культурное, эстетическое значение.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lang w:eastAsia="ru-RU"/>
        </w:rPr>
        <w:t>Организационный момент включает в себя подготовку учащихся к уроку. В начале урока проводится проверка домашнего задания по теме “</w:t>
      </w:r>
      <w:r>
        <w:rPr>
          <w:rFonts w:ascii="Times New Roman" w:hAnsi="Times New Roman"/>
          <w:sz w:val="24"/>
          <w:szCs w:val="24"/>
          <w:lang w:eastAsia="ru-RU"/>
        </w:rPr>
        <w:t>Австралия</w:t>
      </w:r>
      <w:r w:rsidRPr="006B460B">
        <w:rPr>
          <w:rFonts w:ascii="Times New Roman" w:hAnsi="Times New Roman"/>
          <w:sz w:val="24"/>
          <w:szCs w:val="24"/>
          <w:lang w:eastAsia="ru-RU"/>
        </w:rPr>
        <w:t>” (вопросы на проверку понимания закономерностей, умений, причинно-следственных связей). В процессе эвристической беседы учащиеся подготовлены к восприятию нового материала, тема “</w:t>
      </w:r>
      <w:r w:rsidRPr="00D6524B">
        <w:rPr>
          <w:rFonts w:ascii="Times New Roman" w:hAnsi="Times New Roman"/>
          <w:sz w:val="24"/>
          <w:szCs w:val="24"/>
          <w:lang w:eastAsia="ru-RU"/>
        </w:rPr>
        <w:t xml:space="preserve">Влияние  хозяйственной деятельности человека на природу. Заповедники национальные парки Австралии 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”. 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lang w:eastAsia="ru-RU"/>
        </w:rPr>
        <w:t>Во время объяснения нового материала использовались современные информационные технологии – мультимедийная презентация. Новизна подачи материала способствует активизации познавательной деятельности учащихся, позволяет включиться в урок всему классу, независимо от уровня подготовленности и способностей. Применение компьютерного изображения, звуков живой природы в сочетании с рассказом учителя, который включает в себя  психологическ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 разгрузк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B460B">
        <w:rPr>
          <w:rFonts w:ascii="Times New Roman" w:hAnsi="Times New Roman"/>
          <w:sz w:val="24"/>
          <w:szCs w:val="24"/>
          <w:lang w:eastAsia="ru-RU"/>
        </w:rPr>
        <w:t>, позволяет усвоить материал первой части урока и плавно перейти ко второй.</w:t>
      </w:r>
    </w:p>
    <w:p w:rsidR="00860AEB" w:rsidRPr="006B460B" w:rsidRDefault="00860AEB" w:rsidP="00D23F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F8C">
        <w:rPr>
          <w:rFonts w:ascii="Times New Roman" w:hAnsi="Times New Roman"/>
          <w:sz w:val="24"/>
          <w:szCs w:val="24"/>
          <w:lang w:eastAsia="ru-RU"/>
        </w:rPr>
        <w:t>Результатом  урока будет таблица Влияние хозяйственной деятельности человека на природу материка.И ответ на проблемный вопрос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23F8C">
        <w:rPr>
          <w:rFonts w:ascii="Times New Roman" w:hAnsi="Times New Roman"/>
          <w:sz w:val="24"/>
          <w:szCs w:val="24"/>
          <w:lang w:eastAsia="ru-RU"/>
        </w:rPr>
        <w:t xml:space="preserve"> Какие изменения произошли в природе материка под влиянием хозяйственной деятельности человека.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lang w:eastAsia="ru-RU"/>
        </w:rPr>
        <w:t xml:space="preserve">Закрепление учебного материала проходит </w:t>
      </w:r>
      <w:r>
        <w:rPr>
          <w:rFonts w:ascii="Times New Roman" w:hAnsi="Times New Roman"/>
          <w:sz w:val="24"/>
          <w:szCs w:val="24"/>
          <w:lang w:eastAsia="ru-RU"/>
        </w:rPr>
        <w:t>по вопросам темы</w:t>
      </w:r>
      <w:r w:rsidRPr="006B460B">
        <w:rPr>
          <w:rFonts w:ascii="Times New Roman" w:hAnsi="Times New Roman"/>
          <w:sz w:val="24"/>
          <w:szCs w:val="24"/>
          <w:lang w:eastAsia="ru-RU"/>
        </w:rPr>
        <w:t>.</w:t>
      </w:r>
    </w:p>
    <w:p w:rsidR="00860AE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lang w:eastAsia="ru-RU"/>
        </w:rPr>
        <w:t>Как итог урока, можно отметить высокую активность и работоспособность учащихся, их интерес к изучаемой теме, положительный эмоционально – психологический настрой        учащихся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0AEB" w:rsidRPr="00913BC4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13BC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ХОД УРОКА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460B">
        <w:rPr>
          <w:rFonts w:ascii="Times New Roman" w:hAnsi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860AE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460B">
        <w:rPr>
          <w:rFonts w:ascii="Times New Roman" w:hAnsi="Times New Roman"/>
          <w:b/>
          <w:bCs/>
          <w:sz w:val="24"/>
          <w:szCs w:val="24"/>
          <w:lang w:eastAsia="ru-RU"/>
        </w:rPr>
        <w:t>2. Опрос домашнего задания: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750B">
        <w:rPr>
          <w:rFonts w:ascii="Times New Roman" w:hAnsi="Times New Roman"/>
          <w:b/>
          <w:bCs/>
          <w:sz w:val="24"/>
          <w:szCs w:val="24"/>
          <w:lang w:eastAsia="ru-RU"/>
        </w:rPr>
        <w:t>Фронтальная беседа по вопросам: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>Учитель</w:t>
      </w:r>
      <w:r w:rsidRPr="006B460B">
        <w:rPr>
          <w:rFonts w:ascii="Times New Roman" w:hAnsi="Times New Roman"/>
          <w:sz w:val="24"/>
          <w:szCs w:val="24"/>
          <w:lang w:eastAsia="ru-RU"/>
        </w:rPr>
        <w:t>:</w:t>
      </w:r>
      <w:r w:rsidRPr="001D750B">
        <w:rPr>
          <w:rFonts w:ascii="Times New Roman" w:hAnsi="Times New Roman"/>
          <w:sz w:val="24"/>
          <w:szCs w:val="24"/>
          <w:lang w:eastAsia="ru-RU"/>
        </w:rPr>
        <w:t>С каким материком вы познакомились на прошлых уроках</w:t>
      </w:r>
      <w:r w:rsidRPr="006B460B">
        <w:rPr>
          <w:rFonts w:ascii="Times New Roman" w:hAnsi="Times New Roman"/>
          <w:sz w:val="24"/>
          <w:szCs w:val="24"/>
          <w:lang w:eastAsia="ru-RU"/>
        </w:rPr>
        <w:t>?</w:t>
      </w:r>
    </w:p>
    <w:p w:rsidR="00860AE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>Ученик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1D750B">
        <w:rPr>
          <w:rFonts w:ascii="Times New Roman" w:hAnsi="Times New Roman"/>
          <w:sz w:val="24"/>
          <w:szCs w:val="24"/>
          <w:lang w:eastAsia="ru-RU"/>
        </w:rPr>
        <w:t>С материком Австралия</w:t>
      </w:r>
    </w:p>
    <w:p w:rsidR="00860AE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>Учитель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1D750B">
        <w:rPr>
          <w:rFonts w:ascii="Times New Roman" w:hAnsi="Times New Roman"/>
          <w:sz w:val="24"/>
          <w:szCs w:val="24"/>
          <w:lang w:eastAsia="ru-RU"/>
        </w:rPr>
        <w:t>Что вы узнали об этом материке?</w:t>
      </w:r>
    </w:p>
    <w:p w:rsidR="00860AEB" w:rsidRPr="001D75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750B">
        <w:rPr>
          <w:rFonts w:ascii="Times New Roman" w:hAnsi="Times New Roman"/>
          <w:bCs/>
          <w:sz w:val="24"/>
          <w:szCs w:val="24"/>
          <w:u w:val="single"/>
          <w:lang w:eastAsia="ru-RU"/>
        </w:rPr>
        <w:t>Ученик:</w:t>
      </w:r>
      <w:r w:rsidRPr="001D750B">
        <w:rPr>
          <w:rFonts w:ascii="Times New Roman" w:hAnsi="Times New Roman"/>
          <w:bCs/>
          <w:sz w:val="24"/>
          <w:szCs w:val="24"/>
          <w:lang w:eastAsia="ru-RU"/>
        </w:rPr>
        <w:t>Географическое положение,  историю открытия, рельеф, климат, внутренние воды, природные зоны, органический мир, население материка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>Учитель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1D750B">
        <w:rPr>
          <w:rFonts w:ascii="Times New Roman" w:hAnsi="Times New Roman"/>
          <w:sz w:val="24"/>
          <w:szCs w:val="24"/>
          <w:lang w:eastAsia="ru-RU"/>
        </w:rPr>
        <w:t>С легкой руки журналистов Австралию назвали удивительным континентом. Многие ученые и журналисты применяют к Австралии эпитет – самый, самый. А что же там самое, самое, чего нет нигде в другом месте планеты?</w:t>
      </w:r>
    </w:p>
    <w:p w:rsidR="00860AE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>Ученик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C2200">
        <w:rPr>
          <w:rFonts w:ascii="Times New Roman" w:hAnsi="Times New Roman"/>
          <w:sz w:val="24"/>
          <w:szCs w:val="24"/>
          <w:lang w:eastAsia="ru-RU"/>
        </w:rPr>
        <w:t>амый маленький материк Земли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04BE3">
        <w:rPr>
          <w:rFonts w:ascii="Times New Roman" w:hAnsi="Times New Roman"/>
          <w:sz w:val="24"/>
          <w:szCs w:val="24"/>
          <w:lang w:eastAsia="ru-RU"/>
        </w:rPr>
        <w:t>является и самым плоским материком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04BE3">
        <w:rPr>
          <w:rFonts w:ascii="Times New Roman" w:hAnsi="Times New Roman"/>
          <w:sz w:val="24"/>
          <w:szCs w:val="24"/>
          <w:lang w:eastAsia="ru-RU"/>
        </w:rPr>
        <w:t>спокойный в геологическом отношении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t>с</w:t>
      </w:r>
      <w:r w:rsidRPr="00A04BE3">
        <w:rPr>
          <w:rFonts w:ascii="Times New Roman" w:hAnsi="Times New Roman"/>
          <w:sz w:val="24"/>
          <w:szCs w:val="24"/>
          <w:lang w:eastAsia="ru-RU"/>
        </w:rPr>
        <w:t>амый низкий материк</w:t>
      </w:r>
      <w:r>
        <w:rPr>
          <w:rFonts w:ascii="Times New Roman" w:hAnsi="Times New Roman"/>
          <w:sz w:val="24"/>
          <w:szCs w:val="24"/>
          <w:lang w:eastAsia="ru-RU"/>
        </w:rPr>
        <w:t>,с</w:t>
      </w:r>
      <w:r w:rsidRPr="00A04BE3">
        <w:rPr>
          <w:rFonts w:ascii="Times New Roman" w:hAnsi="Times New Roman"/>
          <w:sz w:val="24"/>
          <w:szCs w:val="24"/>
          <w:lang w:eastAsia="ru-RU"/>
        </w:rPr>
        <w:t>амый жаркий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04BE3">
        <w:rPr>
          <w:rFonts w:ascii="Times New Roman" w:hAnsi="Times New Roman"/>
          <w:sz w:val="24"/>
          <w:szCs w:val="24"/>
          <w:lang w:eastAsia="ru-RU"/>
        </w:rPr>
        <w:t xml:space="preserve">  самый сухой</w:t>
      </w:r>
      <w:r>
        <w:rPr>
          <w:rFonts w:ascii="Times New Roman" w:hAnsi="Times New Roman"/>
          <w:sz w:val="24"/>
          <w:szCs w:val="24"/>
          <w:lang w:eastAsia="ru-RU"/>
        </w:rPr>
        <w:t>,с</w:t>
      </w:r>
      <w:r w:rsidRPr="00A04BE3">
        <w:rPr>
          <w:rFonts w:ascii="Times New Roman" w:hAnsi="Times New Roman"/>
          <w:sz w:val="24"/>
          <w:szCs w:val="24"/>
          <w:lang w:eastAsia="ru-RU"/>
        </w:rPr>
        <w:t>амый малонаселенный</w:t>
      </w:r>
      <w:r>
        <w:rPr>
          <w:rFonts w:ascii="Times New Roman" w:hAnsi="Times New Roman"/>
          <w:sz w:val="24"/>
          <w:szCs w:val="24"/>
          <w:lang w:eastAsia="ru-RU"/>
        </w:rPr>
        <w:t>, с</w:t>
      </w:r>
      <w:r w:rsidRPr="00A04BE3">
        <w:rPr>
          <w:rFonts w:ascii="Times New Roman" w:hAnsi="Times New Roman"/>
          <w:sz w:val="24"/>
          <w:szCs w:val="24"/>
          <w:lang w:eastAsia="ru-RU"/>
        </w:rPr>
        <w:t>амый эндемичный материк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0AE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04BE3">
        <w:rPr>
          <w:rFonts w:ascii="Times New Roman" w:hAnsi="Times New Roman"/>
          <w:sz w:val="24"/>
          <w:szCs w:val="24"/>
          <w:u w:val="single"/>
          <w:lang w:eastAsia="ru-RU"/>
        </w:rPr>
        <w:t xml:space="preserve">Учитель:Почему?  </w:t>
      </w:r>
    </w:p>
    <w:p w:rsidR="00860AEB" w:rsidRPr="00BE73B1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3B1">
        <w:rPr>
          <w:rFonts w:ascii="Times New Roman" w:hAnsi="Times New Roman"/>
          <w:sz w:val="24"/>
          <w:szCs w:val="24"/>
          <w:u w:val="single"/>
          <w:lang w:eastAsia="ru-RU"/>
        </w:rPr>
        <w:t>Ученик:</w:t>
      </w:r>
      <w:r w:rsidRPr="00BE73B1">
        <w:rPr>
          <w:rFonts w:ascii="Times New Roman" w:hAnsi="Times New Roman"/>
          <w:sz w:val="24"/>
          <w:szCs w:val="24"/>
          <w:lang w:eastAsia="ru-RU"/>
        </w:rPr>
        <w:t>Это можно объяснить тем, что</w:t>
      </w:r>
    </w:p>
    <w:p w:rsidR="00860AEB" w:rsidRPr="00BE73B1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3B1">
        <w:rPr>
          <w:rFonts w:ascii="Times New Roman" w:hAnsi="Times New Roman"/>
          <w:sz w:val="24"/>
          <w:szCs w:val="24"/>
          <w:lang w:eastAsia="ru-RU"/>
        </w:rPr>
        <w:t>А. Австралия давно отделилась от других материков.</w:t>
      </w:r>
    </w:p>
    <w:p w:rsidR="00860AEB" w:rsidRPr="00BE73B1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3B1">
        <w:rPr>
          <w:rFonts w:ascii="Times New Roman" w:hAnsi="Times New Roman"/>
          <w:sz w:val="24"/>
          <w:szCs w:val="24"/>
          <w:lang w:eastAsia="ru-RU"/>
        </w:rPr>
        <w:t>Б. За время существования материк лишь частично затоплялся морем.</w:t>
      </w:r>
    </w:p>
    <w:p w:rsidR="00860AEB" w:rsidRPr="00BE73B1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3B1">
        <w:rPr>
          <w:rFonts w:ascii="Times New Roman" w:hAnsi="Times New Roman"/>
          <w:sz w:val="24"/>
          <w:szCs w:val="24"/>
          <w:lang w:eastAsia="ru-RU"/>
        </w:rPr>
        <w:t>В. Не было резких изменений климата.</w:t>
      </w:r>
    </w:p>
    <w:p w:rsidR="00860AEB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3B1">
        <w:rPr>
          <w:rFonts w:ascii="Times New Roman" w:hAnsi="Times New Roman"/>
          <w:sz w:val="24"/>
          <w:szCs w:val="24"/>
          <w:lang w:eastAsia="ru-RU"/>
        </w:rPr>
        <w:t>Г. Органический мир очень долго развивался изолировано.</w:t>
      </w:r>
    </w:p>
    <w:p w:rsidR="00860AEB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3B1">
        <w:rPr>
          <w:rFonts w:ascii="Times New Roman" w:hAnsi="Times New Roman"/>
          <w:sz w:val="24"/>
          <w:szCs w:val="24"/>
          <w:u w:val="single"/>
          <w:lang w:eastAsia="ru-RU"/>
        </w:rPr>
        <w:t>Учитель:</w:t>
      </w:r>
      <w:r w:rsidRPr="00BE73B1">
        <w:rPr>
          <w:rFonts w:ascii="Times New Roman" w:hAnsi="Times New Roman"/>
          <w:sz w:val="24"/>
          <w:szCs w:val="24"/>
          <w:lang w:eastAsia="ru-RU"/>
        </w:rPr>
        <w:t>Какие растения и животные встречаются только в Австралии?</w:t>
      </w:r>
    </w:p>
    <w:p w:rsidR="00860AEB" w:rsidRPr="00BE73B1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3B1">
        <w:rPr>
          <w:rFonts w:ascii="Times New Roman" w:hAnsi="Times New Roman"/>
          <w:sz w:val="24"/>
          <w:szCs w:val="24"/>
          <w:u w:val="single"/>
          <w:lang w:eastAsia="ru-RU"/>
        </w:rPr>
        <w:t>Ученик</w:t>
      </w:r>
      <w:r w:rsidRPr="00BE73B1">
        <w:rPr>
          <w:rFonts w:ascii="Times New Roman" w:hAnsi="Times New Roman"/>
          <w:sz w:val="24"/>
          <w:szCs w:val="24"/>
          <w:lang w:eastAsia="ru-RU"/>
        </w:rPr>
        <w:t>:75% эндемиков на материке.</w:t>
      </w:r>
    </w:p>
    <w:p w:rsidR="00860AEB" w:rsidRDefault="00860AEB" w:rsidP="00BE73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3B1">
        <w:rPr>
          <w:rFonts w:ascii="Times New Roman" w:hAnsi="Times New Roman"/>
          <w:sz w:val="24"/>
          <w:szCs w:val="24"/>
          <w:lang w:eastAsia="ru-RU"/>
        </w:rPr>
        <w:t xml:space="preserve"> Самая древнейшая двоякодышащая рыба – цератодус, дышит легкими, выходя на берег. Из растений – казуарины, бутылочное дерево, 450 видов эвкалиптов – это самое высокое дерево в мире; высота рекордсмена –189м. Деревья - насосы высаживают в заболоченных районах, для быстрого осушения территории.Из животных - коала, кенгуру, сумчатый волк, сумчатый опоссум, ехидна, утконос.  </w:t>
      </w:r>
    </w:p>
    <w:p w:rsidR="00860AEB" w:rsidRPr="001A3CF8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3CF8">
        <w:rPr>
          <w:rFonts w:ascii="Times New Roman" w:hAnsi="Times New Roman"/>
          <w:b/>
          <w:sz w:val="24"/>
          <w:szCs w:val="24"/>
          <w:u w:val="single"/>
          <w:lang w:eastAsia="ru-RU"/>
        </w:rPr>
        <w:t>Учитель: Индивидуальное задание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r w:rsidRPr="001A3CF8">
        <w:rPr>
          <w:rFonts w:ascii="Times New Roman" w:hAnsi="Times New Roman"/>
          <w:sz w:val="24"/>
          <w:szCs w:val="24"/>
          <w:lang w:eastAsia="ru-RU"/>
        </w:rPr>
        <w:t xml:space="preserve"> первых парт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60AEB" w:rsidRPr="001A3CF8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1A3CF8">
        <w:rPr>
          <w:rFonts w:ascii="Times New Roman" w:hAnsi="Times New Roman"/>
          <w:sz w:val="24"/>
          <w:szCs w:val="24"/>
          <w:lang w:eastAsia="ru-RU"/>
        </w:rPr>
        <w:t>Практическая работа: Карта- образ пространства.</w:t>
      </w:r>
    </w:p>
    <w:p w:rsidR="00860AEB" w:rsidRPr="001A3CF8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1A3CF8">
        <w:rPr>
          <w:rFonts w:ascii="Times New Roman" w:hAnsi="Times New Roman"/>
          <w:sz w:val="24"/>
          <w:szCs w:val="24"/>
          <w:lang w:eastAsia="ru-RU"/>
        </w:rPr>
        <w:t>Тестирование по теме: Австралийский Союз.</w:t>
      </w:r>
    </w:p>
    <w:p w:rsidR="00860AEB" w:rsidRPr="001A3CF8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A3CF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Вопросы классу для желающих поработать у доски: </w:t>
      </w:r>
    </w:p>
    <w:p w:rsidR="00860AEB" w:rsidRPr="001A3CF8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3CF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A3CF8">
        <w:rPr>
          <w:rFonts w:ascii="Times New Roman" w:hAnsi="Times New Roman"/>
          <w:sz w:val="24"/>
          <w:szCs w:val="24"/>
          <w:lang w:eastAsia="ru-RU"/>
        </w:rPr>
        <w:t>Пользуясь планом дать характеристику географического положения Австралии.</w:t>
      </w:r>
    </w:p>
    <w:p w:rsidR="00860AEB" w:rsidRPr="001A3CF8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3CF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A3CF8">
        <w:rPr>
          <w:rFonts w:ascii="Times New Roman" w:hAnsi="Times New Roman"/>
          <w:sz w:val="24"/>
          <w:szCs w:val="24"/>
          <w:lang w:eastAsia="ru-RU"/>
        </w:rPr>
        <w:t>Какие природные зоны обозначены буквами А и Б на карте Австралии. Рассказать о разнообразии этих зон.</w:t>
      </w:r>
    </w:p>
    <w:p w:rsidR="00860AEB" w:rsidRPr="00BE73B1" w:rsidRDefault="00860AEB" w:rsidP="001A3C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3CF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A3CF8">
        <w:rPr>
          <w:rFonts w:ascii="Times New Roman" w:hAnsi="Times New Roman"/>
          <w:sz w:val="24"/>
          <w:szCs w:val="24"/>
          <w:lang w:eastAsia="ru-RU"/>
        </w:rPr>
        <w:t xml:space="preserve">Заполнить таблицу: в чем сходство и отличие рельефа Африки и Австралии.  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B460B">
        <w:rPr>
          <w:rFonts w:ascii="Times New Roman" w:hAnsi="Times New Roman"/>
          <w:b/>
          <w:bCs/>
          <w:sz w:val="24"/>
          <w:szCs w:val="24"/>
          <w:lang w:eastAsia="ru-RU"/>
        </w:rPr>
        <w:t>3. Объяснение нового материала.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5" w:history="1">
        <w:r w:rsidRPr="006B460B">
          <w:rPr>
            <w:rFonts w:ascii="Times New Roman" w:hAnsi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Презентация</w:t>
        </w:r>
      </w:hyperlink>
    </w:p>
    <w:p w:rsidR="00860AEB" w:rsidRPr="006B460B" w:rsidRDefault="00860AEB" w:rsidP="006932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>Учитель</w:t>
      </w:r>
      <w:r w:rsidRPr="006B460B">
        <w:rPr>
          <w:rFonts w:ascii="Times New Roman" w:hAnsi="Times New Roman"/>
          <w:sz w:val="24"/>
          <w:szCs w:val="24"/>
          <w:lang w:eastAsia="ru-RU"/>
        </w:rPr>
        <w:t>: Обратите внимание на экран (</w:t>
      </w: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>слайд №1)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188D">
        <w:rPr>
          <w:rFonts w:ascii="Times New Roman" w:hAnsi="Times New Roman"/>
          <w:sz w:val="24"/>
          <w:szCs w:val="24"/>
          <w:lang w:eastAsia="ru-RU"/>
        </w:rPr>
        <w:t>Тема нашего урока: Влияние человека на природу. Заповедники национальные парки Австралии.  Цель: Показать изменения природы континента под влиянием деятельности человека. Продолжить знакомство с формами охраны природы.</w:t>
      </w:r>
      <w:r w:rsidRPr="00910F17">
        <w:rPr>
          <w:rFonts w:ascii="Times New Roman" w:hAnsi="Times New Roman"/>
          <w:sz w:val="24"/>
          <w:szCs w:val="24"/>
          <w:lang w:eastAsia="ru-RU"/>
        </w:rPr>
        <w:t>Сегодня на уроке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10F17">
        <w:rPr>
          <w:rFonts w:ascii="Times New Roman" w:hAnsi="Times New Roman"/>
          <w:sz w:val="24"/>
          <w:szCs w:val="24"/>
          <w:lang w:eastAsia="ru-RU"/>
        </w:rPr>
        <w:t xml:space="preserve"> прослушаете сообщения учащихся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910F17">
        <w:rPr>
          <w:rFonts w:ascii="Times New Roman" w:hAnsi="Times New Roman"/>
          <w:sz w:val="24"/>
          <w:szCs w:val="24"/>
          <w:lang w:eastAsia="ru-RU"/>
        </w:rPr>
        <w:t>оработаете с книгой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910F17">
        <w:rPr>
          <w:rFonts w:ascii="Times New Roman" w:hAnsi="Times New Roman"/>
          <w:sz w:val="24"/>
          <w:szCs w:val="24"/>
          <w:lang w:eastAsia="ru-RU"/>
        </w:rPr>
        <w:t>осмотрите фрагмент фильма о природе Австралии.</w:t>
      </w: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>(слайд № 2)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619BD">
        <w:rPr>
          <w:rFonts w:ascii="Times New Roman" w:hAnsi="Times New Roman"/>
          <w:sz w:val="24"/>
          <w:szCs w:val="24"/>
          <w:lang w:eastAsia="ru-RU"/>
        </w:rPr>
        <w:t>И ответите на проблемный вопрос. Какие изменения произошли в природе материка под влиянием хозяйственной деятельности человека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10F17">
        <w:rPr>
          <w:rFonts w:ascii="Times New Roman" w:hAnsi="Times New Roman"/>
          <w:sz w:val="24"/>
          <w:szCs w:val="24"/>
          <w:lang w:eastAsia="ru-RU"/>
        </w:rPr>
        <w:t xml:space="preserve">(слайд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10F17">
        <w:rPr>
          <w:rFonts w:ascii="Times New Roman" w:hAnsi="Times New Roman"/>
          <w:sz w:val="24"/>
          <w:szCs w:val="24"/>
          <w:lang w:eastAsia="ru-RU"/>
        </w:rPr>
        <w:t>).</w:t>
      </w:r>
      <w:r w:rsidRPr="00A619BD">
        <w:rPr>
          <w:rFonts w:ascii="Times New Roman" w:hAnsi="Times New Roman"/>
          <w:sz w:val="24"/>
          <w:szCs w:val="24"/>
          <w:lang w:eastAsia="ru-RU"/>
        </w:rPr>
        <w:t>Результатом нашего урока будет таблица, которую мы по ходу занятия заполним.</w:t>
      </w:r>
      <w:r w:rsidRPr="006932BE">
        <w:rPr>
          <w:rFonts w:ascii="Times New Roman" w:hAnsi="Times New Roman"/>
          <w:sz w:val="24"/>
          <w:szCs w:val="24"/>
          <w:lang w:eastAsia="ru-RU"/>
        </w:rPr>
        <w:t>Австралия не только самый маленький и жаркий материк. Австралия страна – заповедник. Почему?На этот вопрос вы ответите в конце урока.Природа – это единственный природный комплекс, образованный организмами и средой их обитания.«Всё связано со всем»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932BE">
        <w:rPr>
          <w:rFonts w:ascii="Times New Roman" w:hAnsi="Times New Roman"/>
          <w:sz w:val="24"/>
          <w:szCs w:val="24"/>
          <w:lang w:eastAsia="ru-RU"/>
        </w:rPr>
        <w:t>Это закон?</w:t>
      </w:r>
    </w:p>
    <w:p w:rsidR="00860AEB" w:rsidRPr="00181DE0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>Ученики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181DE0">
        <w:rPr>
          <w:rFonts w:ascii="Times New Roman" w:hAnsi="Times New Roman"/>
          <w:sz w:val="24"/>
          <w:szCs w:val="24"/>
          <w:lang w:eastAsia="ru-RU"/>
        </w:rPr>
        <w:t>Американского учёного Барри Коммонера.</w:t>
      </w:r>
    </w:p>
    <w:p w:rsidR="00860AEB" w:rsidRPr="00181DE0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1DE0">
        <w:rPr>
          <w:rFonts w:ascii="Times New Roman" w:hAnsi="Times New Roman"/>
          <w:sz w:val="24"/>
          <w:szCs w:val="24"/>
          <w:u w:val="single"/>
          <w:lang w:eastAsia="ru-RU"/>
        </w:rPr>
        <w:t>Учитель:</w:t>
      </w:r>
      <w:r w:rsidRPr="00181DE0">
        <w:rPr>
          <w:rFonts w:ascii="Times New Roman" w:hAnsi="Times New Roman"/>
          <w:sz w:val="24"/>
          <w:szCs w:val="24"/>
          <w:lang w:eastAsia="ru-RU"/>
        </w:rPr>
        <w:t xml:space="preserve"> Как вы понимаете этот закон? </w:t>
      </w:r>
    </w:p>
    <w:p w:rsidR="00860AEB" w:rsidRPr="00181DE0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1DE0">
        <w:rPr>
          <w:rFonts w:ascii="Times New Roman" w:hAnsi="Times New Roman"/>
          <w:sz w:val="24"/>
          <w:szCs w:val="24"/>
          <w:u w:val="single"/>
          <w:lang w:eastAsia="ru-RU"/>
        </w:rPr>
        <w:t>Ученики</w:t>
      </w:r>
      <w:r w:rsidRPr="00181DE0">
        <w:rPr>
          <w:rFonts w:ascii="Times New Roman" w:hAnsi="Times New Roman"/>
          <w:sz w:val="24"/>
          <w:szCs w:val="24"/>
          <w:lang w:eastAsia="ru-RU"/>
        </w:rPr>
        <w:t>: Растения и животные, общество и природа, все живые организмы связаны, живут сообща, все вместе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0AEB" w:rsidRPr="00181DE0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1DE0">
        <w:rPr>
          <w:rFonts w:ascii="Times New Roman" w:hAnsi="Times New Roman"/>
          <w:sz w:val="24"/>
          <w:szCs w:val="24"/>
          <w:u w:val="single"/>
          <w:lang w:eastAsia="ru-RU"/>
        </w:rPr>
        <w:t>Учитель:</w:t>
      </w:r>
      <w:r w:rsidRPr="00181DE0">
        <w:rPr>
          <w:rFonts w:ascii="Times New Roman" w:hAnsi="Times New Roman"/>
          <w:sz w:val="24"/>
          <w:szCs w:val="24"/>
          <w:lang w:eastAsia="ru-RU"/>
        </w:rPr>
        <w:t xml:space="preserve"> Но человек уничтожает леса, стоит заводы, дороги, города, хим. предприятия.К чему это приводит?</w:t>
      </w:r>
    </w:p>
    <w:p w:rsidR="00860AEB" w:rsidRPr="00181DE0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1DE0">
        <w:rPr>
          <w:rFonts w:ascii="Times New Roman" w:hAnsi="Times New Roman"/>
          <w:sz w:val="24"/>
          <w:szCs w:val="24"/>
          <w:u w:val="single"/>
          <w:lang w:eastAsia="ru-RU"/>
        </w:rPr>
        <w:t>Ученики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181DE0">
        <w:rPr>
          <w:rFonts w:ascii="Times New Roman" w:hAnsi="Times New Roman"/>
          <w:sz w:val="24"/>
          <w:szCs w:val="24"/>
          <w:lang w:eastAsia="ru-RU"/>
        </w:rPr>
        <w:t xml:space="preserve"> Гибель организмов, нет места обитания для животных, нет пищи.</w:t>
      </w:r>
    </w:p>
    <w:p w:rsidR="00860AEB" w:rsidRPr="00181DE0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1DE0">
        <w:rPr>
          <w:rFonts w:ascii="Times New Roman" w:hAnsi="Times New Roman"/>
          <w:sz w:val="24"/>
          <w:szCs w:val="24"/>
          <w:u w:val="single"/>
          <w:lang w:eastAsia="ru-RU"/>
        </w:rPr>
        <w:t>Учитель:</w:t>
      </w:r>
      <w:r w:rsidRPr="00181DE0">
        <w:rPr>
          <w:rFonts w:ascii="Times New Roman" w:hAnsi="Times New Roman"/>
          <w:sz w:val="24"/>
          <w:szCs w:val="24"/>
          <w:lang w:eastAsia="ru-RU"/>
        </w:rPr>
        <w:t xml:space="preserve"> Остро стоит проблема взаимоотношений природа и человек.</w:t>
      </w:r>
    </w:p>
    <w:p w:rsidR="00860AEB" w:rsidRDefault="00860AEB" w:rsidP="00181D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1DE0">
        <w:rPr>
          <w:rFonts w:ascii="Times New Roman" w:hAnsi="Times New Roman"/>
          <w:sz w:val="24"/>
          <w:szCs w:val="24"/>
          <w:lang w:eastAsia="ru-RU"/>
        </w:rPr>
        <w:t>Откройте книги на с. 159.  Пользуясь текстом учебника, сообщениями учащихся, своими знаниями заполнить таблицу Влияние хозяйственной деятельности человека на природу материка.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60AEB" w:rsidRPr="0034019F" w:rsidTr="0034019F">
        <w:tc>
          <w:tcPr>
            <w:tcW w:w="4785" w:type="dxa"/>
          </w:tcPr>
          <w:p w:rsidR="00860AEB" w:rsidRPr="0034019F" w:rsidRDefault="00860AEB" w:rsidP="0034019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4019F">
              <w:rPr>
                <w:rFonts w:ascii="Times New Roman" w:hAnsi="Times New Roman"/>
                <w:sz w:val="32"/>
                <w:szCs w:val="32"/>
                <w:lang w:eastAsia="ru-RU"/>
              </w:rPr>
              <w:t>Хозяйственная деятельность</w:t>
            </w:r>
          </w:p>
        </w:tc>
        <w:tc>
          <w:tcPr>
            <w:tcW w:w="4786" w:type="dxa"/>
          </w:tcPr>
          <w:p w:rsidR="00860AEB" w:rsidRPr="0034019F" w:rsidRDefault="00860AEB" w:rsidP="0034019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4019F">
              <w:rPr>
                <w:rFonts w:ascii="Times New Roman" w:hAnsi="Times New Roman"/>
                <w:sz w:val="32"/>
                <w:szCs w:val="32"/>
                <w:lang w:eastAsia="ru-RU"/>
              </w:rPr>
              <w:t>Изменение природы человеком</w:t>
            </w:r>
          </w:p>
        </w:tc>
      </w:tr>
    </w:tbl>
    <w:p w:rsidR="00860AEB" w:rsidRPr="00C74E25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4E25">
        <w:rPr>
          <w:rFonts w:ascii="Times New Roman" w:hAnsi="Times New Roman"/>
          <w:sz w:val="24"/>
          <w:szCs w:val="24"/>
          <w:u w:val="single"/>
          <w:lang w:eastAsia="ru-RU"/>
        </w:rPr>
        <w:t>Учитель:</w:t>
      </w:r>
      <w:r w:rsidRPr="00C74E25">
        <w:rPr>
          <w:rFonts w:ascii="Times New Roman" w:hAnsi="Times New Roman"/>
          <w:sz w:val="24"/>
          <w:szCs w:val="24"/>
          <w:lang w:eastAsia="ru-RU"/>
        </w:rPr>
        <w:t xml:space="preserve"> К чему приводит непродуманный ввоз и вывоз животных и растений.</w:t>
      </w:r>
    </w:p>
    <w:p w:rsidR="00860AEB" w:rsidRPr="00C74E25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F54">
        <w:rPr>
          <w:rFonts w:ascii="Times New Roman" w:hAnsi="Times New Roman"/>
          <w:sz w:val="24"/>
          <w:szCs w:val="24"/>
          <w:u w:val="single"/>
          <w:lang w:eastAsia="ru-RU"/>
        </w:rPr>
        <w:t>Ученики:</w:t>
      </w:r>
      <w:r w:rsidRPr="00C74E25">
        <w:rPr>
          <w:rFonts w:ascii="Times New Roman" w:hAnsi="Times New Roman"/>
          <w:sz w:val="24"/>
          <w:szCs w:val="24"/>
          <w:lang w:eastAsia="ru-RU"/>
        </w:rPr>
        <w:t xml:space="preserve"> К национальным бедствиям, к нарушению взаимосвязи в природе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0AEB" w:rsidRPr="00C74E25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4E25">
        <w:rPr>
          <w:rFonts w:ascii="Times New Roman" w:hAnsi="Times New Roman"/>
          <w:sz w:val="24"/>
          <w:szCs w:val="24"/>
          <w:u w:val="single"/>
          <w:lang w:eastAsia="ru-RU"/>
        </w:rPr>
        <w:t>Учитель:</w:t>
      </w:r>
      <w:r w:rsidRPr="00C74E25">
        <w:rPr>
          <w:rFonts w:ascii="Times New Roman" w:hAnsi="Times New Roman"/>
          <w:sz w:val="24"/>
          <w:szCs w:val="24"/>
          <w:lang w:eastAsia="ru-RU"/>
        </w:rPr>
        <w:t xml:space="preserve"> Что вы записали в таблице?Любая деятельность человека оказывает влияние на окружающую среду</w:t>
      </w:r>
      <w:r w:rsidRPr="00617F54">
        <w:rPr>
          <w:rFonts w:ascii="Times New Roman" w:hAnsi="Times New Roman"/>
          <w:sz w:val="24"/>
          <w:szCs w:val="24"/>
          <w:lang w:eastAsia="ru-RU"/>
        </w:rPr>
        <w:t xml:space="preserve">(слайд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17F54">
        <w:rPr>
          <w:rFonts w:ascii="Times New Roman" w:hAnsi="Times New Roman"/>
          <w:sz w:val="24"/>
          <w:szCs w:val="24"/>
          <w:lang w:eastAsia="ru-RU"/>
        </w:rPr>
        <w:t>)</w:t>
      </w:r>
      <w:r w:rsidRPr="00C74E25">
        <w:rPr>
          <w:rFonts w:ascii="Times New Roman" w:hAnsi="Times New Roman"/>
          <w:sz w:val="24"/>
          <w:szCs w:val="24"/>
          <w:lang w:eastAsia="ru-RU"/>
        </w:rPr>
        <w:t>Каковы возможные меры предотвращения нарастающей угрозы?</w:t>
      </w:r>
    </w:p>
    <w:p w:rsidR="00860AEB" w:rsidRPr="00C74E25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4E25">
        <w:rPr>
          <w:rFonts w:ascii="Times New Roman" w:hAnsi="Times New Roman"/>
          <w:sz w:val="24"/>
          <w:szCs w:val="24"/>
          <w:u w:val="single"/>
          <w:lang w:eastAsia="ru-RU"/>
        </w:rPr>
        <w:t>Ученики:</w:t>
      </w:r>
      <w:r w:rsidRPr="00C74E25">
        <w:rPr>
          <w:rFonts w:ascii="Times New Roman" w:hAnsi="Times New Roman"/>
          <w:sz w:val="24"/>
          <w:szCs w:val="24"/>
          <w:lang w:eastAsia="ru-RU"/>
        </w:rPr>
        <w:t xml:space="preserve"> Проводятся мероприятия, обеспечивающие сохранение природы.</w:t>
      </w:r>
    </w:p>
    <w:p w:rsidR="00860AEB" w:rsidRPr="00C74E25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4E25">
        <w:rPr>
          <w:rFonts w:ascii="Times New Roman" w:hAnsi="Times New Roman"/>
          <w:sz w:val="24"/>
          <w:szCs w:val="24"/>
          <w:u w:val="single"/>
          <w:lang w:eastAsia="ru-RU"/>
        </w:rPr>
        <w:t>Учитель:</w:t>
      </w:r>
      <w:r w:rsidRPr="00C74E25">
        <w:rPr>
          <w:rFonts w:ascii="Times New Roman" w:hAnsi="Times New Roman"/>
          <w:sz w:val="24"/>
          <w:szCs w:val="24"/>
          <w:lang w:eastAsia="ru-RU"/>
        </w:rPr>
        <w:t xml:space="preserve"> Совокупность мероприятий, обеспечивающих сохранение природы.Это охрана природы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C74E25">
        <w:rPr>
          <w:rFonts w:ascii="Times New Roman" w:hAnsi="Times New Roman"/>
          <w:sz w:val="24"/>
          <w:szCs w:val="24"/>
          <w:lang w:eastAsia="ru-RU"/>
        </w:rPr>
        <w:t xml:space="preserve">Принципы охраны природы </w:t>
      </w:r>
      <w:r w:rsidRPr="00617F54">
        <w:rPr>
          <w:rFonts w:ascii="Times New Roman" w:hAnsi="Times New Roman"/>
          <w:sz w:val="24"/>
          <w:szCs w:val="24"/>
          <w:lang w:eastAsia="ru-RU"/>
        </w:rPr>
        <w:t xml:space="preserve">(слайд №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17F54">
        <w:rPr>
          <w:rFonts w:ascii="Times New Roman" w:hAnsi="Times New Roman"/>
          <w:sz w:val="24"/>
          <w:szCs w:val="24"/>
          <w:lang w:eastAsia="ru-RU"/>
        </w:rPr>
        <w:t>).</w:t>
      </w:r>
    </w:p>
    <w:p w:rsidR="00860AEB" w:rsidRPr="00C74E25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4E25">
        <w:rPr>
          <w:rFonts w:ascii="Times New Roman" w:hAnsi="Times New Roman"/>
          <w:sz w:val="24"/>
          <w:szCs w:val="24"/>
          <w:lang w:eastAsia="ru-RU"/>
        </w:rPr>
        <w:t>1.</w:t>
      </w:r>
      <w:r w:rsidRPr="00C74E25">
        <w:rPr>
          <w:rFonts w:ascii="Times New Roman" w:hAnsi="Times New Roman"/>
          <w:sz w:val="24"/>
          <w:szCs w:val="24"/>
          <w:lang w:eastAsia="ru-RU"/>
        </w:rPr>
        <w:tab/>
        <w:t>Повсеместность</w:t>
      </w:r>
    </w:p>
    <w:p w:rsidR="00860AEB" w:rsidRPr="00C74E25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4E25">
        <w:rPr>
          <w:rFonts w:ascii="Times New Roman" w:hAnsi="Times New Roman"/>
          <w:sz w:val="24"/>
          <w:szCs w:val="24"/>
          <w:lang w:eastAsia="ru-RU"/>
        </w:rPr>
        <w:t>2.</w:t>
      </w:r>
      <w:r w:rsidRPr="00C74E25">
        <w:rPr>
          <w:rFonts w:ascii="Times New Roman" w:hAnsi="Times New Roman"/>
          <w:sz w:val="24"/>
          <w:szCs w:val="24"/>
          <w:lang w:eastAsia="ru-RU"/>
        </w:rPr>
        <w:tab/>
        <w:t>Научная обоснованность</w:t>
      </w:r>
    </w:p>
    <w:p w:rsidR="00860AEB" w:rsidRPr="00C74E25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4E25">
        <w:rPr>
          <w:rFonts w:ascii="Times New Roman" w:hAnsi="Times New Roman"/>
          <w:sz w:val="24"/>
          <w:szCs w:val="24"/>
          <w:lang w:eastAsia="ru-RU"/>
        </w:rPr>
        <w:t>3.</w:t>
      </w:r>
      <w:r w:rsidRPr="00C74E25">
        <w:rPr>
          <w:rFonts w:ascii="Times New Roman" w:hAnsi="Times New Roman"/>
          <w:sz w:val="24"/>
          <w:szCs w:val="24"/>
          <w:lang w:eastAsia="ru-RU"/>
        </w:rPr>
        <w:tab/>
        <w:t>Комплексность</w:t>
      </w:r>
    </w:p>
    <w:p w:rsidR="00860AEB" w:rsidRPr="00617F54" w:rsidRDefault="00860AEB" w:rsidP="00617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4E25">
        <w:rPr>
          <w:rFonts w:ascii="Times New Roman" w:hAnsi="Times New Roman"/>
          <w:sz w:val="24"/>
          <w:szCs w:val="24"/>
          <w:lang w:eastAsia="ru-RU"/>
        </w:rPr>
        <w:t>Чтобы добиться сохранения природы во всём её многообразии существуют различные формы охраны природы.</w:t>
      </w:r>
      <w:r w:rsidRPr="00617F54">
        <w:rPr>
          <w:rFonts w:ascii="Times New Roman" w:hAnsi="Times New Roman"/>
          <w:sz w:val="24"/>
          <w:szCs w:val="24"/>
          <w:lang w:eastAsia="ru-RU"/>
        </w:rPr>
        <w:t>Заповедник – территория, на которой сохраняются в естественном состоянии природные комплексы</w:t>
      </w:r>
      <w:r w:rsidRPr="00F36325">
        <w:rPr>
          <w:rFonts w:ascii="Times New Roman" w:hAnsi="Times New Roman"/>
          <w:sz w:val="24"/>
          <w:szCs w:val="24"/>
          <w:lang w:eastAsia="ru-RU"/>
        </w:rPr>
        <w:t xml:space="preserve">(слайд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36325">
        <w:rPr>
          <w:rFonts w:ascii="Times New Roman" w:hAnsi="Times New Roman"/>
          <w:sz w:val="24"/>
          <w:szCs w:val="24"/>
          <w:lang w:eastAsia="ru-RU"/>
        </w:rPr>
        <w:t>).</w:t>
      </w:r>
    </w:p>
    <w:p w:rsidR="00860AEB" w:rsidRPr="00617F54" w:rsidRDefault="00860AEB" w:rsidP="00617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F54">
        <w:rPr>
          <w:rFonts w:ascii="Times New Roman" w:hAnsi="Times New Roman"/>
          <w:sz w:val="24"/>
          <w:szCs w:val="24"/>
          <w:lang w:eastAsia="ru-RU"/>
        </w:rPr>
        <w:t>Национальный парк – природоохранная территория, на которой охраняются ландшафты и уникальные объекты природы. Национальные парки могут посещать туристы, которые обязаны соблюдать установленные там правила.</w:t>
      </w:r>
    </w:p>
    <w:p w:rsidR="00860AEB" w:rsidRPr="00617F54" w:rsidRDefault="00860AEB" w:rsidP="00617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F54">
        <w:rPr>
          <w:rFonts w:ascii="Times New Roman" w:hAnsi="Times New Roman"/>
          <w:sz w:val="24"/>
          <w:szCs w:val="24"/>
          <w:lang w:eastAsia="ru-RU"/>
        </w:rPr>
        <w:t>Ещё одна форма охраны природы – памятники природы – природные объекты, имеющие научное, историческое, культурное и эстетическое значение</w:t>
      </w:r>
      <w:r w:rsidRPr="00F36325">
        <w:rPr>
          <w:rFonts w:ascii="Times New Roman" w:hAnsi="Times New Roman"/>
          <w:sz w:val="24"/>
          <w:szCs w:val="24"/>
          <w:lang w:eastAsia="ru-RU"/>
        </w:rPr>
        <w:t xml:space="preserve">(слайд №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36325">
        <w:rPr>
          <w:rFonts w:ascii="Times New Roman" w:hAnsi="Times New Roman"/>
          <w:sz w:val="24"/>
          <w:szCs w:val="24"/>
          <w:lang w:eastAsia="ru-RU"/>
        </w:rPr>
        <w:t>).</w:t>
      </w:r>
    </w:p>
    <w:p w:rsidR="00860AEB" w:rsidRPr="00617F54" w:rsidRDefault="00860AEB" w:rsidP="00617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F54">
        <w:rPr>
          <w:rFonts w:ascii="Times New Roman" w:hAnsi="Times New Roman"/>
          <w:sz w:val="24"/>
          <w:szCs w:val="24"/>
          <w:lang w:eastAsia="ru-RU"/>
        </w:rPr>
        <w:t>o</w:t>
      </w:r>
      <w:r w:rsidRPr="00617F54">
        <w:rPr>
          <w:rFonts w:ascii="Times New Roman" w:hAnsi="Times New Roman"/>
          <w:sz w:val="24"/>
          <w:szCs w:val="24"/>
          <w:lang w:eastAsia="ru-RU"/>
        </w:rPr>
        <w:tab/>
        <w:t>Памятники неживой природы – водопады, гейзеры, пещеры, валуны.</w:t>
      </w:r>
    </w:p>
    <w:p w:rsidR="00860AEB" w:rsidRPr="00617F54" w:rsidRDefault="00860AEB" w:rsidP="00617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F54">
        <w:rPr>
          <w:rFonts w:ascii="Times New Roman" w:hAnsi="Times New Roman"/>
          <w:sz w:val="24"/>
          <w:szCs w:val="24"/>
          <w:lang w:eastAsia="ru-RU"/>
        </w:rPr>
        <w:t>o</w:t>
      </w:r>
      <w:r w:rsidRPr="00617F54">
        <w:rPr>
          <w:rFonts w:ascii="Times New Roman" w:hAnsi="Times New Roman"/>
          <w:sz w:val="24"/>
          <w:szCs w:val="24"/>
          <w:lang w:eastAsia="ru-RU"/>
        </w:rPr>
        <w:tab/>
        <w:t>Памятники живой природы – деревья, парки.</w:t>
      </w:r>
    </w:p>
    <w:p w:rsidR="00860AEB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6325">
        <w:rPr>
          <w:rFonts w:ascii="Times New Roman" w:hAnsi="Times New Roman"/>
          <w:sz w:val="24"/>
          <w:szCs w:val="24"/>
          <w:lang w:eastAsia="ru-RU"/>
        </w:rPr>
        <w:t xml:space="preserve">Прослушаем сообщения учащихся о формах охраны природы в Австралии(слайд № </w:t>
      </w:r>
      <w:r>
        <w:rPr>
          <w:rFonts w:ascii="Times New Roman" w:hAnsi="Times New Roman"/>
          <w:sz w:val="24"/>
          <w:szCs w:val="24"/>
          <w:lang w:eastAsia="ru-RU"/>
        </w:rPr>
        <w:t>8-23</w:t>
      </w:r>
      <w:r w:rsidRPr="00F36325">
        <w:rPr>
          <w:rFonts w:ascii="Times New Roman" w:hAnsi="Times New Roman"/>
          <w:sz w:val="24"/>
          <w:szCs w:val="24"/>
          <w:lang w:eastAsia="ru-RU"/>
        </w:rPr>
        <w:t>).</w:t>
      </w:r>
    </w:p>
    <w:p w:rsidR="00860AEB" w:rsidRDefault="00860AEB" w:rsidP="00C74E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6325">
        <w:rPr>
          <w:rFonts w:ascii="Times New Roman" w:hAnsi="Times New Roman"/>
          <w:sz w:val="24"/>
          <w:szCs w:val="24"/>
          <w:lang w:eastAsia="ru-RU"/>
        </w:rPr>
        <w:t>Практическая работа: Нанести на контурные карты заповедники, национальные парки Австралии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0AEB" w:rsidRPr="00F36325" w:rsidRDefault="00860AEB" w:rsidP="00F363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6325">
        <w:rPr>
          <w:rFonts w:ascii="Times New Roman" w:hAnsi="Times New Roman"/>
          <w:sz w:val="24"/>
          <w:szCs w:val="24"/>
          <w:lang w:eastAsia="ru-RU"/>
        </w:rPr>
        <w:t>На всех материках действуют организации и группы по охране окружающей среды. Они распространяют информацию, привлекают внимание общественности к экологическим проблемам, участвуют в охране окружающей среды, создают заповедные зоны. Такие организации есть в США, Новой Зеландии, Англии, Канаде.</w:t>
      </w:r>
    </w:p>
    <w:p w:rsidR="00860AEB" w:rsidRDefault="00860AEB" w:rsidP="00F363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6325">
        <w:rPr>
          <w:rFonts w:ascii="Times New Roman" w:hAnsi="Times New Roman"/>
          <w:sz w:val="24"/>
          <w:szCs w:val="24"/>
          <w:lang w:eastAsia="ru-RU"/>
        </w:rPr>
        <w:t>Назовите их.</w:t>
      </w:r>
    </w:p>
    <w:p w:rsidR="00860AEB" w:rsidRPr="00905FA6" w:rsidRDefault="00860AEB" w:rsidP="00905F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FA6">
        <w:rPr>
          <w:rFonts w:ascii="Times New Roman" w:hAnsi="Times New Roman"/>
          <w:sz w:val="24"/>
          <w:szCs w:val="24"/>
          <w:u w:val="single"/>
          <w:lang w:eastAsia="ru-RU"/>
        </w:rPr>
        <w:t>Ученики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905FA6">
        <w:rPr>
          <w:rFonts w:ascii="Times New Roman" w:hAnsi="Times New Roman"/>
          <w:sz w:val="24"/>
          <w:szCs w:val="24"/>
          <w:lang w:eastAsia="ru-RU"/>
        </w:rPr>
        <w:t>Международные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05FA6">
        <w:rPr>
          <w:rFonts w:ascii="Times New Roman" w:hAnsi="Times New Roman"/>
          <w:sz w:val="24"/>
          <w:szCs w:val="24"/>
          <w:lang w:eastAsia="ru-RU"/>
        </w:rPr>
        <w:t xml:space="preserve">«Друзья Земли» — выступает в защиту животного мира и окружающей среды, проводит кампании по охране природы на местном, национальном и международном уровне. Всемирный фонд охраны природы -выступает в защиту животного мира и окружающей среды во всем мире.  Гринпис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5FA6">
        <w:rPr>
          <w:rFonts w:ascii="Times New Roman" w:hAnsi="Times New Roman"/>
          <w:sz w:val="24"/>
          <w:szCs w:val="24"/>
          <w:lang w:eastAsia="ru-RU"/>
        </w:rPr>
        <w:t xml:space="preserve"> применяет ненасильственные, но активные методы борьбы за сохранение окружающей среды. Призывает запретить прекратить загрязнение окружающей среды.                                                                                </w:t>
      </w:r>
    </w:p>
    <w:p w:rsidR="00860AEB" w:rsidRPr="00905FA6" w:rsidRDefault="00860AEB" w:rsidP="00905F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FA6">
        <w:rPr>
          <w:rFonts w:ascii="Times New Roman" w:hAnsi="Times New Roman"/>
          <w:sz w:val="24"/>
          <w:szCs w:val="24"/>
          <w:lang w:eastAsia="ru-RU"/>
        </w:rPr>
        <w:t>Оксфам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5FA6">
        <w:rPr>
          <w:rFonts w:ascii="Times New Roman" w:hAnsi="Times New Roman"/>
          <w:sz w:val="24"/>
          <w:szCs w:val="24"/>
          <w:lang w:eastAsia="ru-RU"/>
        </w:rPr>
        <w:t xml:space="preserve"> участвует в долгосрочных программах по совершенствованию технологии земледелия.Международная организация за выживание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5FA6">
        <w:rPr>
          <w:rFonts w:ascii="Times New Roman" w:hAnsi="Times New Roman"/>
          <w:sz w:val="24"/>
          <w:szCs w:val="24"/>
          <w:lang w:eastAsia="ru-RU"/>
        </w:rPr>
        <w:t xml:space="preserve">проводит кампании в поддержку сохранения местной окружающей среды. </w:t>
      </w:r>
    </w:p>
    <w:p w:rsidR="00860AEB" w:rsidRPr="006B460B" w:rsidRDefault="00860AEB" w:rsidP="00905F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>Учитель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905FA6">
        <w:rPr>
          <w:rFonts w:ascii="Times New Roman" w:hAnsi="Times New Roman"/>
          <w:sz w:val="24"/>
          <w:szCs w:val="24"/>
          <w:lang w:eastAsia="ru-RU"/>
        </w:rPr>
        <w:t xml:space="preserve">В Австралии:Австралийский фонд охраны окружающей среды.Центр в поддержку перспективных технологий.Информационный центр по проблемам влажных лесов.Всеобщий информационный центр.Общество охраны диких  </w:t>
      </w:r>
      <w:r>
        <w:rPr>
          <w:rFonts w:ascii="Times New Roman" w:hAnsi="Times New Roman"/>
          <w:sz w:val="24"/>
          <w:szCs w:val="24"/>
          <w:lang w:eastAsia="ru-RU"/>
        </w:rPr>
        <w:t>животных.</w:t>
      </w:r>
    </w:p>
    <w:p w:rsidR="00860AEB" w:rsidRDefault="00860AEB" w:rsidP="00CE3AA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07564">
        <w:rPr>
          <w:rFonts w:ascii="Times New Roman" w:hAnsi="Times New Roman"/>
          <w:b/>
          <w:sz w:val="24"/>
          <w:szCs w:val="24"/>
          <w:lang w:eastAsia="ru-RU"/>
        </w:rPr>
        <w:t>Закрепление.</w:t>
      </w:r>
    </w:p>
    <w:p w:rsidR="00860AEB" w:rsidRPr="00807564" w:rsidRDefault="00860AEB" w:rsidP="00CE3AA0">
      <w:pPr>
        <w:rPr>
          <w:rFonts w:ascii="Times New Roman" w:hAnsi="Times New Roman"/>
          <w:sz w:val="24"/>
          <w:szCs w:val="24"/>
          <w:lang w:eastAsia="ru-RU"/>
        </w:rPr>
      </w:pPr>
      <w:r w:rsidRPr="00807564">
        <w:rPr>
          <w:rFonts w:ascii="Times New Roman" w:hAnsi="Times New Roman"/>
          <w:sz w:val="24"/>
          <w:szCs w:val="24"/>
          <w:lang w:eastAsia="ru-RU"/>
        </w:rPr>
        <w:t>С какими охраняемыми объектами вы познакомились, прослушав сообщения учащихся?</w:t>
      </w:r>
    </w:p>
    <w:p w:rsidR="00860AEB" w:rsidRPr="00CE3AA0" w:rsidRDefault="00860AEB" w:rsidP="00CE3AA0">
      <w:pPr>
        <w:rPr>
          <w:rFonts w:ascii="Times New Roman" w:hAnsi="Times New Roman"/>
          <w:sz w:val="24"/>
          <w:szCs w:val="24"/>
          <w:lang w:eastAsia="ru-RU"/>
        </w:rPr>
      </w:pPr>
      <w:r w:rsidRPr="00CE3AA0">
        <w:rPr>
          <w:rFonts w:ascii="Times New Roman" w:hAnsi="Times New Roman"/>
          <w:sz w:val="24"/>
          <w:szCs w:val="24"/>
          <w:lang w:eastAsia="ru-RU"/>
        </w:rPr>
        <w:t>Ответим на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-п</w:t>
      </w:r>
      <w:r w:rsidRPr="00CE3AA0">
        <w:rPr>
          <w:rFonts w:ascii="Times New Roman" w:hAnsi="Times New Roman"/>
          <w:sz w:val="24"/>
          <w:szCs w:val="24"/>
          <w:lang w:eastAsia="ru-RU"/>
        </w:rPr>
        <w:t>очему Австралия – страна заповедник?</w:t>
      </w:r>
    </w:p>
    <w:p w:rsidR="00860AEB" w:rsidRPr="00CE3AA0" w:rsidRDefault="00860AEB" w:rsidP="00CE3AA0">
      <w:pPr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sz w:val="24"/>
          <w:szCs w:val="24"/>
          <w:u w:val="single"/>
          <w:lang w:eastAsia="ru-RU"/>
        </w:rPr>
        <w:t>Ученики</w:t>
      </w:r>
      <w:r w:rsidRPr="006B46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E3AA0">
        <w:rPr>
          <w:rFonts w:ascii="Times New Roman" w:hAnsi="Times New Roman"/>
          <w:sz w:val="24"/>
          <w:szCs w:val="24"/>
          <w:lang w:eastAsia="ru-RU"/>
        </w:rPr>
        <w:t>Очень долгое время Австралия развивалась изолированно, поэтому на материке много эндемиков- эвкалипт, кенгуру (животных и растений нигде больше не встречающихся на Земле.) Благодаря изолированности и отсутствию хищников, в Австралии сохранились многие животные, которых ученые считали вымершими- утконос, ехидна.</w:t>
      </w:r>
    </w:p>
    <w:p w:rsidR="00860AEB" w:rsidRPr="00602A8A" w:rsidRDefault="00860AEB" w:rsidP="00602A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3AA0">
        <w:rPr>
          <w:rFonts w:ascii="Times New Roman" w:hAnsi="Times New Roman"/>
          <w:sz w:val="24"/>
          <w:szCs w:val="24"/>
          <w:u w:val="single"/>
          <w:lang w:eastAsia="ru-RU"/>
        </w:rPr>
        <w:t xml:space="preserve">Учитель: </w:t>
      </w:r>
      <w:r w:rsidRPr="00CE3AA0">
        <w:rPr>
          <w:rFonts w:ascii="Times New Roman" w:hAnsi="Times New Roman"/>
          <w:sz w:val="24"/>
          <w:szCs w:val="24"/>
          <w:lang w:eastAsia="ru-RU"/>
        </w:rPr>
        <w:t>Ответим на проблемный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E3AA0">
        <w:rPr>
          <w:rFonts w:ascii="Times New Roman" w:hAnsi="Times New Roman"/>
          <w:sz w:val="24"/>
          <w:szCs w:val="24"/>
          <w:lang w:eastAsia="ru-RU"/>
        </w:rPr>
        <w:t xml:space="preserve">Какие изменения произошли в природе материка под влиянием хозяйственной деятельности человека(ответы по таблице) </w:t>
      </w:r>
      <w:r w:rsidRPr="00602A8A">
        <w:rPr>
          <w:rFonts w:ascii="Times New Roman" w:hAnsi="Times New Roman"/>
          <w:sz w:val="24"/>
          <w:szCs w:val="24"/>
          <w:lang w:eastAsia="ru-RU"/>
        </w:rPr>
        <w:t>Знания необходимы всем, люди могут и должны жить в согласии с природой.Запишите на листочках свои выводы</w:t>
      </w:r>
    </w:p>
    <w:p w:rsidR="00860AEB" w:rsidRDefault="00860AEB" w:rsidP="00602A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A8A">
        <w:rPr>
          <w:rFonts w:ascii="Times New Roman" w:hAnsi="Times New Roman"/>
          <w:sz w:val="24"/>
          <w:szCs w:val="24"/>
          <w:lang w:eastAsia="ru-RU"/>
        </w:rPr>
        <w:t xml:space="preserve">1 Человек- </w:t>
      </w:r>
    </w:p>
    <w:p w:rsidR="00860AEB" w:rsidRPr="00602A8A" w:rsidRDefault="00860AEB" w:rsidP="00602A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A8A">
        <w:rPr>
          <w:rFonts w:ascii="Times New Roman" w:hAnsi="Times New Roman"/>
          <w:sz w:val="24"/>
          <w:szCs w:val="24"/>
          <w:lang w:eastAsia="ru-RU"/>
        </w:rPr>
        <w:t>2 Нельзя ждать…….</w:t>
      </w:r>
    </w:p>
    <w:p w:rsidR="00860AEB" w:rsidRPr="00602A8A" w:rsidRDefault="00860AEB" w:rsidP="00602A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A8A">
        <w:rPr>
          <w:rFonts w:ascii="Times New Roman" w:hAnsi="Times New Roman"/>
          <w:sz w:val="24"/>
          <w:szCs w:val="24"/>
          <w:lang w:eastAsia="ru-RU"/>
        </w:rPr>
        <w:t>3 Люди могут и должны…</w:t>
      </w:r>
    </w:p>
    <w:p w:rsidR="00860AEB" w:rsidRPr="00602A8A" w:rsidRDefault="00860AEB" w:rsidP="00602A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A8A">
        <w:rPr>
          <w:rFonts w:ascii="Times New Roman" w:hAnsi="Times New Roman"/>
          <w:sz w:val="24"/>
          <w:szCs w:val="24"/>
          <w:lang w:eastAsia="ru-RU"/>
        </w:rPr>
        <w:t>4 Сегодня я понял…</w:t>
      </w:r>
    </w:p>
    <w:p w:rsidR="00860AEB" w:rsidRPr="00602A8A" w:rsidRDefault="00860AEB" w:rsidP="00602A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A8A">
        <w:rPr>
          <w:rFonts w:ascii="Times New Roman" w:hAnsi="Times New Roman"/>
          <w:sz w:val="24"/>
          <w:szCs w:val="24"/>
          <w:lang w:eastAsia="ru-RU"/>
        </w:rPr>
        <w:t>5 Мы сами должны….</w:t>
      </w:r>
    </w:p>
    <w:p w:rsidR="00860AEB" w:rsidRPr="006B460B" w:rsidRDefault="00860AEB" w:rsidP="006B46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46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Домашнее задание</w:t>
      </w:r>
    </w:p>
    <w:p w:rsidR="00860AEB" w:rsidRDefault="00860AEB" w:rsidP="00913BC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B460B">
        <w:rPr>
          <w:rFonts w:ascii="Times New Roman" w:hAnsi="Times New Roman"/>
          <w:sz w:val="24"/>
          <w:szCs w:val="24"/>
          <w:lang w:eastAsia="ru-RU"/>
        </w:rPr>
        <w:t xml:space="preserve">§, творческое задание: составить рассказ “Я путешествовал по </w:t>
      </w:r>
      <w:r>
        <w:rPr>
          <w:rFonts w:ascii="Times New Roman" w:hAnsi="Times New Roman"/>
          <w:sz w:val="24"/>
          <w:szCs w:val="24"/>
          <w:lang w:eastAsia="ru-RU"/>
        </w:rPr>
        <w:t>Австралии</w:t>
      </w:r>
      <w:r w:rsidRPr="006B460B">
        <w:rPr>
          <w:rFonts w:ascii="Times New Roman" w:hAnsi="Times New Roman"/>
          <w:sz w:val="24"/>
          <w:szCs w:val="24"/>
          <w:lang w:eastAsia="ru-RU"/>
        </w:rPr>
        <w:t>…”</w:t>
      </w:r>
    </w:p>
    <w:p w:rsidR="00860AEB" w:rsidRDefault="00860AEB" w:rsidP="00D06B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60AEB" w:rsidRDefault="00860AEB" w:rsidP="00D06B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60AEB" w:rsidRDefault="00860AEB" w:rsidP="00D06B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60AEB" w:rsidRDefault="00860AEB" w:rsidP="00D06B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60AEB" w:rsidRDefault="00860AEB" w:rsidP="00D06B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860AEB" w:rsidSect="00B2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F"/>
    <w:multiLevelType w:val="hybridMultilevel"/>
    <w:tmpl w:val="197876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D267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43D2B57"/>
    <w:multiLevelType w:val="multilevel"/>
    <w:tmpl w:val="C4AA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40471"/>
    <w:multiLevelType w:val="multilevel"/>
    <w:tmpl w:val="47BE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045DE6"/>
    <w:multiLevelType w:val="multilevel"/>
    <w:tmpl w:val="BEB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02099"/>
    <w:multiLevelType w:val="multilevel"/>
    <w:tmpl w:val="770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E3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F525F7A"/>
    <w:multiLevelType w:val="hybridMultilevel"/>
    <w:tmpl w:val="4CFCEA7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6B3288"/>
    <w:multiLevelType w:val="multilevel"/>
    <w:tmpl w:val="328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82E0A"/>
    <w:multiLevelType w:val="hybridMultilevel"/>
    <w:tmpl w:val="E086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CE5554"/>
    <w:multiLevelType w:val="multilevel"/>
    <w:tmpl w:val="6130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F1A2D"/>
    <w:multiLevelType w:val="multilevel"/>
    <w:tmpl w:val="BB0C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616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DFA448B"/>
    <w:multiLevelType w:val="singleLevel"/>
    <w:tmpl w:val="B5BC6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5C"/>
    <w:rsid w:val="00032F7C"/>
    <w:rsid w:val="00071341"/>
    <w:rsid w:val="00181DE0"/>
    <w:rsid w:val="001A3CF8"/>
    <w:rsid w:val="001D750B"/>
    <w:rsid w:val="0034019F"/>
    <w:rsid w:val="005338C8"/>
    <w:rsid w:val="005B6DC5"/>
    <w:rsid w:val="00602A8A"/>
    <w:rsid w:val="00617F54"/>
    <w:rsid w:val="0066062E"/>
    <w:rsid w:val="006932BE"/>
    <w:rsid w:val="006B460B"/>
    <w:rsid w:val="00747202"/>
    <w:rsid w:val="007C2200"/>
    <w:rsid w:val="00807564"/>
    <w:rsid w:val="00824AD6"/>
    <w:rsid w:val="00860AEB"/>
    <w:rsid w:val="008E1C4F"/>
    <w:rsid w:val="00905FA6"/>
    <w:rsid w:val="00910F17"/>
    <w:rsid w:val="00913BC4"/>
    <w:rsid w:val="009D7502"/>
    <w:rsid w:val="00A04BE3"/>
    <w:rsid w:val="00A232FE"/>
    <w:rsid w:val="00A619BD"/>
    <w:rsid w:val="00B2083A"/>
    <w:rsid w:val="00B275D1"/>
    <w:rsid w:val="00BE0080"/>
    <w:rsid w:val="00BE73B1"/>
    <w:rsid w:val="00C74E25"/>
    <w:rsid w:val="00C8745C"/>
    <w:rsid w:val="00C96C2B"/>
    <w:rsid w:val="00CE3AA0"/>
    <w:rsid w:val="00D06B3F"/>
    <w:rsid w:val="00D23F8C"/>
    <w:rsid w:val="00D6524B"/>
    <w:rsid w:val="00DE149D"/>
    <w:rsid w:val="00E12FE8"/>
    <w:rsid w:val="00ED4215"/>
    <w:rsid w:val="00EE188D"/>
    <w:rsid w:val="00F3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6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60B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D06B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0041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1731</Words>
  <Characters>9870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Sargas</cp:lastModifiedBy>
  <cp:revision>3</cp:revision>
  <dcterms:created xsi:type="dcterms:W3CDTF">2013-01-07T22:54:00Z</dcterms:created>
  <dcterms:modified xsi:type="dcterms:W3CDTF">2013-01-12T15:46:00Z</dcterms:modified>
</cp:coreProperties>
</file>