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5" w:rsidRPr="004B7FA7" w:rsidRDefault="00E72A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B7FA7">
        <w:rPr>
          <w:b/>
          <w:sz w:val="32"/>
          <w:szCs w:val="32"/>
        </w:rPr>
        <w:t>Тема «Первоначальные сведения о строении вещества»</w:t>
      </w:r>
    </w:p>
    <w:p w:rsidR="00E72AC5" w:rsidRPr="004B7FA7" w:rsidRDefault="00E72AC5">
      <w:pPr>
        <w:rPr>
          <w:i/>
          <w:sz w:val="28"/>
          <w:szCs w:val="28"/>
        </w:rPr>
      </w:pPr>
      <w:r w:rsidRPr="004B7FA7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    </w:t>
      </w:r>
      <w:r w:rsidRPr="004B7FA7">
        <w:rPr>
          <w:i/>
          <w:sz w:val="28"/>
          <w:szCs w:val="28"/>
        </w:rPr>
        <w:t>Вопросы для повторения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Вспомните содержание темы по оглавлению учебника.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Кратко передайте содержание темы.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Какое строение имеют вещества?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явления доказывают, что вещества состоят из частиц, разделенных промежутками?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Назовите основные понятия темы. Дайте определение молекулы.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Каковы размеры молекул?  Как это доказать на опыте?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Что вы знаете о составе молекул воды,  водорода, кислорода, поваренной соли, соды, углекислого газа?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Какова масса молекулы?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Подумайте, как можно найти массу тела, если известны масса одной молекулы и число молекул в теле.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Перечислите основные свойства молекул.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явления подтверждают непрерывное движение молекул?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Какая существует зависимость между температурой тела и скоростью движения частиц, из которых оно состоит?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Объясните явление диффузии на основе атомно-молекулярного строения вещества.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изменения происходят во внутреннем строении вещества при нагревании?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явления указывают на существование межмолекулярных сил: отталкивания, притяжения?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Объясните существование трех состояний вещества, учитывая основные свойства молекул и атомов.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Перечислите общие свойства всех твердых, жидких и газообразных тел.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Назовите отличие во внутреннем строении вещества в различных состояниях.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силы ответственны за существование промежутков между молекулами?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Какие силы мы преодолеваем, разрывая нить?</w:t>
      </w:r>
    </w:p>
    <w:p w:rsidR="00E72AC5" w:rsidRPr="004B7FA7" w:rsidRDefault="00E72AC5" w:rsidP="00E54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7FA7">
        <w:rPr>
          <w:sz w:val="28"/>
          <w:szCs w:val="28"/>
        </w:rPr>
        <w:t>Расскажите, что вам известно из истории открытия строения вещества.</w:t>
      </w:r>
    </w:p>
    <w:p w:rsidR="00E72AC5" w:rsidRDefault="00E72AC5" w:rsidP="00C27436"/>
    <w:p w:rsidR="00E72AC5" w:rsidRPr="004B7FA7" w:rsidRDefault="00E72AC5" w:rsidP="00C274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4B7FA7">
        <w:rPr>
          <w:i/>
          <w:sz w:val="28"/>
          <w:szCs w:val="28"/>
        </w:rPr>
        <w:t>Задачи. Задания.</w:t>
      </w:r>
    </w:p>
    <w:p w:rsidR="00E72AC5" w:rsidRPr="004B7FA7" w:rsidRDefault="00E72AC5" w:rsidP="00C274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7FA7">
        <w:rPr>
          <w:sz w:val="28"/>
          <w:szCs w:val="28"/>
        </w:rPr>
        <w:t>Составьте план ответа к  параграфу 7 «Молекулы» (</w:t>
      </w:r>
      <w:r w:rsidRPr="004B7FA7">
        <w:rPr>
          <w:sz w:val="28"/>
          <w:szCs w:val="28"/>
          <w:lang w:val="en-US"/>
        </w:rPr>
        <w:t>VII</w:t>
      </w:r>
      <w:r w:rsidRPr="004B7FA7">
        <w:rPr>
          <w:sz w:val="28"/>
          <w:szCs w:val="28"/>
        </w:rPr>
        <w:t xml:space="preserve"> класс).</w:t>
      </w:r>
    </w:p>
    <w:p w:rsidR="00E72AC5" w:rsidRPr="004B7FA7" w:rsidRDefault="00E72AC5" w:rsidP="00C274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7FA7">
        <w:rPr>
          <w:sz w:val="28"/>
          <w:szCs w:val="28"/>
        </w:rPr>
        <w:t xml:space="preserve"> Напишите рассказ о молекуле вещества по следующему плану: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а) значение слова «молекула»;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б) определение молекулы вещества;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в) состав молекул простых и сложных веществ;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г) основные свойства молекул ( размер, масса, непрерывность движения, наличие сил взаимодействия).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</w:p>
    <w:p w:rsidR="00E72AC5" w:rsidRPr="004B7FA7" w:rsidRDefault="00E72AC5" w:rsidP="00C274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7FA7">
        <w:rPr>
          <w:sz w:val="28"/>
          <w:szCs w:val="28"/>
        </w:rPr>
        <w:t>Заполните таблицу «Агрегатные состояния вещества».</w:t>
      </w:r>
    </w:p>
    <w:p w:rsidR="00E72AC5" w:rsidRPr="004B7FA7" w:rsidRDefault="00E72AC5" w:rsidP="00C274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7FA7">
        <w:rPr>
          <w:sz w:val="28"/>
          <w:szCs w:val="28"/>
        </w:rPr>
        <w:t>Составьте  сравнительную характеристику состояний вещества – твердого и жидкого, жидкого и газообразного, твердого и газообразного по плану: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а) расположение молекул;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б) характер движения части;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в) силы взаимодействия молекул.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5. Прочитайте рассказы по книге М.Н.Ергомышевой-Алексеевой «Физика-юным» (М.: Просвещение,): « Диффузия сваривает», «Паук-водолаз» , «Из истории учения о строении вещества».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6. Приведите опытные факты, подтверждающие движение молекул, существование сил взаимодействия и наличие промежутков между молекулами.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 xml:space="preserve">7. Способ, позволяющий приблизительно определить диаметр молекулы жидкости ,  следующий: на поверхность чистой воды наносят каплю масла, легко растекающуюся по поверхности воды; определяют площадь поверхности, занятую маслом; зная объем капли и площадь  поверхности , можно определить толщину пленки. Полагая, что толщина пленки равна диаметру одной молекулы масла, определите этот диаметр. Объем капли масла равнее </w:t>
      </w:r>
      <w:smartTag w:uri="urn:schemas-microsoft-com:office:smarttags" w:element="metricconverter">
        <w:smartTagPr>
          <w:attr w:name="ProductID" w:val="0.001 см"/>
        </w:smartTagPr>
        <w:r w:rsidRPr="004B7FA7">
          <w:rPr>
            <w:sz w:val="28"/>
            <w:szCs w:val="28"/>
          </w:rPr>
          <w:t>0.001 см</w:t>
        </w:r>
      </w:smartTag>
      <w:r w:rsidRPr="004B7FA7">
        <w:rPr>
          <w:sz w:val="28"/>
          <w:szCs w:val="28"/>
        </w:rPr>
        <w:t xml:space="preserve"> куб. , а площадь поверхности , занятой маслом, </w:t>
      </w:r>
      <w:smartTag w:uri="urn:schemas-microsoft-com:office:smarttags" w:element="metricconverter">
        <w:smartTagPr>
          <w:attr w:name="ProductID" w:val="5000 см"/>
        </w:smartTagPr>
        <w:r w:rsidRPr="004B7FA7">
          <w:rPr>
            <w:sz w:val="28"/>
            <w:szCs w:val="28"/>
          </w:rPr>
          <w:t>5000 см</w:t>
        </w:r>
      </w:smartTag>
      <w:r w:rsidRPr="004B7FA7">
        <w:rPr>
          <w:sz w:val="28"/>
          <w:szCs w:val="28"/>
        </w:rPr>
        <w:t xml:space="preserve"> кВ.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8. Морское животное кальмар при нападении на него выбрасывает темно-синюю защитную жидкость. Почему через некоторое время пространство заполненное этой жидкостью , становится прозрачным?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9. Почему для разделения смоченных водой листов бумаги требуется значительно большее усилие, чем при перелистывании сухих страниц, например страниц книги?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10. Почему при проводке телеграфной линии летом не рекомендуется сильно натягивать провода между столбами?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11. При смешении двух равных объемов спирта и воды объем получаемой смеси меньше удвоенного объема. Как это можно объяснить 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12.  Как сделать, чтобы стекло не смачивалось водой? Проверьте опытным путем.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13. Отчего трудно писать чернилами на промокательной бумаге, легко – на плотной и невозможно писать на промасленной?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14. Проделайте и объясните следующие опыты: а) В стакан, до краев наполненной водой, осторожно высыпают полную чайную ложку сахара. Вода при этом не переливается через края стакана. Почему? Что доказывает этот опыт? б) Разрежьте кусок мыла, окуните срезом в воду , стряхните и сильно прижмите ко дну мелкой фарфоровой тарелки. Придерживая мыло, поднимите тарелку вверх. Какая сила удерживает ее?</w:t>
      </w:r>
    </w:p>
    <w:p w:rsidR="00E72AC5" w:rsidRPr="004B7FA7" w:rsidRDefault="00E72AC5" w:rsidP="00C27436">
      <w:pPr>
        <w:pStyle w:val="ListParagraph"/>
        <w:rPr>
          <w:sz w:val="28"/>
          <w:szCs w:val="28"/>
        </w:rPr>
      </w:pPr>
      <w:r w:rsidRPr="004B7FA7">
        <w:rPr>
          <w:sz w:val="28"/>
          <w:szCs w:val="28"/>
        </w:rPr>
        <w:t>15. Подумайте, как показать на опыте диффузию в твердых телах , имея картофелину и кристаллик марганцовокислого калия ;  увеличение диаметра пятирублевой монеты при нагревании, имея дощечку, молоток, два гвоздя , спиртовку и пинцет.</w:t>
      </w: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p w:rsidR="00E72AC5" w:rsidRDefault="00E72AC5" w:rsidP="00C27436">
      <w:pPr>
        <w:pStyle w:val="ListParagraph"/>
      </w:pPr>
    </w:p>
    <w:sectPr w:rsidR="00E72AC5" w:rsidSect="0070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0E"/>
    <w:multiLevelType w:val="hybridMultilevel"/>
    <w:tmpl w:val="646A953C"/>
    <w:lvl w:ilvl="0" w:tplc="CFB4A46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3C92E46"/>
    <w:multiLevelType w:val="hybridMultilevel"/>
    <w:tmpl w:val="7CEE508E"/>
    <w:lvl w:ilvl="0" w:tplc="549C6FE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1FD72EB8"/>
    <w:multiLevelType w:val="hybridMultilevel"/>
    <w:tmpl w:val="76CC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12469"/>
    <w:multiLevelType w:val="hybridMultilevel"/>
    <w:tmpl w:val="5CC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A6765"/>
    <w:multiLevelType w:val="hybridMultilevel"/>
    <w:tmpl w:val="6DCA642A"/>
    <w:lvl w:ilvl="0" w:tplc="070CC95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C482E5F"/>
    <w:multiLevelType w:val="hybridMultilevel"/>
    <w:tmpl w:val="500AFD74"/>
    <w:lvl w:ilvl="0" w:tplc="61F8E1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6CF71A87"/>
    <w:multiLevelType w:val="hybridMultilevel"/>
    <w:tmpl w:val="5E02F138"/>
    <w:lvl w:ilvl="0" w:tplc="715690FA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B3"/>
    <w:rsid w:val="00226D03"/>
    <w:rsid w:val="00365C4C"/>
    <w:rsid w:val="00476C46"/>
    <w:rsid w:val="004B7FA7"/>
    <w:rsid w:val="00502B62"/>
    <w:rsid w:val="005E3003"/>
    <w:rsid w:val="00640A4C"/>
    <w:rsid w:val="00667BF4"/>
    <w:rsid w:val="00705992"/>
    <w:rsid w:val="00777F9E"/>
    <w:rsid w:val="007A1A5F"/>
    <w:rsid w:val="00872F03"/>
    <w:rsid w:val="00C27436"/>
    <w:rsid w:val="00C5628D"/>
    <w:rsid w:val="00DD72D0"/>
    <w:rsid w:val="00E54BB3"/>
    <w:rsid w:val="00E72AC5"/>
    <w:rsid w:val="00F215B9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657</Words>
  <Characters>3749</Characters>
  <Application>Microsoft Office Outlook</Application>
  <DocSecurity>0</DocSecurity>
  <Lines>0</Lines>
  <Paragraphs>0</Paragraphs>
  <ScaleCrop>false</ScaleCrop>
  <Company>МБОУ Нагибинская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Нагибинская СОШ</dc:creator>
  <cp:keywords/>
  <dc:description/>
  <cp:lastModifiedBy>Ольчик</cp:lastModifiedBy>
  <cp:revision>8</cp:revision>
  <dcterms:created xsi:type="dcterms:W3CDTF">2013-01-31T05:36:00Z</dcterms:created>
  <dcterms:modified xsi:type="dcterms:W3CDTF">2013-02-09T18:05:00Z</dcterms:modified>
</cp:coreProperties>
</file>