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F9" w:rsidRPr="00641BC3" w:rsidRDefault="00292EF9" w:rsidP="00551322">
      <w:pPr>
        <w:pStyle w:val="NormalWeb"/>
        <w:spacing w:before="0" w:beforeAutospacing="0" w:after="0" w:afterAutospacing="0"/>
        <w:rPr>
          <w:b/>
          <w:bCs/>
        </w:rPr>
      </w:pPr>
    </w:p>
    <w:p w:rsidR="00292EF9" w:rsidRPr="00163743" w:rsidRDefault="00292EF9" w:rsidP="00DE556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163743">
        <w:rPr>
          <w:rStyle w:val="Strong"/>
          <w:sz w:val="28"/>
          <w:szCs w:val="28"/>
        </w:rPr>
        <w:t>Здоровым быть модно</w:t>
      </w:r>
    </w:p>
    <w:p w:rsidR="00292EF9" w:rsidRDefault="00292EF9" w:rsidP="00DE5566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соревнования, посвященные  Всемирному Дню здоровья</w:t>
      </w:r>
    </w:p>
    <w:p w:rsidR="00292EF9" w:rsidRPr="00F71844" w:rsidRDefault="00292EF9" w:rsidP="00DE5566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2"/>
          <w:szCs w:val="22"/>
        </w:rPr>
      </w:pPr>
      <w:r w:rsidRPr="00F71844">
        <w:rPr>
          <w:rStyle w:val="Strong"/>
          <w:b w:val="0"/>
          <w:bCs w:val="0"/>
          <w:sz w:val="22"/>
          <w:szCs w:val="22"/>
        </w:rPr>
        <w:t xml:space="preserve"> (подготовила учитель физической культуры Копнина Л.Н.)</w:t>
      </w:r>
    </w:p>
    <w:p w:rsidR="00292EF9" w:rsidRDefault="00292EF9" w:rsidP="00DE5566">
      <w:pPr>
        <w:pStyle w:val="NormalWeb"/>
      </w:pPr>
      <w:r w:rsidRPr="00641BC3">
        <w:rPr>
          <w:b/>
          <w:bCs/>
          <w:i/>
          <w:iCs/>
        </w:rPr>
        <w:t>Цель:</w:t>
      </w:r>
      <w:r>
        <w:t xml:space="preserve"> формирование потребности в здоровом образе жизни, осознание  незаменимой ценности здоровья человека </w:t>
      </w:r>
    </w:p>
    <w:p w:rsidR="00292EF9" w:rsidRPr="00641BC3" w:rsidRDefault="00292EF9" w:rsidP="00DE5566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641BC3">
        <w:rPr>
          <w:b/>
          <w:bCs/>
          <w:i/>
          <w:iCs/>
        </w:rPr>
        <w:t>Задачи:</w:t>
      </w:r>
    </w:p>
    <w:p w:rsidR="00292EF9" w:rsidRDefault="00292EF9" w:rsidP="00DE556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активизировать познавательную деятельность учащихся; </w:t>
      </w:r>
    </w:p>
    <w:p w:rsidR="00292EF9" w:rsidRDefault="00292EF9" w:rsidP="00DE556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пропагандировать здоровый образ жизни;</w:t>
      </w:r>
    </w:p>
    <w:p w:rsidR="00292EF9" w:rsidRDefault="00292EF9" w:rsidP="00DE556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заинтересовать учащихся изучением вопросов здоровья;</w:t>
      </w:r>
    </w:p>
    <w:p w:rsidR="00292EF9" w:rsidRDefault="00292EF9" w:rsidP="00DE556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в</w:t>
      </w:r>
      <w:r w:rsidRPr="000109F4">
        <w:t>оспитывать общую культуру здоровья</w:t>
      </w:r>
    </w:p>
    <w:p w:rsidR="00292EF9" w:rsidRDefault="00292EF9" w:rsidP="00DE5566">
      <w:pPr>
        <w:pStyle w:val="NormalWeb"/>
        <w:spacing w:before="0" w:beforeAutospacing="0" w:after="0" w:afterAutospacing="0"/>
      </w:pPr>
    </w:p>
    <w:p w:rsidR="00292EF9" w:rsidRDefault="00292EF9" w:rsidP="00007282">
      <w:pPr>
        <w:pStyle w:val="NormalWeb"/>
        <w:spacing w:before="0" w:beforeAutospacing="0" w:after="0" w:afterAutospacing="0"/>
        <w:jc w:val="both"/>
      </w:pPr>
      <w:r w:rsidRPr="00007282">
        <w:rPr>
          <w:b/>
          <w:bCs/>
        </w:rPr>
        <w:t>Ведущий:</w:t>
      </w:r>
      <w:r>
        <w:t xml:space="preserve">  </w:t>
      </w:r>
    </w:p>
    <w:p w:rsidR="00292EF9" w:rsidRDefault="00292EF9" w:rsidP="0000728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Добрый день, дорогие друзья!  </w:t>
      </w:r>
    </w:p>
    <w:p w:rsidR="00292EF9" w:rsidRDefault="00292EF9" w:rsidP="00FB3F2D">
      <w:pPr>
        <w:pStyle w:val="NormalWeb"/>
        <w:spacing w:before="0" w:beforeAutospacing="0" w:after="0" w:afterAutospacing="0"/>
        <w:jc w:val="both"/>
      </w:pPr>
      <w:r>
        <w:t xml:space="preserve">        Я </w:t>
      </w:r>
      <w:r w:rsidRPr="00FB3F2D">
        <w:t>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ему. “Человек может жить до 100 лет, - говорил академик Павлов И.П. – Мы сами своей невоздержанностью, своей беспорядочностью, своим безобразным обращением с собственным организмом сводит этот нормальный срок до гораздо меньшей цифры”</w:t>
      </w:r>
    </w:p>
    <w:p w:rsidR="00292EF9" w:rsidRDefault="00292EF9" w:rsidP="00FB3F2D">
      <w:pPr>
        <w:pStyle w:val="NormalWeb"/>
        <w:spacing w:before="0" w:beforeAutospacing="0" w:after="0" w:afterAutospacing="0"/>
      </w:pPr>
      <w:r>
        <w:t>Здоровье - самый ценный клад,</w:t>
      </w:r>
      <w:r>
        <w:br/>
        <w:t>Оно весной цветущий сад,</w:t>
      </w:r>
      <w:r>
        <w:br/>
        <w:t>Благоухает и растет,</w:t>
      </w:r>
      <w:r>
        <w:br/>
        <w:t>Пока в тебе оно живет.</w:t>
      </w:r>
    </w:p>
    <w:p w:rsidR="00292EF9" w:rsidRDefault="00292EF9" w:rsidP="00FB3F2D">
      <w:pPr>
        <w:pStyle w:val="NormalWeb"/>
        <w:spacing w:before="0" w:beforeAutospacing="0" w:after="0" w:afterAutospacing="0"/>
        <w:jc w:val="both"/>
      </w:pPr>
      <w:r w:rsidRPr="00FB3F2D">
        <w:t xml:space="preserve"> </w:t>
      </w:r>
    </w:p>
    <w:p w:rsidR="00292EF9" w:rsidRPr="00FB3F2D" w:rsidRDefault="00292EF9" w:rsidP="00FB3F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Всемирная организация здравоохранения (ВОЗ) создана 7 апреля 1948 года, в честь ее создания, этот день провозглашен как Всемирный день здоровья.</w:t>
      </w:r>
      <w:r w:rsidRPr="000072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54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Здоровье - одно из самых главных ценностей в человеческой жизни.  </w:t>
      </w:r>
      <w:r w:rsidRPr="00007282">
        <w:t xml:space="preserve"> В этот день во всем мире проходят спортивные соревнования и праздники, чтобы дети всей планеты росли здоровыми и крепкими, смелыми и отважными, ловкими и сильными</w:t>
      </w:r>
      <w:r w:rsidRPr="00E54C74">
        <w:rPr>
          <w:sz w:val="28"/>
          <w:szCs w:val="28"/>
        </w:rPr>
        <w:t>!</w:t>
      </w:r>
    </w:p>
    <w:p w:rsidR="00292EF9" w:rsidRDefault="00292EF9" w:rsidP="00DE5566">
      <w:pPr>
        <w:pStyle w:val="NormalWeb"/>
        <w:spacing w:before="0" w:beforeAutospacing="0" w:after="0" w:afterAutospacing="0"/>
      </w:pPr>
    </w:p>
    <w:p w:rsidR="00292EF9" w:rsidRPr="00007282" w:rsidRDefault="00292EF9" w:rsidP="00DE5566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 xml:space="preserve"> </w:t>
      </w:r>
      <w:r w:rsidRPr="00007282">
        <w:rPr>
          <w:b/>
          <w:bCs/>
        </w:rPr>
        <w:t>Ученик:</w:t>
      </w:r>
    </w:p>
    <w:p w:rsidR="00292EF9" w:rsidRPr="00FC0A17" w:rsidRDefault="00292EF9" w:rsidP="00DE5566">
      <w:pPr>
        <w:pStyle w:val="NormalWeb"/>
        <w:spacing w:before="0" w:beforeAutospacing="0" w:after="0" w:afterAutospacing="0"/>
      </w:pPr>
      <w:r w:rsidRPr="006D144D">
        <w:t xml:space="preserve">Получен от природы дар - </w:t>
      </w:r>
      <w:r w:rsidRPr="006D144D">
        <w:br/>
        <w:t>Не мяч, не обруч и не шар,</w:t>
      </w:r>
      <w:r w:rsidRPr="006D144D">
        <w:br/>
        <w:t>Не гиря, мяч и не скамья:</w:t>
      </w:r>
      <w:r w:rsidRPr="006D144D">
        <w:br/>
        <w:t>Здоровье</w:t>
      </w:r>
      <w:r>
        <w:t xml:space="preserve"> </w:t>
      </w:r>
      <w:r w:rsidRPr="006D144D">
        <w:t>-</w:t>
      </w:r>
      <w:r>
        <w:t xml:space="preserve"> </w:t>
      </w:r>
      <w:r w:rsidRPr="006D144D">
        <w:t>хрупкий дар, друзья!</w:t>
      </w:r>
      <w:r w:rsidRPr="006D144D">
        <w:br/>
        <w:t>Ведь быть здоровыми хотят</w:t>
      </w:r>
      <w:r w:rsidRPr="006D144D">
        <w:br/>
        <w:t>И взрослые, и дети!</w:t>
      </w:r>
      <w:r w:rsidRPr="006D144D">
        <w:br/>
        <w:t xml:space="preserve">А что для этого нам нужно, </w:t>
      </w:r>
      <w:r w:rsidRPr="006D144D">
        <w:br/>
        <w:t>Смогу я вам ответить.</w:t>
      </w:r>
      <w:r w:rsidRPr="006D144D">
        <w:br/>
        <w:t>Чтоб жизнь счастливую прожить,</w:t>
      </w:r>
      <w:r w:rsidRPr="006D144D">
        <w:br/>
        <w:t>Чтобы здоровье сохранить,</w:t>
      </w:r>
      <w:r w:rsidRPr="006D144D">
        <w:br/>
        <w:t>Долго не лежи в кроватке,</w:t>
      </w:r>
      <w:r w:rsidRPr="006D144D">
        <w:br/>
        <w:t>Утро начинай с зарядки.</w:t>
      </w:r>
      <w:r w:rsidRPr="006D144D">
        <w:br/>
        <w:t>"Нет" скажи привычкам вредным,</w:t>
      </w:r>
      <w:r w:rsidRPr="006D144D">
        <w:br/>
        <w:t>Сигарету не бери.</w:t>
      </w:r>
      <w:r w:rsidRPr="006D144D">
        <w:br/>
        <w:t>Если время есть, желанье,</w:t>
      </w:r>
      <w:r w:rsidRPr="006D144D">
        <w:br/>
        <w:t>То на улицу иди.</w:t>
      </w:r>
      <w:r w:rsidRPr="006D144D">
        <w:br/>
        <w:t>Можно бегать, можно прыгать,</w:t>
      </w:r>
      <w:r w:rsidRPr="006D144D">
        <w:br/>
        <w:t>Мяч с друзьями погонять,</w:t>
      </w:r>
      <w:r w:rsidRPr="006D144D">
        <w:br/>
      </w:r>
      <w:r>
        <w:t xml:space="preserve"> </w:t>
      </w:r>
      <w:r>
        <w:rPr>
          <w:b/>
          <w:bCs/>
          <w:i/>
          <w:iCs/>
        </w:rPr>
        <w:t xml:space="preserve"> </w:t>
      </w:r>
    </w:p>
    <w:p w:rsidR="00292EF9" w:rsidRDefault="00292EF9" w:rsidP="00DE5566">
      <w:pPr>
        <w:jc w:val="both"/>
        <w:rPr>
          <w:i/>
          <w:iCs/>
        </w:rPr>
      </w:pPr>
      <w:r>
        <w:rPr>
          <w:i/>
          <w:iCs/>
        </w:rPr>
        <w:t xml:space="preserve">Команды с маршрутным листом проходят по станциям. </w:t>
      </w:r>
      <w:r w:rsidRPr="00796529">
        <w:rPr>
          <w:i/>
          <w:iCs/>
        </w:rPr>
        <w:t xml:space="preserve">Станции располагаются </w:t>
      </w:r>
      <w:r>
        <w:rPr>
          <w:i/>
          <w:iCs/>
        </w:rPr>
        <w:t xml:space="preserve">в классах  </w:t>
      </w:r>
      <w:r w:rsidRPr="00796529">
        <w:rPr>
          <w:i/>
          <w:iCs/>
        </w:rPr>
        <w:t xml:space="preserve"> школы</w:t>
      </w:r>
      <w:r>
        <w:rPr>
          <w:i/>
          <w:iCs/>
        </w:rPr>
        <w:t xml:space="preserve">;  станция «Спортивная»  - в спортивном зале. </w:t>
      </w:r>
      <w:r w:rsidRPr="0079652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96529">
        <w:rPr>
          <w:i/>
          <w:iCs/>
        </w:rPr>
        <w:t>На станциях таблички с названиями.</w:t>
      </w:r>
      <w:r w:rsidRPr="00DE5566">
        <w:t xml:space="preserve"> </w:t>
      </w:r>
      <w:r w:rsidRPr="00DE5566">
        <w:rPr>
          <w:i/>
          <w:iCs/>
        </w:rPr>
        <w:t>Команда совещается в течение 10 секунд, ответ дает капитан.</w:t>
      </w:r>
      <w:r>
        <w:rPr>
          <w:i/>
          <w:iCs/>
        </w:rPr>
        <w:t xml:space="preserve"> За каждый правильный ответ на вопрос команда получает 1 балл. После завершения соревнований  маршрутный лист сдается жюри.</w:t>
      </w:r>
    </w:p>
    <w:p w:rsidR="00292EF9" w:rsidRDefault="00292EF9" w:rsidP="00DE5566">
      <w:pPr>
        <w:pStyle w:val="NormalWeb"/>
        <w:spacing w:before="0" w:beforeAutospacing="0" w:after="0" w:afterAutospacing="0"/>
        <w:rPr>
          <w:b/>
          <w:bCs/>
        </w:rPr>
      </w:pPr>
    </w:p>
    <w:p w:rsidR="00292EF9" w:rsidRDefault="00292EF9" w:rsidP="00DE5566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Раздел «Берегите здоровье»</w:t>
      </w:r>
    </w:p>
    <w:p w:rsidR="00292EF9" w:rsidRPr="006D144D" w:rsidRDefault="00292EF9" w:rsidP="00DE5566">
      <w:pPr>
        <w:pStyle w:val="NormalWeb"/>
        <w:spacing w:before="0" w:beforeAutospacing="0" w:after="0" w:afterAutospacing="0"/>
      </w:pPr>
    </w:p>
    <w:p w:rsidR="00292EF9" w:rsidRPr="0093025F" w:rsidRDefault="00292EF9" w:rsidP="00DE5566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i/>
          <w:iCs/>
        </w:rPr>
        <w:t>1 тема «</w:t>
      </w:r>
      <w:r w:rsidRPr="0093025F">
        <w:rPr>
          <w:b/>
          <w:bCs/>
          <w:i/>
          <w:iCs/>
        </w:rPr>
        <w:t>Термины здорового образа жизни</w:t>
      </w:r>
      <w:r>
        <w:rPr>
          <w:b/>
          <w:bCs/>
          <w:i/>
          <w:iCs/>
        </w:rPr>
        <w:t>»</w:t>
      </w:r>
    </w:p>
    <w:p w:rsidR="00292EF9" w:rsidRPr="006D144D" w:rsidRDefault="00292EF9" w:rsidP="00DE5566">
      <w:pPr>
        <w:pStyle w:val="NormalWeb"/>
        <w:spacing w:before="0" w:beforeAutospacing="0" w:after="0" w:afterAutospacing="0"/>
        <w:jc w:val="both"/>
      </w:pPr>
    </w:p>
    <w:p w:rsidR="00292EF9" w:rsidRPr="006D144D" w:rsidRDefault="00292EF9" w:rsidP="00DE5566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6D144D">
        <w:t xml:space="preserve">Как называется нарушение нормальной жизнедеятельности организма? </w:t>
      </w:r>
      <w:r w:rsidRPr="0093025F">
        <w:rPr>
          <w:i/>
          <w:iCs/>
        </w:rPr>
        <w:t>(Болезнь)</w:t>
      </w:r>
    </w:p>
    <w:p w:rsidR="00292EF9" w:rsidRPr="006D144D" w:rsidRDefault="00292EF9" w:rsidP="00DE5566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6D144D">
        <w:t xml:space="preserve">Как называется состояние благополучия, характеризующееся отсутствием болезненных проявлений? </w:t>
      </w:r>
      <w:r w:rsidRPr="0093025F">
        <w:rPr>
          <w:i/>
          <w:iCs/>
        </w:rPr>
        <w:t>(Здоровье)</w:t>
      </w:r>
    </w:p>
    <w:p w:rsidR="00292EF9" w:rsidRDefault="00292EF9" w:rsidP="00DE5566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6D144D">
        <w:t xml:space="preserve">Как называется наука о чистоте человеческого тела и его здоровье? </w:t>
      </w:r>
      <w:r w:rsidRPr="0093025F">
        <w:rPr>
          <w:i/>
          <w:iCs/>
        </w:rPr>
        <w:t>(Гигиена)</w:t>
      </w:r>
    </w:p>
    <w:p w:rsidR="00292EF9" w:rsidRPr="006D144D" w:rsidRDefault="00292EF9" w:rsidP="00DE5566">
      <w:pPr>
        <w:pStyle w:val="NormalWeb"/>
        <w:spacing w:before="0" w:beforeAutospacing="0" w:after="0" w:afterAutospacing="0"/>
      </w:pPr>
    </w:p>
    <w:p w:rsidR="00292EF9" w:rsidRPr="0093025F" w:rsidRDefault="00292EF9" w:rsidP="00DE5566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i/>
          <w:iCs/>
        </w:rPr>
        <w:t xml:space="preserve">2 </w:t>
      </w:r>
      <w:r w:rsidRPr="0093025F">
        <w:rPr>
          <w:b/>
          <w:bCs/>
          <w:i/>
          <w:iCs/>
        </w:rPr>
        <w:t xml:space="preserve"> тема</w:t>
      </w:r>
      <w:r w:rsidRPr="0093025F"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 w:rsidRPr="0093025F">
        <w:rPr>
          <w:b/>
          <w:bCs/>
          <w:i/>
          <w:iCs/>
        </w:rPr>
        <w:t>Вредные привычки - путь к болезни</w:t>
      </w:r>
      <w:r>
        <w:rPr>
          <w:b/>
          <w:bCs/>
          <w:i/>
          <w:iCs/>
        </w:rPr>
        <w:t>»</w:t>
      </w:r>
    </w:p>
    <w:p w:rsidR="00292EF9" w:rsidRPr="006D144D" w:rsidRDefault="00292EF9" w:rsidP="00DE556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</w:pPr>
      <w:r>
        <w:t>Какие привычки относятся к вредным?</w:t>
      </w:r>
    </w:p>
    <w:p w:rsidR="00292EF9" w:rsidRPr="0093025F" w:rsidRDefault="00292EF9" w:rsidP="00DE556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i/>
          <w:iCs/>
        </w:rPr>
      </w:pPr>
      <w:r w:rsidRPr="006D144D">
        <w:t xml:space="preserve">Какое воздействие оказывает курение на зубы? </w:t>
      </w:r>
      <w:r w:rsidRPr="0093025F">
        <w:rPr>
          <w:i/>
          <w:iCs/>
        </w:rPr>
        <w:t>(При курении образуются клейкие смолы, от которых зубы желтеют)</w:t>
      </w:r>
    </w:p>
    <w:p w:rsidR="00292EF9" w:rsidRPr="006D144D" w:rsidRDefault="00292EF9" w:rsidP="00DE556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</w:pPr>
      <w:r w:rsidRPr="006D144D">
        <w:t xml:space="preserve">Какое вредное воздействие оказывает алкоголь и курение на органы пищеварения: желудок, поджелудочную железу? </w:t>
      </w:r>
      <w:r w:rsidRPr="0093025F">
        <w:rPr>
          <w:i/>
          <w:iCs/>
        </w:rPr>
        <w:t>(Вызывает заболевания: гастрит, язву, рак)</w:t>
      </w:r>
    </w:p>
    <w:p w:rsidR="00292EF9" w:rsidRPr="0093025F" w:rsidRDefault="00292EF9" w:rsidP="00DE5566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rPr>
          <w:i/>
          <w:iCs/>
        </w:rPr>
      </w:pPr>
      <w:r w:rsidRPr="006D144D">
        <w:t xml:space="preserve">Почему курение особенно опасно в подростковом возрасте? </w:t>
      </w:r>
      <w:r w:rsidRPr="0093025F">
        <w:rPr>
          <w:i/>
          <w:iCs/>
        </w:rPr>
        <w:t>(Чем моложе, тем быстрее попадает в зависимость, задерживается умственное и физическое развитие человека, хуже учится, замедляется рост и т. д.</w:t>
      </w:r>
    </w:p>
    <w:p w:rsidR="00292EF9" w:rsidRDefault="00292EF9" w:rsidP="00DE5566">
      <w:pPr>
        <w:pStyle w:val="NormalWeb"/>
        <w:spacing w:before="0" w:beforeAutospacing="0" w:after="0" w:afterAutospacing="0"/>
        <w:jc w:val="both"/>
      </w:pPr>
    </w:p>
    <w:p w:rsidR="00292EF9" w:rsidRDefault="00292EF9" w:rsidP="00DE5566">
      <w:pPr>
        <w:rPr>
          <w:b/>
          <w:bCs/>
        </w:rPr>
      </w:pPr>
      <w:r w:rsidRPr="00F71844">
        <w:rPr>
          <w:b/>
          <w:bCs/>
        </w:rPr>
        <w:t xml:space="preserve">Раздел </w:t>
      </w:r>
      <w:r w:rsidRPr="00D41B4B">
        <w:rPr>
          <w:b/>
          <w:bCs/>
        </w:rPr>
        <w:t xml:space="preserve"> </w:t>
      </w:r>
      <w:r>
        <w:rPr>
          <w:b/>
          <w:bCs/>
        </w:rPr>
        <w:t>«</w:t>
      </w:r>
      <w:r w:rsidRPr="00D41B4B">
        <w:rPr>
          <w:b/>
          <w:bCs/>
        </w:rPr>
        <w:t>Медицина</w:t>
      </w:r>
      <w:r>
        <w:rPr>
          <w:b/>
          <w:bCs/>
        </w:rPr>
        <w:t>»</w:t>
      </w:r>
    </w:p>
    <w:p w:rsidR="00292EF9" w:rsidRPr="0037454D" w:rsidRDefault="00292EF9" w:rsidP="0037454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</w:rPr>
      </w:pPr>
      <w:r w:rsidRPr="00441706">
        <w:rPr>
          <w:rFonts w:eastAsia="Liberation Serif"/>
        </w:rPr>
        <w:t xml:space="preserve">Назовите правила оказания первой медицинской помощи? </w:t>
      </w:r>
      <w:r>
        <w:rPr>
          <w:rFonts w:eastAsia="Liberation Serif"/>
        </w:rPr>
        <w:t>(</w:t>
      </w:r>
      <w:r w:rsidRPr="00441706">
        <w:rPr>
          <w:rFonts w:eastAsia="Liberation Serif"/>
          <w:i/>
          <w:iCs/>
        </w:rPr>
        <w:t>Поместить пострадавшего в тень, уложить на спину, сделать холодные компрессы, положить под голову валик, обеспечить достаточный доступ свежего воздуха</w:t>
      </w:r>
      <w:r>
        <w:rPr>
          <w:rFonts w:eastAsia="Liberation Serif"/>
          <w:i/>
          <w:iCs/>
        </w:rPr>
        <w:t>)</w:t>
      </w:r>
    </w:p>
    <w:p w:rsidR="00292EF9" w:rsidRPr="00441706" w:rsidRDefault="00292EF9" w:rsidP="0044170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  <w:i/>
          <w:iCs/>
        </w:rPr>
      </w:pPr>
      <w:r w:rsidRPr="00441706">
        <w:rPr>
          <w:rFonts w:eastAsia="Liberation Serif"/>
        </w:rPr>
        <w:t>Первая медицинская помощь при обморожении</w:t>
      </w:r>
      <w:r w:rsidRPr="00441706">
        <w:rPr>
          <w:rFonts w:eastAsia="Liberation Serif"/>
          <w:i/>
          <w:iCs/>
        </w:rPr>
        <w:t>? (Создать условия для общего согревания, наложить ватно-марлевую повязку на обмороженный участок, дать теплое питье)</w:t>
      </w:r>
    </w:p>
    <w:p w:rsidR="00292EF9" w:rsidRPr="00441706" w:rsidRDefault="00292EF9" w:rsidP="0044170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  <w:i/>
          <w:iCs/>
        </w:rPr>
      </w:pPr>
      <w:r w:rsidRPr="00441706">
        <w:rPr>
          <w:rFonts w:eastAsia="Liberation Serif"/>
        </w:rPr>
        <w:t xml:space="preserve"> Первая медицинская помощь при вывихе конечности? </w:t>
      </w:r>
      <w:r w:rsidRPr="00441706">
        <w:rPr>
          <w:rFonts w:eastAsia="Liberation Serif"/>
          <w:i/>
          <w:iCs/>
        </w:rPr>
        <w:t>(Осуществить иммобилизацию конечности, дать доступные  обезболивающие средства, приложить к поврежденному суставу пузырь с холодной водой или льдом, организовать транспортировку в больницу или травмпункт)</w:t>
      </w:r>
    </w:p>
    <w:p w:rsidR="00292EF9" w:rsidRPr="00441706" w:rsidRDefault="00292EF9" w:rsidP="0044170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</w:rPr>
      </w:pPr>
      <w:r w:rsidRPr="00441706">
        <w:rPr>
          <w:rFonts w:eastAsia="Liberation Serif"/>
        </w:rPr>
        <w:t xml:space="preserve"> Чем характеризуется венозное кровотечение</w:t>
      </w:r>
      <w:r>
        <w:rPr>
          <w:rFonts w:eastAsia="Liberation Serif"/>
        </w:rPr>
        <w:t>?</w:t>
      </w:r>
      <w:r w:rsidRPr="00441706">
        <w:rPr>
          <w:rFonts w:eastAsia="Liberation Serif"/>
          <w:i/>
          <w:iCs/>
        </w:rPr>
        <w:t xml:space="preserve"> </w:t>
      </w:r>
      <w:r>
        <w:rPr>
          <w:rFonts w:eastAsia="Liberation Serif"/>
          <w:i/>
          <w:iCs/>
        </w:rPr>
        <w:t>(</w:t>
      </w:r>
      <w:r w:rsidRPr="00441706">
        <w:rPr>
          <w:rFonts w:eastAsia="Liberation Serif"/>
          <w:i/>
          <w:iCs/>
        </w:rPr>
        <w:t>Кровь из раны вытекает пульсирующей струей, имеет  ярко-алую окраску</w:t>
      </w:r>
      <w:r>
        <w:rPr>
          <w:rFonts w:eastAsia="Liberation Serif"/>
          <w:i/>
          <w:iCs/>
        </w:rPr>
        <w:t>)</w:t>
      </w:r>
    </w:p>
    <w:p w:rsidR="00292EF9" w:rsidRPr="00441706" w:rsidRDefault="00292EF9" w:rsidP="0044170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</w:rPr>
      </w:pPr>
      <w:r w:rsidRPr="009A5DF3">
        <w:t xml:space="preserve"> Где накладывается жгут при артериальном кровотечении? </w:t>
      </w:r>
      <w:r w:rsidRPr="00441706">
        <w:rPr>
          <w:i/>
          <w:iCs/>
        </w:rPr>
        <w:t>(Выше места ранения</w:t>
      </w:r>
      <w:r w:rsidRPr="00441706">
        <w:t xml:space="preserve"> На какой срок жгут накладывается зимой? </w:t>
      </w:r>
      <w:r w:rsidRPr="00441706">
        <w:rPr>
          <w:i/>
          <w:iCs/>
        </w:rPr>
        <w:t>(на один час</w:t>
      </w:r>
    </w:p>
    <w:p w:rsidR="00292EF9" w:rsidRPr="00441706" w:rsidRDefault="00292EF9" w:rsidP="0044170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</w:rPr>
      </w:pPr>
      <w:r w:rsidRPr="009A5DF3">
        <w:t xml:space="preserve">Если кровь темного цвета медленно истекает из раны, какое это кровотечение? </w:t>
      </w:r>
      <w:r w:rsidRPr="00441706">
        <w:rPr>
          <w:i/>
          <w:iCs/>
        </w:rPr>
        <w:t>(Венозное)</w:t>
      </w:r>
    </w:p>
    <w:p w:rsidR="00292EF9" w:rsidRPr="00441706" w:rsidRDefault="00292EF9" w:rsidP="0044170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</w:rPr>
      </w:pPr>
      <w:r w:rsidRPr="009A5DF3">
        <w:t xml:space="preserve"> Для чего накладывается шина? </w:t>
      </w:r>
      <w:r w:rsidRPr="00441706">
        <w:rPr>
          <w:i/>
          <w:iCs/>
        </w:rPr>
        <w:t>(Чтобы обеспечить неподвижность поврежденной конечности)</w:t>
      </w:r>
    </w:p>
    <w:p w:rsidR="00292EF9" w:rsidRPr="0037454D" w:rsidRDefault="00292EF9" w:rsidP="0037454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iberation Serif"/>
        </w:rPr>
      </w:pPr>
      <w:r>
        <w:t xml:space="preserve"> </w:t>
      </w:r>
      <w:r w:rsidRPr="009A5DF3">
        <w:t xml:space="preserve">По каким признакам можно заподозрить перелом? </w:t>
      </w:r>
      <w:r w:rsidRPr="00441706">
        <w:rPr>
          <w:i/>
          <w:iCs/>
        </w:rPr>
        <w:t>(Сильная боль, отек, гематома, ограничение подвижности)</w:t>
      </w:r>
    </w:p>
    <w:p w:rsidR="00292EF9" w:rsidRDefault="00292EF9" w:rsidP="00DE5566">
      <w:pPr>
        <w:rPr>
          <w:b/>
          <w:bCs/>
        </w:rPr>
      </w:pPr>
    </w:p>
    <w:p w:rsidR="00292EF9" w:rsidRDefault="00292EF9" w:rsidP="00DE5566">
      <w:pPr>
        <w:rPr>
          <w:b/>
          <w:bCs/>
        </w:rPr>
      </w:pPr>
      <w:r>
        <w:rPr>
          <w:b/>
          <w:bCs/>
        </w:rPr>
        <w:t>Раздел «ОБЖ»</w:t>
      </w:r>
    </w:p>
    <w:p w:rsidR="00292EF9" w:rsidRPr="00551322" w:rsidRDefault="00292EF9" w:rsidP="00551322">
      <w:pPr>
        <w:pStyle w:val="ListParagraph"/>
        <w:numPr>
          <w:ilvl w:val="0"/>
          <w:numId w:val="30"/>
        </w:numPr>
        <w:ind w:left="426" w:hanging="426"/>
        <w:rPr>
          <w:b/>
          <w:bCs/>
        </w:rPr>
      </w:pPr>
      <w:r w:rsidRPr="0037454D">
        <w:t xml:space="preserve">Крупная авария, повлекшая за собой человеческие жертвы, ущерб здоровью, а также приведшая к серьёзному ущербу? </w:t>
      </w:r>
      <w:r w:rsidRPr="00551322">
        <w:rPr>
          <w:i/>
          <w:iCs/>
        </w:rPr>
        <w:t>(катастрофа)</w:t>
      </w:r>
    </w:p>
    <w:p w:rsidR="00292EF9" w:rsidRPr="009A5DF3" w:rsidRDefault="00292EF9" w:rsidP="00551322">
      <w:pPr>
        <w:pStyle w:val="ListParagraph"/>
        <w:numPr>
          <w:ilvl w:val="0"/>
          <w:numId w:val="30"/>
        </w:numPr>
        <w:ind w:left="426" w:hanging="426"/>
      </w:pPr>
      <w:r w:rsidRPr="00796529">
        <w:t>Как при запахе газа можно проверить, нет ли его утечки?</w:t>
      </w:r>
      <w:r>
        <w:t xml:space="preserve"> </w:t>
      </w:r>
      <w:r w:rsidRPr="00551322">
        <w:rPr>
          <w:i/>
          <w:iCs/>
        </w:rPr>
        <w:t>(промазать подозрительный стык трубы мыльной пеной)</w:t>
      </w:r>
    </w:p>
    <w:p w:rsidR="00292EF9" w:rsidRPr="00551322" w:rsidRDefault="00292EF9" w:rsidP="00551322">
      <w:pPr>
        <w:pStyle w:val="ListParagraph"/>
        <w:numPr>
          <w:ilvl w:val="0"/>
          <w:numId w:val="30"/>
        </w:numPr>
        <w:ind w:left="426" w:hanging="426"/>
        <w:rPr>
          <w:i/>
          <w:iCs/>
        </w:rPr>
      </w:pPr>
      <w:r w:rsidRPr="009A5DF3">
        <w:t xml:space="preserve">Что следует сделать при ожоге кислотой? </w:t>
      </w:r>
      <w:r w:rsidRPr="00551322">
        <w:rPr>
          <w:i/>
          <w:iCs/>
        </w:rPr>
        <w:t>(промыть раствором борной или лимонной кислоты)</w:t>
      </w:r>
    </w:p>
    <w:p w:rsidR="00292EF9" w:rsidRDefault="00292EF9" w:rsidP="00551322">
      <w:pPr>
        <w:pStyle w:val="ListParagraph"/>
        <w:numPr>
          <w:ilvl w:val="0"/>
          <w:numId w:val="30"/>
        </w:numPr>
        <w:ind w:left="426" w:hanging="426"/>
      </w:pPr>
      <w:r w:rsidRPr="00796529">
        <w:t>В каком месте разрешается пешеходам пересекать проезжую часть при отсутствии пешеходного перехода?</w:t>
      </w:r>
      <w:r>
        <w:t xml:space="preserve"> </w:t>
      </w:r>
      <w:r w:rsidRPr="00551322">
        <w:rPr>
          <w:i/>
          <w:iCs/>
        </w:rPr>
        <w:t xml:space="preserve">(На участках, где дорога </w:t>
      </w:r>
      <w:r w:rsidRPr="004D6D50">
        <w:t>хорошо просматривается в обе стороны под прямым углом к краю проезжей части</w:t>
      </w:r>
      <w:r>
        <w:t>)</w:t>
      </w:r>
      <w:r w:rsidRPr="004D6D50">
        <w:t>.</w:t>
      </w:r>
    </w:p>
    <w:p w:rsidR="00292EF9" w:rsidRPr="00551322" w:rsidRDefault="00292EF9" w:rsidP="00551322">
      <w:pPr>
        <w:pStyle w:val="ListParagraph"/>
        <w:numPr>
          <w:ilvl w:val="0"/>
          <w:numId w:val="30"/>
        </w:numPr>
        <w:ind w:left="426" w:hanging="426"/>
        <w:jc w:val="both"/>
        <w:rPr>
          <w:i/>
          <w:iCs/>
        </w:rPr>
      </w:pPr>
      <w:r>
        <w:t xml:space="preserve">Для чего предназначен противогаз? </w:t>
      </w:r>
      <w:r w:rsidRPr="00551322">
        <w:rPr>
          <w:i/>
          <w:iCs/>
        </w:rPr>
        <w:t>(для защиты органов дыхания от вредных примесей)</w:t>
      </w:r>
    </w:p>
    <w:p w:rsidR="00292EF9" w:rsidRPr="009A5DF3" w:rsidRDefault="00292EF9" w:rsidP="00551322">
      <w:pPr>
        <w:pStyle w:val="ListParagraph"/>
        <w:numPr>
          <w:ilvl w:val="0"/>
          <w:numId w:val="30"/>
        </w:numPr>
        <w:ind w:left="426" w:hanging="426"/>
      </w:pPr>
      <w:r w:rsidRPr="009A5DF3">
        <w:t xml:space="preserve">Чем нельзя тушить загоревшийся электроприбор под напряжением?  </w:t>
      </w:r>
      <w:r w:rsidRPr="00551322">
        <w:rPr>
          <w:i/>
          <w:iCs/>
        </w:rPr>
        <w:t>(водой)</w:t>
      </w:r>
    </w:p>
    <w:p w:rsidR="00292EF9" w:rsidRPr="009A5DF3" w:rsidRDefault="00292EF9" w:rsidP="00551322">
      <w:pPr>
        <w:ind w:firstLine="45"/>
      </w:pPr>
    </w:p>
    <w:p w:rsidR="00292EF9" w:rsidRDefault="00292EF9" w:rsidP="00FB3F2D">
      <w:pPr>
        <w:rPr>
          <w:b/>
          <w:bCs/>
        </w:rPr>
      </w:pPr>
      <w:r w:rsidRPr="00F71844">
        <w:rPr>
          <w:b/>
          <w:bCs/>
        </w:rPr>
        <w:t xml:space="preserve">Раздел </w:t>
      </w:r>
      <w:r w:rsidRPr="00007282">
        <w:rPr>
          <w:b/>
          <w:bCs/>
        </w:rPr>
        <w:t xml:space="preserve"> «Спортивн</w:t>
      </w:r>
      <w:r>
        <w:rPr>
          <w:b/>
          <w:bCs/>
        </w:rPr>
        <w:t>ый</w:t>
      </w:r>
      <w:r w:rsidRPr="00007282">
        <w:rPr>
          <w:b/>
          <w:bCs/>
        </w:rPr>
        <w:t>»</w:t>
      </w:r>
    </w:p>
    <w:p w:rsidR="00292EF9" w:rsidRDefault="00292EF9" w:rsidP="00FB3F2D">
      <w:pPr>
        <w:rPr>
          <w:b/>
          <w:bCs/>
        </w:rPr>
      </w:pPr>
      <w:r>
        <w:rPr>
          <w:b/>
          <w:bCs/>
        </w:rPr>
        <w:t xml:space="preserve">      </w:t>
      </w:r>
      <w:r w:rsidRPr="00007282">
        <w:t>Ничто не может сравниться с преобразующей силой физической культуры и спорта. Эта сила делает неуклюжего - ловким, медлительного – быстрым, слабого – сильным, всегда жалующегося на усталость – выносливым, болезненного – здоровым.</w:t>
      </w:r>
      <w:r>
        <w:t xml:space="preserve"> </w:t>
      </w:r>
      <w:r>
        <w:rPr>
          <w:b/>
          <w:bCs/>
        </w:rPr>
        <w:t xml:space="preserve"> </w:t>
      </w:r>
    </w:p>
    <w:p w:rsidR="00292EF9" w:rsidRPr="00FC0A17" w:rsidRDefault="00292EF9" w:rsidP="00FB3F2D">
      <w:r>
        <w:rPr>
          <w:b/>
          <w:bCs/>
        </w:rPr>
        <w:t xml:space="preserve"> </w:t>
      </w:r>
    </w:p>
    <w:p w:rsidR="00292EF9" w:rsidRDefault="00292EF9" w:rsidP="00FB3F2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007282">
        <w:rPr>
          <w:b/>
          <w:bCs/>
        </w:rPr>
        <w:t xml:space="preserve">Задание  1. </w:t>
      </w:r>
      <w:r>
        <w:rPr>
          <w:b/>
          <w:bCs/>
        </w:rPr>
        <w:t xml:space="preserve"> </w:t>
      </w:r>
    </w:p>
    <w:p w:rsidR="00292EF9" w:rsidRDefault="00292EF9" w:rsidP="00FB3F2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     </w:t>
      </w:r>
      <w:r>
        <w:t xml:space="preserve"> </w:t>
      </w:r>
      <w:r w:rsidRPr="00007282">
        <w:t xml:space="preserve">Каждый участник проходит по канату    с </w:t>
      </w:r>
      <w:r>
        <w:t xml:space="preserve">двумя мячами </w:t>
      </w:r>
      <w:r w:rsidRPr="00007282">
        <w:t xml:space="preserve"> в руках,  возвращается к своей команде и передает</w:t>
      </w:r>
      <w:r>
        <w:t xml:space="preserve"> мячи </w:t>
      </w:r>
      <w:r w:rsidRPr="00007282">
        <w:t xml:space="preserve"> следующему.  </w:t>
      </w:r>
    </w:p>
    <w:p w:rsidR="00292EF9" w:rsidRPr="00FB3F2D" w:rsidRDefault="00292EF9" w:rsidP="00FB3F2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292EF9" w:rsidRPr="00007282" w:rsidRDefault="00292EF9" w:rsidP="00FB3F2D">
      <w:pPr>
        <w:pStyle w:val="Heading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007282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282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EF9" w:rsidRPr="00007282" w:rsidRDefault="00292EF9" w:rsidP="00FB3F2D">
      <w:pPr>
        <w:pStyle w:val="NormalWeb"/>
        <w:spacing w:before="0" w:beforeAutospacing="0"/>
        <w:jc w:val="both"/>
      </w:pPr>
      <w:r>
        <w:t xml:space="preserve">      </w:t>
      </w:r>
      <w:r w:rsidRPr="00007282">
        <w:t xml:space="preserve">Первый </w:t>
      </w:r>
      <w:r>
        <w:t>участник</w:t>
      </w:r>
      <w:r w:rsidRPr="00007282">
        <w:t xml:space="preserve"> берет мяч, кладет его в мешок, берет его и бежит, обегая конусы, возвращается, передает мешок следующему участнику. Второй игрок берет следующий мяч кладет</w:t>
      </w:r>
      <w:r>
        <w:t xml:space="preserve"> его в мешок и бежит и та</w:t>
      </w:r>
      <w:r w:rsidRPr="00007282">
        <w:t xml:space="preserve">к все члены команды. </w:t>
      </w:r>
      <w:r>
        <w:t xml:space="preserve"> </w:t>
      </w:r>
      <w:r w:rsidRPr="00007282">
        <w:t xml:space="preserve"> </w:t>
      </w:r>
      <w:r>
        <w:t xml:space="preserve"> </w:t>
      </w:r>
      <w:r w:rsidRPr="00007282">
        <w:t xml:space="preserve"> Выигрывает та команда, которая быстрее справится с заданием и не потеряет ни одного мяча.</w:t>
      </w:r>
    </w:p>
    <w:p w:rsidR="00292EF9" w:rsidRPr="00007282" w:rsidRDefault="00292EF9" w:rsidP="00FB3F2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Задание </w:t>
      </w:r>
      <w:r w:rsidRPr="00007282">
        <w:rPr>
          <w:b/>
          <w:bCs/>
        </w:rPr>
        <w:t xml:space="preserve">3. </w:t>
      </w:r>
      <w:r>
        <w:rPr>
          <w:b/>
          <w:bCs/>
        </w:rPr>
        <w:t xml:space="preserve"> </w:t>
      </w:r>
    </w:p>
    <w:p w:rsidR="00292EF9" w:rsidRPr="00007282" w:rsidRDefault="00292EF9" w:rsidP="00FB3F2D">
      <w:pPr>
        <w:jc w:val="both"/>
      </w:pPr>
      <w:r w:rsidRPr="00007282">
        <w:t xml:space="preserve"> </w:t>
      </w:r>
      <w:r>
        <w:t xml:space="preserve">        </w:t>
      </w:r>
      <w:r w:rsidRPr="00007282">
        <w:t xml:space="preserve">Первый  берет корзинку с кубиками, бежит к финишному </w:t>
      </w:r>
      <w:r>
        <w:t>конусу</w:t>
      </w:r>
      <w:r w:rsidRPr="00007282">
        <w:t xml:space="preserve"> и разбрасывает на нем кубики. Потом возвращается и отдает корзинку второму </w:t>
      </w:r>
      <w:r>
        <w:t>частнику</w:t>
      </w:r>
      <w:r w:rsidRPr="00007282">
        <w:t xml:space="preserve"> который    бежит, собирает кубики в корзину и несет следующей паре игроков.</w:t>
      </w:r>
    </w:p>
    <w:p w:rsidR="00292EF9" w:rsidRDefault="00292EF9" w:rsidP="00007282">
      <w:pPr>
        <w:jc w:val="both"/>
      </w:pPr>
    </w:p>
    <w:p w:rsidR="00292EF9" w:rsidRDefault="00292EF9" w:rsidP="00FB3F2D">
      <w:pPr>
        <w:pStyle w:val="NormalWeb"/>
        <w:spacing w:before="0" w:beforeAutospacing="0" w:after="0" w:afterAutospacing="0"/>
        <w:rPr>
          <w:b/>
          <w:bCs/>
        </w:rPr>
      </w:pPr>
      <w:r w:rsidRPr="00966EE0">
        <w:rPr>
          <w:b/>
          <w:bCs/>
        </w:rPr>
        <w:t>Задание 4. Загадки</w:t>
      </w:r>
    </w:p>
    <w:p w:rsidR="00292EF9" w:rsidRPr="00966EE0" w:rsidRDefault="00292EF9" w:rsidP="00FB3F2D">
      <w:pPr>
        <w:pStyle w:val="NormalWeb"/>
        <w:spacing w:before="0" w:beforeAutospacing="0" w:after="0" w:afterAutospacing="0"/>
        <w:rPr>
          <w:b/>
          <w:bCs/>
        </w:rPr>
      </w:pPr>
    </w:p>
    <w:p w:rsidR="00292EF9" w:rsidRPr="000109F4" w:rsidRDefault="00292EF9" w:rsidP="00FB3F2D">
      <w:pPr>
        <w:ind w:left="720"/>
      </w:pPr>
      <w:r w:rsidRPr="000109F4">
        <w:t>Не обижен, а надут,</w:t>
      </w:r>
      <w:r w:rsidRPr="000109F4">
        <w:br/>
        <w:t>Его по полю ведут.</w:t>
      </w:r>
      <w:r w:rsidRPr="000109F4">
        <w:br/>
        <w:t>А ударят – нипочём,</w:t>
      </w:r>
      <w:r w:rsidRPr="000109F4">
        <w:br/>
        <w:t xml:space="preserve">Не угнаться за... (мячом). </w:t>
      </w:r>
    </w:p>
    <w:p w:rsidR="00292EF9" w:rsidRPr="000109F4" w:rsidRDefault="00292EF9" w:rsidP="00FB3F2D">
      <w:pPr>
        <w:pStyle w:val="NormalWeb"/>
        <w:spacing w:before="0" w:beforeAutospacing="0" w:after="0" w:afterAutospacing="0"/>
      </w:pPr>
      <w:r w:rsidRPr="000109F4">
        <w:rPr>
          <w:rStyle w:val="Emphasis"/>
        </w:rPr>
        <w:t>Задание.</w:t>
      </w:r>
      <w:r w:rsidRPr="000109F4">
        <w:t xml:space="preserve"> Назвать игры с мячом. </w:t>
      </w:r>
    </w:p>
    <w:p w:rsidR="00292EF9" w:rsidRPr="000109F4" w:rsidRDefault="00292EF9" w:rsidP="00FB3F2D">
      <w:pPr>
        <w:ind w:left="720"/>
      </w:pPr>
      <w:r w:rsidRPr="000109F4">
        <w:t>Эта птица – не синица,</w:t>
      </w:r>
      <w:r w:rsidRPr="000109F4">
        <w:br/>
        <w:t>Не орёл и не баклан.</w:t>
      </w:r>
      <w:r w:rsidRPr="000109F4">
        <w:br/>
        <w:t>Эта маленькая птица</w:t>
      </w:r>
      <w:r w:rsidRPr="000109F4">
        <w:br/>
        <w:t>Называется... (</w:t>
      </w:r>
      <w:r w:rsidRPr="000109F4">
        <w:rPr>
          <w:rStyle w:val="Emphasis"/>
        </w:rPr>
        <w:t>Волан</w:t>
      </w:r>
      <w:r w:rsidRPr="000109F4">
        <w:t xml:space="preserve">.) </w:t>
      </w:r>
    </w:p>
    <w:p w:rsidR="00292EF9" w:rsidRPr="000109F4" w:rsidRDefault="00292EF9" w:rsidP="00FB3F2D">
      <w:pPr>
        <w:pStyle w:val="NormalWeb"/>
        <w:spacing w:before="0" w:beforeAutospacing="0" w:after="0" w:afterAutospacing="0"/>
      </w:pPr>
      <w:r w:rsidRPr="000109F4">
        <w:rPr>
          <w:rStyle w:val="Emphasis"/>
        </w:rPr>
        <w:t>Задание</w:t>
      </w:r>
      <w:r w:rsidRPr="000109F4">
        <w:t xml:space="preserve">. Как называется игра с воланом? </w:t>
      </w:r>
      <w:r>
        <w:t xml:space="preserve"> </w:t>
      </w:r>
    </w:p>
    <w:p w:rsidR="00292EF9" w:rsidRPr="000109F4" w:rsidRDefault="00292EF9" w:rsidP="00FB3F2D">
      <w:pPr>
        <w:ind w:left="720"/>
      </w:pPr>
      <w:r w:rsidRPr="000109F4">
        <w:t>Мне загадку загадали:</w:t>
      </w:r>
      <w:r w:rsidRPr="000109F4">
        <w:br/>
        <w:t>Что это за чудеса?</w:t>
      </w:r>
      <w:r w:rsidRPr="000109F4">
        <w:br/>
        <w:t>Руль, седло и две педали,</w:t>
      </w:r>
      <w:r w:rsidRPr="000109F4">
        <w:br/>
        <w:t>Два блестящих колеса.</w:t>
      </w:r>
      <w:r w:rsidRPr="000109F4">
        <w:br/>
        <w:t>У загадки есть ответ</w:t>
      </w:r>
      <w:r w:rsidRPr="000109F4">
        <w:br/>
        <w:t>Это мой ... (</w:t>
      </w:r>
      <w:r w:rsidRPr="000109F4">
        <w:rPr>
          <w:rStyle w:val="Emphasis"/>
        </w:rPr>
        <w:t>Велосипед</w:t>
      </w:r>
      <w:r w:rsidRPr="000109F4">
        <w:t xml:space="preserve">.) </w:t>
      </w:r>
      <w:r>
        <w:t xml:space="preserve"> </w:t>
      </w:r>
      <w:r w:rsidRPr="000109F4">
        <w:t xml:space="preserve"> </w:t>
      </w:r>
    </w:p>
    <w:p w:rsidR="00292EF9" w:rsidRPr="00F2461B" w:rsidRDefault="00292EF9" w:rsidP="00FB3F2D">
      <w:pPr>
        <w:ind w:left="720"/>
      </w:pPr>
      <w:r w:rsidRPr="000109F4">
        <w:t>Это бодрость и здоровье</w:t>
      </w:r>
      <w:r w:rsidRPr="000109F4">
        <w:br/>
        <w:t>Это радость и веселье</w:t>
      </w:r>
      <w:r w:rsidRPr="000109F4">
        <w:br/>
        <w:t>Плюс хорошая фигура</w:t>
      </w:r>
      <w:r w:rsidRPr="000109F4">
        <w:br/>
        <w:t>Вот что значит... (</w:t>
      </w:r>
      <w:r w:rsidRPr="000109F4">
        <w:rPr>
          <w:rStyle w:val="Emphasis"/>
        </w:rPr>
        <w:t>Физкультура</w:t>
      </w:r>
      <w:r w:rsidRPr="000109F4">
        <w:t xml:space="preserve">.) </w:t>
      </w:r>
    </w:p>
    <w:p w:rsidR="00292EF9" w:rsidRPr="00007282" w:rsidRDefault="00292EF9" w:rsidP="00007282">
      <w:pPr>
        <w:jc w:val="both"/>
      </w:pPr>
    </w:p>
    <w:p w:rsidR="00292EF9" w:rsidRPr="00007282" w:rsidRDefault="00292EF9" w:rsidP="00007282">
      <w:pPr>
        <w:jc w:val="both"/>
        <w:rPr>
          <w:b/>
          <w:bCs/>
        </w:rPr>
      </w:pPr>
      <w:r>
        <w:rPr>
          <w:b/>
          <w:bCs/>
        </w:rPr>
        <w:t>Задание 5</w:t>
      </w:r>
      <w:r w:rsidRPr="00007282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:rsidR="00292EF9" w:rsidRPr="00007282" w:rsidRDefault="00292EF9" w:rsidP="00007282">
      <w:pPr>
        <w:ind w:firstLine="540"/>
        <w:jc w:val="both"/>
      </w:pPr>
      <w:r w:rsidRPr="00007282">
        <w:t>Команды встают в одну колонну. По  команде начинают передавать  мяч через голову о</w:t>
      </w:r>
      <w:r>
        <w:t xml:space="preserve">т первого до последнего игрока  последний прокатывает мяч под ногами </w:t>
      </w:r>
      <w:r w:rsidRPr="00007282">
        <w:t>обратно. Побеждает команда, которая первая  выполнила задание.</w:t>
      </w:r>
    </w:p>
    <w:p w:rsidR="00292EF9" w:rsidRPr="00007282" w:rsidRDefault="00292EF9" w:rsidP="00966EE0">
      <w:pPr>
        <w:ind w:firstLine="540"/>
        <w:jc w:val="both"/>
      </w:pPr>
      <w:r>
        <w:t xml:space="preserve"> </w:t>
      </w:r>
    </w:p>
    <w:p w:rsidR="00292EF9" w:rsidRPr="00007282" w:rsidRDefault="00292EF9" w:rsidP="0000728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Задание 6</w:t>
      </w:r>
      <w:r w:rsidRPr="00007282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</w:t>
      </w:r>
    </w:p>
    <w:p w:rsidR="00292EF9" w:rsidRPr="00007282" w:rsidRDefault="00292EF9" w:rsidP="00007282">
      <w:pPr>
        <w:ind w:firstLine="540"/>
        <w:jc w:val="both"/>
        <w:rPr>
          <w:color w:val="000000"/>
        </w:rPr>
      </w:pPr>
      <w:r w:rsidRPr="00007282">
        <w:rPr>
          <w:color w:val="000000"/>
        </w:rPr>
        <w:t>При помощи деревянных брусков   каждый игрок команды должен перебраться через «болото». Кочки сложены в корзине или в ящике. Первый играющий достает одну или две кочки, выкладывает их перед собой, наступает на них и бежит обратно к старту. Следующий за ним берет еще две кочки, передвигается вперед по уже выложенным кочкам, удлиняет тропу и снова возвращается к старту. Так продолжается до тех пор, пока последний игрок не внесет свою лепту в прокладывание тропы через болото.</w:t>
      </w:r>
    </w:p>
    <w:p w:rsidR="00292EF9" w:rsidRPr="00007282" w:rsidRDefault="00292EF9" w:rsidP="00007282">
      <w:pPr>
        <w:ind w:firstLine="540"/>
        <w:jc w:val="both"/>
        <w:rPr>
          <w:color w:val="000000"/>
        </w:rPr>
      </w:pPr>
    </w:p>
    <w:p w:rsidR="00292EF9" w:rsidRPr="00007282" w:rsidRDefault="00292EF9" w:rsidP="00007282">
      <w:pPr>
        <w:rPr>
          <w:b/>
          <w:bCs/>
        </w:rPr>
      </w:pPr>
      <w:r>
        <w:rPr>
          <w:b/>
          <w:bCs/>
        </w:rPr>
        <w:t>Задание 7</w:t>
      </w:r>
      <w:r w:rsidRPr="00007282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:rsidR="00292EF9" w:rsidRDefault="00292EF9" w:rsidP="00007282">
      <w:pPr>
        <w:ind w:firstLine="540"/>
        <w:jc w:val="both"/>
      </w:pPr>
      <w:r w:rsidRPr="00007282">
        <w:t xml:space="preserve">  В каждой команде первый участник держит руль. Перед ними стоят кегли, на расстоянии 1 м друг от друга. Игроки должны «змейкой» объехать кегли, вернуться обратно. Побеждает та команда, в которой участники быстрее проедут полосу препятствий.</w:t>
      </w:r>
    </w:p>
    <w:p w:rsidR="00292EF9" w:rsidRDefault="00292EF9" w:rsidP="00007282">
      <w:pPr>
        <w:ind w:firstLine="540"/>
        <w:jc w:val="both"/>
      </w:pPr>
    </w:p>
    <w:p w:rsidR="00292EF9" w:rsidRDefault="00292EF9" w:rsidP="00007282">
      <w:pPr>
        <w:ind w:firstLine="540"/>
        <w:jc w:val="both"/>
        <w:rPr>
          <w:b/>
          <w:bCs/>
        </w:rPr>
      </w:pPr>
      <w:r w:rsidRPr="00FB3F2D">
        <w:rPr>
          <w:b/>
          <w:bCs/>
        </w:rPr>
        <w:t>Подведение итогов.</w:t>
      </w:r>
      <w:r>
        <w:rPr>
          <w:b/>
          <w:bCs/>
        </w:rPr>
        <w:t xml:space="preserve"> Награждение победителей и участников</w:t>
      </w:r>
    </w:p>
    <w:p w:rsidR="00292EF9" w:rsidRDefault="00292EF9" w:rsidP="00007282">
      <w:pPr>
        <w:ind w:firstLine="540"/>
        <w:jc w:val="both"/>
        <w:rPr>
          <w:b/>
          <w:bCs/>
        </w:rPr>
      </w:pPr>
    </w:p>
    <w:p w:rsidR="00292EF9" w:rsidRDefault="00292EF9" w:rsidP="00FB3F2D">
      <w:pPr>
        <w:jc w:val="both"/>
        <w:rPr>
          <w:b/>
          <w:bCs/>
        </w:rPr>
      </w:pPr>
      <w:r>
        <w:rPr>
          <w:b/>
          <w:bCs/>
        </w:rPr>
        <w:t xml:space="preserve">Ведущий: </w:t>
      </w:r>
    </w:p>
    <w:p w:rsidR="00292EF9" w:rsidRPr="006D144D" w:rsidRDefault="00292EF9" w:rsidP="00FB3F2D">
      <w:pPr>
        <w:pStyle w:val="NormalWeb"/>
        <w:spacing w:before="0" w:beforeAutospacing="0" w:after="0" w:afterAutospacing="0"/>
      </w:pPr>
      <w:r w:rsidRPr="006D144D">
        <w:t>Здоровым будет только тот,</w:t>
      </w:r>
      <w:r w:rsidRPr="006D144D">
        <w:br/>
        <w:t>Кто любит бег, игру в футбол,</w:t>
      </w:r>
      <w:r w:rsidRPr="006D144D">
        <w:br/>
        <w:t>Кто забивает часто гол</w:t>
      </w:r>
      <w:r w:rsidRPr="006D144D">
        <w:br/>
        <w:t>В ворота вредным всем привычкам.</w:t>
      </w:r>
      <w:r w:rsidRPr="006D144D">
        <w:br/>
        <w:t>И результатом тем отличным</w:t>
      </w:r>
      <w:r w:rsidRPr="006D144D">
        <w:br/>
        <w:t>Здоровье станет в свой черёд.</w:t>
      </w:r>
      <w:r w:rsidRPr="006D144D">
        <w:br/>
        <w:t>Здоровым будь, честной народ!</w:t>
      </w:r>
    </w:p>
    <w:p w:rsidR="00292EF9" w:rsidRDefault="00292EF9" w:rsidP="00007282">
      <w:pPr>
        <w:ind w:firstLine="540"/>
        <w:jc w:val="both"/>
        <w:rPr>
          <w:b/>
          <w:bCs/>
        </w:rPr>
      </w:pPr>
    </w:p>
    <w:p w:rsidR="00292EF9" w:rsidRPr="00007282" w:rsidRDefault="00292EF9" w:rsidP="00007282">
      <w:pPr>
        <w:ind w:firstLine="540"/>
        <w:jc w:val="both"/>
      </w:pPr>
    </w:p>
    <w:p w:rsidR="00292EF9" w:rsidRPr="00007282" w:rsidRDefault="00292EF9" w:rsidP="00007282">
      <w:pPr>
        <w:jc w:val="both"/>
      </w:pPr>
      <w:r>
        <w:t xml:space="preserve"> </w:t>
      </w:r>
    </w:p>
    <w:p w:rsidR="00292EF9" w:rsidRPr="00E54C74" w:rsidRDefault="00292EF9" w:rsidP="00007282">
      <w:pPr>
        <w:jc w:val="both"/>
        <w:rPr>
          <w:sz w:val="28"/>
          <w:szCs w:val="28"/>
        </w:rPr>
      </w:pPr>
    </w:p>
    <w:p w:rsidR="00292EF9" w:rsidRPr="00E54C74" w:rsidRDefault="00292EF9" w:rsidP="00007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EF9" w:rsidRPr="00970603" w:rsidRDefault="00292EF9" w:rsidP="00007282">
      <w:pPr>
        <w:ind w:firstLine="540"/>
        <w:jc w:val="both"/>
        <w:rPr>
          <w:sz w:val="28"/>
          <w:szCs w:val="28"/>
        </w:rPr>
      </w:pPr>
    </w:p>
    <w:p w:rsidR="00292EF9" w:rsidRPr="00FC0A17" w:rsidRDefault="00292EF9" w:rsidP="00007282">
      <w:pPr>
        <w:spacing w:before="100" w:beforeAutospacing="1" w:after="100" w:afterAutospacing="1"/>
      </w:pPr>
    </w:p>
    <w:p w:rsidR="00292EF9" w:rsidRDefault="00292EF9" w:rsidP="00DE5566">
      <w:pPr>
        <w:pStyle w:val="NormalWeb"/>
      </w:pPr>
      <w:r>
        <w:t xml:space="preserve"> </w:t>
      </w:r>
    </w:p>
    <w:p w:rsidR="00292EF9" w:rsidRDefault="00292EF9" w:rsidP="00DE5566">
      <w:pPr>
        <w:pStyle w:val="NormalWeb"/>
      </w:pPr>
    </w:p>
    <w:p w:rsidR="00292EF9" w:rsidRDefault="00292EF9" w:rsidP="00DE5566">
      <w:pPr>
        <w:pStyle w:val="NormalWeb"/>
      </w:pPr>
    </w:p>
    <w:p w:rsidR="00292EF9" w:rsidRDefault="00292EF9" w:rsidP="00DE5566">
      <w:pPr>
        <w:pStyle w:val="NormalWeb"/>
      </w:pPr>
    </w:p>
    <w:p w:rsidR="00292EF9" w:rsidRDefault="00292EF9" w:rsidP="00DE5566">
      <w:pPr>
        <w:pStyle w:val="NormalWeb"/>
      </w:pPr>
    </w:p>
    <w:sectPr w:rsidR="00292EF9" w:rsidSect="005513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>
    <w:nsid w:val="04A130F2"/>
    <w:multiLevelType w:val="hybridMultilevel"/>
    <w:tmpl w:val="AC2C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C29"/>
    <w:multiLevelType w:val="hybridMultilevel"/>
    <w:tmpl w:val="C29E9C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1B3FF2"/>
    <w:multiLevelType w:val="hybridMultilevel"/>
    <w:tmpl w:val="E5B63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0E2162"/>
    <w:multiLevelType w:val="multilevel"/>
    <w:tmpl w:val="E7DA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12DAD"/>
    <w:multiLevelType w:val="hybridMultilevel"/>
    <w:tmpl w:val="26BA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41083"/>
    <w:multiLevelType w:val="multilevel"/>
    <w:tmpl w:val="3CD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EF3D9B"/>
    <w:multiLevelType w:val="hybridMultilevel"/>
    <w:tmpl w:val="267A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FD240C"/>
    <w:multiLevelType w:val="multilevel"/>
    <w:tmpl w:val="130AB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F3485"/>
    <w:multiLevelType w:val="multilevel"/>
    <w:tmpl w:val="4684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2C30CA"/>
    <w:multiLevelType w:val="hybridMultilevel"/>
    <w:tmpl w:val="D9AE9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019D8"/>
    <w:multiLevelType w:val="multilevel"/>
    <w:tmpl w:val="2F1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C189F"/>
    <w:multiLevelType w:val="hybridMultilevel"/>
    <w:tmpl w:val="EEF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63238"/>
    <w:multiLevelType w:val="hybridMultilevel"/>
    <w:tmpl w:val="73BC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76BCF"/>
    <w:multiLevelType w:val="multilevel"/>
    <w:tmpl w:val="8162E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652C9"/>
    <w:multiLevelType w:val="multilevel"/>
    <w:tmpl w:val="7902C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805B8"/>
    <w:multiLevelType w:val="hybridMultilevel"/>
    <w:tmpl w:val="B14A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C5741"/>
    <w:multiLevelType w:val="multilevel"/>
    <w:tmpl w:val="41722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E7D0B"/>
    <w:multiLevelType w:val="multilevel"/>
    <w:tmpl w:val="DFF8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2740A"/>
    <w:multiLevelType w:val="hybridMultilevel"/>
    <w:tmpl w:val="858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4B83"/>
    <w:multiLevelType w:val="multilevel"/>
    <w:tmpl w:val="389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F524C"/>
    <w:multiLevelType w:val="hybridMultilevel"/>
    <w:tmpl w:val="E4B0E18E"/>
    <w:lvl w:ilvl="0" w:tplc="5A340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66AD0"/>
    <w:multiLevelType w:val="multilevel"/>
    <w:tmpl w:val="FCAA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B779D"/>
    <w:multiLevelType w:val="hybridMultilevel"/>
    <w:tmpl w:val="EA3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E58E2"/>
    <w:multiLevelType w:val="multilevel"/>
    <w:tmpl w:val="313A0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549B3"/>
    <w:multiLevelType w:val="hybridMultilevel"/>
    <w:tmpl w:val="93F4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75DF1"/>
    <w:multiLevelType w:val="multilevel"/>
    <w:tmpl w:val="74BA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364C2"/>
    <w:multiLevelType w:val="multilevel"/>
    <w:tmpl w:val="7A2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12C3E"/>
    <w:multiLevelType w:val="multilevel"/>
    <w:tmpl w:val="0CF0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8"/>
  </w:num>
  <w:num w:numId="5">
    <w:abstractNumId w:val="9"/>
  </w:num>
  <w:num w:numId="6">
    <w:abstractNumId w:val="15"/>
  </w:num>
  <w:num w:numId="7">
    <w:abstractNumId w:val="25"/>
  </w:num>
  <w:num w:numId="8">
    <w:abstractNumId w:val="8"/>
  </w:num>
  <w:num w:numId="9">
    <w:abstractNumId w:val="28"/>
  </w:num>
  <w:num w:numId="10">
    <w:abstractNumId w:val="5"/>
  </w:num>
  <w:num w:numId="11">
    <w:abstractNumId w:val="12"/>
  </w:num>
  <w:num w:numId="12">
    <w:abstractNumId w:val="19"/>
  </w:num>
  <w:num w:numId="13">
    <w:abstractNumId w:val="10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0"/>
  </w:num>
  <w:num w:numId="22">
    <w:abstractNumId w:val="1"/>
  </w:num>
  <w:num w:numId="23">
    <w:abstractNumId w:val="22"/>
  </w:num>
  <w:num w:numId="24">
    <w:abstractNumId w:val="24"/>
  </w:num>
  <w:num w:numId="25">
    <w:abstractNumId w:val="11"/>
  </w:num>
  <w:num w:numId="26">
    <w:abstractNumId w:val="20"/>
  </w:num>
  <w:num w:numId="27">
    <w:abstractNumId w:val="6"/>
  </w:num>
  <w:num w:numId="28">
    <w:abstractNumId w:val="29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566"/>
    <w:rsid w:val="00007282"/>
    <w:rsid w:val="000109F4"/>
    <w:rsid w:val="00163743"/>
    <w:rsid w:val="00292EF9"/>
    <w:rsid w:val="0037454D"/>
    <w:rsid w:val="00441706"/>
    <w:rsid w:val="004D6D50"/>
    <w:rsid w:val="00551322"/>
    <w:rsid w:val="0062681D"/>
    <w:rsid w:val="00641BC3"/>
    <w:rsid w:val="006D144D"/>
    <w:rsid w:val="00796529"/>
    <w:rsid w:val="0093025F"/>
    <w:rsid w:val="00966EE0"/>
    <w:rsid w:val="00970603"/>
    <w:rsid w:val="009A5DF3"/>
    <w:rsid w:val="009D12C5"/>
    <w:rsid w:val="009E3C71"/>
    <w:rsid w:val="00B72705"/>
    <w:rsid w:val="00D41B4B"/>
    <w:rsid w:val="00DE5566"/>
    <w:rsid w:val="00E251E0"/>
    <w:rsid w:val="00E54C74"/>
    <w:rsid w:val="00F2461B"/>
    <w:rsid w:val="00F71844"/>
    <w:rsid w:val="00FB3F2D"/>
    <w:rsid w:val="00FC0A17"/>
    <w:rsid w:val="00FE0B00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6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5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5566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DE5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E5566"/>
    <w:rPr>
      <w:b/>
      <w:bCs/>
    </w:rPr>
  </w:style>
  <w:style w:type="character" w:styleId="Emphasis">
    <w:name w:val="Emphasis"/>
    <w:basedOn w:val="DefaultParagraphFont"/>
    <w:uiPriority w:val="99"/>
    <w:qFormat/>
    <w:rsid w:val="00DE5566"/>
    <w:rPr>
      <w:i/>
      <w:iCs/>
    </w:rPr>
  </w:style>
  <w:style w:type="paragraph" w:styleId="ListParagraph">
    <w:name w:val="List Paragraph"/>
    <w:basedOn w:val="Normal"/>
    <w:uiPriority w:val="99"/>
    <w:qFormat/>
    <w:rsid w:val="004417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1248</Words>
  <Characters>7119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2013-04-07T07:02:00Z</dcterms:created>
  <dcterms:modified xsi:type="dcterms:W3CDTF">2013-04-15T03:57:00Z</dcterms:modified>
</cp:coreProperties>
</file>