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E" w:rsidRPr="00E9098B" w:rsidRDefault="00833FEE" w:rsidP="00E9098B">
      <w:pPr>
        <w:shd w:val="clear" w:color="auto" w:fill="FFFFFF"/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9098B">
        <w:rPr>
          <w:rFonts w:ascii="Times New Roman" w:hAnsi="Times New Roman"/>
          <w:color w:val="000000"/>
          <w:spacing w:val="-1"/>
          <w:sz w:val="24"/>
          <w:szCs w:val="24"/>
        </w:rPr>
        <w:t>Муниципальное образовательное учреждение</w:t>
      </w:r>
    </w:p>
    <w:p w:rsidR="00833FEE" w:rsidRPr="00E9098B" w:rsidRDefault="00833FEE" w:rsidP="00E9098B">
      <w:pPr>
        <w:shd w:val="clear" w:color="auto" w:fill="FFFFFF"/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9098B">
        <w:rPr>
          <w:rFonts w:ascii="Times New Roman" w:hAnsi="Times New Roman"/>
          <w:color w:val="000000"/>
          <w:spacing w:val="-1"/>
          <w:sz w:val="24"/>
          <w:szCs w:val="24"/>
        </w:rPr>
        <w:t>дополнительного образования д</w:t>
      </w:r>
      <w:r w:rsidRPr="00E9098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098B">
        <w:rPr>
          <w:rFonts w:ascii="Times New Roman" w:hAnsi="Times New Roman"/>
          <w:color w:val="000000"/>
          <w:spacing w:val="-1"/>
          <w:sz w:val="24"/>
          <w:szCs w:val="24"/>
        </w:rPr>
        <w:t>тей</w:t>
      </w:r>
    </w:p>
    <w:p w:rsidR="00833FEE" w:rsidRPr="00E9098B" w:rsidRDefault="00833FEE" w:rsidP="00E9098B">
      <w:pPr>
        <w:shd w:val="clear" w:color="auto" w:fill="FFFFFF"/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98B">
        <w:rPr>
          <w:rFonts w:ascii="Times New Roman" w:hAnsi="Times New Roman"/>
          <w:color w:val="000000"/>
          <w:spacing w:val="-2"/>
          <w:sz w:val="24"/>
          <w:szCs w:val="24"/>
        </w:rPr>
        <w:t>«Центр детского творчества</w:t>
      </w:r>
      <w:r w:rsidRPr="00E9098B">
        <w:rPr>
          <w:rFonts w:ascii="Times New Roman" w:hAnsi="Times New Roman"/>
          <w:sz w:val="24"/>
          <w:szCs w:val="24"/>
        </w:rPr>
        <w:t xml:space="preserve"> </w:t>
      </w:r>
      <w:r w:rsidRPr="00E9098B">
        <w:rPr>
          <w:rFonts w:ascii="Times New Roman" w:hAnsi="Times New Roman"/>
          <w:color w:val="000000"/>
          <w:spacing w:val="-3"/>
          <w:sz w:val="24"/>
          <w:szCs w:val="24"/>
        </w:rPr>
        <w:t>г. Балашова Саратовской области»</w:t>
      </w:r>
    </w:p>
    <w:p w:rsidR="00833FEE" w:rsidRPr="00E9098B" w:rsidRDefault="00833FEE" w:rsidP="00E90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98B">
        <w:rPr>
          <w:rFonts w:ascii="Times New Roman" w:hAnsi="Times New Roman"/>
          <w:b/>
          <w:sz w:val="24"/>
          <w:szCs w:val="24"/>
        </w:rPr>
        <w:t xml:space="preserve">           РЕКОМЕНДОВАНО                                                                  УТВЕ</w:t>
      </w:r>
      <w:r w:rsidRPr="00E9098B">
        <w:rPr>
          <w:rFonts w:ascii="Times New Roman" w:hAnsi="Times New Roman"/>
          <w:b/>
          <w:sz w:val="24"/>
          <w:szCs w:val="24"/>
        </w:rPr>
        <w:t>Р</w:t>
      </w:r>
      <w:r w:rsidRPr="00E9098B">
        <w:rPr>
          <w:rFonts w:ascii="Times New Roman" w:hAnsi="Times New Roman"/>
          <w:b/>
          <w:sz w:val="24"/>
          <w:szCs w:val="24"/>
        </w:rPr>
        <w:t xml:space="preserve">ЖДАЮ                                                                            </w:t>
      </w: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E9098B" w:rsidRDefault="00833FEE" w:rsidP="00E9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98B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                Директор МОУ ДОД </w:t>
      </w:r>
    </w:p>
    <w:p w:rsidR="00833FEE" w:rsidRPr="00E9098B" w:rsidRDefault="00833FEE" w:rsidP="00E9098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9098B">
        <w:rPr>
          <w:rFonts w:ascii="Times New Roman" w:hAnsi="Times New Roman"/>
          <w:sz w:val="24"/>
          <w:szCs w:val="24"/>
        </w:rPr>
        <w:t>МОУ ДОД «</w:t>
      </w:r>
      <w:r w:rsidRPr="00E9098B">
        <w:rPr>
          <w:rFonts w:ascii="Times New Roman" w:hAnsi="Times New Roman"/>
          <w:color w:val="000000"/>
          <w:spacing w:val="-2"/>
          <w:sz w:val="24"/>
          <w:szCs w:val="24"/>
        </w:rPr>
        <w:t>Центр детского творчества</w:t>
      </w:r>
    </w:p>
    <w:p w:rsidR="00833FEE" w:rsidRPr="00E9098B" w:rsidRDefault="00833FEE" w:rsidP="00E9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98B">
        <w:rPr>
          <w:rFonts w:ascii="Times New Roman" w:hAnsi="Times New Roman"/>
          <w:sz w:val="24"/>
          <w:szCs w:val="24"/>
        </w:rPr>
        <w:t xml:space="preserve"> </w:t>
      </w:r>
      <w:r w:rsidRPr="00E9098B">
        <w:rPr>
          <w:rFonts w:ascii="Times New Roman" w:hAnsi="Times New Roman"/>
          <w:color w:val="000000"/>
          <w:spacing w:val="-3"/>
          <w:sz w:val="24"/>
          <w:szCs w:val="24"/>
        </w:rPr>
        <w:t>г. Балашова Саратовской области</w:t>
      </w:r>
      <w:r w:rsidRPr="00E9098B">
        <w:rPr>
          <w:rFonts w:ascii="Times New Roman" w:hAnsi="Times New Roman"/>
          <w:sz w:val="24"/>
          <w:szCs w:val="24"/>
        </w:rPr>
        <w:t xml:space="preserve">»                          </w:t>
      </w:r>
      <w:r w:rsidRPr="00E9098B">
        <w:rPr>
          <w:rFonts w:ascii="Times New Roman" w:hAnsi="Times New Roman"/>
          <w:sz w:val="24"/>
          <w:szCs w:val="24"/>
        </w:rPr>
        <w:tab/>
      </w:r>
      <w:r w:rsidRPr="00E9098B">
        <w:rPr>
          <w:rFonts w:ascii="Times New Roman" w:hAnsi="Times New Roman"/>
          <w:sz w:val="24"/>
          <w:szCs w:val="24"/>
        </w:rPr>
        <w:tab/>
        <w:t xml:space="preserve"> «</w:t>
      </w:r>
      <w:r w:rsidRPr="00E9098B">
        <w:rPr>
          <w:rFonts w:ascii="Times New Roman" w:hAnsi="Times New Roman"/>
          <w:color w:val="000000"/>
          <w:spacing w:val="-2"/>
          <w:sz w:val="24"/>
          <w:szCs w:val="24"/>
        </w:rPr>
        <w:t>Центр детского творчества</w:t>
      </w:r>
      <w:r w:rsidRPr="00E9098B">
        <w:rPr>
          <w:rFonts w:ascii="Times New Roman" w:hAnsi="Times New Roman"/>
          <w:sz w:val="24"/>
          <w:szCs w:val="24"/>
        </w:rPr>
        <w:t>»</w:t>
      </w:r>
    </w:p>
    <w:p w:rsidR="00833FEE" w:rsidRPr="00E9098B" w:rsidRDefault="00833FEE" w:rsidP="00E9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98B">
        <w:rPr>
          <w:rFonts w:ascii="Times New Roman" w:hAnsi="Times New Roman"/>
        </w:rPr>
        <w:t xml:space="preserve">Протокол №   от   .09.2014г. </w:t>
      </w:r>
      <w:r w:rsidRPr="00E9098B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________________О. Е. Увар</w:t>
      </w:r>
      <w:r w:rsidRPr="00E9098B">
        <w:rPr>
          <w:rFonts w:ascii="Times New Roman" w:hAnsi="Times New Roman"/>
          <w:sz w:val="24"/>
          <w:szCs w:val="24"/>
        </w:rPr>
        <w:t>о</w:t>
      </w:r>
      <w:r w:rsidRPr="00E9098B">
        <w:rPr>
          <w:rFonts w:ascii="Times New Roman" w:hAnsi="Times New Roman"/>
          <w:sz w:val="24"/>
          <w:szCs w:val="24"/>
        </w:rPr>
        <w:t>ва</w:t>
      </w:r>
    </w:p>
    <w:p w:rsidR="00833FEE" w:rsidRPr="00E9098B" w:rsidRDefault="00833FEE" w:rsidP="00E90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8B">
        <w:rPr>
          <w:rFonts w:ascii="Times New Roman" w:hAnsi="Times New Roman"/>
        </w:rPr>
        <w:t>Приказ №     от 02.09.2014г.</w:t>
      </w:r>
    </w:p>
    <w:p w:rsidR="00833FEE" w:rsidRPr="00E9098B" w:rsidRDefault="00833FEE" w:rsidP="00E9098B">
      <w:pPr>
        <w:spacing w:after="0" w:line="240" w:lineRule="auto"/>
        <w:ind w:left="-540" w:firstLine="540"/>
        <w:rPr>
          <w:rFonts w:ascii="Times New Roman" w:hAnsi="Times New Roman"/>
          <w:sz w:val="32"/>
          <w:szCs w:val="32"/>
        </w:rPr>
      </w:pPr>
    </w:p>
    <w:p w:rsidR="00833FEE" w:rsidRPr="00E9098B" w:rsidRDefault="00833FEE" w:rsidP="00E9098B">
      <w:pPr>
        <w:shd w:val="clear" w:color="auto" w:fill="FFFFFF"/>
        <w:tabs>
          <w:tab w:val="left" w:pos="618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098B">
        <w:rPr>
          <w:rFonts w:ascii="Times New Roman" w:hAnsi="Times New Roman"/>
          <w:b/>
          <w:sz w:val="44"/>
          <w:szCs w:val="44"/>
        </w:rPr>
        <w:t>Образовательная программа</w:t>
      </w: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098B">
        <w:rPr>
          <w:rFonts w:ascii="Times New Roman" w:hAnsi="Times New Roman"/>
          <w:b/>
          <w:sz w:val="44"/>
          <w:szCs w:val="44"/>
        </w:rPr>
        <w:t xml:space="preserve">дополнительного образования детей </w:t>
      </w: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098B">
        <w:rPr>
          <w:rFonts w:ascii="Times New Roman" w:hAnsi="Times New Roman"/>
          <w:b/>
          <w:sz w:val="44"/>
          <w:szCs w:val="44"/>
        </w:rPr>
        <w:t>конструирование и моделирование одежды</w:t>
      </w:r>
    </w:p>
    <w:p w:rsidR="00833FEE" w:rsidRPr="00E9098B" w:rsidRDefault="00833FEE" w:rsidP="00E9098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9098B">
        <w:rPr>
          <w:rFonts w:ascii="Times New Roman" w:hAnsi="Times New Roman"/>
          <w:b/>
          <w:sz w:val="52"/>
          <w:szCs w:val="52"/>
        </w:rPr>
        <w:t xml:space="preserve"> «Фантазия и образ»</w:t>
      </w:r>
    </w:p>
    <w:p w:rsidR="00833FEE" w:rsidRPr="00E9098B" w:rsidRDefault="00833FEE" w:rsidP="00E9098B">
      <w:pPr>
        <w:shd w:val="clear" w:color="auto" w:fill="FFFFFF"/>
        <w:spacing w:before="356" w:after="0" w:line="240" w:lineRule="auto"/>
        <w:jc w:val="center"/>
        <w:rPr>
          <w:rFonts w:ascii="Times New Roman" w:hAnsi="Times New Roman"/>
        </w:rPr>
      </w:pPr>
      <w:r w:rsidRPr="00E9098B">
        <w:rPr>
          <w:rFonts w:ascii="Times New Roman" w:hAnsi="Times New Roman"/>
          <w:color w:val="000000"/>
          <w:spacing w:val="-2"/>
          <w:sz w:val="32"/>
          <w:szCs w:val="32"/>
        </w:rPr>
        <w:t xml:space="preserve">Направленность: </w:t>
      </w:r>
      <w:r w:rsidRPr="00E9098B">
        <w:rPr>
          <w:rFonts w:ascii="Times New Roman" w:hAnsi="Times New Roman"/>
          <w:i/>
          <w:iCs/>
          <w:color w:val="000000"/>
          <w:spacing w:val="-2"/>
          <w:sz w:val="32"/>
          <w:szCs w:val="32"/>
        </w:rPr>
        <w:t>декоративно-прикладное творчество</w:t>
      </w: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E9098B">
        <w:rPr>
          <w:rFonts w:ascii="Times New Roman" w:hAnsi="Times New Roman"/>
          <w:sz w:val="36"/>
          <w:szCs w:val="36"/>
        </w:rPr>
        <w:t>Возраст детей: 8-18 лет</w:t>
      </w:r>
    </w:p>
    <w:p w:rsidR="00833FEE" w:rsidRPr="00E9098B" w:rsidRDefault="00833FEE" w:rsidP="00E9098B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E9098B">
        <w:rPr>
          <w:rFonts w:ascii="Times New Roman" w:hAnsi="Times New Roman"/>
          <w:sz w:val="36"/>
          <w:szCs w:val="36"/>
        </w:rPr>
        <w:t>Срок реализации: 3 года</w:t>
      </w: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  <w:sz w:val="36"/>
          <w:szCs w:val="36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  <w:sz w:val="36"/>
          <w:szCs w:val="36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E9098B">
        <w:rPr>
          <w:rFonts w:ascii="Times New Roman" w:hAnsi="Times New Roman"/>
          <w:color w:val="000000"/>
          <w:spacing w:val="-4"/>
          <w:sz w:val="32"/>
          <w:szCs w:val="32"/>
        </w:rPr>
        <w:t>Автор составитель</w:t>
      </w:r>
    </w:p>
    <w:p w:rsidR="00833FEE" w:rsidRPr="00E9098B" w:rsidRDefault="00833FEE" w:rsidP="00E9098B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E9098B">
        <w:rPr>
          <w:rFonts w:ascii="Times New Roman" w:hAnsi="Times New Roman"/>
          <w:color w:val="000000"/>
          <w:spacing w:val="-4"/>
          <w:sz w:val="32"/>
          <w:szCs w:val="32"/>
        </w:rPr>
        <w:t>педагог дополнительного образов</w:t>
      </w:r>
      <w:r w:rsidRPr="00E9098B">
        <w:rPr>
          <w:rFonts w:ascii="Times New Roman" w:hAnsi="Times New Roman"/>
          <w:color w:val="000000"/>
          <w:spacing w:val="-4"/>
          <w:sz w:val="32"/>
          <w:szCs w:val="32"/>
        </w:rPr>
        <w:t>а</w:t>
      </w:r>
      <w:r w:rsidRPr="00E9098B">
        <w:rPr>
          <w:rFonts w:ascii="Times New Roman" w:hAnsi="Times New Roman"/>
          <w:color w:val="000000"/>
          <w:spacing w:val="-4"/>
          <w:sz w:val="32"/>
          <w:szCs w:val="32"/>
        </w:rPr>
        <w:t>ния:</w:t>
      </w:r>
    </w:p>
    <w:p w:rsidR="00833FEE" w:rsidRPr="00E9098B" w:rsidRDefault="00833FEE" w:rsidP="00E9098B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E9098B">
        <w:rPr>
          <w:rFonts w:ascii="Times New Roman" w:hAnsi="Times New Roman"/>
          <w:sz w:val="32"/>
          <w:szCs w:val="32"/>
        </w:rPr>
        <w:t>Гайдукова Людмила Алексеевна</w:t>
      </w: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ind w:left="4820"/>
        <w:rPr>
          <w:rFonts w:ascii="Times New Roman" w:hAnsi="Times New Roman"/>
        </w:rPr>
      </w:pP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</w:rPr>
      </w:pPr>
    </w:p>
    <w:p w:rsidR="00833FEE" w:rsidRPr="00E9098B" w:rsidRDefault="00833FEE" w:rsidP="00E90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8B">
        <w:rPr>
          <w:rFonts w:ascii="Times New Roman" w:hAnsi="Times New Roman"/>
          <w:sz w:val="28"/>
          <w:szCs w:val="28"/>
        </w:rPr>
        <w:t>Балашов 2014</w:t>
      </w:r>
    </w:p>
    <w:p w:rsidR="00833FEE" w:rsidRPr="00E9098B" w:rsidRDefault="00833FEE" w:rsidP="00E9098B">
      <w:pPr>
        <w:spacing w:after="0" w:line="240" w:lineRule="auto"/>
        <w:rPr>
          <w:rFonts w:ascii="Times New Roman" w:hAnsi="Times New Roman"/>
        </w:rPr>
      </w:pPr>
    </w:p>
    <w:p w:rsidR="00833FEE" w:rsidRPr="00E4741C" w:rsidRDefault="00833FEE" w:rsidP="00E4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4741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Многим свойственно желание выглядеть неповторимо. Изготавливать одежду на себя или на куклы интересно и престижно. Надев брюки, платье, блузу сшитые своими руками, испытываешь гордость за то, что в гардеробе появляются такие вещи, которых нет в магазинах.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Самодельная игрушка все чаще входит в разряд современных сувениров и завоевывает симпатии детей. Работа в творческом объединении предоставляет широкие возможности для профессиональной ориентации обучающихся, ознакомлению их с работой в швейном производстве по материаловедению, конструированию и технологии изготовления изделий.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Костюм, как произведение искусства всегда отражал определенный этап развития культуры, национальных традиций. Это сказывалось и в использовании в костюме тканей одежды, в отделке, в технологии выполнения аксессуаров. Многие годы распространителем моды, по которому судили о новых направлениях в этой области, была кукла. Красивая одежда на кукол не может не восхищать исключительно верным воссозданием эстетического вкуса эпохи. В игрушке, как в зеркале отражены общественный уклад, достижения ремесел и художественного творчества и искусства.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Возникшая у детей потребность в индивидуальности при выборе одежды, желание внести свой оригинальный стиль, потребности внутреннего рынка труда Балашовского района  в целом и привело к созданию творческого объединения конструирования и моделирования одежды «Фантазия и образ».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Данная программа является адаптированной к условиям Центра детского творчества, создана на основе программы по обучению обучающихся по изготовлению народных художественных промыслов «Конструирование и моделирование одежды» Москва. Просвещение 1992 год.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Данный курс предполагает использование как традиционных методов работы: объяснение и закрепление материала, устный опрос, использование иллюстраций, так и нетрадиционных.  Для более глубокого усвоения знаний устраиваются опросы по отдельным разделам программы; интегрированные занятия с хореографическим объединением и Художественным вязанием.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Отличительной чертой программы является востребованность. Игрушка, изготовленная своими руками, часто дарится друзьям, родителям на память. Данная программа основана на социальном заказе родителей и пожеланиях воспитанников.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Занятия сочетают в себе не только различные виды теоретической и практической работы по изготовлению изделий, но и открывают детям прекрасный мир созидания, который несет в себе многовековые представления о красоте и гармонии.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 xml:space="preserve">Цель: сформировать гармонически развитую личность, воспитать творческое отношение к делу, эстетическое восприятие к обучающихся. 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33FEE" w:rsidRPr="006737BC" w:rsidRDefault="00833FEE" w:rsidP="006737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научить воспитанников пользоваться несколькими способами обработки материалов и деталей одежды;</w:t>
      </w:r>
    </w:p>
    <w:p w:rsidR="00833FEE" w:rsidRPr="006737BC" w:rsidRDefault="00833FEE" w:rsidP="006737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-расширить знания в области цветоведения, экономики, моделирования и художественного оформления одежды;</w:t>
      </w:r>
    </w:p>
    <w:p w:rsidR="00833FEE" w:rsidRPr="006737BC" w:rsidRDefault="00833FEE" w:rsidP="006737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воспитывать чувства ответственности за порученное дело, взаимопомощи и коллективизма;</w:t>
      </w:r>
    </w:p>
    <w:p w:rsidR="00833FEE" w:rsidRPr="006737BC" w:rsidRDefault="00833FEE" w:rsidP="006737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развивать познавательный интерес к занятиям;</w:t>
      </w:r>
    </w:p>
    <w:p w:rsidR="00833FEE" w:rsidRPr="006737BC" w:rsidRDefault="00833FEE" w:rsidP="006737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развивать  у детей стремление к самосовершенствованию.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Программа творческого объединения конструирования и моделирования одежды «Фантазия и образ» рассчитана на трехгодичный курс обучения детей от 8 до 18 лет.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1-я ступень – подготовительная - от одежды на кукол и мягкой игрушки до одежды на себя (учащиеся 5 и 7 классов, 15-12 человек).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2-я ступень – изготовление мягкой игрушки по авторским выкройкам и одежды на себя (учащиеся 7- 11 классов, 10-12 человек).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3 –я ступень – одежда на себя с использованием выкроек, как из журналов мод, так и собственной конструкции (учащиеся 7- 11 классов, 8-10человек). Эта группа творческого роста предполагает использование на занятиях новых технологических решений, фантазий в костюмах.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Три ступени обучения рассчитаны на 144 часа, по 4 часа в неделю.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Занятия проходят по следующей схеме:</w:t>
      </w:r>
    </w:p>
    <w:p w:rsidR="00833FEE" w:rsidRPr="006737BC" w:rsidRDefault="00833FEE" w:rsidP="006737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Организационный момент; </w:t>
      </w:r>
    </w:p>
    <w:p w:rsidR="00833FEE" w:rsidRPr="006737BC" w:rsidRDefault="00833FEE" w:rsidP="006737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Повторение пройденного материала; </w:t>
      </w:r>
    </w:p>
    <w:p w:rsidR="00833FEE" w:rsidRPr="006737BC" w:rsidRDefault="00833FEE" w:rsidP="006737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Изложение новой темы;</w:t>
      </w:r>
    </w:p>
    <w:p w:rsidR="00833FEE" w:rsidRPr="006737BC" w:rsidRDefault="00833FEE" w:rsidP="006737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Практическая работа;</w:t>
      </w:r>
    </w:p>
    <w:p w:rsidR="00833FEE" w:rsidRPr="006737BC" w:rsidRDefault="00833FEE" w:rsidP="006737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Вывод, оценка работ обучающихся. 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Занятия проводятся в кабинете Центра детского творчества, оборудованным раскройным столом, классной и гладильной досками, швейным оборудованием, инструментами и приспособлениями. Также занятия проводятся на базе средних школ. На занятиях используются наглядные пособия. 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первой ступени обучения: готовые лекала –выкройки для кукол, образцы тканей  х/б и льняных, образцы мягкой игрушки, одежды на кукол.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второй ступени обучения: отрезки шерстяных, шёлковых тканей, альбомы с образцами швов, узлов одежды, мягкая игрушка, выкройки на типовую фигуру.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третьей ступени: различные образцы тканей и материалов, выкройки – основы как образец построения чертежа (выкройки), альбомы с образцами узлов одежды, видео – демонстрация коллекций одежды «Фантазия и образ».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После 45 минут занятий необходимо устраивать перерыв в деятельности не менее 10 минут для отдыха и проветривания помещения (Сан ПиН 2.4.4.4 1251 - 03). Продолжительность занятий определяется Уставом Центра детского творчества и данной образовательной программой.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Учащиеся 1 года обучения должны знать: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правила техники безопасности,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виды х/б, льняных, шерстяных тканей,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особенности изготовления одежды для кукол,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- виды ручных и основные виды машинных швов, 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особенности изготовления мягкой игрушки с использованием готовых лекал – выкроек,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основы поясного изделия – юбки минимальной сложности на себя.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Учащиеся 1 года обучения должны уметь: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соблюдать правила техники безопасности,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применять на практике х/б, льняных, шерстяных тканей,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с помощью ручных швов изготавливать одежду на кукол и мягкую игрушку,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владеть основными приемами технологии при пошиве юбки на себя минимальной сложности.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Учащиеся 2 года обучения должны знать: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правила техники безопасности,</w:t>
      </w:r>
    </w:p>
    <w:p w:rsidR="00833FEE" w:rsidRPr="006737BC" w:rsidRDefault="00833FEE" w:rsidP="006737BC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различные виды тканей и материалов,</w:t>
      </w:r>
      <w:r w:rsidRPr="006737BC">
        <w:rPr>
          <w:rFonts w:ascii="Times New Roman" w:hAnsi="Times New Roman"/>
          <w:sz w:val="24"/>
          <w:szCs w:val="24"/>
        </w:rPr>
        <w:tab/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виды машинных швов,</w:t>
      </w:r>
    </w:p>
    <w:p w:rsidR="00833FEE" w:rsidRPr="006737BC" w:rsidRDefault="00833FEE" w:rsidP="006737BC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особенности изготовления мягкой игрушки по эскизам (рисункам),</w:t>
      </w:r>
      <w:r w:rsidRPr="006737BC">
        <w:rPr>
          <w:rFonts w:ascii="Times New Roman" w:hAnsi="Times New Roman"/>
          <w:sz w:val="24"/>
          <w:szCs w:val="24"/>
        </w:rPr>
        <w:tab/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основные принципы технологической обработки и конструкции: шорт – поясное изделие, топика – плечевое изделие без рукавов.</w:t>
      </w:r>
    </w:p>
    <w:p w:rsidR="00833FEE" w:rsidRPr="006737BC" w:rsidRDefault="00833FEE" w:rsidP="002D5C73">
      <w:pPr>
        <w:tabs>
          <w:tab w:val="left" w:pos="2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37BC">
        <w:rPr>
          <w:rFonts w:ascii="Times New Roman" w:hAnsi="Times New Roman"/>
          <w:b/>
          <w:sz w:val="24"/>
          <w:szCs w:val="24"/>
        </w:rPr>
        <w:tab/>
        <w:t>Учащиеся 2 года обучения должны уметь:</w:t>
      </w:r>
      <w:r w:rsidRPr="006737BC">
        <w:rPr>
          <w:rFonts w:ascii="Times New Roman" w:hAnsi="Times New Roman"/>
          <w:b/>
          <w:sz w:val="24"/>
          <w:szCs w:val="24"/>
        </w:rPr>
        <w:tab/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различать между собой предлагаемые виды тканей и материалов,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- применять на практике машинные швы, 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составлять выкройки по эскизам,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использовать основы техники конструкции и шитья при изготовлении поясного изделия – шорт и плечевых изделий без рукавов – топик, летний сарафан.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Учащиеся 3 года обучения должны знать: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правила техники безопасности с использованием электромашин,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различия между видами материалов и швов,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положения и принципы конструкции и последовательности технологической обработки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А)  поясных изделий: юбки со складками, брюк,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Б) плечевых изделий: блузки с рукавами, платья без рукавов.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Учащиеся 3 года обучения должны уметь: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соблюдать технику безопасности при работе со швейной машинкой с электроприводом,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-ориентироваться в различиях тканей, материалов, видах швов,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творчески применять навыки при построении чертежей выкроек,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- раскроя и пошива: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А) А)  поясных изделий: юбки со складками, брюк,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Б) плечевых изделий: блузки с рукавами, платья без рукавов.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Итогом работы за учебный год является:</w:t>
      </w:r>
    </w:p>
    <w:p w:rsidR="00833FEE" w:rsidRPr="006737BC" w:rsidRDefault="00833FEE" w:rsidP="00673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Участие в различных выставках. Персональные выставки детей.</w:t>
      </w:r>
    </w:p>
    <w:p w:rsidR="00833FEE" w:rsidRPr="006737BC" w:rsidRDefault="00833FEE" w:rsidP="00673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Подготовка и показ моделей одежды.</w:t>
      </w:r>
    </w:p>
    <w:p w:rsidR="00833FEE" w:rsidRPr="006737BC" w:rsidRDefault="00833FEE" w:rsidP="00673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Участие в различных массовых мероприятиях.</w:t>
      </w:r>
    </w:p>
    <w:p w:rsidR="00833FEE" w:rsidRPr="006737BC" w:rsidRDefault="00833FEE" w:rsidP="00673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Организация и проведение конкурсной программы театра моды «Фантазия и образ» с привлечением школ города.</w:t>
      </w:r>
    </w:p>
    <w:p w:rsidR="00833FEE" w:rsidRPr="006737BC" w:rsidRDefault="00833FEE" w:rsidP="006737B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Театр моды «Фантазия и образ».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Требования к костюмам участников театра моды – оригинальность, разнообразие стилей и жанров.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Цель таких требований: развитие творческих способностей учащихся, воображения, фантазии.</w:t>
      </w:r>
    </w:p>
    <w:p w:rsidR="00833FEE" w:rsidRPr="002D5C73" w:rsidRDefault="00833FEE" w:rsidP="002D5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Участники вкладывают не только свой труд и талант, но и создают свой индивидуальный образ. Модели участников конкурса яркие, интересные, отражают в себе любовь к русскому народу.</w:t>
      </w:r>
    </w:p>
    <w:p w:rsidR="00833FEE" w:rsidRPr="002D5C73" w:rsidRDefault="00833FEE" w:rsidP="002D5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Учебно - тематический план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5579"/>
        <w:gridCol w:w="1490"/>
        <w:gridCol w:w="1005"/>
        <w:gridCol w:w="1309"/>
      </w:tblGrid>
      <w:tr w:rsidR="00833FEE" w:rsidRPr="006737BC" w:rsidTr="006159D1">
        <w:tc>
          <w:tcPr>
            <w:tcW w:w="76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Общие сведения о тканях.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Виды ручных швов.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Изготовление игольницы ручными швами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Нательное белье. Раскрой трусиков и майки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Пошив майки и трусиков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Раскрой и пошив купальника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Подбор ткани на юбку. Изготовление лекал.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и пошив юбки. Изготовление лекал на блузку.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Раскрой и пошив блузки.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лекал для косынки и халата.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косынки и халата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Сметывание халата к примерке. Примерка и пошив халата.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халата и косынки на куклу. Пришивание пуговиц.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Повседневное платье на куклу. Изготовление лекал.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и сметывание к примерке платья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повседневного платья на куклу по линиям плеча и бока.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Дошив повседневного платья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Подбор ткани, зарисовка фасона праздничного платья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праздничного платья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Сметывание праздничного платья к примерке.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Проведение примерки праздничного платья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Пошив праздничного платья на куклу. Украшение платья.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Жакет на куклу. Изготовление лекал для жакета.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жакета на куклу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Пошив жакета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Пошив жакета на куклу. Раскрой комбинезона на куклу.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Сметывание комбинезона на куклу. Примерка комбинезона.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верхней части комбинезона на куклу. Соединение частей комбинезона.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и лекал для пальто на куклу.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выкройки пальто на куклу. Раскрой пальто. Сметывание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Примерка пальто. Пошив пальто по верхнему срезу.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пальто на куклу по боковому шву.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Пришивание воротника и манжет на пальто.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застежки пальто на куклу. Оценка качества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«Лягушонок». Изготовление выкройки.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Раскрой и пошив мягкой игрушки «Лягушонок»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мягкой игрушки «Лягушонок», набивка, отделка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«Котенок». Изготовление выкройки, раскрой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и набивка мягкой игрушки «Котенок».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«Гномик». Раскрой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и набивка мягкой игрушки «Гномик».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Оформление лицевой части мягкой игрушки «Гномик».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Соединение всех деталей мягкой игрушки «Гномик».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«Ослик». Раскрой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мягкой игрушки «Ослик».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Набивка и оформление мягкой игрушки «Ослик».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«Морж».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и пошив  мягкой игрушки «Морж».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и набивка мягкой игрушки «Морж».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Оформление отдельных элементов мягкой игрушки «Морж»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Одежда на себя. Изделие минимальной сложности юбка «Татьянка». Эскиз изделия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Изготовление лекал для юбки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Определение норм расхода ткани на изделие. Декатировка ткани.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Раскладка лекал на ткани. Раскрой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Перевод контурных лекал на другую сторону детали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 Сметывание изделия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 юбки. Внесение изменений.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верхнего среза юбки.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среднего шва юбки.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нижнего среза юбки. Окончательная влажно – тепловая обработка юбки.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Оценка качества изделия. Лучшие работы воспитанников.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769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Подведение итогов за год. Определение плана работы на следующий год.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  <w:gridSpan w:val="2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Содержание.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Одежда для кукол.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Вводное занятие.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Цели и задачи творческих групп. План работы на год. Знакомство с образцами выполненных работ, журналами мод. Техника безопасности при работе с инструментами.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Общие сведения о тканях.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Виды волокон и тканей. Определение основы и утка, лицевой и изнаночной сторон. Основные виды переплетений. Трикотаж. Практическая работа. Определение на образцах нитей основы и утка, лицевой и изнаночной сторон. Отличие трикотажных полотен от тканых материалов.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Виды ручных швов.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Приемы выполнения прямых и косых стежков (вперед иголка, назад иголка, через край, петельки). Практическая работа: изготовление сувенира.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Нательное белье: трусики, майка, купальник.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Изготовление и раскладка лекал на ткани (трикотаж). Последовательность обработки. Практическая работа. Раскладка лекал на материале, раскрой. Обработка боковых срезов и низа стежками через край.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Юбка, блуза (боди).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Зарисовка модели юбки и блузы. Изготовление лекал. Выбор ткани. Если боди, тогда – трикотажный материал. Раскладка и раскрой юбки и блузы, последовательность обработки. Практическая работа. Раскладка лекал на материале, обмеловка и  раскрой. Обработка юбки и блузы стежками: назад иголка и косым. Отделка тесьмой или кружевом.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Халат, фартук.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халата и фартука. Определение нормы расхода ткани.  Последовательность обработки халата и фартука. Практическая работа. Изготовление и раскладка лекал на ткани. Раскрой ткани. Обработка плечевых и боковых швов, карманов. Обработка застежки и горловины халата. Пришивание кармана, бретелей и пояса к фартуку.</w:t>
      </w:r>
    </w:p>
    <w:p w:rsidR="00833FEE" w:rsidRPr="006737BC" w:rsidRDefault="00833FEE" w:rsidP="006737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Платье для куклы – повседневное, праздничное.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платья, тканей. Способы изготовления лекал и обработки изделия. Практическая работа. Выбор фасона по журналу мод. Раскладка и раскрой ткани по лекалам – выкройкам. Сметывание изделий к примерке. Обработка верхнего среза платья, подшивание низа рукава, соединение по нижнему срезу рукава и боковому срезу. Обработка горловины, оформление воротника кружевом.</w:t>
      </w:r>
    </w:p>
    <w:p w:rsidR="00833FEE" w:rsidRPr="006737BC" w:rsidRDefault="00833FEE" w:rsidP="006737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8.- 9. Брюки и ветровка.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Подбор ткани, фасона изделий. Изготовление лекал, их раскладка и раскрой брюк и ветровки. Способы обработки. Практическая работа. Эскиз фасонов. Расклад лекал на ткани и раскрой. Обработка бокового и нижнего среза брюк и ветровки. Обработка верха поясом. Сметка жакета (ветровки), примерка. Обработка ветровки в соответствии с технологической последовательностью. Пришивание пуговиц, обработка петель. Оценка качества изделий.</w:t>
      </w:r>
    </w:p>
    <w:p w:rsidR="00833FEE" w:rsidRPr="006737BC" w:rsidRDefault="00833FEE" w:rsidP="006737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10. Комбинезон.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Разновидности комбинезонов. Способы изготовлений лекал и раскладка на ткани, трикотажном полотне. Способы обработки комбинезона.  Практическая работа. Изготовление лекал на цельнокройный комбинезон. Раскрой ткани или трикотажного полотна. Сметывание к примерке. Обработка верхнего среза рукава(или пройм), боковых швов комбинезона. Окончательная отделка.</w:t>
      </w:r>
    </w:p>
    <w:p w:rsidR="00833FEE" w:rsidRPr="006737BC" w:rsidRDefault="00833FEE" w:rsidP="006737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11. Плащ.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Подбор ткани на плащ, изготовление лекал для изделия. Раскрой и способы обработки плащевых материалов. Практическая работа. Расклад лекал на ткани и раскрой. Пришивание карманов. Соединение плечевых швов и подшивание низа рукава. Обработка боковых швов, застежки. Обработка воротника (капюшона), соединение с горловиной. Пришивание пуговиц, петель.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Мягкая игрушка.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«Лягушонок», «Кот», «Гномик», «Ослик», «Морж».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Подбор материала и отделки. Последовательность раскроя деталей по готовой выкройке. Пошив и способы соединения деталей (монтаж игрушки).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Практическая работа.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Подбор: материала, ткани, меха для игрушки, кожи, пуговиц, меха для мордочки. Раскрой деталей. Пошив косыми и петельными стежками деталей игрушки. Оформление мордочки. Соединение деталей в целую игрушку. Оценка качества.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Юбка на себя.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Швейная машинка, виды основных машинных швов.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Техника безопасности, правила работы на швейной машине. Виды основных машинных швов: стачной, краевой.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Практическая работа.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Соблюдение техники безопасности при работе на швейной машинке. Заправка верхней и нижней ниток, выполнение образцов швов.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и ткани на юбку с учетом минимальной сложности.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Построение выкройки юбки минимальной сложности с использованием типового лекала. Расход ткани (из натуральных волокон)  на юбку. Способы раскроя изделия. Раскладка лекал и обводка на ткани. Раскрой. Перевод контурных линий и сметывание к примерке. Примерка, внесение изменений. Обработка боковых швов юбки. Обработка верхнего и нижнего срезов юбки. Окончательная влажно – тепловая обработка юбки. Вдевание шнура по верхнему шву юбки.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Учебно - тематический план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6109"/>
        <w:gridCol w:w="1197"/>
        <w:gridCol w:w="1005"/>
        <w:gridCol w:w="1309"/>
      </w:tblGrid>
      <w:tr w:rsidR="00833FEE" w:rsidRPr="006737BC" w:rsidTr="006159D1"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Различные виды тканей и материалов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Виды машинных швов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«Карлсон». Эскиз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«Карлсон».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и пошив мягкой игрушки «Карлсон».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головы мягкой игрушки «Карлсон». Набивка.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Соединение деталей мягкой игрушки «Карлсон».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одежды для мягкой игрушки «Карлсон». Изготовление выкройки по эскизу.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Раскладка лекал на ткани и раскрой мягкой игрушки «Кролик»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и набивка туловища мягкой игрушки «Кролик»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Пошив передних и задних лап мягкой игрушки «Кролик». Набивка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Соединение всех деталей мягкой игрушки «Кролик»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Оформление мордочки мягкой игрушки «Кролик»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Подбор ткани для мягкой игрушки «Лора». Эскиз мягкой игрушки.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выкройки на мягкую игрушку «Лора»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деталей мягкой игрушки «Лора».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головы мягкой игрушки «Лора».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Набивка верхней части и оформление лицевой сторон мягкой игрушки «Лора».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Пошив туловища мягкой игрушки «Лора».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Набивка туловища, пошив конечностей  мягкой игрушки «Лора». Соединение деталей.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Одежда на себя. Выбор фасона шорт. Снятие мерок.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шорт. Передняя половинка.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задней половинки шорт.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изделия. Норма расхода ткани.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шорт.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Сметывание шорт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примерки. Внесение изменений.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Уточнение изменений. Оценка посадки изделия на фигуре.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шорт по линии бока и шагового среза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шорт по линии среднего шва. Наметывание молнии по линии застежки.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Настрачивание молнии, подрезание обтачка для верхнего среза шорт.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Наметывание  обтачки на верхний срез, настрачивание на верхний срез.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Заметывание шорт по линии низа. Подшивание низа.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Окончательная влажно –тепловая обработка шорт. Оценка качества.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Выбор фасона топика – блузки. Снятие мерок. Построение сетки чертежа на себя.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Построение чертежа спинки топика.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топика изготовление лекал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блузки –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Сметывание блузки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примерки. Внесение изменений.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вытачек, рельефов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застежки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бретелей блузки.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обтачек для обработки верхнего среза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верхнего среза топика.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нижнего среза топика. Окончательная обработка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Выбор фасона летнего платья без рукавов. Снятие мерок. Построение сетки чертежа.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платья (спинка)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платья (полочка)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летнего платья. Изготовление лекал.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Определение нормы ткани на изделие. Раскрой платья.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Перевод контурных линий на другую сторону деталей.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Сметывание  платья к примерке.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 летнего. Внесение изменений.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кокеток, вытачек летнего платья.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боковых швов платья.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бретелей летнего платья.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Выкраивание обтачек для верхнего среза сарафана – платья.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Настрачивание обтачек и пришивание бретелей сарафана.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Заметывание низа сарафана.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Подшивание низа сарафана.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Окончательная обработка изделия.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Итоговая аттестация. Оценка качества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FEE" w:rsidRPr="006737BC" w:rsidTr="00CC03FA">
        <w:tc>
          <w:tcPr>
            <w:tcW w:w="0" w:type="auto"/>
            <w:gridSpan w:val="2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Содержание второго года обучения.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 Вводное занятие. Техника безопасности.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Знакомство с программой на год. Соблюдение техники безопасности на занятиях.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2 Различные виды тканей и материалов.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Свойства тканых материалов, трикотажной полотен и нетканых материалов, их применение. Виды переплетений. Практическая работа. Определение видов переплетений. Отличие разных материалов друг от друга на примере образцов.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3 Виды машинных швов. Правила работы с ножной швейной машинкой. Выполнение образцов машинных швов.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4 Мягкая игрушка.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7BC">
        <w:rPr>
          <w:rFonts w:ascii="Times New Roman" w:hAnsi="Times New Roman"/>
          <w:sz w:val="24"/>
          <w:szCs w:val="24"/>
        </w:rPr>
        <w:t>«Карлсон», « Кролик», «Флора».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Эскиз мягкой игрушки. Самостоятельное изготовление выкройки. Выбор материала, кожи, фурнитуры, отделка. Последовательность раскроя и пошива мягкой игрушки. Набив деталей игрушки. Практическая работа. Изготовление выкройки по эскизу. Подбор материалов и тканей. Раскладка лекал на ткани и раскрой деталей мягкой игрушки. Пошив деталей, их монтаж. Окончательное оформление игрушки отделкой. Оценка качества.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Одежда на себя.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Юбка – шорты.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Работа с журналами мод. Выбор фасона юбки – шорт. Методы построения чертежа, выкройки и ее моделирование. Технологическая последовательность обработки юбки – шорт. Практическая работа. Снятие мерок и построение чертежа. Изготовление лекал, обмеловка и раскрой ткани. Подготовка изделия к примерке. Примерка. Обработка выточек и боковых швов, накладных карманов. Обработка среднего и шагового швов, верхнего и нижнего срезов юбки – шорт.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Блуза – топик.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и правила снятия мерок и построения чертежа. Правила раскроя и технологическая последовательность обработки плечевого изделия без рукавов. Практическая работа. Снятие мерок и изготовление выкроек. Определение нормы расхода ткани. Раскрой и сметывание изделия к примерке. Проведение примерки внесение изменений. Обработка выточек, боковых швов. Обработка бретелей и обтачки к верхнему срезу топика. Подшивание низа. Окончательная влажно – тепловая обработка изделия.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Летний сарафан (платье).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сарафана в соответствии с направлением моды. Изготовление выкроек и лекал. Способы обработки плечевого изделия без рукавов (на бретелях). Практическая работа. Рисунок выбранного изделия. Чертежи и моделирование выкроек. Определение нормы расхода ткани. Подготовка изделия к первой примерке. Проведение примерки и внесение изменений. Обработка выточек, сборок, боковых (плечевых) швов. Обработка бретелей и приметывание их к верхнему срезу сарафана. Проведение второй примерки. Обработка верхнего среза обтачки. Обработка пояса подшивание низа. Окончательная утюжка.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Учебно - тематический план третьего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9"/>
        <w:gridCol w:w="5108"/>
        <w:gridCol w:w="1490"/>
        <w:gridCol w:w="1005"/>
        <w:gridCol w:w="1309"/>
      </w:tblGrid>
      <w:tr w:rsidR="00833FEE" w:rsidRPr="006737BC" w:rsidTr="006159D1"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 Виды тканей и полимеры.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Виды машинных швов. Выполнение образцов для альбома.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Поясные изделия. Юбка со складочками. Выбор фасона изделия. Эскиз. Снятие мерок.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юбки со складочками.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и раскрой юбки со складочками.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Сметывание складок и юбки к примерки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 юбки, внесение изменений. Обработка складок.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Обработка кокеток, обработка боковых швов юбки.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застежки юбки, обработка верхнего среза юбки обтачками.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нижнего среза юбки. Окончательная влажно – тепловая обработка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Брюки. Работа с журналами мод. Эскиз изделия. Снятие мерок.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Построение чертежа передней и задней половинок брюк.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и изготовление лекал для брюк. Раскрой брюк.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Подготовка брюк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Примерка , внесение изменений.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карманов брюк.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боковых, шаговых и среднего швов брюк.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застежки брюк. Обработка верха брюк.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низа брюк. Оценка качества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Плечевое изделие. Образцы из журналов мод. Приемы снятия мерок.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блузки. Моделирование блузки. Определение расхода ткани. Построение чертежа.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Раскладка лекал на ткани. Раскрой блузки. Сметывание блузки к первой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первой примерки. Обработка вытачек кокеток, обработка плечевых и боковых швов.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карманов блузки, включая влажно – тепловую обработку.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воротника и рукавов блузки. Вметывание  в горловину и в проймы. Дошив блузки.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Окончательная влажно – тепловая обработка. Оценка качества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Летний сарафан. Эскиз изделия. Снятие мерок.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Построение чертежа летнего сарафана.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Построение чертежа летнего сарафана. Изготовление лекал.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Раскладка лекал на ткани и раскрой сарафана.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Сметывание сарафана к примерке.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 сарафана, внесение изменений. Обработка боковых швов и застежки.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рюш к сарафану, наметывание рюш.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 xml:space="preserve">Пришивание рюш к верхнему и нижнему срезу сарафана. 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Окончательная обработка сарафана. Оценка качества изделия.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5E7ADB">
        <w:tc>
          <w:tcPr>
            <w:tcW w:w="0" w:type="auto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Подведение итогов за год. Вручение удостоверений.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FEE" w:rsidRPr="006737BC" w:rsidTr="002D5C73">
        <w:tc>
          <w:tcPr>
            <w:tcW w:w="5767" w:type="dxa"/>
            <w:gridSpan w:val="2"/>
            <w:tcBorders>
              <w:right w:val="single" w:sz="4" w:space="0" w:color="auto"/>
            </w:tcBorders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6737BC">
        <w:rPr>
          <w:rFonts w:ascii="Times New Roman" w:hAnsi="Times New Roman"/>
          <w:b/>
          <w:sz w:val="24"/>
          <w:szCs w:val="24"/>
        </w:rPr>
        <w:t xml:space="preserve"> года обучения. 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Одежда на себя.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 Вводное занятие. Техника безопасности.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Знакомство с программой на год. Соблюдение техники безопасности на занятиях.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Виды шерстяных и шелковых тканей. Виды машинных швов. Изготовление образцов машинных швов.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2 Юбка со складочками.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юбки. Снятие мерок. Построение чертежа юбки и моделирование юбки. Изготовление лекал юбки. Раскладка лекал на ткани, обводка и раскрой. Перевод контурных линий на другую сторону деталей. Подготовка юбки к примерке. Проведение примерки. Внесение изменений. Обработка складок кокеток. Обработка боковых швов и застежки юбки. Обработка верха юбки сверху поясом. Обработка низа юбки. Окончательная утюжка изделия. Оценка качества изделия.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3 Брюки (юбка - брюки).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Работа с журналами. Выбор фасона. Эскиз юбки – брюк. Снятие мерок. Построение чертежа брюк (юбки- брюк) и моделирование и изготовление лекал брюк. Раскладка лекал на ткани, обводка и раскрой. Перевод контурных линий на другую сторону деталей. Сметывание брюк к примерке. Проведение примерки. Внесение изменений. Технологическая последовательность обработки изделия. Обработка складок, выточек, шаговых, среднего швов юбки - брюк. Способы обработки застежки изделия. Обработка застежки брюк  и  подготовка к притачиванию верха. Обработка верха брюк поясом (или корсажной лентой). Подшивание низа изделия. Утюжка (окончательная влажно – тепловая обработка). Оценка качества изделия.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4 Блуза с рукавами.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Работа с журналами. Выбор фасона. Эскиз. Снятие мерок. Построение чертежа блузы с рукавами, моделирование и изготовление лекал. Декатировка ткани. Раскладка лекал на ткани, обводка и раскрой. Сметывание блузы  к первой примерке. Проведение примерки. Внесение изменений. Технологическая последовательность обработки изделия. Обработка складочек, выточек, кокеток и карманов блузы. Обработка плечевых и боковых швов, воротника блузки. Вметывание воротника в горловину. Обработка рукавов манжетами. Обметывание рукавов и проймы. Проведение второй примерки. Втачивание воротника в горловину. Втачивание рукавов в проймы. Подшивание низа. Оценка качества изделия.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Платье без рукавов (летний сарафан).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Выбор фасона сарафана в соответствии с направлением моды. Эскиз изделия. Снятие мерок. Построение чертежа платья (сарафана). Моделирование сарафана, изготовление лекал. Определение нормы расхода ткани. Подготовка изделия к первой примерке. Проведение примерки и внесение изменений. Обработка сборок, кокеток платья. Обработка боковых швов платья. Обработка бретелей и приметывание их к верху сарафана. Обработка сборок и приметывание их к низу сарафана. Проведение второй примерки, внесение изменений. Притачивание оборок и бретелей к сарафану. Обработка пояса сарафана. Утюжка. Чистка изделия и оценка качества. Подготовка к показу моделей одежды. Демонстрация моделей одежды. Подготовка к мероприятию «Фантазия и образ».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программы.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поставленных целей и задач учебно – воспитательной работы используются следующие методы преподавания:</w:t>
      </w:r>
    </w:p>
    <w:p w:rsidR="00833FEE" w:rsidRPr="006737BC" w:rsidRDefault="00833FEE" w:rsidP="006737BC">
      <w:pPr>
        <w:pStyle w:val="ListParagraph"/>
        <w:numPr>
          <w:ilvl w:val="0"/>
          <w:numId w:val="3"/>
        </w:num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Словесные</w:t>
      </w:r>
    </w:p>
    <w:p w:rsidR="00833FEE" w:rsidRPr="006737BC" w:rsidRDefault="00833FEE" w:rsidP="006737BC">
      <w:pPr>
        <w:pStyle w:val="ListParagraph"/>
        <w:numPr>
          <w:ilvl w:val="0"/>
          <w:numId w:val="3"/>
        </w:num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Наглядные </w:t>
      </w:r>
    </w:p>
    <w:p w:rsidR="00833FEE" w:rsidRPr="006737BC" w:rsidRDefault="00833FEE" w:rsidP="006737BC">
      <w:pPr>
        <w:pStyle w:val="ListParagraph"/>
        <w:numPr>
          <w:ilvl w:val="0"/>
          <w:numId w:val="3"/>
        </w:num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Практические </w:t>
      </w:r>
    </w:p>
    <w:p w:rsidR="00833FEE" w:rsidRPr="006737BC" w:rsidRDefault="00833FEE" w:rsidP="006737BC">
      <w:pPr>
        <w:pStyle w:val="ListParagraph"/>
        <w:numPr>
          <w:ilvl w:val="0"/>
          <w:numId w:val="3"/>
        </w:num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Поисковые 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Словесные методы обучения – лекции, объяснение темы, устный инструктаж, беседы. 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Наглядные методы предполагают демонстрацию моделей одежды, выставки мягкой игрушки; дидактический материал – выкройки, шаблоны образцы тканей и узлов швейных изделий.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Практические методы направлены на социальную деятельность в учебных целях. Изготовление одежды на себя, на кукол, сувениров.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 работе выделяются проблемно – поисковые методы, отражающие степень самостоятельности учащихся при усвоении учебного материала (повторение пройденного материала, исследование, затем конструирование).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Конечным результатом для групп старшего возраста является разработка и написание проектов по выбранным темам с применением новых технологий изготовления швейных изделий. Для стимулирования интереса к обучению относится разбор конкретных ситуаций, деловые и познавательные игры, создание в группах обстановки доброжелательности и доверия. Стимулирование долга и ответственности учащихся за результаты обучения включают в себя убеждение, требования, поощрения (вручение призов лучшим за изготовленные  своими руками поделки, изделия, за организацию и помощь в проведении массовых мероприятий, бесед).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Основная форма обучения в творческом объединении – учебные занятия творческих групп.</w:t>
      </w:r>
    </w:p>
    <w:p w:rsidR="00833FEE" w:rsidRPr="006737BC" w:rsidRDefault="00833FEE" w:rsidP="006737BC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 процессе обучения всё глубже внедряется личностно – ориентированный подход. Проводятся экскурсии, конкурсы, семинары. Использование игрового момента во время занятий с учащимися дает возможность более полно проявлять творческие способности учащихся.</w:t>
      </w:r>
    </w:p>
    <w:p w:rsidR="00833FEE" w:rsidRPr="006737BC" w:rsidRDefault="00833FEE" w:rsidP="002D5C73">
      <w:pPr>
        <w:tabs>
          <w:tab w:val="left" w:pos="38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37BC">
        <w:rPr>
          <w:rFonts w:ascii="Times New Roman" w:hAnsi="Times New Roman"/>
          <w:b/>
          <w:sz w:val="24"/>
          <w:szCs w:val="24"/>
        </w:rPr>
        <w:t>Техническое оснащение.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реализации программы имеются: кабинет, оснащенный швейным оборудованием – ручными, ножными и электрическими швейными машинами: ручные швейные машины 1М, 2М класса; ножная машина «</w:t>
      </w:r>
      <w:r w:rsidRPr="006737BC">
        <w:rPr>
          <w:rFonts w:ascii="Times New Roman" w:hAnsi="Times New Roman"/>
          <w:sz w:val="24"/>
          <w:szCs w:val="24"/>
          <w:lang w:val="en-US"/>
        </w:rPr>
        <w:t>Veritas</w:t>
      </w:r>
      <w:r w:rsidRPr="006737BC">
        <w:rPr>
          <w:rFonts w:ascii="Times New Roman" w:hAnsi="Times New Roman"/>
          <w:sz w:val="24"/>
          <w:szCs w:val="24"/>
        </w:rPr>
        <w:t>»; электрическая машина «Подольск»; гладильной доской с электроутюгом; столом для раскроя; приспособлениями малой механизации (колодки, линейка – направитель, лекала); инструменты (линейки, карандаши, бумага, ножницы, сантиметровые ленты, наперсток, колышек, иголки, булавки, нитки); журналы.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Оформление: стенды, альбомы с методическим материалом по материаловеденью, конструированию, типологии одежды и мягкой игрушки; сценарии конкурсного мероприятия театра моды «Фантазия и образ»; фотоальбом творческого роста объединения «Конструирование и моделирование одежды».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Формы проведения итогов по темам и разделам:</w:t>
      </w:r>
    </w:p>
    <w:p w:rsidR="00833FEE" w:rsidRPr="006737BC" w:rsidRDefault="00833FEE" w:rsidP="006737BC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Беседы;</w:t>
      </w:r>
    </w:p>
    <w:p w:rsidR="00833FEE" w:rsidRPr="006737BC" w:rsidRDefault="00833FEE" w:rsidP="006737BC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Опрос;</w:t>
      </w:r>
    </w:p>
    <w:p w:rsidR="00833FEE" w:rsidRPr="006737BC" w:rsidRDefault="00833FEE" w:rsidP="006737BC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Выставки;</w:t>
      </w:r>
    </w:p>
    <w:p w:rsidR="00833FEE" w:rsidRPr="006737BC" w:rsidRDefault="00833FEE" w:rsidP="006737BC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Показ изделий;</w:t>
      </w:r>
    </w:p>
    <w:p w:rsidR="00833FEE" w:rsidRPr="006737BC" w:rsidRDefault="00833FEE" w:rsidP="006737BC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Журнал учета выполненных работ.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 целях повышения уровня эффективности работы проводятся открытые занятия; участие в работе семинаров; педагогических советах; районных массовых мероприятий; применяются новые методы технологической обработки изделий.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Основная воспитательная задача – научить детей осознавать свои права, при этом уважая права других.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 В творческом объединении «Конструирование и моделирования одежды» намечено провести следующие мероприятия и беседы, направленные на воспитание чувства коллективизма и ответственности, а также эстетического восприятия окружающего.</w:t>
      </w:r>
    </w:p>
    <w:p w:rsidR="00833FEE" w:rsidRPr="006737BC" w:rsidRDefault="00833FEE" w:rsidP="006737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Беседы: </w:t>
      </w:r>
    </w:p>
    <w:p w:rsidR="00833FEE" w:rsidRPr="006737BC" w:rsidRDefault="00833FEE" w:rsidP="006737BC">
      <w:pPr>
        <w:pStyle w:val="ListParagraph"/>
        <w:numPr>
          <w:ilvl w:val="0"/>
          <w:numId w:val="9"/>
        </w:numPr>
        <w:spacing w:after="0" w:line="240" w:lineRule="auto"/>
        <w:ind w:firstLine="315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«История создания костюма»</w:t>
      </w:r>
    </w:p>
    <w:p w:rsidR="00833FEE" w:rsidRPr="006737BC" w:rsidRDefault="00833FEE" w:rsidP="006737BC">
      <w:pPr>
        <w:pStyle w:val="ListParagraph"/>
        <w:numPr>
          <w:ilvl w:val="0"/>
          <w:numId w:val="9"/>
        </w:numPr>
        <w:spacing w:after="0" w:line="240" w:lineRule="auto"/>
        <w:ind w:firstLine="315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«Народный стиль и его использование в современной моде»</w:t>
      </w:r>
    </w:p>
    <w:p w:rsidR="00833FEE" w:rsidRPr="006737BC" w:rsidRDefault="00833FEE" w:rsidP="006737BC">
      <w:pPr>
        <w:pStyle w:val="ListParagraph"/>
        <w:numPr>
          <w:ilvl w:val="0"/>
          <w:numId w:val="9"/>
        </w:numPr>
        <w:spacing w:after="0" w:line="240" w:lineRule="auto"/>
        <w:ind w:firstLine="315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«Направление моды на текущий год»</w:t>
      </w:r>
    </w:p>
    <w:p w:rsidR="00833FEE" w:rsidRPr="006737BC" w:rsidRDefault="00833FEE" w:rsidP="006737BC">
      <w:pPr>
        <w:pStyle w:val="ListParagraph"/>
        <w:numPr>
          <w:ilvl w:val="0"/>
          <w:numId w:val="9"/>
        </w:numPr>
        <w:spacing w:after="0" w:line="240" w:lineRule="auto"/>
        <w:ind w:firstLine="315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Обзор журналов мод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Активное участие во всех массовых мероприятиях, проводимых в Центре детского творчества, в том числе в отчетном концерте. 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Организация и проведение показов моделей одежды, сшитой своими руками.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Участие в городских выставках, посвященных Дню города, Международному женскому дню, декоративно – прикладного творчества и др.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Обновление кабинета вместе с учащимися мягкими игрушками, поделками, фотографиями моделей.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Беседы с детьми о вреде наркомании, алкоголизма и курения.</w:t>
      </w:r>
    </w:p>
    <w:p w:rsidR="00833FEE" w:rsidRPr="006737BC" w:rsidRDefault="00833FEE" w:rsidP="006737BC">
      <w:pPr>
        <w:spacing w:after="0" w:line="240" w:lineRule="auto"/>
        <w:ind w:left="45" w:firstLine="54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Организация и проведение программы мероприятий в каникулярное время учебного года: игровые программы с чаепитием, конкурсные мероприятия с участием родителей учащихся творческого объединения и учащихся школ города.</w:t>
      </w:r>
    </w:p>
    <w:p w:rsidR="00833FEE" w:rsidRPr="006737BC" w:rsidRDefault="00833FEE" w:rsidP="006737BC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Оборудование, инструменты и принадлежности.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1.  Ручные швейные машины 1-М класса г. Подольск.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2.  Ножная швейная машина «</w:t>
      </w:r>
      <w:r w:rsidRPr="006737BC">
        <w:rPr>
          <w:rFonts w:ascii="Times New Roman" w:hAnsi="Times New Roman"/>
          <w:sz w:val="24"/>
          <w:szCs w:val="24"/>
          <w:lang w:val="en-US"/>
        </w:rPr>
        <w:t>Veritas</w:t>
      </w:r>
      <w:r w:rsidRPr="006737BC">
        <w:rPr>
          <w:rFonts w:ascii="Times New Roman" w:hAnsi="Times New Roman"/>
          <w:sz w:val="24"/>
          <w:szCs w:val="24"/>
        </w:rPr>
        <w:t>» Германия.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3. Электрическая швейная машинка «Чайка-143» г.Подольск.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4. Гладильная доска, колодка.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5. Утюг с теплорегулятором.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6. Ножницы.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7. Материалы, ткани.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8. Нитки.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9. Иголки, булавки.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10. Линейки, сантиметровые ленты.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11. Карандаши, мел портновский.</w:t>
      </w:r>
    </w:p>
    <w:p w:rsidR="00833FEE" w:rsidRPr="006737BC" w:rsidRDefault="00833FEE" w:rsidP="006737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  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7BC">
        <w:rPr>
          <w:rFonts w:ascii="Times New Roman" w:hAnsi="Times New Roman"/>
          <w:b/>
          <w:sz w:val="28"/>
          <w:szCs w:val="28"/>
        </w:rPr>
        <w:t>Приложение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7BC">
        <w:rPr>
          <w:rFonts w:ascii="Times New Roman" w:hAnsi="Times New Roman"/>
          <w:b/>
          <w:sz w:val="28"/>
          <w:szCs w:val="28"/>
        </w:rPr>
        <w:t>Индивидуальная образовательная программа «Фантазия и образ»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Индивидуализация процесса обучения – есть формирование «персональной судьбы» ребёнка как ученика, который, опираясь на индивидуальные качества и способности, высматривает свой образовательный путь.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 xml:space="preserve">Сегодня в образовании индивидуализация процесса обучения имеет весьма важное значение. Становиться актуальным реализация индивидуального подхода в образовании детей. Индивидуализация процесса обучения предполагает право обучающегося на выбор содержания обучения и видов деятельности. </w:t>
      </w:r>
    </w:p>
    <w:p w:rsidR="00833FEE" w:rsidRPr="006737BC" w:rsidRDefault="00833FEE" w:rsidP="0067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Индивидуальная образовательная программа осуществляется на основе взаимодействия обучающегося и педагога и предполагает тесное сотрудничество и сотворчество. Представляет собой программу образовательной деятельности ребёнка на определённый временной период, предполагает более полное раскрытие потенциальных возможностей учащихся.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Индивидуальная образовательная программа «Фантазия и образ» рассчитана на одарённых учащихся групп творческого роста творческого объединения «Фантазия и образ».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Программа рассчитана на 144 часа в год с учащимися, занимающимися в объединении более трёх – пяти лет.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</w:r>
      <w:r w:rsidRPr="006737BC">
        <w:rPr>
          <w:rFonts w:ascii="Times New Roman" w:hAnsi="Times New Roman"/>
          <w:b/>
          <w:sz w:val="24"/>
          <w:szCs w:val="24"/>
        </w:rPr>
        <w:t>Цель программы: совершенствовать интерес и углублять знания по художественному оформлению изделий.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</w:r>
      <w:r w:rsidRPr="006737BC">
        <w:rPr>
          <w:rFonts w:ascii="Times New Roman" w:hAnsi="Times New Roman"/>
          <w:b/>
          <w:sz w:val="24"/>
          <w:szCs w:val="24"/>
        </w:rPr>
        <w:t>Задачи</w:t>
      </w:r>
      <w:r w:rsidRPr="006737BC">
        <w:rPr>
          <w:rFonts w:ascii="Times New Roman" w:hAnsi="Times New Roman"/>
          <w:sz w:val="24"/>
          <w:szCs w:val="24"/>
        </w:rPr>
        <w:t>:</w:t>
      </w:r>
    </w:p>
    <w:p w:rsidR="00833FEE" w:rsidRPr="006737BC" w:rsidRDefault="00833FEE" w:rsidP="006737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Расширять нравственно-эстетический кругозор учащихся;</w:t>
      </w:r>
    </w:p>
    <w:p w:rsidR="00833FEE" w:rsidRPr="006737BC" w:rsidRDefault="00833FEE" w:rsidP="006737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Воспитывать чувства сопричастности к прекрасному;</w:t>
      </w:r>
    </w:p>
    <w:p w:rsidR="00833FEE" w:rsidRPr="006737BC" w:rsidRDefault="00833FEE" w:rsidP="006737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Владеть композиционными приёмами в оформлении изделий;</w:t>
      </w:r>
    </w:p>
    <w:p w:rsidR="00833FEE" w:rsidRPr="006737BC" w:rsidRDefault="00833FEE" w:rsidP="006737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Проявлять инициативу, изобретательность;</w:t>
      </w:r>
    </w:p>
    <w:p w:rsidR="00833FEE" w:rsidRPr="006737BC" w:rsidRDefault="00833FEE" w:rsidP="006737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Развивать пространственное воображение окружающего мира.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Проектные формы обучения.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На занятиях с одарёнными детьми делается упор на индивидуальные формы работы с учащимися  по 30 минут.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Планируется интеграция (взаимосвязь) с другими творческими объединениями  МОУ ДОД «Центр детского творчества г. Балашова»: фотостудия, журналистика, а также с родителями и педагогами школ города. Особенно эта взаимосвязь проявляется при написании и защите проектов, при совместных организациях массового характера: показах моделей одежды театра моды, экскурсиях на природу, выставках.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</w:r>
      <w:r w:rsidRPr="006737BC">
        <w:rPr>
          <w:rFonts w:ascii="Times New Roman" w:hAnsi="Times New Roman"/>
          <w:b/>
          <w:sz w:val="24"/>
          <w:szCs w:val="24"/>
        </w:rPr>
        <w:t>Модель выпускника.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Воспитанник должен: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иметь глубокие знания, умения и навыки по профилю деятельности, высокий уровень познавательной активности, характеризоваться развитыми общими и специальными способностями; 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 быть ориентирован на нравственные и общечеловеческие ценности, гуманное взаимодействие с окружающей средой, иметь потребность в постоянном совершенствовании; 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мотивирован на сохранение своего здоровья и здоровый образ жизни;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грамотно разбираться в свойствах текстильных материалах и тканях;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 совершенстве знать технику безопасности при работе с инструментами, приспособлениями и электрооборудованием;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владеть принципами построения выкроек мягкой игрушки и мягкой одежды;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составлять оригинальные композиции своих поделок;</w:t>
      </w:r>
    </w:p>
    <w:p w:rsidR="00833FEE" w:rsidRPr="006737BC" w:rsidRDefault="00833FEE" w:rsidP="006737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со вкусом одеваться, владеть элементами оригинальной отделки изделий.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Система контроля качества обучения по образовательной программе.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ab/>
      </w:r>
      <w:r w:rsidRPr="006737BC">
        <w:rPr>
          <w:rFonts w:ascii="Times New Roman" w:hAnsi="Times New Roman"/>
          <w:sz w:val="24"/>
          <w:szCs w:val="24"/>
        </w:rPr>
        <w:t>Как правило в творческом объединении для фиксации уровня освоения образовательной программы, особенностей развития познавательных процессов, личностных характеристик учащихся, являются результаты участия в конкурсах, концертах, викторинах, выставках, показах моделей одежды и т.п.</w:t>
      </w:r>
    </w:p>
    <w:p w:rsidR="00833FEE" w:rsidRPr="006737BC" w:rsidRDefault="00833FEE" w:rsidP="006737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Ожидаемый результат.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Личностные универсальные учебные действия:</w:t>
      </w:r>
    </w:p>
    <w:p w:rsidR="00833FEE" w:rsidRPr="006737BC" w:rsidRDefault="00833FEE" w:rsidP="006737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потребность в самореализации, саморазвитии, самосовершенствовании;</w:t>
      </w:r>
    </w:p>
    <w:p w:rsidR="00833FEE" w:rsidRPr="006737BC" w:rsidRDefault="00833FEE" w:rsidP="006737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умение оценивать поступки в соответствии с определённой ситуацией;</w:t>
      </w:r>
    </w:p>
    <w:p w:rsidR="00833FEE" w:rsidRPr="006737BC" w:rsidRDefault="00833FEE" w:rsidP="006737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формирование мотивации к обучению и целенаправленной деятельности.</w:t>
      </w:r>
    </w:p>
    <w:p w:rsidR="00833FEE" w:rsidRPr="006737BC" w:rsidRDefault="00833FEE" w:rsidP="006737B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Коммуникативные УУД:</w:t>
      </w:r>
    </w:p>
    <w:p w:rsidR="00833FEE" w:rsidRPr="006737BC" w:rsidRDefault="00833FEE" w:rsidP="006737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уметь с достаточной полнотой и точностью выражать свои мысли;</w:t>
      </w:r>
    </w:p>
    <w:p w:rsidR="00833FEE" w:rsidRPr="006737BC" w:rsidRDefault="00833FEE" w:rsidP="006737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уметь слушать и понимать других;</w:t>
      </w:r>
    </w:p>
    <w:p w:rsidR="00833FEE" w:rsidRPr="006737BC" w:rsidRDefault="00833FEE" w:rsidP="006737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уметь работать в коллективе.</w:t>
      </w:r>
    </w:p>
    <w:p w:rsidR="00833FEE" w:rsidRPr="006737BC" w:rsidRDefault="00833FEE" w:rsidP="006737B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Познавательные УУД:</w:t>
      </w:r>
    </w:p>
    <w:p w:rsidR="00833FEE" w:rsidRPr="006737BC" w:rsidRDefault="00833FEE" w:rsidP="006737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формировать мотивацию к обучению профессиям прикладного искусства (модельер, дизайнер, портной);</w:t>
      </w:r>
    </w:p>
    <w:p w:rsidR="00833FEE" w:rsidRPr="006737BC" w:rsidRDefault="00833FEE" w:rsidP="006737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применять свои знания и навыки в быту;</w:t>
      </w:r>
    </w:p>
    <w:p w:rsidR="00833FEE" w:rsidRPr="006737BC" w:rsidRDefault="00833FEE" w:rsidP="006737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использовать последние достижения технологической обработки текстиля.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программы.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Основная форма обучения в творческом объединении – учебные занятия творческих групп.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В процессе обучения всё глубже внедряется личностно-ориентированный подход. Проводятся экскурсии, конкурсы, семинары. Использование игрового момента во время занятий с учащимися даёт возможность более полно проявлять творческие способности учащихся.</w:t>
      </w:r>
    </w:p>
    <w:p w:rsidR="00833FEE" w:rsidRPr="006737BC" w:rsidRDefault="00833FEE" w:rsidP="006737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Воспитательная работа.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поставленных целей и задач учебно-воспитательной работы используются следующие метолы преподавания:</w:t>
      </w:r>
    </w:p>
    <w:p w:rsidR="00833FEE" w:rsidRPr="006737BC" w:rsidRDefault="00833FEE" w:rsidP="006737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словесные;</w:t>
      </w:r>
    </w:p>
    <w:p w:rsidR="00833FEE" w:rsidRPr="006737BC" w:rsidRDefault="00833FEE" w:rsidP="006737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наглядные;</w:t>
      </w:r>
    </w:p>
    <w:p w:rsidR="00833FEE" w:rsidRPr="006737BC" w:rsidRDefault="00833FEE" w:rsidP="006737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практические;</w:t>
      </w:r>
    </w:p>
    <w:p w:rsidR="00833FEE" w:rsidRPr="006737BC" w:rsidRDefault="00833FEE" w:rsidP="006737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 xml:space="preserve">поисковые. 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Проводятся такие мероприятия как организация и проведение клуба «Хозяюшка» с одарёнными детьми и их родителями по выходным дням.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Беседы: «Здоровье – главная ценность человека», «Мир моды», «Из бабушкина сундука», «Наноткани».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Показы новой коллекции моделей театра моды «Фантазия и образ».</w:t>
      </w:r>
    </w:p>
    <w:p w:rsidR="00833FEE" w:rsidRPr="006737BC" w:rsidRDefault="00833FEE" w:rsidP="006737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Техническое оснащение.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Для реализации программы имеются: кабинет, оснащённый швейным оборудованием – ручными, ножными и электрическими машинками; гладильной доской с электроутюгом, столом для раскроя, приспособлениями малой механизации (колодки, линейка - направитель, лекала); инструменты (линейка, карандаши, бумага, ножницы, сантиметровые ленты, напёрсток, колышек, иголки, булавки, нитки); журналы.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Оформленные: стенды, альбомы с методическим материалом по материаловедению, конструированию, типологии одежды и мягкой игрушки; сценарии конкурсного мероприятия театра моды «Фантазия и образ»; фотоальбом творческого роста объединения.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Формы подведения итогов по темам и разделам.</w:t>
      </w:r>
    </w:p>
    <w:p w:rsidR="00833FEE" w:rsidRPr="006737BC" w:rsidRDefault="00833FEE" w:rsidP="006737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Беседы;</w:t>
      </w:r>
    </w:p>
    <w:p w:rsidR="00833FEE" w:rsidRPr="006737BC" w:rsidRDefault="00833FEE" w:rsidP="006737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Опрос;</w:t>
      </w:r>
    </w:p>
    <w:p w:rsidR="00833FEE" w:rsidRPr="006737BC" w:rsidRDefault="00833FEE" w:rsidP="006737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Выставки;</w:t>
      </w:r>
    </w:p>
    <w:p w:rsidR="00833FEE" w:rsidRPr="006737BC" w:rsidRDefault="00833FEE" w:rsidP="006737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Показ моделей;</w:t>
      </w:r>
    </w:p>
    <w:p w:rsidR="00833FEE" w:rsidRPr="006737BC" w:rsidRDefault="00833FEE" w:rsidP="006737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Журнал учёта выполненных работ.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Учебно-тематический план индивидуальных занятий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1276"/>
        <w:gridCol w:w="1276"/>
        <w:gridCol w:w="1134"/>
      </w:tblGrid>
      <w:tr w:rsidR="00833FEE" w:rsidRPr="006737BC" w:rsidTr="002936F4">
        <w:tc>
          <w:tcPr>
            <w:tcW w:w="675" w:type="dxa"/>
            <w:vMerge w:val="restart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86" w:type="dxa"/>
            <w:gridSpan w:val="3"/>
          </w:tcPr>
          <w:p w:rsidR="00833FEE" w:rsidRPr="006737BC" w:rsidRDefault="00833FEE" w:rsidP="006737BC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3FEE" w:rsidRPr="006737BC" w:rsidTr="002936F4">
        <w:tc>
          <w:tcPr>
            <w:tcW w:w="675" w:type="dxa"/>
            <w:vMerge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 Различные виды швов (ручных, машинных, клеевых) Новые виды тканей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Композиционные решения в выборе материалов и костюма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Виды поясных изделий. Изготовление поясного изделия юбки - брюк с применением муляжного способа кроя. Актуальность данного способа. Понятие о муляже.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Выбор поясного изделия. Зарисовка эскиза поясного изделия.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Определение нормы распада материала отделки. Изготовление образца изделия в масштабе.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образца поясного изделия в масштабе.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Способы изготовления выбранного фасона муляжным методом по фигуре в натуральную величину.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Раскрой поясного изделия.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Смётывание изделия к примерке.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примерки юбки – брюк. Внесение изменений.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Возможность применения мононитей при соединении деталей изделия. Имитация карманов при помощи отделочной тесьмы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боковых, среднего, верхнего швов юбки- брюк, включая влажно тепловую обработку.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застёжки, включая влажно-тепловую обработку. Отделка тесьмой низа изделия.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Плечевое изделие. Блуза с рукавами и воротником воланом. Эскиз. Возможность использования различных полимерных материалов в отделке.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Зарисовка эскиза изделия. Понятие о комбинированном способе раскроя: шаблонный с муляжным, графо -аналитический с шаблонным. Выбор способа раскроя.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выкройки блузки (спинка, полочка)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Изготовление выкройки блузки (рукава, воротник)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Моделирование блузы, раскрой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Подготовка изделия к первой примерке. Примерка. Внесение изменений.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кокеток, драпировок с использованием аппликации, тесьмы, кружева и т.д.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плечевых, боковых швов блузы с применением влажно-тепловой обработки.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воротника (волана), рукавов и вмётывание их в горловину и проймы.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Проведение второй примерки изделия. Внесение изменений. Втачивание волана в горловину и рукавов проймы.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Отделка блузки цветами, люрексом, кружевом.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Плечевое изделие без рукавов – платье. Выбор фасона, способа кроя, способы обработки изделия. Эскиз.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Муляжный, шаблонный или комбинированный способы кроя. Выбор способа раскладки лекал. Изготовление выкройки платья без рукавов.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Раскладка лекал ткани, обводка и раскрой изделия.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Вариантов обработки платья с одной примеркой. Смётывание к примерке. Примерка, внесение изменений.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Применение отделочных материалов (банты, ленты, цветы, шкуры и т.д.), создание композиционного рисунка на изделии. Отделка горловины, проймы и низа.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675" w:type="dxa"/>
          </w:tcPr>
          <w:p w:rsidR="00833FEE" w:rsidRPr="006737BC" w:rsidRDefault="00833FEE" w:rsidP="006737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FEE" w:rsidRPr="006737BC" w:rsidRDefault="00833FEE" w:rsidP="0067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Обработка платья по плечевым, боковым швам. Окончательная влажно-тепловая обработка изделия.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FEE" w:rsidRPr="006737BC" w:rsidTr="002936F4">
        <w:tc>
          <w:tcPr>
            <w:tcW w:w="5920" w:type="dxa"/>
            <w:gridSpan w:val="2"/>
          </w:tcPr>
          <w:p w:rsidR="00833FEE" w:rsidRPr="006737BC" w:rsidRDefault="00833FEE" w:rsidP="0067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833FEE" w:rsidRPr="006737BC" w:rsidRDefault="00833FEE" w:rsidP="0067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Содержание тем группы творческого роста театра моды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«Фантазия и образ»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 xml:space="preserve">Вводное занятие. Техника безопасности. 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Цели и задачи групп творческого роста театра моды «Фантазия и образ». Просмотр альбомов из истории театра моды. Техника безопасности при работе с утюгом, ножницами, иглами и швейным оборудованием.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Различные виды машинных и ручных швов. Новые виды тканей, материалов.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Применение (накладного, настрочного, встык) швов при ускоренной обработке швейных изделий. Применение традиционных и нетрадиционных материалов при изготовлении костюма. Практическая работа. Оформление отделки на узлах одежды с учётом цветовой гаммы.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Композиционные решения в выборе материалов и костюма.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Закономерности композиции. Согласованность материалов, деталей одежды, цветовой гаммы в решении костюма. Практическая работа. Оформление отделки на узлах одежды с учётом цветовой гаммы.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 xml:space="preserve">Виды поясных изделий. Изготовление поясного изделия брюк с применением муляжного способа кроя. 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Понятие о муляжном способе кроя одежды. Основные отличия от классического способа кроя. Сфера применения. Индивидуальность подхода к выбору поясного изделия, ткани, силуэта и отделки. Использование сетки и материала в изготовлении кроя. Раскрой брюк. Смётывание к примерке. Проведение примерки, внесение изменений. Имитация карманов с помощью отделки. Обработка боковых, шаговых и среднего швов соединительными швами. Подрезание и соединение обтачки с верхним срезом брюк. Подшивание низа и отделка брюк (лентами, тесьмой).</w:t>
      </w:r>
    </w:p>
    <w:p w:rsidR="00833FEE" w:rsidRPr="006737BC" w:rsidRDefault="00833FEE" w:rsidP="006737BC">
      <w:pPr>
        <w:spacing w:after="0" w:line="240" w:lineRule="auto"/>
        <w:jc w:val="both"/>
        <w:rPr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Плечевое изделие. Блуза с рукавами и воротником с применением комбинированного способа изготовления и использования новых материалов в отделке.</w:t>
      </w:r>
    </w:p>
    <w:p w:rsidR="00833FEE" w:rsidRPr="006737BC" w:rsidRDefault="00833FEE" w:rsidP="006737BC">
      <w:pPr>
        <w:spacing w:after="0" w:line="240" w:lineRule="auto"/>
        <w:ind w:firstLine="360"/>
        <w:jc w:val="both"/>
        <w:rPr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Предложение материалов и отделки. Понятие о</w:t>
      </w:r>
      <w:r w:rsidRPr="006737BC">
        <w:rPr>
          <w:sz w:val="24"/>
          <w:szCs w:val="24"/>
        </w:rPr>
        <w:t xml:space="preserve"> </w:t>
      </w:r>
      <w:r w:rsidRPr="006737BC">
        <w:rPr>
          <w:rFonts w:ascii="Times New Roman" w:hAnsi="Times New Roman"/>
          <w:sz w:val="24"/>
          <w:szCs w:val="24"/>
        </w:rPr>
        <w:t>комбинированном способе кроя и обработки костюма. Возможные варианты технологической обработки блузы с двумя примерками. Отделка костюма до соединения основных узлов изделия и после. Практическая работа. Подбор материала и отделки. Индивидуальный подбор фасона рукавов и воротника. Норма расхода ткани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Комбинированный раскрой деталей блузы – использование готовых деталей выкроек и макета сложных деталей. Скалывание (смётывание) кроя для первой примерки.</w:t>
      </w:r>
      <w:r w:rsidRPr="006737BC">
        <w:rPr>
          <w:sz w:val="24"/>
          <w:szCs w:val="24"/>
        </w:rPr>
        <w:t xml:space="preserve"> </w:t>
      </w:r>
      <w:r w:rsidRPr="006737BC">
        <w:rPr>
          <w:rFonts w:ascii="Times New Roman" w:hAnsi="Times New Roman"/>
          <w:sz w:val="24"/>
          <w:szCs w:val="24"/>
        </w:rPr>
        <w:t>Внесение изменений</w:t>
      </w:r>
      <w:r w:rsidRPr="006737BC">
        <w:rPr>
          <w:sz w:val="24"/>
          <w:szCs w:val="24"/>
        </w:rPr>
        <w:t xml:space="preserve">. </w:t>
      </w:r>
      <w:r w:rsidRPr="006737BC">
        <w:rPr>
          <w:rFonts w:ascii="Times New Roman" w:hAnsi="Times New Roman"/>
          <w:sz w:val="24"/>
          <w:szCs w:val="24"/>
        </w:rPr>
        <w:t>Обработка выточек: боковых и плечевых срезов, застёжки блузы. Проведение второй примерки блузы. Втачивание воротника в горловину и рукавов проймы.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Отделка блузы кружевом, цветами, тесьмой.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Плечевое изделие без рукавов. Платье-сарафан.</w:t>
      </w:r>
    </w:p>
    <w:p w:rsidR="00833FEE" w:rsidRPr="006737BC" w:rsidRDefault="00833FEE" w:rsidP="0067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ab/>
        <w:t>Варианты фасона платья-сарафана. Комбинированный и муляжный способы кроя и обработки сарафана. Возможные варианты обработки сарафана с одной примеркой. Отделка сарафана в зависимости от стиля и направления. Способы применения отделочных материалов. Практическая работа. Подбор ткани и отделки. Изготовление выкройки с применением муляжного или комбинированного способа. Моделирование изделия с применением отделки. Смётывание сарафана к примерке. Обработка боковых швов. Обработка верхнего среза сарафана. Соединение бретелей с верхом сарафана. Подшивание низа изделия. Нашивание отделочных материалов на сарафан, используя яркий отделочный материал.</w:t>
      </w:r>
    </w:p>
    <w:p w:rsidR="00833FEE" w:rsidRPr="006737BC" w:rsidRDefault="00833FEE" w:rsidP="0067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Грановский Т.С. Удивительная специальность. - М., 2001.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Волевич Г.Н. Конструирование и моделирование одежды.-М.-2001.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Для домашнего музея//Крестьянка.-2011.-№6.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Криажускене П. Немного верёвки, лоскутков и фантазии.-М.-2001.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Кукса Л.П. Искусство шитья.-М.-2002.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Моисеев М.Т. Поделки и сувениры//Дополнительное образование.-2001.-№3.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Рейбарх Л.Б., Лейбман С.Я. Оборудование швейного производства. – М. – 2002.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Силуэт//Весна.-2012.-№9.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Федяев В.А. Народные промыслы.-м.-2009.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Шитьё, вязание, выкройка на все модели//Практическая мода.-2008.-№1-4.</w:t>
      </w:r>
    </w:p>
    <w:p w:rsidR="00833FEE" w:rsidRPr="006737BC" w:rsidRDefault="00833FEE" w:rsidP="006737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BC">
        <w:rPr>
          <w:rFonts w:ascii="Times New Roman" w:hAnsi="Times New Roman"/>
          <w:sz w:val="24"/>
          <w:szCs w:val="24"/>
        </w:rPr>
        <w:t>Шершнёва Л.П. Конструирование женской одежды на типовые и нетиповые фигуры.-М.-2000.</w:t>
      </w: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EE" w:rsidRPr="006737BC" w:rsidRDefault="00833FEE" w:rsidP="0067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3FEE" w:rsidRPr="006737BC" w:rsidSect="00E90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6F"/>
    <w:multiLevelType w:val="hybridMultilevel"/>
    <w:tmpl w:val="1516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82995"/>
    <w:multiLevelType w:val="hybridMultilevel"/>
    <w:tmpl w:val="D18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D1641"/>
    <w:multiLevelType w:val="hybridMultilevel"/>
    <w:tmpl w:val="DF22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930AC"/>
    <w:multiLevelType w:val="hybridMultilevel"/>
    <w:tmpl w:val="EF5C1CDC"/>
    <w:lvl w:ilvl="0" w:tplc="B352D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6759D"/>
    <w:multiLevelType w:val="hybridMultilevel"/>
    <w:tmpl w:val="B13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AE4"/>
    <w:multiLevelType w:val="hybridMultilevel"/>
    <w:tmpl w:val="A7B20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9D0332"/>
    <w:multiLevelType w:val="hybridMultilevel"/>
    <w:tmpl w:val="2544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51BA9"/>
    <w:multiLevelType w:val="hybridMultilevel"/>
    <w:tmpl w:val="BC86E85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8C77C7D"/>
    <w:multiLevelType w:val="hybridMultilevel"/>
    <w:tmpl w:val="48FA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E74C4"/>
    <w:multiLevelType w:val="hybridMultilevel"/>
    <w:tmpl w:val="881AE86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4BC32FF9"/>
    <w:multiLevelType w:val="hybridMultilevel"/>
    <w:tmpl w:val="3300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733F3"/>
    <w:multiLevelType w:val="hybridMultilevel"/>
    <w:tmpl w:val="69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510D9"/>
    <w:multiLevelType w:val="hybridMultilevel"/>
    <w:tmpl w:val="F4E4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94A14"/>
    <w:multiLevelType w:val="hybridMultilevel"/>
    <w:tmpl w:val="355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CD00B9"/>
    <w:multiLevelType w:val="hybridMultilevel"/>
    <w:tmpl w:val="BC2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175C"/>
    <w:multiLevelType w:val="hybridMultilevel"/>
    <w:tmpl w:val="9FF0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65E56"/>
    <w:multiLevelType w:val="hybridMultilevel"/>
    <w:tmpl w:val="A7B20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B12BD1"/>
    <w:multiLevelType w:val="hybridMultilevel"/>
    <w:tmpl w:val="6A9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B92744"/>
    <w:multiLevelType w:val="hybridMultilevel"/>
    <w:tmpl w:val="36AC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8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726"/>
    <w:rsid w:val="00017523"/>
    <w:rsid w:val="0008034C"/>
    <w:rsid w:val="000E3547"/>
    <w:rsid w:val="000F3631"/>
    <w:rsid w:val="001055A0"/>
    <w:rsid w:val="00107CCC"/>
    <w:rsid w:val="001B1F63"/>
    <w:rsid w:val="001C5D01"/>
    <w:rsid w:val="001D02A3"/>
    <w:rsid w:val="00292B2B"/>
    <w:rsid w:val="002936F4"/>
    <w:rsid w:val="002963AA"/>
    <w:rsid w:val="002A6EB5"/>
    <w:rsid w:val="002D2726"/>
    <w:rsid w:val="002D5C73"/>
    <w:rsid w:val="002E71C0"/>
    <w:rsid w:val="002F272F"/>
    <w:rsid w:val="00361A1F"/>
    <w:rsid w:val="003F0143"/>
    <w:rsid w:val="004026FF"/>
    <w:rsid w:val="004145BA"/>
    <w:rsid w:val="0042442A"/>
    <w:rsid w:val="00436D6D"/>
    <w:rsid w:val="00444073"/>
    <w:rsid w:val="00481535"/>
    <w:rsid w:val="004D5376"/>
    <w:rsid w:val="00537471"/>
    <w:rsid w:val="00542035"/>
    <w:rsid w:val="00547B5A"/>
    <w:rsid w:val="00590529"/>
    <w:rsid w:val="005B40F1"/>
    <w:rsid w:val="005B6ACD"/>
    <w:rsid w:val="005E7ADB"/>
    <w:rsid w:val="006159D1"/>
    <w:rsid w:val="00623334"/>
    <w:rsid w:val="00626A87"/>
    <w:rsid w:val="00654E5A"/>
    <w:rsid w:val="006737BC"/>
    <w:rsid w:val="00676121"/>
    <w:rsid w:val="00685A05"/>
    <w:rsid w:val="00691D9E"/>
    <w:rsid w:val="006B692D"/>
    <w:rsid w:val="006C0FC5"/>
    <w:rsid w:val="006C43E5"/>
    <w:rsid w:val="0071538D"/>
    <w:rsid w:val="00725E97"/>
    <w:rsid w:val="00752B18"/>
    <w:rsid w:val="007842A9"/>
    <w:rsid w:val="007B18A3"/>
    <w:rsid w:val="007B64E9"/>
    <w:rsid w:val="007E2414"/>
    <w:rsid w:val="007F56B0"/>
    <w:rsid w:val="00823F23"/>
    <w:rsid w:val="00833FEE"/>
    <w:rsid w:val="008A01B6"/>
    <w:rsid w:val="008A033C"/>
    <w:rsid w:val="008D511E"/>
    <w:rsid w:val="008E3E7E"/>
    <w:rsid w:val="008E64F1"/>
    <w:rsid w:val="008F7E4A"/>
    <w:rsid w:val="0093259E"/>
    <w:rsid w:val="00943436"/>
    <w:rsid w:val="009656C0"/>
    <w:rsid w:val="009A7659"/>
    <w:rsid w:val="00A507CE"/>
    <w:rsid w:val="00A61A56"/>
    <w:rsid w:val="00A62794"/>
    <w:rsid w:val="00A928E0"/>
    <w:rsid w:val="00AB63C5"/>
    <w:rsid w:val="00AD0A7D"/>
    <w:rsid w:val="00AD150D"/>
    <w:rsid w:val="00AE5759"/>
    <w:rsid w:val="00B0716E"/>
    <w:rsid w:val="00B64E86"/>
    <w:rsid w:val="00B74B18"/>
    <w:rsid w:val="00C00A7F"/>
    <w:rsid w:val="00C13514"/>
    <w:rsid w:val="00C44189"/>
    <w:rsid w:val="00C90581"/>
    <w:rsid w:val="00CA61CD"/>
    <w:rsid w:val="00CA7FDB"/>
    <w:rsid w:val="00CC03FA"/>
    <w:rsid w:val="00CD3D5D"/>
    <w:rsid w:val="00CE0E05"/>
    <w:rsid w:val="00D2252C"/>
    <w:rsid w:val="00D30109"/>
    <w:rsid w:val="00D6511D"/>
    <w:rsid w:val="00DA7680"/>
    <w:rsid w:val="00E4741C"/>
    <w:rsid w:val="00E646E0"/>
    <w:rsid w:val="00E878A6"/>
    <w:rsid w:val="00E9098B"/>
    <w:rsid w:val="00ED13F3"/>
    <w:rsid w:val="00F010FF"/>
    <w:rsid w:val="00F11309"/>
    <w:rsid w:val="00F233AE"/>
    <w:rsid w:val="00F26FDF"/>
    <w:rsid w:val="00F41A0A"/>
    <w:rsid w:val="00F70DFE"/>
    <w:rsid w:val="00F76ADB"/>
    <w:rsid w:val="00FC01EE"/>
    <w:rsid w:val="00FE5D40"/>
    <w:rsid w:val="00FE69DB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A05"/>
    <w:pPr>
      <w:ind w:left="720"/>
      <w:contextualSpacing/>
    </w:pPr>
  </w:style>
  <w:style w:type="table" w:styleId="TableGrid">
    <w:name w:val="Table Grid"/>
    <w:basedOn w:val="TableNormal"/>
    <w:uiPriority w:val="99"/>
    <w:rsid w:val="008A03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17</Pages>
  <Words>6662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48</cp:revision>
  <dcterms:created xsi:type="dcterms:W3CDTF">2010-09-12T12:13:00Z</dcterms:created>
  <dcterms:modified xsi:type="dcterms:W3CDTF">2014-09-19T19:19:00Z</dcterms:modified>
</cp:coreProperties>
</file>