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9" w:rsidRPr="002F65A6" w:rsidRDefault="00CA7399" w:rsidP="00633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5A6">
        <w:rPr>
          <w:rFonts w:ascii="Times New Roman" w:hAnsi="Times New Roman" w:cs="Times New Roman"/>
          <w:b/>
          <w:bCs/>
          <w:sz w:val="24"/>
          <w:szCs w:val="24"/>
        </w:rPr>
        <w:t>Инструкционно-технологическая карта «Лоскутная салфетка в технике «Иллюзия»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6237"/>
        <w:gridCol w:w="4111"/>
      </w:tblGrid>
      <w:tr w:rsidR="00CA7399" w:rsidRPr="00081A76">
        <w:trPr>
          <w:trHeight w:val="3110"/>
        </w:trPr>
        <w:tc>
          <w:tcPr>
            <w:tcW w:w="5245" w:type="dxa"/>
          </w:tcPr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16"/>
                <w:szCs w:val="16"/>
              </w:rPr>
            </w:pPr>
          </w:p>
          <w:p w:rsidR="00CA7399" w:rsidRDefault="00CA7399" w:rsidP="00081A76">
            <w:pPr>
              <w:pStyle w:val="ListParagraph"/>
              <w:ind w:left="176"/>
              <w:jc w:val="center"/>
            </w:pPr>
            <w:r w:rsidRPr="006A3A4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6.5pt;height:113.25pt;visibility:visible">
                  <v:imagedata r:id="rId7" o:title=""/>
                </v:shape>
              </w:pict>
            </w:r>
          </w:p>
          <w:p w:rsidR="00CA7399" w:rsidRPr="00081A76" w:rsidRDefault="00CA7399" w:rsidP="00081A7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081A76">
              <w:rPr>
                <w:sz w:val="20"/>
                <w:szCs w:val="20"/>
              </w:rPr>
              <w:t>Выкроить из ткани два квадрата.</w:t>
            </w:r>
          </w:p>
          <w:p w:rsidR="00CA7399" w:rsidRPr="00081A76" w:rsidRDefault="00CA7399" w:rsidP="00081A76">
            <w:pPr>
              <w:spacing w:after="0" w:line="240" w:lineRule="auto"/>
              <w:ind w:left="142"/>
            </w:pPr>
          </w:p>
        </w:tc>
        <w:tc>
          <w:tcPr>
            <w:tcW w:w="6237" w:type="dxa"/>
          </w:tcPr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16"/>
                <w:szCs w:val="16"/>
              </w:rPr>
            </w:pPr>
          </w:p>
          <w:p w:rsidR="00CA7399" w:rsidRPr="00081A76" w:rsidRDefault="00CA7399" w:rsidP="00081A76">
            <w:pPr>
              <w:spacing w:after="0" w:line="240" w:lineRule="auto"/>
              <w:ind w:left="502"/>
              <w:jc w:val="center"/>
            </w:pPr>
            <w:r w:rsidRPr="00081A76">
              <w:rPr>
                <w:noProof/>
                <w:lang w:eastAsia="ru-RU"/>
              </w:rPr>
              <w:pict>
                <v:shape id="Рисунок 2" o:spid="_x0000_i1026" type="#_x0000_t75" style="width:127.5pt;height:113.25pt;visibility:visible">
                  <v:imagedata r:id="rId8" o:title=""/>
                </v:shape>
              </w:pict>
            </w:r>
          </w:p>
          <w:p w:rsidR="00CA7399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</w:pPr>
            <w:r w:rsidRPr="00081A76">
              <w:rPr>
                <w:sz w:val="20"/>
                <w:szCs w:val="20"/>
              </w:rPr>
              <w:t>Сложить их друг на друга, лицом в одном направлении. Нанести линии разреза</w:t>
            </w:r>
            <w:r>
              <w:rPr>
                <w:sz w:val="20"/>
                <w:szCs w:val="20"/>
              </w:rPr>
              <w:t xml:space="preserve"> </w:t>
            </w:r>
            <w:r w:rsidRPr="00081A76">
              <w:rPr>
                <w:sz w:val="20"/>
                <w:szCs w:val="20"/>
              </w:rPr>
              <w:t>(линии могут быть как прямые, так и волнистые).</w:t>
            </w:r>
          </w:p>
        </w:tc>
        <w:tc>
          <w:tcPr>
            <w:tcW w:w="4111" w:type="dxa"/>
          </w:tcPr>
          <w:p w:rsidR="00CA7399" w:rsidRPr="00081A76" w:rsidRDefault="00CA7399" w:rsidP="00081A76">
            <w:pPr>
              <w:pStyle w:val="ListParagraph"/>
              <w:ind w:left="176"/>
              <w:rPr>
                <w:sz w:val="16"/>
                <w:szCs w:val="16"/>
              </w:rPr>
            </w:pPr>
          </w:p>
          <w:p w:rsidR="00CA7399" w:rsidRDefault="00CA7399" w:rsidP="00081A76">
            <w:pPr>
              <w:pStyle w:val="ListParagraph"/>
              <w:ind w:left="176"/>
              <w:jc w:val="center"/>
            </w:pPr>
            <w:r w:rsidRPr="006A3A44">
              <w:rPr>
                <w:noProof/>
              </w:rPr>
              <w:pict>
                <v:shape id="Рисунок 3" o:spid="_x0000_i1027" type="#_x0000_t75" style="width:144.75pt;height:108.75pt;visibility:visible">
                  <v:imagedata r:id="rId9" o:title=""/>
                </v:shape>
              </w:pict>
            </w:r>
          </w:p>
          <w:p w:rsidR="00CA7399" w:rsidRPr="00081A76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1A76">
              <w:rPr>
                <w:sz w:val="20"/>
                <w:szCs w:val="20"/>
              </w:rPr>
              <w:t>Сколоть заготовки булавками так, чтобы они не попадали на линии разрезов.</w:t>
            </w:r>
          </w:p>
        </w:tc>
      </w:tr>
      <w:tr w:rsidR="00CA7399" w:rsidRPr="00081A76">
        <w:trPr>
          <w:trHeight w:val="3305"/>
        </w:trPr>
        <w:tc>
          <w:tcPr>
            <w:tcW w:w="5245" w:type="dxa"/>
          </w:tcPr>
          <w:p w:rsidR="00CA7399" w:rsidRPr="00081A76" w:rsidRDefault="00CA7399" w:rsidP="00081A76">
            <w:pPr>
              <w:spacing w:after="0" w:line="240" w:lineRule="auto"/>
              <w:rPr>
                <w:sz w:val="16"/>
                <w:szCs w:val="16"/>
              </w:rPr>
            </w:pPr>
          </w:p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20"/>
                <w:szCs w:val="20"/>
              </w:rPr>
            </w:pPr>
            <w:r w:rsidRPr="006A3A44">
              <w:rPr>
                <w:noProof/>
              </w:rPr>
              <w:pict>
                <v:shape id="Рисунок 4" o:spid="_x0000_i1028" type="#_x0000_t75" style="width:135.75pt;height:101.25pt;visibility:visible">
                  <v:imagedata r:id="rId10" o:title=""/>
                </v:shape>
              </w:pict>
            </w:r>
          </w:p>
          <w:p w:rsidR="00CA7399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-108"/>
                <w:tab w:val="left" w:pos="317"/>
              </w:tabs>
              <w:ind w:left="0" w:firstLine="0"/>
              <w:jc w:val="both"/>
            </w:pPr>
            <w:r w:rsidRPr="00081A76">
              <w:rPr>
                <w:sz w:val="20"/>
                <w:szCs w:val="20"/>
              </w:rPr>
              <w:t>Разрезать</w:t>
            </w:r>
            <w:r>
              <w:rPr>
                <w:sz w:val="20"/>
                <w:szCs w:val="20"/>
              </w:rPr>
              <w:t xml:space="preserve"> </w:t>
            </w:r>
            <w:r w:rsidRPr="00081A76">
              <w:rPr>
                <w:sz w:val="20"/>
                <w:szCs w:val="20"/>
              </w:rPr>
              <w:t>ножницами</w:t>
            </w:r>
            <w:r>
              <w:rPr>
                <w:sz w:val="20"/>
                <w:szCs w:val="20"/>
              </w:rPr>
              <w:t xml:space="preserve"> </w:t>
            </w:r>
            <w:r w:rsidRPr="00081A76">
              <w:rPr>
                <w:sz w:val="20"/>
                <w:szCs w:val="20"/>
              </w:rPr>
              <w:t>обе заготовки вместе, не дорезая до конца 2-3 мм. Это необходимо сделать, чтобы заготовка не развалилась, а получившиеся полоски не перепутались.</w:t>
            </w:r>
          </w:p>
        </w:tc>
        <w:tc>
          <w:tcPr>
            <w:tcW w:w="6237" w:type="dxa"/>
          </w:tcPr>
          <w:p w:rsidR="00CA7399" w:rsidRPr="00081A76" w:rsidRDefault="00CA7399" w:rsidP="00081A76">
            <w:pPr>
              <w:spacing w:after="0" w:line="240" w:lineRule="auto"/>
              <w:ind w:left="502"/>
              <w:jc w:val="center"/>
              <w:rPr>
                <w:sz w:val="16"/>
                <w:szCs w:val="16"/>
              </w:rPr>
            </w:pPr>
          </w:p>
          <w:p w:rsidR="00CA7399" w:rsidRPr="00081A76" w:rsidRDefault="00CA7399" w:rsidP="00081A76">
            <w:pPr>
              <w:spacing w:after="0" w:line="240" w:lineRule="auto"/>
              <w:ind w:left="502"/>
              <w:jc w:val="center"/>
            </w:pPr>
            <w:r w:rsidRPr="00081A76">
              <w:rPr>
                <w:noProof/>
                <w:lang w:eastAsia="ru-RU"/>
              </w:rPr>
              <w:pict>
                <v:shape id="Рисунок 5" o:spid="_x0000_i1029" type="#_x0000_t75" style="width:130.5pt;height:105pt;visibility:visible">
                  <v:imagedata r:id="rId11" o:title="" croptop="2067f" cropleft="4230f" cropright="2946f"/>
                </v:shape>
              </w:pict>
            </w:r>
          </w:p>
          <w:p w:rsidR="00CA7399" w:rsidRPr="00633B1A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</w:pPr>
            <w:r w:rsidRPr="00081A76">
              <w:rPr>
                <w:sz w:val="20"/>
                <w:szCs w:val="20"/>
              </w:rPr>
              <w:t>Для переплетения развернуть одну заготовку относительно другой на 90 градусов и начинать плетение (надо вспомнить, что собой представляет полотняное переплетение).</w:t>
            </w:r>
          </w:p>
        </w:tc>
        <w:tc>
          <w:tcPr>
            <w:tcW w:w="4111" w:type="dxa"/>
          </w:tcPr>
          <w:p w:rsidR="00CA7399" w:rsidRPr="00081A76" w:rsidRDefault="00CA7399" w:rsidP="00081A76">
            <w:pPr>
              <w:spacing w:after="0" w:line="240" w:lineRule="auto"/>
              <w:ind w:left="502"/>
              <w:rPr>
                <w:sz w:val="16"/>
                <w:szCs w:val="16"/>
              </w:rPr>
            </w:pPr>
          </w:p>
          <w:p w:rsidR="00CA7399" w:rsidRPr="00081A76" w:rsidRDefault="00CA7399" w:rsidP="00081A76">
            <w:pPr>
              <w:spacing w:after="0" w:line="240" w:lineRule="auto"/>
              <w:jc w:val="center"/>
            </w:pPr>
            <w:r w:rsidRPr="00081A76">
              <w:rPr>
                <w:noProof/>
                <w:lang w:eastAsia="ru-RU"/>
              </w:rPr>
              <w:pict>
                <v:shape id="Рисунок 6" o:spid="_x0000_i1030" type="#_x0000_t75" style="width:118.5pt;height:102.75pt;visibility:visible">
                  <v:imagedata r:id="rId12" o:title="" cropbottom="1501f" cropright="2029f"/>
                </v:shape>
              </w:pict>
            </w:r>
          </w:p>
          <w:p w:rsidR="00CA7399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</w:pPr>
            <w:r w:rsidRPr="00081A76">
              <w:rPr>
                <w:sz w:val="20"/>
                <w:szCs w:val="20"/>
              </w:rPr>
              <w:t>Закрепить переплетенные заготовки булавками.</w:t>
            </w:r>
          </w:p>
        </w:tc>
      </w:tr>
      <w:tr w:rsidR="00CA7399" w:rsidRPr="00081A76">
        <w:tc>
          <w:tcPr>
            <w:tcW w:w="5245" w:type="dxa"/>
          </w:tcPr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16"/>
                <w:szCs w:val="16"/>
              </w:rPr>
            </w:pPr>
          </w:p>
          <w:p w:rsidR="00CA7399" w:rsidRDefault="00CA7399" w:rsidP="00081A76">
            <w:pPr>
              <w:pStyle w:val="ListParagraph"/>
              <w:ind w:left="176"/>
              <w:jc w:val="center"/>
            </w:pPr>
            <w:r w:rsidRPr="006A3A44">
              <w:rPr>
                <w:noProof/>
              </w:rPr>
              <w:pict>
                <v:shape id="Рисунок 7" o:spid="_x0000_i1031" type="#_x0000_t75" style="width:114pt;height:101.25pt;visibility:visible">
                  <v:imagedata r:id="rId13" o:title="" cropbottom="2761f" cropleft="6394f" cropright="7327f"/>
                </v:shape>
              </w:pict>
            </w:r>
          </w:p>
          <w:p w:rsidR="00CA7399" w:rsidRPr="00081A76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1A76">
              <w:rPr>
                <w:sz w:val="20"/>
                <w:szCs w:val="20"/>
              </w:rPr>
              <w:t>Выкроить ткань для изнанки, не забыв прибавить припуск на подгиб по 3см. с каждой стороны. Сложить с заготовкой изнанкой к изнанке, сколоть булавками.</w:t>
            </w:r>
          </w:p>
        </w:tc>
        <w:tc>
          <w:tcPr>
            <w:tcW w:w="6237" w:type="dxa"/>
          </w:tcPr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16"/>
                <w:szCs w:val="16"/>
              </w:rPr>
            </w:pPr>
          </w:p>
          <w:p w:rsidR="00CA7399" w:rsidRDefault="00CA7399" w:rsidP="00081A76">
            <w:pPr>
              <w:pStyle w:val="ListParagraph"/>
              <w:ind w:left="176"/>
              <w:jc w:val="center"/>
            </w:pPr>
            <w:r w:rsidRPr="006A3A44">
              <w:rPr>
                <w:noProof/>
              </w:rPr>
              <w:pict>
                <v:shape id="Рисунок 8" o:spid="_x0000_i1032" type="#_x0000_t75" style="width:130.5pt;height:115.5pt;visibility:visible">
                  <v:imagedata r:id="rId14" o:title="" cropbottom="-141f" cropright="1660f"/>
                </v:shape>
              </w:pict>
            </w:r>
          </w:p>
          <w:p w:rsidR="00CA7399" w:rsidRPr="00AB02F5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</w:pPr>
            <w:r w:rsidRPr="00081A76">
              <w:rPr>
                <w:sz w:val="20"/>
                <w:szCs w:val="20"/>
              </w:rPr>
              <w:t>Прострочить зи</w:t>
            </w:r>
            <w:bookmarkStart w:id="0" w:name="_GoBack"/>
            <w:bookmarkEnd w:id="0"/>
            <w:r w:rsidRPr="00081A76">
              <w:rPr>
                <w:sz w:val="20"/>
                <w:szCs w:val="20"/>
              </w:rPr>
              <w:t>гзагом или декоративной строчкой по открытым срезам плетения.</w:t>
            </w:r>
          </w:p>
        </w:tc>
        <w:tc>
          <w:tcPr>
            <w:tcW w:w="4111" w:type="dxa"/>
          </w:tcPr>
          <w:p w:rsidR="00CA7399" w:rsidRPr="00081A76" w:rsidRDefault="00CA7399" w:rsidP="00081A76">
            <w:pPr>
              <w:pStyle w:val="ListParagraph"/>
              <w:ind w:left="176"/>
              <w:jc w:val="center"/>
              <w:rPr>
                <w:sz w:val="16"/>
                <w:szCs w:val="16"/>
              </w:rPr>
            </w:pPr>
          </w:p>
          <w:p w:rsidR="00CA7399" w:rsidRDefault="00CA7399" w:rsidP="00081A76">
            <w:pPr>
              <w:pStyle w:val="ListParagraph"/>
              <w:ind w:left="176"/>
              <w:jc w:val="center"/>
            </w:pPr>
            <w:r w:rsidRPr="006A3A44">
              <w:rPr>
                <w:noProof/>
              </w:rPr>
              <w:pict>
                <v:shape id="Рисунок 9" o:spid="_x0000_i1033" type="#_x0000_t75" style="width:123.75pt;height:117pt;visibility:visible">
                  <v:imagedata r:id="rId15" o:title="" croptop="2104f" cropbottom="-80f" cropleft="5156f" cropright="10133f"/>
                </v:shape>
              </w:pict>
            </w:r>
          </w:p>
          <w:p w:rsidR="00CA7399" w:rsidRPr="00081A76" w:rsidRDefault="00CA7399" w:rsidP="00081A76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81A76">
              <w:rPr>
                <w:sz w:val="20"/>
                <w:szCs w:val="20"/>
              </w:rPr>
              <w:t xml:space="preserve"> Оформить край салфетки способом «ватрушка».</w:t>
            </w:r>
          </w:p>
        </w:tc>
      </w:tr>
    </w:tbl>
    <w:p w:rsidR="00CA7399" w:rsidRDefault="00CA7399"/>
    <w:sectPr w:rsidR="00CA7399" w:rsidSect="00633B1A">
      <w:headerReference w:type="default" r:id="rId16"/>
      <w:pgSz w:w="16838" w:h="11906" w:orient="landscape"/>
      <w:pgMar w:top="41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99" w:rsidRDefault="00CA7399" w:rsidP="00820358">
      <w:pPr>
        <w:spacing w:after="0" w:line="240" w:lineRule="auto"/>
      </w:pPr>
      <w:r>
        <w:separator/>
      </w:r>
    </w:p>
  </w:endnote>
  <w:endnote w:type="continuationSeparator" w:id="1">
    <w:p w:rsidR="00CA7399" w:rsidRDefault="00CA7399" w:rsidP="0082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99" w:rsidRDefault="00CA7399" w:rsidP="00820358">
      <w:pPr>
        <w:spacing w:after="0" w:line="240" w:lineRule="auto"/>
      </w:pPr>
      <w:r>
        <w:separator/>
      </w:r>
    </w:p>
  </w:footnote>
  <w:footnote w:type="continuationSeparator" w:id="1">
    <w:p w:rsidR="00CA7399" w:rsidRDefault="00CA7399" w:rsidP="0082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99" w:rsidRPr="00426800" w:rsidRDefault="00CA7399" w:rsidP="00F10CB7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426800">
      <w:rPr>
        <w:rFonts w:ascii="Times New Roman" w:hAnsi="Times New Roman" w:cs="Times New Roman"/>
        <w:sz w:val="20"/>
        <w:szCs w:val="20"/>
      </w:rPr>
      <w:t>Технологическую карту составила Шергина И.Г.</w:t>
    </w:r>
    <w:r>
      <w:rPr>
        <w:rFonts w:ascii="Times New Roman" w:hAnsi="Times New Roman" w:cs="Times New Roman"/>
        <w:sz w:val="20"/>
        <w:szCs w:val="20"/>
      </w:rPr>
      <w:t>,</w:t>
    </w:r>
    <w:r w:rsidRPr="00426800">
      <w:rPr>
        <w:rFonts w:ascii="Times New Roman" w:hAnsi="Times New Roman" w:cs="Times New Roman"/>
        <w:sz w:val="20"/>
        <w:szCs w:val="20"/>
      </w:rPr>
      <w:t>педагог дополнительного образования МАОУ ДОД «</w:t>
    </w:r>
    <w:r>
      <w:rPr>
        <w:rFonts w:ascii="Times New Roman" w:hAnsi="Times New Roman" w:cs="Times New Roman"/>
        <w:sz w:val="20"/>
        <w:szCs w:val="20"/>
      </w:rPr>
      <w:t>РЦДО</w:t>
    </w:r>
    <w:r w:rsidRPr="00426800">
      <w:rPr>
        <w:rFonts w:ascii="Times New Roman" w:hAnsi="Times New Roman" w:cs="Times New Roman"/>
        <w:sz w:val="20"/>
        <w:szCs w:val="20"/>
      </w:rPr>
      <w:t xml:space="preserve">» г.Няндома </w:t>
    </w:r>
  </w:p>
  <w:p w:rsidR="00CA7399" w:rsidRDefault="00CA7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47C"/>
    <w:multiLevelType w:val="hybridMultilevel"/>
    <w:tmpl w:val="B202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0E7"/>
    <w:multiLevelType w:val="hybridMultilevel"/>
    <w:tmpl w:val="7E40F4AE"/>
    <w:lvl w:ilvl="0" w:tplc="6D80562C">
      <w:start w:val="1"/>
      <w:numFmt w:val="decimal"/>
      <w:lvlText w:val="%1."/>
      <w:lvlJc w:val="left"/>
      <w:pPr>
        <w:ind w:left="89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7F9F48B7"/>
    <w:multiLevelType w:val="hybridMultilevel"/>
    <w:tmpl w:val="C2CED2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75"/>
    <w:rsid w:val="00081A76"/>
    <w:rsid w:val="000B4B75"/>
    <w:rsid w:val="00175CEB"/>
    <w:rsid w:val="002F65A6"/>
    <w:rsid w:val="003F7545"/>
    <w:rsid w:val="00426800"/>
    <w:rsid w:val="00633B1A"/>
    <w:rsid w:val="006A3A44"/>
    <w:rsid w:val="00761123"/>
    <w:rsid w:val="00820358"/>
    <w:rsid w:val="00993DBF"/>
    <w:rsid w:val="00AB02F5"/>
    <w:rsid w:val="00AC5A47"/>
    <w:rsid w:val="00B975F5"/>
    <w:rsid w:val="00CA7399"/>
    <w:rsid w:val="00D722CB"/>
    <w:rsid w:val="00D73E9F"/>
    <w:rsid w:val="00F10CB7"/>
    <w:rsid w:val="00F5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5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65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358"/>
  </w:style>
  <w:style w:type="paragraph" w:styleId="Footer">
    <w:name w:val="footer"/>
    <w:basedOn w:val="Normal"/>
    <w:link w:val="FooterChar"/>
    <w:uiPriority w:val="99"/>
    <w:rsid w:val="0082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146</Words>
  <Characters>838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ДОД «Районный цент дополнительного образования» г.Няндома</dc:title>
  <dc:subject/>
  <dc:creator>Ирина</dc:creator>
  <cp:keywords/>
  <dc:description/>
  <cp:lastModifiedBy>Loner-XP</cp:lastModifiedBy>
  <cp:revision>3</cp:revision>
  <cp:lastPrinted>2014-04-18T04:30:00Z</cp:lastPrinted>
  <dcterms:created xsi:type="dcterms:W3CDTF">2014-04-15T16:04:00Z</dcterms:created>
  <dcterms:modified xsi:type="dcterms:W3CDTF">2014-04-18T04:33:00Z</dcterms:modified>
</cp:coreProperties>
</file>