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A4" w:rsidRPr="00A569F8" w:rsidRDefault="007D6FA4" w:rsidP="009A2769">
      <w:pPr>
        <w:spacing w:line="360" w:lineRule="auto"/>
        <w:jc w:val="right"/>
        <w:rPr>
          <w:bCs/>
          <w:sz w:val="28"/>
          <w:szCs w:val="28"/>
          <w:shd w:val="clear" w:color="auto" w:fill="FFFFFF"/>
        </w:rPr>
      </w:pPr>
      <w:proofErr w:type="spellStart"/>
      <w:r w:rsidRPr="00A569F8">
        <w:rPr>
          <w:bCs/>
          <w:sz w:val="28"/>
          <w:szCs w:val="28"/>
          <w:shd w:val="clear" w:color="auto" w:fill="FFFFFF"/>
        </w:rPr>
        <w:t>Лукшина</w:t>
      </w:r>
      <w:proofErr w:type="spellEnd"/>
      <w:r w:rsidRPr="00A569F8">
        <w:rPr>
          <w:bCs/>
          <w:sz w:val="28"/>
          <w:szCs w:val="28"/>
          <w:shd w:val="clear" w:color="auto" w:fill="FFFFFF"/>
        </w:rPr>
        <w:t xml:space="preserve"> Е.В.</w:t>
      </w:r>
    </w:p>
    <w:p w:rsidR="007D6FA4" w:rsidRPr="00A569F8" w:rsidRDefault="007D6FA4" w:rsidP="009A2769">
      <w:pPr>
        <w:spacing w:line="360" w:lineRule="auto"/>
        <w:jc w:val="right"/>
        <w:rPr>
          <w:bCs/>
          <w:sz w:val="28"/>
          <w:szCs w:val="28"/>
          <w:shd w:val="clear" w:color="auto" w:fill="FFFFFF"/>
        </w:rPr>
      </w:pPr>
      <w:r w:rsidRPr="00A569F8">
        <w:rPr>
          <w:bCs/>
          <w:sz w:val="28"/>
          <w:szCs w:val="28"/>
          <w:shd w:val="clear" w:color="auto" w:fill="FFFFFF"/>
        </w:rPr>
        <w:t>МОУ школа-интернат№8</w:t>
      </w:r>
    </w:p>
    <w:p w:rsidR="00CC2EFD" w:rsidRPr="00A569F8" w:rsidRDefault="00CC2EFD" w:rsidP="009A2769">
      <w:pPr>
        <w:spacing w:line="360" w:lineRule="auto"/>
        <w:jc w:val="right"/>
        <w:rPr>
          <w:bCs/>
          <w:sz w:val="28"/>
          <w:szCs w:val="28"/>
          <w:shd w:val="clear" w:color="auto" w:fill="FFFFFF"/>
        </w:rPr>
      </w:pPr>
      <w:r w:rsidRPr="00A569F8">
        <w:rPr>
          <w:bCs/>
          <w:sz w:val="28"/>
          <w:szCs w:val="28"/>
          <w:shd w:val="clear" w:color="auto" w:fill="FFFFFF"/>
        </w:rPr>
        <w:t>Краснооктябрьский район</w:t>
      </w:r>
    </w:p>
    <w:p w:rsidR="007D6FA4" w:rsidRDefault="007D6FA4" w:rsidP="009A2769">
      <w:pPr>
        <w:spacing w:line="360" w:lineRule="auto"/>
        <w:jc w:val="right"/>
        <w:rPr>
          <w:bCs/>
          <w:sz w:val="28"/>
          <w:szCs w:val="28"/>
          <w:shd w:val="clear" w:color="auto" w:fill="FFFFFF"/>
        </w:rPr>
      </w:pPr>
      <w:r w:rsidRPr="00A569F8">
        <w:rPr>
          <w:bCs/>
          <w:sz w:val="28"/>
          <w:szCs w:val="28"/>
          <w:shd w:val="clear" w:color="auto" w:fill="FFFFFF"/>
        </w:rPr>
        <w:t>г. Волгоград</w:t>
      </w:r>
    </w:p>
    <w:p w:rsidR="007175FD" w:rsidRDefault="007175FD" w:rsidP="007175FD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7175FD">
        <w:rPr>
          <w:b/>
          <w:bCs/>
          <w:sz w:val="28"/>
          <w:szCs w:val="28"/>
          <w:shd w:val="clear" w:color="auto" w:fill="FFFFFF"/>
        </w:rPr>
        <w:t>Развитие познавательного интереса и творческих способностей учащихся на уроках географии и во внеурочное время</w:t>
      </w:r>
    </w:p>
    <w:p w:rsidR="007175FD" w:rsidRPr="007175FD" w:rsidRDefault="007175FD" w:rsidP="007175FD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7D6FA4" w:rsidRPr="007175FD" w:rsidRDefault="00105D19" w:rsidP="007175FD">
      <w:pPr>
        <w:pStyle w:val="a7"/>
        <w:spacing w:line="360" w:lineRule="auto"/>
        <w:ind w:left="-180"/>
        <w:jc w:val="right"/>
        <w:rPr>
          <w:rStyle w:val="a9"/>
          <w:b w:val="0"/>
          <w:color w:val="auto"/>
          <w:sz w:val="28"/>
          <w:szCs w:val="28"/>
        </w:rPr>
      </w:pPr>
      <w:r w:rsidRPr="007175FD">
        <w:rPr>
          <w:rStyle w:val="a9"/>
          <w:b w:val="0"/>
          <w:color w:val="auto"/>
          <w:sz w:val="28"/>
          <w:szCs w:val="28"/>
        </w:rPr>
        <w:t xml:space="preserve">Основой урока должна быть не речь учителя, а активная деятельность учащихся. Войдите в класс. Если вы видите </w:t>
      </w:r>
      <w:proofErr w:type="gramStart"/>
      <w:r w:rsidRPr="007175FD">
        <w:rPr>
          <w:rStyle w:val="a9"/>
          <w:b w:val="0"/>
          <w:color w:val="auto"/>
          <w:sz w:val="28"/>
          <w:szCs w:val="28"/>
        </w:rPr>
        <w:t>учеников</w:t>
      </w:r>
      <w:proofErr w:type="gramEnd"/>
      <w:r w:rsidRPr="007175FD">
        <w:rPr>
          <w:rStyle w:val="a9"/>
          <w:b w:val="0"/>
          <w:color w:val="auto"/>
          <w:sz w:val="28"/>
          <w:szCs w:val="28"/>
        </w:rPr>
        <w:t xml:space="preserve"> неподвижно сидящих и терпеливо слушающих разглагольствования учителя или пишущих под его диктовку, то вы можете с уверенностью сказать – это плохая педагогика.</w:t>
      </w:r>
    </w:p>
    <w:p w:rsidR="00105D19" w:rsidRPr="007175FD" w:rsidRDefault="00105D19" w:rsidP="007175FD">
      <w:pPr>
        <w:spacing w:before="75" w:after="75"/>
        <w:ind w:firstLine="360"/>
        <w:jc w:val="right"/>
        <w:rPr>
          <w:sz w:val="28"/>
          <w:szCs w:val="28"/>
          <w:lang w:val="en-US"/>
        </w:rPr>
      </w:pPr>
      <w:r w:rsidRPr="007175FD">
        <w:rPr>
          <w:rStyle w:val="a9"/>
          <w:bCs/>
          <w:sz w:val="28"/>
          <w:szCs w:val="28"/>
        </w:rPr>
        <w:t xml:space="preserve">А. </w:t>
      </w:r>
      <w:proofErr w:type="spellStart"/>
      <w:r w:rsidRPr="007175FD">
        <w:rPr>
          <w:rStyle w:val="a9"/>
          <w:bCs/>
          <w:sz w:val="28"/>
          <w:szCs w:val="28"/>
        </w:rPr>
        <w:t>Бине</w:t>
      </w:r>
      <w:proofErr w:type="spellEnd"/>
    </w:p>
    <w:p w:rsidR="00105D19" w:rsidRPr="00105D19" w:rsidRDefault="00105D19" w:rsidP="00105D19">
      <w:pPr>
        <w:pStyle w:val="a7"/>
        <w:spacing w:line="360" w:lineRule="auto"/>
        <w:ind w:left="-18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4698" w:rsidRPr="002B2617" w:rsidRDefault="00ED1BB4" w:rsidP="009A276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Обучение  детей в школе - </w:t>
      </w:r>
      <w:r w:rsidR="005377C3" w:rsidRPr="002B2617">
        <w:rPr>
          <w:color w:val="000000"/>
          <w:sz w:val="28"/>
          <w:szCs w:val="28"/>
          <w:shd w:val="clear" w:color="auto" w:fill="FFFFFF"/>
        </w:rPr>
        <w:t>это постоянный поиск истины.  Наша действительность такова, что, поток информации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5377C3" w:rsidRPr="002B2617">
        <w:rPr>
          <w:color w:val="000000"/>
          <w:sz w:val="28"/>
          <w:szCs w:val="28"/>
          <w:shd w:val="clear" w:color="auto" w:fill="FFFFFF"/>
        </w:rPr>
        <w:t xml:space="preserve"> получаемый учениками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5377C3" w:rsidRPr="002B2617">
        <w:rPr>
          <w:color w:val="000000"/>
          <w:sz w:val="28"/>
          <w:szCs w:val="28"/>
          <w:shd w:val="clear" w:color="auto" w:fill="FFFFFF"/>
        </w:rPr>
        <w:t xml:space="preserve"> становится всё больше и больше. Современные дети являются акти</w:t>
      </w:r>
      <w:r w:rsidR="00CC2EFD">
        <w:rPr>
          <w:color w:val="000000"/>
          <w:sz w:val="28"/>
          <w:szCs w:val="28"/>
          <w:shd w:val="clear" w:color="auto" w:fill="FFFFFF"/>
        </w:rPr>
        <w:t xml:space="preserve">вными пользователями </w:t>
      </w:r>
      <w:r w:rsidR="005377C3" w:rsidRPr="002B2617">
        <w:rPr>
          <w:color w:val="000000"/>
          <w:sz w:val="28"/>
          <w:szCs w:val="28"/>
          <w:shd w:val="clear" w:color="auto" w:fill="FFFFFF"/>
        </w:rPr>
        <w:t xml:space="preserve"> </w:t>
      </w:r>
      <w:r w:rsidR="00626A6A">
        <w:rPr>
          <w:color w:val="000000"/>
          <w:sz w:val="28"/>
          <w:szCs w:val="28"/>
          <w:shd w:val="clear" w:color="auto" w:fill="FFFFFF"/>
        </w:rPr>
        <w:t>информационных ресурсов</w:t>
      </w:r>
      <w:r w:rsidR="005377C3" w:rsidRPr="002B2617">
        <w:rPr>
          <w:color w:val="000000"/>
          <w:sz w:val="28"/>
          <w:szCs w:val="28"/>
          <w:shd w:val="clear" w:color="auto" w:fill="FFFFFF"/>
        </w:rPr>
        <w:t xml:space="preserve"> и технического оснащения. В наше время у подрастающего поколения всё труднее вызвать удивление, изумление, которые помогают формировать познавательный интерес к </w:t>
      </w:r>
      <w:r w:rsidR="00F33AF4" w:rsidRPr="002B2617">
        <w:rPr>
          <w:color w:val="000000"/>
          <w:sz w:val="28"/>
          <w:szCs w:val="28"/>
          <w:shd w:val="clear" w:color="auto" w:fill="FFFFFF"/>
        </w:rPr>
        <w:t>географии. Поэтому я как учитель</w:t>
      </w:r>
      <w:r w:rsidR="005377C3" w:rsidRPr="002B2617">
        <w:rPr>
          <w:color w:val="000000"/>
          <w:sz w:val="28"/>
          <w:szCs w:val="28"/>
          <w:shd w:val="clear" w:color="auto" w:fill="FFFFFF"/>
        </w:rPr>
        <w:t xml:space="preserve"> должна искать </w:t>
      </w:r>
      <w:r w:rsidR="00A52B52" w:rsidRPr="002B2617">
        <w:rPr>
          <w:color w:val="000000"/>
          <w:sz w:val="28"/>
          <w:szCs w:val="28"/>
          <w:shd w:val="clear" w:color="auto" w:fill="FFFFFF"/>
        </w:rPr>
        <w:t xml:space="preserve">методы, приёмы, способы, </w:t>
      </w:r>
      <w:r w:rsidR="005377C3" w:rsidRPr="002B2617">
        <w:rPr>
          <w:color w:val="000000"/>
          <w:sz w:val="28"/>
          <w:szCs w:val="28"/>
          <w:shd w:val="clear" w:color="auto" w:fill="FFFFFF"/>
        </w:rPr>
        <w:t>которые позволили</w:t>
      </w:r>
      <w:r w:rsidR="00CC2EFD">
        <w:rPr>
          <w:color w:val="000000"/>
          <w:sz w:val="28"/>
          <w:szCs w:val="28"/>
          <w:shd w:val="clear" w:color="auto" w:fill="FFFFFF"/>
        </w:rPr>
        <w:t xml:space="preserve"> бы моим</w:t>
      </w:r>
      <w:r w:rsidR="00A52B52" w:rsidRPr="002B2617">
        <w:rPr>
          <w:color w:val="000000"/>
          <w:sz w:val="28"/>
          <w:szCs w:val="28"/>
          <w:shd w:val="clear" w:color="auto" w:fill="FFFFFF"/>
        </w:rPr>
        <w:t xml:space="preserve"> ученикам быть заинтересованными, любознательными и думающими людьми.</w:t>
      </w:r>
    </w:p>
    <w:p w:rsidR="00EE4698" w:rsidRPr="009A2769" w:rsidRDefault="009A2769" w:rsidP="009A27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2769">
        <w:rPr>
          <w:b/>
          <w:color w:val="000000"/>
          <w:sz w:val="28"/>
          <w:szCs w:val="28"/>
          <w:shd w:val="clear" w:color="auto" w:fill="FFFFFF"/>
        </w:rPr>
        <w:t>Творческая учебная активность</w:t>
      </w:r>
      <w:r w:rsidRPr="009A2769">
        <w:rPr>
          <w:color w:val="000000"/>
          <w:sz w:val="28"/>
          <w:szCs w:val="28"/>
          <w:shd w:val="clear" w:color="auto" w:fill="FFFFFF"/>
        </w:rPr>
        <w:t xml:space="preserve"> - это субъективная сторона учебной деятельности школьника, отражение </w:t>
      </w:r>
      <w:r w:rsidR="00626A6A">
        <w:rPr>
          <w:color w:val="000000"/>
          <w:sz w:val="28"/>
          <w:szCs w:val="28"/>
          <w:shd w:val="clear" w:color="auto" w:fill="FFFFFF"/>
        </w:rPr>
        <w:t xml:space="preserve">его </w:t>
      </w:r>
      <w:r w:rsidRPr="009A2769">
        <w:rPr>
          <w:color w:val="000000"/>
          <w:sz w:val="28"/>
          <w:szCs w:val="28"/>
          <w:shd w:val="clear" w:color="auto" w:fill="FFFFFF"/>
        </w:rPr>
        <w:t>потребностей, интересо</w:t>
      </w:r>
      <w:r w:rsidR="00626A6A">
        <w:rPr>
          <w:color w:val="000000"/>
          <w:sz w:val="28"/>
          <w:szCs w:val="28"/>
          <w:shd w:val="clear" w:color="auto" w:fill="FFFFFF"/>
        </w:rPr>
        <w:t>в, способностей, волевых усилий и</w:t>
      </w:r>
      <w:r w:rsidRPr="009A2769">
        <w:rPr>
          <w:color w:val="000000"/>
          <w:sz w:val="28"/>
          <w:szCs w:val="28"/>
          <w:shd w:val="clear" w:color="auto" w:fill="FFFFFF"/>
        </w:rPr>
        <w:t xml:space="preserve"> эмоционального отношения.</w:t>
      </w:r>
    </w:p>
    <w:p w:rsidR="00EE4698" w:rsidRPr="002B2617" w:rsidRDefault="00EE4698" w:rsidP="009A2769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2B2617">
        <w:rPr>
          <w:rStyle w:val="a4"/>
          <w:sz w:val="28"/>
          <w:szCs w:val="28"/>
          <w:bdr w:val="none" w:sz="0" w:space="0" w:color="auto" w:frame="1"/>
        </w:rPr>
        <w:t>Основные компоненты творческой активности учащихся</w:t>
      </w:r>
    </w:p>
    <w:p w:rsidR="00EE4698" w:rsidRPr="002B2617" w:rsidRDefault="00626A6A" w:rsidP="009A27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4698" w:rsidRPr="002B2617">
        <w:rPr>
          <w:sz w:val="28"/>
          <w:szCs w:val="28"/>
        </w:rPr>
        <w:t xml:space="preserve">отребности, интересы, </w:t>
      </w:r>
      <w:r w:rsidR="00F33AF4" w:rsidRPr="002B2617">
        <w:rPr>
          <w:sz w:val="28"/>
          <w:szCs w:val="28"/>
        </w:rPr>
        <w:t xml:space="preserve">способности </w:t>
      </w:r>
      <w:r w:rsidR="00EE4698" w:rsidRPr="002B2617">
        <w:rPr>
          <w:sz w:val="28"/>
          <w:szCs w:val="28"/>
        </w:rPr>
        <w:t>к творческой деятельности;</w:t>
      </w:r>
    </w:p>
    <w:p w:rsidR="00EE4698" w:rsidRPr="002B2617" w:rsidRDefault="00626A6A" w:rsidP="009A27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3AF4" w:rsidRPr="002B2617">
        <w:rPr>
          <w:sz w:val="28"/>
          <w:szCs w:val="28"/>
        </w:rPr>
        <w:t xml:space="preserve">клонность учащихся к </w:t>
      </w:r>
      <w:r w:rsidR="00E61D6C" w:rsidRPr="002B2617">
        <w:rPr>
          <w:sz w:val="28"/>
          <w:szCs w:val="28"/>
        </w:rPr>
        <w:t xml:space="preserve">новаторству и </w:t>
      </w:r>
      <w:proofErr w:type="spellStart"/>
      <w:r w:rsidR="00E61D6C" w:rsidRPr="002B2617">
        <w:rPr>
          <w:sz w:val="28"/>
          <w:szCs w:val="28"/>
        </w:rPr>
        <w:t>креативу</w:t>
      </w:r>
      <w:proofErr w:type="spellEnd"/>
      <w:r w:rsidR="00EE4698" w:rsidRPr="002B2617">
        <w:rPr>
          <w:sz w:val="28"/>
          <w:szCs w:val="28"/>
        </w:rPr>
        <w:t>;</w:t>
      </w:r>
    </w:p>
    <w:p w:rsidR="00EE4698" w:rsidRPr="002B2617" w:rsidRDefault="00626A6A" w:rsidP="009A27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1D6C" w:rsidRPr="002B2617">
        <w:rPr>
          <w:sz w:val="28"/>
          <w:szCs w:val="28"/>
        </w:rPr>
        <w:t>отовность к  выполнению дополнительной деятельности</w:t>
      </w:r>
      <w:r w:rsidR="00EE4698" w:rsidRPr="002B2617">
        <w:rPr>
          <w:sz w:val="28"/>
          <w:szCs w:val="28"/>
        </w:rPr>
        <w:t>;</w:t>
      </w:r>
    </w:p>
    <w:p w:rsidR="00EE4698" w:rsidRDefault="00626A6A" w:rsidP="009A27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1D6C" w:rsidRPr="002B2617">
        <w:rPr>
          <w:sz w:val="28"/>
          <w:szCs w:val="28"/>
        </w:rPr>
        <w:t>ладение временными возможностями</w:t>
      </w:r>
      <w:r w:rsidR="006611B6">
        <w:rPr>
          <w:sz w:val="28"/>
          <w:szCs w:val="28"/>
        </w:rPr>
        <w:t>.</w:t>
      </w:r>
    </w:p>
    <w:p w:rsidR="009A2769" w:rsidRPr="002B2617" w:rsidRDefault="009A2769" w:rsidP="009A2769">
      <w:pPr>
        <w:spacing w:line="360" w:lineRule="auto"/>
        <w:ind w:left="720"/>
        <w:jc w:val="both"/>
        <w:rPr>
          <w:sz w:val="28"/>
          <w:szCs w:val="28"/>
        </w:rPr>
      </w:pPr>
    </w:p>
    <w:p w:rsidR="00105D19" w:rsidRDefault="00105D19" w:rsidP="006611B6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05D19" w:rsidRPr="00105D19" w:rsidRDefault="00105D19" w:rsidP="00105D1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color w:val="000000"/>
          <w:sz w:val="28"/>
          <w:szCs w:val="28"/>
        </w:rPr>
      </w:pPr>
      <w:r w:rsidRPr="00105D19">
        <w:rPr>
          <w:b/>
          <w:color w:val="000000"/>
          <w:sz w:val="28"/>
          <w:szCs w:val="28"/>
        </w:rPr>
        <w:lastRenderedPageBreak/>
        <w:t>Уровни творческих способностей личности</w:t>
      </w:r>
    </w:p>
    <w:p w:rsidR="00105D19" w:rsidRPr="00105D19" w:rsidRDefault="00105D19" w:rsidP="00105D19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105D19">
        <w:rPr>
          <w:color w:val="000000"/>
          <w:sz w:val="28"/>
          <w:szCs w:val="28"/>
        </w:rPr>
        <w:t xml:space="preserve">Для определения уровня </w:t>
      </w:r>
      <w:proofErr w:type="spellStart"/>
      <w:r w:rsidRPr="00105D19">
        <w:rPr>
          <w:color w:val="000000"/>
          <w:sz w:val="28"/>
          <w:szCs w:val="28"/>
        </w:rPr>
        <w:t>креативности</w:t>
      </w:r>
      <w:proofErr w:type="spellEnd"/>
      <w:r w:rsidRPr="00105D19">
        <w:rPr>
          <w:color w:val="000000"/>
          <w:sz w:val="28"/>
          <w:szCs w:val="28"/>
        </w:rPr>
        <w:t xml:space="preserve"> Дж. </w:t>
      </w:r>
      <w:proofErr w:type="spellStart"/>
      <w:r w:rsidRPr="00105D19">
        <w:rPr>
          <w:color w:val="000000"/>
          <w:sz w:val="28"/>
          <w:szCs w:val="28"/>
        </w:rPr>
        <w:t>Гилфорд</w:t>
      </w:r>
      <w:proofErr w:type="spellEnd"/>
      <w:r w:rsidRPr="00105D19">
        <w:rPr>
          <w:color w:val="000000"/>
          <w:sz w:val="28"/>
          <w:szCs w:val="28"/>
        </w:rPr>
        <w:t xml:space="preserve"> выделил 16 гипотетических интеллектуальных способностей, характеризующих </w:t>
      </w:r>
      <w:proofErr w:type="spellStart"/>
      <w:r w:rsidRPr="00105D19">
        <w:rPr>
          <w:color w:val="000000"/>
          <w:sz w:val="28"/>
          <w:szCs w:val="28"/>
        </w:rPr>
        <w:t>креативность</w:t>
      </w:r>
      <w:proofErr w:type="spellEnd"/>
      <w:r w:rsidRPr="00105D19">
        <w:rPr>
          <w:color w:val="000000"/>
          <w:sz w:val="28"/>
          <w:szCs w:val="28"/>
        </w:rPr>
        <w:t>.</w:t>
      </w:r>
    </w:p>
    <w:p w:rsidR="00105D19" w:rsidRPr="00105D19" w:rsidRDefault="00105D19" w:rsidP="00105D19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105D19">
        <w:rPr>
          <w:color w:val="000000"/>
          <w:sz w:val="28"/>
          <w:szCs w:val="28"/>
        </w:rPr>
        <w:t>Среди них:</w:t>
      </w:r>
    </w:p>
    <w:p w:rsidR="00105D19" w:rsidRPr="00105D19" w:rsidRDefault="00105D19" w:rsidP="00105D1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50" w:firstLine="300"/>
        <w:jc w:val="both"/>
        <w:rPr>
          <w:color w:val="000000"/>
          <w:sz w:val="28"/>
          <w:szCs w:val="28"/>
        </w:rPr>
      </w:pPr>
      <w:r w:rsidRPr="00105D19">
        <w:rPr>
          <w:color w:val="000000"/>
          <w:sz w:val="28"/>
          <w:szCs w:val="28"/>
        </w:rPr>
        <w:t>беглость мысли – количество идей, возникающих в единицу времени;</w:t>
      </w:r>
    </w:p>
    <w:p w:rsidR="00105D19" w:rsidRPr="00105D19" w:rsidRDefault="00105D19" w:rsidP="00105D1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50" w:firstLine="300"/>
        <w:jc w:val="both"/>
        <w:rPr>
          <w:color w:val="000000"/>
          <w:sz w:val="28"/>
          <w:szCs w:val="28"/>
        </w:rPr>
      </w:pPr>
      <w:r w:rsidRPr="00105D19">
        <w:rPr>
          <w:color w:val="000000"/>
          <w:sz w:val="28"/>
          <w:szCs w:val="28"/>
        </w:rPr>
        <w:t>гибкость мысли – способность переключаться с одной идеи на другую;</w:t>
      </w:r>
    </w:p>
    <w:p w:rsidR="00105D19" w:rsidRPr="00105D19" w:rsidRDefault="00105D19" w:rsidP="00105D1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50" w:firstLine="300"/>
        <w:jc w:val="both"/>
        <w:rPr>
          <w:color w:val="000000"/>
          <w:sz w:val="28"/>
          <w:szCs w:val="28"/>
        </w:rPr>
      </w:pPr>
      <w:r w:rsidRPr="00105D19">
        <w:rPr>
          <w:color w:val="000000"/>
          <w:sz w:val="28"/>
          <w:szCs w:val="28"/>
        </w:rPr>
        <w:t>оригинальность – способность производить идеи, отличающиеся от общепринятых взглядов;</w:t>
      </w:r>
    </w:p>
    <w:p w:rsidR="00105D19" w:rsidRPr="00105D19" w:rsidRDefault="00105D19" w:rsidP="00105D1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50" w:firstLine="300"/>
        <w:jc w:val="both"/>
        <w:rPr>
          <w:color w:val="000000"/>
          <w:sz w:val="28"/>
          <w:szCs w:val="28"/>
        </w:rPr>
      </w:pPr>
      <w:r w:rsidRPr="00105D19">
        <w:rPr>
          <w:color w:val="000000"/>
          <w:sz w:val="28"/>
          <w:szCs w:val="28"/>
        </w:rPr>
        <w:t>любознательность – чувствительность к проблемам в окружающем мире;</w:t>
      </w:r>
    </w:p>
    <w:p w:rsidR="00105D19" w:rsidRPr="00105D19" w:rsidRDefault="00105D19" w:rsidP="00105D1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50" w:firstLine="300"/>
        <w:jc w:val="both"/>
        <w:rPr>
          <w:color w:val="000000"/>
          <w:sz w:val="28"/>
          <w:szCs w:val="28"/>
        </w:rPr>
      </w:pPr>
      <w:r w:rsidRPr="00105D19">
        <w:rPr>
          <w:color w:val="000000"/>
          <w:sz w:val="28"/>
          <w:szCs w:val="28"/>
        </w:rPr>
        <w:t>способность к разработке гипотезы;</w:t>
      </w:r>
    </w:p>
    <w:p w:rsidR="00105D19" w:rsidRPr="00105D19" w:rsidRDefault="00105D19" w:rsidP="00105D1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50" w:firstLine="300"/>
        <w:jc w:val="both"/>
        <w:rPr>
          <w:color w:val="000000"/>
          <w:sz w:val="28"/>
          <w:szCs w:val="28"/>
        </w:rPr>
      </w:pPr>
      <w:r w:rsidRPr="00105D19">
        <w:rPr>
          <w:color w:val="000000"/>
          <w:sz w:val="28"/>
          <w:szCs w:val="28"/>
        </w:rPr>
        <w:t>ирреальность – логическая независимость реакции от стимула;</w:t>
      </w:r>
    </w:p>
    <w:p w:rsidR="00105D19" w:rsidRPr="00105D19" w:rsidRDefault="00105D19" w:rsidP="00105D1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50" w:firstLine="300"/>
        <w:jc w:val="both"/>
        <w:rPr>
          <w:color w:val="000000"/>
          <w:sz w:val="28"/>
          <w:szCs w:val="28"/>
        </w:rPr>
      </w:pPr>
      <w:r w:rsidRPr="00105D19">
        <w:rPr>
          <w:color w:val="000000"/>
          <w:sz w:val="28"/>
          <w:szCs w:val="28"/>
        </w:rPr>
        <w:t>фантастичность – полная оторванность ответа от реальности при наличии логической связи между стимулом и реакцией;</w:t>
      </w:r>
    </w:p>
    <w:p w:rsidR="00105D19" w:rsidRPr="00105D19" w:rsidRDefault="00105D19" w:rsidP="00105D1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50" w:firstLine="300"/>
        <w:jc w:val="both"/>
        <w:rPr>
          <w:color w:val="000000"/>
          <w:sz w:val="28"/>
          <w:szCs w:val="28"/>
        </w:rPr>
      </w:pPr>
      <w:r w:rsidRPr="00105D19">
        <w:rPr>
          <w:color w:val="000000"/>
          <w:sz w:val="28"/>
          <w:szCs w:val="28"/>
        </w:rPr>
        <w:t>способность решать проблемы, то есть способность к анализу и синтезу;</w:t>
      </w:r>
    </w:p>
    <w:p w:rsidR="00105D19" w:rsidRPr="00105D19" w:rsidRDefault="00105D19" w:rsidP="00105D1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05D19">
        <w:rPr>
          <w:color w:val="000000"/>
          <w:sz w:val="28"/>
          <w:szCs w:val="28"/>
        </w:rPr>
        <w:t>способность усовершенствовать объект, добавляя детали</w:t>
      </w:r>
      <w:r>
        <w:rPr>
          <w:color w:val="000000"/>
          <w:sz w:val="28"/>
          <w:szCs w:val="28"/>
        </w:rPr>
        <w:t>.</w:t>
      </w:r>
    </w:p>
    <w:p w:rsidR="00105D19" w:rsidRPr="00105D19" w:rsidRDefault="00105D19" w:rsidP="00105D19">
      <w:pPr>
        <w:pStyle w:val="a3"/>
        <w:spacing w:before="0" w:beforeAutospacing="0" w:after="0" w:afterAutospacing="0" w:line="360" w:lineRule="auto"/>
        <w:ind w:left="1050"/>
        <w:jc w:val="center"/>
        <w:rPr>
          <w:b/>
          <w:color w:val="000000"/>
          <w:sz w:val="28"/>
          <w:szCs w:val="28"/>
        </w:rPr>
      </w:pPr>
      <w:r w:rsidRPr="00105D19">
        <w:rPr>
          <w:color w:val="000000"/>
          <w:sz w:val="28"/>
          <w:szCs w:val="28"/>
        </w:rPr>
        <w:br/>
      </w:r>
      <w:r w:rsidRPr="00105D19">
        <w:rPr>
          <w:b/>
          <w:color w:val="000000"/>
          <w:sz w:val="28"/>
          <w:szCs w:val="28"/>
        </w:rPr>
        <w:t>Основные параметры творческой активности</w:t>
      </w:r>
    </w:p>
    <w:p w:rsidR="00105D19" w:rsidRPr="00105D19" w:rsidRDefault="00105D19" w:rsidP="00105D19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105D19">
        <w:rPr>
          <w:color w:val="000000"/>
          <w:sz w:val="28"/>
          <w:szCs w:val="28"/>
        </w:rPr>
        <w:t xml:space="preserve">Е.П. </w:t>
      </w:r>
      <w:proofErr w:type="spellStart"/>
      <w:r w:rsidRPr="00105D19">
        <w:rPr>
          <w:color w:val="000000"/>
          <w:sz w:val="28"/>
          <w:szCs w:val="28"/>
        </w:rPr>
        <w:t>Торрес</w:t>
      </w:r>
      <w:proofErr w:type="spellEnd"/>
      <w:r w:rsidRPr="00105D19">
        <w:rPr>
          <w:color w:val="000000"/>
          <w:sz w:val="28"/>
          <w:szCs w:val="28"/>
        </w:rPr>
        <w:t xml:space="preserve"> выделяет четыре основных параметра, характеризующих </w:t>
      </w:r>
      <w:proofErr w:type="spellStart"/>
      <w:r w:rsidRPr="00105D19">
        <w:rPr>
          <w:color w:val="000000"/>
          <w:sz w:val="28"/>
          <w:szCs w:val="28"/>
        </w:rPr>
        <w:t>креативность</w:t>
      </w:r>
      <w:proofErr w:type="spellEnd"/>
      <w:r w:rsidRPr="00105D19">
        <w:rPr>
          <w:color w:val="000000"/>
          <w:sz w:val="28"/>
          <w:szCs w:val="28"/>
        </w:rPr>
        <w:t>:</w:t>
      </w:r>
    </w:p>
    <w:p w:rsidR="00105D19" w:rsidRPr="00105D19" w:rsidRDefault="00105D19" w:rsidP="00105D1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750" w:firstLine="300"/>
        <w:jc w:val="both"/>
        <w:rPr>
          <w:color w:val="000000"/>
          <w:sz w:val="28"/>
          <w:szCs w:val="28"/>
        </w:rPr>
      </w:pPr>
      <w:r w:rsidRPr="00105D19">
        <w:rPr>
          <w:color w:val="000000"/>
          <w:sz w:val="28"/>
          <w:szCs w:val="28"/>
        </w:rPr>
        <w:t>легкость - быстрота выполнения текстовых заданий;</w:t>
      </w:r>
    </w:p>
    <w:p w:rsidR="00105D19" w:rsidRPr="00105D19" w:rsidRDefault="00105D19" w:rsidP="00105D1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750" w:firstLine="300"/>
        <w:jc w:val="both"/>
        <w:rPr>
          <w:color w:val="000000"/>
          <w:sz w:val="28"/>
          <w:szCs w:val="28"/>
        </w:rPr>
      </w:pPr>
      <w:r w:rsidRPr="00105D19">
        <w:rPr>
          <w:color w:val="000000"/>
          <w:sz w:val="28"/>
          <w:szCs w:val="28"/>
        </w:rPr>
        <w:t>гибкость – число переключений с одного класса объектов на другой в ходе ответов;</w:t>
      </w:r>
    </w:p>
    <w:p w:rsidR="00105D19" w:rsidRPr="00105D19" w:rsidRDefault="00105D19" w:rsidP="00105D1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750" w:firstLine="300"/>
        <w:jc w:val="both"/>
        <w:rPr>
          <w:color w:val="000000"/>
          <w:sz w:val="28"/>
          <w:szCs w:val="28"/>
        </w:rPr>
      </w:pPr>
      <w:r w:rsidRPr="00105D19">
        <w:rPr>
          <w:color w:val="000000"/>
          <w:sz w:val="28"/>
          <w:szCs w:val="28"/>
        </w:rPr>
        <w:t>оригинальность – минимальная частота данного ответа к однородной группе;</w:t>
      </w:r>
    </w:p>
    <w:p w:rsidR="00105D19" w:rsidRPr="00105D19" w:rsidRDefault="00105D19" w:rsidP="00105D1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750" w:firstLine="300"/>
        <w:jc w:val="both"/>
        <w:rPr>
          <w:color w:val="000000"/>
          <w:sz w:val="28"/>
          <w:szCs w:val="28"/>
        </w:rPr>
      </w:pPr>
      <w:r w:rsidRPr="00105D19">
        <w:rPr>
          <w:color w:val="000000"/>
          <w:sz w:val="28"/>
          <w:szCs w:val="28"/>
        </w:rPr>
        <w:t>точность выполнения заданий.</w:t>
      </w:r>
    </w:p>
    <w:p w:rsidR="00105D19" w:rsidRDefault="00105D19" w:rsidP="006611B6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05D19" w:rsidRDefault="00105D19" w:rsidP="006611B6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05D19" w:rsidRDefault="00105D19" w:rsidP="006611B6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EE4698" w:rsidRPr="002B2617" w:rsidRDefault="00EE4698" w:rsidP="006611B6">
      <w:pPr>
        <w:spacing w:line="360" w:lineRule="auto"/>
        <w:ind w:left="720"/>
        <w:jc w:val="center"/>
        <w:rPr>
          <w:sz w:val="28"/>
          <w:szCs w:val="28"/>
        </w:rPr>
      </w:pPr>
      <w:r w:rsidRPr="002B2617">
        <w:rPr>
          <w:b/>
          <w:bCs/>
          <w:sz w:val="28"/>
          <w:szCs w:val="28"/>
        </w:rPr>
        <w:t>Действия</w:t>
      </w:r>
      <w:r w:rsidR="006D6EC0" w:rsidRPr="002B2617">
        <w:rPr>
          <w:b/>
          <w:bCs/>
          <w:sz w:val="28"/>
          <w:szCs w:val="28"/>
        </w:rPr>
        <w:t xml:space="preserve"> учителя </w:t>
      </w:r>
      <w:r w:rsidRPr="002B2617">
        <w:rPr>
          <w:b/>
          <w:bCs/>
          <w:sz w:val="28"/>
          <w:szCs w:val="28"/>
        </w:rPr>
        <w:t>по развитию творческой активности учащихся</w:t>
      </w:r>
      <w:r w:rsidR="00113354" w:rsidRPr="002B2617">
        <w:rPr>
          <w:b/>
          <w:bCs/>
          <w:sz w:val="28"/>
          <w:szCs w:val="28"/>
        </w:rPr>
        <w:t xml:space="preserve"> на уроке географии</w:t>
      </w:r>
    </w:p>
    <w:p w:rsidR="00EE4698" w:rsidRPr="002B2617" w:rsidRDefault="00924A41" w:rsidP="009A2769">
      <w:pPr>
        <w:pStyle w:val="a6"/>
        <w:shd w:val="clear" w:color="auto" w:fill="FFFFFF"/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B2617">
        <w:rPr>
          <w:b/>
          <w:bCs/>
          <w:color w:val="000000"/>
          <w:sz w:val="28"/>
          <w:szCs w:val="28"/>
        </w:rPr>
        <w:t xml:space="preserve">1. </w:t>
      </w:r>
      <w:r w:rsidR="00626A6A">
        <w:rPr>
          <w:b/>
          <w:bCs/>
          <w:color w:val="000000"/>
          <w:sz w:val="28"/>
          <w:szCs w:val="28"/>
        </w:rPr>
        <w:t>Проведение педагогической</w:t>
      </w:r>
      <w:r w:rsidR="00EE4698" w:rsidRPr="002B2617">
        <w:rPr>
          <w:b/>
          <w:bCs/>
          <w:color w:val="000000"/>
          <w:sz w:val="28"/>
          <w:szCs w:val="28"/>
        </w:rPr>
        <w:t> диагности</w:t>
      </w:r>
      <w:r w:rsidR="00626A6A">
        <w:rPr>
          <w:b/>
          <w:bCs/>
          <w:color w:val="000000"/>
          <w:sz w:val="28"/>
          <w:szCs w:val="28"/>
        </w:rPr>
        <w:t>ки</w:t>
      </w:r>
      <w:r w:rsidR="002B2617" w:rsidRPr="002B2617">
        <w:rPr>
          <w:b/>
          <w:bCs/>
          <w:color w:val="000000"/>
          <w:sz w:val="28"/>
          <w:szCs w:val="28"/>
        </w:rPr>
        <w:t xml:space="preserve"> учащихся, их знаний, навыков,</w:t>
      </w:r>
      <w:r w:rsidR="00EE4698" w:rsidRPr="002B2617">
        <w:rPr>
          <w:b/>
          <w:bCs/>
          <w:color w:val="000000"/>
          <w:sz w:val="28"/>
          <w:szCs w:val="28"/>
        </w:rPr>
        <w:t xml:space="preserve"> умений (</w:t>
      </w:r>
      <w:r w:rsidR="002B2617" w:rsidRPr="002B2617">
        <w:rPr>
          <w:bCs/>
          <w:color w:val="000000"/>
          <w:sz w:val="28"/>
          <w:szCs w:val="28"/>
        </w:rPr>
        <w:t>т</w:t>
      </w:r>
      <w:r w:rsidR="00EE4698" w:rsidRPr="002B2617">
        <w:rPr>
          <w:bCs/>
          <w:color w:val="000000"/>
          <w:sz w:val="28"/>
          <w:szCs w:val="28"/>
        </w:rPr>
        <w:t>есты,</w:t>
      </w:r>
      <w:r w:rsidR="00EE4698" w:rsidRPr="002B2617">
        <w:rPr>
          <w:b/>
          <w:bCs/>
          <w:color w:val="000000"/>
          <w:sz w:val="28"/>
          <w:szCs w:val="28"/>
        </w:rPr>
        <w:t xml:space="preserve"> </w:t>
      </w:r>
      <w:r w:rsidR="00EE4698" w:rsidRPr="002B2617">
        <w:rPr>
          <w:color w:val="000000"/>
          <w:sz w:val="28"/>
          <w:szCs w:val="28"/>
        </w:rPr>
        <w:t>анкеты</w:t>
      </w:r>
      <w:r w:rsidR="00113354" w:rsidRPr="002B2617">
        <w:rPr>
          <w:color w:val="000000"/>
          <w:sz w:val="28"/>
          <w:szCs w:val="28"/>
        </w:rPr>
        <w:t>,</w:t>
      </w:r>
      <w:r w:rsidR="00EE4698" w:rsidRPr="002B2617">
        <w:rPr>
          <w:color w:val="000000"/>
          <w:sz w:val="28"/>
          <w:szCs w:val="28"/>
        </w:rPr>
        <w:t xml:space="preserve"> упражнения на </w:t>
      </w:r>
      <w:r w:rsidR="00CC2EFD">
        <w:rPr>
          <w:color w:val="000000"/>
          <w:sz w:val="28"/>
          <w:szCs w:val="28"/>
        </w:rPr>
        <w:t>выявление уровня</w:t>
      </w:r>
      <w:r w:rsidR="00113354" w:rsidRPr="002B2617">
        <w:rPr>
          <w:color w:val="000000"/>
          <w:sz w:val="28"/>
          <w:szCs w:val="28"/>
        </w:rPr>
        <w:t xml:space="preserve"> </w:t>
      </w:r>
      <w:r w:rsidR="00EE4698" w:rsidRPr="002B2617">
        <w:rPr>
          <w:color w:val="000000"/>
          <w:sz w:val="28"/>
          <w:szCs w:val="28"/>
        </w:rPr>
        <w:t>логического мышления,</w:t>
      </w:r>
      <w:r w:rsidR="00113354" w:rsidRPr="002B2617">
        <w:rPr>
          <w:color w:val="000000"/>
          <w:sz w:val="28"/>
          <w:szCs w:val="28"/>
        </w:rPr>
        <w:t xml:space="preserve"> диалоги, беседы на предмет представлений и понятий в предмете география).</w:t>
      </w:r>
    </w:p>
    <w:p w:rsidR="00924A41" w:rsidRPr="002B2617" w:rsidRDefault="00924A41" w:rsidP="009A2769">
      <w:pPr>
        <w:pStyle w:val="a6"/>
        <w:shd w:val="clear" w:color="auto" w:fill="FFFFFF"/>
        <w:spacing w:line="360" w:lineRule="auto"/>
        <w:ind w:left="-142"/>
        <w:jc w:val="both"/>
        <w:rPr>
          <w:color w:val="000000"/>
          <w:sz w:val="28"/>
          <w:szCs w:val="28"/>
          <w:shd w:val="clear" w:color="auto" w:fill="FFFFFF"/>
        </w:rPr>
      </w:pPr>
      <w:r w:rsidRPr="002B2617">
        <w:rPr>
          <w:b/>
          <w:bCs/>
          <w:color w:val="000000"/>
          <w:sz w:val="28"/>
          <w:szCs w:val="28"/>
        </w:rPr>
        <w:t xml:space="preserve">2. </w:t>
      </w:r>
      <w:r w:rsidR="00626A6A">
        <w:rPr>
          <w:b/>
          <w:bCs/>
          <w:color w:val="000000"/>
          <w:sz w:val="28"/>
          <w:szCs w:val="28"/>
        </w:rPr>
        <w:t>Постановка цели</w:t>
      </w:r>
      <w:r w:rsidRPr="002B2617">
        <w:rPr>
          <w:b/>
          <w:bCs/>
          <w:color w:val="000000"/>
          <w:sz w:val="28"/>
          <w:szCs w:val="28"/>
        </w:rPr>
        <w:t xml:space="preserve">. </w:t>
      </w:r>
      <w:r w:rsidRPr="002B2617">
        <w:rPr>
          <w:color w:val="000000"/>
          <w:sz w:val="28"/>
          <w:szCs w:val="28"/>
          <w:shd w:val="clear" w:color="auto" w:fill="FFFFFF"/>
        </w:rPr>
        <w:t xml:space="preserve">В цели необходимо учитывать совместную деятельность учителя и учащихся. Чтобы ученики </w:t>
      </w:r>
      <w:r w:rsidR="002B2617" w:rsidRPr="002B2617">
        <w:rPr>
          <w:color w:val="000000"/>
          <w:sz w:val="28"/>
          <w:szCs w:val="28"/>
          <w:shd w:val="clear" w:color="auto" w:fill="FFFFFF"/>
        </w:rPr>
        <w:t xml:space="preserve">смогли понять </w:t>
      </w:r>
      <w:r w:rsidRPr="002B2617">
        <w:rPr>
          <w:color w:val="000000"/>
          <w:sz w:val="28"/>
          <w:szCs w:val="28"/>
          <w:shd w:val="clear" w:color="auto" w:fill="FFFFFF"/>
        </w:rPr>
        <w:t>цель</w:t>
      </w:r>
      <w:r w:rsidR="00CC2EFD">
        <w:rPr>
          <w:color w:val="000000"/>
          <w:sz w:val="28"/>
          <w:szCs w:val="28"/>
          <w:shd w:val="clear" w:color="auto" w:fill="FFFFFF"/>
        </w:rPr>
        <w:t xml:space="preserve"> </w:t>
      </w:r>
      <w:r w:rsidR="007320D2">
        <w:rPr>
          <w:color w:val="000000"/>
          <w:sz w:val="28"/>
          <w:szCs w:val="28"/>
          <w:shd w:val="clear" w:color="auto" w:fill="FFFFFF"/>
        </w:rPr>
        <w:t xml:space="preserve">необходимости проявления </w:t>
      </w:r>
      <w:r w:rsidR="00CC2EFD">
        <w:rPr>
          <w:color w:val="000000"/>
          <w:sz w:val="28"/>
          <w:szCs w:val="28"/>
          <w:shd w:val="clear" w:color="auto" w:fill="FFFFFF"/>
        </w:rPr>
        <w:t>творчества на уроке</w:t>
      </w:r>
      <w:r w:rsidRPr="002B2617">
        <w:rPr>
          <w:color w:val="000000"/>
          <w:sz w:val="28"/>
          <w:szCs w:val="28"/>
          <w:shd w:val="clear" w:color="auto" w:fill="FFFFFF"/>
        </w:rPr>
        <w:t>, их нужно  столкнуть с проблемной ситуацией, в которой он</w:t>
      </w:r>
      <w:r w:rsidR="002B2617">
        <w:rPr>
          <w:color w:val="000000"/>
          <w:sz w:val="28"/>
          <w:szCs w:val="28"/>
          <w:shd w:val="clear" w:color="auto" w:fill="FFFFFF"/>
        </w:rPr>
        <w:t xml:space="preserve">и обнаружат недостаток </w:t>
      </w:r>
      <w:r w:rsidRPr="002B2617">
        <w:rPr>
          <w:color w:val="000000"/>
          <w:sz w:val="28"/>
          <w:szCs w:val="28"/>
          <w:shd w:val="clear" w:color="auto" w:fill="FFFFFF"/>
        </w:rPr>
        <w:t>своих знаний и способностей. В этом случае цель ими будет воспринимать</w:t>
      </w:r>
      <w:r w:rsidR="002B2617">
        <w:rPr>
          <w:color w:val="000000"/>
          <w:sz w:val="28"/>
          <w:szCs w:val="28"/>
          <w:shd w:val="clear" w:color="auto" w:fill="FFFFFF"/>
        </w:rPr>
        <w:t>ся как задача, требующая решения. И хотя цель носит объектив</w:t>
      </w:r>
      <w:r w:rsidR="002B2617">
        <w:rPr>
          <w:color w:val="000000"/>
          <w:sz w:val="28"/>
          <w:szCs w:val="28"/>
          <w:shd w:val="clear" w:color="auto" w:fill="FFFFFF"/>
        </w:rPr>
        <w:softHyphen/>
        <w:t>ный характер</w:t>
      </w:r>
      <w:r w:rsidR="00ED1BB4">
        <w:rPr>
          <w:color w:val="000000"/>
          <w:sz w:val="28"/>
          <w:szCs w:val="28"/>
          <w:shd w:val="clear" w:color="auto" w:fill="FFFFFF"/>
        </w:rPr>
        <w:t>, для учащихся на уроке географии</w:t>
      </w:r>
      <w:r w:rsidRPr="002B2617">
        <w:rPr>
          <w:color w:val="000000"/>
          <w:sz w:val="28"/>
          <w:szCs w:val="28"/>
          <w:shd w:val="clear" w:color="auto" w:fill="FFFFFF"/>
        </w:rPr>
        <w:t xml:space="preserve"> она </w:t>
      </w:r>
      <w:r w:rsidR="00ED1BB4">
        <w:rPr>
          <w:color w:val="000000"/>
          <w:sz w:val="28"/>
          <w:szCs w:val="28"/>
          <w:shd w:val="clear" w:color="auto" w:fill="FFFFFF"/>
        </w:rPr>
        <w:t>уже станет субъективной</w:t>
      </w:r>
      <w:r w:rsidRPr="002B2617">
        <w:rPr>
          <w:color w:val="000000"/>
          <w:sz w:val="28"/>
          <w:szCs w:val="28"/>
          <w:shd w:val="clear" w:color="auto" w:fill="FFFFFF"/>
        </w:rPr>
        <w:t>.</w:t>
      </w:r>
    </w:p>
    <w:p w:rsidR="00EE4698" w:rsidRPr="002B2617" w:rsidRDefault="00924A41" w:rsidP="009A2769">
      <w:pPr>
        <w:shd w:val="clear" w:color="auto" w:fill="FFFFFF"/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2B2617">
        <w:rPr>
          <w:b/>
          <w:bCs/>
          <w:color w:val="000000"/>
          <w:sz w:val="28"/>
          <w:szCs w:val="28"/>
        </w:rPr>
        <w:t>3.</w:t>
      </w:r>
      <w:r w:rsidR="00626A6A">
        <w:rPr>
          <w:b/>
          <w:bCs/>
          <w:color w:val="000000"/>
          <w:sz w:val="28"/>
          <w:szCs w:val="28"/>
        </w:rPr>
        <w:t xml:space="preserve"> Мотивирование</w:t>
      </w:r>
      <w:r w:rsidR="00EE4698" w:rsidRPr="002B2617">
        <w:rPr>
          <w:b/>
          <w:bCs/>
          <w:color w:val="000000"/>
          <w:sz w:val="28"/>
          <w:szCs w:val="28"/>
        </w:rPr>
        <w:t xml:space="preserve"> ребенка </w:t>
      </w:r>
      <w:r w:rsidR="00113354" w:rsidRPr="002B2617">
        <w:rPr>
          <w:b/>
          <w:bCs/>
          <w:color w:val="000000"/>
          <w:sz w:val="28"/>
          <w:szCs w:val="28"/>
        </w:rPr>
        <w:t xml:space="preserve">на формирование </w:t>
      </w:r>
      <w:r w:rsidR="00520D3A" w:rsidRPr="002B2617">
        <w:rPr>
          <w:b/>
          <w:bCs/>
          <w:color w:val="000000"/>
          <w:sz w:val="28"/>
          <w:szCs w:val="28"/>
        </w:rPr>
        <w:t>творческого навыка</w:t>
      </w:r>
      <w:r w:rsidR="00EE4698" w:rsidRPr="002B2617">
        <w:rPr>
          <w:b/>
          <w:bCs/>
          <w:color w:val="000000"/>
          <w:sz w:val="28"/>
          <w:szCs w:val="28"/>
        </w:rPr>
        <w:t>.</w:t>
      </w:r>
      <w:r w:rsidR="00EE4698" w:rsidRPr="002B2617">
        <w:rPr>
          <w:color w:val="000000"/>
          <w:sz w:val="28"/>
          <w:szCs w:val="28"/>
        </w:rPr>
        <w:t> </w:t>
      </w:r>
      <w:bookmarkStart w:id="0" w:name="_Toc452290183"/>
      <w:r w:rsidR="001C2AA8" w:rsidRPr="002B2617">
        <w:rPr>
          <w:sz w:val="28"/>
          <w:szCs w:val="28"/>
        </w:rPr>
        <w:t>Г</w:t>
      </w:r>
      <w:r w:rsidR="001C2AA8" w:rsidRPr="002B2617">
        <w:rPr>
          <w:sz w:val="28"/>
          <w:szCs w:val="28"/>
          <w:shd w:val="clear" w:color="auto" w:fill="FFFFFF"/>
        </w:rPr>
        <w:t>оворя о</w:t>
      </w:r>
      <w:r w:rsidR="001C2AA8" w:rsidRPr="002B2617">
        <w:rPr>
          <w:rStyle w:val="apple-converted-space"/>
          <w:sz w:val="28"/>
          <w:szCs w:val="28"/>
          <w:shd w:val="clear" w:color="auto" w:fill="FFFFFF"/>
        </w:rPr>
        <w:t> </w:t>
      </w:r>
      <w:r w:rsidR="001C2AA8" w:rsidRPr="002B2617">
        <w:rPr>
          <w:sz w:val="28"/>
          <w:szCs w:val="28"/>
          <w:shd w:val="clear" w:color="auto" w:fill="FFFFFF"/>
        </w:rPr>
        <w:t>мотивационной готовности</w:t>
      </w:r>
      <w:r w:rsidR="001C2AA8" w:rsidRPr="002B2617">
        <w:rPr>
          <w:rStyle w:val="apple-converted-space"/>
          <w:sz w:val="28"/>
          <w:szCs w:val="28"/>
          <w:shd w:val="clear" w:color="auto" w:fill="FFFFFF"/>
        </w:rPr>
        <w:t> </w:t>
      </w:r>
      <w:r w:rsidR="00520D3A" w:rsidRPr="002B2617">
        <w:rPr>
          <w:sz w:val="28"/>
          <w:szCs w:val="28"/>
          <w:shd w:val="clear" w:color="auto" w:fill="FFFFFF"/>
        </w:rPr>
        <w:t>детей к</w:t>
      </w:r>
      <w:r w:rsidR="00CC2EFD">
        <w:rPr>
          <w:sz w:val="28"/>
          <w:szCs w:val="28"/>
          <w:shd w:val="clear" w:color="auto" w:fill="FFFFFF"/>
        </w:rPr>
        <w:t xml:space="preserve"> творчеству</w:t>
      </w:r>
      <w:r w:rsidR="00520D3A" w:rsidRPr="002B2617">
        <w:rPr>
          <w:sz w:val="28"/>
          <w:szCs w:val="28"/>
          <w:shd w:val="clear" w:color="auto" w:fill="FFFFFF"/>
        </w:rPr>
        <w:t>, следует учитывать</w:t>
      </w:r>
      <w:r w:rsidR="001C2AA8" w:rsidRPr="002B2617">
        <w:rPr>
          <w:sz w:val="28"/>
          <w:szCs w:val="28"/>
          <w:shd w:val="clear" w:color="auto" w:fill="FFFFFF"/>
        </w:rPr>
        <w:t xml:space="preserve"> потребность</w:t>
      </w:r>
      <w:r w:rsidR="00520D3A" w:rsidRPr="002B2617">
        <w:rPr>
          <w:sz w:val="28"/>
          <w:szCs w:val="28"/>
          <w:shd w:val="clear" w:color="auto" w:fill="FFFFFF"/>
        </w:rPr>
        <w:t xml:space="preserve"> каждого ребёнка</w:t>
      </w:r>
      <w:r w:rsidR="001C2AA8" w:rsidRPr="002B2617">
        <w:rPr>
          <w:sz w:val="28"/>
          <w:szCs w:val="28"/>
          <w:shd w:val="clear" w:color="auto" w:fill="FFFFFF"/>
        </w:rPr>
        <w:t xml:space="preserve"> в достижении </w:t>
      </w:r>
      <w:r w:rsidR="00CC2EFD">
        <w:rPr>
          <w:sz w:val="28"/>
          <w:szCs w:val="28"/>
          <w:shd w:val="clear" w:color="auto" w:fill="FFFFFF"/>
        </w:rPr>
        <w:t xml:space="preserve"> им</w:t>
      </w:r>
      <w:r w:rsidRPr="002B2617">
        <w:rPr>
          <w:sz w:val="28"/>
          <w:szCs w:val="28"/>
          <w:shd w:val="clear" w:color="auto" w:fill="FFFFFF"/>
        </w:rPr>
        <w:t xml:space="preserve"> </w:t>
      </w:r>
      <w:r w:rsidR="001C2AA8" w:rsidRPr="002B2617">
        <w:rPr>
          <w:sz w:val="28"/>
          <w:szCs w:val="28"/>
          <w:shd w:val="clear" w:color="auto" w:fill="FFFFFF"/>
        </w:rPr>
        <w:t>успехов</w:t>
      </w:r>
      <w:bookmarkEnd w:id="0"/>
      <w:r w:rsidR="00520D3A" w:rsidRPr="002B2617">
        <w:rPr>
          <w:sz w:val="28"/>
          <w:szCs w:val="28"/>
          <w:shd w:val="clear" w:color="auto" w:fill="FFFFFF"/>
        </w:rPr>
        <w:t xml:space="preserve">, </w:t>
      </w:r>
      <w:r w:rsidR="00F33AF4" w:rsidRPr="002B2617">
        <w:rPr>
          <w:sz w:val="28"/>
          <w:szCs w:val="28"/>
          <w:shd w:val="clear" w:color="auto" w:fill="FFFFFF"/>
        </w:rPr>
        <w:t>ожидание похвалы, стимулирование</w:t>
      </w:r>
      <w:r w:rsidR="00520D3A" w:rsidRPr="002B2617">
        <w:rPr>
          <w:sz w:val="28"/>
          <w:szCs w:val="28"/>
          <w:shd w:val="clear" w:color="auto" w:fill="FFFFFF"/>
        </w:rPr>
        <w:t xml:space="preserve"> процесса повыше</w:t>
      </w:r>
      <w:r w:rsidRPr="002B2617">
        <w:rPr>
          <w:sz w:val="28"/>
          <w:szCs w:val="28"/>
          <w:shd w:val="clear" w:color="auto" w:fill="FFFFFF"/>
        </w:rPr>
        <w:t>ния самооценки, и минимизирование чувства</w:t>
      </w:r>
      <w:r w:rsidR="00520D3A" w:rsidRPr="002B2617">
        <w:rPr>
          <w:sz w:val="28"/>
          <w:szCs w:val="28"/>
          <w:shd w:val="clear" w:color="auto" w:fill="FFFFFF"/>
        </w:rPr>
        <w:t xml:space="preserve"> тревоги и страха. </w:t>
      </w:r>
      <w:r w:rsidR="00EE4698" w:rsidRPr="002B2617">
        <w:rPr>
          <w:color w:val="000000"/>
          <w:sz w:val="28"/>
          <w:szCs w:val="28"/>
        </w:rPr>
        <w:t> </w:t>
      </w:r>
    </w:p>
    <w:p w:rsidR="00EE4698" w:rsidRPr="002B2617" w:rsidRDefault="007320D2" w:rsidP="009A2769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b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4</w:t>
      </w:r>
      <w:r w:rsidR="00EE4698" w:rsidRPr="002B2617">
        <w:rPr>
          <w:rStyle w:val="a4"/>
          <w:color w:val="000000"/>
          <w:sz w:val="28"/>
          <w:szCs w:val="28"/>
          <w:bdr w:val="none" w:sz="0" w:space="0" w:color="auto" w:frame="1"/>
        </w:rPr>
        <w:t>. Орган</w:t>
      </w:r>
      <w:r w:rsidR="00BE50A1" w:rsidRPr="002B2617">
        <w:rPr>
          <w:rStyle w:val="a4"/>
          <w:color w:val="000000"/>
          <w:sz w:val="28"/>
          <w:szCs w:val="28"/>
          <w:bdr w:val="none" w:sz="0" w:space="0" w:color="auto" w:frame="1"/>
        </w:rPr>
        <w:t>изация и проведение общего дела</w:t>
      </w:r>
      <w:r w:rsidR="00EE4698" w:rsidRPr="002B2617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520D3A" w:rsidRPr="002B261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(про</w:t>
      </w:r>
      <w:r w:rsidR="00BB7477" w:rsidRPr="002B261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ведение внеклассных мероприятий с элементами самостоятельной подготовки отдельных блоков сценария</w:t>
      </w:r>
      <w:r w:rsidR="00CC2EF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)</w:t>
      </w:r>
      <w:r w:rsidR="009F606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6D6EC0" w:rsidRDefault="007320D2" w:rsidP="009A2769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5</w:t>
      </w:r>
      <w:r w:rsidR="00EE4698" w:rsidRPr="002B2617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113354" w:rsidRPr="002B261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EE4698" w:rsidRPr="002B2617">
        <w:rPr>
          <w:b/>
          <w:sz w:val="28"/>
          <w:szCs w:val="28"/>
        </w:rPr>
        <w:t>Анализ и оценка результатов</w:t>
      </w:r>
      <w:r w:rsidR="00BE50A1" w:rsidRPr="002B2617">
        <w:rPr>
          <w:b/>
          <w:sz w:val="28"/>
          <w:szCs w:val="28"/>
        </w:rPr>
        <w:t xml:space="preserve"> </w:t>
      </w:r>
      <w:r w:rsidR="002B2617" w:rsidRPr="002B2617">
        <w:rPr>
          <w:sz w:val="28"/>
          <w:szCs w:val="28"/>
        </w:rPr>
        <w:t>(</w:t>
      </w:r>
      <w:r w:rsidR="00BE50A1" w:rsidRPr="002B2617">
        <w:rPr>
          <w:sz w:val="28"/>
          <w:szCs w:val="28"/>
        </w:rPr>
        <w:t>с</w:t>
      </w:r>
      <w:r w:rsidR="00BB7477" w:rsidRPr="002B2617">
        <w:rPr>
          <w:sz w:val="28"/>
          <w:szCs w:val="28"/>
        </w:rPr>
        <w:t xml:space="preserve">истема оценивания и анализа </w:t>
      </w:r>
      <w:r w:rsidR="00BB7477" w:rsidRPr="002B2617">
        <w:rPr>
          <w:bCs/>
          <w:sz w:val="28"/>
          <w:szCs w:val="28"/>
        </w:rPr>
        <w:t>должны быть</w:t>
      </w:r>
      <w:r w:rsidR="00BB7477" w:rsidRPr="002B2617">
        <w:rPr>
          <w:b/>
          <w:bCs/>
          <w:sz w:val="28"/>
          <w:szCs w:val="28"/>
        </w:rPr>
        <w:t xml:space="preserve"> </w:t>
      </w:r>
      <w:r w:rsidR="00BB7477" w:rsidRPr="002B2617">
        <w:rPr>
          <w:bCs/>
          <w:sz w:val="28"/>
          <w:szCs w:val="28"/>
        </w:rPr>
        <w:t>выстроены</w:t>
      </w:r>
      <w:r w:rsidR="00BB7477" w:rsidRPr="002B2617">
        <w:rPr>
          <w:sz w:val="28"/>
          <w:szCs w:val="28"/>
        </w:rPr>
        <w:t xml:space="preserve"> таким образом,  чтобы как можно бережнее отнестись</w:t>
      </w:r>
      <w:r w:rsidR="002B2617" w:rsidRPr="002B2617">
        <w:rPr>
          <w:sz w:val="28"/>
          <w:szCs w:val="28"/>
        </w:rPr>
        <w:t xml:space="preserve"> к психике учащихся, поощ</w:t>
      </w:r>
      <w:r w:rsidR="00BB7477" w:rsidRPr="002B2617">
        <w:rPr>
          <w:sz w:val="28"/>
          <w:szCs w:val="28"/>
        </w:rPr>
        <w:t>ряйте даже самые незначительные успехи</w:t>
      </w:r>
      <w:r w:rsidR="00A569F8">
        <w:rPr>
          <w:sz w:val="28"/>
          <w:szCs w:val="28"/>
        </w:rPr>
        <w:t xml:space="preserve"> </w:t>
      </w:r>
      <w:r w:rsidR="00BB7477" w:rsidRPr="002B2617">
        <w:rPr>
          <w:sz w:val="28"/>
          <w:szCs w:val="28"/>
        </w:rPr>
        <w:t xml:space="preserve"> своих учеников, чтобы у них не возникло понимание, что творческая активность на уроке географии долж</w:t>
      </w:r>
      <w:r w:rsidR="002B2617" w:rsidRPr="002B2617">
        <w:rPr>
          <w:sz w:val="28"/>
          <w:szCs w:val="28"/>
        </w:rPr>
        <w:t>на проявляться как можно меньше)</w:t>
      </w:r>
      <w:r w:rsidR="009F6063">
        <w:rPr>
          <w:sz w:val="28"/>
          <w:szCs w:val="28"/>
        </w:rPr>
        <w:t>.</w:t>
      </w:r>
    </w:p>
    <w:p w:rsidR="009A2769" w:rsidRPr="009A2769" w:rsidRDefault="009A2769" w:rsidP="009A2769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</w:p>
    <w:p w:rsidR="001C2AA8" w:rsidRPr="002B2617" w:rsidRDefault="001C2AA8" w:rsidP="009A276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B2617">
        <w:rPr>
          <w:b/>
          <w:sz w:val="28"/>
          <w:szCs w:val="28"/>
        </w:rPr>
        <w:t xml:space="preserve">Принципы </w:t>
      </w:r>
      <w:r w:rsidR="00520D3A" w:rsidRPr="002B2617">
        <w:rPr>
          <w:b/>
          <w:sz w:val="28"/>
          <w:szCs w:val="28"/>
        </w:rPr>
        <w:t>развития</w:t>
      </w:r>
      <w:r w:rsidR="00181D46" w:rsidRPr="002B2617">
        <w:rPr>
          <w:b/>
          <w:sz w:val="28"/>
          <w:szCs w:val="28"/>
        </w:rPr>
        <w:t xml:space="preserve"> творческих </w:t>
      </w:r>
      <w:r w:rsidR="00520D3A" w:rsidRPr="002B2617">
        <w:rPr>
          <w:b/>
          <w:sz w:val="28"/>
          <w:szCs w:val="28"/>
        </w:rPr>
        <w:t>навыков на</w:t>
      </w:r>
      <w:r w:rsidR="00181D46" w:rsidRPr="002B2617">
        <w:rPr>
          <w:b/>
          <w:sz w:val="28"/>
          <w:szCs w:val="28"/>
        </w:rPr>
        <w:t xml:space="preserve"> уро</w:t>
      </w:r>
      <w:r w:rsidR="00520D3A" w:rsidRPr="002B2617">
        <w:rPr>
          <w:b/>
          <w:sz w:val="28"/>
          <w:szCs w:val="28"/>
        </w:rPr>
        <w:t>ках</w:t>
      </w:r>
      <w:r w:rsidR="00181D46" w:rsidRPr="002B2617">
        <w:rPr>
          <w:b/>
          <w:sz w:val="28"/>
          <w:szCs w:val="28"/>
        </w:rPr>
        <w:t xml:space="preserve"> географии</w:t>
      </w:r>
    </w:p>
    <w:p w:rsidR="00F33AF4" w:rsidRPr="002B2617" w:rsidRDefault="00EB7B5A" w:rsidP="009A27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1" w:name="_Toc452290187"/>
      <w:r w:rsidRPr="002B2617">
        <w:rPr>
          <w:sz w:val="28"/>
          <w:szCs w:val="28"/>
        </w:rPr>
        <w:t>В процессе обучения предмету географии</w:t>
      </w:r>
      <w:r w:rsidR="00A569F8">
        <w:rPr>
          <w:sz w:val="28"/>
          <w:szCs w:val="28"/>
        </w:rPr>
        <w:t xml:space="preserve"> я как</w:t>
      </w:r>
      <w:r w:rsidRPr="002B2617">
        <w:rPr>
          <w:sz w:val="28"/>
          <w:szCs w:val="28"/>
        </w:rPr>
        <w:t xml:space="preserve"> у</w:t>
      </w:r>
      <w:r w:rsidR="00A569F8">
        <w:rPr>
          <w:sz w:val="28"/>
          <w:szCs w:val="28"/>
        </w:rPr>
        <w:t xml:space="preserve">читель </w:t>
      </w:r>
      <w:r w:rsidR="001C2AA8" w:rsidRPr="002B2617">
        <w:rPr>
          <w:sz w:val="28"/>
          <w:szCs w:val="28"/>
        </w:rPr>
        <w:t xml:space="preserve"> </w:t>
      </w:r>
      <w:r w:rsidR="00A569F8">
        <w:rPr>
          <w:sz w:val="28"/>
          <w:szCs w:val="28"/>
        </w:rPr>
        <w:t>опираюсь</w:t>
      </w:r>
      <w:r w:rsidRPr="002B2617">
        <w:rPr>
          <w:sz w:val="28"/>
          <w:szCs w:val="28"/>
        </w:rPr>
        <w:t xml:space="preserve"> </w:t>
      </w:r>
      <w:r w:rsidR="001C2AA8" w:rsidRPr="002B2617">
        <w:rPr>
          <w:sz w:val="28"/>
          <w:szCs w:val="28"/>
        </w:rPr>
        <w:t xml:space="preserve">на развитие </w:t>
      </w:r>
      <w:r w:rsidR="00A569F8">
        <w:rPr>
          <w:sz w:val="28"/>
          <w:szCs w:val="28"/>
        </w:rPr>
        <w:t xml:space="preserve"> творческой активности </w:t>
      </w:r>
      <w:r w:rsidR="001C2AA8" w:rsidRPr="002B2617">
        <w:rPr>
          <w:sz w:val="28"/>
          <w:szCs w:val="28"/>
        </w:rPr>
        <w:t>ребен</w:t>
      </w:r>
      <w:r w:rsidR="00181D46" w:rsidRPr="002B2617">
        <w:rPr>
          <w:sz w:val="28"/>
          <w:szCs w:val="28"/>
        </w:rPr>
        <w:t>ка в различных видах учебной деятельности</w:t>
      </w:r>
      <w:r w:rsidRPr="002B2617">
        <w:rPr>
          <w:sz w:val="28"/>
          <w:szCs w:val="28"/>
        </w:rPr>
        <w:t>,</w:t>
      </w:r>
      <w:r w:rsidR="00F33AF4" w:rsidRPr="002B2617">
        <w:rPr>
          <w:sz w:val="28"/>
          <w:szCs w:val="28"/>
        </w:rPr>
        <w:t xml:space="preserve">  </w:t>
      </w:r>
      <w:r w:rsidR="00A569F8">
        <w:rPr>
          <w:sz w:val="28"/>
          <w:szCs w:val="28"/>
        </w:rPr>
        <w:t>при этом ищу</w:t>
      </w:r>
      <w:r w:rsidR="001C2AA8" w:rsidRPr="002B2617">
        <w:rPr>
          <w:sz w:val="28"/>
          <w:szCs w:val="28"/>
        </w:rPr>
        <w:t xml:space="preserve"> наиболее </w:t>
      </w:r>
      <w:r w:rsidRPr="002B2617">
        <w:rPr>
          <w:sz w:val="28"/>
          <w:szCs w:val="28"/>
        </w:rPr>
        <w:t xml:space="preserve">интересные </w:t>
      </w:r>
      <w:r w:rsidR="001C2AA8" w:rsidRPr="002B2617">
        <w:rPr>
          <w:sz w:val="28"/>
          <w:szCs w:val="28"/>
        </w:rPr>
        <w:t xml:space="preserve">пути взаимодействия </w:t>
      </w:r>
      <w:r w:rsidR="001C2AA8" w:rsidRPr="002B2617">
        <w:rPr>
          <w:sz w:val="28"/>
          <w:szCs w:val="28"/>
        </w:rPr>
        <w:lastRenderedPageBreak/>
        <w:t>видов деятельности на каждом уроке, исходя из его темы</w:t>
      </w:r>
      <w:r w:rsidR="00F33AF4" w:rsidRPr="002B2617">
        <w:rPr>
          <w:sz w:val="28"/>
          <w:szCs w:val="28"/>
        </w:rPr>
        <w:t>, придерживаясь следующих принципов:</w:t>
      </w:r>
    </w:p>
    <w:p w:rsidR="00181D46" w:rsidRPr="002B2617" w:rsidRDefault="00EB7B5A" w:rsidP="009A27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617">
        <w:rPr>
          <w:sz w:val="28"/>
          <w:szCs w:val="28"/>
        </w:rPr>
        <w:t xml:space="preserve">- </w:t>
      </w:r>
      <w:r w:rsidR="00181D46" w:rsidRPr="002B2617">
        <w:rPr>
          <w:b/>
          <w:sz w:val="28"/>
          <w:szCs w:val="28"/>
        </w:rPr>
        <w:t>Принцип рассуждения</w:t>
      </w:r>
      <w:r w:rsidR="00F33AF4" w:rsidRPr="002B2617">
        <w:rPr>
          <w:sz w:val="28"/>
          <w:szCs w:val="28"/>
        </w:rPr>
        <w:t xml:space="preserve"> (</w:t>
      </w:r>
      <w:r w:rsidR="00181D46" w:rsidRPr="002B2617">
        <w:rPr>
          <w:sz w:val="28"/>
          <w:szCs w:val="28"/>
        </w:rPr>
        <w:t>умение аргументировано доказывать свою точку зрения, выдвигать гипотезы, решать проблемные вопросы, требующие нескольких вариантов решения</w:t>
      </w:r>
      <w:r w:rsidR="001C2AA8" w:rsidRPr="002B2617">
        <w:rPr>
          <w:sz w:val="28"/>
          <w:szCs w:val="28"/>
        </w:rPr>
        <w:t>)</w:t>
      </w:r>
      <w:r w:rsidR="006611B6">
        <w:rPr>
          <w:sz w:val="28"/>
          <w:szCs w:val="28"/>
        </w:rPr>
        <w:t>.</w:t>
      </w:r>
    </w:p>
    <w:p w:rsidR="00181D46" w:rsidRPr="002B2617" w:rsidRDefault="00931790" w:rsidP="009A276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B2617">
        <w:rPr>
          <w:sz w:val="28"/>
          <w:szCs w:val="28"/>
        </w:rPr>
        <w:t xml:space="preserve">- </w:t>
      </w:r>
      <w:r w:rsidR="00181D46" w:rsidRPr="002B2617">
        <w:rPr>
          <w:b/>
          <w:sz w:val="28"/>
          <w:szCs w:val="28"/>
        </w:rPr>
        <w:t>Принцип импровизации</w:t>
      </w:r>
      <w:r w:rsidR="00F33AF4" w:rsidRPr="002B2617">
        <w:rPr>
          <w:sz w:val="28"/>
          <w:szCs w:val="28"/>
        </w:rPr>
        <w:t xml:space="preserve"> (</w:t>
      </w:r>
      <w:r w:rsidR="00181D46" w:rsidRPr="002B2617">
        <w:rPr>
          <w:sz w:val="28"/>
          <w:szCs w:val="28"/>
        </w:rPr>
        <w:t>например</w:t>
      </w:r>
      <w:r w:rsidR="002B2617" w:rsidRPr="002B2617">
        <w:rPr>
          <w:sz w:val="28"/>
          <w:szCs w:val="28"/>
        </w:rPr>
        <w:t>,</w:t>
      </w:r>
      <w:r w:rsidR="00181D46" w:rsidRPr="002B2617">
        <w:rPr>
          <w:sz w:val="28"/>
          <w:szCs w:val="28"/>
        </w:rPr>
        <w:t xml:space="preserve"> продолжить начатое учителем предложение,</w:t>
      </w:r>
      <w:r w:rsidRPr="002B2617">
        <w:rPr>
          <w:sz w:val="28"/>
          <w:szCs w:val="28"/>
        </w:rPr>
        <w:t xml:space="preserve"> </w:t>
      </w:r>
      <w:r w:rsidR="00EB7B5A" w:rsidRPr="002B2617">
        <w:rPr>
          <w:sz w:val="28"/>
          <w:szCs w:val="28"/>
        </w:rPr>
        <w:t>высказывание,</w:t>
      </w:r>
      <w:r w:rsidRPr="002B2617">
        <w:rPr>
          <w:sz w:val="28"/>
          <w:szCs w:val="28"/>
        </w:rPr>
        <w:t xml:space="preserve"> сделать вывод по изученной теме, перечислить основные отличительные особенн</w:t>
      </w:r>
      <w:r w:rsidR="00626A6A">
        <w:rPr>
          <w:sz w:val="28"/>
          <w:szCs w:val="28"/>
        </w:rPr>
        <w:t>ости</w:t>
      </w:r>
      <w:r w:rsidRPr="002B2617">
        <w:rPr>
          <w:sz w:val="28"/>
          <w:szCs w:val="28"/>
        </w:rPr>
        <w:t>).</w:t>
      </w:r>
    </w:p>
    <w:p w:rsidR="00181D46" w:rsidRPr="002B2617" w:rsidRDefault="00931790" w:rsidP="009A2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2B2617">
        <w:rPr>
          <w:sz w:val="28"/>
          <w:szCs w:val="28"/>
        </w:rPr>
        <w:t xml:space="preserve">- </w:t>
      </w:r>
      <w:r w:rsidR="00181D46" w:rsidRPr="002B2617">
        <w:rPr>
          <w:b/>
          <w:sz w:val="28"/>
          <w:szCs w:val="28"/>
        </w:rPr>
        <w:t>Принцип эмоционального выражения</w:t>
      </w:r>
      <w:r w:rsidR="00626A6A">
        <w:rPr>
          <w:sz w:val="28"/>
          <w:szCs w:val="28"/>
        </w:rPr>
        <w:t xml:space="preserve"> (работа с проектами, </w:t>
      </w:r>
      <w:r w:rsidRPr="002B2617">
        <w:rPr>
          <w:sz w:val="28"/>
          <w:szCs w:val="28"/>
        </w:rPr>
        <w:t xml:space="preserve">создание </w:t>
      </w:r>
      <w:r w:rsidR="007320D2">
        <w:rPr>
          <w:sz w:val="28"/>
          <w:szCs w:val="28"/>
        </w:rPr>
        <w:t>буклетов,</w:t>
      </w:r>
      <w:r w:rsidR="00626A6A">
        <w:rPr>
          <w:sz w:val="28"/>
          <w:szCs w:val="28"/>
        </w:rPr>
        <w:t xml:space="preserve"> фотосъёмка</w:t>
      </w:r>
      <w:r w:rsidRPr="002B2617">
        <w:rPr>
          <w:sz w:val="28"/>
          <w:szCs w:val="28"/>
        </w:rPr>
        <w:t>,</w:t>
      </w:r>
      <w:r w:rsidR="00626A6A">
        <w:rPr>
          <w:sz w:val="28"/>
          <w:szCs w:val="28"/>
        </w:rPr>
        <w:t xml:space="preserve"> снятие видеороликов по экологическому состоянию</w:t>
      </w:r>
      <w:r w:rsidRPr="002B2617">
        <w:rPr>
          <w:sz w:val="28"/>
          <w:szCs w:val="28"/>
        </w:rPr>
        <w:t xml:space="preserve"> Волгоградской области).</w:t>
      </w:r>
    </w:p>
    <w:p w:rsidR="00931790" w:rsidRPr="002B2617" w:rsidRDefault="00931790" w:rsidP="009A276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B2617">
        <w:rPr>
          <w:sz w:val="28"/>
          <w:szCs w:val="28"/>
        </w:rPr>
        <w:t xml:space="preserve">- </w:t>
      </w:r>
      <w:r w:rsidR="00181D46" w:rsidRPr="002B2617">
        <w:rPr>
          <w:b/>
          <w:sz w:val="28"/>
          <w:szCs w:val="28"/>
        </w:rPr>
        <w:t>Принцип интегр</w:t>
      </w:r>
      <w:r w:rsidRPr="002B2617">
        <w:rPr>
          <w:b/>
          <w:sz w:val="28"/>
          <w:szCs w:val="28"/>
        </w:rPr>
        <w:t>ации</w:t>
      </w:r>
      <w:r w:rsidR="00EB7B5A" w:rsidRPr="002B2617">
        <w:rPr>
          <w:sz w:val="28"/>
          <w:szCs w:val="28"/>
        </w:rPr>
        <w:t xml:space="preserve"> (проведение совместных уроков географии и биологии)</w:t>
      </w:r>
      <w:r w:rsidRPr="002B2617">
        <w:rPr>
          <w:sz w:val="28"/>
          <w:szCs w:val="28"/>
        </w:rPr>
        <w:t xml:space="preserve">. </w:t>
      </w:r>
      <w:r w:rsidR="00EB7B5A" w:rsidRPr="002B2617">
        <w:rPr>
          <w:sz w:val="28"/>
          <w:szCs w:val="28"/>
        </w:rPr>
        <w:t>Дети закрепляют навыки обучения предметов  в таких видах деятельности, как подготовка рефератов, сообщений, театральные постановки</w:t>
      </w:r>
      <w:r w:rsidR="002B2617" w:rsidRPr="002B2617">
        <w:rPr>
          <w:sz w:val="28"/>
          <w:szCs w:val="28"/>
        </w:rPr>
        <w:t>.</w:t>
      </w:r>
      <w:r w:rsidR="00A569F8">
        <w:rPr>
          <w:sz w:val="28"/>
          <w:szCs w:val="28"/>
        </w:rPr>
        <w:t xml:space="preserve"> Эти уроки являются</w:t>
      </w:r>
      <w:r w:rsidR="00EB7B5A" w:rsidRPr="002B2617">
        <w:rPr>
          <w:sz w:val="28"/>
          <w:szCs w:val="28"/>
        </w:rPr>
        <w:t xml:space="preserve"> стимулом для активной совместной творческой деятельности</w:t>
      </w:r>
      <w:r w:rsidR="006611B6">
        <w:rPr>
          <w:sz w:val="28"/>
          <w:szCs w:val="28"/>
        </w:rPr>
        <w:t>.</w:t>
      </w:r>
    </w:p>
    <w:p w:rsidR="00F33AF4" w:rsidRPr="002B2617" w:rsidRDefault="00931790" w:rsidP="009A276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B2617">
        <w:rPr>
          <w:b/>
          <w:sz w:val="28"/>
          <w:szCs w:val="28"/>
        </w:rPr>
        <w:t>-</w:t>
      </w:r>
      <w:r w:rsidR="00EB7B5A" w:rsidRPr="002B2617">
        <w:rPr>
          <w:b/>
          <w:sz w:val="28"/>
          <w:szCs w:val="28"/>
        </w:rPr>
        <w:t>Принцип наблюдательности</w:t>
      </w:r>
      <w:r w:rsidRPr="002B2617">
        <w:rPr>
          <w:b/>
          <w:sz w:val="28"/>
          <w:szCs w:val="28"/>
        </w:rPr>
        <w:t xml:space="preserve"> (</w:t>
      </w:r>
      <w:r w:rsidR="001C2AA8" w:rsidRPr="002B2617">
        <w:rPr>
          <w:sz w:val="28"/>
          <w:szCs w:val="28"/>
        </w:rPr>
        <w:t>ведение</w:t>
      </w:r>
      <w:r w:rsidR="001C2AA8" w:rsidRPr="002B2617">
        <w:rPr>
          <w:rStyle w:val="apple-converted-space"/>
          <w:sz w:val="28"/>
          <w:szCs w:val="28"/>
        </w:rPr>
        <w:t> </w:t>
      </w:r>
      <w:r w:rsidR="009F6063">
        <w:rPr>
          <w:sz w:val="28"/>
          <w:szCs w:val="28"/>
        </w:rPr>
        <w:t>«</w:t>
      </w:r>
      <w:r w:rsidR="001C2AA8" w:rsidRPr="002B2617">
        <w:rPr>
          <w:sz w:val="28"/>
          <w:szCs w:val="28"/>
        </w:rPr>
        <w:t xml:space="preserve">Дневника </w:t>
      </w:r>
      <w:r w:rsidR="00F33AF4" w:rsidRPr="002B2617">
        <w:rPr>
          <w:sz w:val="28"/>
          <w:szCs w:val="28"/>
        </w:rPr>
        <w:t>юного следопыта</w:t>
      </w:r>
      <w:r w:rsidR="009F6063">
        <w:rPr>
          <w:sz w:val="28"/>
          <w:szCs w:val="28"/>
        </w:rPr>
        <w:t>»</w:t>
      </w:r>
      <w:r w:rsidR="001C2AA8" w:rsidRPr="002B2617">
        <w:rPr>
          <w:sz w:val="28"/>
          <w:szCs w:val="28"/>
        </w:rPr>
        <w:t>, где дети отражают свои размышления</w:t>
      </w:r>
      <w:r w:rsidR="00EB7B5A" w:rsidRPr="002B2617">
        <w:rPr>
          <w:sz w:val="28"/>
          <w:szCs w:val="28"/>
        </w:rPr>
        <w:t>,</w:t>
      </w:r>
      <w:r w:rsidRPr="002B2617">
        <w:rPr>
          <w:sz w:val="28"/>
          <w:szCs w:val="28"/>
        </w:rPr>
        <w:t xml:space="preserve"> что</w:t>
      </w:r>
      <w:r w:rsidR="00EB7B5A" w:rsidRPr="002B2617">
        <w:rPr>
          <w:sz w:val="28"/>
          <w:szCs w:val="28"/>
        </w:rPr>
        <w:t xml:space="preserve"> даёт им</w:t>
      </w:r>
      <w:r w:rsidR="001C2AA8" w:rsidRPr="002B2617">
        <w:rPr>
          <w:sz w:val="28"/>
          <w:szCs w:val="28"/>
        </w:rPr>
        <w:t xml:space="preserve"> возможность проявить себя в творческой работе</w:t>
      </w:r>
      <w:r w:rsidR="002B2617" w:rsidRPr="002B2617">
        <w:rPr>
          <w:sz w:val="28"/>
          <w:szCs w:val="28"/>
        </w:rPr>
        <w:t xml:space="preserve"> не только на уроке, но и дома, д</w:t>
      </w:r>
      <w:r w:rsidR="001C2AA8" w:rsidRPr="002B2617">
        <w:rPr>
          <w:sz w:val="28"/>
          <w:szCs w:val="28"/>
        </w:rPr>
        <w:t>омашние задания способствуют по</w:t>
      </w:r>
      <w:r w:rsidR="00EB7B5A" w:rsidRPr="002B2617">
        <w:rPr>
          <w:sz w:val="28"/>
          <w:szCs w:val="28"/>
        </w:rPr>
        <w:t>явлению интереса к урокам географии</w:t>
      </w:r>
      <w:r w:rsidR="002B2617" w:rsidRPr="002B2617">
        <w:rPr>
          <w:sz w:val="28"/>
          <w:szCs w:val="28"/>
        </w:rPr>
        <w:t>, д</w:t>
      </w:r>
      <w:r w:rsidR="001C2AA8" w:rsidRPr="002B2617">
        <w:rPr>
          <w:sz w:val="28"/>
          <w:szCs w:val="28"/>
        </w:rPr>
        <w:t>ети, как правило, очень любят выразить свои впечатления</w:t>
      </w:r>
      <w:r w:rsidRPr="002B2617">
        <w:rPr>
          <w:sz w:val="28"/>
          <w:szCs w:val="28"/>
        </w:rPr>
        <w:t xml:space="preserve">, </w:t>
      </w:r>
      <w:r w:rsidR="00EB7B5A" w:rsidRPr="002B2617">
        <w:rPr>
          <w:sz w:val="28"/>
          <w:szCs w:val="28"/>
        </w:rPr>
        <w:t>полученные в процессе наблюдений</w:t>
      </w:r>
      <w:bookmarkEnd w:id="1"/>
      <w:r w:rsidR="002B2617" w:rsidRPr="002B2617">
        <w:rPr>
          <w:sz w:val="28"/>
          <w:szCs w:val="28"/>
        </w:rPr>
        <w:t>)</w:t>
      </w:r>
      <w:r w:rsidR="006611B6">
        <w:rPr>
          <w:sz w:val="28"/>
          <w:szCs w:val="28"/>
        </w:rPr>
        <w:t>.</w:t>
      </w:r>
    </w:p>
    <w:p w:rsidR="00113354" w:rsidRPr="002B2617" w:rsidRDefault="00E61D6C" w:rsidP="009A2769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2B2617">
        <w:rPr>
          <w:rStyle w:val="apple-converted-space"/>
          <w:color w:val="000000"/>
          <w:sz w:val="28"/>
          <w:szCs w:val="28"/>
        </w:rPr>
        <w:t> </w:t>
      </w:r>
      <w:r w:rsidR="00012972" w:rsidRPr="002B2617">
        <w:rPr>
          <w:b/>
          <w:bCs/>
          <w:color w:val="000000"/>
          <w:sz w:val="28"/>
          <w:szCs w:val="28"/>
        </w:rPr>
        <w:t>Т</w:t>
      </w:r>
      <w:r w:rsidR="00924A41" w:rsidRPr="002B2617">
        <w:rPr>
          <w:b/>
          <w:bCs/>
          <w:color w:val="000000"/>
          <w:sz w:val="28"/>
          <w:szCs w:val="28"/>
        </w:rPr>
        <w:t xml:space="preserve">ворчество — это на самом деле </w:t>
      </w:r>
      <w:r w:rsidRPr="002B2617">
        <w:rPr>
          <w:b/>
          <w:bCs/>
          <w:color w:val="000000"/>
          <w:sz w:val="28"/>
          <w:szCs w:val="28"/>
        </w:rPr>
        <w:t>естественная потребность человека</w:t>
      </w:r>
      <w:r w:rsidR="00594983" w:rsidRPr="002B2617">
        <w:rPr>
          <w:color w:val="000000"/>
          <w:sz w:val="28"/>
          <w:szCs w:val="28"/>
        </w:rPr>
        <w:t>. Е</w:t>
      </w:r>
      <w:r w:rsidRPr="002B2617">
        <w:rPr>
          <w:color w:val="000000"/>
          <w:sz w:val="28"/>
          <w:szCs w:val="28"/>
        </w:rPr>
        <w:t>сл</w:t>
      </w:r>
      <w:r w:rsidR="00A569F8">
        <w:rPr>
          <w:color w:val="000000"/>
          <w:sz w:val="28"/>
          <w:szCs w:val="28"/>
        </w:rPr>
        <w:t>и эту потребность не поддерживать</w:t>
      </w:r>
      <w:r w:rsidR="00924A41" w:rsidRPr="002B2617">
        <w:rPr>
          <w:color w:val="000000"/>
          <w:sz w:val="28"/>
          <w:szCs w:val="28"/>
        </w:rPr>
        <w:t>,</w:t>
      </w:r>
      <w:r w:rsidR="00BE50A1" w:rsidRPr="002B2617">
        <w:rPr>
          <w:color w:val="000000"/>
          <w:sz w:val="28"/>
          <w:szCs w:val="28"/>
        </w:rPr>
        <w:t xml:space="preserve"> </w:t>
      </w:r>
      <w:r w:rsidRPr="002B2617">
        <w:rPr>
          <w:color w:val="000000"/>
          <w:sz w:val="28"/>
          <w:szCs w:val="28"/>
        </w:rPr>
        <w:t>а подавлять,</w:t>
      </w:r>
      <w:r w:rsidR="009A2769">
        <w:rPr>
          <w:color w:val="000000"/>
          <w:sz w:val="28"/>
          <w:szCs w:val="28"/>
        </w:rPr>
        <w:t xml:space="preserve"> </w:t>
      </w:r>
      <w:r w:rsidRPr="002B2617">
        <w:rPr>
          <w:color w:val="000000"/>
          <w:sz w:val="28"/>
          <w:szCs w:val="28"/>
        </w:rPr>
        <w:t>то</w:t>
      </w:r>
      <w:r w:rsidR="00594983" w:rsidRPr="002B2617">
        <w:rPr>
          <w:color w:val="000000"/>
          <w:sz w:val="28"/>
          <w:szCs w:val="28"/>
        </w:rPr>
        <w:t xml:space="preserve"> может возн</w:t>
      </w:r>
      <w:r w:rsidR="00012972" w:rsidRPr="002B2617">
        <w:rPr>
          <w:color w:val="000000"/>
          <w:sz w:val="28"/>
          <w:szCs w:val="28"/>
        </w:rPr>
        <w:t>икнуть опасность</w:t>
      </w:r>
      <w:r w:rsidR="00594983" w:rsidRPr="002B2617">
        <w:rPr>
          <w:color w:val="000000"/>
          <w:sz w:val="28"/>
          <w:szCs w:val="28"/>
        </w:rPr>
        <w:t>, что творческие способности учащихся так и ост</w:t>
      </w:r>
      <w:r w:rsidR="009A2769">
        <w:rPr>
          <w:color w:val="000000"/>
          <w:sz w:val="28"/>
          <w:szCs w:val="28"/>
        </w:rPr>
        <w:t>анутся нераскрытыми, что приведё</w:t>
      </w:r>
      <w:r w:rsidR="00594983" w:rsidRPr="002B2617">
        <w:rPr>
          <w:color w:val="000000"/>
          <w:sz w:val="28"/>
          <w:szCs w:val="28"/>
        </w:rPr>
        <w:t xml:space="preserve">т к </w:t>
      </w:r>
      <w:r w:rsidR="00A569F8">
        <w:rPr>
          <w:bCs/>
          <w:color w:val="000000"/>
          <w:sz w:val="28"/>
          <w:szCs w:val="28"/>
        </w:rPr>
        <w:t xml:space="preserve">уменьшению </w:t>
      </w:r>
      <w:r w:rsidRPr="002B2617">
        <w:rPr>
          <w:bCs/>
          <w:color w:val="000000"/>
          <w:sz w:val="28"/>
          <w:szCs w:val="28"/>
        </w:rPr>
        <w:t xml:space="preserve">творческой </w:t>
      </w:r>
      <w:r w:rsidR="00594983" w:rsidRPr="002B2617">
        <w:rPr>
          <w:bCs/>
          <w:color w:val="000000"/>
          <w:sz w:val="28"/>
          <w:szCs w:val="28"/>
        </w:rPr>
        <w:t xml:space="preserve">энергии </w:t>
      </w:r>
      <w:r w:rsidR="00A569F8">
        <w:rPr>
          <w:bCs/>
          <w:color w:val="000000"/>
          <w:sz w:val="28"/>
          <w:szCs w:val="28"/>
        </w:rPr>
        <w:t xml:space="preserve">и в итоге </w:t>
      </w:r>
      <w:r w:rsidR="00594983" w:rsidRPr="002B2617">
        <w:rPr>
          <w:bCs/>
          <w:color w:val="000000"/>
          <w:sz w:val="28"/>
          <w:szCs w:val="28"/>
        </w:rPr>
        <w:t xml:space="preserve"> к сниж</w:t>
      </w:r>
      <w:r w:rsidR="00012972" w:rsidRPr="002B2617">
        <w:rPr>
          <w:bCs/>
          <w:color w:val="000000"/>
          <w:sz w:val="28"/>
          <w:szCs w:val="28"/>
        </w:rPr>
        <w:t>ению познавательно</w:t>
      </w:r>
      <w:r w:rsidR="009A2769">
        <w:rPr>
          <w:bCs/>
          <w:color w:val="000000"/>
          <w:sz w:val="28"/>
          <w:szCs w:val="28"/>
        </w:rPr>
        <w:t>го интереса</w:t>
      </w:r>
      <w:r w:rsidR="00012972" w:rsidRPr="002B2617">
        <w:rPr>
          <w:bCs/>
          <w:color w:val="000000"/>
          <w:sz w:val="28"/>
          <w:szCs w:val="28"/>
        </w:rPr>
        <w:t>.</w:t>
      </w:r>
      <w:r w:rsidRPr="002B2617">
        <w:rPr>
          <w:rStyle w:val="apple-converted-space"/>
          <w:color w:val="000000"/>
          <w:sz w:val="28"/>
          <w:szCs w:val="28"/>
        </w:rPr>
        <w:t> </w:t>
      </w:r>
      <w:r w:rsidR="00012972" w:rsidRPr="002B2617">
        <w:rPr>
          <w:color w:val="000000"/>
          <w:sz w:val="28"/>
          <w:szCs w:val="28"/>
        </w:rPr>
        <w:t>Именно поэтому так важно дать</w:t>
      </w:r>
      <w:r w:rsidRPr="002B2617">
        <w:rPr>
          <w:color w:val="000000"/>
          <w:sz w:val="28"/>
          <w:szCs w:val="28"/>
        </w:rPr>
        <w:t xml:space="preserve"> возможность</w:t>
      </w:r>
      <w:r w:rsidR="00012972" w:rsidRPr="002B2617">
        <w:rPr>
          <w:color w:val="000000"/>
          <w:sz w:val="28"/>
          <w:szCs w:val="28"/>
        </w:rPr>
        <w:t xml:space="preserve"> нашим школьникам  помочь найти их собственный, успешный путь творческого</w:t>
      </w:r>
      <w:r w:rsidRPr="002B2617">
        <w:rPr>
          <w:color w:val="000000"/>
          <w:sz w:val="28"/>
          <w:szCs w:val="28"/>
        </w:rPr>
        <w:t xml:space="preserve"> самовыражения.</w:t>
      </w:r>
      <w:r w:rsidR="00012972" w:rsidRPr="002B2617">
        <w:rPr>
          <w:color w:val="000000"/>
          <w:sz w:val="28"/>
          <w:szCs w:val="28"/>
        </w:rPr>
        <w:t xml:space="preserve"> </w:t>
      </w:r>
      <w:r w:rsidR="00012972" w:rsidRPr="002B2617">
        <w:rPr>
          <w:b/>
          <w:bCs/>
          <w:color w:val="000000"/>
          <w:sz w:val="28"/>
          <w:szCs w:val="28"/>
        </w:rPr>
        <w:t>Т</w:t>
      </w:r>
      <w:r w:rsidRPr="002B2617">
        <w:rPr>
          <w:b/>
          <w:bCs/>
          <w:color w:val="000000"/>
          <w:sz w:val="28"/>
          <w:szCs w:val="28"/>
        </w:rPr>
        <w:t>ворить должен каждый</w:t>
      </w:r>
      <w:r w:rsidR="00BE50A1" w:rsidRPr="002B2617">
        <w:rPr>
          <w:color w:val="000000"/>
          <w:sz w:val="28"/>
          <w:szCs w:val="28"/>
        </w:rPr>
        <w:t xml:space="preserve">.  И я не сомневаюсь в том, что наши </w:t>
      </w:r>
      <w:r w:rsidR="00012972" w:rsidRPr="002B2617">
        <w:rPr>
          <w:color w:val="000000"/>
          <w:sz w:val="28"/>
          <w:szCs w:val="28"/>
        </w:rPr>
        <w:t>ученик</w:t>
      </w:r>
      <w:r w:rsidR="00BE50A1" w:rsidRPr="002B2617">
        <w:rPr>
          <w:color w:val="000000"/>
          <w:sz w:val="28"/>
          <w:szCs w:val="28"/>
        </w:rPr>
        <w:t xml:space="preserve">и способны это делать. </w:t>
      </w:r>
      <w:r w:rsidR="00BE50A1" w:rsidRPr="002B2617">
        <w:rPr>
          <w:color w:val="000000"/>
          <w:sz w:val="28"/>
          <w:szCs w:val="28"/>
          <w:shd w:val="clear" w:color="auto" w:fill="FFFFFF"/>
        </w:rPr>
        <w:t>Но</w:t>
      </w:r>
      <w:r w:rsidR="00924A41" w:rsidRPr="002B2617">
        <w:rPr>
          <w:color w:val="000000"/>
          <w:sz w:val="28"/>
          <w:szCs w:val="28"/>
          <w:shd w:val="clear" w:color="auto" w:fill="FFFFFF"/>
        </w:rPr>
        <w:t xml:space="preserve"> от </w:t>
      </w:r>
      <w:r w:rsidR="00BE50A1" w:rsidRPr="002B2617">
        <w:rPr>
          <w:color w:val="000000"/>
          <w:sz w:val="28"/>
          <w:szCs w:val="28"/>
          <w:shd w:val="clear" w:color="auto" w:fill="FFFFFF"/>
        </w:rPr>
        <w:t xml:space="preserve">педагога </w:t>
      </w:r>
      <w:r w:rsidR="00924A41" w:rsidRPr="002B2617">
        <w:rPr>
          <w:color w:val="000000"/>
          <w:sz w:val="28"/>
          <w:szCs w:val="28"/>
          <w:shd w:val="clear" w:color="auto" w:fill="FFFFFF"/>
        </w:rPr>
        <w:t>зависит, на</w:t>
      </w:r>
      <w:r w:rsidR="001C2AA8" w:rsidRPr="002B2617">
        <w:rPr>
          <w:color w:val="000000"/>
          <w:sz w:val="28"/>
          <w:szCs w:val="28"/>
          <w:shd w:val="clear" w:color="auto" w:fill="FFFFFF"/>
        </w:rPr>
        <w:t xml:space="preserve">сколько </w:t>
      </w:r>
      <w:r w:rsidR="00BE50A1" w:rsidRPr="002B2617">
        <w:rPr>
          <w:color w:val="000000"/>
          <w:sz w:val="28"/>
          <w:szCs w:val="28"/>
          <w:shd w:val="clear" w:color="auto" w:fill="FFFFFF"/>
        </w:rPr>
        <w:t xml:space="preserve">будут развиты творчески, активны, изобретательны </w:t>
      </w:r>
      <w:r w:rsidR="001C2AA8" w:rsidRPr="002B2617">
        <w:rPr>
          <w:color w:val="000000"/>
          <w:sz w:val="28"/>
          <w:szCs w:val="28"/>
          <w:shd w:val="clear" w:color="auto" w:fill="FFFFFF"/>
        </w:rPr>
        <w:t xml:space="preserve"> ребята, </w:t>
      </w:r>
      <w:r w:rsidR="009A2769">
        <w:rPr>
          <w:color w:val="000000"/>
          <w:sz w:val="28"/>
          <w:szCs w:val="28"/>
          <w:shd w:val="clear" w:color="auto" w:fill="FFFFFF"/>
        </w:rPr>
        <w:t>научатся</w:t>
      </w:r>
      <w:r w:rsidR="00BE50A1" w:rsidRPr="002B2617">
        <w:rPr>
          <w:color w:val="000000"/>
          <w:sz w:val="28"/>
          <w:szCs w:val="28"/>
          <w:shd w:val="clear" w:color="auto" w:fill="FFFFFF"/>
        </w:rPr>
        <w:t xml:space="preserve"> </w:t>
      </w:r>
      <w:r w:rsidR="001C2AA8" w:rsidRPr="002B2617">
        <w:rPr>
          <w:color w:val="000000"/>
          <w:sz w:val="28"/>
          <w:szCs w:val="28"/>
          <w:shd w:val="clear" w:color="auto" w:fill="FFFFFF"/>
        </w:rPr>
        <w:t>ли они самостояте</w:t>
      </w:r>
      <w:r w:rsidR="00BE50A1" w:rsidRPr="002B2617">
        <w:rPr>
          <w:color w:val="000000"/>
          <w:sz w:val="28"/>
          <w:szCs w:val="28"/>
          <w:shd w:val="clear" w:color="auto" w:fill="FFFFFF"/>
        </w:rPr>
        <w:t xml:space="preserve">льно пополнять свои знания, </w:t>
      </w:r>
      <w:r w:rsidR="001C2AA8" w:rsidRPr="002B2617">
        <w:rPr>
          <w:color w:val="000000"/>
          <w:sz w:val="28"/>
          <w:szCs w:val="28"/>
          <w:shd w:val="clear" w:color="auto" w:fill="FFFFFF"/>
        </w:rPr>
        <w:t xml:space="preserve"> </w:t>
      </w:r>
      <w:r w:rsidR="009A2769">
        <w:rPr>
          <w:color w:val="000000"/>
          <w:sz w:val="28"/>
          <w:szCs w:val="28"/>
          <w:shd w:val="clear" w:color="auto" w:fill="FFFFFF"/>
        </w:rPr>
        <w:lastRenderedPageBreak/>
        <w:t>сформируется</w:t>
      </w:r>
      <w:r w:rsidR="00BE50A1" w:rsidRPr="002B2617">
        <w:rPr>
          <w:color w:val="000000"/>
          <w:sz w:val="28"/>
          <w:szCs w:val="28"/>
          <w:shd w:val="clear" w:color="auto" w:fill="FFFFFF"/>
        </w:rPr>
        <w:t xml:space="preserve"> ли у </w:t>
      </w:r>
      <w:r w:rsidR="001C2AA8" w:rsidRPr="002B2617">
        <w:rPr>
          <w:color w:val="000000"/>
          <w:sz w:val="28"/>
          <w:szCs w:val="28"/>
          <w:shd w:val="clear" w:color="auto" w:fill="FFFFFF"/>
        </w:rPr>
        <w:t xml:space="preserve"> </w:t>
      </w:r>
      <w:r w:rsidR="00BE50A1" w:rsidRPr="002B2617">
        <w:rPr>
          <w:color w:val="000000"/>
          <w:sz w:val="28"/>
          <w:szCs w:val="28"/>
          <w:shd w:val="clear" w:color="auto" w:fill="FFFFFF"/>
        </w:rPr>
        <w:t>н</w:t>
      </w:r>
      <w:r w:rsidR="001C2AA8" w:rsidRPr="002B2617">
        <w:rPr>
          <w:color w:val="000000"/>
          <w:sz w:val="28"/>
          <w:szCs w:val="28"/>
          <w:shd w:val="clear" w:color="auto" w:fill="FFFFFF"/>
        </w:rPr>
        <w:t>их</w:t>
      </w:r>
      <w:r w:rsidR="00BE50A1" w:rsidRPr="002B2617">
        <w:rPr>
          <w:color w:val="000000"/>
          <w:sz w:val="28"/>
          <w:szCs w:val="28"/>
          <w:shd w:val="clear" w:color="auto" w:fill="FFFFFF"/>
        </w:rPr>
        <w:t xml:space="preserve"> навык </w:t>
      </w:r>
      <w:r w:rsidR="001C2AA8" w:rsidRPr="002B2617">
        <w:rPr>
          <w:color w:val="000000"/>
          <w:sz w:val="28"/>
          <w:szCs w:val="28"/>
          <w:shd w:val="clear" w:color="auto" w:fill="FFFFFF"/>
        </w:rPr>
        <w:t xml:space="preserve"> </w:t>
      </w:r>
      <w:r w:rsidR="00BE50A1" w:rsidRPr="002B2617">
        <w:rPr>
          <w:color w:val="000000"/>
          <w:sz w:val="28"/>
          <w:szCs w:val="28"/>
          <w:shd w:val="clear" w:color="auto" w:fill="FFFFFF"/>
        </w:rPr>
        <w:t xml:space="preserve">творческой ориентировки </w:t>
      </w:r>
      <w:r w:rsidR="001C2AA8" w:rsidRPr="002B2617">
        <w:rPr>
          <w:color w:val="000000"/>
          <w:sz w:val="28"/>
          <w:szCs w:val="28"/>
          <w:shd w:val="clear" w:color="auto" w:fill="FFFFFF"/>
        </w:rPr>
        <w:t xml:space="preserve"> в потоке </w:t>
      </w:r>
      <w:r w:rsidR="00924A41" w:rsidRPr="002B2617">
        <w:rPr>
          <w:color w:val="000000"/>
          <w:sz w:val="28"/>
          <w:szCs w:val="28"/>
          <w:shd w:val="clear" w:color="auto" w:fill="FFFFFF"/>
        </w:rPr>
        <w:t xml:space="preserve">получаемой </w:t>
      </w:r>
      <w:r w:rsidR="001C2AA8" w:rsidRPr="002B2617">
        <w:rPr>
          <w:color w:val="000000"/>
          <w:sz w:val="28"/>
          <w:szCs w:val="28"/>
          <w:shd w:val="clear" w:color="auto" w:fill="FFFFFF"/>
        </w:rPr>
        <w:t>информации.</w:t>
      </w:r>
    </w:p>
    <w:sectPr w:rsidR="00113354" w:rsidRPr="002B2617" w:rsidSect="009A276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984"/>
    <w:multiLevelType w:val="hybridMultilevel"/>
    <w:tmpl w:val="7966C0C6"/>
    <w:lvl w:ilvl="0" w:tplc="1736BD1A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F44BA"/>
    <w:multiLevelType w:val="multilevel"/>
    <w:tmpl w:val="8A7410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F6A41"/>
    <w:multiLevelType w:val="multilevel"/>
    <w:tmpl w:val="016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16AC8"/>
    <w:multiLevelType w:val="multilevel"/>
    <w:tmpl w:val="796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2431AA"/>
    <w:multiLevelType w:val="hybridMultilevel"/>
    <w:tmpl w:val="E5B8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5377C3"/>
    <w:rsid w:val="00012972"/>
    <w:rsid w:val="000E31DE"/>
    <w:rsid w:val="00105D19"/>
    <w:rsid w:val="00113354"/>
    <w:rsid w:val="00181D46"/>
    <w:rsid w:val="00182969"/>
    <w:rsid w:val="001C2AA8"/>
    <w:rsid w:val="001E0D9E"/>
    <w:rsid w:val="00247C2F"/>
    <w:rsid w:val="002B2617"/>
    <w:rsid w:val="004E32CE"/>
    <w:rsid w:val="00520D3A"/>
    <w:rsid w:val="005377C3"/>
    <w:rsid w:val="00594983"/>
    <w:rsid w:val="00626A6A"/>
    <w:rsid w:val="006611B6"/>
    <w:rsid w:val="00666FC9"/>
    <w:rsid w:val="006D6EC0"/>
    <w:rsid w:val="007175FD"/>
    <w:rsid w:val="007320D2"/>
    <w:rsid w:val="007D3581"/>
    <w:rsid w:val="007D6FA4"/>
    <w:rsid w:val="00903DA9"/>
    <w:rsid w:val="00914E0F"/>
    <w:rsid w:val="00921ECD"/>
    <w:rsid w:val="00924A41"/>
    <w:rsid w:val="00931790"/>
    <w:rsid w:val="00981E83"/>
    <w:rsid w:val="009A2769"/>
    <w:rsid w:val="009D1624"/>
    <w:rsid w:val="009F6063"/>
    <w:rsid w:val="00A52B52"/>
    <w:rsid w:val="00A569F8"/>
    <w:rsid w:val="00B33DD8"/>
    <w:rsid w:val="00BB7477"/>
    <w:rsid w:val="00BE50A1"/>
    <w:rsid w:val="00C33F69"/>
    <w:rsid w:val="00C377EE"/>
    <w:rsid w:val="00CC2EFD"/>
    <w:rsid w:val="00E61D6C"/>
    <w:rsid w:val="00EB7B5A"/>
    <w:rsid w:val="00ED1BB4"/>
    <w:rsid w:val="00EE4698"/>
    <w:rsid w:val="00F3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E83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E469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7C3"/>
  </w:style>
  <w:style w:type="character" w:customStyle="1" w:styleId="submenu-table">
    <w:name w:val="submenu-table"/>
    <w:basedOn w:val="a0"/>
    <w:rsid w:val="00247C2F"/>
  </w:style>
  <w:style w:type="paragraph" w:styleId="a3">
    <w:name w:val="Normal (Web)"/>
    <w:basedOn w:val="a"/>
    <w:uiPriority w:val="99"/>
    <w:unhideWhenUsed/>
    <w:rsid w:val="00EE469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E469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E4698"/>
    <w:rPr>
      <w:b/>
      <w:bCs/>
      <w:sz w:val="24"/>
      <w:szCs w:val="24"/>
    </w:rPr>
  </w:style>
  <w:style w:type="paragraph" w:customStyle="1" w:styleId="c6">
    <w:name w:val="c6"/>
    <w:basedOn w:val="a"/>
    <w:rsid w:val="00E61D6C"/>
    <w:pPr>
      <w:spacing w:before="100" w:beforeAutospacing="1" w:after="100" w:afterAutospacing="1"/>
    </w:pPr>
  </w:style>
  <w:style w:type="character" w:customStyle="1" w:styleId="c2">
    <w:name w:val="c2"/>
    <w:basedOn w:val="a0"/>
    <w:rsid w:val="00E61D6C"/>
  </w:style>
  <w:style w:type="paragraph" w:customStyle="1" w:styleId="c12">
    <w:name w:val="c12"/>
    <w:basedOn w:val="a"/>
    <w:rsid w:val="00E61D6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2A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4A41"/>
    <w:pPr>
      <w:ind w:left="720"/>
      <w:contextualSpacing/>
    </w:pPr>
  </w:style>
  <w:style w:type="paragraph" w:styleId="a7">
    <w:name w:val="Body Text"/>
    <w:basedOn w:val="a"/>
    <w:link w:val="a8"/>
    <w:rsid w:val="00666FC9"/>
    <w:pPr>
      <w:jc w:val="both"/>
    </w:pPr>
    <w:rPr>
      <w:b/>
      <w:bCs/>
      <w:color w:val="FF0000"/>
      <w:sz w:val="32"/>
    </w:rPr>
  </w:style>
  <w:style w:type="character" w:customStyle="1" w:styleId="a8">
    <w:name w:val="Основной текст Знак"/>
    <w:basedOn w:val="a0"/>
    <w:link w:val="a7"/>
    <w:rsid w:val="00666FC9"/>
    <w:rPr>
      <w:b/>
      <w:bCs/>
      <w:color w:val="FF0000"/>
      <w:sz w:val="32"/>
      <w:szCs w:val="24"/>
    </w:rPr>
  </w:style>
  <w:style w:type="character" w:styleId="a9">
    <w:name w:val="Emphasis"/>
    <w:basedOn w:val="a0"/>
    <w:qFormat/>
    <w:rsid w:val="00105D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n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81DC0-7881-4825-A6F5-EC2D20F8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337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13</cp:revision>
  <cp:lastPrinted>2013-10-17T05:37:00Z</cp:lastPrinted>
  <dcterms:created xsi:type="dcterms:W3CDTF">2013-10-10T15:19:00Z</dcterms:created>
  <dcterms:modified xsi:type="dcterms:W3CDTF">2013-11-11T06:12:00Z</dcterms:modified>
</cp:coreProperties>
</file>