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FB" w:rsidRPr="008A7A47" w:rsidRDefault="00504FFB" w:rsidP="00426CC5">
      <w:pPr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 w:rsidRPr="008A7A47">
        <w:rPr>
          <w:rFonts w:ascii="Times New Roman" w:hAnsi="Times New Roman"/>
          <w:bCs/>
          <w:kern w:val="36"/>
          <w:sz w:val="36"/>
          <w:szCs w:val="36"/>
          <w:lang w:eastAsia="ru-RU"/>
        </w:rPr>
        <w:t>Классный час</w:t>
      </w:r>
    </w:p>
    <w:p w:rsidR="00504FFB" w:rsidRPr="008A7A47" w:rsidRDefault="00504FFB" w:rsidP="00426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36"/>
          <w:szCs w:val="36"/>
          <w:lang w:eastAsia="ru-RU"/>
        </w:rPr>
      </w:pPr>
      <w:r w:rsidRPr="008A7A47">
        <w:rPr>
          <w:rFonts w:ascii="Times New Roman" w:hAnsi="Times New Roman"/>
          <w:b/>
          <w:bCs/>
          <w:i/>
          <w:kern w:val="36"/>
          <w:sz w:val="36"/>
          <w:szCs w:val="36"/>
          <w:lang w:eastAsia="ru-RU"/>
        </w:rPr>
        <w:t>«Земля-наш общий дом»</w:t>
      </w:r>
    </w:p>
    <w:p w:rsidR="00504FFB" w:rsidRPr="00426CC5" w:rsidRDefault="00504FFB" w:rsidP="00426CC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426CC5">
        <w:rPr>
          <w:rFonts w:ascii="Times New Roman" w:hAnsi="Times New Roman"/>
          <w:b/>
          <w:i/>
          <w:iCs/>
          <w:sz w:val="24"/>
          <w:szCs w:val="24"/>
          <w:lang w:eastAsia="ru-RU"/>
        </w:rPr>
        <w:t>Цель: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- бережное отношение и любовь к родной природе; </w:t>
      </w:r>
    </w:p>
    <w:p w:rsidR="00504FFB" w:rsidRPr="00426CC5" w:rsidRDefault="00504FFB" w:rsidP="00426CC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426CC5">
        <w:rPr>
          <w:rFonts w:ascii="Times New Roman" w:hAnsi="Times New Roman"/>
          <w:b/>
          <w:i/>
          <w:iCs/>
          <w:sz w:val="24"/>
          <w:szCs w:val="24"/>
          <w:lang w:eastAsia="ru-RU"/>
        </w:rPr>
        <w:t>Задачи: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-повторить экологические правила поведения людей в природе ;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развивать речь  , внимание ,наблюдательность 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воспитать сознательное и бережное отношение к природе. </w:t>
      </w:r>
    </w:p>
    <w:p w:rsidR="00504FFB" w:rsidRPr="00426CC5" w:rsidRDefault="00504FFB" w:rsidP="00426CC5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6CC5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Оборудование: 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>Конверт с письмом ,листы и фломастеры</w:t>
      </w:r>
      <w:r>
        <w:rPr>
          <w:rFonts w:ascii="Times New Roman" w:hAnsi="Times New Roman"/>
          <w:sz w:val="24"/>
          <w:szCs w:val="24"/>
          <w:lang w:eastAsia="ru-RU"/>
        </w:rPr>
        <w:t>, презентация, мультфильм.</w:t>
      </w:r>
    </w:p>
    <w:p w:rsidR="00504FFB" w:rsidRPr="003278B9" w:rsidRDefault="00504FFB" w:rsidP="00426C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Ход классного часа.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1. Введение в тему классного часа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Посмотрите на экран и подумайте, о чём мы будем сегодня говорить на классном часе. 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(На экране появляются кадры : земля, болота, растения, птицы ,животные.) 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Как вы думаете, о чём мы будем говорить? 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2. Сообщение темы занятия.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Прочитайте тему (слайд). 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3.А теперь прочитайте стихотворение на экране.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Жить в зеленом царстве это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Хорошо зимой и летом.  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>Жизнь летает мотыльком,  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Шустрым бегает зверьком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В облаках кружится птицей,  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>Скачет по ветвям куницей,  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Жизнь прекрасна ,жизнь вокруг.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Человек природе друг! </w:t>
      </w:r>
    </w:p>
    <w:p w:rsidR="00504FFB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чем это стихотворение?</w:t>
      </w:r>
    </w:p>
    <w:p w:rsidR="00504FFB" w:rsidRPr="003278B9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Всегда ли человек является другом природе? </w:t>
      </w:r>
    </w:p>
    <w:p w:rsidR="00504FFB" w:rsidRPr="008A7A47" w:rsidRDefault="00504FFB" w:rsidP="00426CC5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8A7A47">
        <w:rPr>
          <w:rFonts w:ascii="Times New Roman" w:hAnsi="Times New Roman"/>
          <w:bCs/>
          <w:sz w:val="24"/>
          <w:szCs w:val="24"/>
          <w:lang w:eastAsia="ru-RU"/>
        </w:rPr>
        <w:t>Стук в дверь.</w:t>
      </w:r>
    </w:p>
    <w:p w:rsidR="00504FFB" w:rsidRPr="008A7A47" w:rsidRDefault="00504FFB" w:rsidP="00426CC5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A7A47">
        <w:rPr>
          <w:rFonts w:ascii="Times New Roman" w:hAnsi="Times New Roman"/>
          <w:bCs/>
          <w:sz w:val="24"/>
          <w:szCs w:val="24"/>
          <w:lang w:eastAsia="ru-RU"/>
        </w:rPr>
        <w:t>(принесли письмо)</w:t>
      </w:r>
    </w:p>
    <w:p w:rsidR="00504FFB" w:rsidRPr="008A7A47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A7A47">
        <w:rPr>
          <w:rFonts w:ascii="Times New Roman" w:hAnsi="Times New Roman"/>
          <w:bCs/>
          <w:sz w:val="24"/>
          <w:szCs w:val="24"/>
          <w:lang w:eastAsia="ru-RU"/>
        </w:rPr>
        <w:t xml:space="preserve">Ребята, нам кто-то отправил письмо. Я сама не знаю от кого оно, сейчас я его вам прочитаю и вы сами скажете, кто его написал. После прочтения мы с вами решим, что делать и как помочь автору письма.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 « Здравствуйте ,дорогие ребята!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Обращаюсь к вам .Потому что больше не могу терпеть то ,что происходит со мной .Человек –это самое развитое существо в мире .Ему  подвластны все мои ресурсы ,но он в последнее  время перестал  задумываться ,что он сам часть меня .И поэтому он творит со мной непоправимые вещи :безжалостно вырубает мои леса ,убивает животных,чистой воды в моих водоемах почти не осталось ,из-за этого стало мало рыбы ,в воздухе появились и все больше увеличиваются озоновые дыры. Идет глобальное потепление климата на планете Земля. Уважаемые дети, я  понимаю ,что многое зависит не от вас ,но и вы  часто рвете цветы, ломаете ветки, прямо себе под ноги бросает мусор. Все это тоже загрязняет  меня и постепенно уничтожает .Помните ,что  брошенная вами газета будет год ,а то и два года размокать и смешиваться с землей. С консервной  банкой это произойдет через несколько десятков лет. Стеклянная бутылка будет меня обезображивать веками. Очень прошу вас остановиться и задуматься! Мы  с вами одно целое и должны беречь   друг друга   .Надеюсь на ваше понимание.       Ваша …(Природа).»  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-Ребята, - Кто написал это письмо?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5.Беседа по теме</w:t>
      </w:r>
    </w:p>
    <w:p w:rsidR="00504FFB" w:rsidRPr="003278B9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Да ,ребята ,очень тревожное письмо мы получили. </w:t>
      </w:r>
    </w:p>
    <w:p w:rsidR="00504FFB" w:rsidRPr="003278B9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Вы сразу догадались ,от кого нам пришло письмо .А что вас натолкнуло на  отгадку? </w:t>
      </w:r>
    </w:p>
    <w:p w:rsidR="00504FFB" w:rsidRPr="003278B9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О чем из прочитанного вам было известно?( Детские ответы .) </w:t>
      </w:r>
    </w:p>
    <w:p w:rsidR="00504FFB" w:rsidRPr="003278B9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Что вас поразило?( Детские ответы.) </w:t>
      </w:r>
    </w:p>
    <w:p w:rsidR="00504FFB" w:rsidRPr="003278B9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О чем Природа умолчала в письме ,а вы сами об этом знаете ?На что она могла бы еще пожаловаться?( Детские ответы.)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(На экране  кадры загрязненного леса.) </w:t>
      </w:r>
    </w:p>
    <w:p w:rsidR="00504FFB" w:rsidRPr="003278B9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-Что же нужно делать ,чтобы не случилось экологической катастрофы? </w:t>
      </w:r>
    </w:p>
    <w:p w:rsidR="00504FFB" w:rsidRPr="003278B9" w:rsidRDefault="00504FFB" w:rsidP="007E1EC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>(Больше сажать растений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 следить за чистотой в   на природе и т. д.) 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6.Игра «Если вдруг…»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Я предлагаю  вам  задуматься обо всем услышанном и поиграть со мной  в игру « Если вдруг…». 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Условия этой игры таковы :я вам буду давать начало  ситуаций , а вы можете продолжить . 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Например :если люди уничтожат все цветы  на Земле ...погибнут многие насекомые …не станет меда ,очень ценного продукта для здоровья человека. 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Продолжите теперь вы: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>1)</w:t>
      </w:r>
      <w:r>
        <w:rPr>
          <w:rFonts w:ascii="Times New Roman" w:hAnsi="Times New Roman"/>
          <w:sz w:val="24"/>
          <w:szCs w:val="24"/>
          <w:lang w:eastAsia="ru-RU"/>
        </w:rPr>
        <w:t xml:space="preserve">Если вдруг на 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 пляжах перестанут убирать территорию … </w:t>
      </w:r>
      <w:r>
        <w:rPr>
          <w:rFonts w:ascii="Times New Roman" w:hAnsi="Times New Roman"/>
          <w:sz w:val="24"/>
          <w:szCs w:val="24"/>
          <w:lang w:eastAsia="ru-RU"/>
        </w:rPr>
        <w:t>( не будет места для купания, загорания и отдыха)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Если вдруг в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ырубят все леса на земле … </w:t>
      </w:r>
      <w:r>
        <w:rPr>
          <w:rFonts w:ascii="Times New Roman" w:hAnsi="Times New Roman"/>
          <w:sz w:val="24"/>
          <w:szCs w:val="24"/>
          <w:lang w:eastAsia="ru-RU"/>
        </w:rPr>
        <w:t>(не где будет собирать грибы, ягоды, орехи)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вдруг у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берут из дворов мусорные  баки… </w:t>
      </w:r>
      <w:r>
        <w:rPr>
          <w:rFonts w:ascii="Times New Roman" w:hAnsi="Times New Roman"/>
          <w:sz w:val="24"/>
          <w:szCs w:val="24"/>
          <w:lang w:eastAsia="ru-RU"/>
        </w:rPr>
        <w:t>(во дворах будут стоять кучи мусора)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-Да, ребята если не будет лесов, нам некуда будет идти на прогулку, за ягодами, лекарственными травами. </w:t>
      </w:r>
    </w:p>
    <w:p w:rsidR="00504FFB" w:rsidRPr="003278B9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 </w:t>
      </w: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.Просмотр мультфильма «На лесной тропе»</w:t>
      </w:r>
    </w:p>
    <w:p w:rsidR="00504FFB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сейчас просмотрим мультфильм «На лесной тропе»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278B9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веты на вопросы после просмотра)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Как вели себя лисы , когда приехали отдыхать?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Что могло случиться из – за их поведения?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-Ребята представьте себе, что вы оказались в лесу или на берегу реки, и перед вами огромное количество мусора, а ведь лесу живут птицы, животные и это наносит им вред.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-Чтобы это не случилось, мы должны знать «правила природы»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-Подумайте, что означают знаки. Задание будет такое «Подбери название»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(Нужно подобрать к знаку название из представленных на проекторе)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«Осторожно, муравейник», «Не рвите цветы», «Не разводите костров в лесу», « Не разоряйте гнезд», « Не сорите», « Не ломайте ветки деревьев», « Не трогайте ядовитые грибы», « Не засоряйте мусором водоемы», « Дикие животные», «Осторожно, болото», «Не шуми в лесу», « Осторожно, молодняк»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-Да, ребята, из нашей работы видите, что в природе все взаимосвязано и одно зависит от другого.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-Давайте для закрепления прослушаем стихотворения.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в лес пришел гулять,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Свежим воздухом дышать,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Бегай, прыгай и играй,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Только, чур, не забывай,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в лесу нельзя шуметь,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Даже очень громко петь.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Испугаются зверюшки,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Убегут с лесной опушки.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Ветки дуба не ломай,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Никогда не забывай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Мусор с травки убирать,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Зря цветы не надо рвать!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рогатки не стрелять: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 пришел не убивать!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Бабочки пускай летают,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 кому они мешают?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Здесь не нужно всех ловить,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Топать, хлопать. Палкой бить.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 в лесу – всего лишь гость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Здесь хозяин –дуб и лось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Их покой побереги,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Ведь они нам не враги!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Помоги лесным зверюшкам,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Приготовь для них кормушки.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тогда любой зверек –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Будь то ласка иль хорек,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Еж лесной, речная рыба –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Скажет: «Ты мой друг! Спасибо!»</w:t>
      </w:r>
    </w:p>
    <w:p w:rsidR="00504FFB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чем стихотворения?</w:t>
      </w:r>
    </w:p>
    <w:p w:rsidR="00504FFB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Значит не зря природа бьет тревогу и обращаясь к нам просит вас о разумном к ней обращении.</w:t>
      </w:r>
    </w:p>
    <w:p w:rsidR="00504FFB" w:rsidRPr="00295E6E" w:rsidRDefault="00504FFB" w:rsidP="00426CC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295E6E">
        <w:rPr>
          <w:rFonts w:ascii="Times New Roman" w:hAnsi="Times New Roman"/>
          <w:b/>
          <w:sz w:val="24"/>
          <w:szCs w:val="24"/>
          <w:lang w:eastAsia="ru-RU"/>
        </w:rPr>
        <w:t>8. Физкультминутка.</w:t>
      </w:r>
    </w:p>
    <w:p w:rsidR="00504FFB" w:rsidRDefault="00504FFB" w:rsidP="00426CC5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. Работа над пословицами</w:t>
      </w:r>
    </w:p>
    <w:p w:rsidR="00504FFB" w:rsidRPr="00295E6E" w:rsidRDefault="00504FFB" w:rsidP="00426CC5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95E6E">
        <w:rPr>
          <w:rFonts w:ascii="Times New Roman" w:hAnsi="Times New Roman"/>
          <w:bCs/>
          <w:sz w:val="24"/>
          <w:szCs w:val="24"/>
          <w:lang w:eastAsia="ru-RU"/>
        </w:rPr>
        <w:t>Ребята, существует много пословиц о природе. Сейчас выполним задание  «Соедини и прочитай по стрелке пословицы»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Учитель. Объясните ,как  вы понимаете смысл пословиц ,записанных на экране.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-Лес богатство и краса, береги свои леса!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-Растения – земли украшения!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-Лес – легкие Земли –береги ,как свои.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-Береги природу ,она добром ответит.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-Когда пьешь воду ,помни об источнике.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-Не сажал, не поливал, а рвать поспевал!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Объясните, как вы понимаете смысл пословиц, записанных на экране.</w:t>
      </w:r>
    </w:p>
    <w:p w:rsidR="00504FFB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 давайте ребята посмотрим  сценку «Любите все живое»</w:t>
      </w:r>
    </w:p>
    <w:p w:rsidR="00504FFB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Вопросы: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Как вы думаете, правильно поступил волк?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Что любит красная шапочка?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Значит будем любить все живое.</w:t>
      </w:r>
    </w:p>
    <w:p w:rsidR="00504FFB" w:rsidRPr="003278B9" w:rsidRDefault="00504FFB" w:rsidP="00426CC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. А сейчас отгадайте загадки.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Весь мир кормлю 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А сама не ем.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И топчу ее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И режу ее-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Она не серчает,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Добром отвечает.(Земля )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br/>
        <w:t xml:space="preserve">Если невидимка  :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В дом  не просится 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А прежде людей бежит 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Торопится.( Воздух)  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Бродит одиноко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Огненное  око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Всюду ,где бывает.( Солнце)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Дом со всех сторон открыт  .    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Он резною крышей крыт.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Заходи в зеленый дом,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Чудеса увидишь в нем.(  Лес)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Если руки ваши в ваксе,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Если на нос сели кляксы,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Кто тогда нам первый друг,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Снимет грязь с лица и рук?(Вода)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Чем больше колец,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 старше жилец. (Дерево)</w:t>
      </w:r>
    </w:p>
    <w:p w:rsidR="00504FFB" w:rsidRPr="00426CC5" w:rsidRDefault="00504FFB" w:rsidP="00426CC5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426CC5">
        <w:rPr>
          <w:rFonts w:ascii="Times New Roman" w:hAnsi="Times New Roman"/>
          <w:bCs/>
          <w:sz w:val="24"/>
          <w:szCs w:val="24"/>
          <w:lang w:eastAsia="ru-RU"/>
        </w:rPr>
        <w:t>Ребята не только загадки, но и много стихов написали писатели о природе.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426CC5">
        <w:rPr>
          <w:rFonts w:ascii="Times New Roman" w:hAnsi="Times New Roman"/>
          <w:bCs/>
          <w:sz w:val="24"/>
          <w:szCs w:val="24"/>
          <w:lang w:eastAsia="ru-RU"/>
        </w:rPr>
        <w:t>Давайте послушаем.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 1.Есть просто храм.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Есть храм науки,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А есть еще природы храм –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С лесами, тянущими руки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На встречу солнцу и ветрам.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Он свят в любое время суток,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Открыт для нас в жару и стынь.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Входи сюда, будь сердцем чуток,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Не оскверняй её святынь.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>2.Берегите Землю!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Берегите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Жаворонка в голубом зените,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Бабочку на листьях повилики,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На тропинке солнечные блики,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На камнях играющего краба.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Ястреба, парящего над полем,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Полумесяц над лесным пологом,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Ласточку, мелькающую в жите.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Берегите Землю! Берегите!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3.Щади зверей и птиц,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Деревья и кусты,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Ведь это все слова,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Что царь природы ты.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Ты только часть её, зависимая часть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Что без неё и мощь твоя, и власть?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278B9">
        <w:rPr>
          <w:rFonts w:ascii="Times New Roman" w:hAnsi="Times New Roman"/>
          <w:sz w:val="24"/>
          <w:szCs w:val="24"/>
          <w:lang w:eastAsia="ru-RU"/>
        </w:rPr>
        <w:t xml:space="preserve">4.Но дерево, трава, цветок и птица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Не всегда умеют защититься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Если будут уничтожены они,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На планете мы останемся одни.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5.Эту истину знаю от роду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И её никогда не таю: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«Кто не любит родную природу,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Тот не любит Отчизну свою!»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-Значит, ребята, из услышанных стихотворений какой можем сделать вывод?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(Мы должны любить природу)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13. Рефлексия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-Давайте выполним задание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(закончи предложение)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Наша страна, Родина должна быть экологически чистой, всегда оставаться голубоглазой , с красивейшими реками, озёрами, лесами и полями. 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sz w:val="24"/>
          <w:szCs w:val="24"/>
          <w:lang w:eastAsia="ru-RU"/>
        </w:rPr>
        <w:t xml:space="preserve">Для этого я… </w:t>
      </w:r>
    </w:p>
    <w:p w:rsidR="00504FFB" w:rsidRPr="003278B9" w:rsidRDefault="00504FFB" w:rsidP="007E1EC1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78B9">
        <w:rPr>
          <w:rFonts w:ascii="Times New Roman" w:hAnsi="Times New Roman"/>
          <w:b/>
          <w:bCs/>
          <w:sz w:val="24"/>
          <w:szCs w:val="24"/>
          <w:lang w:eastAsia="ru-RU"/>
        </w:rPr>
        <w:t>12. Подведение итогов.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 чем вели беседу?</w:t>
      </w:r>
    </w:p>
    <w:p w:rsidR="00504FFB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Что вам понравилось?</w:t>
      </w:r>
    </w:p>
    <w:p w:rsidR="00504FFB" w:rsidRPr="003278B9" w:rsidRDefault="00504FFB" w:rsidP="00426CC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Какие выводы сделали?</w:t>
      </w:r>
    </w:p>
    <w:p w:rsidR="00504FFB" w:rsidRDefault="00504FFB" w:rsidP="00426CC5">
      <w:pPr>
        <w:spacing w:after="0" w:line="360" w:lineRule="auto"/>
      </w:pPr>
      <w:bookmarkStart w:id="0" w:name="_GoBack"/>
      <w:bookmarkEnd w:id="0"/>
    </w:p>
    <w:sectPr w:rsidR="00504FFB" w:rsidSect="00F2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8B9"/>
    <w:rsid w:val="000F3B2E"/>
    <w:rsid w:val="00213662"/>
    <w:rsid w:val="00295E6E"/>
    <w:rsid w:val="003278B9"/>
    <w:rsid w:val="00366A4F"/>
    <w:rsid w:val="00387C20"/>
    <w:rsid w:val="00426CC5"/>
    <w:rsid w:val="004655B0"/>
    <w:rsid w:val="00504FFB"/>
    <w:rsid w:val="005121CC"/>
    <w:rsid w:val="007E1EC1"/>
    <w:rsid w:val="008A7A47"/>
    <w:rsid w:val="00D027D6"/>
    <w:rsid w:val="00F2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7</Pages>
  <Words>1216</Words>
  <Characters>6936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Пегашева</dc:creator>
  <cp:keywords/>
  <dc:description/>
  <cp:lastModifiedBy>User</cp:lastModifiedBy>
  <cp:revision>3</cp:revision>
  <dcterms:created xsi:type="dcterms:W3CDTF">2014-03-12T04:49:00Z</dcterms:created>
  <dcterms:modified xsi:type="dcterms:W3CDTF">2014-03-12T16:10:00Z</dcterms:modified>
</cp:coreProperties>
</file>