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2CD" w:rsidRDefault="008822CD" w:rsidP="0061605E">
      <w:pPr>
        <w:spacing w:after="120" w:line="360" w:lineRule="auto"/>
        <w:rPr>
          <w:rFonts w:ascii="Times New Roman" w:hAnsi="Times New Roman"/>
          <w:b/>
          <w:sz w:val="44"/>
          <w:szCs w:val="44"/>
        </w:rPr>
      </w:pPr>
    </w:p>
    <w:p w:rsidR="008822CD" w:rsidRDefault="008822CD" w:rsidP="0061605E">
      <w:pPr>
        <w:spacing w:after="120" w:line="360" w:lineRule="auto"/>
        <w:rPr>
          <w:rFonts w:ascii="Times New Roman" w:hAnsi="Times New Roman"/>
          <w:b/>
          <w:sz w:val="44"/>
          <w:szCs w:val="44"/>
        </w:rPr>
      </w:pPr>
    </w:p>
    <w:p w:rsidR="008822CD" w:rsidRDefault="008822CD" w:rsidP="0061605E">
      <w:pPr>
        <w:spacing w:after="120" w:line="360" w:lineRule="auto"/>
        <w:rPr>
          <w:rFonts w:ascii="Times New Roman" w:hAnsi="Times New Roman"/>
          <w:b/>
          <w:sz w:val="44"/>
          <w:szCs w:val="44"/>
        </w:rPr>
      </w:pPr>
    </w:p>
    <w:p w:rsidR="008822CD" w:rsidRDefault="008822CD" w:rsidP="0061605E">
      <w:pPr>
        <w:spacing w:after="120" w:line="360" w:lineRule="auto"/>
        <w:rPr>
          <w:rFonts w:ascii="Times New Roman" w:hAnsi="Times New Roman"/>
          <w:b/>
          <w:sz w:val="44"/>
          <w:szCs w:val="44"/>
        </w:rPr>
      </w:pPr>
    </w:p>
    <w:p w:rsidR="008822CD" w:rsidRDefault="008822CD" w:rsidP="0061605E">
      <w:pPr>
        <w:spacing w:after="120" w:line="360" w:lineRule="auto"/>
        <w:rPr>
          <w:rFonts w:ascii="Times New Roman" w:hAnsi="Times New Roman"/>
          <w:b/>
          <w:sz w:val="44"/>
          <w:szCs w:val="44"/>
        </w:rPr>
      </w:pPr>
    </w:p>
    <w:p w:rsidR="008822CD" w:rsidRPr="0061605E" w:rsidRDefault="008822CD" w:rsidP="0061605E">
      <w:pPr>
        <w:spacing w:after="120" w:line="360" w:lineRule="auto"/>
        <w:jc w:val="center"/>
        <w:rPr>
          <w:rFonts w:ascii="Times New Roman" w:hAnsi="Times New Roman"/>
          <w:b/>
          <w:sz w:val="44"/>
          <w:szCs w:val="44"/>
        </w:rPr>
      </w:pPr>
      <w:r w:rsidRPr="0061605E">
        <w:rPr>
          <w:rFonts w:ascii="Times New Roman" w:hAnsi="Times New Roman"/>
          <w:b/>
          <w:sz w:val="44"/>
          <w:szCs w:val="44"/>
        </w:rPr>
        <w:t>Самостоятельная работа №1</w:t>
      </w:r>
    </w:p>
    <w:p w:rsidR="008822CD" w:rsidRDefault="008822CD" w:rsidP="0061605E">
      <w:pPr>
        <w:spacing w:after="120" w:line="360" w:lineRule="auto"/>
        <w:ind w:firstLine="57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Выполнила Колбасина Оксана Александровна</w:t>
      </w:r>
    </w:p>
    <w:p w:rsidR="008822CD" w:rsidRDefault="008822CD" w:rsidP="0061605E">
      <w:pPr>
        <w:spacing w:after="120" w:line="360" w:lineRule="auto"/>
        <w:ind w:firstLine="570"/>
        <w:jc w:val="center"/>
        <w:rPr>
          <w:rFonts w:ascii="Times New Roman" w:hAnsi="Times New Roman"/>
          <w:b/>
          <w:sz w:val="28"/>
          <w:szCs w:val="28"/>
        </w:rPr>
      </w:pPr>
      <w:r w:rsidRPr="0061605E">
        <w:rPr>
          <w:rFonts w:ascii="Times New Roman" w:hAnsi="Times New Roman"/>
          <w:b/>
          <w:sz w:val="28"/>
          <w:szCs w:val="28"/>
        </w:rPr>
        <w:t xml:space="preserve"> учитель физики МБОУ «Татариновская СОШ»</w:t>
      </w:r>
    </w:p>
    <w:p w:rsidR="008822CD" w:rsidRPr="0061605E" w:rsidRDefault="008822CD" w:rsidP="0061605E">
      <w:pPr>
        <w:spacing w:after="120" w:line="360" w:lineRule="auto"/>
        <w:ind w:firstLine="570"/>
        <w:jc w:val="center"/>
        <w:rPr>
          <w:rFonts w:ascii="Times New Roman" w:hAnsi="Times New Roman"/>
          <w:b/>
          <w:sz w:val="28"/>
          <w:szCs w:val="28"/>
        </w:rPr>
      </w:pPr>
      <w:r w:rsidRPr="0061605E">
        <w:rPr>
          <w:rFonts w:ascii="Times New Roman" w:hAnsi="Times New Roman"/>
          <w:b/>
          <w:sz w:val="28"/>
          <w:szCs w:val="28"/>
        </w:rPr>
        <w:t xml:space="preserve"> (пед.стаж 4 года, выпускница Московского Государственного областного университета)</w:t>
      </w:r>
    </w:p>
    <w:p w:rsidR="008822CD" w:rsidRDefault="008822CD" w:rsidP="0061605E">
      <w:pPr>
        <w:spacing w:after="120" w:line="360" w:lineRule="auto"/>
        <w:ind w:firstLine="570"/>
        <w:jc w:val="both"/>
        <w:rPr>
          <w:b/>
        </w:rPr>
      </w:pPr>
    </w:p>
    <w:p w:rsidR="008822CD" w:rsidRDefault="008822CD" w:rsidP="0061605E">
      <w:pPr>
        <w:spacing w:after="120" w:line="360" w:lineRule="auto"/>
        <w:ind w:firstLine="570"/>
        <w:jc w:val="both"/>
        <w:rPr>
          <w:b/>
        </w:rPr>
      </w:pPr>
    </w:p>
    <w:p w:rsidR="008822CD" w:rsidRDefault="008822CD" w:rsidP="0061605E">
      <w:pPr>
        <w:spacing w:after="120" w:line="360" w:lineRule="auto"/>
        <w:ind w:firstLine="570"/>
        <w:jc w:val="both"/>
        <w:rPr>
          <w:b/>
        </w:rPr>
      </w:pPr>
    </w:p>
    <w:p w:rsidR="008822CD" w:rsidRDefault="008822CD" w:rsidP="0061605E">
      <w:pPr>
        <w:spacing w:after="120" w:line="360" w:lineRule="auto"/>
        <w:ind w:firstLine="570"/>
        <w:jc w:val="both"/>
        <w:rPr>
          <w:b/>
        </w:rPr>
      </w:pPr>
    </w:p>
    <w:p w:rsidR="008822CD" w:rsidRDefault="008822CD" w:rsidP="0061605E">
      <w:pPr>
        <w:spacing w:after="120" w:line="360" w:lineRule="auto"/>
        <w:ind w:firstLine="570"/>
        <w:jc w:val="both"/>
        <w:rPr>
          <w:b/>
        </w:rPr>
      </w:pPr>
    </w:p>
    <w:p w:rsidR="008822CD" w:rsidRDefault="008822CD" w:rsidP="0061605E">
      <w:pPr>
        <w:spacing w:after="120" w:line="360" w:lineRule="auto"/>
        <w:ind w:firstLine="570"/>
        <w:jc w:val="both"/>
        <w:rPr>
          <w:b/>
        </w:rPr>
      </w:pPr>
    </w:p>
    <w:p w:rsidR="008822CD" w:rsidRDefault="008822CD" w:rsidP="0061605E">
      <w:pPr>
        <w:spacing w:after="120" w:line="360" w:lineRule="auto"/>
        <w:ind w:firstLine="570"/>
        <w:jc w:val="both"/>
        <w:rPr>
          <w:b/>
        </w:rPr>
      </w:pPr>
    </w:p>
    <w:p w:rsidR="008822CD" w:rsidRDefault="008822CD" w:rsidP="0061605E">
      <w:pPr>
        <w:spacing w:after="120" w:line="360" w:lineRule="auto"/>
        <w:ind w:firstLine="570"/>
        <w:jc w:val="both"/>
        <w:rPr>
          <w:b/>
        </w:rPr>
      </w:pPr>
    </w:p>
    <w:p w:rsidR="008822CD" w:rsidRDefault="008822CD" w:rsidP="0061605E">
      <w:pPr>
        <w:spacing w:after="120" w:line="360" w:lineRule="auto"/>
        <w:ind w:firstLine="570"/>
        <w:jc w:val="both"/>
        <w:rPr>
          <w:b/>
        </w:rPr>
      </w:pPr>
    </w:p>
    <w:p w:rsidR="008822CD" w:rsidRDefault="008822CD" w:rsidP="0061605E">
      <w:pPr>
        <w:spacing w:after="120" w:line="360" w:lineRule="auto"/>
        <w:ind w:firstLine="570"/>
        <w:jc w:val="both"/>
        <w:rPr>
          <w:b/>
        </w:rPr>
      </w:pPr>
    </w:p>
    <w:p w:rsidR="008822CD" w:rsidRDefault="008822CD" w:rsidP="0061605E">
      <w:pPr>
        <w:spacing w:after="120" w:line="360" w:lineRule="auto"/>
        <w:ind w:firstLine="570"/>
        <w:jc w:val="both"/>
        <w:rPr>
          <w:b/>
        </w:rPr>
      </w:pPr>
    </w:p>
    <w:p w:rsidR="008822CD" w:rsidRDefault="008822CD" w:rsidP="0061605E">
      <w:pPr>
        <w:spacing w:after="120" w:line="360" w:lineRule="auto"/>
        <w:ind w:firstLine="570"/>
        <w:jc w:val="both"/>
        <w:rPr>
          <w:b/>
        </w:rPr>
      </w:pPr>
    </w:p>
    <w:p w:rsidR="008822CD" w:rsidRPr="003A0BE8" w:rsidRDefault="008822CD" w:rsidP="003A0BE8">
      <w:pPr>
        <w:spacing w:after="120" w:line="360" w:lineRule="auto"/>
        <w:ind w:firstLine="57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2013г.</w:t>
      </w:r>
    </w:p>
    <w:p w:rsidR="008822CD" w:rsidRDefault="008822CD" w:rsidP="003A0BE8">
      <w:pPr>
        <w:spacing w:after="120" w:line="360" w:lineRule="auto"/>
        <w:ind w:firstLine="570"/>
        <w:jc w:val="center"/>
        <w:rPr>
          <w:rFonts w:ascii="Times New Roman" w:hAnsi="Times New Roman"/>
          <w:b/>
          <w:sz w:val="32"/>
          <w:szCs w:val="32"/>
        </w:rPr>
      </w:pPr>
      <w:r w:rsidRPr="003A0BE8">
        <w:rPr>
          <w:rFonts w:ascii="Times New Roman" w:hAnsi="Times New Roman"/>
          <w:b/>
          <w:sz w:val="32"/>
          <w:szCs w:val="32"/>
        </w:rPr>
        <w:t>План-конспект урока решения экспериментальных задач на тему: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A0BE8">
        <w:rPr>
          <w:rFonts w:ascii="Times New Roman" w:hAnsi="Times New Roman"/>
          <w:b/>
          <w:sz w:val="32"/>
          <w:szCs w:val="32"/>
        </w:rPr>
        <w:t>«</w:t>
      </w:r>
      <w:r>
        <w:rPr>
          <w:rFonts w:ascii="Times New Roman" w:hAnsi="Times New Roman"/>
          <w:b/>
          <w:sz w:val="32"/>
          <w:szCs w:val="32"/>
        </w:rPr>
        <w:t>Сила трения</w:t>
      </w:r>
      <w:r w:rsidRPr="003A0BE8">
        <w:rPr>
          <w:rFonts w:ascii="Times New Roman" w:hAnsi="Times New Roman"/>
          <w:b/>
          <w:sz w:val="32"/>
          <w:szCs w:val="32"/>
        </w:rPr>
        <w:t>»</w:t>
      </w:r>
    </w:p>
    <w:p w:rsidR="008822CD" w:rsidRPr="00D4122E" w:rsidRDefault="008822CD" w:rsidP="00D4122E">
      <w:pPr>
        <w:pStyle w:val="NormalWeb"/>
        <w:jc w:val="right"/>
        <w:rPr>
          <w:sz w:val="28"/>
          <w:szCs w:val="28"/>
        </w:rPr>
      </w:pPr>
      <w:r w:rsidRPr="00D4122E">
        <w:rPr>
          <w:sz w:val="28"/>
          <w:szCs w:val="28"/>
        </w:rPr>
        <w:t>Без сомнения, все наше знание начинается с опыта.</w:t>
      </w:r>
      <w:r w:rsidRPr="00D4122E">
        <w:rPr>
          <w:sz w:val="28"/>
          <w:szCs w:val="28"/>
        </w:rPr>
        <w:br/>
      </w:r>
      <w:r w:rsidRPr="00D4122E">
        <w:rPr>
          <w:i/>
          <w:iCs/>
          <w:sz w:val="28"/>
          <w:szCs w:val="28"/>
        </w:rPr>
        <w:t xml:space="preserve">Кант Иммануил </w:t>
      </w:r>
    </w:p>
    <w:p w:rsidR="008822CD" w:rsidRDefault="008822CD" w:rsidP="003A0BE8">
      <w:pPr>
        <w:spacing w:after="120" w:line="360" w:lineRule="auto"/>
        <w:ind w:firstLine="570"/>
        <w:jc w:val="center"/>
        <w:rPr>
          <w:rFonts w:ascii="Times New Roman" w:hAnsi="Times New Roman"/>
          <w:b/>
          <w:sz w:val="32"/>
          <w:szCs w:val="32"/>
        </w:rPr>
      </w:pPr>
    </w:p>
    <w:p w:rsidR="008822CD" w:rsidRPr="003A0BE8" w:rsidRDefault="008822CD" w:rsidP="003A0BE8">
      <w:pPr>
        <w:spacing w:after="120" w:line="360" w:lineRule="auto"/>
        <w:ind w:firstLine="570"/>
        <w:jc w:val="both"/>
        <w:rPr>
          <w:rFonts w:ascii="Times New Roman" w:hAnsi="Times New Roman"/>
          <w:b/>
          <w:i/>
          <w:sz w:val="28"/>
          <w:szCs w:val="28"/>
        </w:rPr>
      </w:pPr>
      <w:r w:rsidRPr="003A0BE8">
        <w:rPr>
          <w:rFonts w:ascii="Times New Roman" w:hAnsi="Times New Roman"/>
          <w:b/>
          <w:i/>
          <w:sz w:val="28"/>
          <w:szCs w:val="28"/>
        </w:rPr>
        <w:t>Цели урока:</w:t>
      </w:r>
    </w:p>
    <w:p w:rsidR="008822CD" w:rsidRPr="003A0BE8" w:rsidRDefault="008822CD" w:rsidP="00D8240F">
      <w:pPr>
        <w:spacing w:after="120" w:line="360" w:lineRule="auto"/>
        <w:ind w:firstLine="570"/>
        <w:jc w:val="both"/>
        <w:rPr>
          <w:rFonts w:ascii="Times New Roman" w:hAnsi="Times New Roman"/>
          <w:i/>
          <w:sz w:val="28"/>
          <w:szCs w:val="28"/>
        </w:rPr>
      </w:pPr>
      <w:r w:rsidRPr="003A0BE8">
        <w:rPr>
          <w:rFonts w:ascii="Times New Roman" w:hAnsi="Times New Roman"/>
          <w:i/>
          <w:sz w:val="28"/>
          <w:szCs w:val="28"/>
        </w:rPr>
        <w:t>Образовательные задачи</w:t>
      </w:r>
    </w:p>
    <w:p w:rsidR="008822CD" w:rsidRDefault="008822CD" w:rsidP="00D8240F">
      <w:pPr>
        <w:spacing w:after="120" w:line="360" w:lineRule="auto"/>
        <w:ind w:firstLine="570"/>
        <w:jc w:val="both"/>
        <w:rPr>
          <w:rFonts w:ascii="Times New Roman" w:hAnsi="Times New Roman"/>
          <w:sz w:val="28"/>
          <w:szCs w:val="28"/>
        </w:rPr>
      </w:pPr>
      <w:r w:rsidRPr="003A0BE8">
        <w:rPr>
          <w:rFonts w:ascii="Times New Roman" w:hAnsi="Times New Roman"/>
          <w:sz w:val="28"/>
          <w:szCs w:val="28"/>
        </w:rPr>
        <w:t>1. Проконтролировать степень усвоения следующих основных знаний, умений и навыков, изученных или сфор</w:t>
      </w:r>
      <w:r>
        <w:rPr>
          <w:rFonts w:ascii="Times New Roman" w:hAnsi="Times New Roman"/>
          <w:sz w:val="28"/>
          <w:szCs w:val="28"/>
        </w:rPr>
        <w:t>мированных на предыдущих уроках: применение полученных знаний при решении экспериментальных задач; умение проводить взаимооценку и взаимопроверку самостоятельных работ по физике.</w:t>
      </w:r>
    </w:p>
    <w:p w:rsidR="008822CD" w:rsidRPr="003A0BE8" w:rsidRDefault="008822CD" w:rsidP="00D8240F">
      <w:pPr>
        <w:spacing w:after="120" w:line="360" w:lineRule="auto"/>
        <w:ind w:firstLine="570"/>
        <w:jc w:val="both"/>
        <w:rPr>
          <w:rFonts w:ascii="Times New Roman" w:hAnsi="Times New Roman"/>
          <w:sz w:val="28"/>
          <w:szCs w:val="28"/>
        </w:rPr>
      </w:pPr>
      <w:r w:rsidRPr="003A0BE8">
        <w:rPr>
          <w:rFonts w:ascii="Times New Roman" w:hAnsi="Times New Roman"/>
          <w:sz w:val="28"/>
          <w:szCs w:val="28"/>
        </w:rPr>
        <w:t xml:space="preserve">2. Обеспечить усвоение (повторение, закрепление) следующих основных знаний (понятий, законов, научных фактов), входящих в </w:t>
      </w:r>
      <w:r>
        <w:rPr>
          <w:rFonts w:ascii="Times New Roman" w:hAnsi="Times New Roman"/>
          <w:sz w:val="28"/>
          <w:szCs w:val="28"/>
        </w:rPr>
        <w:t>содержание темы урока: понятие о явлении трения, его разновидностях; силы, возникающей при трении; силы трения.</w:t>
      </w:r>
    </w:p>
    <w:p w:rsidR="008822CD" w:rsidRPr="003A0BE8" w:rsidRDefault="008822CD" w:rsidP="00385E93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3. Продолжить формирование, закрепить</w:t>
      </w:r>
      <w:r w:rsidRPr="003A0BE8">
        <w:rPr>
          <w:rFonts w:ascii="Times New Roman" w:hAnsi="Times New Roman"/>
          <w:sz w:val="28"/>
          <w:szCs w:val="28"/>
        </w:rPr>
        <w:t xml:space="preserve"> следующие специальные умения и навы</w:t>
      </w:r>
      <w:r>
        <w:rPr>
          <w:rFonts w:ascii="Times New Roman" w:hAnsi="Times New Roman"/>
          <w:sz w:val="28"/>
          <w:szCs w:val="28"/>
        </w:rPr>
        <w:t xml:space="preserve">ки по данному учебному предмету: </w:t>
      </w:r>
      <w:r w:rsidRPr="00385E93">
        <w:rPr>
          <w:rFonts w:ascii="Times New Roman" w:hAnsi="Times New Roman"/>
          <w:sz w:val="28"/>
          <w:szCs w:val="28"/>
        </w:rPr>
        <w:t>продолжить формирование умений пользоваться теоретическими и экспериментальными методами физической науки для обоснования выводов по изу</w:t>
      </w:r>
      <w:r>
        <w:rPr>
          <w:rFonts w:ascii="Times New Roman" w:hAnsi="Times New Roman"/>
          <w:sz w:val="28"/>
          <w:szCs w:val="28"/>
        </w:rPr>
        <w:t>чаемой теме и для решения задач; уметь наблюдать, сопоставлять, сравнивать и обобщать результаты демонстрационного эксперимента; отработать навыки соотносить полученные результаты с реальными значениями величин; отработать навыки проверки размерности.</w:t>
      </w:r>
      <w:r w:rsidRPr="00385E93">
        <w:rPr>
          <w:rFonts w:ascii="Times New Roman" w:hAnsi="Times New Roman"/>
          <w:sz w:val="28"/>
          <w:szCs w:val="28"/>
        </w:rPr>
        <w:t xml:space="preserve"> </w:t>
      </w:r>
    </w:p>
    <w:p w:rsidR="008822CD" w:rsidRPr="003A0BE8" w:rsidRDefault="008822CD" w:rsidP="00D8240F">
      <w:pPr>
        <w:spacing w:after="120" w:line="360" w:lineRule="auto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</w:t>
      </w:r>
      <w:r w:rsidRPr="003A0BE8">
        <w:rPr>
          <w:rFonts w:ascii="Times New Roman" w:hAnsi="Times New Roman"/>
          <w:sz w:val="28"/>
          <w:szCs w:val="28"/>
        </w:rPr>
        <w:t>родолжить формирование, закрепить</w:t>
      </w:r>
      <w:r>
        <w:rPr>
          <w:rFonts w:ascii="Times New Roman" w:hAnsi="Times New Roman"/>
          <w:sz w:val="28"/>
          <w:szCs w:val="28"/>
        </w:rPr>
        <w:t xml:space="preserve"> следующие общеучебные умения </w:t>
      </w:r>
      <w:r w:rsidRPr="003A0BE8">
        <w:rPr>
          <w:rFonts w:ascii="Times New Roman" w:hAnsi="Times New Roman"/>
          <w:sz w:val="28"/>
          <w:szCs w:val="28"/>
        </w:rPr>
        <w:t xml:space="preserve">планирование </w:t>
      </w:r>
      <w:r>
        <w:rPr>
          <w:rFonts w:ascii="Times New Roman" w:hAnsi="Times New Roman"/>
          <w:sz w:val="28"/>
          <w:szCs w:val="28"/>
        </w:rPr>
        <w:t>ответов, решения задач</w:t>
      </w:r>
      <w:r w:rsidRPr="003A0BE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0BE8">
        <w:rPr>
          <w:rFonts w:ascii="Times New Roman" w:hAnsi="Times New Roman"/>
          <w:sz w:val="28"/>
          <w:szCs w:val="28"/>
        </w:rPr>
        <w:t>справочниками, развитие темпов чтения, письма, фо</w:t>
      </w:r>
      <w:r>
        <w:rPr>
          <w:rFonts w:ascii="Times New Roman" w:hAnsi="Times New Roman"/>
          <w:sz w:val="28"/>
          <w:szCs w:val="28"/>
        </w:rPr>
        <w:t>рмирование навыков самоконтроля</w:t>
      </w:r>
      <w:r w:rsidRPr="003A0BE8">
        <w:rPr>
          <w:rFonts w:ascii="Times New Roman" w:hAnsi="Times New Roman"/>
          <w:sz w:val="28"/>
          <w:szCs w:val="28"/>
        </w:rPr>
        <w:t>.</w:t>
      </w:r>
    </w:p>
    <w:p w:rsidR="008822CD" w:rsidRPr="003A0BE8" w:rsidRDefault="008822CD" w:rsidP="001C2092">
      <w:pPr>
        <w:spacing w:after="120" w:line="360" w:lineRule="auto"/>
        <w:ind w:firstLine="570"/>
        <w:jc w:val="both"/>
        <w:rPr>
          <w:rFonts w:ascii="Times New Roman" w:hAnsi="Times New Roman"/>
          <w:sz w:val="28"/>
          <w:szCs w:val="28"/>
        </w:rPr>
      </w:pPr>
      <w:r w:rsidRPr="003A0BE8">
        <w:rPr>
          <w:rFonts w:ascii="Times New Roman" w:hAnsi="Times New Roman"/>
          <w:sz w:val="28"/>
          <w:szCs w:val="28"/>
        </w:rPr>
        <w:t>5. Восполнить следующие типичные пробелы в знаниях, специальных и общеуче</w:t>
      </w:r>
      <w:r>
        <w:rPr>
          <w:rFonts w:ascii="Times New Roman" w:hAnsi="Times New Roman"/>
          <w:sz w:val="28"/>
          <w:szCs w:val="28"/>
        </w:rPr>
        <w:t>бных умениях и навыках учащихся: навыки планирования ответа, навыки самоконтроля.</w:t>
      </w:r>
    </w:p>
    <w:p w:rsidR="008822CD" w:rsidRPr="001C2092" w:rsidRDefault="008822CD" w:rsidP="00D8240F">
      <w:pPr>
        <w:spacing w:after="120" w:line="360" w:lineRule="auto"/>
        <w:ind w:firstLine="570"/>
        <w:jc w:val="both"/>
        <w:rPr>
          <w:rFonts w:ascii="Times New Roman" w:hAnsi="Times New Roman"/>
          <w:i/>
          <w:sz w:val="28"/>
          <w:szCs w:val="28"/>
        </w:rPr>
      </w:pPr>
      <w:r w:rsidRPr="001C2092">
        <w:rPr>
          <w:rFonts w:ascii="Times New Roman" w:hAnsi="Times New Roman"/>
          <w:i/>
          <w:sz w:val="28"/>
          <w:szCs w:val="28"/>
        </w:rPr>
        <w:t>Воспитательные задачи</w:t>
      </w:r>
    </w:p>
    <w:p w:rsidR="008822CD" w:rsidRPr="003A0BE8" w:rsidRDefault="008822CD" w:rsidP="00D8240F">
      <w:pPr>
        <w:spacing w:after="120" w:line="360" w:lineRule="auto"/>
        <w:ind w:firstLine="570"/>
        <w:jc w:val="both"/>
        <w:rPr>
          <w:rFonts w:ascii="Times New Roman" w:hAnsi="Times New Roman"/>
          <w:sz w:val="28"/>
          <w:szCs w:val="28"/>
        </w:rPr>
      </w:pPr>
      <w:r w:rsidRPr="003A0BE8">
        <w:rPr>
          <w:rFonts w:ascii="Times New Roman" w:hAnsi="Times New Roman"/>
          <w:sz w:val="28"/>
          <w:szCs w:val="28"/>
        </w:rPr>
        <w:t xml:space="preserve">1. Содействовать в ходе урока формированию следующих основных мировоззренческих идей </w:t>
      </w:r>
      <w:r>
        <w:rPr>
          <w:rFonts w:ascii="Times New Roman" w:hAnsi="Times New Roman"/>
          <w:sz w:val="28"/>
          <w:szCs w:val="28"/>
        </w:rPr>
        <w:t>причинно-следственные связи явлений, познаваемость мира и его закономерностей.</w:t>
      </w:r>
    </w:p>
    <w:p w:rsidR="008822CD" w:rsidRPr="003A0BE8" w:rsidRDefault="008822CD" w:rsidP="00D8240F">
      <w:pPr>
        <w:spacing w:after="120" w:line="360" w:lineRule="auto"/>
        <w:ind w:firstLine="570"/>
        <w:jc w:val="both"/>
        <w:rPr>
          <w:rFonts w:ascii="Times New Roman" w:hAnsi="Times New Roman"/>
          <w:sz w:val="28"/>
          <w:szCs w:val="28"/>
        </w:rPr>
      </w:pPr>
      <w:r w:rsidRPr="003A0BE8">
        <w:rPr>
          <w:rFonts w:ascii="Times New Roman" w:hAnsi="Times New Roman"/>
          <w:sz w:val="28"/>
          <w:szCs w:val="28"/>
        </w:rPr>
        <w:t>2. В целях решения задач идейно-политического воспитания школьников обеспечить в ходе урока ознакомление с актуальными общественно-политическими событиями, разоблачение антинаучны</w:t>
      </w:r>
      <w:r>
        <w:rPr>
          <w:rFonts w:ascii="Times New Roman" w:hAnsi="Times New Roman"/>
          <w:sz w:val="28"/>
          <w:szCs w:val="28"/>
        </w:rPr>
        <w:t>х, расистских и пр. измышлений</w:t>
      </w:r>
    </w:p>
    <w:p w:rsidR="008822CD" w:rsidRPr="003A0BE8" w:rsidRDefault="008822CD" w:rsidP="00D8240F">
      <w:pPr>
        <w:spacing w:after="120" w:line="360" w:lineRule="auto"/>
        <w:ind w:firstLine="570"/>
        <w:jc w:val="both"/>
        <w:rPr>
          <w:rFonts w:ascii="Times New Roman" w:hAnsi="Times New Roman"/>
          <w:sz w:val="28"/>
          <w:szCs w:val="28"/>
        </w:rPr>
      </w:pPr>
      <w:r w:rsidRPr="003A0BE8">
        <w:rPr>
          <w:rFonts w:ascii="Times New Roman" w:hAnsi="Times New Roman"/>
          <w:sz w:val="28"/>
          <w:szCs w:val="28"/>
        </w:rPr>
        <w:t>3. В целях решения задач трудового воспитания и про</w:t>
      </w:r>
      <w:r>
        <w:rPr>
          <w:rFonts w:ascii="Times New Roman" w:hAnsi="Times New Roman"/>
          <w:sz w:val="28"/>
          <w:szCs w:val="28"/>
        </w:rPr>
        <w:t xml:space="preserve">фориентации учащихся </w:t>
      </w:r>
      <w:r w:rsidRPr="003A0BE8">
        <w:rPr>
          <w:rFonts w:ascii="Times New Roman" w:hAnsi="Times New Roman"/>
          <w:sz w:val="28"/>
          <w:szCs w:val="28"/>
        </w:rPr>
        <w:t xml:space="preserve">ознакомить учащихся с техническими достижениями, научить решать задачи с производственным содержанием, </w:t>
      </w:r>
      <w:r>
        <w:rPr>
          <w:rFonts w:ascii="Times New Roman" w:hAnsi="Times New Roman"/>
          <w:sz w:val="28"/>
          <w:szCs w:val="28"/>
        </w:rPr>
        <w:t>ознакомить с профессиями, умение работать в группе.</w:t>
      </w:r>
    </w:p>
    <w:p w:rsidR="008822CD" w:rsidRPr="003A0BE8" w:rsidRDefault="008822CD" w:rsidP="00D8240F">
      <w:pPr>
        <w:spacing w:after="120" w:line="360" w:lineRule="auto"/>
        <w:ind w:firstLine="570"/>
        <w:jc w:val="both"/>
        <w:rPr>
          <w:rFonts w:ascii="Times New Roman" w:hAnsi="Times New Roman"/>
          <w:sz w:val="28"/>
          <w:szCs w:val="28"/>
        </w:rPr>
      </w:pPr>
      <w:r w:rsidRPr="003A0BE8">
        <w:rPr>
          <w:rFonts w:ascii="Times New Roman" w:hAnsi="Times New Roman"/>
          <w:sz w:val="28"/>
          <w:szCs w:val="28"/>
        </w:rPr>
        <w:t>4. В целях решения задач нравственного воспитания обеспечить в ходе урока изучение следующих вопросов, содействующих воспитанию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0BE8">
        <w:rPr>
          <w:rFonts w:ascii="Times New Roman" w:hAnsi="Times New Roman"/>
          <w:sz w:val="28"/>
          <w:szCs w:val="28"/>
        </w:rPr>
        <w:t xml:space="preserve"> коллективизма, гуманности и других нравственных качеств.</w:t>
      </w:r>
    </w:p>
    <w:p w:rsidR="008822CD" w:rsidRPr="00650721" w:rsidRDefault="008822CD" w:rsidP="00D8240F">
      <w:pPr>
        <w:spacing w:after="120" w:line="360" w:lineRule="auto"/>
        <w:ind w:firstLine="570"/>
        <w:jc w:val="both"/>
        <w:rPr>
          <w:rFonts w:ascii="Times New Roman" w:hAnsi="Times New Roman"/>
          <w:sz w:val="28"/>
          <w:szCs w:val="28"/>
        </w:rPr>
      </w:pPr>
      <w:r w:rsidRPr="003A0BE8">
        <w:rPr>
          <w:rFonts w:ascii="Times New Roman" w:hAnsi="Times New Roman"/>
          <w:sz w:val="28"/>
          <w:szCs w:val="28"/>
        </w:rPr>
        <w:t xml:space="preserve">5. В целях решения </w:t>
      </w:r>
      <w:r>
        <w:rPr>
          <w:rFonts w:ascii="Times New Roman" w:hAnsi="Times New Roman"/>
          <w:sz w:val="28"/>
          <w:szCs w:val="28"/>
        </w:rPr>
        <w:t>задач эстетического воспитания ознакомить учащихся с научной литературой,</w:t>
      </w:r>
      <w:r w:rsidRPr="003A0BE8">
        <w:rPr>
          <w:rFonts w:ascii="Times New Roman" w:hAnsi="Times New Roman"/>
          <w:sz w:val="28"/>
          <w:szCs w:val="28"/>
        </w:rPr>
        <w:t xml:space="preserve"> с элементами эстетики в труде, природе, в науке</w:t>
      </w:r>
      <w:r>
        <w:rPr>
          <w:rFonts w:ascii="Times New Roman" w:hAnsi="Times New Roman"/>
          <w:sz w:val="28"/>
          <w:szCs w:val="28"/>
        </w:rPr>
        <w:t>, в быту, сформировать эстетические умения и навыки (</w:t>
      </w:r>
      <w:r w:rsidRPr="00650721">
        <w:rPr>
          <w:rFonts w:ascii="Times New Roman" w:hAnsi="Times New Roman"/>
          <w:sz w:val="28"/>
          <w:szCs w:val="28"/>
        </w:rPr>
        <w:t>индивидуальная экспрессия, интуитивное мышление, творческое воображение, видение проблем, преодоление стереотипов</w:t>
      </w:r>
      <w:r>
        <w:rPr>
          <w:rFonts w:ascii="Times New Roman" w:hAnsi="Times New Roman"/>
          <w:sz w:val="28"/>
          <w:szCs w:val="28"/>
        </w:rPr>
        <w:t>).</w:t>
      </w:r>
    </w:p>
    <w:p w:rsidR="008822CD" w:rsidRPr="003A0BE8" w:rsidRDefault="008822CD" w:rsidP="00D8240F">
      <w:pPr>
        <w:spacing w:after="120" w:line="360" w:lineRule="auto"/>
        <w:ind w:firstLine="570"/>
        <w:jc w:val="both"/>
        <w:rPr>
          <w:rFonts w:ascii="Times New Roman" w:hAnsi="Times New Roman"/>
          <w:sz w:val="28"/>
          <w:szCs w:val="28"/>
        </w:rPr>
      </w:pPr>
      <w:r w:rsidRPr="003A0BE8">
        <w:rPr>
          <w:rFonts w:ascii="Times New Roman" w:hAnsi="Times New Roman"/>
          <w:sz w:val="28"/>
          <w:szCs w:val="28"/>
        </w:rPr>
        <w:t>6. В целях решения задач физического воспитания, поддержания работоспособности, профилактики утомляемости, соблюдения санитарно-</w:t>
      </w:r>
      <w:r>
        <w:rPr>
          <w:rFonts w:ascii="Times New Roman" w:hAnsi="Times New Roman"/>
          <w:sz w:val="28"/>
          <w:szCs w:val="28"/>
        </w:rPr>
        <w:t>гигиенических норм и требований при решении экспериментальных задач, проведении опытов.</w:t>
      </w:r>
    </w:p>
    <w:p w:rsidR="008822CD" w:rsidRPr="00650721" w:rsidRDefault="008822CD" w:rsidP="00D8240F">
      <w:pPr>
        <w:spacing w:after="120" w:line="360" w:lineRule="auto"/>
        <w:ind w:firstLine="570"/>
        <w:jc w:val="both"/>
        <w:rPr>
          <w:rFonts w:ascii="Times New Roman" w:hAnsi="Times New Roman"/>
          <w:sz w:val="28"/>
          <w:szCs w:val="28"/>
        </w:rPr>
      </w:pPr>
      <w:r w:rsidRPr="003A0BE8">
        <w:rPr>
          <w:rFonts w:ascii="Times New Roman" w:hAnsi="Times New Roman"/>
          <w:sz w:val="28"/>
          <w:szCs w:val="28"/>
        </w:rPr>
        <w:t>7. Обратить особое внимание на устранение следующих типичных недостатков в воспитаннос</w:t>
      </w:r>
      <w:r>
        <w:rPr>
          <w:rFonts w:ascii="Times New Roman" w:hAnsi="Times New Roman"/>
          <w:sz w:val="28"/>
          <w:szCs w:val="28"/>
        </w:rPr>
        <w:t xml:space="preserve">ти школьников класса: </w:t>
      </w:r>
      <w:r w:rsidRPr="00650721">
        <w:rPr>
          <w:rFonts w:ascii="Times New Roman" w:hAnsi="Times New Roman"/>
          <w:sz w:val="28"/>
          <w:szCs w:val="28"/>
        </w:rPr>
        <w:t>несоответствия между возрастающими духовными запросами, потребностями, изменяющимися интересами ребят и устаревающими формами труда и жизни, излишняя регламентация и опека, педагогический консерватизм, трудовую и общественную пассивность, эгоизм, паразитизм, недисциплинированность, отход от воспитательного коллектива к неформальным объединениям.</w:t>
      </w:r>
    </w:p>
    <w:p w:rsidR="008822CD" w:rsidRPr="00650721" w:rsidRDefault="008822CD" w:rsidP="00D8240F">
      <w:pPr>
        <w:spacing w:after="120" w:line="360" w:lineRule="auto"/>
        <w:ind w:firstLine="570"/>
        <w:jc w:val="both"/>
        <w:rPr>
          <w:rFonts w:ascii="Times New Roman" w:hAnsi="Times New Roman"/>
          <w:i/>
          <w:sz w:val="28"/>
          <w:szCs w:val="28"/>
        </w:rPr>
      </w:pPr>
      <w:r w:rsidRPr="00650721">
        <w:rPr>
          <w:rFonts w:ascii="Times New Roman" w:hAnsi="Times New Roman"/>
          <w:i/>
          <w:sz w:val="28"/>
          <w:szCs w:val="28"/>
        </w:rPr>
        <w:t>Задачи развития интеллекта, воли, эмоций, познавательных интересов</w:t>
      </w:r>
    </w:p>
    <w:p w:rsidR="008822CD" w:rsidRPr="00090ED0" w:rsidRDefault="008822CD" w:rsidP="002305C0">
      <w:pPr>
        <w:spacing w:after="0" w:line="360" w:lineRule="auto"/>
        <w:ind w:firstLine="540"/>
        <w:jc w:val="both"/>
      </w:pPr>
      <w:r w:rsidRPr="003A0BE8">
        <w:rPr>
          <w:rFonts w:ascii="Times New Roman" w:hAnsi="Times New Roman"/>
          <w:sz w:val="28"/>
          <w:szCs w:val="28"/>
        </w:rPr>
        <w:t>1. В целях решения задачи развития у школьников умения выделять главное, логически излагать мысли, для чего обеспечить в ходе урока</w:t>
      </w:r>
      <w:r w:rsidRPr="00090ED0">
        <w:t xml:space="preserve"> </w:t>
      </w:r>
      <w:r>
        <w:rPr>
          <w:rFonts w:ascii="Times New Roman" w:hAnsi="Times New Roman"/>
          <w:sz w:val="28"/>
          <w:szCs w:val="28"/>
        </w:rPr>
        <w:t xml:space="preserve">умение наблюдать, </w:t>
      </w:r>
      <w:r w:rsidRPr="00090ED0">
        <w:rPr>
          <w:rFonts w:ascii="Times New Roman" w:hAnsi="Times New Roman"/>
          <w:sz w:val="28"/>
          <w:szCs w:val="28"/>
        </w:rPr>
        <w:t>сопоставлять, сравнивать и обобщать результаты демонстрационного эксперимента</w:t>
      </w:r>
      <w:r>
        <w:t xml:space="preserve">. </w:t>
      </w:r>
      <w:r>
        <w:rPr>
          <w:rFonts w:ascii="Times New Roman" w:hAnsi="Times New Roman"/>
          <w:sz w:val="28"/>
          <w:szCs w:val="28"/>
        </w:rPr>
        <w:t xml:space="preserve"> Ф</w:t>
      </w:r>
      <w:r w:rsidRPr="003A0BE8">
        <w:rPr>
          <w:rFonts w:ascii="Times New Roman" w:hAnsi="Times New Roman"/>
          <w:sz w:val="28"/>
          <w:szCs w:val="28"/>
        </w:rPr>
        <w:t xml:space="preserve">ормирование умения‚ сравнивать и обобщать </w:t>
      </w:r>
      <w:r>
        <w:rPr>
          <w:rFonts w:ascii="Times New Roman" w:hAnsi="Times New Roman"/>
          <w:sz w:val="28"/>
          <w:szCs w:val="28"/>
        </w:rPr>
        <w:t>изучаемые факты и понятия,</w:t>
      </w:r>
      <w:r w:rsidRPr="00090ED0">
        <w:t xml:space="preserve"> </w:t>
      </w:r>
      <w:r>
        <w:rPr>
          <w:rFonts w:ascii="Times New Roman" w:hAnsi="Times New Roman"/>
          <w:sz w:val="28"/>
          <w:szCs w:val="28"/>
        </w:rPr>
        <w:t>применять понятие силу трения</w:t>
      </w:r>
      <w:r w:rsidRPr="00090ED0">
        <w:rPr>
          <w:rFonts w:ascii="Times New Roman" w:hAnsi="Times New Roman"/>
          <w:sz w:val="28"/>
          <w:szCs w:val="28"/>
        </w:rPr>
        <w:t xml:space="preserve"> при решении задач.</w:t>
      </w:r>
      <w:r w:rsidRPr="00A7330F">
        <w:t xml:space="preserve"> </w:t>
      </w:r>
    </w:p>
    <w:p w:rsidR="008822CD" w:rsidRPr="003A0BE8" w:rsidRDefault="008822CD" w:rsidP="002305C0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A0BE8">
        <w:rPr>
          <w:rFonts w:ascii="Times New Roman" w:hAnsi="Times New Roman"/>
          <w:sz w:val="28"/>
          <w:szCs w:val="28"/>
        </w:rPr>
        <w:t>2. В целях решения  задачи развития у школьников самостоятельности в учебной деятельности, умения преодолевать трудности обеспечить (использовать) в ходе урока (проблемные ситуации, творческие задания, дискуссии, самостоятельные упражнения, нахождение собственных примеров по теме, самостоятельное составление задач и т.д.)</w:t>
      </w:r>
      <w:r w:rsidRPr="00090ED0">
        <w:t xml:space="preserve"> </w:t>
      </w:r>
      <w:r w:rsidRPr="00090ED0">
        <w:rPr>
          <w:rFonts w:ascii="Times New Roman" w:hAnsi="Times New Roman"/>
          <w:sz w:val="28"/>
          <w:szCs w:val="28"/>
        </w:rPr>
        <w:t>отрабатывать навыки проверки размерности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A0BE8">
        <w:rPr>
          <w:rFonts w:ascii="Times New Roman" w:hAnsi="Times New Roman"/>
          <w:sz w:val="28"/>
          <w:szCs w:val="28"/>
        </w:rPr>
        <w:t>В целях решения задачи развития у школьников умения преодолевать трудности в учении, закалки воли: поощрение неоднократных усилий в выполнении затрудняющих заданий, оказание минимально необходимых доз помощи, устранение излишней опеки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90ED0">
        <w:rPr>
          <w:rFonts w:ascii="Times New Roman" w:hAnsi="Times New Roman"/>
          <w:sz w:val="28"/>
          <w:szCs w:val="28"/>
        </w:rPr>
        <w:t xml:space="preserve">Отрабатывать навыки соотношения полученных результатов с реальными значениями величин. </w:t>
      </w:r>
    </w:p>
    <w:p w:rsidR="008822CD" w:rsidRPr="003A0BE8" w:rsidRDefault="008822CD" w:rsidP="00D8240F">
      <w:pPr>
        <w:spacing w:after="120" w:line="360" w:lineRule="auto"/>
        <w:ind w:firstLine="570"/>
        <w:jc w:val="both"/>
        <w:rPr>
          <w:rFonts w:ascii="Times New Roman" w:hAnsi="Times New Roman"/>
          <w:sz w:val="28"/>
          <w:szCs w:val="28"/>
        </w:rPr>
      </w:pPr>
      <w:r w:rsidRPr="003A0BE8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0BE8">
        <w:rPr>
          <w:rFonts w:ascii="Times New Roman" w:hAnsi="Times New Roman"/>
          <w:sz w:val="28"/>
          <w:szCs w:val="28"/>
        </w:rPr>
        <w:t>В целях развития речи у</w:t>
      </w:r>
      <w:r>
        <w:rPr>
          <w:rFonts w:ascii="Times New Roman" w:hAnsi="Times New Roman"/>
          <w:sz w:val="28"/>
          <w:szCs w:val="28"/>
        </w:rPr>
        <w:t>чащихся обеспечить в ходе урока возможность ученикам излагать свои мысли, проговаривать ход решения задачи, озвучивать выводы по решенной экспериментальной задаче.</w:t>
      </w:r>
    </w:p>
    <w:p w:rsidR="008822CD" w:rsidRPr="003A0BE8" w:rsidRDefault="008822CD" w:rsidP="00D8240F">
      <w:pPr>
        <w:spacing w:after="120" w:line="360" w:lineRule="auto"/>
        <w:ind w:firstLine="570"/>
        <w:jc w:val="both"/>
        <w:rPr>
          <w:rFonts w:ascii="Times New Roman" w:hAnsi="Times New Roman"/>
          <w:sz w:val="28"/>
          <w:szCs w:val="28"/>
        </w:rPr>
      </w:pPr>
      <w:r w:rsidRPr="003A0BE8">
        <w:rPr>
          <w:rFonts w:ascii="Times New Roman" w:hAnsi="Times New Roman"/>
          <w:sz w:val="28"/>
          <w:szCs w:val="28"/>
        </w:rPr>
        <w:t xml:space="preserve">4. Развивать эмоции учащихся, создавая с этой целью в ходе урока </w:t>
      </w:r>
      <w:r>
        <w:rPr>
          <w:rFonts w:ascii="Times New Roman" w:hAnsi="Times New Roman"/>
          <w:sz w:val="28"/>
          <w:szCs w:val="28"/>
        </w:rPr>
        <w:t>эмоциональные ситуации</w:t>
      </w:r>
      <w:r w:rsidRPr="003A0BE8">
        <w:rPr>
          <w:rFonts w:ascii="Times New Roman" w:hAnsi="Times New Roman"/>
          <w:sz w:val="28"/>
          <w:szCs w:val="28"/>
        </w:rPr>
        <w:t>, занимательности, парадоксальности,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0BE8">
        <w:rPr>
          <w:rFonts w:ascii="Times New Roman" w:hAnsi="Times New Roman"/>
          <w:sz w:val="28"/>
          <w:szCs w:val="28"/>
        </w:rPr>
        <w:t>факты, иллюстрации, демонстраций, воздействующие на чувства, на эмоциональную сферу личности и т.д.</w:t>
      </w:r>
    </w:p>
    <w:p w:rsidR="008822CD" w:rsidRPr="003A0BE8" w:rsidRDefault="008822CD" w:rsidP="002305C0">
      <w:pPr>
        <w:spacing w:before="100" w:beforeAutospacing="1" w:after="100" w:afterAutospacing="1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A0BE8">
        <w:rPr>
          <w:rFonts w:ascii="Times New Roman" w:hAnsi="Times New Roman"/>
          <w:sz w:val="28"/>
          <w:szCs w:val="28"/>
        </w:rPr>
        <w:t>5. Развивать познавательные интересы школьников, внося в содержание урока элементы новизны знаний, связи их с жизнью, познавательн</w:t>
      </w:r>
      <w:r>
        <w:rPr>
          <w:rFonts w:ascii="Times New Roman" w:hAnsi="Times New Roman"/>
          <w:sz w:val="28"/>
          <w:szCs w:val="28"/>
        </w:rPr>
        <w:t>ых споров, использовать приемы стимулирования интереса (</w:t>
      </w:r>
      <w:r w:rsidRPr="0088723D">
        <w:rPr>
          <w:rFonts w:ascii="Times New Roman" w:hAnsi="Times New Roman"/>
          <w:sz w:val="28"/>
          <w:szCs w:val="28"/>
        </w:rPr>
        <w:t>показ жизненно практической значимости информации, создание проблемной ситуации, психологическая пауза, учет психологических особенностей слушателей, использование юмора, новизна информации, оригинальных высказываний выдающихся людей,  показ не только результата, но и процесса, выдвижение гипотез</w:t>
      </w:r>
      <w:r>
        <w:rPr>
          <w:rFonts w:ascii="Times New Roman" w:hAnsi="Times New Roman"/>
          <w:sz w:val="28"/>
          <w:szCs w:val="28"/>
        </w:rPr>
        <w:t>)</w:t>
      </w:r>
      <w:r w:rsidRPr="0088723D">
        <w:rPr>
          <w:rFonts w:ascii="Times New Roman" w:hAnsi="Times New Roman"/>
          <w:sz w:val="28"/>
          <w:szCs w:val="28"/>
        </w:rPr>
        <w:t>.</w:t>
      </w:r>
    </w:p>
    <w:p w:rsidR="008822CD" w:rsidRPr="0088723D" w:rsidRDefault="008822CD" w:rsidP="00D8240F">
      <w:pPr>
        <w:spacing w:after="120" w:line="360" w:lineRule="auto"/>
        <w:ind w:firstLine="570"/>
        <w:jc w:val="both"/>
        <w:rPr>
          <w:rFonts w:ascii="Times New Roman" w:hAnsi="Times New Roman"/>
          <w:sz w:val="28"/>
          <w:szCs w:val="28"/>
        </w:rPr>
      </w:pPr>
      <w:r w:rsidRPr="003A0BE8">
        <w:rPr>
          <w:rFonts w:ascii="Times New Roman" w:hAnsi="Times New Roman"/>
          <w:sz w:val="28"/>
          <w:szCs w:val="28"/>
        </w:rPr>
        <w:t>6. Обратить особое внимание на устранение следующих недостатков в развитии у учащихся данного</w:t>
      </w:r>
      <w:r>
        <w:rPr>
          <w:rFonts w:ascii="Times New Roman" w:hAnsi="Times New Roman"/>
          <w:sz w:val="28"/>
          <w:szCs w:val="28"/>
        </w:rPr>
        <w:t xml:space="preserve"> класса интеллекта, воли, эмоций,</w:t>
      </w:r>
      <w:r w:rsidRPr="0088723D">
        <w:rPr>
          <w:i/>
          <w:iCs/>
        </w:rPr>
        <w:t xml:space="preserve"> </w:t>
      </w:r>
      <w:r w:rsidRPr="0088723D">
        <w:rPr>
          <w:rFonts w:ascii="Times New Roman" w:hAnsi="Times New Roman"/>
          <w:iCs/>
          <w:sz w:val="28"/>
          <w:szCs w:val="28"/>
        </w:rPr>
        <w:t>самосознание, самоконтроль, эмпатию, навыки отношений</w:t>
      </w:r>
      <w:r w:rsidRPr="0088723D">
        <w:rPr>
          <w:rFonts w:ascii="Times New Roman" w:hAnsi="Times New Roman"/>
          <w:sz w:val="28"/>
          <w:szCs w:val="28"/>
        </w:rPr>
        <w:t>.</w:t>
      </w:r>
    </w:p>
    <w:p w:rsidR="008822CD" w:rsidRDefault="008822CD" w:rsidP="00D8240F">
      <w:pPr>
        <w:spacing w:after="120" w:line="360" w:lineRule="auto"/>
        <w:ind w:firstLine="570"/>
        <w:jc w:val="both"/>
        <w:rPr>
          <w:rFonts w:ascii="Times New Roman" w:hAnsi="Times New Roman"/>
          <w:sz w:val="28"/>
          <w:szCs w:val="28"/>
        </w:rPr>
      </w:pPr>
      <w:r w:rsidRPr="003A0BE8">
        <w:rPr>
          <w:rFonts w:ascii="Times New Roman" w:hAnsi="Times New Roman"/>
          <w:sz w:val="28"/>
          <w:szCs w:val="28"/>
        </w:rPr>
        <w:t>7. При работе с учащимися, имеющими способности в области данного предмета, обратить особое внимание на развитие следующих сто</w:t>
      </w:r>
      <w:r>
        <w:rPr>
          <w:rFonts w:ascii="Times New Roman" w:hAnsi="Times New Roman"/>
          <w:sz w:val="28"/>
          <w:szCs w:val="28"/>
        </w:rPr>
        <w:t>рон их интеллекта, воли, эмоций, направить на преодоление препятствий.</w:t>
      </w:r>
    </w:p>
    <w:p w:rsidR="008822CD" w:rsidRDefault="008822CD" w:rsidP="002305C0">
      <w:pPr>
        <w:spacing w:after="120" w:line="360" w:lineRule="auto"/>
        <w:ind w:firstLine="570"/>
        <w:jc w:val="both"/>
        <w:rPr>
          <w:rFonts w:ascii="Times New Roman" w:hAnsi="Times New Roman"/>
          <w:b/>
          <w:i/>
          <w:sz w:val="28"/>
          <w:szCs w:val="28"/>
        </w:rPr>
      </w:pPr>
      <w:r w:rsidRPr="0088723D">
        <w:rPr>
          <w:rFonts w:ascii="Times New Roman" w:hAnsi="Times New Roman"/>
          <w:b/>
          <w:i/>
          <w:sz w:val="28"/>
          <w:szCs w:val="28"/>
        </w:rPr>
        <w:t>Оборудование:</w:t>
      </w:r>
      <w:r>
        <w:rPr>
          <w:rFonts w:ascii="Times New Roman" w:hAnsi="Times New Roman"/>
          <w:sz w:val="28"/>
          <w:szCs w:val="28"/>
        </w:rPr>
        <w:t xml:space="preserve"> штатив, грузики, динамометр, деревянный брусок, дубовый брусок, железный брусок, штатив с закрепленным на нем горизонтально стержнем 8 – </w:t>
      </w:r>
      <w:smartTag w:uri="urn:schemas-microsoft-com:office:smarttags" w:element="metricconverter">
        <w:smartTagPr>
          <w:attr w:name="ProductID" w:val="12 мм"/>
        </w:smartTagPr>
        <w:r>
          <w:rPr>
            <w:rFonts w:ascii="Times New Roman" w:hAnsi="Times New Roman"/>
            <w:sz w:val="28"/>
            <w:szCs w:val="28"/>
          </w:rPr>
          <w:t>12 мм</w:t>
        </w:r>
      </w:smartTag>
      <w:r>
        <w:rPr>
          <w:rFonts w:ascii="Times New Roman" w:hAnsi="Times New Roman"/>
          <w:sz w:val="28"/>
          <w:szCs w:val="28"/>
        </w:rPr>
        <w:t>, нить, сухой песок, манная крупа, горох, древесные опилки, воронка.</w:t>
      </w:r>
    </w:p>
    <w:p w:rsidR="008822CD" w:rsidRDefault="008822CD" w:rsidP="002305C0">
      <w:pPr>
        <w:spacing w:after="120" w:line="360" w:lineRule="auto"/>
        <w:ind w:firstLine="570"/>
        <w:jc w:val="center"/>
        <w:rPr>
          <w:rFonts w:ascii="Times New Roman" w:hAnsi="Times New Roman"/>
          <w:b/>
          <w:i/>
          <w:sz w:val="28"/>
          <w:szCs w:val="28"/>
        </w:rPr>
      </w:pPr>
      <w:r w:rsidRPr="008270CD">
        <w:rPr>
          <w:rFonts w:ascii="Times New Roman" w:hAnsi="Times New Roman"/>
          <w:b/>
          <w:i/>
          <w:sz w:val="28"/>
          <w:szCs w:val="28"/>
        </w:rPr>
        <w:t>Ход урока</w:t>
      </w:r>
    </w:p>
    <w:p w:rsidR="008822CD" w:rsidRDefault="008822CD" w:rsidP="00D4122E">
      <w:pPr>
        <w:numPr>
          <w:ilvl w:val="0"/>
          <w:numId w:val="8"/>
        </w:numPr>
        <w:spacing w:after="12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Организационный момент</w:t>
      </w:r>
    </w:p>
    <w:p w:rsidR="008822CD" w:rsidRDefault="008822CD" w:rsidP="00D4122E">
      <w:pPr>
        <w:spacing w:after="120" w:line="360" w:lineRule="auto"/>
        <w:ind w:firstLine="567"/>
        <w:jc w:val="both"/>
        <w:rPr>
          <w:sz w:val="28"/>
          <w:szCs w:val="28"/>
        </w:rPr>
      </w:pPr>
      <w:r w:rsidRPr="00763B0C">
        <w:rPr>
          <w:rFonts w:ascii="Times New Roman" w:hAnsi="Times New Roman"/>
          <w:sz w:val="28"/>
          <w:szCs w:val="28"/>
        </w:rPr>
        <w:t>Приветствие. Учитель объявляет тему урока, ученики записывают в рабочих тетрадях число и тему урока. Сообщаются цели и план урока. Раздаются карточки с условиями задач</w:t>
      </w:r>
      <w:r>
        <w:rPr>
          <w:sz w:val="28"/>
          <w:szCs w:val="28"/>
        </w:rPr>
        <w:t xml:space="preserve">, </w:t>
      </w:r>
      <w:r w:rsidRPr="00BE0A2A">
        <w:rPr>
          <w:rFonts w:ascii="Times New Roman" w:hAnsi="Times New Roman"/>
          <w:sz w:val="28"/>
          <w:szCs w:val="28"/>
        </w:rPr>
        <w:t>теста.</w:t>
      </w:r>
    </w:p>
    <w:p w:rsidR="008822CD" w:rsidRDefault="008822CD" w:rsidP="00D4122E">
      <w:pPr>
        <w:spacing w:after="120" w:line="36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2.Актуализация опорных знаний</w:t>
      </w:r>
    </w:p>
    <w:p w:rsidR="008822CD" w:rsidRDefault="008822CD" w:rsidP="00D4122E">
      <w:pPr>
        <w:spacing w:after="12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Проверка домашнего задания выполняется в виде задания самоконтроля: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8822CD" w:rsidRPr="00017F21" w:rsidTr="00C20448">
        <w:tc>
          <w:tcPr>
            <w:tcW w:w="4785" w:type="dxa"/>
          </w:tcPr>
          <w:p w:rsidR="008822CD" w:rsidRPr="00BE0A2A" w:rsidRDefault="008822CD" w:rsidP="00C204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A2A">
              <w:rPr>
                <w:rFonts w:ascii="Times New Roman" w:hAnsi="Times New Roman"/>
                <w:sz w:val="28"/>
                <w:szCs w:val="28"/>
              </w:rPr>
              <w:t>Вариант 1</w:t>
            </w:r>
          </w:p>
        </w:tc>
        <w:tc>
          <w:tcPr>
            <w:tcW w:w="4786" w:type="dxa"/>
          </w:tcPr>
          <w:p w:rsidR="008822CD" w:rsidRPr="00BE0A2A" w:rsidRDefault="008822CD" w:rsidP="00C204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A2A">
              <w:rPr>
                <w:rFonts w:ascii="Times New Roman" w:hAnsi="Times New Roman"/>
                <w:sz w:val="28"/>
                <w:szCs w:val="28"/>
              </w:rPr>
              <w:t>Вариант 2</w:t>
            </w:r>
          </w:p>
        </w:tc>
      </w:tr>
      <w:tr w:rsidR="008822CD" w:rsidRPr="00017F21" w:rsidTr="00C20448">
        <w:tc>
          <w:tcPr>
            <w:tcW w:w="4785" w:type="dxa"/>
          </w:tcPr>
          <w:p w:rsidR="008822CD" w:rsidRPr="00BE0A2A" w:rsidRDefault="008822CD" w:rsidP="00C20448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E0A2A">
              <w:rPr>
                <w:rFonts w:ascii="Times New Roman" w:hAnsi="Times New Roman"/>
                <w:sz w:val="28"/>
                <w:szCs w:val="28"/>
              </w:rPr>
              <w:t>1. Под действием какой силы изменяется направление движения камня, брошенного горизонтально?</w:t>
            </w:r>
          </w:p>
          <w:p w:rsidR="008822CD" w:rsidRPr="00BE0A2A" w:rsidRDefault="008822CD" w:rsidP="00C204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A2A">
              <w:rPr>
                <w:rFonts w:ascii="Times New Roman" w:hAnsi="Times New Roman"/>
                <w:sz w:val="28"/>
                <w:szCs w:val="28"/>
              </w:rPr>
              <w:t>А) Силы упругости;</w:t>
            </w:r>
          </w:p>
          <w:p w:rsidR="008822CD" w:rsidRPr="00BE0A2A" w:rsidRDefault="008822CD" w:rsidP="00C204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A2A">
              <w:rPr>
                <w:rFonts w:ascii="Times New Roman" w:hAnsi="Times New Roman"/>
                <w:sz w:val="28"/>
                <w:szCs w:val="28"/>
              </w:rPr>
              <w:t>Б) силы тяжести;</w:t>
            </w:r>
          </w:p>
          <w:p w:rsidR="008822CD" w:rsidRPr="00BE0A2A" w:rsidRDefault="008822CD" w:rsidP="00C204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A2A">
              <w:rPr>
                <w:rFonts w:ascii="Times New Roman" w:hAnsi="Times New Roman"/>
                <w:sz w:val="28"/>
                <w:szCs w:val="28"/>
              </w:rPr>
              <w:t>В) веса тела.</w:t>
            </w:r>
          </w:p>
          <w:p w:rsidR="008822CD" w:rsidRPr="00BE0A2A" w:rsidRDefault="008822CD" w:rsidP="00C204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822CD" w:rsidRPr="00BE0A2A" w:rsidRDefault="008822CD" w:rsidP="00C204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A2A">
              <w:rPr>
                <w:rFonts w:ascii="Times New Roman" w:hAnsi="Times New Roman"/>
                <w:sz w:val="28"/>
                <w:szCs w:val="28"/>
              </w:rPr>
              <w:t xml:space="preserve">2. Чему примерно равна сила тяжести, действующая на мяч массой </w:t>
            </w:r>
            <w:smartTag w:uri="urn:schemas-microsoft-com:office:smarttags" w:element="metricconverter">
              <w:smartTagPr>
                <w:attr w:name="ProductID" w:val="0,5 кг"/>
              </w:smartTagPr>
              <w:r w:rsidRPr="00BE0A2A">
                <w:rPr>
                  <w:rFonts w:ascii="Times New Roman" w:hAnsi="Times New Roman"/>
                  <w:sz w:val="28"/>
                  <w:szCs w:val="28"/>
                </w:rPr>
                <w:t>0,5 кг</w:t>
              </w:r>
            </w:smartTag>
            <w:r w:rsidRPr="00BE0A2A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8822CD" w:rsidRPr="00BE0A2A" w:rsidRDefault="008822CD" w:rsidP="00C204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A2A">
              <w:rPr>
                <w:rFonts w:ascii="Times New Roman" w:hAnsi="Times New Roman"/>
                <w:sz w:val="28"/>
                <w:szCs w:val="28"/>
              </w:rPr>
              <w:t>А) ≈ 5 Н;    Б) ≈ 0,5 Н;      В) ≈ 50 Н.</w:t>
            </w:r>
          </w:p>
          <w:p w:rsidR="008822CD" w:rsidRPr="00BE0A2A" w:rsidRDefault="008822CD" w:rsidP="00C204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822CD" w:rsidRPr="00BE0A2A" w:rsidRDefault="008822CD" w:rsidP="00C204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A2A">
              <w:rPr>
                <w:rFonts w:ascii="Times New Roman" w:hAnsi="Times New Roman"/>
                <w:sz w:val="28"/>
                <w:szCs w:val="28"/>
              </w:rPr>
              <w:t>3. Какую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примерно массу имеет тело сила, которой равна</w:t>
            </w:r>
            <w:r w:rsidRPr="00BE0A2A">
              <w:rPr>
                <w:rFonts w:ascii="Times New Roman" w:hAnsi="Times New Roman"/>
                <w:sz w:val="28"/>
                <w:szCs w:val="28"/>
              </w:rPr>
              <w:t xml:space="preserve"> 120 Н?</w:t>
            </w:r>
          </w:p>
          <w:p w:rsidR="008822CD" w:rsidRPr="00BE0A2A" w:rsidRDefault="008822CD" w:rsidP="00C204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A2A">
              <w:rPr>
                <w:rFonts w:ascii="Times New Roman" w:hAnsi="Times New Roman"/>
                <w:sz w:val="28"/>
                <w:szCs w:val="28"/>
              </w:rPr>
              <w:t>А) ≈120 кг;   Б) ≈12 кг;    В) ≈60 кг.</w:t>
            </w:r>
          </w:p>
          <w:p w:rsidR="008822CD" w:rsidRPr="00BE0A2A" w:rsidRDefault="008822CD" w:rsidP="00C204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822CD" w:rsidRPr="00BE0A2A" w:rsidRDefault="008822CD" w:rsidP="00C20448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E0A2A">
              <w:rPr>
                <w:rFonts w:ascii="Times New Roman" w:hAnsi="Times New Roman"/>
                <w:sz w:val="28"/>
                <w:szCs w:val="28"/>
              </w:rPr>
              <w:t>4. Сила, возникающая в результате деформации тела и стремящаяся вернуть тело в исходное положение, называется:</w:t>
            </w:r>
          </w:p>
          <w:p w:rsidR="008822CD" w:rsidRPr="00BE0A2A" w:rsidRDefault="008822CD" w:rsidP="00C204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A2A">
              <w:rPr>
                <w:rFonts w:ascii="Times New Roman" w:hAnsi="Times New Roman"/>
                <w:sz w:val="28"/>
                <w:szCs w:val="28"/>
              </w:rPr>
              <w:t>А) силой упругости;</w:t>
            </w:r>
          </w:p>
          <w:p w:rsidR="008822CD" w:rsidRPr="00BE0A2A" w:rsidRDefault="008822CD" w:rsidP="00C204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A2A">
              <w:rPr>
                <w:rFonts w:ascii="Times New Roman" w:hAnsi="Times New Roman"/>
                <w:sz w:val="28"/>
                <w:szCs w:val="28"/>
              </w:rPr>
              <w:t>Б) силой тяжести;</w:t>
            </w:r>
          </w:p>
          <w:p w:rsidR="008822CD" w:rsidRPr="00BE0A2A" w:rsidRDefault="008822CD" w:rsidP="00C204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A2A">
              <w:rPr>
                <w:rFonts w:ascii="Times New Roman" w:hAnsi="Times New Roman"/>
                <w:sz w:val="28"/>
                <w:szCs w:val="28"/>
              </w:rPr>
              <w:t>В) весом тела.</w:t>
            </w:r>
          </w:p>
          <w:p w:rsidR="008822CD" w:rsidRPr="00BE0A2A" w:rsidRDefault="008822CD" w:rsidP="00C204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822CD" w:rsidRPr="00BE0A2A" w:rsidRDefault="008822CD" w:rsidP="00C204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A2A">
              <w:rPr>
                <w:rFonts w:ascii="Times New Roman" w:hAnsi="Times New Roman"/>
                <w:sz w:val="28"/>
                <w:szCs w:val="28"/>
              </w:rPr>
              <w:t xml:space="preserve">5. Человек, масса которого </w:t>
            </w:r>
            <w:smartTag w:uri="urn:schemas-microsoft-com:office:smarttags" w:element="metricconverter">
              <w:smartTagPr>
                <w:attr w:name="ProductID" w:val="80 кг"/>
              </w:smartTagPr>
              <w:r w:rsidRPr="00BE0A2A">
                <w:rPr>
                  <w:rFonts w:ascii="Times New Roman" w:hAnsi="Times New Roman"/>
                  <w:sz w:val="28"/>
                  <w:szCs w:val="28"/>
                </w:rPr>
                <w:t>80 кг</w:t>
              </w:r>
            </w:smartTag>
            <w:r w:rsidRPr="00BE0A2A">
              <w:rPr>
                <w:rFonts w:ascii="Times New Roman" w:hAnsi="Times New Roman"/>
                <w:sz w:val="28"/>
                <w:szCs w:val="28"/>
              </w:rPr>
              <w:t xml:space="preserve">, держит на плечах мешок массой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BE0A2A">
                <w:rPr>
                  <w:rFonts w:ascii="Times New Roman" w:hAnsi="Times New Roman"/>
                  <w:sz w:val="28"/>
                  <w:szCs w:val="28"/>
                </w:rPr>
                <w:t>10 кг</w:t>
              </w:r>
            </w:smartTag>
            <w:r w:rsidRPr="00BE0A2A">
              <w:rPr>
                <w:rFonts w:ascii="Times New Roman" w:hAnsi="Times New Roman"/>
                <w:sz w:val="28"/>
                <w:szCs w:val="28"/>
              </w:rPr>
              <w:t xml:space="preserve">. С какой силой человек давит на землю? </w:t>
            </w:r>
          </w:p>
          <w:p w:rsidR="008822CD" w:rsidRPr="00BE0A2A" w:rsidRDefault="008822CD" w:rsidP="00C204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A2A">
              <w:rPr>
                <w:rFonts w:ascii="Times New Roman" w:hAnsi="Times New Roman"/>
                <w:sz w:val="28"/>
                <w:szCs w:val="28"/>
              </w:rPr>
              <w:t>А) ≈ 800 Н;    Б) ≈700 Н;     В) ≈900 Н.</w:t>
            </w:r>
          </w:p>
          <w:p w:rsidR="008822CD" w:rsidRPr="00BE0A2A" w:rsidRDefault="008822CD" w:rsidP="00C204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822CD" w:rsidRPr="00BE0A2A" w:rsidRDefault="008822CD" w:rsidP="00C20448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E0A2A">
              <w:rPr>
                <w:rFonts w:ascii="Times New Roman" w:hAnsi="Times New Roman"/>
                <w:sz w:val="28"/>
                <w:szCs w:val="28"/>
              </w:rPr>
              <w:t>6. Сила тяги стартующей вертикально вверх ракеты равна 400 кН, а сила тяжести, действующая на ракету, 100 кН. Определите равнодействующую этих сил.</w:t>
            </w:r>
          </w:p>
          <w:p w:rsidR="008822CD" w:rsidRPr="00BE0A2A" w:rsidRDefault="008822CD" w:rsidP="00C204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A2A">
              <w:rPr>
                <w:rFonts w:ascii="Times New Roman" w:hAnsi="Times New Roman"/>
                <w:sz w:val="28"/>
                <w:szCs w:val="28"/>
              </w:rPr>
              <w:t>А) 400 кН;        Б) 500 кН;         В) 300 кН.</w:t>
            </w:r>
          </w:p>
        </w:tc>
        <w:tc>
          <w:tcPr>
            <w:tcW w:w="4786" w:type="dxa"/>
          </w:tcPr>
          <w:p w:rsidR="008822CD" w:rsidRPr="00BE0A2A" w:rsidRDefault="008822CD" w:rsidP="00C204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A2A">
              <w:rPr>
                <w:rFonts w:ascii="Times New Roman" w:hAnsi="Times New Roman"/>
                <w:sz w:val="28"/>
                <w:szCs w:val="28"/>
              </w:rPr>
              <w:t>1. Какая сила вызывает образование камнепадов в горах?</w:t>
            </w:r>
          </w:p>
          <w:p w:rsidR="008822CD" w:rsidRPr="00BE0A2A" w:rsidRDefault="008822CD" w:rsidP="00C204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A2A">
              <w:rPr>
                <w:rFonts w:ascii="Times New Roman" w:hAnsi="Times New Roman"/>
                <w:sz w:val="28"/>
                <w:szCs w:val="28"/>
              </w:rPr>
              <w:t>А) Сила тяжести;</w:t>
            </w:r>
          </w:p>
          <w:p w:rsidR="008822CD" w:rsidRPr="00BE0A2A" w:rsidRDefault="008822CD" w:rsidP="00C204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A2A">
              <w:rPr>
                <w:rFonts w:ascii="Times New Roman" w:hAnsi="Times New Roman"/>
                <w:sz w:val="28"/>
                <w:szCs w:val="28"/>
              </w:rPr>
              <w:t>Б) сила упругости;</w:t>
            </w:r>
          </w:p>
          <w:p w:rsidR="008822CD" w:rsidRPr="00BE0A2A" w:rsidRDefault="008822CD" w:rsidP="00C204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A2A">
              <w:rPr>
                <w:rFonts w:ascii="Times New Roman" w:hAnsi="Times New Roman"/>
                <w:sz w:val="28"/>
                <w:szCs w:val="28"/>
              </w:rPr>
              <w:t>В) вес тела.</w:t>
            </w:r>
          </w:p>
          <w:p w:rsidR="008822CD" w:rsidRPr="00BE0A2A" w:rsidRDefault="008822CD" w:rsidP="00C204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822CD" w:rsidRPr="00BE0A2A" w:rsidRDefault="008822CD" w:rsidP="00C204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A2A">
              <w:rPr>
                <w:rFonts w:ascii="Times New Roman" w:hAnsi="Times New Roman"/>
                <w:sz w:val="28"/>
                <w:szCs w:val="28"/>
              </w:rPr>
              <w:t>2. Чему примерно равна сила тяжести, действующая на кирпич массой 3кг?</w:t>
            </w:r>
          </w:p>
          <w:p w:rsidR="008822CD" w:rsidRPr="00BE0A2A" w:rsidRDefault="008822CD" w:rsidP="00C204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A2A">
              <w:rPr>
                <w:rFonts w:ascii="Times New Roman" w:hAnsi="Times New Roman"/>
                <w:sz w:val="28"/>
                <w:szCs w:val="28"/>
              </w:rPr>
              <w:t>А) ≈ 3 Н;    Б) ≈ 30 Н;      В) ≈ 0,3 Н.</w:t>
            </w:r>
          </w:p>
          <w:p w:rsidR="008822CD" w:rsidRPr="00BE0A2A" w:rsidRDefault="008822CD" w:rsidP="00C204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822CD" w:rsidRPr="00BE0A2A" w:rsidRDefault="008822CD" w:rsidP="00C20448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E0A2A">
              <w:rPr>
                <w:rFonts w:ascii="Times New Roman" w:hAnsi="Times New Roman"/>
                <w:sz w:val="28"/>
                <w:szCs w:val="28"/>
              </w:rPr>
              <w:t>3. Подвешенная к потолку  люстра, действует на потолок с силой 50 Н. Какова масса люстры?</w:t>
            </w:r>
          </w:p>
          <w:p w:rsidR="008822CD" w:rsidRPr="00BE0A2A" w:rsidRDefault="008822CD" w:rsidP="00C204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A2A">
              <w:rPr>
                <w:rFonts w:ascii="Times New Roman" w:hAnsi="Times New Roman"/>
                <w:sz w:val="28"/>
                <w:szCs w:val="28"/>
              </w:rPr>
              <w:t xml:space="preserve">А) ≈ </w:t>
            </w:r>
            <w:smartTag w:uri="urn:schemas-microsoft-com:office:smarttags" w:element="metricconverter">
              <w:smartTagPr>
                <w:attr w:name="ProductID" w:val="50 кг"/>
              </w:smartTagPr>
              <w:r w:rsidRPr="00BE0A2A">
                <w:rPr>
                  <w:rFonts w:ascii="Times New Roman" w:hAnsi="Times New Roman"/>
                  <w:sz w:val="28"/>
                  <w:szCs w:val="28"/>
                </w:rPr>
                <w:t>50 кг</w:t>
              </w:r>
            </w:smartTag>
            <w:r w:rsidRPr="00BE0A2A">
              <w:rPr>
                <w:rFonts w:ascii="Times New Roman" w:hAnsi="Times New Roman"/>
                <w:sz w:val="28"/>
                <w:szCs w:val="28"/>
              </w:rPr>
              <w:t xml:space="preserve">;    Б) ≈ </w:t>
            </w:r>
            <w:smartTag w:uri="urn:schemas-microsoft-com:office:smarttags" w:element="metricconverter">
              <w:smartTagPr>
                <w:attr w:name="ProductID" w:val="4 кг"/>
              </w:smartTagPr>
              <w:r w:rsidRPr="00BE0A2A">
                <w:rPr>
                  <w:rFonts w:ascii="Times New Roman" w:hAnsi="Times New Roman"/>
                  <w:sz w:val="28"/>
                  <w:szCs w:val="28"/>
                </w:rPr>
                <w:t>4 кг</w:t>
              </w:r>
            </w:smartTag>
            <w:r w:rsidRPr="00BE0A2A">
              <w:rPr>
                <w:rFonts w:ascii="Times New Roman" w:hAnsi="Times New Roman"/>
                <w:sz w:val="28"/>
                <w:szCs w:val="28"/>
              </w:rPr>
              <w:t xml:space="preserve">;      В) ≈ </w:t>
            </w:r>
            <w:smartTag w:uri="urn:schemas-microsoft-com:office:smarttags" w:element="metricconverter">
              <w:smartTagPr>
                <w:attr w:name="ProductID" w:val="5 кг"/>
              </w:smartTagPr>
              <w:r w:rsidRPr="00BE0A2A">
                <w:rPr>
                  <w:rFonts w:ascii="Times New Roman" w:hAnsi="Times New Roman"/>
                  <w:sz w:val="28"/>
                  <w:szCs w:val="28"/>
                </w:rPr>
                <w:t>5 кг</w:t>
              </w:r>
            </w:smartTag>
            <w:r w:rsidRPr="00BE0A2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822CD" w:rsidRPr="00BE0A2A" w:rsidRDefault="008822CD" w:rsidP="00C204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A2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822CD" w:rsidRPr="00BE0A2A" w:rsidRDefault="008822CD" w:rsidP="00C204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A2A">
              <w:rPr>
                <w:rFonts w:ascii="Times New Roman" w:hAnsi="Times New Roman"/>
                <w:sz w:val="28"/>
                <w:szCs w:val="28"/>
              </w:rPr>
              <w:t>4. Сила, с которой тело вследствие притяжения к Земле действует на опору или подвес, называется:</w:t>
            </w:r>
          </w:p>
          <w:p w:rsidR="008822CD" w:rsidRPr="00BE0A2A" w:rsidRDefault="008822CD" w:rsidP="00C204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A2A">
              <w:rPr>
                <w:rFonts w:ascii="Times New Roman" w:hAnsi="Times New Roman"/>
                <w:sz w:val="28"/>
                <w:szCs w:val="28"/>
              </w:rPr>
              <w:t>А) силой упругости;</w:t>
            </w:r>
          </w:p>
          <w:p w:rsidR="008822CD" w:rsidRPr="00BE0A2A" w:rsidRDefault="008822CD" w:rsidP="00C204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A2A">
              <w:rPr>
                <w:rFonts w:ascii="Times New Roman" w:hAnsi="Times New Roman"/>
                <w:sz w:val="28"/>
                <w:szCs w:val="28"/>
              </w:rPr>
              <w:t>Б) силой тяжести;</w:t>
            </w:r>
          </w:p>
          <w:p w:rsidR="008822CD" w:rsidRPr="00BE0A2A" w:rsidRDefault="008822CD" w:rsidP="00C204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A2A">
              <w:rPr>
                <w:rFonts w:ascii="Times New Roman" w:hAnsi="Times New Roman"/>
                <w:sz w:val="28"/>
                <w:szCs w:val="28"/>
              </w:rPr>
              <w:t>В) весом тела.</w:t>
            </w:r>
          </w:p>
          <w:p w:rsidR="008822CD" w:rsidRPr="00BE0A2A" w:rsidRDefault="008822CD" w:rsidP="00C204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822CD" w:rsidRPr="00BE0A2A" w:rsidRDefault="008822CD" w:rsidP="00C204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822CD" w:rsidRPr="00BE0A2A" w:rsidRDefault="008822CD" w:rsidP="00C20448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E0A2A">
              <w:rPr>
                <w:rFonts w:ascii="Times New Roman" w:hAnsi="Times New Roman"/>
                <w:sz w:val="28"/>
                <w:szCs w:val="28"/>
              </w:rPr>
              <w:t xml:space="preserve">5. Мальчик весом 400 Н держит на вытянутой руке гирю массой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BE0A2A">
                <w:rPr>
                  <w:rFonts w:ascii="Times New Roman" w:hAnsi="Times New Roman"/>
                  <w:sz w:val="28"/>
                  <w:szCs w:val="28"/>
                </w:rPr>
                <w:t>10 кг</w:t>
              </w:r>
            </w:smartTag>
            <w:r w:rsidRPr="00BE0A2A">
              <w:rPr>
                <w:rFonts w:ascii="Times New Roman" w:hAnsi="Times New Roman"/>
                <w:sz w:val="28"/>
                <w:szCs w:val="28"/>
              </w:rPr>
              <w:t>. Определите силу, с которой он давит на землю</w:t>
            </w:r>
            <w:r w:rsidRPr="00BE0A2A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8822CD" w:rsidRPr="00BE0A2A" w:rsidRDefault="008822CD" w:rsidP="00C204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A2A">
              <w:rPr>
                <w:rFonts w:ascii="Times New Roman" w:hAnsi="Times New Roman"/>
                <w:sz w:val="28"/>
                <w:szCs w:val="28"/>
              </w:rPr>
              <w:t>А) ≈ 500 Н;    Б) ≈400 Н;     В) ≈ 300 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822CD" w:rsidRPr="00BE0A2A" w:rsidRDefault="008822CD" w:rsidP="00C204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A2A">
              <w:rPr>
                <w:rFonts w:ascii="Times New Roman" w:hAnsi="Times New Roman"/>
                <w:sz w:val="28"/>
                <w:szCs w:val="28"/>
              </w:rPr>
              <w:t>6. Электровоз тянет вагоны с силой 300 кН. Сила сопротивления равна 170 кН. Вычислите равнодействующую этих сил.</w:t>
            </w:r>
          </w:p>
          <w:p w:rsidR="008822CD" w:rsidRPr="00BE0A2A" w:rsidRDefault="008822CD" w:rsidP="00C204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822CD" w:rsidRPr="00BE0A2A" w:rsidRDefault="008822CD" w:rsidP="00C204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A2A">
              <w:rPr>
                <w:rFonts w:ascii="Times New Roman" w:hAnsi="Times New Roman"/>
                <w:sz w:val="28"/>
                <w:szCs w:val="28"/>
              </w:rPr>
              <w:t>А) 470 кН;        Б) 130 кН;         В) 300 кН.</w:t>
            </w:r>
          </w:p>
          <w:p w:rsidR="008822CD" w:rsidRPr="00BE0A2A" w:rsidRDefault="008822CD" w:rsidP="00C204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822CD" w:rsidRPr="00017F21" w:rsidRDefault="008822CD" w:rsidP="00BE0A2A">
      <w:pPr>
        <w:jc w:val="both"/>
        <w:rPr>
          <w:rFonts w:ascii="PetersburgT" w:hAnsi="PetersburgT"/>
          <w:sz w:val="20"/>
          <w:szCs w:val="20"/>
        </w:rPr>
      </w:pPr>
      <w:r>
        <w:rPr>
          <w:rFonts w:ascii="PetersburgT" w:hAnsi="PetersburgT"/>
          <w:sz w:val="20"/>
          <w:szCs w:val="20"/>
        </w:rPr>
        <w:t xml:space="preserve"> </w:t>
      </w:r>
    </w:p>
    <w:p w:rsidR="008822CD" w:rsidRPr="00BE0A2A" w:rsidRDefault="008822CD" w:rsidP="00BE0A2A">
      <w:pPr>
        <w:rPr>
          <w:rFonts w:ascii="Times New Roman" w:hAnsi="Times New Roman"/>
          <w:sz w:val="28"/>
          <w:szCs w:val="28"/>
        </w:rPr>
      </w:pPr>
      <w:r w:rsidRPr="00BE0A2A">
        <w:rPr>
          <w:rFonts w:ascii="Times New Roman" w:hAnsi="Times New Roman"/>
          <w:sz w:val="28"/>
          <w:szCs w:val="28"/>
        </w:rPr>
        <w:t xml:space="preserve">Вариант 1: 1Б; 2А; 3Б; 4А; 5В; 6В.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822CD" w:rsidRPr="00BE0A2A" w:rsidRDefault="008822CD" w:rsidP="00BE0A2A">
      <w:pPr>
        <w:rPr>
          <w:rFonts w:ascii="Times New Roman" w:hAnsi="Times New Roman"/>
          <w:sz w:val="28"/>
          <w:szCs w:val="28"/>
        </w:rPr>
      </w:pPr>
      <w:r w:rsidRPr="00BE0A2A">
        <w:rPr>
          <w:rFonts w:ascii="Times New Roman" w:hAnsi="Times New Roman"/>
          <w:sz w:val="28"/>
          <w:szCs w:val="28"/>
        </w:rPr>
        <w:t>Вариант 2: 1А; 2Б; 3В;</w:t>
      </w:r>
      <w:r w:rsidRPr="00C42E8B">
        <w:rPr>
          <w:rFonts w:ascii="Times New Roman" w:hAnsi="Times New Roman"/>
          <w:sz w:val="28"/>
          <w:szCs w:val="28"/>
        </w:rPr>
        <w:t xml:space="preserve"> 4</w:t>
      </w:r>
      <w:r>
        <w:rPr>
          <w:rFonts w:ascii="Times New Roman" w:hAnsi="Times New Roman"/>
          <w:sz w:val="28"/>
          <w:szCs w:val="28"/>
        </w:rPr>
        <w:t>В; 5А; 6Б.</w:t>
      </w:r>
    </w:p>
    <w:p w:rsidR="008822CD" w:rsidRPr="00BE0A2A" w:rsidRDefault="008822CD" w:rsidP="00BE0A2A">
      <w:pPr>
        <w:rPr>
          <w:rFonts w:ascii="Times New Roman" w:hAnsi="Times New Roman"/>
          <w:sz w:val="28"/>
          <w:szCs w:val="28"/>
        </w:rPr>
      </w:pPr>
      <w:r w:rsidRPr="00BE0A2A">
        <w:rPr>
          <w:rFonts w:ascii="Times New Roman" w:hAnsi="Times New Roman"/>
          <w:sz w:val="28"/>
          <w:szCs w:val="28"/>
        </w:rPr>
        <w:t>Критерии оценки:</w:t>
      </w:r>
    </w:p>
    <w:p w:rsidR="008822CD" w:rsidRPr="00BE0A2A" w:rsidRDefault="008822CD" w:rsidP="00BE0A2A">
      <w:pPr>
        <w:rPr>
          <w:rFonts w:ascii="Times New Roman" w:hAnsi="Times New Roman"/>
          <w:sz w:val="28"/>
          <w:szCs w:val="28"/>
        </w:rPr>
      </w:pPr>
      <w:r w:rsidRPr="00BE0A2A">
        <w:rPr>
          <w:rFonts w:ascii="Times New Roman" w:hAnsi="Times New Roman"/>
          <w:sz w:val="28"/>
          <w:szCs w:val="28"/>
        </w:rPr>
        <w:t xml:space="preserve">«5» </w:t>
      </w:r>
      <w:r w:rsidRPr="00BE0A2A">
        <w:rPr>
          <w:rFonts w:ascii="Times New Roman" w:hAnsi="Times New Roman"/>
          <w:sz w:val="28"/>
          <w:szCs w:val="28"/>
        </w:rPr>
        <w:sym w:font="Symbol" w:char="F02D"/>
      </w:r>
      <w:r w:rsidRPr="00BE0A2A">
        <w:rPr>
          <w:rFonts w:ascii="Times New Roman" w:hAnsi="Times New Roman"/>
          <w:sz w:val="28"/>
          <w:szCs w:val="28"/>
        </w:rPr>
        <w:t xml:space="preserve"> 1, 2, 3, 4, 5, 6.</w:t>
      </w:r>
    </w:p>
    <w:p w:rsidR="008822CD" w:rsidRPr="00BE0A2A" w:rsidRDefault="008822CD" w:rsidP="00BE0A2A">
      <w:pPr>
        <w:rPr>
          <w:rFonts w:ascii="Times New Roman" w:hAnsi="Times New Roman"/>
          <w:sz w:val="28"/>
          <w:szCs w:val="28"/>
        </w:rPr>
      </w:pPr>
      <w:r w:rsidRPr="00BE0A2A">
        <w:rPr>
          <w:rFonts w:ascii="Times New Roman" w:hAnsi="Times New Roman"/>
          <w:sz w:val="28"/>
          <w:szCs w:val="28"/>
        </w:rPr>
        <w:t xml:space="preserve">«4» </w:t>
      </w:r>
      <w:r w:rsidRPr="00BE0A2A">
        <w:rPr>
          <w:rFonts w:ascii="Times New Roman" w:hAnsi="Times New Roman"/>
          <w:sz w:val="28"/>
          <w:szCs w:val="28"/>
        </w:rPr>
        <w:sym w:font="Symbol" w:char="F02D"/>
      </w:r>
      <w:r w:rsidRPr="00BE0A2A">
        <w:rPr>
          <w:rFonts w:ascii="Times New Roman" w:hAnsi="Times New Roman"/>
          <w:sz w:val="28"/>
          <w:szCs w:val="28"/>
        </w:rPr>
        <w:t xml:space="preserve"> 1, 2, 3, 4, 5.</w:t>
      </w:r>
    </w:p>
    <w:p w:rsidR="008822CD" w:rsidRPr="00D4122E" w:rsidRDefault="008822CD" w:rsidP="00BE0A2A">
      <w:pPr>
        <w:rPr>
          <w:rFonts w:ascii="Times New Roman" w:hAnsi="Times New Roman"/>
          <w:sz w:val="28"/>
          <w:szCs w:val="28"/>
        </w:rPr>
      </w:pPr>
      <w:r w:rsidRPr="00BE0A2A">
        <w:rPr>
          <w:rFonts w:ascii="Times New Roman" w:hAnsi="Times New Roman"/>
          <w:sz w:val="28"/>
          <w:szCs w:val="28"/>
        </w:rPr>
        <w:t xml:space="preserve">«3» </w:t>
      </w:r>
      <w:r w:rsidRPr="00BE0A2A">
        <w:rPr>
          <w:rFonts w:ascii="Times New Roman" w:hAnsi="Times New Roman"/>
          <w:sz w:val="28"/>
          <w:szCs w:val="28"/>
        </w:rPr>
        <w:sym w:font="Symbol" w:char="F02D"/>
      </w:r>
      <w:r>
        <w:rPr>
          <w:rFonts w:ascii="Times New Roman" w:hAnsi="Times New Roman"/>
          <w:sz w:val="28"/>
          <w:szCs w:val="28"/>
        </w:rPr>
        <w:t xml:space="preserve"> 1, 2, 3.</w:t>
      </w:r>
    </w:p>
    <w:p w:rsidR="008822CD" w:rsidRDefault="008822CD" w:rsidP="00D8240F">
      <w:pPr>
        <w:spacing w:after="120" w:line="360" w:lineRule="auto"/>
        <w:ind w:firstLine="57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3</w:t>
      </w:r>
      <w:r w:rsidRPr="008270CD">
        <w:rPr>
          <w:rFonts w:ascii="Times New Roman" w:hAnsi="Times New Roman"/>
          <w:b/>
          <w:i/>
          <w:sz w:val="28"/>
          <w:szCs w:val="28"/>
        </w:rPr>
        <w:t>. Решение экспериментальных задач</w:t>
      </w:r>
    </w:p>
    <w:p w:rsidR="008822CD" w:rsidRPr="00BE0A2A" w:rsidRDefault="008822CD" w:rsidP="00BE0A2A">
      <w:pPr>
        <w:spacing w:after="120" w:line="360" w:lineRule="auto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 делится на несколько групп, каждая получает задание.</w:t>
      </w:r>
    </w:p>
    <w:p w:rsidR="008822CD" w:rsidRDefault="008822CD" w:rsidP="00BE0A2A">
      <w:pPr>
        <w:spacing w:after="120" w:line="360" w:lineRule="auto"/>
        <w:ind w:firstLine="570"/>
        <w:jc w:val="center"/>
        <w:rPr>
          <w:rFonts w:ascii="Times New Roman" w:hAnsi="Times New Roman"/>
          <w:i/>
          <w:sz w:val="28"/>
          <w:szCs w:val="28"/>
        </w:rPr>
      </w:pPr>
      <w:r w:rsidRPr="00623412">
        <w:rPr>
          <w:rFonts w:ascii="Times New Roman" w:hAnsi="Times New Roman"/>
          <w:i/>
          <w:sz w:val="28"/>
          <w:szCs w:val="28"/>
        </w:rPr>
        <w:t>Задание №1</w:t>
      </w:r>
    </w:p>
    <w:p w:rsidR="008822CD" w:rsidRDefault="008822CD" w:rsidP="00BE0A2A">
      <w:pPr>
        <w:spacing w:after="120" w:line="360" w:lineRule="auto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помощью динамометра измерить силу трения при движении данного бруска по столу. Изобразить силу трения и силу тяги графически.</w:t>
      </w:r>
    </w:p>
    <w:p w:rsidR="008822CD" w:rsidRPr="00BE0A2A" w:rsidRDefault="008822CD" w:rsidP="00BE0A2A">
      <w:pPr>
        <w:spacing w:after="120" w:line="360" w:lineRule="auto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Ответ.</w:t>
      </w:r>
      <w:r>
        <w:rPr>
          <w:rFonts w:ascii="Times New Roman" w:hAnsi="Times New Roman"/>
          <w:sz w:val="28"/>
          <w:szCs w:val="28"/>
        </w:rPr>
        <w:t xml:space="preserve"> Сила трения равна силе тяги при равномерном движении бруска по горизонтальной поверхности стола.</w:t>
      </w:r>
    </w:p>
    <w:p w:rsidR="008822CD" w:rsidRDefault="008822CD" w:rsidP="00763B0C">
      <w:pPr>
        <w:spacing w:after="120" w:line="360" w:lineRule="auto"/>
        <w:ind w:firstLine="570"/>
        <w:jc w:val="center"/>
        <w:rPr>
          <w:rFonts w:ascii="Times New Roman" w:hAnsi="Times New Roman"/>
          <w:i/>
          <w:sz w:val="28"/>
          <w:szCs w:val="28"/>
        </w:rPr>
      </w:pPr>
    </w:p>
    <w:p w:rsidR="008822CD" w:rsidRDefault="008822CD" w:rsidP="00763B0C">
      <w:pPr>
        <w:spacing w:after="120" w:line="360" w:lineRule="auto"/>
        <w:ind w:firstLine="570"/>
        <w:jc w:val="center"/>
        <w:rPr>
          <w:rFonts w:ascii="Times New Roman" w:hAnsi="Times New Roman"/>
          <w:i/>
          <w:sz w:val="28"/>
          <w:szCs w:val="28"/>
        </w:rPr>
      </w:pPr>
    </w:p>
    <w:p w:rsidR="008822CD" w:rsidRDefault="008822CD" w:rsidP="00763B0C">
      <w:pPr>
        <w:spacing w:after="120" w:line="360" w:lineRule="auto"/>
        <w:ind w:firstLine="570"/>
        <w:jc w:val="center"/>
        <w:rPr>
          <w:rFonts w:ascii="Times New Roman" w:hAnsi="Times New Roman"/>
          <w:i/>
          <w:sz w:val="28"/>
          <w:szCs w:val="28"/>
        </w:rPr>
      </w:pPr>
      <w:r w:rsidRPr="00623412">
        <w:rPr>
          <w:rFonts w:ascii="Times New Roman" w:hAnsi="Times New Roman"/>
          <w:i/>
          <w:sz w:val="28"/>
          <w:szCs w:val="28"/>
        </w:rPr>
        <w:t>Задание №2</w:t>
      </w:r>
    </w:p>
    <w:p w:rsidR="008822CD" w:rsidRPr="00BE0A2A" w:rsidRDefault="008822CD" w:rsidP="00BE0A2A">
      <w:pPr>
        <w:spacing w:after="120" w:line="360" w:lineRule="auto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Используя динамометр проверить, зависит ли сила трения данного бруска при движении по горизонтальной поверхности стола от площади опоры, если качество поверхностей всех граней одинаково.</w:t>
      </w:r>
    </w:p>
    <w:p w:rsidR="008822CD" w:rsidRDefault="008822CD" w:rsidP="00763B0C">
      <w:pPr>
        <w:spacing w:after="120" w:line="360" w:lineRule="auto"/>
        <w:ind w:firstLine="570"/>
        <w:jc w:val="center"/>
        <w:rPr>
          <w:rFonts w:ascii="Times New Roman" w:hAnsi="Times New Roman"/>
          <w:i/>
          <w:sz w:val="28"/>
          <w:szCs w:val="28"/>
        </w:rPr>
      </w:pPr>
      <w:r w:rsidRPr="00623412">
        <w:rPr>
          <w:rFonts w:ascii="Times New Roman" w:hAnsi="Times New Roman"/>
          <w:i/>
          <w:sz w:val="28"/>
          <w:szCs w:val="28"/>
        </w:rPr>
        <w:t>Задание №3</w:t>
      </w:r>
    </w:p>
    <w:p w:rsidR="008822CD" w:rsidRPr="00BE0A2A" w:rsidRDefault="008822CD" w:rsidP="00BE0A2A">
      <w:pPr>
        <w:spacing w:after="120" w:line="360" w:lineRule="auto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Измерить динамометром силу трения при движении по столу трех одинаковых брусков в двух случаях: бруски прицеплены друг к другу, лежат друг на друге. Какой вывод можно сделать из опыта?</w:t>
      </w:r>
    </w:p>
    <w:p w:rsidR="008822CD" w:rsidRDefault="008822CD" w:rsidP="00763B0C">
      <w:pPr>
        <w:spacing w:after="120" w:line="360" w:lineRule="auto"/>
        <w:ind w:firstLine="570"/>
        <w:jc w:val="center"/>
        <w:rPr>
          <w:rFonts w:ascii="Times New Roman" w:hAnsi="Times New Roman"/>
          <w:i/>
          <w:sz w:val="28"/>
          <w:szCs w:val="28"/>
        </w:rPr>
      </w:pPr>
      <w:r w:rsidRPr="00623412">
        <w:rPr>
          <w:rFonts w:ascii="Times New Roman" w:hAnsi="Times New Roman"/>
          <w:i/>
          <w:sz w:val="28"/>
          <w:szCs w:val="28"/>
        </w:rPr>
        <w:t>Задание №4</w:t>
      </w:r>
    </w:p>
    <w:p w:rsidR="008822CD" w:rsidRPr="00BE0A2A" w:rsidRDefault="008822CD" w:rsidP="00BE0A2A">
      <w:pPr>
        <w:spacing w:after="120" w:line="360" w:lineRule="auto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Имеются два бруска одинаковых размеров, один из дуба, другой из железа, и динамометр. Измерить силу трения скольжения и силу трения покоя. Результаты сравнить.</w:t>
      </w:r>
    </w:p>
    <w:p w:rsidR="008822CD" w:rsidRDefault="008822CD" w:rsidP="00763B0C">
      <w:pPr>
        <w:spacing w:after="120" w:line="360" w:lineRule="auto"/>
        <w:ind w:firstLine="57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Задание №5</w:t>
      </w:r>
    </w:p>
    <w:p w:rsidR="008822CD" w:rsidRDefault="008822CD" w:rsidP="00BE0A2A">
      <w:pPr>
        <w:spacing w:after="120" w:line="360" w:lineRule="auto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Имеются штатив с закрепленным на нем стержнем диаметром 8 - 12 мм, нить, набор грузов по 100 г, динамометр. Собрать установку. Измерить силу трения нити о стержень при движении грузов и силу трения покоя. Как изменится сила трения нити о стержень при увеличении веса каждого груза вдвое? Ответ проверить опытом.</w:t>
      </w:r>
    </w:p>
    <w:p w:rsidR="008822CD" w:rsidRPr="00763B0C" w:rsidRDefault="008822CD" w:rsidP="00BE0A2A">
      <w:pPr>
        <w:spacing w:after="120" w:line="360" w:lineRule="auto"/>
        <w:ind w:firstLine="570"/>
        <w:jc w:val="both"/>
        <w:rPr>
          <w:rFonts w:ascii="Times New Roman" w:hAnsi="Times New Roman"/>
          <w:sz w:val="28"/>
          <w:szCs w:val="28"/>
        </w:rPr>
      </w:pPr>
      <w:r w:rsidRPr="00BE0A2A">
        <w:rPr>
          <w:rFonts w:ascii="Times New Roman" w:hAnsi="Times New Roman"/>
          <w:sz w:val="28"/>
          <w:szCs w:val="28"/>
          <w:u w:val="single"/>
        </w:rPr>
        <w:t>Рекомендации.</w:t>
      </w:r>
      <w:r>
        <w:rPr>
          <w:rFonts w:ascii="Times New Roman" w:hAnsi="Times New Roman"/>
          <w:sz w:val="28"/>
          <w:szCs w:val="28"/>
        </w:rPr>
        <w:t xml:space="preserve"> Если к одному из грузов прицепить динамометр и тянуть его вниз так, чтобы нить пришла в равномерное движение, то динамометр покажет силу трения нити о стержень.</w:t>
      </w:r>
    </w:p>
    <w:p w:rsidR="008822CD" w:rsidRDefault="008822CD" w:rsidP="00763B0C">
      <w:pPr>
        <w:spacing w:after="120" w:line="360" w:lineRule="auto"/>
        <w:ind w:firstLine="57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Задание №6</w:t>
      </w:r>
    </w:p>
    <w:p w:rsidR="008822CD" w:rsidRDefault="008822CD" w:rsidP="00D8240F">
      <w:pPr>
        <w:spacing w:after="120" w:line="360" w:lineRule="auto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Закрыв шкалу демонстрационного динамометра, укрепленного вертикально в штативе, положить на его столик гирю массой 500 г. Рассчитать, какую величину показывает динамометр. Ответ проверить, открыв шкалу.</w:t>
      </w:r>
    </w:p>
    <w:p w:rsidR="008822CD" w:rsidRDefault="008822CD" w:rsidP="00763B0C">
      <w:pPr>
        <w:spacing w:after="120" w:line="360" w:lineRule="auto"/>
        <w:ind w:firstLine="570"/>
        <w:jc w:val="center"/>
        <w:rPr>
          <w:rFonts w:ascii="Times New Roman" w:hAnsi="Times New Roman"/>
          <w:i/>
          <w:sz w:val="28"/>
          <w:szCs w:val="28"/>
        </w:rPr>
      </w:pPr>
    </w:p>
    <w:p w:rsidR="008822CD" w:rsidRDefault="008822CD" w:rsidP="00763B0C">
      <w:pPr>
        <w:spacing w:after="120" w:line="360" w:lineRule="auto"/>
        <w:ind w:firstLine="57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Задание №7</w:t>
      </w:r>
    </w:p>
    <w:p w:rsidR="008822CD" w:rsidRPr="00BE0A2A" w:rsidRDefault="008822CD" w:rsidP="00BE0A2A">
      <w:pPr>
        <w:spacing w:after="120" w:line="360" w:lineRule="auto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Имеются сухой песок, манная крупа, горох, древесные опилки, воронка, укрепленная в штативе. Какое из данных сыпучих тел можно насыпать горкой конической формы наибольшей крутизны? Почему? Ответ проверить опытом, насыпая каждое вещество на лист бумаги через воронку с одинаковой высоты.</w:t>
      </w:r>
    </w:p>
    <w:p w:rsidR="008822CD" w:rsidRPr="00BE0A2A" w:rsidRDefault="008822CD" w:rsidP="00763B0C">
      <w:pPr>
        <w:spacing w:after="120" w:line="360" w:lineRule="auto"/>
        <w:ind w:firstLine="570"/>
        <w:jc w:val="both"/>
        <w:rPr>
          <w:rFonts w:ascii="Times New Roman" w:hAnsi="Times New Roman"/>
          <w:b/>
          <w:i/>
          <w:sz w:val="28"/>
          <w:szCs w:val="28"/>
        </w:rPr>
      </w:pPr>
      <w:r w:rsidRPr="00BE0A2A">
        <w:rPr>
          <w:rFonts w:ascii="Times New Roman" w:hAnsi="Times New Roman"/>
          <w:b/>
          <w:i/>
          <w:sz w:val="28"/>
          <w:szCs w:val="28"/>
        </w:rPr>
        <w:t>4. Подведение итогов урока</w:t>
      </w:r>
    </w:p>
    <w:p w:rsidR="008822CD" w:rsidRPr="00C42E8B" w:rsidRDefault="008822CD" w:rsidP="00C42E8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Подведём итоги. Учащиеся презентуют по группам решения экспериментальных заданий, отвечают на возникающие вопросы.</w:t>
      </w:r>
    </w:p>
    <w:p w:rsidR="008822CD" w:rsidRDefault="008822CD" w:rsidP="00BE0A2A">
      <w:pPr>
        <w:spacing w:after="120" w:line="360" w:lineRule="auto"/>
        <w:ind w:firstLine="570"/>
        <w:jc w:val="both"/>
        <w:rPr>
          <w:rFonts w:ascii="Times New Roman" w:hAnsi="Times New Roman"/>
          <w:b/>
          <w:i/>
          <w:sz w:val="28"/>
          <w:szCs w:val="28"/>
        </w:rPr>
      </w:pPr>
      <w:r w:rsidRPr="00BE0A2A">
        <w:rPr>
          <w:rFonts w:ascii="Times New Roman" w:hAnsi="Times New Roman"/>
          <w:b/>
          <w:i/>
          <w:sz w:val="28"/>
          <w:szCs w:val="28"/>
        </w:rPr>
        <w:t>5. Домашнее задание</w:t>
      </w:r>
    </w:p>
    <w:p w:rsidR="008822CD" w:rsidRDefault="008822CD" w:rsidP="00BE0A2A">
      <w:pPr>
        <w:spacing w:after="120" w:line="360" w:lineRule="auto"/>
        <w:ind w:firstLine="570"/>
        <w:jc w:val="both"/>
        <w:rPr>
          <w:rFonts w:ascii="Times New Roman" w:hAnsi="Times New Roman"/>
          <w:sz w:val="28"/>
          <w:szCs w:val="28"/>
        </w:rPr>
      </w:pPr>
      <w:r w:rsidRPr="00BE0A2A">
        <w:rPr>
          <w:rFonts w:ascii="Times New Roman" w:hAnsi="Times New Roman"/>
          <w:sz w:val="28"/>
          <w:szCs w:val="28"/>
        </w:rPr>
        <w:t>§ 30–32 [7], ответить на вопросы, написать сочинение на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E0A2A">
        <w:rPr>
          <w:rFonts w:ascii="Times New Roman" w:hAnsi="Times New Roman"/>
          <w:sz w:val="28"/>
          <w:szCs w:val="28"/>
        </w:rPr>
        <w:t>одну и</w:t>
      </w:r>
      <w:r>
        <w:rPr>
          <w:rFonts w:ascii="Times New Roman" w:hAnsi="Times New Roman"/>
          <w:sz w:val="28"/>
          <w:szCs w:val="28"/>
        </w:rPr>
        <w:t>з</w:t>
      </w:r>
      <w:r w:rsidRPr="00BE0A2A">
        <w:rPr>
          <w:rFonts w:ascii="Times New Roman" w:hAnsi="Times New Roman"/>
          <w:sz w:val="28"/>
          <w:szCs w:val="28"/>
        </w:rPr>
        <w:t xml:space="preserve"> тем «Один день без трения», «Трение – друг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E0A2A">
        <w:rPr>
          <w:rFonts w:ascii="Times New Roman" w:hAnsi="Times New Roman"/>
          <w:sz w:val="28"/>
          <w:szCs w:val="28"/>
        </w:rPr>
        <w:t>или враг?»</w:t>
      </w:r>
    </w:p>
    <w:p w:rsidR="008822CD" w:rsidRDefault="008822CD" w:rsidP="00BE0A2A">
      <w:pPr>
        <w:spacing w:after="120" w:line="360" w:lineRule="auto"/>
        <w:ind w:firstLine="57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Литература</w:t>
      </w:r>
    </w:p>
    <w:p w:rsidR="008822CD" w:rsidRDefault="008822CD" w:rsidP="00BE0A2A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Антипин И.Г. Экспериментальные задачи по физике в 6 – 7 классах. Пособие  для учителей. М., «Просвещение», 1974 127с.</w:t>
      </w:r>
    </w:p>
    <w:p w:rsidR="008822CD" w:rsidRPr="00BE0A2A" w:rsidRDefault="008822CD" w:rsidP="00BE0A2A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E0A2A">
        <w:rPr>
          <w:rFonts w:ascii="Times New Roman" w:hAnsi="Times New Roman"/>
          <w:sz w:val="28"/>
          <w:szCs w:val="28"/>
        </w:rPr>
        <w:t>Сёмке А.И. Интересные факты для составления задач по физике: Физика + География + Биология…7–9 классы. М.: Чистые пруды, 2010. (Библиотечка «Первого сентября», сер. «Физика». Вып. 35.)</w:t>
      </w:r>
    </w:p>
    <w:p w:rsidR="008822CD" w:rsidRPr="00BE0A2A" w:rsidRDefault="008822CD" w:rsidP="00BE0A2A">
      <w:p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</w:t>
      </w:r>
      <w:r w:rsidRPr="00BE0A2A">
        <w:rPr>
          <w:rFonts w:ascii="Times New Roman" w:hAnsi="Times New Roman"/>
          <w:sz w:val="28"/>
          <w:szCs w:val="28"/>
        </w:rPr>
        <w:t xml:space="preserve">. Пёрышкин А.В. Физика. 7 класс: учеб. для общеобразоват. учреждений.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BE0A2A">
        <w:rPr>
          <w:rFonts w:ascii="Times New Roman" w:hAnsi="Times New Roman"/>
          <w:sz w:val="28"/>
          <w:szCs w:val="28"/>
        </w:rPr>
        <w:t>М.: Дрофа, 2003.</w:t>
      </w:r>
    </w:p>
    <w:p w:rsidR="008822CD" w:rsidRPr="00623412" w:rsidRDefault="008822CD" w:rsidP="00BE0A2A">
      <w:pPr>
        <w:spacing w:after="120" w:line="360" w:lineRule="auto"/>
        <w:ind w:firstLine="570"/>
        <w:jc w:val="both"/>
        <w:rPr>
          <w:rFonts w:ascii="Times New Roman" w:hAnsi="Times New Roman"/>
          <w:sz w:val="28"/>
          <w:szCs w:val="28"/>
        </w:rPr>
      </w:pPr>
    </w:p>
    <w:p w:rsidR="008822CD" w:rsidRPr="00623412" w:rsidRDefault="008822CD" w:rsidP="00D8240F">
      <w:pPr>
        <w:spacing w:after="120" w:line="360" w:lineRule="auto"/>
        <w:ind w:firstLine="570"/>
        <w:jc w:val="both"/>
        <w:rPr>
          <w:rFonts w:ascii="Times New Roman" w:hAnsi="Times New Roman"/>
          <w:sz w:val="28"/>
          <w:szCs w:val="28"/>
        </w:rPr>
      </w:pPr>
    </w:p>
    <w:sectPr w:rsidR="008822CD" w:rsidRPr="00623412" w:rsidSect="0061605E">
      <w:pgSz w:w="11906" w:h="16838"/>
      <w:pgMar w:top="1134" w:right="56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sburg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93A59"/>
    <w:multiLevelType w:val="multilevel"/>
    <w:tmpl w:val="2C400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D02BF2"/>
    <w:multiLevelType w:val="hybridMultilevel"/>
    <w:tmpl w:val="CC0696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1F0F42"/>
    <w:multiLevelType w:val="multilevel"/>
    <w:tmpl w:val="38FA2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102430"/>
    <w:multiLevelType w:val="multilevel"/>
    <w:tmpl w:val="1BF02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FF34C5"/>
    <w:multiLevelType w:val="multilevel"/>
    <w:tmpl w:val="0456B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C1212E"/>
    <w:multiLevelType w:val="multilevel"/>
    <w:tmpl w:val="2C484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C6B2296"/>
    <w:multiLevelType w:val="hybridMultilevel"/>
    <w:tmpl w:val="8FB23D06"/>
    <w:lvl w:ilvl="0" w:tplc="0082E616">
      <w:start w:val="1"/>
      <w:numFmt w:val="decimal"/>
      <w:lvlText w:val="%1."/>
      <w:lvlJc w:val="left"/>
      <w:pPr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7">
    <w:nsid w:val="4E6F4DFB"/>
    <w:multiLevelType w:val="multilevel"/>
    <w:tmpl w:val="CD527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0EC6AFA"/>
    <w:multiLevelType w:val="multilevel"/>
    <w:tmpl w:val="960A7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97099F"/>
    <w:multiLevelType w:val="multilevel"/>
    <w:tmpl w:val="A7C6D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9"/>
  </w:num>
  <w:num w:numId="8">
    <w:abstractNumId w:val="6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240F"/>
    <w:rsid w:val="00017F21"/>
    <w:rsid w:val="00090ED0"/>
    <w:rsid w:val="000C3311"/>
    <w:rsid w:val="00131AA1"/>
    <w:rsid w:val="001C2092"/>
    <w:rsid w:val="0021146B"/>
    <w:rsid w:val="002305C0"/>
    <w:rsid w:val="00332D8A"/>
    <w:rsid w:val="00385E93"/>
    <w:rsid w:val="003A0BE8"/>
    <w:rsid w:val="00405CFC"/>
    <w:rsid w:val="00462B32"/>
    <w:rsid w:val="0061605E"/>
    <w:rsid w:val="00623412"/>
    <w:rsid w:val="00625836"/>
    <w:rsid w:val="00650721"/>
    <w:rsid w:val="00656B63"/>
    <w:rsid w:val="0069213A"/>
    <w:rsid w:val="00711EEE"/>
    <w:rsid w:val="00763B0C"/>
    <w:rsid w:val="007A4333"/>
    <w:rsid w:val="008270CD"/>
    <w:rsid w:val="00855F24"/>
    <w:rsid w:val="008822CD"/>
    <w:rsid w:val="0088723D"/>
    <w:rsid w:val="00892A55"/>
    <w:rsid w:val="0093496C"/>
    <w:rsid w:val="00A7330F"/>
    <w:rsid w:val="00B5672C"/>
    <w:rsid w:val="00B821DC"/>
    <w:rsid w:val="00B96F69"/>
    <w:rsid w:val="00BE0A2A"/>
    <w:rsid w:val="00C20448"/>
    <w:rsid w:val="00C42E8B"/>
    <w:rsid w:val="00D4122E"/>
    <w:rsid w:val="00D8240F"/>
    <w:rsid w:val="00E01EB9"/>
    <w:rsid w:val="00E02D4E"/>
    <w:rsid w:val="00EA50CC"/>
    <w:rsid w:val="00EC4FFA"/>
    <w:rsid w:val="00EF0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83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F07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93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250</TotalTime>
  <Pages>9</Pages>
  <Words>1630</Words>
  <Characters>9297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Оксана</cp:lastModifiedBy>
  <cp:revision>9</cp:revision>
  <dcterms:created xsi:type="dcterms:W3CDTF">2013-03-03T19:22:00Z</dcterms:created>
  <dcterms:modified xsi:type="dcterms:W3CDTF">2013-03-05T10:03:00Z</dcterms:modified>
</cp:coreProperties>
</file>