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DA" w:rsidRPr="003455C7" w:rsidRDefault="00B16ADA" w:rsidP="006B0990">
      <w:pPr>
        <w:rPr>
          <w:sz w:val="24"/>
          <w:szCs w:val="24"/>
        </w:rPr>
      </w:pPr>
      <w:r w:rsidRPr="003455C7">
        <w:rPr>
          <w:sz w:val="24"/>
          <w:szCs w:val="24"/>
        </w:rPr>
        <w:t>Сценарий праздника</w:t>
      </w:r>
      <w:r w:rsidRPr="003455C7">
        <w:rPr>
          <w:b/>
          <w:bCs/>
          <w:sz w:val="24"/>
          <w:szCs w:val="24"/>
        </w:rPr>
        <w:t xml:space="preserve">:             </w:t>
      </w:r>
      <w:r w:rsidRPr="003455C7">
        <w:rPr>
          <w:b/>
          <w:bCs/>
          <w:sz w:val="24"/>
          <w:szCs w:val="24"/>
          <w:u w:val="single"/>
        </w:rPr>
        <w:t>« День рождения</w:t>
      </w:r>
      <w:r w:rsidRPr="003455C7">
        <w:rPr>
          <w:sz w:val="24"/>
          <w:szCs w:val="24"/>
          <w:u w:val="single"/>
        </w:rPr>
        <w:t>».</w:t>
      </w:r>
      <w:r w:rsidRPr="003455C7">
        <w:rPr>
          <w:sz w:val="24"/>
          <w:szCs w:val="24"/>
        </w:rPr>
        <w:t xml:space="preserve">  </w:t>
      </w:r>
    </w:p>
    <w:p w:rsidR="00B16ADA" w:rsidRPr="003455C7" w:rsidRDefault="00B16ADA" w:rsidP="006B0990">
      <w:pPr>
        <w:rPr>
          <w:sz w:val="24"/>
          <w:szCs w:val="24"/>
        </w:rPr>
      </w:pPr>
      <w:r w:rsidRPr="003455C7">
        <w:rPr>
          <w:sz w:val="24"/>
          <w:szCs w:val="24"/>
        </w:rPr>
        <w:t>Цель:  поздравить с днем рождения детей , рожденных летом.</w:t>
      </w:r>
    </w:p>
    <w:p w:rsidR="00B16ADA" w:rsidRPr="003455C7" w:rsidRDefault="00B16ADA" w:rsidP="006B0990">
      <w:pPr>
        <w:rPr>
          <w:sz w:val="24"/>
          <w:szCs w:val="24"/>
        </w:rPr>
      </w:pPr>
      <w:r w:rsidRPr="003455C7">
        <w:rPr>
          <w:sz w:val="24"/>
          <w:szCs w:val="24"/>
        </w:rPr>
        <w:t>Оформление: Праздник проходит в актовом зале. Зал празднично украшен шарами, цветами, забавными рисунками,  в центре надпись « С днем рождения, летние именинники!». Играет детская музыка.</w:t>
      </w:r>
    </w:p>
    <w:p w:rsidR="00B16ADA" w:rsidRPr="003455C7" w:rsidRDefault="00B16ADA" w:rsidP="008C4276">
      <w:pPr>
        <w:rPr>
          <w:sz w:val="24"/>
          <w:szCs w:val="24"/>
        </w:rPr>
      </w:pPr>
      <w:r w:rsidRPr="003455C7">
        <w:rPr>
          <w:sz w:val="24"/>
          <w:szCs w:val="24"/>
        </w:rPr>
        <w:t xml:space="preserve">I. Вступление </w:t>
      </w:r>
    </w:p>
    <w:p w:rsidR="00B16ADA" w:rsidRPr="003455C7" w:rsidRDefault="00B16ADA" w:rsidP="002E1AA5">
      <w:pPr>
        <w:spacing w:line="240" w:lineRule="auto"/>
        <w:rPr>
          <w:b/>
          <w:bCs/>
          <w:sz w:val="24"/>
          <w:szCs w:val="24"/>
          <w:u w:val="single"/>
        </w:rPr>
      </w:pPr>
      <w:r w:rsidRPr="003455C7">
        <w:rPr>
          <w:b/>
          <w:bCs/>
          <w:sz w:val="24"/>
          <w:szCs w:val="24"/>
          <w:u w:val="single"/>
        </w:rPr>
        <w:t xml:space="preserve">Ведущий: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Добрый вечер! Мы собрались здесь, чтобы поздравить наших именинников. Сегодня мы в гостях у летних  именинников. </w:t>
      </w:r>
    </w:p>
    <w:p w:rsidR="00B16ADA" w:rsidRPr="003455C7" w:rsidRDefault="00B16ADA" w:rsidP="002E1AA5">
      <w:pPr>
        <w:spacing w:after="0"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Что такое день рождения? Я отвечу без сомнения :</w:t>
      </w:r>
    </w:p>
    <w:p w:rsidR="00B16ADA" w:rsidRPr="003455C7" w:rsidRDefault="00B16ADA" w:rsidP="002E1AA5">
      <w:pPr>
        <w:spacing w:after="0"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День подарков, пирогов, </w:t>
      </w:r>
    </w:p>
    <w:p w:rsidR="00B16ADA" w:rsidRPr="003455C7" w:rsidRDefault="00B16ADA" w:rsidP="002E1AA5">
      <w:pPr>
        <w:spacing w:after="0"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День улыбок и цветов!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А сейчас для Вас, Именинники, песня ( дети все вместе поют песню):</w:t>
      </w:r>
    </w:p>
    <w:p w:rsidR="00B16ADA" w:rsidRPr="003455C7" w:rsidRDefault="00B16ADA" w:rsidP="002E1AA5">
      <w:pPr>
        <w:spacing w:line="240" w:lineRule="auto"/>
        <w:rPr>
          <w:sz w:val="24"/>
          <w:szCs w:val="24"/>
          <w:lang w:val="en-US"/>
        </w:rPr>
      </w:pPr>
      <w:r w:rsidRPr="003455C7">
        <w:rPr>
          <w:sz w:val="24"/>
          <w:szCs w:val="24"/>
          <w:lang w:val="en-US"/>
        </w:rPr>
        <w:t xml:space="preserve">Happy birthday to you, </w:t>
      </w:r>
    </w:p>
    <w:p w:rsidR="00B16ADA" w:rsidRPr="003455C7" w:rsidRDefault="00B16ADA" w:rsidP="002E1AA5">
      <w:pPr>
        <w:spacing w:line="240" w:lineRule="auto"/>
        <w:rPr>
          <w:sz w:val="24"/>
          <w:szCs w:val="24"/>
          <w:lang w:val="en-US"/>
        </w:rPr>
      </w:pPr>
      <w:r w:rsidRPr="003455C7">
        <w:rPr>
          <w:sz w:val="24"/>
          <w:szCs w:val="24"/>
          <w:lang w:val="en-US"/>
        </w:rPr>
        <w:t xml:space="preserve">Happy birthday to you, </w:t>
      </w:r>
    </w:p>
    <w:p w:rsidR="00B16ADA" w:rsidRPr="003455C7" w:rsidRDefault="00B16ADA" w:rsidP="002E1AA5">
      <w:pPr>
        <w:spacing w:line="240" w:lineRule="auto"/>
        <w:rPr>
          <w:sz w:val="24"/>
          <w:szCs w:val="24"/>
          <w:lang w:val="en-US"/>
        </w:rPr>
      </w:pPr>
      <w:r w:rsidRPr="003455C7">
        <w:rPr>
          <w:sz w:val="24"/>
          <w:szCs w:val="24"/>
          <w:lang w:val="en-US"/>
        </w:rPr>
        <w:t xml:space="preserve">Happy birthday, dear classmates </w:t>
      </w:r>
    </w:p>
    <w:p w:rsidR="00B16ADA" w:rsidRPr="003455C7" w:rsidRDefault="00B16ADA" w:rsidP="002E1AA5">
      <w:pPr>
        <w:spacing w:line="240" w:lineRule="auto"/>
        <w:rPr>
          <w:sz w:val="24"/>
          <w:szCs w:val="24"/>
          <w:lang w:val="en-US"/>
        </w:rPr>
      </w:pPr>
      <w:r w:rsidRPr="003455C7">
        <w:rPr>
          <w:sz w:val="24"/>
          <w:szCs w:val="24"/>
          <w:lang w:val="en-US"/>
        </w:rPr>
        <w:t>Happy birthday to you.</w:t>
      </w:r>
    </w:p>
    <w:p w:rsidR="00B16ADA" w:rsidRPr="003455C7" w:rsidRDefault="00B16ADA" w:rsidP="002E1AA5">
      <w:pPr>
        <w:spacing w:line="240" w:lineRule="auto"/>
        <w:rPr>
          <w:sz w:val="24"/>
          <w:szCs w:val="24"/>
          <w:lang w:val="en-US"/>
        </w:rPr>
      </w:pPr>
      <w:r w:rsidRPr="003455C7">
        <w:rPr>
          <w:sz w:val="24"/>
          <w:szCs w:val="24"/>
          <w:lang w:val="en-US"/>
        </w:rPr>
        <w:t>May your birthday be bright,</w:t>
      </w:r>
    </w:p>
    <w:p w:rsidR="00B16ADA" w:rsidRPr="003455C7" w:rsidRDefault="00B16ADA" w:rsidP="002E1AA5">
      <w:pPr>
        <w:spacing w:line="240" w:lineRule="auto"/>
        <w:rPr>
          <w:sz w:val="24"/>
          <w:szCs w:val="24"/>
          <w:lang w:val="en-US"/>
        </w:rPr>
      </w:pPr>
      <w:r w:rsidRPr="003455C7">
        <w:rPr>
          <w:sz w:val="24"/>
          <w:szCs w:val="24"/>
          <w:lang w:val="en-US"/>
        </w:rPr>
        <w:t>May your birthday be bright,</w:t>
      </w:r>
    </w:p>
    <w:p w:rsidR="00B16ADA" w:rsidRPr="003455C7" w:rsidRDefault="00B16ADA" w:rsidP="002E1AA5">
      <w:pPr>
        <w:spacing w:line="240" w:lineRule="auto"/>
        <w:rPr>
          <w:sz w:val="24"/>
          <w:szCs w:val="24"/>
          <w:lang w:val="en-US"/>
        </w:rPr>
      </w:pPr>
      <w:r w:rsidRPr="003455C7">
        <w:rPr>
          <w:sz w:val="24"/>
          <w:szCs w:val="24"/>
          <w:lang w:val="en-US"/>
        </w:rPr>
        <w:t>From morning till night.</w:t>
      </w:r>
    </w:p>
    <w:p w:rsidR="00B16ADA" w:rsidRPr="003455C7" w:rsidRDefault="00B16ADA" w:rsidP="002E1AA5">
      <w:pPr>
        <w:spacing w:line="240" w:lineRule="auto"/>
        <w:rPr>
          <w:b/>
          <w:bCs/>
          <w:sz w:val="24"/>
          <w:szCs w:val="24"/>
          <w:u w:val="single"/>
          <w:lang w:val="en-US"/>
        </w:rPr>
      </w:pPr>
      <w:r w:rsidRPr="003455C7">
        <w:rPr>
          <w:b/>
          <w:bCs/>
          <w:sz w:val="24"/>
          <w:szCs w:val="24"/>
          <w:u w:val="single"/>
        </w:rPr>
        <w:t>Ведущий</w:t>
      </w:r>
      <w:r w:rsidRPr="003455C7">
        <w:rPr>
          <w:b/>
          <w:bCs/>
          <w:sz w:val="24"/>
          <w:szCs w:val="24"/>
          <w:u w:val="single"/>
          <w:lang w:val="en-US"/>
        </w:rPr>
        <w:t xml:space="preserve">: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К нам в гости поздравить виновников торжества пришел гном (выходит гном)</w:t>
      </w:r>
    </w:p>
    <w:p w:rsidR="00B16ADA" w:rsidRPr="003455C7" w:rsidRDefault="00B16ADA" w:rsidP="002E1AA5">
      <w:pPr>
        <w:spacing w:line="240" w:lineRule="auto"/>
        <w:rPr>
          <w:b/>
          <w:bCs/>
          <w:sz w:val="24"/>
          <w:szCs w:val="24"/>
          <w:u w:val="single"/>
        </w:rPr>
      </w:pPr>
      <w:r w:rsidRPr="003455C7">
        <w:rPr>
          <w:b/>
          <w:bCs/>
          <w:sz w:val="24"/>
          <w:szCs w:val="24"/>
          <w:u w:val="single"/>
        </w:rPr>
        <w:t xml:space="preserve">Гном: </w:t>
      </w:r>
    </w:p>
    <w:p w:rsidR="00B16ADA" w:rsidRPr="003455C7" w:rsidRDefault="00B16ADA" w:rsidP="002E1AA5">
      <w:pPr>
        <w:spacing w:line="240" w:lineRule="auto"/>
        <w:rPr>
          <w:b/>
          <w:bCs/>
          <w:color w:val="000000"/>
          <w:sz w:val="24"/>
          <w:szCs w:val="24"/>
          <w:u w:val="single"/>
        </w:rPr>
      </w:pPr>
      <w:r w:rsidRPr="003455C7">
        <w:rPr>
          <w:color w:val="000000"/>
          <w:sz w:val="24"/>
          <w:szCs w:val="24"/>
          <w:shd w:val="clear" w:color="auto" w:fill="FFFFFF"/>
        </w:rPr>
        <w:t>Сегодня — день именинника... (перечисляет именинников)</w:t>
      </w:r>
      <w:r w:rsidRPr="003455C7">
        <w:rPr>
          <w:color w:val="000000"/>
          <w:sz w:val="24"/>
          <w:szCs w:val="24"/>
        </w:rPr>
        <w:br/>
      </w:r>
      <w:r w:rsidRPr="003455C7">
        <w:rPr>
          <w:color w:val="000000"/>
          <w:sz w:val="24"/>
          <w:szCs w:val="24"/>
          <w:shd w:val="clear" w:color="auto" w:fill="FFFFFF"/>
        </w:rPr>
        <w:t>Лучше дня на свете нет,</w:t>
      </w:r>
      <w:r w:rsidRPr="003455C7">
        <w:rPr>
          <w:color w:val="000000"/>
          <w:sz w:val="24"/>
          <w:szCs w:val="24"/>
        </w:rPr>
        <w:br/>
      </w:r>
      <w:r w:rsidRPr="003455C7">
        <w:rPr>
          <w:color w:val="000000"/>
          <w:sz w:val="24"/>
          <w:szCs w:val="24"/>
          <w:shd w:val="clear" w:color="auto" w:fill="FFFFFF"/>
        </w:rPr>
        <w:t>Именинникам — привет!</w:t>
      </w:r>
      <w:r w:rsidRPr="003455C7">
        <w:rPr>
          <w:color w:val="000000"/>
          <w:sz w:val="24"/>
          <w:szCs w:val="24"/>
        </w:rPr>
        <w:br/>
      </w:r>
      <w:r w:rsidRPr="003455C7">
        <w:rPr>
          <w:color w:val="000000"/>
          <w:sz w:val="24"/>
          <w:szCs w:val="24"/>
          <w:shd w:val="clear" w:color="auto" w:fill="FFFFFF"/>
        </w:rPr>
        <w:t>Лучший день, в том нет сомненья,</w:t>
      </w:r>
      <w:r w:rsidRPr="003455C7">
        <w:rPr>
          <w:color w:val="000000"/>
          <w:sz w:val="24"/>
          <w:szCs w:val="24"/>
        </w:rPr>
        <w:br/>
      </w:r>
      <w:r w:rsidRPr="003455C7">
        <w:rPr>
          <w:color w:val="000000"/>
          <w:sz w:val="24"/>
          <w:szCs w:val="24"/>
          <w:shd w:val="clear" w:color="auto" w:fill="FFFFFF"/>
        </w:rPr>
        <w:t>День варенья! (прикрывает ладонью рот, потом машет руками, мол, ошибся) День рожденья!</w:t>
      </w:r>
      <w:r w:rsidRPr="003455C7">
        <w:rPr>
          <w:color w:val="000000"/>
          <w:sz w:val="24"/>
          <w:szCs w:val="24"/>
        </w:rPr>
        <w:br/>
      </w:r>
      <w:r w:rsidRPr="003455C7">
        <w:rPr>
          <w:color w:val="000000"/>
          <w:sz w:val="24"/>
          <w:szCs w:val="24"/>
          <w:shd w:val="clear" w:color="auto" w:fill="FFFFFF"/>
        </w:rPr>
        <w:t>Мы вас, ребята, поздравляем.</w:t>
      </w:r>
      <w:r w:rsidRPr="003455C7">
        <w:rPr>
          <w:color w:val="000000"/>
          <w:sz w:val="24"/>
          <w:szCs w:val="24"/>
        </w:rPr>
        <w:br/>
      </w:r>
      <w:r w:rsidRPr="003455C7">
        <w:rPr>
          <w:color w:val="000000"/>
          <w:sz w:val="24"/>
          <w:szCs w:val="24"/>
          <w:shd w:val="clear" w:color="auto" w:fill="FFFFFF"/>
        </w:rPr>
        <w:t>Пусть ваши сбудутся мечты.</w:t>
      </w:r>
      <w:r w:rsidRPr="003455C7">
        <w:rPr>
          <w:color w:val="000000"/>
          <w:sz w:val="24"/>
          <w:szCs w:val="24"/>
        </w:rPr>
        <w:br/>
      </w:r>
      <w:r w:rsidRPr="003455C7">
        <w:rPr>
          <w:color w:val="000000"/>
          <w:sz w:val="24"/>
          <w:szCs w:val="24"/>
          <w:shd w:val="clear" w:color="auto" w:fill="FFFFFF"/>
        </w:rPr>
        <w:t>Мы счастья в жизни вам желаем,</w:t>
      </w:r>
      <w:r w:rsidRPr="003455C7">
        <w:rPr>
          <w:color w:val="000000"/>
          <w:sz w:val="24"/>
          <w:szCs w:val="24"/>
        </w:rPr>
        <w:br/>
      </w:r>
      <w:r w:rsidRPr="003455C7">
        <w:rPr>
          <w:color w:val="000000"/>
          <w:sz w:val="24"/>
          <w:szCs w:val="24"/>
          <w:shd w:val="clear" w:color="auto" w:fill="FFFFFF"/>
        </w:rPr>
        <w:t>Подарки дарим и цветы.</w:t>
      </w:r>
      <w:r w:rsidRPr="003455C7">
        <w:rPr>
          <w:rStyle w:val="apple-converted-space"/>
          <w:color w:val="000000"/>
          <w:sz w:val="24"/>
          <w:szCs w:val="24"/>
          <w:shd w:val="clear" w:color="auto" w:fill="FFFFFF"/>
        </w:rPr>
        <w:t>                                                                                                                         Ребята, а кто еще хочет поздравить именинников?    ( дети говорят заранее подготовленные поздравления).</w:t>
      </w:r>
    </w:p>
    <w:p w:rsidR="00B16ADA" w:rsidRPr="003455C7" w:rsidRDefault="00B16ADA" w:rsidP="002E1AA5">
      <w:pPr>
        <w:spacing w:line="240" w:lineRule="auto"/>
        <w:rPr>
          <w:b/>
          <w:bCs/>
          <w:sz w:val="24"/>
          <w:szCs w:val="24"/>
        </w:rPr>
      </w:pPr>
      <w:r w:rsidRPr="003455C7">
        <w:rPr>
          <w:b/>
          <w:bCs/>
          <w:sz w:val="24"/>
          <w:szCs w:val="24"/>
          <w:u w:val="single"/>
        </w:rPr>
        <w:t>Гном</w:t>
      </w:r>
      <w:r w:rsidRPr="003455C7">
        <w:rPr>
          <w:b/>
          <w:bCs/>
          <w:sz w:val="24"/>
          <w:szCs w:val="24"/>
        </w:rPr>
        <w:t xml:space="preserve">: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А теперь давайте немного повеселимся.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Сначала разделимся на команды: 4 именинника и 4 не именинника.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И выберем жюри. (обращается к жюри):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Чтобы мы не сомневались в вашей компетенции, уважаемое жюри, попрошу произнести клятву. Повторяйте за мной: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"Мы, уважаемое жюри, перед лицом всех присутствующих в зале, клянемся: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Судить честно и справедливо,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Понимать шутки и не подсуживать.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Если мы нарушим свою клятву, то пусть нас  покарает суровая рука болельщика.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Клянусь! Клянусь! Клянусь!" </w:t>
      </w:r>
    </w:p>
    <w:p w:rsidR="00B16ADA" w:rsidRPr="003455C7" w:rsidRDefault="00B16ADA" w:rsidP="002E1AA5">
      <w:pPr>
        <w:spacing w:line="240" w:lineRule="auto"/>
        <w:rPr>
          <w:b/>
          <w:bCs/>
          <w:sz w:val="24"/>
          <w:szCs w:val="24"/>
        </w:rPr>
      </w:pPr>
      <w:r w:rsidRPr="003455C7">
        <w:rPr>
          <w:b/>
          <w:bCs/>
          <w:sz w:val="24"/>
          <w:szCs w:val="24"/>
        </w:rPr>
        <w:t xml:space="preserve">1. Конкурс : для не именинников.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Перед  тем, как пойти на день рождения нужно приготовить подарок и сочинить красивое и необычное поздравление для открытки. Обычно в подарках мы пишем одно и тоже: милая, дорогой и т.д. А как приятно в этот день услышать оригинальные, не наскучившие слова. Давайте же вспомним их.                                                                           </w:t>
      </w:r>
    </w:p>
    <w:p w:rsidR="00B16ADA" w:rsidRPr="003455C7" w:rsidRDefault="00B16ADA" w:rsidP="002E1AA5">
      <w:pPr>
        <w:spacing w:line="240" w:lineRule="auto"/>
        <w:rPr>
          <w:b/>
          <w:bCs/>
          <w:sz w:val="24"/>
          <w:szCs w:val="24"/>
        </w:rPr>
      </w:pPr>
      <w:r w:rsidRPr="003455C7">
        <w:rPr>
          <w:b/>
          <w:bCs/>
          <w:sz w:val="24"/>
          <w:szCs w:val="24"/>
        </w:rPr>
        <w:t xml:space="preserve">2. Конкурс "Повара"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От каждой команды по одному участнику. 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Нам нужны люди, которые хорошо готовят. За определенное время надо составить праздничное меню, названия блюд в котором начинаются с буквы "Н". Затем по одному участнику от команды выйдут к столу и будут по очереди оглашать свой список. Победят те, кто последним назовет слово. </w:t>
      </w:r>
    </w:p>
    <w:p w:rsidR="00B16ADA" w:rsidRPr="003455C7" w:rsidRDefault="00B16ADA" w:rsidP="0085382E">
      <w:pPr>
        <w:pStyle w:val="NormalWeb"/>
        <w:shd w:val="clear" w:color="auto" w:fill="F1F0F2"/>
        <w:spacing w:before="0" w:beforeAutospacing="0" w:after="0" w:afterAutospacing="0" w:line="449" w:lineRule="atLeast"/>
        <w:textAlignment w:val="baseline"/>
        <w:rPr>
          <w:color w:val="000000"/>
        </w:rPr>
      </w:pPr>
      <w:r w:rsidRPr="003455C7">
        <w:rPr>
          <w:b/>
          <w:bCs/>
        </w:rPr>
        <w:t xml:space="preserve">Ведущий : </w:t>
      </w:r>
      <w:r w:rsidRPr="003455C7">
        <w:t xml:space="preserve"> Музыкальная пауза .                                                                                             Давайте  все вместе споем песню  «Пусть бегут неуклюже»                                            </w:t>
      </w:r>
      <w:r w:rsidRPr="003455C7">
        <w:rPr>
          <w:color w:val="000000"/>
        </w:rPr>
        <w:t>3.</w:t>
      </w:r>
      <w:r w:rsidRPr="003455C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3.</w:t>
      </w:r>
      <w:r w:rsidRPr="003455C7">
        <w:rPr>
          <w:rStyle w:val="Strong"/>
          <w:color w:val="000000"/>
          <w:bdr w:val="none" w:sz="0" w:space="0" w:color="auto" w:frame="1"/>
        </w:rPr>
        <w:t>Конкурс «Матрешки»</w:t>
      </w:r>
    </w:p>
    <w:p w:rsidR="00B16ADA" w:rsidRPr="003455C7" w:rsidRDefault="00B16ADA" w:rsidP="006232EB">
      <w:pPr>
        <w:pStyle w:val="NormalWeb"/>
      </w:pPr>
      <w:r w:rsidRPr="003455C7">
        <w:rPr>
          <w:rStyle w:val="Emphasis"/>
          <w:i w:val="0"/>
          <w:iCs w:val="0"/>
          <w:bdr w:val="none" w:sz="0" w:space="0" w:color="auto" w:frame="1"/>
        </w:rPr>
        <w:t>Все девчонки модницы, любят наряжаться:</w:t>
      </w:r>
    </w:p>
    <w:p w:rsidR="00B16ADA" w:rsidRPr="003455C7" w:rsidRDefault="00B16ADA" w:rsidP="006232EB">
      <w:pPr>
        <w:pStyle w:val="NormalWeb"/>
      </w:pPr>
      <w:r w:rsidRPr="003455C7">
        <w:rPr>
          <w:rStyle w:val="Emphasis"/>
          <w:i w:val="0"/>
          <w:iCs w:val="0"/>
          <w:bdr w:val="none" w:sz="0" w:space="0" w:color="auto" w:frame="1"/>
        </w:rPr>
        <w:t>Платья, бантики, платочки – сложно удержаться!</w:t>
      </w:r>
    </w:p>
    <w:p w:rsidR="00B16ADA" w:rsidRPr="003455C7" w:rsidRDefault="00B16ADA" w:rsidP="006232EB">
      <w:pPr>
        <w:pStyle w:val="NormalWeb"/>
      </w:pPr>
      <w:r w:rsidRPr="003455C7">
        <w:rPr>
          <w:rStyle w:val="Emphasis"/>
          <w:i w:val="0"/>
          <w:iCs w:val="0"/>
          <w:bdr w:val="none" w:sz="0" w:space="0" w:color="auto" w:frame="1"/>
        </w:rPr>
        <w:t>Этот конкурс для девчонок, мы их будем проверять,</w:t>
      </w:r>
    </w:p>
    <w:p w:rsidR="00B16ADA" w:rsidRPr="003455C7" w:rsidRDefault="00B16ADA" w:rsidP="006232EB">
      <w:pPr>
        <w:pStyle w:val="NormalWeb"/>
      </w:pPr>
      <w:r w:rsidRPr="003455C7">
        <w:rPr>
          <w:rStyle w:val="Emphasis"/>
          <w:i w:val="0"/>
          <w:iCs w:val="0"/>
          <w:bdr w:val="none" w:sz="0" w:space="0" w:color="auto" w:frame="1"/>
        </w:rPr>
        <w:t>Смогут ли они друг друга быстро-быстро украшать.</w:t>
      </w:r>
    </w:p>
    <w:p w:rsidR="00B16ADA" w:rsidRPr="003455C7" w:rsidRDefault="00B16ADA" w:rsidP="006232EB">
      <w:pPr>
        <w:pStyle w:val="NormalWeb"/>
        <w:shd w:val="clear" w:color="auto" w:fill="F1F0F2"/>
        <w:spacing w:before="0" w:beforeAutospacing="0" w:after="374" w:afterAutospacing="0" w:line="449" w:lineRule="atLeast"/>
        <w:textAlignment w:val="baseline"/>
        <w:rPr>
          <w:color w:val="000000"/>
        </w:rPr>
      </w:pPr>
      <w:r w:rsidRPr="003455C7">
        <w:t>Выбираем из команды по две девочки и даем инвентарь (бусы, браслеты, тени, платочки, очки, перчатки). Какая команда быстрее оденет матрешку и накрасит, та и победит.</w:t>
      </w:r>
    </w:p>
    <w:p w:rsidR="00B16ADA" w:rsidRPr="003455C7" w:rsidRDefault="00B16ADA" w:rsidP="002E1AA5">
      <w:pPr>
        <w:spacing w:line="240" w:lineRule="auto"/>
        <w:rPr>
          <w:b/>
          <w:bCs/>
          <w:sz w:val="24"/>
          <w:szCs w:val="24"/>
        </w:rPr>
      </w:pPr>
      <w:r w:rsidRPr="003455C7">
        <w:rPr>
          <w:b/>
          <w:bCs/>
          <w:sz w:val="24"/>
          <w:szCs w:val="24"/>
        </w:rPr>
        <w:t>4.Накормить яблоком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 xml:space="preserve"> Завязываем двум игрокам глаза и ставим друг напротив друга. Каждому дается по яблоку (следите, чтобы они были более-менее равными по размеру). Задача - накормить того, кто стоит напротив, как можно быстрее?</w:t>
      </w:r>
    </w:p>
    <w:p w:rsidR="00B16ADA" w:rsidRPr="003455C7" w:rsidRDefault="00B16ADA" w:rsidP="002E1AA5">
      <w:pPr>
        <w:spacing w:line="240" w:lineRule="auto"/>
        <w:rPr>
          <w:b/>
          <w:bCs/>
          <w:sz w:val="24"/>
          <w:szCs w:val="24"/>
        </w:rPr>
      </w:pPr>
      <w:r w:rsidRPr="003455C7">
        <w:rPr>
          <w:b/>
          <w:bCs/>
          <w:sz w:val="24"/>
          <w:szCs w:val="24"/>
        </w:rPr>
        <w:t>5. Конкурс для зрителей .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ВОПРОСЫ: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1. Кто больше всего на свете любил варенье?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2. Как звали друга крокодила Гены?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3. Как звали веселого деревянного человечка?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4. Героиня сказки Ш.Перро, которая превратилась из простой девушки в прекрасную принцессу.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5. Как фамилия почтальона из деревни  Простоквашино?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6. Кто из героев говорил: "Мы с тобой одной крови, ты и я"?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7. Назовите фамилию кота из мультфильма « Простоквашино»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8. Кто от бабушки ушел, и от дедушки ушел?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9. Как звали друга Винни-Пуха?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10. Какого лесного зверька первым встретил Колобок на своем пути?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11.Кто гонялся за зайцем, съел Красную Шапочку, ее бабушку и шестерых козлят, а седьмого не нашел?</w:t>
      </w:r>
    </w:p>
    <w:p w:rsidR="00B16ADA" w:rsidRPr="003455C7" w:rsidRDefault="00B16ADA" w:rsidP="002E1AA5">
      <w:pPr>
        <w:spacing w:line="240" w:lineRule="auto"/>
        <w:rPr>
          <w:sz w:val="24"/>
          <w:szCs w:val="24"/>
        </w:rPr>
      </w:pPr>
      <w:r w:rsidRPr="003455C7">
        <w:rPr>
          <w:sz w:val="24"/>
          <w:szCs w:val="24"/>
        </w:rPr>
        <w:t>12.Как звали девочку с голубыми волосами ?</w:t>
      </w:r>
      <w:bookmarkStart w:id="0" w:name="_GoBack"/>
      <w:bookmarkEnd w:id="0"/>
    </w:p>
    <w:p w:rsidR="00B16ADA" w:rsidRPr="003455C7" w:rsidRDefault="00B16ADA" w:rsidP="002E1AA5">
      <w:pPr>
        <w:spacing w:line="240" w:lineRule="auto"/>
        <w:rPr>
          <w:b/>
          <w:bCs/>
          <w:sz w:val="24"/>
          <w:szCs w:val="24"/>
        </w:rPr>
      </w:pPr>
      <w:r w:rsidRPr="003455C7">
        <w:rPr>
          <w:b/>
          <w:bCs/>
          <w:sz w:val="24"/>
          <w:szCs w:val="24"/>
        </w:rPr>
        <w:t xml:space="preserve"> ЗАКЛЮЧИТЕЛЬНОЕ СЛОВО.</w:t>
      </w:r>
    </w:p>
    <w:p w:rsidR="00B16ADA" w:rsidRPr="003455C7" w:rsidRDefault="00B16ADA" w:rsidP="0085382E">
      <w:pPr>
        <w:tabs>
          <w:tab w:val="left" w:pos="2319"/>
        </w:tabs>
        <w:spacing w:line="240" w:lineRule="auto"/>
        <w:rPr>
          <w:b/>
          <w:bCs/>
          <w:sz w:val="24"/>
          <w:szCs w:val="24"/>
        </w:rPr>
      </w:pPr>
      <w:r w:rsidRPr="003455C7">
        <w:rPr>
          <w:b/>
          <w:bCs/>
          <w:sz w:val="24"/>
          <w:szCs w:val="24"/>
        </w:rPr>
        <w:t>Гном:</w:t>
      </w:r>
    </w:p>
    <w:p w:rsidR="00B16ADA" w:rsidRPr="0085382E" w:rsidRDefault="00B16ADA" w:rsidP="002E1AA5">
      <w:pPr>
        <w:spacing w:line="240" w:lineRule="auto"/>
        <w:rPr>
          <w:sz w:val="28"/>
          <w:szCs w:val="28"/>
        </w:rPr>
      </w:pPr>
      <w:r w:rsidRPr="003455C7">
        <w:rPr>
          <w:sz w:val="24"/>
          <w:szCs w:val="24"/>
        </w:rPr>
        <w:t xml:space="preserve">- Ну вот, дорогие друзья, и закончились наши конкурсы, но праздник продолжается. Сейчас жюри подведет итоги.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3455C7">
        <w:rPr>
          <w:sz w:val="24"/>
          <w:szCs w:val="24"/>
        </w:rPr>
        <w:t xml:space="preserve">  (  Жюри подводит итоги. Игрокам вручаются сладкие  подарки ).                                                                       </w:t>
      </w:r>
      <w:r w:rsidRPr="003455C7">
        <w:rPr>
          <w:b/>
          <w:bCs/>
          <w:sz w:val="24"/>
          <w:szCs w:val="24"/>
        </w:rPr>
        <w:t>Ведущий:</w:t>
      </w:r>
      <w:r w:rsidRPr="003455C7">
        <w:rPr>
          <w:sz w:val="24"/>
          <w:szCs w:val="24"/>
        </w:rPr>
        <w:t xml:space="preserve"> Мы с удовольствием повеселились вместе с вами. А теперь, дорогие именинники и уважаемые гости приглашаем всех к сладкому столу.                                                                                                     </w:t>
      </w:r>
    </w:p>
    <w:sectPr w:rsidR="00B16ADA" w:rsidRPr="0085382E" w:rsidSect="0076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841"/>
    <w:rsid w:val="00171EF6"/>
    <w:rsid w:val="001A07A5"/>
    <w:rsid w:val="0029380E"/>
    <w:rsid w:val="002D6282"/>
    <w:rsid w:val="002E1AA5"/>
    <w:rsid w:val="003455C7"/>
    <w:rsid w:val="0048136F"/>
    <w:rsid w:val="006232EB"/>
    <w:rsid w:val="006B0990"/>
    <w:rsid w:val="0076208C"/>
    <w:rsid w:val="00767277"/>
    <w:rsid w:val="0085382E"/>
    <w:rsid w:val="008C4276"/>
    <w:rsid w:val="00975EE5"/>
    <w:rsid w:val="00A84CBA"/>
    <w:rsid w:val="00AC5868"/>
    <w:rsid w:val="00AF46B1"/>
    <w:rsid w:val="00B16ADA"/>
    <w:rsid w:val="00C776B3"/>
    <w:rsid w:val="00D9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D6282"/>
  </w:style>
  <w:style w:type="paragraph" w:styleId="NormalWeb">
    <w:name w:val="Normal (Web)"/>
    <w:basedOn w:val="Normal"/>
    <w:uiPriority w:val="99"/>
    <w:rsid w:val="0085382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5382E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853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723</Words>
  <Characters>4123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cp:lastPrinted>2014-09-21T17:08:00Z</cp:lastPrinted>
  <dcterms:created xsi:type="dcterms:W3CDTF">2014-09-21T16:06:00Z</dcterms:created>
  <dcterms:modified xsi:type="dcterms:W3CDTF">2015-02-04T11:40:00Z</dcterms:modified>
</cp:coreProperties>
</file>