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6" w:rsidRPr="00B27C69" w:rsidRDefault="00AE12F6" w:rsidP="004119CE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27C69">
        <w:rPr>
          <w:rFonts w:ascii="Times New Roman" w:hAnsi="Times New Roman"/>
          <w:b/>
          <w:sz w:val="32"/>
          <w:szCs w:val="28"/>
          <w:u w:val="single"/>
        </w:rPr>
        <w:t>Работа с литературным текстом</w:t>
      </w:r>
    </w:p>
    <w:p w:rsidR="00AE12F6" w:rsidRPr="00B27C69" w:rsidRDefault="00AE12F6" w:rsidP="004119CE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27C69">
        <w:rPr>
          <w:rFonts w:ascii="Times New Roman" w:hAnsi="Times New Roman"/>
          <w:b/>
          <w:sz w:val="32"/>
          <w:szCs w:val="28"/>
          <w:u w:val="single"/>
        </w:rPr>
        <w:t>(словесное действие, логика речи, орфография)</w:t>
      </w:r>
    </w:p>
    <w:p w:rsidR="00AE12F6" w:rsidRDefault="00AE12F6" w:rsidP="004119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2F6" w:rsidRPr="00A8293D" w:rsidRDefault="00AE12F6" w:rsidP="004119C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8293D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AE12F6" w:rsidRDefault="00AE12F6" w:rsidP="0067338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участников коллектива работе над текстом роли самостоятельно;</w:t>
      </w:r>
    </w:p>
    <w:p w:rsidR="00AE12F6" w:rsidRDefault="00AE12F6" w:rsidP="0067338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работы по словесному действию, логике речи и орфографии;</w:t>
      </w:r>
    </w:p>
    <w:p w:rsidR="00AE12F6" w:rsidRDefault="00AE12F6" w:rsidP="0067338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все навыки по сценической речи;</w:t>
      </w:r>
    </w:p>
    <w:p w:rsidR="00AE12F6" w:rsidRDefault="00AE12F6" w:rsidP="0067338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умения прочитать незнакомый текст, расставляя логические ударения.</w:t>
      </w:r>
    </w:p>
    <w:p w:rsidR="00AE12F6" w:rsidRDefault="00AE12F6" w:rsidP="0067338A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12F6" w:rsidRDefault="00AE12F6" w:rsidP="006733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293D">
        <w:rPr>
          <w:rFonts w:ascii="Times New Roman" w:hAnsi="Times New Roman"/>
          <w:b/>
          <w:i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обучающий, практический.</w:t>
      </w:r>
    </w:p>
    <w:p w:rsidR="00AE12F6" w:rsidRDefault="00AE12F6" w:rsidP="006733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2F6" w:rsidRPr="00A8293D" w:rsidRDefault="00AE12F6" w:rsidP="0067338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8293D">
        <w:rPr>
          <w:rFonts w:ascii="Times New Roman" w:hAnsi="Times New Roman"/>
          <w:b/>
          <w:i/>
          <w:sz w:val="28"/>
          <w:szCs w:val="28"/>
        </w:rPr>
        <w:t>Средства:</w:t>
      </w:r>
    </w:p>
    <w:p w:rsidR="00AE12F6" w:rsidRDefault="00AE12F6" w:rsidP="006733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речеголосового тренинга;</w:t>
      </w:r>
    </w:p>
    <w:p w:rsidR="00AE12F6" w:rsidRDefault="00AE12F6" w:rsidP="006733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подготовительного занятия по работе с литературным текстом по развитию сценического дыхания по системе Л. Стрельниковой;</w:t>
      </w:r>
    </w:p>
    <w:p w:rsidR="00AE12F6" w:rsidRDefault="00AE12F6" w:rsidP="006733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словесным действием в этюдных зарисовках по мотивам классических литературных произведений;</w:t>
      </w:r>
    </w:p>
    <w:p w:rsidR="00AE12F6" w:rsidRDefault="00AE12F6" w:rsidP="006733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творческих работ по развитию логики речи и орфографических навыков с помощью скороговорок;</w:t>
      </w:r>
    </w:p>
    <w:p w:rsidR="00AE12F6" w:rsidRDefault="00AE12F6" w:rsidP="006733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участников коллектива с педагогом над заданным поэтическим произведением.</w:t>
      </w:r>
    </w:p>
    <w:p w:rsidR="00AE12F6" w:rsidRDefault="00AE12F6" w:rsidP="00A8293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E12F6" w:rsidRPr="00A8293D" w:rsidRDefault="00AE12F6" w:rsidP="0067338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8293D">
        <w:rPr>
          <w:rFonts w:ascii="Times New Roman" w:hAnsi="Times New Roman"/>
          <w:b/>
          <w:i/>
          <w:sz w:val="28"/>
          <w:szCs w:val="28"/>
        </w:rPr>
        <w:t>Результаты:</w:t>
      </w:r>
    </w:p>
    <w:p w:rsidR="00AE12F6" w:rsidRDefault="00AE12F6" w:rsidP="006733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данных занятий участники коллектива научились работе над литературным текстом разного характера умению:</w:t>
      </w:r>
    </w:p>
    <w:p w:rsidR="00AE12F6" w:rsidRDefault="00AE12F6" w:rsidP="006733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управлять высотой голоса, длительного звучания;</w:t>
      </w:r>
    </w:p>
    <w:p w:rsidR="00AE12F6" w:rsidRDefault="00AE12F6" w:rsidP="006733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управлять громкостью голоса;</w:t>
      </w:r>
    </w:p>
    <w:p w:rsidR="00AE12F6" w:rsidRDefault="00AE12F6" w:rsidP="006733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дышать при произношении текста роли;</w:t>
      </w:r>
    </w:p>
    <w:p w:rsidR="00AE12F6" w:rsidRDefault="00AE12F6" w:rsidP="006733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 передавать слова персонажей постановок;</w:t>
      </w:r>
    </w:p>
    <w:p w:rsidR="00AE12F6" w:rsidRPr="0067338A" w:rsidRDefault="00AE12F6" w:rsidP="006733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как со знакомым, так и с незнакомым текстом.</w:t>
      </w:r>
    </w:p>
    <w:p w:rsidR="00AE12F6" w:rsidRPr="004119CE" w:rsidRDefault="00AE12F6" w:rsidP="004119CE">
      <w:pPr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</w:p>
    <w:sectPr w:rsidR="00AE12F6" w:rsidRPr="004119CE" w:rsidSect="006733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596"/>
    <w:multiLevelType w:val="hybridMultilevel"/>
    <w:tmpl w:val="A1B087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661663"/>
    <w:multiLevelType w:val="hybridMultilevel"/>
    <w:tmpl w:val="1F7C240A"/>
    <w:lvl w:ilvl="0" w:tplc="4DBEC0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1E0FBF"/>
    <w:multiLevelType w:val="hybridMultilevel"/>
    <w:tmpl w:val="9DAE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E5261"/>
    <w:multiLevelType w:val="hybridMultilevel"/>
    <w:tmpl w:val="366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9CE"/>
    <w:rsid w:val="00064325"/>
    <w:rsid w:val="004119CE"/>
    <w:rsid w:val="0067338A"/>
    <w:rsid w:val="00740AF3"/>
    <w:rsid w:val="00872F93"/>
    <w:rsid w:val="00A8293D"/>
    <w:rsid w:val="00AE12F6"/>
    <w:rsid w:val="00B27C69"/>
    <w:rsid w:val="00B96076"/>
    <w:rsid w:val="00E04CD3"/>
    <w:rsid w:val="00F2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5</cp:revision>
  <dcterms:created xsi:type="dcterms:W3CDTF">2014-04-28T12:57:00Z</dcterms:created>
  <dcterms:modified xsi:type="dcterms:W3CDTF">2015-02-05T06:22:00Z</dcterms:modified>
</cp:coreProperties>
</file>