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C4" w:rsidRDefault="009249C4" w:rsidP="001D5F84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Муниципальное бюджетное общеобразовательное учреждение</w:t>
      </w:r>
    </w:p>
    <w:p w:rsidR="009249C4" w:rsidRDefault="009249C4" w:rsidP="001D5F84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«Средняя общеобразовательная школа №4» ГО Верхняя Пышма Свердловской области</w:t>
      </w:r>
    </w:p>
    <w:p w:rsidR="009249C4" w:rsidRDefault="009249C4">
      <w:pPr>
        <w:rPr>
          <w:rFonts w:cs="Calibri"/>
          <w:sz w:val="56"/>
          <w:szCs w:val="56"/>
        </w:rPr>
      </w:pPr>
      <w:r w:rsidRPr="000415A5">
        <w:rPr>
          <w:rFonts w:cs="Calibri"/>
          <w:sz w:val="56"/>
          <w:szCs w:val="56"/>
        </w:rPr>
        <w:t xml:space="preserve">  </w:t>
      </w:r>
    </w:p>
    <w:p w:rsidR="009249C4" w:rsidRPr="001D5F84" w:rsidRDefault="009249C4" w:rsidP="001D5F84">
      <w:pPr>
        <w:jc w:val="center"/>
        <w:rPr>
          <w:rFonts w:cs="Calibri"/>
          <w:sz w:val="56"/>
          <w:szCs w:val="56"/>
        </w:rPr>
      </w:pPr>
      <w:r>
        <w:rPr>
          <w:rFonts w:cs="Calibri"/>
          <w:i/>
          <w:sz w:val="56"/>
          <w:szCs w:val="56"/>
        </w:rPr>
        <w:t>Внеклассное мероприя</w:t>
      </w:r>
      <w:r w:rsidRPr="000415A5">
        <w:rPr>
          <w:rFonts w:cs="Calibri"/>
          <w:i/>
          <w:sz w:val="56"/>
          <w:szCs w:val="56"/>
        </w:rPr>
        <w:t>тие</w:t>
      </w:r>
    </w:p>
    <w:p w:rsidR="009249C4" w:rsidRDefault="009249C4" w:rsidP="000179D9">
      <w:pPr>
        <w:jc w:val="center"/>
        <w:rPr>
          <w:rFonts w:cs="Calibri"/>
          <w:i/>
          <w:sz w:val="56"/>
          <w:szCs w:val="56"/>
        </w:rPr>
      </w:pPr>
      <w:r w:rsidRPr="000415A5">
        <w:rPr>
          <w:rFonts w:cs="Calibri"/>
          <w:i/>
          <w:sz w:val="56"/>
          <w:szCs w:val="56"/>
        </w:rPr>
        <w:t>на тему</w:t>
      </w:r>
    </w:p>
    <w:p w:rsidR="009249C4" w:rsidRPr="000179D9" w:rsidRDefault="009249C4" w:rsidP="000179D9">
      <w:pPr>
        <w:jc w:val="center"/>
        <w:rPr>
          <w:rFonts w:cs="Calibri"/>
          <w:i/>
          <w:sz w:val="56"/>
          <w:szCs w:val="56"/>
        </w:rPr>
      </w:pPr>
      <w:r>
        <w:rPr>
          <w:rFonts w:cs="Calibri"/>
          <w:i/>
          <w:sz w:val="96"/>
        </w:rPr>
        <w:t>"В гостях у хозяйки</w:t>
      </w:r>
    </w:p>
    <w:p w:rsidR="009249C4" w:rsidRDefault="009249C4" w:rsidP="001D5F84">
      <w:pPr>
        <w:rPr>
          <w:rFonts w:cs="Calibri"/>
          <w:i/>
          <w:sz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59.5pt;margin-top:1in;width:176pt;height:225pt;z-index:-251658240" wrapcoords="-195 0 -195 21456 21600 21456 21600 0 -195 0">
            <v:imagedata r:id="rId7" r:href="rId8"/>
            <w10:wrap type="tight"/>
          </v:shape>
        </w:pict>
      </w:r>
      <w:r>
        <w:rPr>
          <w:rFonts w:cs="Calibri"/>
          <w:i/>
          <w:sz w:val="96"/>
        </w:rPr>
        <w:t xml:space="preserve">      Медной горы"</w:t>
      </w:r>
    </w:p>
    <w:p w:rsidR="009249C4" w:rsidRDefault="009249C4">
      <w:pPr>
        <w:rPr>
          <w:rFonts w:cs="Calibri"/>
          <w:sz w:val="44"/>
        </w:rPr>
      </w:pPr>
    </w:p>
    <w:p w:rsidR="009249C4" w:rsidRDefault="009249C4">
      <w:pPr>
        <w:rPr>
          <w:rFonts w:cs="Calibri"/>
          <w:sz w:val="44"/>
        </w:rPr>
      </w:pPr>
    </w:p>
    <w:p w:rsidR="009249C4" w:rsidRPr="006F417C" w:rsidRDefault="009249C4">
      <w:pPr>
        <w:rPr>
          <w:rFonts w:cs="Calibri"/>
          <w:sz w:val="32"/>
          <w:szCs w:val="32"/>
        </w:rPr>
      </w:pPr>
    </w:p>
    <w:p w:rsidR="009249C4" w:rsidRDefault="009249C4">
      <w:pPr>
        <w:rPr>
          <w:rFonts w:cs="Calibri"/>
          <w:i/>
          <w:sz w:val="96"/>
        </w:rPr>
      </w:pPr>
    </w:p>
    <w:p w:rsidR="009249C4" w:rsidRDefault="009249C4" w:rsidP="001D5F84">
      <w:pPr>
        <w:jc w:val="center"/>
        <w:rPr>
          <w:rFonts w:cs="Calibri"/>
          <w:b/>
          <w:i/>
          <w:sz w:val="36"/>
        </w:rPr>
      </w:pPr>
      <w:r>
        <w:rPr>
          <w:rFonts w:cs="Calibri"/>
          <w:b/>
          <w:i/>
          <w:sz w:val="36"/>
        </w:rPr>
        <w:t xml:space="preserve">                 </w:t>
      </w:r>
    </w:p>
    <w:p w:rsidR="009249C4" w:rsidRDefault="009249C4" w:rsidP="001D5F84">
      <w:pPr>
        <w:jc w:val="center"/>
        <w:rPr>
          <w:rFonts w:cs="Calibri"/>
          <w:b/>
          <w:i/>
          <w:sz w:val="36"/>
        </w:rPr>
      </w:pPr>
    </w:p>
    <w:p w:rsidR="009249C4" w:rsidRDefault="009249C4" w:rsidP="001D5F84">
      <w:pPr>
        <w:jc w:val="center"/>
        <w:rPr>
          <w:rFonts w:cs="Calibri"/>
          <w:b/>
          <w:i/>
          <w:sz w:val="36"/>
        </w:rPr>
      </w:pPr>
      <w:r>
        <w:rPr>
          <w:rFonts w:cs="Calibri"/>
          <w:b/>
          <w:i/>
          <w:sz w:val="36"/>
        </w:rPr>
        <w:t xml:space="preserve"> Исполнитель: Романова Наталия   Алексеевна,</w:t>
      </w:r>
    </w:p>
    <w:p w:rsidR="009249C4" w:rsidRPr="000415A5" w:rsidRDefault="009249C4" w:rsidP="001D5F84">
      <w:pPr>
        <w:jc w:val="center"/>
        <w:rPr>
          <w:rFonts w:cs="Calibri"/>
          <w:b/>
          <w:i/>
          <w:sz w:val="36"/>
        </w:rPr>
      </w:pPr>
      <w:r>
        <w:rPr>
          <w:rFonts w:cs="Calibri"/>
          <w:b/>
          <w:i/>
          <w:sz w:val="36"/>
        </w:rPr>
        <w:t xml:space="preserve">             </w:t>
      </w:r>
      <w:r w:rsidRPr="000415A5">
        <w:rPr>
          <w:rFonts w:cs="Calibri"/>
          <w:b/>
          <w:i/>
          <w:sz w:val="36"/>
        </w:rPr>
        <w:t xml:space="preserve"> учитель М</w:t>
      </w:r>
      <w:r>
        <w:rPr>
          <w:rFonts w:cs="Calibri"/>
          <w:b/>
          <w:i/>
          <w:sz w:val="36"/>
        </w:rPr>
        <w:t>БОУ "СОШ № 4"</w:t>
      </w:r>
      <w:r w:rsidRPr="000415A5">
        <w:rPr>
          <w:rFonts w:cs="Calibri"/>
          <w:b/>
          <w:i/>
          <w:sz w:val="36"/>
        </w:rPr>
        <w:t xml:space="preserve"> </w:t>
      </w:r>
      <w:r>
        <w:rPr>
          <w:rFonts w:cs="Calibri"/>
          <w:b/>
          <w:i/>
          <w:sz w:val="36"/>
        </w:rPr>
        <w:t>ГО Верхняя Пышма</w:t>
      </w:r>
    </w:p>
    <w:p w:rsidR="009249C4" w:rsidRPr="001D5F84" w:rsidRDefault="009249C4" w:rsidP="001D5F84">
      <w:pPr>
        <w:jc w:val="center"/>
        <w:rPr>
          <w:rFonts w:cs="Calibri"/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  <w:sz w:val="24"/>
            <w:szCs w:val="24"/>
          </w:rPr>
          <w:t>2013 г</w:t>
        </w:r>
      </w:smartTag>
    </w:p>
    <w:p w:rsidR="009249C4" w:rsidRPr="000415A5" w:rsidRDefault="009249C4">
      <w:pPr>
        <w:rPr>
          <w:rFonts w:cs="Calibri"/>
          <w:sz w:val="96"/>
        </w:rPr>
      </w:pPr>
      <w:r w:rsidRPr="000415A5">
        <w:rPr>
          <w:rFonts w:cs="Calibri"/>
          <w:sz w:val="96"/>
        </w:rPr>
        <w:t xml:space="preserve">  Цели и задачи:</w:t>
      </w:r>
    </w:p>
    <w:p w:rsidR="009249C4" w:rsidRPr="000415A5" w:rsidRDefault="009249C4">
      <w:pPr>
        <w:rPr>
          <w:rFonts w:cs="Calibri"/>
          <w:sz w:val="40"/>
        </w:rPr>
      </w:pPr>
      <w:r w:rsidRPr="000415A5">
        <w:rPr>
          <w:rFonts w:cs="Calibri"/>
          <w:sz w:val="40"/>
        </w:rPr>
        <w:t>1.  Актуализировать и пропагандировать географические знания, через изучение материала по родному краю и воспроизведение литературных сказов П.П.Бажова.</w:t>
      </w:r>
    </w:p>
    <w:p w:rsidR="009249C4" w:rsidRPr="000415A5" w:rsidRDefault="009249C4">
      <w:pPr>
        <w:rPr>
          <w:rFonts w:cs="Calibri"/>
          <w:sz w:val="40"/>
        </w:rPr>
      </w:pPr>
      <w:r w:rsidRPr="000415A5">
        <w:rPr>
          <w:rFonts w:cs="Calibri"/>
          <w:sz w:val="40"/>
        </w:rPr>
        <w:t>2. Привлечь новых учащихся в работу геологического клуба.</w:t>
      </w:r>
    </w:p>
    <w:p w:rsidR="009249C4" w:rsidRPr="000415A5" w:rsidRDefault="009249C4">
      <w:pPr>
        <w:rPr>
          <w:rFonts w:cs="Calibri"/>
          <w:sz w:val="40"/>
        </w:rPr>
      </w:pPr>
      <w:r w:rsidRPr="000415A5">
        <w:rPr>
          <w:rFonts w:cs="Calibri"/>
          <w:sz w:val="40"/>
        </w:rPr>
        <w:t>3. Укрепить навыки визуального определения горных пород и минералов.</w:t>
      </w:r>
    </w:p>
    <w:p w:rsidR="009249C4" w:rsidRPr="000415A5" w:rsidRDefault="009249C4">
      <w:pPr>
        <w:rPr>
          <w:rFonts w:cs="Calibri"/>
          <w:sz w:val="40"/>
        </w:rPr>
      </w:pPr>
      <w:r w:rsidRPr="000415A5">
        <w:rPr>
          <w:rFonts w:cs="Calibri"/>
          <w:sz w:val="40"/>
        </w:rPr>
        <w:t>4. Продолжить формировать умение работы с картой.</w:t>
      </w:r>
    </w:p>
    <w:p w:rsidR="009249C4" w:rsidRPr="000415A5" w:rsidRDefault="009249C4">
      <w:pPr>
        <w:rPr>
          <w:rFonts w:cs="Calibri"/>
          <w:sz w:val="40"/>
        </w:rPr>
      </w:pPr>
      <w:r w:rsidRPr="000415A5">
        <w:rPr>
          <w:rFonts w:cs="Calibri"/>
          <w:sz w:val="40"/>
        </w:rPr>
        <w:t>5. Формировать чувство любви и гордости за богатство своего края.</w:t>
      </w:r>
    </w:p>
    <w:p w:rsidR="009249C4" w:rsidRDefault="009249C4">
      <w:pPr>
        <w:rPr>
          <w:rFonts w:cs="Calibri"/>
          <w:sz w:val="40"/>
        </w:rPr>
      </w:pPr>
      <w:r>
        <w:rPr>
          <w:noProof/>
        </w:rPr>
        <w:pict>
          <v:shape id="_x0000_s1027" type="#_x0000_t75" alt="" style="position:absolute;margin-left:286pt;margin-top:51.25pt;width:165pt;height:198pt;z-index:-251657216" wrapcoords="-204 0 -204 21456 21600 21456 21600 0 -204 0">
            <v:imagedata r:id="rId9" r:href="rId10"/>
            <w10:wrap type="tight"/>
          </v:shape>
        </w:pict>
      </w:r>
      <w:r w:rsidRPr="000415A5">
        <w:rPr>
          <w:rFonts w:cs="Calibri"/>
          <w:sz w:val="40"/>
        </w:rPr>
        <w:t>6. Учить работать в группе, формировать коммуникативные качества.</w:t>
      </w:r>
    </w:p>
    <w:p w:rsidR="009249C4" w:rsidRPr="000415A5" w:rsidRDefault="009249C4">
      <w:pPr>
        <w:rPr>
          <w:rFonts w:cs="Calibri"/>
          <w:sz w:val="40"/>
        </w:rPr>
      </w:pPr>
      <w:r w:rsidRPr="000415A5">
        <w:rPr>
          <w:rFonts w:cs="Calibri"/>
          <w:sz w:val="40"/>
        </w:rPr>
        <w:t xml:space="preserve"> </w:t>
      </w:r>
    </w:p>
    <w:p w:rsidR="009249C4" w:rsidRPr="000415A5" w:rsidRDefault="009249C4">
      <w:pPr>
        <w:rPr>
          <w:rFonts w:cs="Calibri"/>
          <w:sz w:val="40"/>
        </w:rPr>
      </w:pPr>
    </w:p>
    <w:p w:rsidR="009249C4" w:rsidRPr="000415A5" w:rsidRDefault="009249C4">
      <w:pPr>
        <w:rPr>
          <w:rFonts w:cs="Calibri"/>
          <w:sz w:val="40"/>
        </w:rPr>
      </w:pPr>
    </w:p>
    <w:p w:rsidR="009249C4" w:rsidRPr="004F692D" w:rsidRDefault="009249C4" w:rsidP="004F692D">
      <w:pPr>
        <w:jc w:val="right"/>
        <w:rPr>
          <w:rFonts w:cs="Calibri"/>
          <w:sz w:val="24"/>
          <w:szCs w:val="24"/>
        </w:rPr>
      </w:pPr>
    </w:p>
    <w:p w:rsidR="009249C4" w:rsidRPr="006F417C" w:rsidRDefault="009249C4" w:rsidP="006F417C">
      <w:pPr>
        <w:jc w:val="right"/>
        <w:rPr>
          <w:rFonts w:cs="Calibri"/>
          <w:sz w:val="24"/>
          <w:szCs w:val="24"/>
        </w:rPr>
      </w:pPr>
    </w:p>
    <w:p w:rsidR="009249C4" w:rsidRDefault="009249C4">
      <w:pPr>
        <w:rPr>
          <w:rFonts w:cs="Calibri"/>
          <w:i/>
          <w:sz w:val="40"/>
        </w:rPr>
      </w:pPr>
    </w:p>
    <w:p w:rsidR="009249C4" w:rsidRPr="00EF7F93" w:rsidRDefault="009249C4">
      <w:pPr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  <w:u w:val="single"/>
        </w:rPr>
        <w:t>ПОДГОТОВКА:</w:t>
      </w:r>
      <w:r w:rsidRPr="00EF7F93">
        <w:rPr>
          <w:rFonts w:cs="Calibri"/>
          <w:b/>
          <w:sz w:val="32"/>
          <w:szCs w:val="32"/>
          <w:u w:val="single"/>
        </w:rPr>
        <w:t xml:space="preserve"> </w:t>
      </w:r>
      <w:r w:rsidRPr="00EF7F93">
        <w:rPr>
          <w:rFonts w:cs="Calibri"/>
          <w:sz w:val="32"/>
          <w:szCs w:val="32"/>
        </w:rPr>
        <w:t>Перед мероприятием учащимся рекомендуется прочитать произведения П.П.Бажова, создать мультимедийные  проекты, нарисовать рисунки, придумать название и девиз команды.</w:t>
      </w:r>
    </w:p>
    <w:p w:rsidR="009249C4" w:rsidRPr="00EF7F93" w:rsidRDefault="009249C4">
      <w:pPr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  <w:u w:val="single"/>
        </w:rPr>
        <w:t xml:space="preserve">ХОД МЕРОПРИЯТИЯ : </w:t>
      </w:r>
    </w:p>
    <w:p w:rsidR="009249C4" w:rsidRDefault="009249C4" w:rsidP="00EE15F5">
      <w:pPr>
        <w:numPr>
          <w:ilvl w:val="0"/>
          <w:numId w:val="1"/>
        </w:num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я часть мероприятия (стадия вызова интереса к теме).</w:t>
      </w:r>
    </w:p>
    <w:p w:rsidR="009249C4" w:rsidRPr="00EF7F93" w:rsidRDefault="009249C4" w:rsidP="00EE15F5">
      <w:pPr>
        <w:ind w:left="360"/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>Ведущий (учитель): в нашей стране есть замечательный край. Уважительно люди относятся к нему, с почтением называют "Седой Урал", "Урал-Батюшка". А само слово "Урал" в переводе с башкирского означает "пояс". Поэтому Уральские горы и называют "каменным поясом". Богат Урал не только горами, лесами, реками и озёрами, но и старинными легендами и преданиями. Собрал их, переработал и донёс до нас очень мудрый человек- Павел Петрович Бажов.</w:t>
      </w:r>
    </w:p>
    <w:p w:rsidR="009249C4" w:rsidRPr="00EF7F93" w:rsidRDefault="009249C4">
      <w:pPr>
        <w:rPr>
          <w:rFonts w:cs="Calibri"/>
          <w:sz w:val="32"/>
          <w:szCs w:val="32"/>
          <w:u w:val="single"/>
        </w:rPr>
      </w:pPr>
      <w:r w:rsidRPr="00EF7F93">
        <w:rPr>
          <w:rFonts w:cs="Calibri"/>
          <w:sz w:val="32"/>
          <w:szCs w:val="32"/>
          <w:u w:val="single"/>
        </w:rPr>
        <w:t>ВЫСТУПЛЕНИЕ ТВОРЧЕСКОЙ ГРУППЫ РЕБЯТ:</w:t>
      </w:r>
    </w:p>
    <w:p w:rsidR="009249C4" w:rsidRPr="00EF7F93" w:rsidRDefault="009249C4">
      <w:pPr>
        <w:rPr>
          <w:rFonts w:cs="Calibri"/>
          <w:sz w:val="32"/>
          <w:szCs w:val="32"/>
        </w:rPr>
      </w:pPr>
      <w:r>
        <w:rPr>
          <w:noProof/>
        </w:rPr>
        <w:pict>
          <v:shape id="_x0000_s1028" type="#_x0000_t75" alt="" style="position:absolute;margin-left:346.5pt;margin-top:68.55pt;width:147.35pt;height:112.2pt;z-index:-251650048" wrapcoords="-110 0 -110 21456 21600 21456 21600 0 -110 0">
            <v:imagedata r:id="rId11" r:href="rId12"/>
            <w10:wrap type="tight"/>
          </v:shape>
        </w:pict>
      </w:r>
      <w:r w:rsidRPr="00EF7F93">
        <w:rPr>
          <w:rFonts w:cs="Calibri"/>
          <w:sz w:val="32"/>
          <w:szCs w:val="32"/>
        </w:rPr>
        <w:t>"СЛЫШКО" (старик) : Слышко, ребятки, на Уральской земле жил да был добрый волшебник, автор "Малахитовой шкатулки" - П.П.Бажов.</w:t>
      </w:r>
    </w:p>
    <w:p w:rsidR="009249C4" w:rsidRPr="00EF7F93" w:rsidRDefault="009249C4">
      <w:pPr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1 чтец: Недалеко от Исети </w:t>
      </w:r>
    </w:p>
    <w:p w:rsidR="009249C4" w:rsidRPr="00EF7F93" w:rsidRDefault="009249C4">
      <w:pPr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           Старый дом и сад густой.</w:t>
      </w:r>
      <w:r w:rsidRPr="00EF7F93">
        <w:rPr>
          <w:sz w:val="32"/>
          <w:szCs w:val="32"/>
        </w:rPr>
        <w:t xml:space="preserve"> </w:t>
      </w:r>
    </w:p>
    <w:p w:rsidR="009249C4" w:rsidRPr="00EF7F93" w:rsidRDefault="009249C4">
      <w:pPr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           В этом доме жил волшебник</w:t>
      </w:r>
    </w:p>
    <w:p w:rsidR="009249C4" w:rsidRPr="00EF7F93" w:rsidRDefault="009249C4">
      <w:pPr>
        <w:tabs>
          <w:tab w:val="left" w:pos="1245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           Мудрый сказочник седой...</w:t>
      </w:r>
    </w:p>
    <w:p w:rsidR="009249C4" w:rsidRPr="00EF7F93" w:rsidRDefault="009249C4">
      <w:pPr>
        <w:tabs>
          <w:tab w:val="left" w:pos="1245"/>
        </w:tabs>
        <w:rPr>
          <w:rFonts w:cs="Calibri"/>
          <w:sz w:val="32"/>
          <w:szCs w:val="32"/>
        </w:rPr>
      </w:pPr>
      <w:r>
        <w:rPr>
          <w:noProof/>
        </w:rPr>
        <w:pict>
          <v:shape id="_x0000_s1029" type="#_x0000_t75" alt="" style="position:absolute;margin-left:374pt;margin-top:14.3pt;width:102.85pt;height:126pt;z-index:-251656192" wrapcoords="-216 0 -216 21456 21600 21456 21600 0 -216 0">
            <v:imagedata r:id="rId13" r:href="rId14"/>
            <w10:wrap type="tight"/>
          </v:shape>
        </w:pict>
      </w:r>
      <w:r w:rsidRPr="00EF7F93">
        <w:rPr>
          <w:rFonts w:cs="Calibri"/>
          <w:sz w:val="32"/>
          <w:szCs w:val="32"/>
        </w:rPr>
        <w:t>2 чтец: След копытца серебрится,</w:t>
      </w:r>
    </w:p>
    <w:p w:rsidR="009249C4" w:rsidRPr="00EF7F93" w:rsidRDefault="009249C4">
      <w:pPr>
        <w:tabs>
          <w:tab w:val="left" w:pos="1245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           Вьется змейкою в ночи </w:t>
      </w:r>
    </w:p>
    <w:p w:rsidR="009249C4" w:rsidRPr="00EF7F93" w:rsidRDefault="009249C4">
      <w:pPr>
        <w:tabs>
          <w:tab w:val="left" w:pos="1245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           Огневушкою кружится  </w:t>
      </w:r>
    </w:p>
    <w:p w:rsidR="009249C4" w:rsidRPr="00EF7F93" w:rsidRDefault="009249C4">
      <w:pPr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            Пламя жаркое в печи.</w:t>
      </w:r>
    </w:p>
    <w:p w:rsidR="009249C4" w:rsidRPr="00EF7F93" w:rsidRDefault="009249C4">
      <w:pPr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>3 чтец: Ящерки мелькают разом,</w:t>
      </w:r>
    </w:p>
    <w:p w:rsidR="009249C4" w:rsidRPr="00EF7F93" w:rsidRDefault="009249C4">
      <w:pPr>
        <w:tabs>
          <w:tab w:val="left" w:pos="900"/>
        </w:tabs>
        <w:rPr>
          <w:rFonts w:cs="Calibri"/>
          <w:sz w:val="32"/>
          <w:szCs w:val="32"/>
        </w:rPr>
      </w:pPr>
      <w:r>
        <w:rPr>
          <w:noProof/>
        </w:rPr>
        <w:pict>
          <v:shape id="_x0000_s1030" type="#_x0000_t75" alt="" style="position:absolute;margin-left:374pt;margin-top:-18pt;width:144.35pt;height:108.1pt;z-index:-251652096" wrapcoords="-108 0 -108 21456 21600 21456 21600 0 -108 0">
            <v:imagedata r:id="rId15" r:href="rId16"/>
            <w10:wrap type="tight"/>
          </v:shape>
        </w:pict>
      </w:r>
      <w:r w:rsidRPr="00EF7F93">
        <w:rPr>
          <w:rFonts w:cs="Calibri"/>
          <w:i/>
          <w:sz w:val="32"/>
          <w:szCs w:val="32"/>
        </w:rPr>
        <w:tab/>
      </w:r>
      <w:r w:rsidRPr="00EF7F93">
        <w:rPr>
          <w:rFonts w:cs="Calibri"/>
          <w:sz w:val="32"/>
          <w:szCs w:val="32"/>
        </w:rPr>
        <w:t>Встал Данило над цветком...</w:t>
      </w:r>
      <w:r w:rsidRPr="00EF7F93">
        <w:t xml:space="preserve"> </w:t>
      </w:r>
    </w:p>
    <w:p w:rsidR="009249C4" w:rsidRPr="00EF7F93" w:rsidRDefault="009249C4">
      <w:pPr>
        <w:tabs>
          <w:tab w:val="left" w:pos="90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           И  шкатулкой полной  сказов,</w:t>
      </w:r>
    </w:p>
    <w:p w:rsidR="009249C4" w:rsidRPr="00EF7F93" w:rsidRDefault="009249C4">
      <w:pPr>
        <w:tabs>
          <w:tab w:val="left" w:pos="90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            Кажется бажовский дом.</w:t>
      </w:r>
      <w:r w:rsidRPr="00EF7F93">
        <w:rPr>
          <w:sz w:val="32"/>
          <w:szCs w:val="32"/>
        </w:rPr>
        <w:t xml:space="preserve"> </w:t>
      </w:r>
    </w:p>
    <w:p w:rsidR="009249C4" w:rsidRPr="00EF7F93" w:rsidRDefault="009249C4">
      <w:pPr>
        <w:tabs>
          <w:tab w:val="left" w:pos="90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>"СЛЫШКО":  Вы  сказы-то  его читали? Дедушку "Слышко" помните? Это я и есть! Говорят, слыш-ко, будто бог когда землю создавал, решил людям  добро сделать. Взял  золота, меди, камней самоцветных ... да по всей земле и рассыпал. Где, конечно, по -гуще вышло, где вовсе реденько. Однако, везде хоть сколько-то да попало. Глядит - а золота, самоцветов, да и прочего еще целая горсть осталась. Подумал  Господь, да и высыпал это между Европой и Азией. Так, будто бы, наши Уральские горы и получились... Так говорите, читали сказы то? тогда угадайте - ко героя сказа по частушке.</w:t>
      </w:r>
    </w:p>
    <w:p w:rsidR="009249C4" w:rsidRPr="00EF7F93" w:rsidRDefault="009249C4">
      <w:pPr>
        <w:tabs>
          <w:tab w:val="left" w:pos="900"/>
        </w:tabs>
        <w:rPr>
          <w:rFonts w:cs="Calibri"/>
          <w:sz w:val="32"/>
          <w:szCs w:val="32"/>
        </w:rPr>
      </w:pPr>
      <w:r>
        <w:rPr>
          <w:noProof/>
        </w:rPr>
        <w:pict>
          <v:shape id="_x0000_s1031" type="#_x0000_t75" alt="" style="position:absolute;margin-left:341pt;margin-top:10pt;width:154pt;height:162pt;z-index:-251651072" wrapcoords="-119 0 -119 21456 21600 21456 21600 0 -119 0">
            <v:imagedata r:id="rId17" r:href="rId18"/>
            <w10:wrap type="tight"/>
          </v:shape>
        </w:pict>
      </w:r>
      <w:r w:rsidRPr="00EF7F93">
        <w:rPr>
          <w:rFonts w:cs="Calibri"/>
          <w:sz w:val="32"/>
          <w:szCs w:val="32"/>
          <w:u w:val="single"/>
        </w:rPr>
        <w:t>ЧАСТУШКИ:</w:t>
      </w:r>
      <w:r w:rsidRPr="00EF7F93">
        <w:rPr>
          <w:rFonts w:cs="Calibri"/>
          <w:sz w:val="32"/>
          <w:szCs w:val="32"/>
        </w:rPr>
        <w:t xml:space="preserve"> 1.  Не большого росту девка </w:t>
      </w:r>
    </w:p>
    <w:p w:rsidR="009249C4" w:rsidRPr="00EF7F93" w:rsidRDefault="009249C4">
      <w:pPr>
        <w:tabs>
          <w:tab w:val="left" w:pos="90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                          И сама вся статная,</w:t>
      </w:r>
    </w:p>
    <w:p w:rsidR="009249C4" w:rsidRPr="00EF7F93" w:rsidRDefault="009249C4">
      <w:pPr>
        <w:tabs>
          <w:tab w:val="left" w:pos="153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                          И коса её чернява,</w:t>
      </w:r>
      <w:r w:rsidRPr="00EF7F93">
        <w:t xml:space="preserve"> </w:t>
      </w:r>
    </w:p>
    <w:p w:rsidR="009249C4" w:rsidRPr="00EF7F93" w:rsidRDefault="009249C4">
      <w:pPr>
        <w:tabs>
          <w:tab w:val="left" w:pos="153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                          Да такая ладная.</w:t>
      </w:r>
    </w:p>
    <w:p w:rsidR="009249C4" w:rsidRPr="00EF7F93" w:rsidRDefault="009249C4">
      <w:pPr>
        <w:tabs>
          <w:tab w:val="left" w:pos="153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2.Платье цвета малахита , </w:t>
      </w:r>
    </w:p>
    <w:p w:rsidR="009249C4" w:rsidRPr="00EF7F93" w:rsidRDefault="009249C4">
      <w:pPr>
        <w:tabs>
          <w:tab w:val="left" w:pos="153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В косе ленты красные</w:t>
      </w:r>
    </w:p>
    <w:p w:rsidR="009249C4" w:rsidRPr="00EF7F93" w:rsidRDefault="009249C4">
      <w:pPr>
        <w:tabs>
          <w:tab w:val="left" w:pos="1530"/>
        </w:tabs>
        <w:rPr>
          <w:rFonts w:cs="Calibri"/>
          <w:sz w:val="32"/>
          <w:szCs w:val="32"/>
        </w:rPr>
      </w:pPr>
      <w:r>
        <w:rPr>
          <w:noProof/>
        </w:rPr>
        <w:pict>
          <v:shape id="_x0000_s1032" type="#_x0000_t75" alt="" style="position:absolute;margin-left:341pt;margin-top:4.25pt;width:143.85pt;height:165pt;z-index:-251653120" wrapcoords="-139 0 -139 21456 21600 21456 21600 0 -139 0">
            <v:imagedata r:id="rId19" r:href="rId20"/>
            <w10:wrap type="tight"/>
          </v:shape>
        </w:pict>
      </w:r>
      <w:r w:rsidRPr="00EF7F93">
        <w:rPr>
          <w:rFonts w:cs="Calibri"/>
          <w:sz w:val="32"/>
          <w:szCs w:val="32"/>
        </w:rPr>
        <w:t xml:space="preserve">   Глаза, словно изумруды:</w:t>
      </w:r>
    </w:p>
    <w:p w:rsidR="009249C4" w:rsidRPr="00EF7F93" w:rsidRDefault="009249C4">
      <w:pPr>
        <w:tabs>
          <w:tab w:val="left" w:pos="153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Волшебные, да ясные. </w:t>
      </w:r>
    </w:p>
    <w:p w:rsidR="009249C4" w:rsidRPr="00EF7F93" w:rsidRDefault="009249C4">
      <w:pPr>
        <w:tabs>
          <w:tab w:val="left" w:pos="153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                       3.Махонька девчоночка-</w:t>
      </w:r>
    </w:p>
    <w:p w:rsidR="009249C4" w:rsidRPr="00EF7F93" w:rsidRDefault="009249C4">
      <w:pPr>
        <w:tabs>
          <w:tab w:val="left" w:pos="153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                          Сама вроде кукленочка.</w:t>
      </w:r>
    </w:p>
    <w:p w:rsidR="009249C4" w:rsidRPr="00EF7F93" w:rsidRDefault="009249C4">
      <w:pPr>
        <w:tabs>
          <w:tab w:val="left" w:pos="153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                          Резвёхонько так пляшет,</w:t>
      </w:r>
    </w:p>
    <w:p w:rsidR="009249C4" w:rsidRPr="00EF7F93" w:rsidRDefault="009249C4">
      <w:pPr>
        <w:tabs>
          <w:tab w:val="left" w:pos="153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                          В руке платочком машет.</w:t>
      </w:r>
    </w:p>
    <w:p w:rsidR="009249C4" w:rsidRPr="00EF7F93" w:rsidRDefault="009249C4">
      <w:pPr>
        <w:tabs>
          <w:tab w:val="left" w:pos="1530"/>
        </w:tabs>
        <w:rPr>
          <w:rFonts w:cs="Calibri"/>
          <w:sz w:val="32"/>
          <w:szCs w:val="32"/>
        </w:rPr>
      </w:pPr>
      <w:r>
        <w:rPr>
          <w:noProof/>
        </w:rPr>
        <w:pict>
          <v:shape id="_x0000_s1033" type="#_x0000_t75" alt="" style="position:absolute;margin-left:330pt;margin-top:-9pt;width:149.85pt;height:112.2pt;z-index:-251649024" wrapcoords="-108 0 -108 21456 21600 21456 21600 0 -108 0">
            <v:imagedata r:id="rId21" r:href="rId22"/>
            <w10:wrap type="tight"/>
          </v:shape>
        </w:pict>
      </w:r>
      <w:r w:rsidRPr="00EF7F93">
        <w:rPr>
          <w:rFonts w:cs="Calibri"/>
          <w:sz w:val="32"/>
          <w:szCs w:val="32"/>
        </w:rPr>
        <w:t xml:space="preserve">4.Сироткой рос мальчишечка, </w:t>
      </w:r>
    </w:p>
    <w:p w:rsidR="009249C4" w:rsidRPr="00EF7F93" w:rsidRDefault="009249C4">
      <w:pPr>
        <w:tabs>
          <w:tab w:val="left" w:pos="153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 Голубеньки глазёнки,</w:t>
      </w:r>
      <w:r w:rsidRPr="00EE15F5">
        <w:t xml:space="preserve"> </w:t>
      </w:r>
    </w:p>
    <w:p w:rsidR="009249C4" w:rsidRPr="00EF7F93" w:rsidRDefault="009249C4">
      <w:pPr>
        <w:tabs>
          <w:tab w:val="left" w:pos="153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 Волосики кудрявеньки.</w:t>
      </w:r>
    </w:p>
    <w:p w:rsidR="009249C4" w:rsidRPr="00EF7F93" w:rsidRDefault="009249C4">
      <w:pPr>
        <w:tabs>
          <w:tab w:val="left" w:pos="153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 Сам, наверно, в маменьку.</w:t>
      </w:r>
    </w:p>
    <w:p w:rsidR="009249C4" w:rsidRPr="00EF7F93" w:rsidRDefault="009249C4">
      <w:pPr>
        <w:tabs>
          <w:tab w:val="left" w:pos="153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                          5.У матроса Прохопьича делу обучался</w:t>
      </w:r>
    </w:p>
    <w:p w:rsidR="009249C4" w:rsidRPr="00EF7F93" w:rsidRDefault="009249C4">
      <w:pPr>
        <w:tabs>
          <w:tab w:val="left" w:pos="153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                             И  самой хозяйкой Медной</w:t>
      </w:r>
    </w:p>
    <w:p w:rsidR="009249C4" w:rsidRPr="00EF7F93" w:rsidRDefault="009249C4">
      <w:pPr>
        <w:tabs>
          <w:tab w:val="left" w:pos="153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 xml:space="preserve">                                Говорят, что знался.</w:t>
      </w:r>
    </w:p>
    <w:p w:rsidR="009249C4" w:rsidRDefault="009249C4">
      <w:pPr>
        <w:tabs>
          <w:tab w:val="left" w:pos="1530"/>
        </w:tabs>
        <w:rPr>
          <w:rFonts w:cs="Calibri"/>
          <w:sz w:val="32"/>
        </w:rPr>
      </w:pPr>
      <w:r>
        <w:rPr>
          <w:rFonts w:cs="Calibri"/>
          <w:sz w:val="32"/>
        </w:rPr>
        <w:t>"Слышко":</w:t>
      </w:r>
      <w:r>
        <w:rPr>
          <w:rFonts w:cs="Calibri"/>
          <w:sz w:val="28"/>
        </w:rPr>
        <w:t xml:space="preserve"> </w:t>
      </w:r>
      <w:r w:rsidRPr="00EF7F93">
        <w:rPr>
          <w:rFonts w:cs="Calibri"/>
          <w:sz w:val="32"/>
          <w:szCs w:val="32"/>
        </w:rPr>
        <w:t>Узнали персонажей? Молодцы, ребятки! Порадовали дедушку</w:t>
      </w:r>
      <w:r>
        <w:rPr>
          <w:rFonts w:cs="Calibri"/>
          <w:sz w:val="28"/>
        </w:rPr>
        <w:t xml:space="preserve">  </w:t>
      </w:r>
      <w:r>
        <w:rPr>
          <w:rFonts w:cs="Calibri"/>
          <w:sz w:val="32"/>
        </w:rPr>
        <w:t>"Слышко":</w:t>
      </w:r>
    </w:p>
    <w:p w:rsidR="009249C4" w:rsidRDefault="009249C4">
      <w:pPr>
        <w:tabs>
          <w:tab w:val="left" w:pos="1530"/>
        </w:tabs>
        <w:rPr>
          <w:rFonts w:cs="Calibri"/>
          <w:sz w:val="32"/>
        </w:rPr>
      </w:pPr>
      <w:r>
        <w:rPr>
          <w:rFonts w:cs="Calibri"/>
          <w:sz w:val="28"/>
        </w:rPr>
        <w:t xml:space="preserve"> </w:t>
      </w:r>
      <w:r>
        <w:rPr>
          <w:rFonts w:cs="Calibri"/>
          <w:sz w:val="32"/>
        </w:rPr>
        <w:t>4  чтец :  Дедушка  "Слышко", а мы еще песню сочинили про хозяйку Медной горы и Данило- Мастера.</w:t>
      </w:r>
    </w:p>
    <w:p w:rsidR="009249C4" w:rsidRDefault="009249C4">
      <w:pPr>
        <w:tabs>
          <w:tab w:val="left" w:pos="1530"/>
        </w:tabs>
        <w:rPr>
          <w:rFonts w:cs="Calibri"/>
          <w:sz w:val="32"/>
        </w:rPr>
      </w:pPr>
      <w:r>
        <w:rPr>
          <w:rFonts w:cs="Calibri"/>
          <w:sz w:val="32"/>
        </w:rPr>
        <w:t>Песня ( на мотив "При лужке, лужке…")</w:t>
      </w:r>
    </w:p>
    <w:p w:rsidR="009249C4" w:rsidRDefault="009249C4">
      <w:pPr>
        <w:tabs>
          <w:tab w:val="left" w:pos="1530"/>
        </w:tabs>
        <w:rPr>
          <w:rFonts w:cs="Calibri"/>
          <w:sz w:val="32"/>
        </w:rPr>
      </w:pPr>
      <w:r>
        <w:rPr>
          <w:noProof/>
        </w:rPr>
        <w:pict>
          <v:shape id="_x0000_s1034" type="#_x0000_t75" alt="" style="position:absolute;margin-left:324.5pt;margin-top:17.45pt;width:176pt;height:270pt;z-index:-251648000" wrapcoords="-202 0 -202 21456 21600 21456 21600 0 -202 0">
            <v:imagedata r:id="rId23" r:href="rId24"/>
            <w10:wrap type="tight"/>
          </v:shape>
        </w:pict>
      </w:r>
      <w:r>
        <w:rPr>
          <w:rFonts w:cs="Calibri"/>
          <w:sz w:val="32"/>
        </w:rPr>
        <w:t>Все: Парень камушки искал,</w:t>
      </w:r>
    </w:p>
    <w:p w:rsidR="009249C4" w:rsidRDefault="009249C4">
      <w:pPr>
        <w:tabs>
          <w:tab w:val="left" w:pos="1530"/>
        </w:tabs>
        <w:rPr>
          <w:rFonts w:cs="Calibri"/>
          <w:sz w:val="32"/>
        </w:rPr>
      </w:pPr>
      <w:r>
        <w:rPr>
          <w:rFonts w:cs="Calibri"/>
          <w:sz w:val="32"/>
        </w:rPr>
        <w:t xml:space="preserve">         Искал самоцветики.</w:t>
      </w:r>
    </w:p>
    <w:p w:rsidR="009249C4" w:rsidRDefault="009249C4">
      <w:pPr>
        <w:tabs>
          <w:tab w:val="left" w:pos="1530"/>
        </w:tabs>
        <w:rPr>
          <w:rFonts w:cs="Calibri"/>
          <w:sz w:val="32"/>
        </w:rPr>
      </w:pPr>
      <w:r>
        <w:rPr>
          <w:rFonts w:cs="Calibri"/>
          <w:sz w:val="32"/>
        </w:rPr>
        <w:t xml:space="preserve">         Притомился, приустал,</w:t>
      </w:r>
    </w:p>
    <w:p w:rsidR="009249C4" w:rsidRDefault="009249C4">
      <w:pPr>
        <w:tabs>
          <w:tab w:val="left" w:pos="1530"/>
        </w:tabs>
        <w:rPr>
          <w:rFonts w:cs="Calibri"/>
          <w:sz w:val="32"/>
        </w:rPr>
      </w:pPr>
      <w:r>
        <w:rPr>
          <w:rFonts w:cs="Calibri"/>
          <w:sz w:val="32"/>
        </w:rPr>
        <w:t xml:space="preserve">         Лёг в кусты у речки. </w:t>
      </w:r>
    </w:p>
    <w:p w:rsidR="009249C4" w:rsidRDefault="009249C4">
      <w:pPr>
        <w:tabs>
          <w:tab w:val="left" w:pos="1530"/>
        </w:tabs>
        <w:rPr>
          <w:rFonts w:cs="Calibri"/>
          <w:sz w:val="32"/>
        </w:rPr>
      </w:pPr>
      <w:r>
        <w:rPr>
          <w:rFonts w:cs="Calibri"/>
          <w:sz w:val="32"/>
        </w:rPr>
        <w:t xml:space="preserve">         Шибко крепко задремал,</w:t>
      </w:r>
    </w:p>
    <w:p w:rsidR="009249C4" w:rsidRDefault="009249C4">
      <w:pPr>
        <w:tabs>
          <w:tab w:val="left" w:pos="1530"/>
        </w:tabs>
        <w:rPr>
          <w:rFonts w:cs="Calibri"/>
          <w:sz w:val="32"/>
        </w:rPr>
      </w:pPr>
      <w:r>
        <w:rPr>
          <w:rFonts w:cs="Calibri"/>
          <w:sz w:val="32"/>
        </w:rPr>
        <w:t xml:space="preserve">         Сон ему приснился:</w:t>
      </w:r>
    </w:p>
    <w:p w:rsidR="009249C4" w:rsidRDefault="009249C4">
      <w:pPr>
        <w:tabs>
          <w:tab w:val="left" w:pos="1530"/>
        </w:tabs>
        <w:rPr>
          <w:rFonts w:cs="Calibri"/>
          <w:sz w:val="32"/>
        </w:rPr>
      </w:pPr>
      <w:r>
        <w:rPr>
          <w:rFonts w:cs="Calibri"/>
          <w:sz w:val="32"/>
        </w:rPr>
        <w:t xml:space="preserve">         Самоцветица стоит</w:t>
      </w:r>
    </w:p>
    <w:p w:rsidR="009249C4" w:rsidRDefault="009249C4">
      <w:pPr>
        <w:tabs>
          <w:tab w:val="left" w:pos="1530"/>
        </w:tabs>
        <w:rPr>
          <w:rFonts w:cs="Calibri"/>
          <w:sz w:val="32"/>
        </w:rPr>
      </w:pPr>
      <w:r>
        <w:rPr>
          <w:rFonts w:cs="Calibri"/>
          <w:sz w:val="32"/>
        </w:rPr>
        <w:t xml:space="preserve">         Камена царица.</w:t>
      </w:r>
    </w:p>
    <w:p w:rsidR="009249C4" w:rsidRDefault="009249C4">
      <w:pPr>
        <w:tabs>
          <w:tab w:val="left" w:pos="1530"/>
        </w:tabs>
        <w:rPr>
          <w:rFonts w:cs="Calibri"/>
          <w:sz w:val="32"/>
        </w:rPr>
      </w:pPr>
      <w:r>
        <w:rPr>
          <w:rFonts w:cs="Calibri"/>
          <w:sz w:val="32"/>
        </w:rPr>
        <w:t xml:space="preserve">         Машет, машет и зовет</w:t>
      </w:r>
    </w:p>
    <w:p w:rsidR="009249C4" w:rsidRDefault="009249C4">
      <w:pPr>
        <w:tabs>
          <w:tab w:val="left" w:pos="1530"/>
        </w:tabs>
        <w:rPr>
          <w:rFonts w:cs="Calibri"/>
          <w:sz w:val="32"/>
        </w:rPr>
      </w:pPr>
      <w:r>
        <w:rPr>
          <w:rFonts w:cs="Calibri"/>
          <w:sz w:val="32"/>
        </w:rPr>
        <w:t xml:space="preserve">         К речке, к перекатам.</w:t>
      </w:r>
    </w:p>
    <w:p w:rsidR="009249C4" w:rsidRDefault="009249C4">
      <w:pPr>
        <w:tabs>
          <w:tab w:val="left" w:pos="1530"/>
        </w:tabs>
        <w:rPr>
          <w:rFonts w:cs="Calibri"/>
          <w:sz w:val="32"/>
        </w:rPr>
      </w:pPr>
      <w:r>
        <w:rPr>
          <w:rFonts w:cs="Calibri"/>
          <w:sz w:val="32"/>
        </w:rPr>
        <w:t>"Хозяйка Медной горы": Самоцветы все твои</w:t>
      </w:r>
    </w:p>
    <w:p w:rsidR="009249C4" w:rsidRPr="004E1B35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28"/>
        </w:rPr>
        <w:tab/>
      </w:r>
      <w:r w:rsidRPr="004E1B35">
        <w:rPr>
          <w:rFonts w:cs="Calibri"/>
          <w:sz w:val="32"/>
          <w:szCs w:val="32"/>
        </w:rPr>
        <w:t>Будешь ты богатым.</w:t>
      </w:r>
    </w:p>
    <w:p w:rsidR="009249C4" w:rsidRPr="004E1B3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4E1B35">
        <w:rPr>
          <w:rFonts w:cs="Calibri"/>
          <w:sz w:val="32"/>
          <w:szCs w:val="32"/>
        </w:rPr>
        <w:t>Данило:  Я богатства не ищу</w:t>
      </w:r>
      <w:r>
        <w:rPr>
          <w:rFonts w:cs="Calibri"/>
          <w:sz w:val="32"/>
          <w:szCs w:val="32"/>
        </w:rPr>
        <w:t>,</w:t>
      </w:r>
    </w:p>
    <w:p w:rsidR="009249C4" w:rsidRPr="004E1B3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4E1B35">
        <w:rPr>
          <w:rFonts w:cs="Calibri"/>
          <w:sz w:val="32"/>
          <w:szCs w:val="32"/>
        </w:rPr>
        <w:t xml:space="preserve">                 А хочу у речки</w:t>
      </w:r>
    </w:p>
    <w:p w:rsidR="009249C4" w:rsidRPr="004E1B3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4E1B35">
        <w:rPr>
          <w:rFonts w:cs="Calibri"/>
          <w:sz w:val="32"/>
          <w:szCs w:val="32"/>
        </w:rPr>
        <w:t xml:space="preserve">                 Камушек один найти</w:t>
      </w:r>
    </w:p>
    <w:p w:rsidR="009249C4" w:rsidRPr="004E1B3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4E1B35">
        <w:rPr>
          <w:rFonts w:cs="Calibri"/>
          <w:sz w:val="32"/>
          <w:szCs w:val="32"/>
        </w:rPr>
        <w:t xml:space="preserve">                 Милой на колечко.</w:t>
      </w:r>
    </w:p>
    <w:p w:rsidR="009249C4" w:rsidRDefault="009249C4">
      <w:pPr>
        <w:tabs>
          <w:tab w:val="left" w:pos="3450"/>
        </w:tabs>
        <w:rPr>
          <w:rFonts w:cs="Calibri"/>
          <w:sz w:val="32"/>
        </w:rPr>
      </w:pPr>
      <w:r>
        <w:rPr>
          <w:rFonts w:cs="Calibri"/>
          <w:sz w:val="32"/>
        </w:rPr>
        <w:t>"Хозяйка Медной горы": Навсегда забудь свою</w:t>
      </w:r>
    </w:p>
    <w:p w:rsidR="009249C4" w:rsidRDefault="009249C4">
      <w:pPr>
        <w:tabs>
          <w:tab w:val="left" w:pos="3450"/>
        </w:tabs>
        <w:rPr>
          <w:rFonts w:cs="Calibri"/>
          <w:sz w:val="32"/>
        </w:rPr>
      </w:pPr>
      <w:r>
        <w:rPr>
          <w:rFonts w:cs="Calibri"/>
          <w:sz w:val="32"/>
        </w:rPr>
        <w:t xml:space="preserve">                                                Настю мастерицу,</w:t>
      </w:r>
    </w:p>
    <w:p w:rsidR="009249C4" w:rsidRDefault="009249C4">
      <w:pPr>
        <w:tabs>
          <w:tab w:val="left" w:pos="3450"/>
        </w:tabs>
        <w:rPr>
          <w:rFonts w:cs="Calibri"/>
          <w:sz w:val="32"/>
        </w:rPr>
      </w:pPr>
      <w:r>
        <w:rPr>
          <w:rFonts w:cs="Calibri"/>
          <w:sz w:val="32"/>
        </w:rPr>
        <w:t xml:space="preserve">                                                Будешь мужем ты моим,</w:t>
      </w:r>
    </w:p>
    <w:p w:rsidR="009249C4" w:rsidRDefault="009249C4">
      <w:pPr>
        <w:tabs>
          <w:tab w:val="left" w:pos="3450"/>
        </w:tabs>
        <w:rPr>
          <w:rFonts w:cs="Calibri"/>
          <w:sz w:val="32"/>
        </w:rPr>
      </w:pPr>
      <w:r>
        <w:rPr>
          <w:rFonts w:cs="Calibri"/>
          <w:sz w:val="32"/>
        </w:rPr>
        <w:t xml:space="preserve">                                                 Каменной царицы</w:t>
      </w:r>
    </w:p>
    <w:p w:rsidR="009249C4" w:rsidRDefault="009249C4">
      <w:pPr>
        <w:tabs>
          <w:tab w:val="left" w:pos="3450"/>
        </w:tabs>
        <w:rPr>
          <w:rFonts w:cs="Calibri"/>
          <w:sz w:val="32"/>
        </w:rPr>
      </w:pPr>
      <w:r>
        <w:rPr>
          <w:rFonts w:cs="Calibri"/>
          <w:sz w:val="32"/>
        </w:rPr>
        <w:t>Данило: Нет, цариц я не люблю,</w:t>
      </w:r>
    </w:p>
    <w:p w:rsidR="009249C4" w:rsidRDefault="009249C4">
      <w:pPr>
        <w:tabs>
          <w:tab w:val="left" w:pos="3450"/>
        </w:tabs>
        <w:rPr>
          <w:rFonts w:cs="Calibri"/>
          <w:sz w:val="32"/>
        </w:rPr>
      </w:pPr>
      <w:r>
        <w:rPr>
          <w:rFonts w:cs="Calibri"/>
          <w:sz w:val="32"/>
        </w:rPr>
        <w:t xml:space="preserve">                Не люблю богатых.</w:t>
      </w:r>
    </w:p>
    <w:p w:rsidR="009249C4" w:rsidRPr="004E1B35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</w:rPr>
        <w:t xml:space="preserve">                </w:t>
      </w:r>
      <w:r w:rsidRPr="004E1B35">
        <w:rPr>
          <w:rFonts w:cs="Calibri"/>
          <w:sz w:val="32"/>
          <w:szCs w:val="32"/>
        </w:rPr>
        <w:t>Не хочу с тобою быть,</w:t>
      </w:r>
    </w:p>
    <w:p w:rsidR="009249C4" w:rsidRPr="004E1B35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noProof/>
        </w:rPr>
        <w:pict>
          <v:shape id="_x0000_s1035" type="#_x0000_t75" alt="" style="position:absolute;margin-left:352pt;margin-top:13.55pt;width:132pt;height:186.8pt;z-index:-251655168" wrapcoords="-202 0 -202 21456 21600 21456 21600 0 -202 0">
            <v:imagedata r:id="rId25" r:href="rId26"/>
            <w10:wrap type="tight"/>
          </v:shape>
        </w:pict>
      </w:r>
      <w:r w:rsidRPr="004E1B35">
        <w:rPr>
          <w:rFonts w:cs="Calibri"/>
          <w:sz w:val="32"/>
          <w:szCs w:val="32"/>
        </w:rPr>
        <w:t xml:space="preserve">                  Не желаю сватать.</w:t>
      </w:r>
    </w:p>
    <w:p w:rsidR="009249C4" w:rsidRDefault="009249C4">
      <w:pPr>
        <w:tabs>
          <w:tab w:val="left" w:pos="3450"/>
        </w:tabs>
        <w:rPr>
          <w:rFonts w:cs="Calibri"/>
          <w:sz w:val="32"/>
        </w:rPr>
      </w:pPr>
      <w:r>
        <w:rPr>
          <w:rFonts w:cs="Calibri"/>
          <w:sz w:val="32"/>
        </w:rPr>
        <w:t>"Хозяйка Медной горы": Коли так, то уходи,</w:t>
      </w:r>
    </w:p>
    <w:p w:rsidR="009249C4" w:rsidRDefault="009249C4">
      <w:pPr>
        <w:tabs>
          <w:tab w:val="left" w:pos="3450"/>
        </w:tabs>
        <w:rPr>
          <w:rFonts w:cs="Calibri"/>
          <w:sz w:val="32"/>
        </w:rPr>
      </w:pPr>
      <w:r>
        <w:rPr>
          <w:rFonts w:cs="Calibri"/>
          <w:sz w:val="32"/>
        </w:rPr>
        <w:t xml:space="preserve">                                               Паренёк кудрявый.</w:t>
      </w:r>
    </w:p>
    <w:p w:rsidR="009249C4" w:rsidRDefault="009249C4">
      <w:pPr>
        <w:tabs>
          <w:tab w:val="left" w:pos="3450"/>
        </w:tabs>
        <w:rPr>
          <w:rFonts w:cs="Calibri"/>
          <w:sz w:val="32"/>
        </w:rPr>
      </w:pPr>
      <w:r>
        <w:rPr>
          <w:rFonts w:cs="Calibri"/>
          <w:sz w:val="32"/>
        </w:rPr>
        <w:t xml:space="preserve">                                               А не то приворожу,</w:t>
      </w:r>
    </w:p>
    <w:p w:rsidR="009249C4" w:rsidRDefault="009249C4">
      <w:pPr>
        <w:tabs>
          <w:tab w:val="left" w:pos="3450"/>
        </w:tabs>
        <w:rPr>
          <w:rFonts w:cs="Calibri"/>
          <w:sz w:val="32"/>
        </w:rPr>
      </w:pPr>
      <w:r>
        <w:rPr>
          <w:rFonts w:cs="Calibri"/>
          <w:sz w:val="32"/>
        </w:rPr>
        <w:t xml:space="preserve">                                               Напою отравой.</w:t>
      </w:r>
    </w:p>
    <w:p w:rsidR="009249C4" w:rsidRDefault="009249C4">
      <w:pPr>
        <w:tabs>
          <w:tab w:val="left" w:pos="3450"/>
        </w:tabs>
        <w:rPr>
          <w:rFonts w:cs="Calibri"/>
          <w:sz w:val="32"/>
        </w:rPr>
      </w:pPr>
      <w:r>
        <w:rPr>
          <w:rFonts w:cs="Calibri"/>
          <w:sz w:val="32"/>
        </w:rPr>
        <w:t>Все: И махнула на него</w:t>
      </w:r>
    </w:p>
    <w:p w:rsidR="009249C4" w:rsidRDefault="009249C4">
      <w:pPr>
        <w:tabs>
          <w:tab w:val="left" w:pos="3450"/>
        </w:tabs>
        <w:rPr>
          <w:rFonts w:cs="Calibri"/>
          <w:sz w:val="32"/>
        </w:rPr>
      </w:pPr>
      <w:r>
        <w:rPr>
          <w:rFonts w:cs="Calibri"/>
          <w:sz w:val="32"/>
        </w:rPr>
        <w:t xml:space="preserve">        Шелковым платочком,</w:t>
      </w:r>
    </w:p>
    <w:p w:rsidR="009249C4" w:rsidRDefault="009249C4">
      <w:pPr>
        <w:tabs>
          <w:tab w:val="left" w:pos="3450"/>
        </w:tabs>
        <w:rPr>
          <w:rFonts w:cs="Calibri"/>
          <w:sz w:val="32"/>
        </w:rPr>
      </w:pPr>
      <w:r>
        <w:rPr>
          <w:rFonts w:cs="Calibri"/>
          <w:sz w:val="32"/>
        </w:rPr>
        <w:t xml:space="preserve">        Распылилася вдали</w:t>
      </w:r>
    </w:p>
    <w:p w:rsidR="009249C4" w:rsidRDefault="009249C4">
      <w:pPr>
        <w:tabs>
          <w:tab w:val="left" w:pos="3450"/>
        </w:tabs>
        <w:rPr>
          <w:rFonts w:cs="Calibri"/>
          <w:sz w:val="32"/>
        </w:rPr>
      </w:pPr>
      <w:r>
        <w:rPr>
          <w:rFonts w:cs="Calibri"/>
          <w:sz w:val="32"/>
        </w:rPr>
        <w:t xml:space="preserve">        Золотым песочком.                                         </w:t>
      </w:r>
    </w:p>
    <w:p w:rsidR="009249C4" w:rsidRDefault="009249C4">
      <w:pPr>
        <w:tabs>
          <w:tab w:val="left" w:pos="3450"/>
        </w:tabs>
        <w:rPr>
          <w:rFonts w:cs="Calibri"/>
          <w:sz w:val="32"/>
        </w:rPr>
      </w:pPr>
      <w:r>
        <w:rPr>
          <w:rFonts w:cs="Calibri"/>
          <w:sz w:val="32"/>
        </w:rPr>
        <w:t>2 – я часть мероприятия – конкурсная.</w:t>
      </w:r>
    </w:p>
    <w:p w:rsidR="009249C4" w:rsidRDefault="009249C4">
      <w:pPr>
        <w:tabs>
          <w:tab w:val="left" w:pos="3450"/>
        </w:tabs>
        <w:rPr>
          <w:rFonts w:cs="Calibri"/>
          <w:sz w:val="32"/>
        </w:rPr>
      </w:pPr>
      <w:r w:rsidRPr="000415A5">
        <w:rPr>
          <w:rFonts w:cs="Calibri"/>
          <w:sz w:val="32"/>
          <w:u w:val="single"/>
        </w:rPr>
        <w:t>1 конкурс</w:t>
      </w:r>
      <w:r>
        <w:rPr>
          <w:rFonts w:cs="Calibri"/>
          <w:sz w:val="32"/>
        </w:rPr>
        <w:t>: Представьте команд: название, девиз.</w:t>
      </w:r>
    </w:p>
    <w:p w:rsidR="009249C4" w:rsidRDefault="009249C4">
      <w:pPr>
        <w:tabs>
          <w:tab w:val="left" w:pos="3450"/>
        </w:tabs>
        <w:rPr>
          <w:rFonts w:cs="Calibri"/>
          <w:sz w:val="32"/>
        </w:rPr>
      </w:pPr>
      <w:r w:rsidRPr="004D7804">
        <w:rPr>
          <w:rFonts w:cs="Calibri"/>
          <w:i/>
          <w:sz w:val="32"/>
        </w:rPr>
        <w:t>"Хозяйка медной горы ":</w:t>
      </w:r>
      <w:r>
        <w:rPr>
          <w:rFonts w:cs="Calibri"/>
          <w:sz w:val="32"/>
        </w:rPr>
        <w:t xml:space="preserve"> </w:t>
      </w:r>
    </w:p>
    <w:p w:rsidR="009249C4" w:rsidRDefault="009249C4">
      <w:pPr>
        <w:tabs>
          <w:tab w:val="left" w:pos="3450"/>
        </w:tabs>
        <w:rPr>
          <w:rFonts w:cs="Calibri"/>
          <w:sz w:val="32"/>
        </w:rPr>
      </w:pPr>
      <w:r>
        <w:rPr>
          <w:rFonts w:cs="Calibri"/>
          <w:sz w:val="32"/>
        </w:rPr>
        <w:t>На Урале сама земля рождает легенды. Уральские мастера в этих легендах и сказка пытались найти объяснение несметным богатствам наших недр. Больше всего на Урале различных камней (минералов): драгоценных, полудрагоценных, поделочных.</w:t>
      </w:r>
    </w:p>
    <w:p w:rsidR="009249C4" w:rsidRDefault="009249C4">
      <w:pPr>
        <w:tabs>
          <w:tab w:val="left" w:pos="3450"/>
        </w:tabs>
        <w:rPr>
          <w:rFonts w:cs="Calibri"/>
          <w:sz w:val="32"/>
        </w:rPr>
      </w:pPr>
      <w:r w:rsidRPr="000415A5">
        <w:rPr>
          <w:rFonts w:cs="Calibri"/>
          <w:sz w:val="32"/>
          <w:u w:val="single"/>
        </w:rPr>
        <w:t>2 конкурс</w:t>
      </w:r>
      <w:r>
        <w:rPr>
          <w:rFonts w:cs="Calibri"/>
          <w:sz w:val="32"/>
        </w:rPr>
        <w:t>: Определить минералы и горные породы. Кто больше назовет, тот и победил в этом конкурсе.</w:t>
      </w:r>
    </w:p>
    <w:p w:rsidR="009249C4" w:rsidRDefault="009249C4">
      <w:pPr>
        <w:tabs>
          <w:tab w:val="left" w:pos="3450"/>
        </w:tabs>
        <w:rPr>
          <w:rFonts w:cs="Calibri"/>
          <w:sz w:val="32"/>
        </w:rPr>
      </w:pPr>
      <w:r w:rsidRPr="000415A5">
        <w:rPr>
          <w:rFonts w:cs="Calibri"/>
          <w:sz w:val="32"/>
          <w:u w:val="single"/>
        </w:rPr>
        <w:t>3 конкурс</w:t>
      </w:r>
      <w:r>
        <w:rPr>
          <w:rFonts w:cs="Calibri"/>
          <w:sz w:val="32"/>
        </w:rPr>
        <w:t>: "Домашнее задание" - сочините и инсценируйте сказ:         1 команда- про "Малахитовое яйцо"</w:t>
      </w:r>
    </w:p>
    <w:p w:rsidR="009249C4" w:rsidRDefault="009249C4">
      <w:pPr>
        <w:tabs>
          <w:tab w:val="left" w:pos="3450"/>
        </w:tabs>
        <w:rPr>
          <w:rFonts w:cs="Calibri"/>
          <w:sz w:val="32"/>
        </w:rPr>
      </w:pPr>
      <w:r>
        <w:rPr>
          <w:rFonts w:cs="Calibri"/>
          <w:sz w:val="32"/>
        </w:rPr>
        <w:t>2 команда - про "Золотое кольцо"</w:t>
      </w:r>
    </w:p>
    <w:p w:rsidR="009249C4" w:rsidRPr="00EF7F93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>(Условие: обязательно  нужно отметить свойства и где используются)</w:t>
      </w:r>
    </w:p>
    <w:p w:rsidR="009249C4" w:rsidRPr="00EF7F93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  <w:u w:val="single"/>
        </w:rPr>
        <w:t>4 конкурс</w:t>
      </w:r>
      <w:r w:rsidRPr="00EF7F93">
        <w:rPr>
          <w:rFonts w:cs="Calibri"/>
          <w:sz w:val="32"/>
          <w:szCs w:val="32"/>
        </w:rPr>
        <w:t>: Кроссворд! Если мы разгадаем, то прочитаем имя автора сказов.</w:t>
      </w:r>
    </w:p>
    <w:p w:rsidR="009249C4" w:rsidRPr="00EF7F93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>Вопросы: 1.Серебранное ..................  .</w:t>
      </w:r>
    </w:p>
    <w:p w:rsidR="009249C4" w:rsidRPr="00EF7F93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>2.Ценный минерал изумрудного цвета.</w:t>
      </w:r>
    </w:p>
    <w:p w:rsidR="009249C4" w:rsidRPr="00EF7F93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>3.Прозвище старика, приютившего сиротку.</w:t>
      </w:r>
    </w:p>
    <w:p w:rsidR="009249C4" w:rsidRPr="00EF7F93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>4. Имя сиротки.</w:t>
      </w:r>
    </w:p>
    <w:p w:rsidR="009249C4" w:rsidRPr="00EF7F93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>5."Где козлик сказал, люди камушек нашли ………Какой?</w:t>
      </w:r>
    </w:p>
    <w:p w:rsidR="009249C4" w:rsidRPr="00EF7F93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>6  .................  Змейка. Какая?</w:t>
      </w:r>
    </w:p>
    <w:p w:rsidR="009249C4" w:rsidRPr="00EF7F93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>7.Таюткино .................   Что?</w:t>
      </w:r>
    </w:p>
    <w:p w:rsidR="009249C4" w:rsidRPr="00EF7F93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>8. Уральские горы богаты рудой, из которой делают .................. Что?</w:t>
      </w:r>
    </w:p>
    <w:p w:rsidR="009249C4" w:rsidRPr="00EF7F93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>9. Гигантский змей, хранитель золотых руд.</w:t>
      </w:r>
    </w:p>
    <w:p w:rsidR="009249C4" w:rsidRPr="00EF7F93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EF7F93">
        <w:rPr>
          <w:rFonts w:cs="Calibri"/>
          <w:sz w:val="32"/>
          <w:szCs w:val="32"/>
        </w:rPr>
        <w:t>10. Что мечтал сделать из камня Данило- мастер?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sz w:val="32"/>
          <w:szCs w:val="32"/>
          <w:u w:val="single"/>
        </w:rPr>
        <w:t>5  конкурс</w:t>
      </w:r>
      <w:r w:rsidRPr="000415A5">
        <w:rPr>
          <w:rFonts w:cs="Calibri"/>
          <w:sz w:val="32"/>
          <w:szCs w:val="32"/>
        </w:rPr>
        <w:t xml:space="preserve">: Создать мультимедийные проект 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sz w:val="32"/>
          <w:szCs w:val="32"/>
        </w:rPr>
        <w:t>Слайд фильм о минералах.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sz w:val="32"/>
          <w:szCs w:val="32"/>
        </w:rPr>
        <w:t>1 кадр - название, изображение.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sz w:val="32"/>
          <w:szCs w:val="32"/>
        </w:rPr>
        <w:t>2 кадр - свойства, характеристика.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sz w:val="32"/>
          <w:szCs w:val="32"/>
        </w:rPr>
        <w:t>3 кадр - где используется?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sz w:val="32"/>
          <w:szCs w:val="32"/>
          <w:u w:val="single"/>
        </w:rPr>
        <w:t>6 конкурс</w:t>
      </w:r>
      <w:r w:rsidRPr="000415A5">
        <w:rPr>
          <w:rFonts w:cs="Calibri"/>
          <w:sz w:val="32"/>
          <w:szCs w:val="32"/>
        </w:rPr>
        <w:t>: Работа с географической картой Свердловской области.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sz w:val="32"/>
          <w:szCs w:val="32"/>
        </w:rPr>
        <w:t>"Кружочки" положить на месторождения полезных ископаемых.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sz w:val="32"/>
          <w:szCs w:val="32"/>
        </w:rPr>
        <w:t>Кто больше знает</w:t>
      </w:r>
      <w:r>
        <w:rPr>
          <w:rFonts w:cs="Calibri"/>
          <w:sz w:val="32"/>
          <w:szCs w:val="32"/>
        </w:rPr>
        <w:t xml:space="preserve"> </w:t>
      </w:r>
      <w:r w:rsidRPr="000415A5">
        <w:rPr>
          <w:rFonts w:cs="Calibri"/>
          <w:sz w:val="32"/>
          <w:szCs w:val="32"/>
        </w:rPr>
        <w:t>(за каждое месторождение 1 балл).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sz w:val="32"/>
          <w:szCs w:val="32"/>
          <w:u w:val="single"/>
        </w:rPr>
        <w:t>7 конкурс</w:t>
      </w:r>
      <w:r w:rsidRPr="000415A5">
        <w:rPr>
          <w:rFonts w:cs="Calibri"/>
          <w:sz w:val="32"/>
          <w:szCs w:val="32"/>
        </w:rPr>
        <w:t>: "Аукцион знаний" (с болельщиками) - личное первенство!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b/>
          <w:sz w:val="32"/>
          <w:szCs w:val="32"/>
        </w:rPr>
        <w:t>Вопросы повышенной сложности.</w:t>
      </w:r>
      <w:r w:rsidRPr="000415A5">
        <w:rPr>
          <w:rFonts w:cs="Calibri"/>
          <w:sz w:val="32"/>
          <w:szCs w:val="32"/>
        </w:rPr>
        <w:t xml:space="preserve"> За ответ 2 балла!  Участники самостоятельно выбирают вопрос.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sz w:val="32"/>
          <w:szCs w:val="32"/>
        </w:rPr>
        <w:t>1. Если "серой пахнет"-</w:t>
      </w:r>
      <w:r>
        <w:rPr>
          <w:rFonts w:cs="Calibri"/>
          <w:sz w:val="32"/>
          <w:szCs w:val="32"/>
        </w:rPr>
        <w:t xml:space="preserve"> значит, здес</w:t>
      </w:r>
      <w:r w:rsidRPr="000415A5">
        <w:rPr>
          <w:rFonts w:cs="Calibri"/>
          <w:sz w:val="32"/>
          <w:szCs w:val="32"/>
        </w:rPr>
        <w:t xml:space="preserve">ь есть месторождение ................. 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sz w:val="32"/>
          <w:szCs w:val="32"/>
        </w:rPr>
        <w:t>(сульфиды и золото)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sz w:val="32"/>
          <w:szCs w:val="32"/>
        </w:rPr>
        <w:t>2.Если встретился турмалин, т</w:t>
      </w:r>
      <w:r>
        <w:rPr>
          <w:rFonts w:cs="Calibri"/>
          <w:sz w:val="32"/>
          <w:szCs w:val="32"/>
        </w:rPr>
        <w:t>о это означает.........</w:t>
      </w:r>
      <w:r w:rsidRPr="000415A5">
        <w:rPr>
          <w:rFonts w:cs="Calibri"/>
          <w:sz w:val="32"/>
          <w:szCs w:val="32"/>
        </w:rPr>
        <w:t>?</w:t>
      </w:r>
      <w:r>
        <w:rPr>
          <w:rFonts w:cs="Calibri"/>
          <w:sz w:val="32"/>
          <w:szCs w:val="32"/>
        </w:rPr>
        <w:t xml:space="preserve"> </w:t>
      </w:r>
      <w:r w:rsidRPr="000415A5">
        <w:rPr>
          <w:rFonts w:cs="Calibri"/>
          <w:sz w:val="32"/>
          <w:szCs w:val="32"/>
        </w:rPr>
        <w:t>(что золота и в помине нет)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sz w:val="32"/>
          <w:szCs w:val="32"/>
        </w:rPr>
        <w:t>3.Самое известное на Урале месторождения золота? (Берёзовское)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sz w:val="32"/>
          <w:szCs w:val="32"/>
        </w:rPr>
        <w:t>4.Этот минерал называют "Стрелы Амура",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sz w:val="32"/>
          <w:szCs w:val="32"/>
        </w:rPr>
        <w:t xml:space="preserve"> «</w:t>
      </w:r>
      <w:r>
        <w:rPr>
          <w:rFonts w:cs="Calibri"/>
          <w:sz w:val="32"/>
          <w:szCs w:val="32"/>
        </w:rPr>
        <w:t xml:space="preserve">Волосы Венеры» </w:t>
      </w:r>
      <w:r w:rsidRPr="000415A5">
        <w:rPr>
          <w:rFonts w:cs="Calibri"/>
          <w:sz w:val="32"/>
          <w:szCs w:val="32"/>
        </w:rPr>
        <w:t>(Волосатик).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sz w:val="32"/>
          <w:szCs w:val="32"/>
        </w:rPr>
        <w:t>5.В каких горных породах на Урале можно встретить золото? (Березит, листвинит, кварц).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b/>
          <w:sz w:val="32"/>
          <w:szCs w:val="32"/>
        </w:rPr>
        <w:t>Обычные вопросы.</w:t>
      </w:r>
      <w:r w:rsidRPr="000415A5">
        <w:rPr>
          <w:rFonts w:cs="Calibri"/>
          <w:sz w:val="32"/>
          <w:szCs w:val="32"/>
        </w:rPr>
        <w:t xml:space="preserve">  За ответ 1 балл!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sz w:val="32"/>
          <w:szCs w:val="32"/>
        </w:rPr>
        <w:t xml:space="preserve">1.Что можно </w:t>
      </w:r>
      <w:r>
        <w:rPr>
          <w:rFonts w:cs="Calibri"/>
          <w:sz w:val="32"/>
          <w:szCs w:val="32"/>
        </w:rPr>
        <w:t>найти там, где пляшет Огневушка-</w:t>
      </w:r>
      <w:r w:rsidRPr="000415A5">
        <w:rPr>
          <w:rFonts w:cs="Calibri"/>
          <w:sz w:val="32"/>
          <w:szCs w:val="32"/>
        </w:rPr>
        <w:t>поскакушка?</w:t>
      </w:r>
      <w:r>
        <w:rPr>
          <w:rFonts w:cs="Calibri"/>
          <w:sz w:val="32"/>
          <w:szCs w:val="32"/>
        </w:rPr>
        <w:t xml:space="preserve"> </w:t>
      </w:r>
      <w:r w:rsidRPr="000415A5">
        <w:rPr>
          <w:rFonts w:cs="Calibri"/>
          <w:sz w:val="32"/>
          <w:szCs w:val="32"/>
        </w:rPr>
        <w:t>(Золото)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sz w:val="32"/>
          <w:szCs w:val="32"/>
        </w:rPr>
        <w:t>2.Какая птица является одни</w:t>
      </w:r>
      <w:r>
        <w:rPr>
          <w:rFonts w:cs="Calibri"/>
          <w:sz w:val="32"/>
          <w:szCs w:val="32"/>
        </w:rPr>
        <w:t>м из главных персонажей сказов Б</w:t>
      </w:r>
      <w:r w:rsidRPr="000415A5">
        <w:rPr>
          <w:rFonts w:cs="Calibri"/>
          <w:sz w:val="32"/>
          <w:szCs w:val="32"/>
        </w:rPr>
        <w:t>ажова "Огневушка-по</w:t>
      </w:r>
      <w:r>
        <w:rPr>
          <w:rFonts w:cs="Calibri"/>
          <w:sz w:val="32"/>
          <w:szCs w:val="32"/>
        </w:rPr>
        <w:t>скакушка" и "Золотой волос "? (Ф</w:t>
      </w:r>
      <w:r w:rsidRPr="000415A5">
        <w:rPr>
          <w:rFonts w:cs="Calibri"/>
          <w:sz w:val="32"/>
          <w:szCs w:val="32"/>
        </w:rPr>
        <w:t>илин)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sz w:val="32"/>
          <w:szCs w:val="32"/>
        </w:rPr>
        <w:t>3</w:t>
      </w:r>
      <w:r>
        <w:rPr>
          <w:rFonts w:cs="Calibri"/>
          <w:sz w:val="32"/>
          <w:szCs w:val="32"/>
        </w:rPr>
        <w:t>.Как звали дочь Великого Полоза</w:t>
      </w:r>
      <w:r w:rsidRPr="000415A5">
        <w:rPr>
          <w:rFonts w:cs="Calibri"/>
          <w:sz w:val="32"/>
          <w:szCs w:val="32"/>
        </w:rPr>
        <w:t>?</w:t>
      </w:r>
      <w:r>
        <w:rPr>
          <w:rFonts w:cs="Calibri"/>
          <w:sz w:val="32"/>
          <w:szCs w:val="32"/>
        </w:rPr>
        <w:t xml:space="preserve"> (Змее</w:t>
      </w:r>
      <w:r w:rsidRPr="000415A5">
        <w:rPr>
          <w:rFonts w:cs="Calibri"/>
          <w:sz w:val="32"/>
          <w:szCs w:val="32"/>
        </w:rPr>
        <w:t xml:space="preserve">вка). 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sz w:val="32"/>
          <w:szCs w:val="32"/>
        </w:rPr>
        <w:t xml:space="preserve">4.Какая птица своей песней может ослабить силу золотого змея? (Журавль) 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0415A5">
        <w:rPr>
          <w:rFonts w:cs="Calibri"/>
          <w:sz w:val="32"/>
          <w:szCs w:val="32"/>
        </w:rPr>
        <w:t>5.Из какого минерала была известная шкатулка Бажова? (Малахит)</w:t>
      </w: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</w:rPr>
      </w:pPr>
    </w:p>
    <w:p w:rsidR="009249C4" w:rsidRPr="000415A5" w:rsidRDefault="009249C4">
      <w:pPr>
        <w:tabs>
          <w:tab w:val="left" w:pos="3450"/>
        </w:tabs>
        <w:rPr>
          <w:rFonts w:cs="Calibri"/>
          <w:sz w:val="32"/>
          <w:szCs w:val="32"/>
          <w:u w:val="single"/>
        </w:rPr>
      </w:pPr>
      <w:r w:rsidRPr="000415A5">
        <w:rPr>
          <w:rFonts w:cs="Calibri"/>
          <w:sz w:val="32"/>
          <w:szCs w:val="32"/>
          <w:u w:val="single"/>
        </w:rPr>
        <w:t>Подведение итогов, награждение учащихся.</w:t>
      </w: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  <w:r w:rsidRPr="000415A5">
        <w:rPr>
          <w:rFonts w:cs="Calibri"/>
          <w:sz w:val="32"/>
          <w:szCs w:val="32"/>
        </w:rPr>
        <w:t>Оценка психологического и эмоционального состояния детей</w:t>
      </w:r>
      <w:r>
        <w:rPr>
          <w:rFonts w:cs="Calibri"/>
          <w:sz w:val="28"/>
        </w:rPr>
        <w:t>.</w:t>
      </w: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                 </w:t>
      </w: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  <w:r>
        <w:rPr>
          <w:noProof/>
        </w:rPr>
        <w:pict>
          <v:shape id="_x0000_s1036" type="#_x0000_t75" alt="" style="position:absolute;margin-left:121pt;margin-top:6.8pt;width:247.5pt;height:225pt;z-index:-251646976" wrapcoords="-115 0 -115 21456 21600 21456 21600 0 -115 0">
            <v:imagedata r:id="rId27" r:href="rId28"/>
            <w10:wrap type="tight"/>
          </v:shape>
        </w:pict>
      </w: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Pr="000415A5" w:rsidRDefault="009249C4">
      <w:pPr>
        <w:tabs>
          <w:tab w:val="left" w:pos="3450"/>
        </w:tabs>
        <w:rPr>
          <w:rFonts w:cs="Calibri"/>
          <w:b/>
          <w:sz w:val="52"/>
          <w:szCs w:val="52"/>
        </w:rPr>
      </w:pPr>
      <w:r>
        <w:rPr>
          <w:rFonts w:cs="Calibri"/>
          <w:sz w:val="52"/>
          <w:szCs w:val="52"/>
        </w:rPr>
        <w:t xml:space="preserve">             </w:t>
      </w:r>
      <w:r w:rsidRPr="000415A5">
        <w:rPr>
          <w:rFonts w:cs="Calibri"/>
          <w:sz w:val="52"/>
          <w:szCs w:val="52"/>
        </w:rPr>
        <w:t xml:space="preserve">  </w:t>
      </w:r>
      <w:r w:rsidRPr="000415A5">
        <w:rPr>
          <w:rFonts w:cs="Calibri"/>
          <w:b/>
          <w:sz w:val="52"/>
          <w:szCs w:val="52"/>
        </w:rPr>
        <w:t>список литературы:</w:t>
      </w:r>
    </w:p>
    <w:p w:rsidR="009249C4" w:rsidRPr="000415A5" w:rsidRDefault="009249C4">
      <w:pPr>
        <w:tabs>
          <w:tab w:val="left" w:pos="3450"/>
        </w:tabs>
        <w:rPr>
          <w:rFonts w:cs="Calibri"/>
          <w:sz w:val="36"/>
          <w:szCs w:val="36"/>
        </w:rPr>
      </w:pPr>
      <w:r w:rsidRPr="000415A5">
        <w:rPr>
          <w:rFonts w:cs="Calibri"/>
          <w:sz w:val="36"/>
          <w:szCs w:val="36"/>
        </w:rPr>
        <w:t>1.  Сказы П.П.Бажова.</w:t>
      </w:r>
    </w:p>
    <w:p w:rsidR="009249C4" w:rsidRPr="000415A5" w:rsidRDefault="009249C4">
      <w:pPr>
        <w:tabs>
          <w:tab w:val="left" w:pos="3450"/>
        </w:tabs>
        <w:rPr>
          <w:rFonts w:cs="Calibri"/>
          <w:sz w:val="36"/>
          <w:szCs w:val="36"/>
        </w:rPr>
      </w:pPr>
      <w:r w:rsidRPr="000415A5">
        <w:rPr>
          <w:rFonts w:cs="Calibri"/>
          <w:sz w:val="36"/>
          <w:szCs w:val="36"/>
        </w:rPr>
        <w:t>2.  Малахитовая шкатулка.</w:t>
      </w:r>
      <w:r>
        <w:rPr>
          <w:rFonts w:cs="Calibri"/>
          <w:sz w:val="36"/>
          <w:szCs w:val="36"/>
        </w:rPr>
        <w:t xml:space="preserve"> </w:t>
      </w:r>
      <w:r w:rsidRPr="000415A5">
        <w:rPr>
          <w:rFonts w:cs="Calibri"/>
          <w:sz w:val="36"/>
          <w:szCs w:val="36"/>
        </w:rPr>
        <w:t>В поисках новых ключей.</w:t>
      </w:r>
      <w:r>
        <w:rPr>
          <w:rFonts w:cs="Calibri"/>
          <w:sz w:val="36"/>
          <w:szCs w:val="36"/>
        </w:rPr>
        <w:t xml:space="preserve"> </w:t>
      </w:r>
      <w:r w:rsidRPr="000415A5">
        <w:rPr>
          <w:rFonts w:cs="Calibri"/>
          <w:sz w:val="36"/>
          <w:szCs w:val="36"/>
        </w:rPr>
        <w:t>Путешествие со сказами Бажова (автор очерков А.П.</w:t>
      </w:r>
      <w:r>
        <w:rPr>
          <w:rFonts w:cs="Calibri"/>
          <w:sz w:val="36"/>
          <w:szCs w:val="36"/>
        </w:rPr>
        <w:t xml:space="preserve"> </w:t>
      </w:r>
      <w:r w:rsidRPr="000415A5">
        <w:rPr>
          <w:rFonts w:cs="Calibri"/>
          <w:sz w:val="36"/>
          <w:szCs w:val="36"/>
        </w:rPr>
        <w:t>Черноскутов,</w:t>
      </w:r>
      <w:r>
        <w:rPr>
          <w:rFonts w:cs="Calibri"/>
          <w:sz w:val="36"/>
          <w:szCs w:val="36"/>
        </w:rPr>
        <w:t xml:space="preserve"> Ю.В. Шинкаренко - </w:t>
      </w:r>
      <w:r w:rsidRPr="000415A5">
        <w:rPr>
          <w:rFonts w:cs="Calibri"/>
          <w:sz w:val="36"/>
          <w:szCs w:val="36"/>
        </w:rPr>
        <w:t>Екатиринбург,</w:t>
      </w:r>
      <w:r>
        <w:rPr>
          <w:rFonts w:cs="Calibri"/>
          <w:sz w:val="36"/>
          <w:szCs w:val="36"/>
        </w:rPr>
        <w:t xml:space="preserve"> </w:t>
      </w:r>
      <w:r w:rsidRPr="000415A5">
        <w:rPr>
          <w:rFonts w:cs="Calibri"/>
          <w:sz w:val="36"/>
          <w:szCs w:val="36"/>
        </w:rPr>
        <w:t>издательство "Сократ",</w:t>
      </w:r>
      <w:r>
        <w:rPr>
          <w:rFonts w:cs="Calibri"/>
          <w:sz w:val="36"/>
          <w:szCs w:val="36"/>
        </w:rPr>
        <w:t xml:space="preserve"> </w:t>
      </w:r>
      <w:r w:rsidRPr="000415A5">
        <w:rPr>
          <w:rFonts w:cs="Calibri"/>
          <w:sz w:val="36"/>
          <w:szCs w:val="36"/>
        </w:rPr>
        <w:t>2004г.)</w:t>
      </w:r>
    </w:p>
    <w:p w:rsidR="009249C4" w:rsidRPr="000415A5" w:rsidRDefault="009249C4">
      <w:pPr>
        <w:tabs>
          <w:tab w:val="left" w:pos="3450"/>
        </w:tabs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3.Малахов А.А "Каменные </w:t>
      </w:r>
      <w:r w:rsidRPr="000415A5">
        <w:rPr>
          <w:rFonts w:cs="Calibri"/>
          <w:sz w:val="36"/>
          <w:szCs w:val="36"/>
        </w:rPr>
        <w:t>грёзы".</w:t>
      </w:r>
      <w:r>
        <w:rPr>
          <w:rFonts w:cs="Calibri"/>
          <w:sz w:val="36"/>
          <w:szCs w:val="36"/>
        </w:rPr>
        <w:t xml:space="preserve"> </w:t>
      </w:r>
      <w:r w:rsidRPr="000415A5">
        <w:rPr>
          <w:rFonts w:cs="Calibri"/>
          <w:sz w:val="36"/>
          <w:szCs w:val="36"/>
        </w:rPr>
        <w:t>Свердловск,</w:t>
      </w:r>
      <w:r>
        <w:rPr>
          <w:rFonts w:cs="Calibri"/>
          <w:sz w:val="36"/>
          <w:szCs w:val="36"/>
        </w:rPr>
        <w:t xml:space="preserve"> </w:t>
      </w:r>
      <w:r w:rsidRPr="000415A5">
        <w:rPr>
          <w:rFonts w:cs="Calibri"/>
          <w:sz w:val="36"/>
          <w:szCs w:val="36"/>
        </w:rPr>
        <w:t>Среднеуральское</w:t>
      </w:r>
      <w:r>
        <w:rPr>
          <w:rFonts w:cs="Calibri"/>
          <w:sz w:val="36"/>
          <w:szCs w:val="36"/>
        </w:rPr>
        <w:t xml:space="preserve"> </w:t>
      </w:r>
      <w:r w:rsidRPr="000415A5">
        <w:rPr>
          <w:rFonts w:cs="Calibri"/>
          <w:sz w:val="36"/>
          <w:szCs w:val="36"/>
        </w:rPr>
        <w:t xml:space="preserve"> издательство,</w:t>
      </w:r>
      <w:r>
        <w:rPr>
          <w:rFonts w:cs="Calibri"/>
          <w:sz w:val="36"/>
          <w:szCs w:val="36"/>
        </w:rPr>
        <w:t xml:space="preserve"> </w:t>
      </w:r>
      <w:r w:rsidRPr="000415A5">
        <w:rPr>
          <w:rFonts w:cs="Calibri"/>
          <w:sz w:val="36"/>
          <w:szCs w:val="36"/>
        </w:rPr>
        <w:t>1980г.</w:t>
      </w:r>
    </w:p>
    <w:p w:rsidR="009249C4" w:rsidRPr="000415A5" w:rsidRDefault="009249C4">
      <w:pPr>
        <w:tabs>
          <w:tab w:val="left" w:pos="3450"/>
        </w:tabs>
        <w:rPr>
          <w:rFonts w:cs="Calibri"/>
          <w:sz w:val="36"/>
          <w:szCs w:val="36"/>
        </w:rPr>
      </w:pPr>
      <w:r w:rsidRPr="000415A5">
        <w:rPr>
          <w:rFonts w:cs="Calibri"/>
          <w:sz w:val="36"/>
          <w:szCs w:val="36"/>
        </w:rPr>
        <w:t>4.  Журнал "Библиотека" №9,</w:t>
      </w:r>
      <w:r>
        <w:rPr>
          <w:rFonts w:cs="Calibri"/>
          <w:sz w:val="36"/>
          <w:szCs w:val="36"/>
        </w:rPr>
        <w:t xml:space="preserve"> </w:t>
      </w:r>
      <w:r w:rsidRPr="000415A5">
        <w:rPr>
          <w:rFonts w:cs="Calibri"/>
          <w:sz w:val="36"/>
          <w:szCs w:val="36"/>
        </w:rPr>
        <w:t>1999г.</w:t>
      </w:r>
    </w:p>
    <w:p w:rsidR="009249C4" w:rsidRPr="000415A5" w:rsidRDefault="009249C4">
      <w:pPr>
        <w:tabs>
          <w:tab w:val="left" w:pos="3450"/>
        </w:tabs>
        <w:rPr>
          <w:rFonts w:cs="Calibri"/>
          <w:sz w:val="36"/>
          <w:szCs w:val="36"/>
        </w:rPr>
      </w:pPr>
      <w:r w:rsidRPr="000415A5">
        <w:rPr>
          <w:rFonts w:cs="Calibri"/>
          <w:sz w:val="36"/>
          <w:szCs w:val="36"/>
        </w:rPr>
        <w:t>5.  Журнал "Уроки литературы "№7,</w:t>
      </w:r>
      <w:r>
        <w:rPr>
          <w:rFonts w:cs="Calibri"/>
          <w:sz w:val="36"/>
          <w:szCs w:val="36"/>
        </w:rPr>
        <w:t xml:space="preserve"> </w:t>
      </w:r>
      <w:r w:rsidRPr="000415A5">
        <w:rPr>
          <w:rFonts w:cs="Calibri"/>
          <w:sz w:val="36"/>
          <w:szCs w:val="36"/>
        </w:rPr>
        <w:t>2003г.</w:t>
      </w:r>
    </w:p>
    <w:p w:rsidR="009249C4" w:rsidRPr="000415A5" w:rsidRDefault="009249C4">
      <w:pPr>
        <w:tabs>
          <w:tab w:val="left" w:pos="3450"/>
        </w:tabs>
        <w:rPr>
          <w:rFonts w:cs="Calibri"/>
          <w:sz w:val="36"/>
          <w:szCs w:val="36"/>
        </w:rPr>
      </w:pPr>
      <w:r w:rsidRPr="000415A5">
        <w:rPr>
          <w:rFonts w:cs="Calibri"/>
          <w:sz w:val="36"/>
          <w:szCs w:val="36"/>
        </w:rPr>
        <w:t>6.  Журнал "Педсовет" №6,</w:t>
      </w:r>
      <w:r>
        <w:rPr>
          <w:rFonts w:cs="Calibri"/>
          <w:sz w:val="36"/>
          <w:szCs w:val="36"/>
        </w:rPr>
        <w:t xml:space="preserve"> </w:t>
      </w:r>
      <w:r w:rsidRPr="000415A5">
        <w:rPr>
          <w:rFonts w:cs="Calibri"/>
          <w:sz w:val="36"/>
          <w:szCs w:val="36"/>
        </w:rPr>
        <w:t>2004г.</w:t>
      </w:r>
    </w:p>
    <w:p w:rsidR="009249C4" w:rsidRPr="000415A5" w:rsidRDefault="009249C4">
      <w:pPr>
        <w:tabs>
          <w:tab w:val="left" w:pos="3450"/>
        </w:tabs>
        <w:rPr>
          <w:rFonts w:cs="Calibri"/>
          <w:sz w:val="36"/>
          <w:szCs w:val="36"/>
        </w:rPr>
      </w:pPr>
      <w:r w:rsidRPr="000415A5">
        <w:rPr>
          <w:rFonts w:cs="Calibri"/>
          <w:sz w:val="36"/>
          <w:szCs w:val="36"/>
        </w:rPr>
        <w:t>7.  Газета "Литература"№22,</w:t>
      </w:r>
      <w:r>
        <w:rPr>
          <w:rFonts w:cs="Calibri"/>
          <w:sz w:val="36"/>
          <w:szCs w:val="36"/>
        </w:rPr>
        <w:t xml:space="preserve"> </w:t>
      </w:r>
      <w:r w:rsidRPr="000415A5">
        <w:rPr>
          <w:rFonts w:cs="Calibri"/>
          <w:sz w:val="36"/>
          <w:szCs w:val="36"/>
        </w:rPr>
        <w:t>1999г.</w:t>
      </w: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  <w:r>
        <w:rPr>
          <w:rFonts w:cs="Calibri"/>
          <w:sz w:val="28"/>
        </w:rPr>
        <w:t>Пояснительная записка.</w:t>
      </w:r>
    </w:p>
    <w:p w:rsidR="009249C4" w:rsidRPr="000415A5" w:rsidRDefault="009249C4">
      <w:pPr>
        <w:tabs>
          <w:tab w:val="left" w:pos="3450"/>
        </w:tabs>
        <w:rPr>
          <w:rFonts w:ascii="Bookman Old Style" w:hAnsi="Bookman Old Style" w:cs="Calibri"/>
          <w:b/>
          <w:i/>
          <w:sz w:val="32"/>
          <w:szCs w:val="32"/>
        </w:rPr>
      </w:pPr>
      <w:r w:rsidRPr="000415A5">
        <w:rPr>
          <w:rFonts w:ascii="Bookman Old Style" w:hAnsi="Bookman Old Style" w:cs="Calibri"/>
          <w:b/>
          <w:i/>
          <w:sz w:val="32"/>
          <w:szCs w:val="32"/>
        </w:rPr>
        <w:t>Обобщение на уроках географии.</w:t>
      </w:r>
    </w:p>
    <w:p w:rsidR="009249C4" w:rsidRPr="000415A5" w:rsidRDefault="009249C4">
      <w:pPr>
        <w:tabs>
          <w:tab w:val="left" w:pos="3450"/>
        </w:tabs>
        <w:rPr>
          <w:rFonts w:cs="Calibri"/>
          <w:b/>
          <w:i/>
          <w:sz w:val="32"/>
          <w:szCs w:val="32"/>
        </w:rPr>
      </w:pPr>
      <w:r w:rsidRPr="000415A5">
        <w:rPr>
          <w:rFonts w:ascii="Bookman Old Style" w:hAnsi="Bookman Old Style" w:cs="Calibri"/>
          <w:b/>
          <w:i/>
          <w:sz w:val="32"/>
          <w:szCs w:val="32"/>
        </w:rPr>
        <w:t>"Итоговая технология".</w:t>
      </w:r>
    </w:p>
    <w:p w:rsidR="009249C4" w:rsidRDefault="009249C4">
      <w:pPr>
        <w:tabs>
          <w:tab w:val="left" w:pos="3450"/>
        </w:tabs>
        <w:rPr>
          <w:rFonts w:ascii="Bookman Old Style" w:hAnsi="Bookman Old Style" w:cs="Calibri"/>
          <w:b/>
          <w:i/>
          <w:sz w:val="32"/>
          <w:szCs w:val="32"/>
        </w:rPr>
      </w:pPr>
      <w:r w:rsidRPr="000415A5">
        <w:rPr>
          <w:rFonts w:ascii="Bookman Old Style" w:hAnsi="Bookman Old Style" w:cs="Calibri"/>
          <w:b/>
          <w:i/>
          <w:sz w:val="32"/>
          <w:szCs w:val="32"/>
        </w:rPr>
        <w:t>Форма:</w:t>
      </w:r>
      <w:r>
        <w:rPr>
          <w:rFonts w:ascii="Bookman Old Style" w:hAnsi="Bookman Old Style" w:cs="Calibri"/>
          <w:b/>
          <w:i/>
          <w:sz w:val="32"/>
          <w:szCs w:val="32"/>
        </w:rPr>
        <w:t xml:space="preserve"> </w:t>
      </w:r>
      <w:r w:rsidRPr="000415A5">
        <w:rPr>
          <w:rFonts w:ascii="Bookman Old Style" w:hAnsi="Bookman Old Style" w:cs="Calibri"/>
          <w:b/>
          <w:i/>
          <w:sz w:val="32"/>
          <w:szCs w:val="32"/>
        </w:rPr>
        <w:t>"Работа в группе".</w:t>
      </w:r>
    </w:p>
    <w:p w:rsidR="009249C4" w:rsidRPr="000415A5" w:rsidRDefault="009249C4">
      <w:pPr>
        <w:tabs>
          <w:tab w:val="left" w:pos="3450"/>
        </w:tabs>
        <w:rPr>
          <w:rFonts w:ascii="Bookman Old Style" w:hAnsi="Bookman Old Style" w:cs="Calibri"/>
          <w:b/>
          <w:i/>
          <w:sz w:val="32"/>
          <w:szCs w:val="32"/>
        </w:rPr>
      </w:pPr>
    </w:p>
    <w:p w:rsidR="009249C4" w:rsidRPr="000415A5" w:rsidRDefault="009249C4">
      <w:pPr>
        <w:tabs>
          <w:tab w:val="left" w:pos="3450"/>
        </w:tabs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 xml:space="preserve"> В</w:t>
      </w:r>
      <w:r w:rsidRPr="000415A5">
        <w:rPr>
          <w:rFonts w:cs="Calibri"/>
          <w:b/>
          <w:sz w:val="40"/>
          <w:szCs w:val="40"/>
          <w:u w:val="single"/>
        </w:rPr>
        <w:t>неклассное мероприятие на тему : "В гостях у хозяйки Медной горы".</w:t>
      </w: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  <w:r>
        <w:rPr>
          <w:rFonts w:cs="Calibri"/>
          <w:sz w:val="28"/>
        </w:rPr>
        <w:t xml:space="preserve">                 </w:t>
      </w:r>
      <w:r w:rsidRPr="000415A5">
        <w:rPr>
          <w:rFonts w:cs="Calibri"/>
          <w:b/>
          <w:sz w:val="40"/>
          <w:szCs w:val="40"/>
          <w:u w:val="single"/>
        </w:rPr>
        <w:t>Учитель</w:t>
      </w:r>
      <w:r w:rsidRPr="000415A5">
        <w:rPr>
          <w:rFonts w:cs="Calibri"/>
          <w:b/>
          <w:sz w:val="36"/>
          <w:szCs w:val="36"/>
          <w:u w:val="single"/>
        </w:rPr>
        <w:t>:</w:t>
      </w:r>
      <w:r>
        <w:rPr>
          <w:rFonts w:cs="Calibri"/>
          <w:b/>
          <w:sz w:val="36"/>
          <w:szCs w:val="36"/>
        </w:rPr>
        <w:t xml:space="preserve"> Романова Натали</w:t>
      </w:r>
      <w:r w:rsidRPr="000415A5">
        <w:rPr>
          <w:rFonts w:cs="Calibri"/>
          <w:b/>
          <w:sz w:val="36"/>
          <w:szCs w:val="36"/>
        </w:rPr>
        <w:t>я Алексеевна</w:t>
      </w:r>
      <w:r>
        <w:rPr>
          <w:rFonts w:cs="Calibri"/>
          <w:sz w:val="36"/>
          <w:szCs w:val="36"/>
        </w:rPr>
        <w:t>, МБОУ «СОШ №4» ГО Верхняя Пышма Свердловской области.</w:t>
      </w: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  <w:r w:rsidRPr="007B4DDB">
        <w:rPr>
          <w:rFonts w:cs="Calibri"/>
          <w:sz w:val="32"/>
          <w:szCs w:val="32"/>
        </w:rPr>
        <w:t xml:space="preserve">        На внеклассных мероприятиях по предмету учащиеся показывают сво</w:t>
      </w:r>
      <w:r>
        <w:rPr>
          <w:rFonts w:cs="Calibri"/>
          <w:sz w:val="32"/>
          <w:szCs w:val="32"/>
        </w:rPr>
        <w:t>и тал</w:t>
      </w:r>
      <w:r w:rsidRPr="007B4DDB">
        <w:rPr>
          <w:rFonts w:cs="Calibri"/>
          <w:sz w:val="32"/>
          <w:szCs w:val="32"/>
        </w:rPr>
        <w:t>анты,</w:t>
      </w:r>
      <w:r>
        <w:rPr>
          <w:rFonts w:cs="Calibri"/>
          <w:sz w:val="32"/>
          <w:szCs w:val="32"/>
        </w:rPr>
        <w:t xml:space="preserve"> </w:t>
      </w:r>
      <w:r w:rsidRPr="007B4DDB">
        <w:rPr>
          <w:rFonts w:cs="Calibri"/>
          <w:sz w:val="32"/>
          <w:szCs w:val="32"/>
        </w:rPr>
        <w:t>выдумку,</w:t>
      </w:r>
      <w:r>
        <w:rPr>
          <w:rFonts w:cs="Calibri"/>
          <w:sz w:val="32"/>
          <w:szCs w:val="32"/>
        </w:rPr>
        <w:t xml:space="preserve"> </w:t>
      </w:r>
      <w:r w:rsidRPr="007B4DDB">
        <w:rPr>
          <w:rFonts w:cs="Calibri"/>
          <w:sz w:val="32"/>
          <w:szCs w:val="32"/>
        </w:rPr>
        <w:t>сообразительность,</w:t>
      </w:r>
      <w:r>
        <w:rPr>
          <w:rFonts w:cs="Calibri"/>
          <w:sz w:val="32"/>
          <w:szCs w:val="32"/>
        </w:rPr>
        <w:t xml:space="preserve"> </w:t>
      </w:r>
      <w:r w:rsidRPr="007B4DDB">
        <w:rPr>
          <w:rFonts w:cs="Calibri"/>
          <w:sz w:val="32"/>
          <w:szCs w:val="32"/>
        </w:rPr>
        <w:t>находчивость и многое другое</w:t>
      </w:r>
      <w:r>
        <w:rPr>
          <w:rFonts w:cs="Calibri"/>
          <w:sz w:val="28"/>
        </w:rPr>
        <w:t>.</w:t>
      </w:r>
    </w:p>
    <w:p w:rsidR="009249C4" w:rsidRPr="007B4DDB" w:rsidRDefault="009249C4">
      <w:pPr>
        <w:tabs>
          <w:tab w:val="left" w:pos="3450"/>
        </w:tabs>
        <w:rPr>
          <w:rFonts w:cs="Calibri"/>
          <w:b/>
          <w:sz w:val="32"/>
          <w:szCs w:val="32"/>
        </w:rPr>
      </w:pPr>
      <w:r w:rsidRPr="007B4DDB">
        <w:rPr>
          <w:rFonts w:cs="Calibri"/>
          <w:sz w:val="32"/>
          <w:szCs w:val="32"/>
        </w:rPr>
        <w:t xml:space="preserve">          Девизом к внеклассным мероприятиям беру слова</w:t>
      </w:r>
      <w:r>
        <w:rPr>
          <w:rFonts w:cs="Calibri"/>
          <w:sz w:val="28"/>
        </w:rPr>
        <w:t xml:space="preserve">: </w:t>
      </w:r>
      <w:r w:rsidRPr="007B4DDB">
        <w:rPr>
          <w:rFonts w:cs="Calibri"/>
          <w:b/>
          <w:sz w:val="32"/>
          <w:szCs w:val="32"/>
        </w:rPr>
        <w:t>" И в час досуга можно расти,</w:t>
      </w:r>
      <w:r>
        <w:rPr>
          <w:rFonts w:cs="Calibri"/>
          <w:b/>
          <w:sz w:val="32"/>
          <w:szCs w:val="32"/>
        </w:rPr>
        <w:t xml:space="preserve"> </w:t>
      </w:r>
      <w:r w:rsidRPr="007B4DDB">
        <w:rPr>
          <w:rFonts w:cs="Calibri"/>
          <w:b/>
          <w:sz w:val="32"/>
          <w:szCs w:val="32"/>
        </w:rPr>
        <w:t>если разумно его провести ".</w:t>
      </w:r>
    </w:p>
    <w:p w:rsidR="009249C4" w:rsidRPr="00BA79C0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BA79C0">
        <w:rPr>
          <w:rFonts w:cs="Calibri"/>
          <w:sz w:val="32"/>
          <w:szCs w:val="32"/>
        </w:rPr>
        <w:t>В результате применения данной технологии я получила следующие результаты:</w:t>
      </w:r>
    </w:p>
    <w:p w:rsidR="009249C4" w:rsidRPr="00BA79C0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BA79C0">
        <w:rPr>
          <w:rFonts w:cs="Calibri"/>
          <w:sz w:val="32"/>
          <w:szCs w:val="32"/>
        </w:rPr>
        <w:t xml:space="preserve"> -Привлекла новых учащихся в работу геологического клуба;</w:t>
      </w:r>
    </w:p>
    <w:p w:rsidR="009249C4" w:rsidRPr="00BA79C0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BA79C0">
        <w:rPr>
          <w:rFonts w:cs="Calibri"/>
          <w:sz w:val="32"/>
          <w:szCs w:val="32"/>
        </w:rPr>
        <w:t xml:space="preserve"> -Укрепила навыки определения горных пород и минералов .</w:t>
      </w:r>
    </w:p>
    <w:p w:rsidR="009249C4" w:rsidRPr="00BA79C0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BA79C0">
        <w:rPr>
          <w:rFonts w:cs="Calibri"/>
          <w:sz w:val="32"/>
          <w:szCs w:val="32"/>
        </w:rPr>
        <w:t xml:space="preserve"> - Закрепила умения работы с картами , с дополнительными источниками информации.</w:t>
      </w:r>
    </w:p>
    <w:p w:rsidR="009249C4" w:rsidRPr="00BA79C0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BA79C0">
        <w:rPr>
          <w:rFonts w:cs="Calibri"/>
          <w:sz w:val="32"/>
          <w:szCs w:val="32"/>
        </w:rPr>
        <w:t xml:space="preserve"> - Выявила артистические способности детей.</w:t>
      </w:r>
    </w:p>
    <w:p w:rsidR="009249C4" w:rsidRPr="00BA79C0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-</w:t>
      </w:r>
      <w:r w:rsidRPr="00BA79C0">
        <w:rPr>
          <w:rFonts w:cs="Calibri"/>
          <w:sz w:val="32"/>
          <w:szCs w:val="32"/>
        </w:rPr>
        <w:t>Приобщила учащихся к ответственности за природу своей родины через эмоциональное воздействие на их чувства.</w:t>
      </w:r>
    </w:p>
    <w:p w:rsidR="009249C4" w:rsidRPr="00BA79C0" w:rsidRDefault="009249C4">
      <w:pPr>
        <w:tabs>
          <w:tab w:val="left" w:pos="3450"/>
        </w:tabs>
        <w:rPr>
          <w:rFonts w:cs="Calibri"/>
          <w:sz w:val="32"/>
          <w:szCs w:val="32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28"/>
        </w:rPr>
      </w:pP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 w:rsidRPr="00CD086C">
        <w:rPr>
          <w:rFonts w:cs="Calibri"/>
          <w:sz w:val="40"/>
          <w:szCs w:val="40"/>
        </w:rPr>
        <w:t>Самоанализ внеклассного мероприятия по предмету</w:t>
      </w:r>
      <w:r>
        <w:rPr>
          <w:rFonts w:cs="Calibri"/>
          <w:sz w:val="32"/>
          <w:szCs w:val="32"/>
        </w:rPr>
        <w:t xml:space="preserve">: </w:t>
      </w:r>
    </w:p>
    <w:p w:rsidR="009249C4" w:rsidRPr="00CD086C" w:rsidRDefault="009249C4">
      <w:pPr>
        <w:tabs>
          <w:tab w:val="left" w:pos="3450"/>
        </w:tabs>
        <w:rPr>
          <w:rFonts w:cs="Calibri"/>
          <w:b/>
          <w:sz w:val="40"/>
          <w:szCs w:val="40"/>
        </w:rPr>
      </w:pPr>
      <w:r w:rsidRPr="005349FB">
        <w:rPr>
          <w:rFonts w:cs="Calibri"/>
          <w:b/>
          <w:sz w:val="40"/>
          <w:szCs w:val="40"/>
        </w:rPr>
        <w:t>"</w:t>
      </w:r>
      <w:r w:rsidRPr="00CD086C">
        <w:rPr>
          <w:rFonts w:cs="Calibri"/>
          <w:b/>
          <w:sz w:val="40"/>
          <w:szCs w:val="40"/>
        </w:rPr>
        <w:t>В гостях у хозяйки Медной горы</w:t>
      </w:r>
      <w:r w:rsidRPr="005349FB">
        <w:rPr>
          <w:rFonts w:cs="Calibri"/>
          <w:b/>
          <w:sz w:val="40"/>
          <w:szCs w:val="40"/>
        </w:rPr>
        <w:t>"</w:t>
      </w:r>
    </w:p>
    <w:p w:rsidR="009249C4" w:rsidRPr="00CD086C" w:rsidRDefault="009249C4">
      <w:pPr>
        <w:tabs>
          <w:tab w:val="left" w:pos="3450"/>
        </w:tabs>
        <w:rPr>
          <w:rFonts w:cs="Calibri"/>
          <w:sz w:val="36"/>
          <w:szCs w:val="36"/>
        </w:rPr>
      </w:pPr>
      <w:r w:rsidRPr="00CD086C">
        <w:rPr>
          <w:rFonts w:cs="Calibri"/>
          <w:sz w:val="36"/>
          <w:szCs w:val="36"/>
        </w:rPr>
        <w:t>Исполнитель: учитель МОУ "СОШ № 4"- Романова Н. А.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Внеклассное мероприятие проводилось на параллели  7-х классов участников геологического клуба. Это первое в этом году из конкурсных мероприятий клуба, целью которого является: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 Актуализировать и пропагандировать географические занятия, через изучение материала по родному краю  и воспроизведение литературных сказов П.П.Бажова.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Мне хотелось также: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- Привлечь новых учащихся в работу геологического клуба. 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 Укрепить навыки визуального определения горных пород и минералов.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 Продолжить формировать умение работы с картой.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 Формировать чувство любви и гордости за богатство своего края.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 Учить работать в группе, формировать коммуникативные качества.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Представленное мероприятие - это традиционная конкурсная программа  участников клуба для новичков тема ее была определена интересом детей. Прошлый учебный год был посвящен теме: "Горные породы и минералы". Ребята, члены геологического клуба изучали горные породы и готовы это обобщить.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В  структуре мероприятия четко 3 этапа.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1 этап- это выступление творческой группы ребят- членов геологического клуба. В течение прошлого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года дети участвовали в экскурсиях и походах (гора Мурзинка, город Березовский) после этих походов захотелось изучить сказы П.П.Бажова. На первом этапе были использованы репродуктивные методы с учетом индивидуальных особенностей детей( Антон - хорошо поет, Сергей- имеет хорошие актерские данные).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2 этап - основной этап мероприятия - конкурсный.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Учащимся предлагается разнообразный спектр методов и форм деятельности.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Творческое домашнее задание - использовали коллективную форму деятельности с частично- поисковыми методами.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Создание презентаций - индивидуальные формы и проблемные методы.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Определение минералов и работа с картой - коллективная форма и проблемные методы.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Кроссворд - коллективная форма - работа в команде, индивидуальная форма в работе с болельщиками использованы проблемные методы. 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3 этап -  заключительный итоговый. Итоги работы были подведены    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как в командном зачете, так и в личном первенстве.      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Создано, жюри, которое наглядно отмечали успехи команд 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в экране соревнований.  Дух соревнования позволил 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болельщикам отдать приоритет в работу новичков    </w:t>
      </w:r>
    </w:p>
    <w:p w:rsidR="009249C4" w:rsidRDefault="009249C4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интересной игровой формой была     проведена рефлексия.</w:t>
      </w:r>
    </w:p>
    <w:p w:rsidR="009249C4" w:rsidRDefault="009249C4" w:rsidP="000415A5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Главной целью мероприятия является пропаганда и актуализация географических знаний.                                                                                                                 </w:t>
      </w:r>
    </w:p>
    <w:p w:rsidR="009249C4" w:rsidRPr="00CD086C" w:rsidRDefault="009249C4" w:rsidP="000415A5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04.6pt;margin-top:377.8pt;width:266.25pt;height:0;z-index:251645952" o:connectortype="straight"/>
        </w:pict>
      </w:r>
      <w:r w:rsidRPr="00CD086C">
        <w:rPr>
          <w:rFonts w:cs="Calibri"/>
          <w:sz w:val="32"/>
          <w:szCs w:val="32"/>
        </w:rPr>
        <w:t>Очень хотелось донести до детей чувство гордости за наш богатый самоцветами край, необходимость его изучения и познания нового о недрах Урала.                                                                                                                                                                                                            Поэтому мною в  основном были  использованы методы и подходы, повышающие у учащихся положительную мотивацию</w:t>
      </w:r>
      <w:r>
        <w:rPr>
          <w:rFonts w:cs="Calibri"/>
          <w:sz w:val="32"/>
          <w:szCs w:val="32"/>
        </w:rPr>
        <w:t>-</w:t>
      </w:r>
      <w:r w:rsidRPr="00CD086C">
        <w:rPr>
          <w:rFonts w:cs="Calibri"/>
          <w:sz w:val="32"/>
          <w:szCs w:val="32"/>
        </w:rPr>
        <w:t xml:space="preserve"> это в основном частично- поисковые и проблемные методы.                            Заинтересованность учеников компьютерными технологиями привела к необходимости создания слайд</w:t>
      </w:r>
      <w:r>
        <w:rPr>
          <w:rFonts w:cs="Calibri"/>
          <w:sz w:val="32"/>
          <w:szCs w:val="32"/>
        </w:rPr>
        <w:t xml:space="preserve"> – фильма, </w:t>
      </w:r>
      <w:r w:rsidRPr="00CD086C">
        <w:rPr>
          <w:rFonts w:cs="Calibri"/>
          <w:sz w:val="32"/>
          <w:szCs w:val="32"/>
        </w:rPr>
        <w:t xml:space="preserve">презентации о природных минералах это позволило заинтересовать учащихся, а также учесть индивидуальные особенности </w:t>
      </w:r>
      <w:r>
        <w:rPr>
          <w:rFonts w:cs="Calibri"/>
          <w:sz w:val="32"/>
          <w:szCs w:val="32"/>
        </w:rPr>
        <w:t>некоторых детей.</w:t>
      </w:r>
      <w:r w:rsidRPr="00CD086C">
        <w:rPr>
          <w:rFonts w:cs="Calibri"/>
          <w:sz w:val="32"/>
          <w:szCs w:val="32"/>
        </w:rPr>
        <w:t>Итоги конкурсной программы подводились четко и быстро, наглядность позволила видеть результат игры на текущий момент. Психолого-педагогическая атмосфера - хорошая, налажены связи педагог - учащиеся. Дети легко идут на контакт, активны, откликаются на проблемы, хорошо их решают.                                              Затруднения, возникающие у учащихся</w:t>
      </w:r>
      <w:r>
        <w:rPr>
          <w:rFonts w:cs="Calibri"/>
          <w:sz w:val="32"/>
          <w:szCs w:val="32"/>
        </w:rPr>
        <w:t>,</w:t>
      </w:r>
      <w:r w:rsidRPr="00CD086C">
        <w:rPr>
          <w:rFonts w:cs="Calibri"/>
          <w:sz w:val="32"/>
          <w:szCs w:val="32"/>
        </w:rPr>
        <w:t xml:space="preserve"> были устранены путем дополнительного пояснения                                        </w:t>
      </w:r>
    </w:p>
    <w:p w:rsidR="009249C4" w:rsidRPr="005349FB" w:rsidRDefault="009249C4" w:rsidP="000415A5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noProof/>
        </w:rPr>
        <w:pict>
          <v:shape id="_x0000_s1038" type="#_x0000_t32" style="position:absolute;margin-left:3.7pt;margin-top:27.8pt;width:467.15pt;height:0;z-index:251648000" o:connectortype="straight"/>
        </w:pict>
      </w:r>
      <w:r>
        <w:rPr>
          <w:noProof/>
        </w:rPr>
        <w:pict>
          <v:shape id="_x0000_s1039" type="#_x0000_t32" style="position:absolute;margin-left:3.7pt;margin-top:6.05pt;width:467.15pt;height:0;z-index:251650048" o:connectortype="straight"/>
        </w:pict>
      </w:r>
    </w:p>
    <w:p w:rsidR="009249C4" w:rsidRPr="005349FB" w:rsidRDefault="009249C4" w:rsidP="000415A5">
      <w:pPr>
        <w:tabs>
          <w:tab w:val="left" w:pos="3450"/>
        </w:tabs>
        <w:rPr>
          <w:rFonts w:cs="Calibri"/>
          <w:sz w:val="32"/>
          <w:szCs w:val="32"/>
        </w:rPr>
      </w:pPr>
      <w:r>
        <w:rPr>
          <w:noProof/>
        </w:rPr>
        <w:pict>
          <v:shape id="_x0000_s1040" type="#_x0000_t32" style="position:absolute;margin-left:3.7pt;margin-top:16.3pt;width:467.15pt;height:0;z-index:251649024" o:connectortype="straight"/>
        </w:pict>
      </w:r>
    </w:p>
    <w:p w:rsidR="009249C4" w:rsidRDefault="009249C4" w:rsidP="000415A5">
      <w:pPr>
        <w:rPr>
          <w:rFonts w:cs="Calibri"/>
          <w:sz w:val="32"/>
          <w:szCs w:val="32"/>
        </w:rPr>
      </w:pPr>
      <w:r>
        <w:rPr>
          <w:noProof/>
        </w:rPr>
        <w:pict>
          <v:shape id="_x0000_s1041" type="#_x0000_t32" style="position:absolute;margin-left:3.7pt;margin-top:2.25pt;width:467.15pt;height:0;z-index:251646976" o:connectortype="straight"/>
        </w:pict>
      </w:r>
      <w:r>
        <w:rPr>
          <w:noProof/>
        </w:rPr>
        <w:pict>
          <v:shape id="_x0000_s1042" type="#_x0000_t32" style="position:absolute;margin-left:440.2pt;margin-top:129.05pt;width:44.9pt;height:0;z-index:251652096" o:connectortype="straight"/>
        </w:pict>
      </w:r>
      <w:r>
        <w:rPr>
          <w:noProof/>
        </w:rPr>
        <w:pict>
          <v:shape id="_x0000_s1043" type="#_x0000_t32" style="position:absolute;margin-left:197.1pt;margin-top:129.05pt;width:47.7pt;height:0;z-index:251651072" o:connectortype="straight"/>
        </w:pict>
      </w:r>
      <w:r w:rsidRPr="00CD086C">
        <w:rPr>
          <w:rFonts w:cs="Calibri"/>
          <w:sz w:val="32"/>
          <w:szCs w:val="32"/>
        </w:rPr>
        <w:t>Время, отведенное на мероприятие, было выдержано в норме. В результате конкурса команд была достигнута цель                                             - заинтересовать учащихся геологией, вовлечь в ряды геологического клуба.                                                                                                 Показателем достижения цели является рефлексия. В шкатулку ребята положили карточек                   шт., фиолетовых  карточек                шт. Это говорит о положительном восприятии материала, желание общаться дальше.                                                                                                    В дальнейшем на  заседании клуба мы будем изучать самоцветы</w:t>
      </w:r>
      <w:r>
        <w:rPr>
          <w:rFonts w:cs="Calibri"/>
          <w:sz w:val="32"/>
          <w:szCs w:val="32"/>
        </w:rPr>
        <w:t xml:space="preserve"> </w:t>
      </w:r>
      <w:r w:rsidRPr="00CD086C">
        <w:rPr>
          <w:rFonts w:cs="Calibri"/>
          <w:sz w:val="32"/>
          <w:szCs w:val="32"/>
        </w:rPr>
        <w:t>нашей области, совершенствовать навыки работы с картой, использовать компьютерные технологии.</w:t>
      </w:r>
    </w:p>
    <w:p w:rsidR="009249C4" w:rsidRDefault="009249C4" w:rsidP="00233C24">
      <w:pPr>
        <w:rPr>
          <w:rFonts w:cs="Calibri"/>
          <w:sz w:val="32"/>
          <w:szCs w:val="32"/>
        </w:rPr>
      </w:pPr>
      <w:r>
        <w:rPr>
          <w:noProof/>
        </w:rPr>
        <w:pict>
          <v:shape id="_x0000_s1044" type="#_x0000_t32" style="position:absolute;margin-left:-24.75pt;margin-top:62.2pt;width:489.75pt;height:0;z-index:251654144" o:connectortype="straight"/>
        </w:pict>
      </w:r>
      <w:r>
        <w:rPr>
          <w:noProof/>
        </w:rPr>
        <w:pict>
          <v:shape id="_x0000_s1045" type="#_x0000_t32" style="position:absolute;margin-left:-24.75pt;margin-top:34.55pt;width:489.75pt;height:0;z-index:251655168" o:connectortype="straight"/>
        </w:pict>
      </w:r>
      <w:r>
        <w:rPr>
          <w:noProof/>
        </w:rPr>
        <w:pict>
          <v:shape id="_x0000_s1046" type="#_x0000_t32" style="position:absolute;margin-left:-24.75pt;margin-top:6.15pt;width:489.75pt;height:0;z-index:251653120" o:connectortype="straight"/>
        </w:pict>
      </w:r>
    </w:p>
    <w:p w:rsidR="009249C4" w:rsidRDefault="009249C4" w:rsidP="00233C24">
      <w:pPr>
        <w:rPr>
          <w:rFonts w:cs="Calibri"/>
          <w:sz w:val="32"/>
          <w:szCs w:val="32"/>
        </w:rPr>
      </w:pPr>
    </w:p>
    <w:p w:rsidR="009249C4" w:rsidRDefault="009249C4" w:rsidP="00233C24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Считаю, что данное мероприятие работало на достижении главной цели, которая в результате мероприятия и достигнута .</w:t>
      </w:r>
    </w:p>
    <w:p w:rsidR="009249C4" w:rsidRDefault="009249C4" w:rsidP="00233C24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Деятельно- коммуникативная составляющая мероприятия:</w:t>
      </w:r>
    </w:p>
    <w:p w:rsidR="009249C4" w:rsidRDefault="009249C4" w:rsidP="00233C24">
      <w:pPr>
        <w:rPr>
          <w:rFonts w:cs="Calibri"/>
          <w:sz w:val="32"/>
          <w:szCs w:val="32"/>
        </w:rPr>
      </w:pPr>
      <w:r>
        <w:rPr>
          <w:noProof/>
        </w:rPr>
        <w:pict>
          <v:oval id="_x0000_s1047" style="position:absolute;margin-left:7.9pt;margin-top:12pt;width:69.45pt;height:54.45pt;z-index:251656192" fillcolor="#f79646"/>
        </w:pict>
      </w:r>
    </w:p>
    <w:p w:rsidR="009249C4" w:rsidRPr="00233C24" w:rsidRDefault="009249C4" w:rsidP="00233C24">
      <w:pPr>
        <w:rPr>
          <w:rFonts w:cs="Calibri"/>
          <w:sz w:val="44"/>
          <w:szCs w:val="44"/>
        </w:rPr>
      </w:pPr>
      <w:r>
        <w:rPr>
          <w:rFonts w:cs="Calibri"/>
          <w:sz w:val="32"/>
          <w:szCs w:val="32"/>
        </w:rPr>
        <w:t xml:space="preserve">                        </w:t>
      </w:r>
      <w:r w:rsidRPr="00233C24">
        <w:rPr>
          <w:rFonts w:cs="Calibri"/>
          <w:sz w:val="44"/>
          <w:szCs w:val="44"/>
        </w:rPr>
        <w:t>Мне всё понравилось!</w:t>
      </w:r>
    </w:p>
    <w:p w:rsidR="009249C4" w:rsidRDefault="009249C4" w:rsidP="00233C24">
      <w:pPr>
        <w:rPr>
          <w:rFonts w:cs="Calibri"/>
          <w:sz w:val="32"/>
          <w:szCs w:val="32"/>
        </w:rPr>
      </w:pPr>
    </w:p>
    <w:p w:rsidR="009249C4" w:rsidRDefault="009249C4" w:rsidP="00233C24">
      <w:pPr>
        <w:rPr>
          <w:rFonts w:cs="Calibri"/>
          <w:sz w:val="32"/>
          <w:szCs w:val="32"/>
        </w:rPr>
      </w:pPr>
      <w:r>
        <w:rPr>
          <w:noProof/>
        </w:rPr>
        <w:pict>
          <v:oval id="_x0000_s1048" style="position:absolute;margin-left:7.9pt;margin-top:22.9pt;width:69.45pt;height:54.45pt;z-index:251657216" fillcolor="#002060"/>
        </w:pict>
      </w:r>
    </w:p>
    <w:p w:rsidR="009249C4" w:rsidRDefault="009249C4" w:rsidP="00233C24">
      <w:pPr>
        <w:rPr>
          <w:rFonts w:cs="Calibri"/>
          <w:sz w:val="44"/>
          <w:szCs w:val="44"/>
        </w:rPr>
      </w:pPr>
      <w:r>
        <w:rPr>
          <w:rFonts w:cs="Calibri"/>
          <w:sz w:val="32"/>
          <w:szCs w:val="32"/>
        </w:rPr>
        <w:t xml:space="preserve">                       </w:t>
      </w:r>
      <w:r w:rsidRPr="00233C24">
        <w:rPr>
          <w:rFonts w:cs="Calibri"/>
          <w:sz w:val="44"/>
          <w:szCs w:val="44"/>
        </w:rPr>
        <w:t>Мне было</w:t>
      </w:r>
      <w:r>
        <w:rPr>
          <w:rFonts w:cs="Calibri"/>
          <w:sz w:val="44"/>
          <w:szCs w:val="44"/>
        </w:rPr>
        <w:t xml:space="preserve"> скучно и не инте</w:t>
      </w:r>
      <w:r w:rsidRPr="00233C24">
        <w:rPr>
          <w:rFonts w:cs="Calibri"/>
          <w:sz w:val="44"/>
          <w:szCs w:val="44"/>
        </w:rPr>
        <w:t>ресно!</w:t>
      </w:r>
    </w:p>
    <w:p w:rsidR="009249C4" w:rsidRDefault="009249C4" w:rsidP="00233C24">
      <w:pPr>
        <w:rPr>
          <w:rFonts w:cs="Calibri"/>
          <w:sz w:val="44"/>
          <w:szCs w:val="44"/>
        </w:rPr>
      </w:pPr>
      <w:r>
        <w:rPr>
          <w:noProof/>
        </w:rPr>
        <w:pict>
          <v:shape id="_x0000_s1049" type="#_x0000_t75" alt="" style="position:absolute;margin-left:99pt;margin-top:27.6pt;width:297pt;height:279pt;z-index:-251654144" wrapcoords="-108 0 -108 21456 21600 21456 21600 0 -108 0">
            <v:imagedata r:id="rId29" r:href="rId30"/>
            <w10:wrap type="tight"/>
          </v:shape>
        </w:pict>
      </w:r>
    </w:p>
    <w:p w:rsidR="009249C4" w:rsidRDefault="009249C4" w:rsidP="00233C24">
      <w:pPr>
        <w:rPr>
          <w:rFonts w:cs="Calibri"/>
          <w:sz w:val="44"/>
          <w:szCs w:val="44"/>
        </w:rPr>
      </w:pPr>
    </w:p>
    <w:p w:rsidR="009249C4" w:rsidRDefault="009249C4" w:rsidP="00233C24">
      <w:pPr>
        <w:rPr>
          <w:rFonts w:cs="Calibri"/>
          <w:sz w:val="44"/>
          <w:szCs w:val="44"/>
        </w:rPr>
      </w:pPr>
    </w:p>
    <w:p w:rsidR="009249C4" w:rsidRDefault="009249C4" w:rsidP="00233C24">
      <w:pPr>
        <w:rPr>
          <w:rFonts w:cs="Calibri"/>
          <w:sz w:val="44"/>
          <w:szCs w:val="44"/>
        </w:rPr>
      </w:pPr>
    </w:p>
    <w:p w:rsidR="009249C4" w:rsidRDefault="009249C4" w:rsidP="00233C24">
      <w:pPr>
        <w:rPr>
          <w:rFonts w:cs="Calibri"/>
          <w:sz w:val="44"/>
          <w:szCs w:val="44"/>
        </w:rPr>
      </w:pPr>
    </w:p>
    <w:p w:rsidR="009249C4" w:rsidRDefault="009249C4" w:rsidP="00233C24">
      <w:pPr>
        <w:rPr>
          <w:rFonts w:cs="Calibri"/>
          <w:sz w:val="44"/>
          <w:szCs w:val="44"/>
        </w:rPr>
      </w:pPr>
    </w:p>
    <w:p w:rsidR="009249C4" w:rsidRDefault="009249C4" w:rsidP="005349FB">
      <w:pPr>
        <w:tabs>
          <w:tab w:val="left" w:pos="3450"/>
        </w:tabs>
        <w:rPr>
          <w:sz w:val="28"/>
          <w:szCs w:val="28"/>
        </w:rPr>
      </w:pPr>
      <w:r>
        <w:rPr>
          <w:rFonts w:cs="Calibri"/>
          <w:sz w:val="44"/>
          <w:szCs w:val="44"/>
        </w:rPr>
        <w:tab/>
      </w:r>
    </w:p>
    <w:p w:rsidR="009249C4" w:rsidRDefault="009249C4" w:rsidP="005349FB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9249C4" w:rsidRDefault="009249C4" w:rsidP="005349FB">
      <w:pPr>
        <w:tabs>
          <w:tab w:val="left" w:pos="3450"/>
        </w:tabs>
        <w:rPr>
          <w:sz w:val="28"/>
          <w:szCs w:val="28"/>
        </w:rPr>
      </w:pPr>
    </w:p>
    <w:p w:rsidR="009249C4" w:rsidRPr="00130957" w:rsidRDefault="009249C4" w:rsidP="005349FB">
      <w:pPr>
        <w:tabs>
          <w:tab w:val="left" w:pos="3450"/>
        </w:tabs>
        <w:rPr>
          <w:sz w:val="52"/>
          <w:szCs w:val="52"/>
        </w:rPr>
      </w:pPr>
      <w:r>
        <w:rPr>
          <w:sz w:val="28"/>
          <w:szCs w:val="28"/>
        </w:rPr>
        <w:t xml:space="preserve">  </w:t>
      </w:r>
      <w:r w:rsidRPr="00130957">
        <w:rPr>
          <w:sz w:val="52"/>
          <w:szCs w:val="52"/>
        </w:rPr>
        <w:t xml:space="preserve">Оценочный лист </w:t>
      </w:r>
    </w:p>
    <w:tbl>
      <w:tblPr>
        <w:tblW w:w="5161" w:type="pct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7"/>
        <w:gridCol w:w="1405"/>
        <w:gridCol w:w="1171"/>
        <w:gridCol w:w="1135"/>
        <w:gridCol w:w="1114"/>
        <w:gridCol w:w="1171"/>
        <w:gridCol w:w="1317"/>
        <w:gridCol w:w="775"/>
      </w:tblGrid>
      <w:tr w:rsidR="009249C4" w:rsidRPr="0031486D" w:rsidTr="0031486D">
        <w:tc>
          <w:tcPr>
            <w:tcW w:w="880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>№</w:t>
            </w:r>
          </w:p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 xml:space="preserve"> </w:t>
            </w:r>
            <w:r w:rsidRPr="0031486D">
              <w:rPr>
                <w:sz w:val="32"/>
                <w:szCs w:val="32"/>
              </w:rPr>
              <w:t xml:space="preserve">конкурса </w:t>
            </w:r>
          </w:p>
        </w:tc>
        <w:tc>
          <w:tcPr>
            <w:tcW w:w="672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554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>2</w:t>
            </w:r>
          </w:p>
        </w:tc>
        <w:tc>
          <w:tcPr>
            <w:tcW w:w="535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>3</w:t>
            </w:r>
          </w:p>
        </w:tc>
        <w:tc>
          <w:tcPr>
            <w:tcW w:w="525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>4</w:t>
            </w:r>
          </w:p>
        </w:tc>
        <w:tc>
          <w:tcPr>
            <w:tcW w:w="554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>5</w:t>
            </w:r>
          </w:p>
        </w:tc>
        <w:tc>
          <w:tcPr>
            <w:tcW w:w="627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>6</w:t>
            </w:r>
          </w:p>
        </w:tc>
        <w:tc>
          <w:tcPr>
            <w:tcW w:w="652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31486D">
              <w:rPr>
                <w:sz w:val="32"/>
                <w:szCs w:val="32"/>
              </w:rPr>
              <w:t>Итого:</w:t>
            </w:r>
          </w:p>
        </w:tc>
      </w:tr>
      <w:tr w:rsidR="009249C4" w:rsidRPr="0031486D" w:rsidTr="0031486D">
        <w:tc>
          <w:tcPr>
            <w:tcW w:w="880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>Название</w:t>
            </w:r>
          </w:p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 xml:space="preserve"> конкурса </w:t>
            </w:r>
          </w:p>
        </w:tc>
        <w:tc>
          <w:tcPr>
            <w:tcW w:w="672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 xml:space="preserve">Представление команды </w:t>
            </w:r>
          </w:p>
        </w:tc>
        <w:tc>
          <w:tcPr>
            <w:tcW w:w="554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>Минералы</w:t>
            </w:r>
          </w:p>
        </w:tc>
        <w:tc>
          <w:tcPr>
            <w:tcW w:w="535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>Защита мультимид. проекта (дом. зад.)</w:t>
            </w:r>
          </w:p>
        </w:tc>
        <w:tc>
          <w:tcPr>
            <w:tcW w:w="525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554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>Кроссворд</w:t>
            </w:r>
          </w:p>
        </w:tc>
        <w:tc>
          <w:tcPr>
            <w:tcW w:w="627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>Работа с геогр. картой  Свердловской области</w:t>
            </w:r>
          </w:p>
        </w:tc>
        <w:tc>
          <w:tcPr>
            <w:tcW w:w="652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249C4" w:rsidRPr="0031486D" w:rsidTr="0031486D">
        <w:tc>
          <w:tcPr>
            <w:tcW w:w="880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 xml:space="preserve">Количество </w:t>
            </w:r>
          </w:p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>баллов</w:t>
            </w:r>
          </w:p>
        </w:tc>
        <w:tc>
          <w:tcPr>
            <w:tcW w:w="672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>1 балл</w:t>
            </w:r>
          </w:p>
        </w:tc>
        <w:tc>
          <w:tcPr>
            <w:tcW w:w="554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>По 1 баллу за правильный ответ</w:t>
            </w:r>
          </w:p>
        </w:tc>
        <w:tc>
          <w:tcPr>
            <w:tcW w:w="535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>Макс. 5 баллов</w:t>
            </w:r>
          </w:p>
        </w:tc>
        <w:tc>
          <w:tcPr>
            <w:tcW w:w="525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 xml:space="preserve">Макс. 5 баллов </w:t>
            </w:r>
          </w:p>
        </w:tc>
        <w:tc>
          <w:tcPr>
            <w:tcW w:w="554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>По 1 баллу за правильный ответ</w:t>
            </w:r>
          </w:p>
        </w:tc>
        <w:tc>
          <w:tcPr>
            <w:tcW w:w="627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 xml:space="preserve">По 1 баллу за правильный ответ </w:t>
            </w:r>
          </w:p>
        </w:tc>
        <w:tc>
          <w:tcPr>
            <w:tcW w:w="652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249C4" w:rsidRPr="0031486D" w:rsidTr="0031486D">
        <w:tc>
          <w:tcPr>
            <w:tcW w:w="880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>Команда 7-в класса"Малахитовая шкатулка"</w:t>
            </w:r>
          </w:p>
        </w:tc>
        <w:tc>
          <w:tcPr>
            <w:tcW w:w="672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4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5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4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249C4" w:rsidRPr="0031486D" w:rsidTr="0031486D">
        <w:tc>
          <w:tcPr>
            <w:tcW w:w="880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  <w:r w:rsidRPr="0031486D">
              <w:rPr>
                <w:sz w:val="28"/>
                <w:szCs w:val="28"/>
              </w:rPr>
              <w:t>Команда 7-б класса"Золотые дайки"</w:t>
            </w:r>
          </w:p>
        </w:tc>
        <w:tc>
          <w:tcPr>
            <w:tcW w:w="672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4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5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4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" w:type="pct"/>
          </w:tcPr>
          <w:p w:rsidR="009249C4" w:rsidRPr="0031486D" w:rsidRDefault="009249C4" w:rsidP="0031486D">
            <w:pPr>
              <w:tabs>
                <w:tab w:val="left" w:pos="345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249C4" w:rsidRPr="0034449D" w:rsidRDefault="009249C4" w:rsidP="005349FB">
      <w:pPr>
        <w:tabs>
          <w:tab w:val="left" w:pos="3450"/>
        </w:tabs>
        <w:rPr>
          <w:sz w:val="28"/>
          <w:szCs w:val="28"/>
        </w:rPr>
      </w:pPr>
    </w:p>
    <w:p w:rsidR="009249C4" w:rsidRDefault="009249C4" w:rsidP="00233C24">
      <w:pPr>
        <w:rPr>
          <w:rFonts w:cs="Calibri"/>
          <w:sz w:val="44"/>
          <w:szCs w:val="44"/>
        </w:rPr>
      </w:pPr>
    </w:p>
    <w:p w:rsidR="009249C4" w:rsidRDefault="009249C4" w:rsidP="00233C24">
      <w:pPr>
        <w:rPr>
          <w:rFonts w:cs="Calibri"/>
          <w:sz w:val="44"/>
          <w:szCs w:val="44"/>
        </w:rPr>
      </w:pPr>
    </w:p>
    <w:p w:rsidR="009249C4" w:rsidRPr="00233C24" w:rsidRDefault="009249C4" w:rsidP="00233C24">
      <w:pPr>
        <w:rPr>
          <w:rFonts w:cs="Calibri"/>
          <w:sz w:val="44"/>
          <w:szCs w:val="44"/>
        </w:rPr>
      </w:pPr>
    </w:p>
    <w:sectPr w:rsidR="009249C4" w:rsidRPr="00233C24" w:rsidSect="004F1C2E">
      <w:footerReference w:type="even" r:id="rId31"/>
      <w:footerReference w:type="default" r:id="rId32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C4" w:rsidRDefault="009249C4">
      <w:r>
        <w:separator/>
      </w:r>
    </w:p>
  </w:endnote>
  <w:endnote w:type="continuationSeparator" w:id="1">
    <w:p w:rsidR="009249C4" w:rsidRDefault="00924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C4" w:rsidRDefault="009249C4" w:rsidP="009B7A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9C4" w:rsidRDefault="009249C4" w:rsidP="004F69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C4" w:rsidRDefault="009249C4" w:rsidP="009B7A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49C4" w:rsidRDefault="009249C4" w:rsidP="004F69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C4" w:rsidRDefault="009249C4">
      <w:r>
        <w:separator/>
      </w:r>
    </w:p>
  </w:footnote>
  <w:footnote w:type="continuationSeparator" w:id="1">
    <w:p w:rsidR="009249C4" w:rsidRDefault="00924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C0E6E"/>
    <w:multiLevelType w:val="hybridMultilevel"/>
    <w:tmpl w:val="7B609086"/>
    <w:lvl w:ilvl="0" w:tplc="AEF0C9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E84"/>
    <w:rsid w:val="000179D9"/>
    <w:rsid w:val="000401EB"/>
    <w:rsid w:val="000415A5"/>
    <w:rsid w:val="00052F7B"/>
    <w:rsid w:val="000F181F"/>
    <w:rsid w:val="00130957"/>
    <w:rsid w:val="001D5F84"/>
    <w:rsid w:val="00233C24"/>
    <w:rsid w:val="0031486D"/>
    <w:rsid w:val="00333A46"/>
    <w:rsid w:val="0034449D"/>
    <w:rsid w:val="00491111"/>
    <w:rsid w:val="004D7804"/>
    <w:rsid w:val="004E1B35"/>
    <w:rsid w:val="004F1C2E"/>
    <w:rsid w:val="004F2E34"/>
    <w:rsid w:val="004F692D"/>
    <w:rsid w:val="005349FB"/>
    <w:rsid w:val="00560BB3"/>
    <w:rsid w:val="006352FF"/>
    <w:rsid w:val="006656FD"/>
    <w:rsid w:val="006B4DC2"/>
    <w:rsid w:val="006F417C"/>
    <w:rsid w:val="007B4DDB"/>
    <w:rsid w:val="007F6382"/>
    <w:rsid w:val="00860D29"/>
    <w:rsid w:val="009249C4"/>
    <w:rsid w:val="009A5572"/>
    <w:rsid w:val="009B7AFA"/>
    <w:rsid w:val="009C1636"/>
    <w:rsid w:val="00BA79C0"/>
    <w:rsid w:val="00BB18A9"/>
    <w:rsid w:val="00CD086C"/>
    <w:rsid w:val="00D04C0D"/>
    <w:rsid w:val="00D82E84"/>
    <w:rsid w:val="00E50907"/>
    <w:rsid w:val="00EE15F5"/>
    <w:rsid w:val="00EF7F93"/>
    <w:rsid w:val="00F4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16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F69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B1D"/>
  </w:style>
  <w:style w:type="character" w:styleId="PageNumber">
    <w:name w:val="page number"/>
    <w:basedOn w:val="DefaultParagraphFont"/>
    <w:uiPriority w:val="99"/>
    <w:rsid w:val="004F69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2-tub-ru.yandex.net/i?id=513394042-43-72&amp;n=21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im3-tub-ru.yandex.net/i?id=84974738-43-72&amp;n=21" TargetMode="External"/><Relationship Id="rId26" Type="http://schemas.openxmlformats.org/officeDocument/2006/relationships/image" Target="http://im5-tub-ru.yandex.net/i?id=70639877-17-72&amp;n=2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http://im7-tub-ru.yandex.net/i?id=93615580-18-72&amp;n=21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im2-tub-ru.yandex.net/i?id=545618604-08-72&amp;n=21" TargetMode="External"/><Relationship Id="rId20" Type="http://schemas.openxmlformats.org/officeDocument/2006/relationships/image" Target="http://im2-tub-ru.yandex.net/i?id=358115853-09-72&amp;n=21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http://im3-tub-ru.yandex.net/i?id=15408697-39-72&amp;n=21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http://im6-tub-ru.yandex.net/i?id=338281540-52-72&amp;n=21" TargetMode="External"/><Relationship Id="rId10" Type="http://schemas.openxmlformats.org/officeDocument/2006/relationships/image" Target="http://im3-tub-ru.yandex.net/i?id=246508820-36-72&amp;n=21" TargetMode="External"/><Relationship Id="rId19" Type="http://schemas.openxmlformats.org/officeDocument/2006/relationships/image" Target="media/image7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im2-tub-ru.yandex.net/i?id=148617402-32-72&amp;n=21" TargetMode="External"/><Relationship Id="rId22" Type="http://schemas.openxmlformats.org/officeDocument/2006/relationships/image" Target="http://im5-tub-ru.yandex.net/i?id=83284303-31-72&amp;n=21" TargetMode="External"/><Relationship Id="rId27" Type="http://schemas.openxmlformats.org/officeDocument/2006/relationships/image" Target="media/image11.jpeg"/><Relationship Id="rId30" Type="http://schemas.openxmlformats.org/officeDocument/2006/relationships/image" Target="http://im8-tub-ru.yandex.net/i?id=446244886-35-72&amp;n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381</TotalTime>
  <Pages>16</Pages>
  <Words>2156</Words>
  <Characters>12295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Преподаватель</cp:lastModifiedBy>
  <cp:revision>8</cp:revision>
  <cp:lastPrinted>2013-03-20T07:20:00Z</cp:lastPrinted>
  <dcterms:created xsi:type="dcterms:W3CDTF">2013-03-19T13:47:00Z</dcterms:created>
  <dcterms:modified xsi:type="dcterms:W3CDTF">2013-03-20T07:42:00Z</dcterms:modified>
</cp:coreProperties>
</file>