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864420" w:rsidRPr="004068AE" w:rsidTr="004068AE">
        <w:tc>
          <w:tcPr>
            <w:tcW w:w="4926" w:type="dxa"/>
          </w:tcPr>
          <w:p w:rsidR="00864420" w:rsidRPr="004068AE" w:rsidRDefault="00864420" w:rsidP="004068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64420" w:rsidRDefault="00864420" w:rsidP="004068AE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4068AE">
              <w:rPr>
                <w:rFonts w:ascii="Times New Roman" w:eastAsia="Calibri" w:hAnsi="Times New Roman"/>
                <w:sz w:val="28"/>
                <w:szCs w:val="28"/>
              </w:rPr>
              <w:t>«Утверждаю»</w:t>
            </w:r>
          </w:p>
          <w:p w:rsidR="00864420" w:rsidRDefault="00864420" w:rsidP="004068AE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МОУ СОШ № 15</w:t>
            </w:r>
          </w:p>
          <w:p w:rsidR="00864420" w:rsidRPr="004068AE" w:rsidRDefault="00864420" w:rsidP="004068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____________ Рюмина В.В.</w:t>
            </w:r>
          </w:p>
        </w:tc>
      </w:tr>
    </w:tbl>
    <w:p w:rsidR="00864420" w:rsidRDefault="00864420" w:rsidP="003A7FB0">
      <w:pPr>
        <w:jc w:val="center"/>
        <w:rPr>
          <w:rFonts w:ascii="Times New Roman" w:hAnsi="Times New Roman"/>
          <w:sz w:val="40"/>
          <w:szCs w:val="40"/>
        </w:rPr>
      </w:pPr>
    </w:p>
    <w:p w:rsidR="00864420" w:rsidRPr="005F1EC7" w:rsidRDefault="00864420" w:rsidP="003A7FB0">
      <w:pPr>
        <w:jc w:val="center"/>
        <w:rPr>
          <w:rFonts w:ascii="Times New Roman" w:hAnsi="Times New Roman"/>
          <w:sz w:val="40"/>
          <w:szCs w:val="40"/>
        </w:rPr>
      </w:pPr>
      <w:r w:rsidRPr="005F1EC7">
        <w:rPr>
          <w:rFonts w:ascii="Times New Roman" w:hAnsi="Times New Roman"/>
          <w:sz w:val="40"/>
          <w:szCs w:val="40"/>
        </w:rPr>
        <w:t>Вводный инструктаж по мерам безопасности для учащихся по предмету «Физическая культура»</w:t>
      </w:r>
    </w:p>
    <w:p w:rsidR="00864420" w:rsidRPr="005F1EC7" w:rsidRDefault="00864420" w:rsidP="003A7FB0">
      <w:pPr>
        <w:rPr>
          <w:rFonts w:ascii="Times New Roman" w:hAnsi="Times New Roman"/>
          <w:sz w:val="28"/>
          <w:szCs w:val="28"/>
        </w:rPr>
      </w:pPr>
      <w:r w:rsidRPr="005F1EC7">
        <w:rPr>
          <w:rFonts w:ascii="Times New Roman" w:hAnsi="Times New Roman"/>
          <w:b/>
          <w:sz w:val="28"/>
          <w:szCs w:val="28"/>
        </w:rPr>
        <w:t>I. Общие требования безопасности</w:t>
      </w:r>
      <w:r w:rsidRPr="005F1EC7">
        <w:rPr>
          <w:rFonts w:ascii="Times New Roman" w:hAnsi="Times New Roman"/>
          <w:sz w:val="28"/>
          <w:szCs w:val="28"/>
        </w:rPr>
        <w:t xml:space="preserve">. </w:t>
      </w:r>
    </w:p>
    <w:p w:rsidR="00864420" w:rsidRPr="005F1EC7" w:rsidRDefault="00864420" w:rsidP="003A7FB0">
      <w:pPr>
        <w:rPr>
          <w:rFonts w:ascii="Times New Roman" w:hAnsi="Times New Roman"/>
          <w:b/>
          <w:i/>
          <w:sz w:val="24"/>
          <w:szCs w:val="24"/>
        </w:rPr>
      </w:pPr>
      <w:r w:rsidRPr="005F1EC7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пройти медицинский осмотр и заниматься в той медицинской группе, к которой он           относится по состоянию здоровья;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иметь опрятную спортивную форму (трусы, майку, футболку, спортивный костюм, трико,     чистую обувь – кеды, кроссовки), соответствующую погодным условиям и теме проведения занятия;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выходить из раздевалки по первому требованию учителя;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после болезни предоставить учителю справку от врача;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присутствовать на уроке в случае освобождения врачом от занятий после болезни;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бережно относиться к спортивному инвентарю и оборудованию и использовать его по назначению;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иметь коротко остриженные ногти;</w:t>
      </w:r>
    </w:p>
    <w:p w:rsidR="00864420" w:rsidRPr="005F1EC7" w:rsidRDefault="00864420" w:rsidP="00D830B7">
      <w:pPr>
        <w:ind w:left="-900" w:firstLine="900"/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знать и выполнять инструкцию по мерам безопасности.</w:t>
      </w:r>
    </w:p>
    <w:p w:rsidR="00864420" w:rsidRPr="005F1EC7" w:rsidRDefault="00864420" w:rsidP="003A7FB0">
      <w:pPr>
        <w:rPr>
          <w:rFonts w:ascii="Times New Roman" w:hAnsi="Times New Roman"/>
          <w:b/>
          <w:i/>
          <w:sz w:val="24"/>
          <w:szCs w:val="24"/>
        </w:rPr>
      </w:pPr>
      <w:r w:rsidRPr="005F1EC7">
        <w:rPr>
          <w:rFonts w:ascii="Times New Roman" w:hAnsi="Times New Roman"/>
          <w:b/>
          <w:i/>
          <w:sz w:val="24"/>
          <w:szCs w:val="24"/>
        </w:rPr>
        <w:t>Учащимся нельзя: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резко открывать двери и виснуть на них, выключать свет, трогать плафоны в раздевалке, спортивном зале;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вставлять в розетки посторонние предметы;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пить холодную воду до и после урока;</w:t>
      </w:r>
    </w:p>
    <w:p w:rsidR="00864420" w:rsidRPr="005F1EC7" w:rsidRDefault="00864420" w:rsidP="003A7FB0">
      <w:pPr>
        <w:rPr>
          <w:rFonts w:ascii="Times New Roman" w:hAnsi="Times New Roman"/>
          <w:b/>
          <w:sz w:val="28"/>
          <w:szCs w:val="28"/>
        </w:rPr>
      </w:pPr>
      <w:r w:rsidRPr="005F1EC7">
        <w:rPr>
          <w:rFonts w:ascii="Times New Roman" w:hAnsi="Times New Roman"/>
          <w:sz w:val="24"/>
          <w:szCs w:val="24"/>
        </w:rPr>
        <w:t>- заниматься на непросохшей площадке, скользком и неровном грунте.</w:t>
      </w:r>
    </w:p>
    <w:p w:rsidR="00864420" w:rsidRDefault="00864420" w:rsidP="003A7FB0">
      <w:pPr>
        <w:rPr>
          <w:rFonts w:ascii="Times New Roman" w:hAnsi="Times New Roman"/>
          <w:b/>
          <w:sz w:val="28"/>
          <w:szCs w:val="28"/>
        </w:rPr>
      </w:pPr>
    </w:p>
    <w:p w:rsidR="00864420" w:rsidRDefault="00864420" w:rsidP="003A7FB0">
      <w:pPr>
        <w:rPr>
          <w:rFonts w:ascii="Times New Roman" w:hAnsi="Times New Roman"/>
          <w:b/>
          <w:sz w:val="28"/>
          <w:szCs w:val="28"/>
        </w:rPr>
      </w:pPr>
    </w:p>
    <w:p w:rsidR="00864420" w:rsidRDefault="00864420" w:rsidP="003A7FB0">
      <w:pPr>
        <w:rPr>
          <w:rFonts w:ascii="Times New Roman" w:hAnsi="Times New Roman"/>
          <w:b/>
          <w:sz w:val="28"/>
          <w:szCs w:val="28"/>
        </w:rPr>
      </w:pPr>
    </w:p>
    <w:p w:rsidR="00864420" w:rsidRDefault="00864420" w:rsidP="003A7FB0">
      <w:pPr>
        <w:rPr>
          <w:rFonts w:ascii="Times New Roman" w:hAnsi="Times New Roman"/>
          <w:b/>
          <w:sz w:val="28"/>
          <w:szCs w:val="28"/>
        </w:rPr>
      </w:pPr>
    </w:p>
    <w:p w:rsidR="00864420" w:rsidRPr="005F1EC7" w:rsidRDefault="00864420" w:rsidP="003A7FB0">
      <w:pPr>
        <w:rPr>
          <w:rFonts w:ascii="Times New Roman" w:hAnsi="Times New Roman"/>
          <w:b/>
          <w:sz w:val="28"/>
          <w:szCs w:val="28"/>
        </w:rPr>
      </w:pPr>
      <w:r w:rsidRPr="005F1EC7">
        <w:rPr>
          <w:rFonts w:ascii="Times New Roman" w:hAnsi="Times New Roman"/>
          <w:b/>
          <w:sz w:val="28"/>
          <w:szCs w:val="28"/>
        </w:rPr>
        <w:t xml:space="preserve">II. Требования безопасности перед началом занятий. </w:t>
      </w:r>
    </w:p>
    <w:p w:rsidR="00864420" w:rsidRPr="005F1EC7" w:rsidRDefault="00864420" w:rsidP="003A7FB0">
      <w:pPr>
        <w:rPr>
          <w:rFonts w:ascii="Times New Roman" w:hAnsi="Times New Roman"/>
          <w:b/>
          <w:i/>
          <w:sz w:val="24"/>
          <w:szCs w:val="24"/>
        </w:rPr>
      </w:pPr>
      <w:r w:rsidRPr="005F1EC7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переодеться в раздевалке, надеть на себя спортивную форму и обувь;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снять с себя предметы, представляющие опасность для других занимающихся (серьги, часы, браслеты и т.д.);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убрать из карманов спортивной формы колющиеся и другие посторонние предметы;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под руководством учителя приготовить инвентарь и оборудование, необходимые для проведения занятия;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с разрешения учителя выходить на место проведения занятия;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по команде учителя встать в строй для общего построения.</w:t>
      </w:r>
    </w:p>
    <w:p w:rsidR="00864420" w:rsidRPr="005F1EC7" w:rsidRDefault="00864420" w:rsidP="003A7FB0">
      <w:pPr>
        <w:rPr>
          <w:rFonts w:ascii="Times New Roman" w:hAnsi="Times New Roman"/>
          <w:b/>
          <w:sz w:val="28"/>
          <w:szCs w:val="28"/>
        </w:rPr>
      </w:pPr>
      <w:r w:rsidRPr="005F1EC7">
        <w:rPr>
          <w:rFonts w:ascii="Times New Roman" w:hAnsi="Times New Roman"/>
          <w:b/>
          <w:sz w:val="28"/>
          <w:szCs w:val="28"/>
        </w:rPr>
        <w:t xml:space="preserve">III. Требования безопасности во время занятий. </w:t>
      </w:r>
    </w:p>
    <w:p w:rsidR="00864420" w:rsidRPr="005F1EC7" w:rsidRDefault="00864420" w:rsidP="003A7FB0">
      <w:pPr>
        <w:rPr>
          <w:rFonts w:ascii="Times New Roman" w:hAnsi="Times New Roman"/>
          <w:b/>
          <w:i/>
          <w:sz w:val="24"/>
          <w:szCs w:val="24"/>
        </w:rPr>
      </w:pPr>
      <w:r w:rsidRPr="005F1EC7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внимательно слушать и чётко выполнять задания учителя;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брать спортивный инвентарь и выполнять упражнения с разрешения учителя;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во время передвижений смотреть вперёд, соблюдать достаточные интервал и дистанцию, избегать столкновений;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выполнять упражнения с исправным инвентарём и заниматься на исправном оборудовании.</w:t>
      </w:r>
    </w:p>
    <w:p w:rsidR="00864420" w:rsidRPr="005F1EC7" w:rsidRDefault="00864420" w:rsidP="003A7FB0">
      <w:pPr>
        <w:rPr>
          <w:rFonts w:ascii="Times New Roman" w:hAnsi="Times New Roman"/>
          <w:b/>
          <w:i/>
          <w:sz w:val="24"/>
          <w:szCs w:val="24"/>
        </w:rPr>
      </w:pPr>
      <w:r w:rsidRPr="005F1EC7">
        <w:rPr>
          <w:rFonts w:ascii="Times New Roman" w:hAnsi="Times New Roman"/>
          <w:b/>
          <w:i/>
          <w:sz w:val="24"/>
          <w:szCs w:val="24"/>
        </w:rPr>
        <w:t>Учащимся нельзя: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покидать место проведения занятия без разрешения учителя;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толкаться, ставить подножки в строю и движении;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залезать на баскетбольные фермы, виснуть на кольцах;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жевать жевательную резинку;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мешать и отвлекать при объяснении заданий и выполнении упражнений;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выполнять упражнения с влажными ладонями;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резко изменять направление своего движения.</w:t>
      </w:r>
    </w:p>
    <w:p w:rsidR="00864420" w:rsidRPr="005F1EC7" w:rsidRDefault="00864420" w:rsidP="003A7FB0">
      <w:pPr>
        <w:rPr>
          <w:rFonts w:ascii="Times New Roman" w:hAnsi="Times New Roman"/>
          <w:b/>
          <w:sz w:val="28"/>
          <w:szCs w:val="28"/>
        </w:rPr>
      </w:pPr>
    </w:p>
    <w:p w:rsidR="00864420" w:rsidRPr="005F1EC7" w:rsidRDefault="00864420" w:rsidP="003A7FB0">
      <w:pPr>
        <w:rPr>
          <w:rFonts w:ascii="Times New Roman" w:hAnsi="Times New Roman"/>
          <w:b/>
          <w:sz w:val="28"/>
          <w:szCs w:val="28"/>
        </w:rPr>
      </w:pPr>
    </w:p>
    <w:p w:rsidR="00864420" w:rsidRPr="005F1EC7" w:rsidRDefault="00864420" w:rsidP="003A7FB0">
      <w:pPr>
        <w:rPr>
          <w:rFonts w:ascii="Times New Roman" w:hAnsi="Times New Roman"/>
          <w:b/>
          <w:sz w:val="28"/>
          <w:szCs w:val="28"/>
        </w:rPr>
      </w:pPr>
    </w:p>
    <w:p w:rsidR="00864420" w:rsidRPr="005F1EC7" w:rsidRDefault="00864420" w:rsidP="003A7FB0">
      <w:pPr>
        <w:rPr>
          <w:rFonts w:ascii="Times New Roman" w:hAnsi="Times New Roman"/>
          <w:b/>
          <w:sz w:val="28"/>
          <w:szCs w:val="28"/>
        </w:rPr>
      </w:pPr>
    </w:p>
    <w:p w:rsidR="00864420" w:rsidRPr="005F1EC7" w:rsidRDefault="00864420" w:rsidP="003A7FB0">
      <w:pPr>
        <w:rPr>
          <w:rFonts w:ascii="Times New Roman" w:hAnsi="Times New Roman"/>
          <w:sz w:val="28"/>
          <w:szCs w:val="28"/>
        </w:rPr>
      </w:pPr>
      <w:r w:rsidRPr="005F1EC7">
        <w:rPr>
          <w:rFonts w:ascii="Times New Roman" w:hAnsi="Times New Roman"/>
          <w:b/>
          <w:sz w:val="28"/>
          <w:szCs w:val="28"/>
        </w:rPr>
        <w:t>IV. Требования безопасности при несчастных случаях и экстремальных ситуациях</w:t>
      </w:r>
      <w:r w:rsidRPr="005F1EC7">
        <w:rPr>
          <w:rFonts w:ascii="Times New Roman" w:hAnsi="Times New Roman"/>
          <w:sz w:val="28"/>
          <w:szCs w:val="28"/>
        </w:rPr>
        <w:t xml:space="preserve">. </w:t>
      </w:r>
    </w:p>
    <w:p w:rsidR="00864420" w:rsidRPr="005F1EC7" w:rsidRDefault="00864420" w:rsidP="003A7FB0">
      <w:pPr>
        <w:rPr>
          <w:rFonts w:ascii="Times New Roman" w:hAnsi="Times New Roman"/>
          <w:b/>
          <w:i/>
          <w:sz w:val="24"/>
          <w:szCs w:val="24"/>
        </w:rPr>
      </w:pPr>
      <w:r w:rsidRPr="005F1EC7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при получении травмы или ухудшения самочувствия прекратить занятия и поставить в известность учителя физкультуры;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864420" w:rsidRPr="005F1EC7" w:rsidRDefault="00864420" w:rsidP="003A7FB0">
      <w:pPr>
        <w:rPr>
          <w:rFonts w:ascii="Times New Roman" w:hAnsi="Times New Roman"/>
          <w:b/>
          <w:sz w:val="28"/>
          <w:szCs w:val="28"/>
        </w:rPr>
      </w:pPr>
      <w:r w:rsidRPr="005F1EC7">
        <w:rPr>
          <w:rFonts w:ascii="Times New Roman" w:hAnsi="Times New Roman"/>
          <w:b/>
          <w:sz w:val="28"/>
          <w:szCs w:val="28"/>
        </w:rPr>
        <w:t xml:space="preserve">V. Требования безопасности по окончании занятий. </w:t>
      </w:r>
    </w:p>
    <w:p w:rsidR="00864420" w:rsidRPr="005F1EC7" w:rsidRDefault="00864420" w:rsidP="003A7FB0">
      <w:pPr>
        <w:rPr>
          <w:rFonts w:ascii="Times New Roman" w:hAnsi="Times New Roman"/>
          <w:b/>
          <w:i/>
          <w:sz w:val="24"/>
          <w:szCs w:val="24"/>
        </w:rPr>
      </w:pPr>
      <w:r w:rsidRPr="005F1EC7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 xml:space="preserve"> - под руководством учителя убрать спортивный инвентарь в места его хранения;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 xml:space="preserve"> - организованно покинуть место проведения занятия;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 xml:space="preserve"> - переодеться в раздевалке, снять спортивный костюм и спортивную обувь;</w:t>
      </w:r>
    </w:p>
    <w:p w:rsidR="00864420" w:rsidRPr="005F1EC7" w:rsidRDefault="00864420" w:rsidP="003A7FB0">
      <w:pPr>
        <w:rPr>
          <w:rFonts w:ascii="Times New Roman" w:hAnsi="Times New Roman"/>
          <w:sz w:val="24"/>
          <w:szCs w:val="24"/>
        </w:rPr>
      </w:pPr>
      <w:r w:rsidRPr="005F1EC7">
        <w:rPr>
          <w:rFonts w:ascii="Times New Roman" w:hAnsi="Times New Roman"/>
          <w:sz w:val="24"/>
          <w:szCs w:val="24"/>
        </w:rPr>
        <w:t xml:space="preserve"> - вымыть с мылом руки.</w:t>
      </w:r>
    </w:p>
    <w:sectPr w:rsidR="00864420" w:rsidRPr="005F1EC7" w:rsidSect="00D830B7"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20" w:rsidRDefault="00864420">
      <w:r>
        <w:separator/>
      </w:r>
    </w:p>
  </w:endnote>
  <w:endnote w:type="continuationSeparator" w:id="1">
    <w:p w:rsidR="00864420" w:rsidRDefault="0086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20" w:rsidRDefault="00864420" w:rsidP="007629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420" w:rsidRDefault="008644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20" w:rsidRDefault="00864420" w:rsidP="007629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64420" w:rsidRDefault="00864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20" w:rsidRDefault="00864420">
      <w:r>
        <w:separator/>
      </w:r>
    </w:p>
  </w:footnote>
  <w:footnote w:type="continuationSeparator" w:id="1">
    <w:p w:rsidR="00864420" w:rsidRDefault="00864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B0"/>
    <w:rsid w:val="000F3BCE"/>
    <w:rsid w:val="0025776B"/>
    <w:rsid w:val="0027282F"/>
    <w:rsid w:val="003306AF"/>
    <w:rsid w:val="0036395A"/>
    <w:rsid w:val="003A7FB0"/>
    <w:rsid w:val="004068AE"/>
    <w:rsid w:val="004D44D5"/>
    <w:rsid w:val="005F1EC7"/>
    <w:rsid w:val="006408D8"/>
    <w:rsid w:val="0076295E"/>
    <w:rsid w:val="007649F8"/>
    <w:rsid w:val="00864420"/>
    <w:rsid w:val="00970548"/>
    <w:rsid w:val="00A576CC"/>
    <w:rsid w:val="00A87ECE"/>
    <w:rsid w:val="00B14BD2"/>
    <w:rsid w:val="00B16545"/>
    <w:rsid w:val="00B35EE3"/>
    <w:rsid w:val="00CE47EC"/>
    <w:rsid w:val="00D830B7"/>
    <w:rsid w:val="00E67A02"/>
    <w:rsid w:val="00E90FED"/>
    <w:rsid w:val="00FB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5E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6A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35EE3"/>
    <w:rPr>
      <w:rFonts w:cs="Times New Roman"/>
    </w:rPr>
  </w:style>
  <w:style w:type="table" w:styleId="TableGrid">
    <w:name w:val="Table Grid"/>
    <w:basedOn w:val="TableNormal"/>
    <w:uiPriority w:val="99"/>
    <w:locked/>
    <w:rsid w:val="004068A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515</Words>
  <Characters>2936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2011-08-31T14:14:00Z</cp:lastPrinted>
  <dcterms:created xsi:type="dcterms:W3CDTF">2011-08-31T13:31:00Z</dcterms:created>
  <dcterms:modified xsi:type="dcterms:W3CDTF">2011-09-18T11:07:00Z</dcterms:modified>
</cp:coreProperties>
</file>