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80" w:rsidRDefault="00966380" w:rsidP="009322E0">
      <w:pPr>
        <w:jc w:val="center"/>
        <w:rPr>
          <w:rFonts w:ascii="Times New Roman" w:hAnsi="Times New Roman"/>
          <w:sz w:val="32"/>
          <w:szCs w:val="32"/>
        </w:rPr>
      </w:pPr>
    </w:p>
    <w:p w:rsidR="00966380" w:rsidRPr="00414181" w:rsidRDefault="00966380" w:rsidP="009322E0">
      <w:pPr>
        <w:jc w:val="center"/>
        <w:rPr>
          <w:rFonts w:ascii="Times New Roman" w:hAnsi="Times New Roman"/>
          <w:sz w:val="32"/>
          <w:szCs w:val="32"/>
        </w:rPr>
      </w:pPr>
      <w:r w:rsidRPr="00414181">
        <w:rPr>
          <w:rFonts w:ascii="Times New Roman" w:hAnsi="Times New Roman"/>
          <w:sz w:val="32"/>
          <w:szCs w:val="32"/>
        </w:rPr>
        <w:t xml:space="preserve">Инструкция по охране труда для учащихся по мерам безопасности </w:t>
      </w:r>
    </w:p>
    <w:p w:rsidR="00966380" w:rsidRPr="00414181" w:rsidRDefault="00966380" w:rsidP="009322E0">
      <w:pPr>
        <w:jc w:val="center"/>
        <w:rPr>
          <w:rFonts w:ascii="Times New Roman" w:hAnsi="Times New Roman"/>
          <w:sz w:val="32"/>
          <w:szCs w:val="32"/>
        </w:rPr>
      </w:pPr>
      <w:r w:rsidRPr="00414181">
        <w:rPr>
          <w:rFonts w:ascii="Times New Roman" w:hAnsi="Times New Roman"/>
          <w:sz w:val="32"/>
          <w:szCs w:val="32"/>
        </w:rPr>
        <w:t>при занятиях на открытых спортивных площадках</w:t>
      </w:r>
    </w:p>
    <w:p w:rsidR="00966380" w:rsidRPr="00414181" w:rsidRDefault="00966380" w:rsidP="009322E0">
      <w:pPr>
        <w:jc w:val="center"/>
        <w:rPr>
          <w:rFonts w:ascii="Times New Roman" w:hAnsi="Times New Roman"/>
          <w:sz w:val="32"/>
          <w:szCs w:val="32"/>
        </w:rPr>
      </w:pPr>
    </w:p>
    <w:p w:rsidR="00966380" w:rsidRPr="00414181" w:rsidRDefault="00966380" w:rsidP="009322E0">
      <w:pPr>
        <w:rPr>
          <w:rFonts w:ascii="Times New Roman" w:hAnsi="Times New Roman"/>
          <w:b/>
          <w:sz w:val="28"/>
          <w:szCs w:val="28"/>
        </w:rPr>
      </w:pPr>
      <w:r w:rsidRPr="00414181">
        <w:rPr>
          <w:rFonts w:ascii="Times New Roman" w:hAnsi="Times New Roman"/>
          <w:b/>
          <w:sz w:val="28"/>
          <w:szCs w:val="28"/>
        </w:rPr>
        <w:t xml:space="preserve">I. Общие требования безопасности. 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 xml:space="preserve">К занятиям допускаются учащиеся: 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отнесённые по состоянию здоровья к основной и подготовительной медицинским группам;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прошедшие инструктаж по мерам безопасности;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966380" w:rsidRPr="00414181" w:rsidRDefault="00966380" w:rsidP="009322E0">
      <w:pPr>
        <w:rPr>
          <w:rFonts w:ascii="Times New Roman" w:hAnsi="Times New Roman"/>
          <w:b/>
          <w:i/>
          <w:sz w:val="24"/>
          <w:szCs w:val="24"/>
        </w:rPr>
      </w:pPr>
      <w:r w:rsidRPr="00414181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бережно относиться к спортивному инвентарю и оборудованию, не использовать его не по назначению;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быть внимательным при перемещениях по стадиону;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знать и выполнять настоящую инструкцию.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За несоблюдение мер безопасности учащийся может быть не допущен или отстранён от участия в учебном процесс.</w:t>
      </w:r>
    </w:p>
    <w:p w:rsidR="00966380" w:rsidRPr="00414181" w:rsidRDefault="00966380" w:rsidP="009322E0">
      <w:pPr>
        <w:rPr>
          <w:rFonts w:ascii="Times New Roman" w:hAnsi="Times New Roman"/>
          <w:b/>
          <w:sz w:val="28"/>
          <w:szCs w:val="28"/>
        </w:rPr>
      </w:pPr>
    </w:p>
    <w:p w:rsidR="00966380" w:rsidRPr="00414181" w:rsidRDefault="00966380" w:rsidP="009322E0">
      <w:pPr>
        <w:rPr>
          <w:rFonts w:ascii="Times New Roman" w:hAnsi="Times New Roman"/>
          <w:b/>
          <w:sz w:val="28"/>
          <w:szCs w:val="28"/>
        </w:rPr>
      </w:pPr>
      <w:r w:rsidRPr="00414181">
        <w:rPr>
          <w:rFonts w:ascii="Times New Roman" w:hAnsi="Times New Roman"/>
          <w:b/>
          <w:sz w:val="28"/>
          <w:szCs w:val="28"/>
        </w:rPr>
        <w:t xml:space="preserve">II. Требования безопасности перед началом занятий. </w:t>
      </w:r>
    </w:p>
    <w:p w:rsidR="00966380" w:rsidRPr="00414181" w:rsidRDefault="00966380" w:rsidP="009322E0">
      <w:pPr>
        <w:rPr>
          <w:rFonts w:ascii="Times New Roman" w:hAnsi="Times New Roman"/>
          <w:b/>
          <w:i/>
          <w:sz w:val="24"/>
          <w:szCs w:val="24"/>
        </w:rPr>
      </w:pPr>
      <w:r w:rsidRPr="00414181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снять с себя предметы, представляющие опасность для других занимающихся (часы, серёжки и т.д.);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убрать из карманов спортивной формы колющие и другие посторонние предметы;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организованно выйти с учителем через центральный выход здания или запасный выход спортзала на место проведения занятий;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под руководством учителя подготовить инвентарь и оборудование, необходимые для проведения занятий;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убрать в безопасное место инвентарь, который не будет использоваться на занятии;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по распоряжению учителя убрать посторонние предметы с беговой дорожки, ямы для прыжков и т.д.;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по команде учителя встать в строй для общего построения.</w:t>
      </w:r>
    </w:p>
    <w:p w:rsidR="00966380" w:rsidRPr="00414181" w:rsidRDefault="00966380" w:rsidP="009322E0">
      <w:pPr>
        <w:rPr>
          <w:rFonts w:ascii="Times New Roman" w:hAnsi="Times New Roman"/>
          <w:b/>
          <w:sz w:val="28"/>
          <w:szCs w:val="28"/>
        </w:rPr>
      </w:pPr>
      <w:r w:rsidRPr="00414181">
        <w:rPr>
          <w:rFonts w:ascii="Times New Roman" w:hAnsi="Times New Roman"/>
          <w:b/>
          <w:sz w:val="28"/>
          <w:szCs w:val="28"/>
        </w:rPr>
        <w:t xml:space="preserve">III. Требования безопасности во время проведения занятий. 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Занятия проводятся на ровном нескользком грунте под руководством учителя физкультуры.</w:t>
      </w:r>
    </w:p>
    <w:p w:rsidR="00966380" w:rsidRPr="00414181" w:rsidRDefault="00966380" w:rsidP="009322E0">
      <w:pPr>
        <w:rPr>
          <w:rFonts w:ascii="Times New Roman" w:hAnsi="Times New Roman"/>
          <w:b/>
          <w:i/>
          <w:sz w:val="24"/>
          <w:szCs w:val="24"/>
        </w:rPr>
      </w:pPr>
      <w:r w:rsidRPr="00414181">
        <w:rPr>
          <w:rFonts w:ascii="Times New Roman" w:hAnsi="Times New Roman"/>
          <w:b/>
          <w:i/>
          <w:sz w:val="24"/>
          <w:szCs w:val="24"/>
        </w:rPr>
        <w:t>Учитель обязан: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нарушение.</w:t>
      </w:r>
    </w:p>
    <w:p w:rsidR="00966380" w:rsidRPr="00414181" w:rsidRDefault="00966380" w:rsidP="009322E0">
      <w:pPr>
        <w:rPr>
          <w:rFonts w:ascii="Times New Roman" w:hAnsi="Times New Roman"/>
          <w:b/>
          <w:i/>
          <w:sz w:val="24"/>
          <w:szCs w:val="24"/>
        </w:rPr>
      </w:pPr>
      <w:r w:rsidRPr="00414181">
        <w:rPr>
          <w:rFonts w:ascii="Times New Roman" w:hAnsi="Times New Roman"/>
          <w:b/>
          <w:i/>
          <w:sz w:val="24"/>
          <w:szCs w:val="24"/>
        </w:rPr>
        <w:t>Учащейся должен: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внимательно слушать объяснения упражнений и правильно их выполнять;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брать спортивный инвентарь и выполнять упражнения с разрешения учителя;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выполнять упражнения только на исправном оборудовании;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при выполнении упражнений потоком соблюдать достаточные интервал и дистанцию;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быть внимательным при перемещениях по спортивной площадке: не мешать другим, не ставить подножек, избегать столкновений;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не покидать территорию спортивной площадки без разрешения.</w:t>
      </w:r>
    </w:p>
    <w:p w:rsidR="00966380" w:rsidRPr="00414181" w:rsidRDefault="00966380" w:rsidP="009322E0">
      <w:pPr>
        <w:rPr>
          <w:rFonts w:ascii="Times New Roman" w:hAnsi="Times New Roman"/>
          <w:b/>
          <w:sz w:val="28"/>
          <w:szCs w:val="28"/>
        </w:rPr>
      </w:pPr>
      <w:r w:rsidRPr="00414181">
        <w:rPr>
          <w:rFonts w:ascii="Times New Roman" w:hAnsi="Times New Roman"/>
          <w:b/>
          <w:sz w:val="28"/>
          <w:szCs w:val="28"/>
        </w:rPr>
        <w:t xml:space="preserve">IV. Требования безопасности при несчастных случаях и экстремальных ситуациях. </w:t>
      </w:r>
    </w:p>
    <w:p w:rsidR="00966380" w:rsidRPr="00414181" w:rsidRDefault="00966380" w:rsidP="009322E0">
      <w:pPr>
        <w:rPr>
          <w:rFonts w:ascii="Times New Roman" w:hAnsi="Times New Roman"/>
          <w:b/>
          <w:i/>
          <w:sz w:val="24"/>
          <w:szCs w:val="24"/>
        </w:rPr>
      </w:pPr>
      <w:r w:rsidRPr="00414181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966380" w:rsidRPr="00414181" w:rsidRDefault="00966380" w:rsidP="009322E0">
      <w:pPr>
        <w:rPr>
          <w:rFonts w:ascii="Times New Roman" w:hAnsi="Times New Roman"/>
          <w:b/>
          <w:sz w:val="28"/>
          <w:szCs w:val="28"/>
        </w:rPr>
      </w:pPr>
      <w:r w:rsidRPr="00414181">
        <w:rPr>
          <w:rFonts w:ascii="Times New Roman" w:hAnsi="Times New Roman"/>
          <w:b/>
          <w:sz w:val="28"/>
          <w:szCs w:val="28"/>
        </w:rPr>
        <w:t xml:space="preserve">V. Требования безопасности по окончании занятий. </w:t>
      </w:r>
    </w:p>
    <w:p w:rsidR="00966380" w:rsidRPr="00414181" w:rsidRDefault="00966380" w:rsidP="009322E0">
      <w:pPr>
        <w:rPr>
          <w:rFonts w:ascii="Times New Roman" w:hAnsi="Times New Roman"/>
          <w:b/>
          <w:i/>
          <w:sz w:val="24"/>
          <w:szCs w:val="24"/>
        </w:rPr>
      </w:pPr>
      <w:r w:rsidRPr="00414181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под руководством учителя убрать спортивный инвентарь в места его хранения;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организованно покинуть место проведения занятия;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переодеться в раздевалке, снять спортивный костюм и спортивную обувь;</w:t>
      </w:r>
    </w:p>
    <w:p w:rsidR="00966380" w:rsidRPr="00414181" w:rsidRDefault="00966380" w:rsidP="009322E0">
      <w:pPr>
        <w:rPr>
          <w:rFonts w:ascii="Times New Roman" w:hAnsi="Times New Roman"/>
          <w:sz w:val="24"/>
          <w:szCs w:val="24"/>
        </w:rPr>
      </w:pPr>
      <w:r w:rsidRPr="00414181">
        <w:rPr>
          <w:rFonts w:ascii="Times New Roman" w:hAnsi="Times New Roman"/>
          <w:sz w:val="24"/>
          <w:szCs w:val="24"/>
        </w:rPr>
        <w:t>- вымыть с мылом руки.</w:t>
      </w:r>
    </w:p>
    <w:sectPr w:rsidR="00966380" w:rsidRPr="00414181" w:rsidSect="00414181">
      <w:footerReference w:type="even" r:id="rId6"/>
      <w:footerReference w:type="default" r:id="rId7"/>
      <w:pgSz w:w="11906" w:h="16838"/>
      <w:pgMar w:top="539" w:right="851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80" w:rsidRDefault="00966380">
      <w:r>
        <w:separator/>
      </w:r>
    </w:p>
  </w:endnote>
  <w:endnote w:type="continuationSeparator" w:id="1">
    <w:p w:rsidR="00966380" w:rsidRDefault="0096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80" w:rsidRDefault="00966380" w:rsidP="00063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380" w:rsidRDefault="00966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80" w:rsidRDefault="00966380" w:rsidP="00063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66380" w:rsidRDefault="00966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80" w:rsidRDefault="00966380">
      <w:r>
        <w:separator/>
      </w:r>
    </w:p>
  </w:footnote>
  <w:footnote w:type="continuationSeparator" w:id="1">
    <w:p w:rsidR="00966380" w:rsidRDefault="0096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E0"/>
    <w:rsid w:val="00063EB4"/>
    <w:rsid w:val="0038311A"/>
    <w:rsid w:val="00390890"/>
    <w:rsid w:val="003A7FB0"/>
    <w:rsid w:val="003C2A16"/>
    <w:rsid w:val="003C7214"/>
    <w:rsid w:val="00414181"/>
    <w:rsid w:val="00621BF2"/>
    <w:rsid w:val="006656BA"/>
    <w:rsid w:val="007F5BBE"/>
    <w:rsid w:val="008D5801"/>
    <w:rsid w:val="009025A9"/>
    <w:rsid w:val="00907CBF"/>
    <w:rsid w:val="009322E0"/>
    <w:rsid w:val="009631E5"/>
    <w:rsid w:val="00966380"/>
    <w:rsid w:val="009C34A5"/>
    <w:rsid w:val="00A5546D"/>
    <w:rsid w:val="00B65CE5"/>
    <w:rsid w:val="00B9193F"/>
    <w:rsid w:val="00D7746B"/>
    <w:rsid w:val="00EC5997"/>
    <w:rsid w:val="00EF097C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2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4B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C72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575</Words>
  <Characters>3283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2011-08-31T14:28:00Z</cp:lastPrinted>
  <dcterms:created xsi:type="dcterms:W3CDTF">2011-08-31T14:22:00Z</dcterms:created>
  <dcterms:modified xsi:type="dcterms:W3CDTF">2011-09-18T10:39:00Z</dcterms:modified>
</cp:coreProperties>
</file>