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67D" w:rsidRPr="00871CD3" w:rsidRDefault="000B467D" w:rsidP="00E467EC">
      <w:pPr>
        <w:rPr>
          <w:rFonts w:ascii="Times New Roman" w:hAnsi="Times New Roman"/>
          <w:sz w:val="24"/>
          <w:szCs w:val="24"/>
        </w:rPr>
      </w:pPr>
    </w:p>
    <w:p w:rsidR="000B467D" w:rsidRPr="00871CD3" w:rsidRDefault="000B467D" w:rsidP="00E467EC">
      <w:pPr>
        <w:jc w:val="center"/>
        <w:rPr>
          <w:rFonts w:ascii="Times New Roman" w:hAnsi="Times New Roman"/>
          <w:sz w:val="36"/>
          <w:szCs w:val="36"/>
        </w:rPr>
      </w:pPr>
      <w:r w:rsidRPr="00871CD3">
        <w:rPr>
          <w:rFonts w:ascii="Times New Roman" w:hAnsi="Times New Roman"/>
          <w:sz w:val="36"/>
          <w:szCs w:val="36"/>
        </w:rPr>
        <w:t>Инструкция по лыжной подготовке для школьников</w:t>
      </w:r>
    </w:p>
    <w:p w:rsidR="000B467D" w:rsidRPr="00871CD3" w:rsidRDefault="000B467D" w:rsidP="00E467EC">
      <w:pPr>
        <w:rPr>
          <w:rFonts w:ascii="Times New Roman" w:hAnsi="Times New Roman"/>
        </w:rPr>
      </w:pPr>
    </w:p>
    <w:p w:rsidR="000B467D" w:rsidRPr="00871CD3" w:rsidRDefault="000B467D" w:rsidP="00E467EC">
      <w:pPr>
        <w:rPr>
          <w:rFonts w:ascii="Times New Roman" w:hAnsi="Times New Roman"/>
          <w:sz w:val="24"/>
          <w:szCs w:val="24"/>
        </w:rPr>
      </w:pPr>
      <w:r w:rsidRPr="00871CD3">
        <w:rPr>
          <w:rFonts w:ascii="Times New Roman" w:hAnsi="Times New Roman"/>
          <w:b/>
          <w:sz w:val="24"/>
          <w:szCs w:val="24"/>
        </w:rPr>
        <w:t xml:space="preserve">Лыжи </w:t>
      </w:r>
      <w:r w:rsidRPr="00871CD3">
        <w:rPr>
          <w:rFonts w:ascii="Times New Roman" w:hAnsi="Times New Roman"/>
          <w:sz w:val="24"/>
          <w:szCs w:val="24"/>
        </w:rPr>
        <w:t>должны быть подобраны по росту и, содержаться в исправном состоянии. Неисправными считаются лыжи, имеющие трещины, сколы, поломанные носки или пятки лыж, деформацию скользящей плоскости (пропеллер).</w:t>
      </w:r>
    </w:p>
    <w:p w:rsidR="000B467D" w:rsidRPr="00871CD3" w:rsidRDefault="000B467D" w:rsidP="00E467EC">
      <w:pPr>
        <w:rPr>
          <w:rFonts w:ascii="Times New Roman" w:hAnsi="Times New Roman"/>
          <w:sz w:val="24"/>
          <w:szCs w:val="24"/>
        </w:rPr>
      </w:pPr>
      <w:r w:rsidRPr="00871CD3">
        <w:rPr>
          <w:rFonts w:ascii="Times New Roman" w:hAnsi="Times New Roman"/>
          <w:b/>
          <w:sz w:val="24"/>
          <w:szCs w:val="24"/>
        </w:rPr>
        <w:t xml:space="preserve">Крепление </w:t>
      </w:r>
      <w:r w:rsidRPr="00871CD3">
        <w:rPr>
          <w:rFonts w:ascii="Times New Roman" w:hAnsi="Times New Roman"/>
          <w:sz w:val="24"/>
          <w:szCs w:val="24"/>
        </w:rPr>
        <w:t>должно быть установлено по центру лыж и прочно закреплено на ней. Оно должно быть отрегулировано так, чтобы можно было без посторонней помощи крепить к лыже ботинок или валенок. Лучше использовать жёсткие крепления (они более надёжны) или резиновые стандартного образца (не самодельные).</w:t>
      </w:r>
    </w:p>
    <w:p w:rsidR="000B467D" w:rsidRPr="00871CD3" w:rsidRDefault="000B467D" w:rsidP="00E467EC">
      <w:pPr>
        <w:rPr>
          <w:rFonts w:ascii="Times New Roman" w:hAnsi="Times New Roman"/>
          <w:sz w:val="24"/>
          <w:szCs w:val="24"/>
        </w:rPr>
      </w:pPr>
      <w:r w:rsidRPr="00871CD3">
        <w:rPr>
          <w:rFonts w:ascii="Times New Roman" w:hAnsi="Times New Roman"/>
          <w:b/>
          <w:sz w:val="24"/>
          <w:szCs w:val="24"/>
        </w:rPr>
        <w:t>Палки</w:t>
      </w:r>
      <w:r w:rsidRPr="00871CD3">
        <w:rPr>
          <w:rFonts w:ascii="Times New Roman" w:hAnsi="Times New Roman"/>
          <w:sz w:val="24"/>
          <w:szCs w:val="24"/>
        </w:rPr>
        <w:t>, подобранные по росту, должны иметь наконечники, кольца и ремни для кистей рук, длина которых должна регулироваться.</w:t>
      </w:r>
    </w:p>
    <w:p w:rsidR="000B467D" w:rsidRPr="00871CD3" w:rsidRDefault="000B467D" w:rsidP="00E467EC">
      <w:pPr>
        <w:rPr>
          <w:rFonts w:ascii="Times New Roman" w:hAnsi="Times New Roman"/>
          <w:sz w:val="24"/>
          <w:szCs w:val="24"/>
        </w:rPr>
      </w:pPr>
      <w:r w:rsidRPr="00871CD3">
        <w:rPr>
          <w:rFonts w:ascii="Times New Roman" w:hAnsi="Times New Roman"/>
          <w:b/>
          <w:sz w:val="24"/>
          <w:szCs w:val="24"/>
        </w:rPr>
        <w:t>Лыжные ботинки</w:t>
      </w:r>
      <w:r w:rsidRPr="00871CD3">
        <w:rPr>
          <w:rFonts w:ascii="Times New Roman" w:hAnsi="Times New Roman"/>
          <w:sz w:val="24"/>
          <w:szCs w:val="24"/>
        </w:rPr>
        <w:t xml:space="preserve"> должны быть подобраны по размеру (тесная или очень свободная обувь могут привести к потёртостям либо к травме голеностопного сустава). Обувь надо систематически смазывать гуталином. Это предохранит от влаги и сделает кожу более мягкой. Нельзя зашнуровывать ботинки слишком туго и обвязывать шнурки вокруг ноги, из-за этого ухудшается кровообращение, и ноги скорее замерзают. После занятий надо обязательно просушить ботинки. Ни в коем случае нельзя делать это на батарее или печке. В этом случае обувь может покоробиться и стать жёсткой. Надевать ботинки следует на два носка (х/б и шерстяной). Носки должны быть сухими.</w:t>
      </w:r>
    </w:p>
    <w:p w:rsidR="000B467D" w:rsidRPr="00871CD3" w:rsidRDefault="000B467D" w:rsidP="00E467EC">
      <w:pPr>
        <w:rPr>
          <w:rFonts w:ascii="Times New Roman" w:hAnsi="Times New Roman"/>
          <w:sz w:val="24"/>
          <w:szCs w:val="24"/>
        </w:rPr>
      </w:pPr>
      <w:r w:rsidRPr="00871CD3">
        <w:rPr>
          <w:rFonts w:ascii="Times New Roman" w:hAnsi="Times New Roman"/>
          <w:b/>
          <w:sz w:val="24"/>
          <w:szCs w:val="24"/>
        </w:rPr>
        <w:t>Одежда</w:t>
      </w:r>
      <w:r w:rsidRPr="00871CD3">
        <w:rPr>
          <w:rFonts w:ascii="Times New Roman" w:hAnsi="Times New Roman"/>
          <w:sz w:val="24"/>
          <w:szCs w:val="24"/>
        </w:rPr>
        <w:t xml:space="preserve"> должна защищать от холода и ветра, быть лёгкой, удобной и не сковывать движения. Свитер должен перекрывать брюки даже при сильном наклоне туловища вперёд. Следует надеть бельё из натуральных тканей. На руках должны быть варежки. Запрещается заниматься без головного убора. На голове должна быть спортивная шапочка, закрывающая уши. При сильном морозе – две, если они тонкие. В том случае, если шапочка не прикрывает уши, надо дополнительно использовать специальные наушники.</w:t>
      </w:r>
    </w:p>
    <w:p w:rsidR="000B467D" w:rsidRPr="00871CD3" w:rsidRDefault="000B467D" w:rsidP="00E467EC">
      <w:pPr>
        <w:rPr>
          <w:rFonts w:ascii="Times New Roman" w:hAnsi="Times New Roman"/>
          <w:sz w:val="24"/>
          <w:szCs w:val="24"/>
        </w:rPr>
      </w:pPr>
      <w:r w:rsidRPr="00871CD3">
        <w:rPr>
          <w:rFonts w:ascii="Times New Roman" w:hAnsi="Times New Roman"/>
          <w:sz w:val="24"/>
          <w:szCs w:val="24"/>
        </w:rPr>
        <w:t>Получив лыжный инвентарь, надо проверить его исправность и развязать лыжи до выхода на улицу. Выйдя на улицу, не следует сразу вставать на лыжи, надо дать им остыть, иначе на них образуется корка льда, которая будет препятствовать скольжению.</w:t>
      </w:r>
    </w:p>
    <w:p w:rsidR="000B467D" w:rsidRPr="00871CD3" w:rsidRDefault="000B467D" w:rsidP="00E467EC">
      <w:pPr>
        <w:rPr>
          <w:rFonts w:ascii="Times New Roman" w:hAnsi="Times New Roman"/>
          <w:sz w:val="24"/>
          <w:szCs w:val="24"/>
        </w:rPr>
      </w:pPr>
      <w:r w:rsidRPr="00871CD3">
        <w:rPr>
          <w:rFonts w:ascii="Times New Roman" w:hAnsi="Times New Roman"/>
          <w:sz w:val="24"/>
          <w:szCs w:val="24"/>
        </w:rPr>
        <w:t>Опоздав на урок, нужно доложить учителю о своём приходе, чтобы он знал точное количество занимающихся. Нельзя уходить с занятий без разрешения учителя.</w:t>
      </w:r>
    </w:p>
    <w:p w:rsidR="000B467D" w:rsidRPr="00871CD3" w:rsidRDefault="000B467D" w:rsidP="00E467EC">
      <w:pPr>
        <w:rPr>
          <w:rFonts w:ascii="Times New Roman" w:hAnsi="Times New Roman"/>
          <w:sz w:val="24"/>
          <w:szCs w:val="24"/>
        </w:rPr>
      </w:pPr>
    </w:p>
    <w:p w:rsidR="000B467D" w:rsidRDefault="000B467D" w:rsidP="00E467EC">
      <w:pPr>
        <w:rPr>
          <w:rFonts w:ascii="Times New Roman" w:hAnsi="Times New Roman"/>
          <w:sz w:val="24"/>
          <w:szCs w:val="24"/>
        </w:rPr>
      </w:pPr>
      <w:r w:rsidRPr="00871CD3">
        <w:rPr>
          <w:rFonts w:ascii="Times New Roman" w:hAnsi="Times New Roman"/>
          <w:sz w:val="24"/>
          <w:szCs w:val="24"/>
        </w:rPr>
        <w:t>В течение всего года необходимо регулярно выполнять упражнения на развитие выносливости. Низкий уровень выносливости является одной из главных причин травматизма, так как утомлённый человек менее внимателен и координирован. Лучшей профилактикой травматизма является правильная техника выполнения упражнений. Поэтому надо внимательно слушать объяснения учителя и стараться правильно и точно выполнять подводящие и подготовительные упражнения. Следует строго выполнять правила поведения на лыжне. При движении на лыжне надо соблюдать дистанцию до впереди идущего лыжника 3-</w:t>
      </w:r>
      <w:smartTag w:uri="urn:schemas-microsoft-com:office:smarttags" w:element="metricconverter">
        <w:smartTagPr>
          <w:attr w:name="ProductID" w:val="4 м"/>
        </w:smartTagPr>
        <w:r w:rsidRPr="00871CD3">
          <w:rPr>
            <w:rFonts w:ascii="Times New Roman" w:hAnsi="Times New Roman"/>
            <w:sz w:val="24"/>
            <w:szCs w:val="24"/>
          </w:rPr>
          <w:t>4 м</w:t>
        </w:r>
      </w:smartTag>
      <w:r w:rsidRPr="00871CD3">
        <w:rPr>
          <w:rFonts w:ascii="Times New Roman" w:hAnsi="Times New Roman"/>
          <w:sz w:val="24"/>
          <w:szCs w:val="24"/>
        </w:rPr>
        <w:t xml:space="preserve">, а при спусках этот интервал должен быть не менее </w:t>
      </w:r>
      <w:smartTag w:uri="urn:schemas-microsoft-com:office:smarttags" w:element="metricconverter">
        <w:smartTagPr>
          <w:attr w:name="ProductID" w:val="30 м"/>
        </w:smartTagPr>
        <w:r w:rsidRPr="00871CD3">
          <w:rPr>
            <w:rFonts w:ascii="Times New Roman" w:hAnsi="Times New Roman"/>
            <w:sz w:val="24"/>
            <w:szCs w:val="24"/>
          </w:rPr>
          <w:t>30 м</w:t>
        </w:r>
      </w:smartTag>
      <w:r w:rsidRPr="00871CD3">
        <w:rPr>
          <w:rFonts w:ascii="Times New Roman" w:hAnsi="Times New Roman"/>
          <w:sz w:val="24"/>
          <w:szCs w:val="24"/>
        </w:rPr>
        <w:t xml:space="preserve">. Во время спуска нельзя выставлять вперёд лыжные палки. Если возникла необходимость быстро остановиться, надо </w:t>
      </w:r>
    </w:p>
    <w:p w:rsidR="000B467D" w:rsidRDefault="000B467D" w:rsidP="00E467EC">
      <w:pPr>
        <w:rPr>
          <w:rFonts w:ascii="Times New Roman" w:hAnsi="Times New Roman"/>
          <w:sz w:val="24"/>
          <w:szCs w:val="24"/>
        </w:rPr>
      </w:pPr>
    </w:p>
    <w:p w:rsidR="000B467D" w:rsidRPr="00871CD3" w:rsidRDefault="000B467D" w:rsidP="00E467EC">
      <w:pPr>
        <w:rPr>
          <w:rFonts w:ascii="Times New Roman" w:hAnsi="Times New Roman"/>
          <w:sz w:val="24"/>
          <w:szCs w:val="24"/>
        </w:rPr>
      </w:pPr>
      <w:r w:rsidRPr="00871CD3">
        <w:rPr>
          <w:rFonts w:ascii="Times New Roman" w:hAnsi="Times New Roman"/>
          <w:sz w:val="24"/>
          <w:szCs w:val="24"/>
        </w:rPr>
        <w:t>присесть и упасть на бок, обязательно держа палки сзади. После спуска не следует останавливаться у подножия склона: сзади за вами следуют другие лыжники. Нельзя пересекать лыжню, по которой движутся спускающиеся со склона лыжники. Нельзя прыгать с трамплина: для этого нужны специальная подготовка и прыжковые лыжи.</w:t>
      </w:r>
    </w:p>
    <w:p w:rsidR="000B467D" w:rsidRPr="00871CD3" w:rsidRDefault="000B467D" w:rsidP="00E467EC">
      <w:pPr>
        <w:rPr>
          <w:rFonts w:ascii="Times New Roman" w:hAnsi="Times New Roman"/>
          <w:sz w:val="24"/>
          <w:szCs w:val="24"/>
        </w:rPr>
      </w:pPr>
      <w:r w:rsidRPr="00871CD3">
        <w:rPr>
          <w:rFonts w:ascii="Times New Roman" w:hAnsi="Times New Roman"/>
          <w:b/>
          <w:sz w:val="24"/>
          <w:szCs w:val="24"/>
        </w:rPr>
        <w:t>Категорически запрещается</w:t>
      </w:r>
      <w:r w:rsidRPr="00871CD3">
        <w:rPr>
          <w:rFonts w:ascii="Times New Roman" w:hAnsi="Times New Roman"/>
          <w:sz w:val="24"/>
          <w:szCs w:val="24"/>
        </w:rPr>
        <w:t xml:space="preserve"> использовать лыжные палки для осаливания во время подвижных игр и эстафет – это можно делать только рукой.</w:t>
      </w:r>
    </w:p>
    <w:p w:rsidR="000B467D" w:rsidRPr="00871CD3" w:rsidRDefault="000B467D" w:rsidP="00E467EC">
      <w:pPr>
        <w:pStyle w:val="ListParagraph"/>
        <w:numPr>
          <w:ilvl w:val="0"/>
          <w:numId w:val="1"/>
        </w:numPr>
        <w:rPr>
          <w:rFonts w:ascii="Times New Roman" w:hAnsi="Times New Roman"/>
          <w:sz w:val="24"/>
          <w:szCs w:val="24"/>
        </w:rPr>
      </w:pPr>
      <w:r w:rsidRPr="00871CD3">
        <w:rPr>
          <w:rFonts w:ascii="Times New Roman" w:hAnsi="Times New Roman"/>
          <w:sz w:val="24"/>
          <w:szCs w:val="24"/>
        </w:rPr>
        <w:t>Во время занятий не исключены случаи обморожения ушей, носа и щёк. Если они побелели или потеряли чувствительность, надо растереть кожу вокруг обмороженного места до порозовения, а затем и сам отмороженный участок. Делать это следует сухой рукой, а не снегом, т.к. при растирании снегом можно повредить кожу и занести в организм инфекцию.</w:t>
      </w:r>
    </w:p>
    <w:p w:rsidR="000B467D" w:rsidRPr="00871CD3" w:rsidRDefault="000B467D" w:rsidP="00E467EC">
      <w:pPr>
        <w:pStyle w:val="ListParagraph"/>
        <w:numPr>
          <w:ilvl w:val="0"/>
          <w:numId w:val="1"/>
        </w:numPr>
        <w:rPr>
          <w:rFonts w:ascii="Times New Roman" w:hAnsi="Times New Roman"/>
          <w:sz w:val="24"/>
          <w:szCs w:val="24"/>
        </w:rPr>
      </w:pPr>
      <w:r w:rsidRPr="00871CD3">
        <w:rPr>
          <w:rFonts w:ascii="Times New Roman" w:hAnsi="Times New Roman"/>
          <w:sz w:val="24"/>
          <w:szCs w:val="24"/>
        </w:rPr>
        <w:t>Если во время соревнований (занятий) участник по каким-либо причинам вынужден сойти с дистанции, он должен обязательно предупредить об этом судью (учителя). Это можно сделать лично, а также через контролёра или товарища.</w:t>
      </w:r>
    </w:p>
    <w:p w:rsidR="000B467D" w:rsidRPr="00871CD3" w:rsidRDefault="000B467D" w:rsidP="00E467EC">
      <w:pPr>
        <w:pStyle w:val="ListParagraph"/>
        <w:numPr>
          <w:ilvl w:val="0"/>
          <w:numId w:val="1"/>
        </w:numPr>
        <w:rPr>
          <w:rFonts w:ascii="Times New Roman" w:hAnsi="Times New Roman"/>
          <w:sz w:val="24"/>
          <w:szCs w:val="24"/>
        </w:rPr>
      </w:pPr>
      <w:r w:rsidRPr="00871CD3">
        <w:rPr>
          <w:rFonts w:ascii="Times New Roman" w:hAnsi="Times New Roman"/>
          <w:sz w:val="24"/>
          <w:szCs w:val="24"/>
        </w:rPr>
        <w:t>О поломке и порче лыжного снаряжения также следует сообщать учителю. Если невозможно произвести починку на дистанции, то, получив разрешение учителя, надо выходить к школе (лыжной базе, ближайшему населённому пункту).</w:t>
      </w:r>
    </w:p>
    <w:p w:rsidR="000B467D" w:rsidRPr="00871CD3" w:rsidRDefault="000B467D" w:rsidP="00E467EC">
      <w:pPr>
        <w:pStyle w:val="ListParagraph"/>
        <w:numPr>
          <w:ilvl w:val="0"/>
          <w:numId w:val="1"/>
        </w:numPr>
        <w:rPr>
          <w:rFonts w:ascii="Times New Roman" w:hAnsi="Times New Roman"/>
          <w:sz w:val="24"/>
          <w:szCs w:val="24"/>
        </w:rPr>
      </w:pPr>
      <w:r w:rsidRPr="00871CD3">
        <w:rPr>
          <w:rFonts w:ascii="Times New Roman" w:hAnsi="Times New Roman"/>
          <w:sz w:val="24"/>
          <w:szCs w:val="24"/>
        </w:rPr>
        <w:t>Нельзя снимать «лишнюю» одежду во время бега на дистанции и после его окончания (это может привести к простуде). Лучше её снять до начала бега, а после завершения надеть вновь.</w:t>
      </w:r>
    </w:p>
    <w:p w:rsidR="000B467D" w:rsidRPr="00871CD3" w:rsidRDefault="000B467D" w:rsidP="00E467EC">
      <w:pPr>
        <w:pStyle w:val="ListParagraph"/>
        <w:numPr>
          <w:ilvl w:val="0"/>
          <w:numId w:val="1"/>
        </w:numPr>
        <w:rPr>
          <w:rFonts w:ascii="Times New Roman" w:hAnsi="Times New Roman"/>
          <w:sz w:val="24"/>
          <w:szCs w:val="24"/>
        </w:rPr>
      </w:pPr>
      <w:r w:rsidRPr="00871CD3">
        <w:rPr>
          <w:rFonts w:ascii="Times New Roman" w:hAnsi="Times New Roman"/>
          <w:sz w:val="24"/>
          <w:szCs w:val="24"/>
        </w:rPr>
        <w:t>По окончании занятий перед входом в помещение надо очистить лыжи от снега, а, зайдя в помещение, связать их.</w:t>
      </w:r>
    </w:p>
    <w:p w:rsidR="000B467D" w:rsidRPr="00871CD3" w:rsidRDefault="000B467D" w:rsidP="00E467EC">
      <w:pPr>
        <w:pStyle w:val="ListParagraph"/>
        <w:numPr>
          <w:ilvl w:val="0"/>
          <w:numId w:val="1"/>
        </w:numPr>
        <w:rPr>
          <w:rFonts w:ascii="Times New Roman" w:hAnsi="Times New Roman"/>
          <w:sz w:val="24"/>
          <w:szCs w:val="24"/>
        </w:rPr>
      </w:pPr>
      <w:r w:rsidRPr="00871CD3">
        <w:rPr>
          <w:rFonts w:ascii="Times New Roman" w:hAnsi="Times New Roman"/>
          <w:sz w:val="24"/>
          <w:szCs w:val="24"/>
        </w:rPr>
        <w:t>Сразу после занятий по лыжной подготовке нельзя пить холодную воду и охлаждённые напитки (можно простудить горло).</w:t>
      </w:r>
    </w:p>
    <w:sectPr w:rsidR="000B467D" w:rsidRPr="00871CD3" w:rsidSect="004C6494">
      <w:footerReference w:type="even" r:id="rId7"/>
      <w:footerReference w:type="default" r:id="rId8"/>
      <w:pgSz w:w="11906" w:h="16838"/>
      <w:pgMar w:top="180"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67D" w:rsidRDefault="000B467D">
      <w:r>
        <w:separator/>
      </w:r>
    </w:p>
  </w:endnote>
  <w:endnote w:type="continuationSeparator" w:id="1">
    <w:p w:rsidR="000B467D" w:rsidRDefault="000B46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67D" w:rsidRDefault="000B467D" w:rsidP="003315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467D" w:rsidRDefault="000B46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67D" w:rsidRDefault="000B467D" w:rsidP="003315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B467D" w:rsidRDefault="000B46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67D" w:rsidRDefault="000B467D">
      <w:r>
        <w:separator/>
      </w:r>
    </w:p>
  </w:footnote>
  <w:footnote w:type="continuationSeparator" w:id="1">
    <w:p w:rsidR="000B467D" w:rsidRDefault="000B46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F6082"/>
    <w:multiLevelType w:val="hybridMultilevel"/>
    <w:tmpl w:val="7CE00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67EC"/>
    <w:rsid w:val="000229AB"/>
    <w:rsid w:val="000A1BAE"/>
    <w:rsid w:val="000B467D"/>
    <w:rsid w:val="000C268C"/>
    <w:rsid w:val="00206055"/>
    <w:rsid w:val="00260470"/>
    <w:rsid w:val="0033158B"/>
    <w:rsid w:val="003A7FB0"/>
    <w:rsid w:val="004B7911"/>
    <w:rsid w:val="004C6494"/>
    <w:rsid w:val="00505AA5"/>
    <w:rsid w:val="006C5AEE"/>
    <w:rsid w:val="00871CD3"/>
    <w:rsid w:val="00CD6B12"/>
    <w:rsid w:val="00CE07D4"/>
    <w:rsid w:val="00D51F7A"/>
    <w:rsid w:val="00DE51D7"/>
    <w:rsid w:val="00E078B8"/>
    <w:rsid w:val="00E467EC"/>
    <w:rsid w:val="00F108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7E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467EC"/>
    <w:pPr>
      <w:ind w:left="720"/>
      <w:contextualSpacing/>
    </w:pPr>
  </w:style>
  <w:style w:type="paragraph" w:styleId="Footer">
    <w:name w:val="footer"/>
    <w:basedOn w:val="Normal"/>
    <w:link w:val="FooterChar"/>
    <w:uiPriority w:val="99"/>
    <w:rsid w:val="00505AA5"/>
    <w:pPr>
      <w:tabs>
        <w:tab w:val="center" w:pos="4677"/>
        <w:tab w:val="right" w:pos="9355"/>
      </w:tabs>
    </w:pPr>
  </w:style>
  <w:style w:type="character" w:customStyle="1" w:styleId="FooterChar">
    <w:name w:val="Footer Char"/>
    <w:basedOn w:val="DefaultParagraphFont"/>
    <w:link w:val="Footer"/>
    <w:uiPriority w:val="99"/>
    <w:semiHidden/>
    <w:locked/>
    <w:rPr>
      <w:rFonts w:cs="Times New Roman"/>
      <w:lang w:eastAsia="en-US"/>
    </w:rPr>
  </w:style>
  <w:style w:type="character" w:styleId="PageNumber">
    <w:name w:val="page number"/>
    <w:basedOn w:val="DefaultParagraphFont"/>
    <w:uiPriority w:val="99"/>
    <w:rsid w:val="00505AA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2</Pages>
  <Words>680</Words>
  <Characters>3878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2011-08-31T14:45:00Z</cp:lastPrinted>
  <dcterms:created xsi:type="dcterms:W3CDTF">2011-08-31T14:40:00Z</dcterms:created>
  <dcterms:modified xsi:type="dcterms:W3CDTF">2011-09-18T10:41:00Z</dcterms:modified>
</cp:coreProperties>
</file>