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7" w:rsidRPr="007F16EC" w:rsidRDefault="00DE6217" w:rsidP="007F16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r w:rsidRPr="007F16EC">
        <w:rPr>
          <w:b/>
          <w:sz w:val="36"/>
          <w:szCs w:val="36"/>
        </w:rPr>
        <w:t>Карточка ученика</w:t>
      </w:r>
      <w:r>
        <w:rPr>
          <w:b/>
          <w:sz w:val="36"/>
          <w:szCs w:val="36"/>
        </w:rPr>
        <w:t xml:space="preserve">                                                           6 класс</w:t>
      </w:r>
    </w:p>
    <w:p w:rsidR="00DE6217" w:rsidRDefault="00DE6217">
      <w:r>
        <w:rPr>
          <w:noProof/>
        </w:rPr>
        <w:pict>
          <v:group id="_x0000_s1026" style="position:absolute;margin-left:-56.6pt;margin-top:15.75pt;width:837.6pt;height:408.8pt;z-index:251658240" coordorigin="492,3420" coordsize="10776,6930">
            <v:rect id="_x0000_s1027" style="position:absolute;left:8019;top:6225;width:900;height:540" strokecolor="white">
              <v:textbox style="mso-next-textbox:#_x0000_s1027">
                <w:txbxContent>
                  <w:p w:rsidR="00DE6217" w:rsidRPr="005140A8" w:rsidRDefault="00DE6217" w:rsidP="007B291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rect>
            <v:rect id="_x0000_s1028" style="position:absolute;left:2712;top:6225;width:1080;height:540" strokecolor="white">
              <v:textbox style="mso-next-textbox:#_x0000_s1028">
                <w:txbxContent>
                  <w:p w:rsidR="00DE6217" w:rsidRPr="005140A8" w:rsidRDefault="00DE6217" w:rsidP="007B291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140A8">
                      <w:rPr>
                        <w:b/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rect>
            <v:group id="_x0000_s1029" style="position:absolute;left:492;top:3420;width:10776;height:6930" coordorigin="159,3316" coordsize="10776,6930">
              <v:rect id="_x0000_s1030" style="position:absolute;left:6471;top:8180;width:4188;height:540" filled="f" fillcolor="#cff">
                <v:textbox style="mso-next-textbox:#_x0000_s1030">
                  <w:txbxContent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3571">
                        <w:rPr>
                          <w:b/>
                          <w:sz w:val="24"/>
                          <w:szCs w:val="24"/>
                        </w:rPr>
                        <w:t>М</w:t>
                      </w:r>
                      <w:r w:rsidRPr="007B2913">
                        <w:rPr>
                          <w:b/>
                          <w:sz w:val="28"/>
                          <w:szCs w:val="28"/>
                        </w:rPr>
                        <w:t>ише надо усерднее заниматься</w:t>
                      </w:r>
                    </w:p>
                  </w:txbxContent>
                </v:textbox>
              </v:re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31" type="#_x0000_t116" style="position:absolute;left:4719;top:3316;width:1620;height:540" filled="f" fillcolor="#cff">
                <v:textbox style="mso-next-textbox:#_x0000_s1031">
                  <w:txbxContent>
                    <w:p w:rsidR="00DE6217" w:rsidRPr="00BD7F10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7F10">
                        <w:rPr>
                          <w:b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shape>
              <v:line id="_x0000_s1032" style="position:absolute" from="5556,3856" to="5556,4216">
                <v:stroke endarrow="block"/>
              </v:line>
              <v:rect id="_x0000_s1033" style="position:absolute;left:3141;top:4216;width:5040;height:799">
                <v:textbox style="mso-next-textbox:#_x0000_s1033">
                  <w:txbxContent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913">
                        <w:rPr>
                          <w:b/>
                          <w:sz w:val="28"/>
                          <w:szCs w:val="28"/>
                        </w:rPr>
                        <w:t>Миша занимается в секции легкой атлетики</w:t>
                      </w:r>
                    </w:p>
                  </w:txbxContent>
                </v:textbox>
              </v:rect>
              <v:line id="_x0000_s1034" style="position:absolute" from="5556,5015" to="5556,5555">
                <v:stroke endarrow="block"/>
              </v:lin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5" type="#_x0000_t110" style="position:absolute;left:3459;top:5555;width:4125;height:2351">
                <v:textbox style="mso-next-textbox:#_x0000_s1035">
                  <w:txbxContent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913">
                        <w:rPr>
                          <w:b/>
                          <w:sz w:val="28"/>
                          <w:szCs w:val="28"/>
                        </w:rPr>
                        <w:t>Миша выполнил норматив по бегу?</w:t>
                      </w:r>
                    </w:p>
                  </w:txbxContent>
                </v:textbox>
              </v:shape>
              <v:line id="_x0000_s1036" style="position:absolute" from="7581,6740" to="8586,6740"/>
              <v:line id="_x0000_s1037" style="position:absolute;flip:x" from="2301,6740" to="3456,6740"/>
              <v:line id="_x0000_s1038" style="position:absolute;flip:y" from="10935,5431" to="10935,9845"/>
              <v:line id="_x0000_s1039" style="position:absolute;flip:x" from="5706,5435" to="10935,5435">
                <v:stroke endarrow="block"/>
              </v:line>
              <v:line id="_x0000_s1040" style="position:absolute" from="2301,10021" to="4776,10021">
                <v:stroke endarrow="block"/>
              </v:line>
              <v:shape id="_x0000_s1041" type="#_x0000_t116" style="position:absolute;left:4776;top:9706;width:1620;height:540">
                <v:textbox style="mso-next-textbox:#_x0000_s1041">
                  <w:txbxContent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2913">
                        <w:rPr>
                          <w:b/>
                          <w:sz w:val="32"/>
                          <w:szCs w:val="32"/>
                        </w:rPr>
                        <w:t>конец</w:t>
                      </w:r>
                    </w:p>
                  </w:txbxContent>
                </v:textbox>
              </v:shape>
              <v:rect id="_x0000_s1042" style="position:absolute;left:159;top:8180;width:4680;height:793">
                <v:textbox style="mso-next-textbox:#_x0000_s1042">
                  <w:txbxContent>
                    <w:p w:rsidR="00DE6217" w:rsidRPr="007B2913" w:rsidRDefault="00DE6217" w:rsidP="007B2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913">
                        <w:rPr>
                          <w:b/>
                          <w:sz w:val="28"/>
                          <w:szCs w:val="28"/>
                        </w:rPr>
                        <w:t>Миша стал кандидатом в мастера спорта по легкой атлетике</w:t>
                      </w:r>
                    </w:p>
                    <w:p w:rsidR="00DE6217" w:rsidRDefault="00DE6217"/>
                  </w:txbxContent>
                </v:textbox>
              </v:rect>
              <v:line id="_x0000_s1043" style="position:absolute" from="2301,6740" to="2301,8180">
                <v:stroke endarrow="block"/>
              </v:line>
              <v:line id="_x0000_s1044" style="position:absolute" from="2301,8973" to="2301,1002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5" type="#_x0000_t32" style="position:absolute;left:8586;top:6740;width:0;height:1440" o:connectortype="straight">
                <v:stroke endarrow="block"/>
              </v:shape>
              <v:shape id="_x0000_s1046" type="#_x0000_t32" style="position:absolute;left:8586;top:8720;width:0;height:1125" o:connectortype="straight">
                <v:stroke endarrow="block"/>
              </v:shape>
              <v:shape id="_x0000_s1047" type="#_x0000_t32" style="position:absolute;left:8586;top:9845;width:2349;height:0" o:connectortype="straight"/>
            </v:group>
          </v:group>
        </w:pict>
      </w:r>
    </w:p>
    <w:p w:rsidR="00DE6217" w:rsidRDefault="00DE6217"/>
    <w:sectPr w:rsidR="00DE6217" w:rsidSect="007F16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913"/>
    <w:rsid w:val="005140A8"/>
    <w:rsid w:val="006C4786"/>
    <w:rsid w:val="007B2913"/>
    <w:rsid w:val="007F16EC"/>
    <w:rsid w:val="00953571"/>
    <w:rsid w:val="00BD7F10"/>
    <w:rsid w:val="00DE6217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</Words>
  <Characters>130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3</cp:revision>
  <cp:lastPrinted>2012-04-16T11:52:00Z</cp:lastPrinted>
  <dcterms:created xsi:type="dcterms:W3CDTF">2012-04-15T16:14:00Z</dcterms:created>
  <dcterms:modified xsi:type="dcterms:W3CDTF">2012-04-16T11:52:00Z</dcterms:modified>
</cp:coreProperties>
</file>