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E8" w:rsidRPr="00037C9A" w:rsidRDefault="005C60E8" w:rsidP="008E5090">
      <w:pPr>
        <w:jc w:val="center"/>
        <w:rPr>
          <w:b/>
          <w:sz w:val="28"/>
        </w:rPr>
      </w:pPr>
      <w:r w:rsidRPr="00037C9A">
        <w:rPr>
          <w:b/>
          <w:sz w:val="28"/>
        </w:rPr>
        <w:t>Муниципальное</w:t>
      </w:r>
      <w:r>
        <w:rPr>
          <w:b/>
          <w:sz w:val="28"/>
        </w:rPr>
        <w:t xml:space="preserve"> автономное общеобразовательное</w:t>
      </w:r>
      <w:r w:rsidRPr="00037C9A">
        <w:rPr>
          <w:b/>
          <w:sz w:val="28"/>
        </w:rPr>
        <w:t xml:space="preserve"> учреждение </w:t>
      </w:r>
      <w:r>
        <w:rPr>
          <w:b/>
          <w:sz w:val="28"/>
        </w:rPr>
        <w:t>«средняя общеобразовательная школа №11»</w:t>
      </w: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28"/>
        </w:rPr>
      </w:pPr>
    </w:p>
    <w:p w:rsidR="005C60E8" w:rsidRPr="008E5090" w:rsidRDefault="005C60E8" w:rsidP="008E5090">
      <w:pPr>
        <w:jc w:val="center"/>
        <w:rPr>
          <w:b/>
          <w:i/>
          <w:sz w:val="52"/>
          <w:szCs w:val="52"/>
        </w:rPr>
      </w:pPr>
      <w:r w:rsidRPr="008E5090">
        <w:rPr>
          <w:b/>
          <w:i/>
          <w:sz w:val="52"/>
          <w:szCs w:val="52"/>
        </w:rPr>
        <w:t>Физика. Подготовка к ЕГЭ.</w:t>
      </w:r>
    </w:p>
    <w:p w:rsidR="005C60E8" w:rsidRPr="00BD702C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Адаптационная п</w:t>
      </w:r>
      <w:r w:rsidRPr="00BD702C">
        <w:rPr>
          <w:b/>
          <w:sz w:val="28"/>
          <w:szCs w:val="28"/>
        </w:rPr>
        <w:t xml:space="preserve">рограмма </w:t>
      </w:r>
    </w:p>
    <w:p w:rsidR="005C60E8" w:rsidRPr="00BD702C" w:rsidRDefault="005C60E8" w:rsidP="008E5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</w:t>
      </w:r>
    </w:p>
    <w:p w:rsidR="005C60E8" w:rsidRPr="00BD702C" w:rsidRDefault="005C60E8" w:rsidP="008E5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10-11 классов</w:t>
      </w:r>
    </w:p>
    <w:p w:rsidR="005C60E8" w:rsidRPr="00BD702C" w:rsidRDefault="005C60E8" w:rsidP="008E5090">
      <w:pPr>
        <w:jc w:val="center"/>
        <w:rPr>
          <w:b/>
          <w:sz w:val="28"/>
          <w:szCs w:val="28"/>
        </w:rPr>
      </w:pPr>
    </w:p>
    <w:p w:rsidR="005C60E8" w:rsidRPr="00BD702C" w:rsidRDefault="005C60E8" w:rsidP="008E5090">
      <w:pPr>
        <w:jc w:val="center"/>
        <w:rPr>
          <w:sz w:val="28"/>
        </w:rPr>
      </w:pPr>
    </w:p>
    <w:p w:rsidR="005C60E8" w:rsidRDefault="005C60E8" w:rsidP="008E5090">
      <w:pPr>
        <w:jc w:val="center"/>
        <w:rPr>
          <w:sz w:val="52"/>
          <w:szCs w:val="52"/>
        </w:rPr>
      </w:pPr>
    </w:p>
    <w:p w:rsidR="005C60E8" w:rsidRDefault="005C60E8" w:rsidP="008E5090">
      <w:pPr>
        <w:jc w:val="center"/>
        <w:rPr>
          <w:sz w:val="52"/>
          <w:szCs w:val="52"/>
        </w:rPr>
      </w:pPr>
    </w:p>
    <w:p w:rsidR="005C60E8" w:rsidRDefault="005C60E8" w:rsidP="008E5090">
      <w:pPr>
        <w:jc w:val="center"/>
        <w:rPr>
          <w:sz w:val="52"/>
          <w:szCs w:val="52"/>
        </w:rPr>
      </w:pPr>
    </w:p>
    <w:p w:rsidR="005C60E8" w:rsidRDefault="005C60E8" w:rsidP="008E5090">
      <w:pPr>
        <w:jc w:val="center"/>
        <w:rPr>
          <w:sz w:val="52"/>
          <w:szCs w:val="52"/>
        </w:rPr>
      </w:pPr>
    </w:p>
    <w:p w:rsidR="005C60E8" w:rsidRPr="00037C9A" w:rsidRDefault="005C60E8" w:rsidP="008E5090">
      <w:pPr>
        <w:ind w:left="496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Составитель</w:t>
      </w:r>
      <w:r w:rsidRPr="00037C9A">
        <w:rPr>
          <w:b/>
          <w:sz w:val="28"/>
          <w:szCs w:val="28"/>
          <w:u w:val="single"/>
        </w:rPr>
        <w:t>:</w:t>
      </w:r>
    </w:p>
    <w:p w:rsidR="005C60E8" w:rsidRDefault="005C60E8" w:rsidP="008E5090">
      <w:pPr>
        <w:ind w:left="4962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Козлова Ольга Алымовна</w:t>
      </w:r>
    </w:p>
    <w:p w:rsidR="005C60E8" w:rsidRPr="00037C9A" w:rsidRDefault="005C60E8" w:rsidP="008E5090">
      <w:pPr>
        <w:ind w:left="4962" w:right="-568"/>
        <w:jc w:val="both"/>
        <w:rPr>
          <w:b/>
          <w:sz w:val="28"/>
          <w:szCs w:val="28"/>
        </w:rPr>
      </w:pPr>
      <w:r w:rsidRPr="00037C9A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физики высшей квалификационной категории МАОУ «СОШ №11» г. Усть-Илимска </w:t>
      </w:r>
    </w:p>
    <w:p w:rsidR="005C60E8" w:rsidRPr="00037C9A" w:rsidRDefault="005C60E8" w:rsidP="008E5090">
      <w:pPr>
        <w:ind w:left="5670" w:right="-568"/>
        <w:jc w:val="both"/>
        <w:rPr>
          <w:b/>
          <w:sz w:val="28"/>
          <w:szCs w:val="28"/>
        </w:rPr>
      </w:pPr>
    </w:p>
    <w:p w:rsidR="005C60E8" w:rsidRDefault="005C60E8" w:rsidP="008E5090">
      <w:pPr>
        <w:ind w:left="5670" w:right="-568"/>
        <w:jc w:val="both"/>
        <w:rPr>
          <w:sz w:val="28"/>
          <w:szCs w:val="28"/>
        </w:rPr>
      </w:pPr>
    </w:p>
    <w:p w:rsidR="005C60E8" w:rsidRDefault="005C60E8" w:rsidP="008E5090">
      <w:pPr>
        <w:ind w:left="5670" w:right="-568"/>
        <w:jc w:val="both"/>
        <w:rPr>
          <w:sz w:val="28"/>
          <w:szCs w:val="28"/>
        </w:rPr>
      </w:pPr>
    </w:p>
    <w:p w:rsidR="005C60E8" w:rsidRDefault="005C60E8" w:rsidP="008E5090">
      <w:pPr>
        <w:ind w:right="-568"/>
        <w:jc w:val="center"/>
        <w:rPr>
          <w:sz w:val="28"/>
          <w:szCs w:val="28"/>
        </w:rPr>
      </w:pPr>
    </w:p>
    <w:p w:rsidR="005C60E8" w:rsidRDefault="005C60E8" w:rsidP="008E5090">
      <w:pPr>
        <w:ind w:right="-568"/>
        <w:jc w:val="center"/>
        <w:rPr>
          <w:b/>
          <w:sz w:val="40"/>
          <w:szCs w:val="40"/>
        </w:rPr>
      </w:pPr>
    </w:p>
    <w:p w:rsidR="005C60E8" w:rsidRDefault="005C60E8" w:rsidP="008E5090">
      <w:pPr>
        <w:ind w:right="-568"/>
        <w:jc w:val="center"/>
        <w:rPr>
          <w:b/>
          <w:sz w:val="40"/>
          <w:szCs w:val="40"/>
        </w:rPr>
      </w:pPr>
    </w:p>
    <w:p w:rsidR="005C60E8" w:rsidRDefault="005C60E8" w:rsidP="008E5090">
      <w:pPr>
        <w:ind w:right="-568"/>
        <w:jc w:val="center"/>
        <w:rPr>
          <w:b/>
          <w:sz w:val="40"/>
          <w:szCs w:val="40"/>
        </w:rPr>
      </w:pPr>
    </w:p>
    <w:p w:rsidR="005C60E8" w:rsidRDefault="005C60E8" w:rsidP="008E5090">
      <w:pPr>
        <w:ind w:right="-568"/>
        <w:jc w:val="center"/>
        <w:rPr>
          <w:b/>
          <w:sz w:val="40"/>
          <w:szCs w:val="40"/>
        </w:rPr>
      </w:pPr>
    </w:p>
    <w:p w:rsidR="005C60E8" w:rsidRDefault="005C60E8" w:rsidP="008E5090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Усть-Илимск. 2013.</w:t>
      </w:r>
    </w:p>
    <w:p w:rsidR="005C60E8" w:rsidRDefault="005C60E8" w:rsidP="008E5090">
      <w:pPr>
        <w:ind w:right="-568"/>
        <w:jc w:val="center"/>
        <w:rPr>
          <w:b/>
          <w:sz w:val="28"/>
          <w:szCs w:val="28"/>
        </w:rPr>
      </w:pPr>
    </w:p>
    <w:p w:rsidR="005C60E8" w:rsidRDefault="005C60E8" w:rsidP="008E5090">
      <w:pPr>
        <w:ind w:right="-568"/>
        <w:jc w:val="center"/>
        <w:rPr>
          <w:b/>
          <w:sz w:val="28"/>
          <w:szCs w:val="28"/>
        </w:rPr>
      </w:pPr>
    </w:p>
    <w:p w:rsidR="005C60E8" w:rsidRDefault="005C60E8" w:rsidP="008E5090">
      <w:pPr>
        <w:ind w:right="-568"/>
        <w:jc w:val="center"/>
        <w:rPr>
          <w:b/>
          <w:sz w:val="28"/>
          <w:szCs w:val="28"/>
        </w:rPr>
      </w:pPr>
    </w:p>
    <w:p w:rsidR="005C60E8" w:rsidRDefault="005C60E8" w:rsidP="008E5090">
      <w:pPr>
        <w:ind w:right="-568"/>
        <w:jc w:val="center"/>
        <w:rPr>
          <w:b/>
          <w:sz w:val="28"/>
          <w:szCs w:val="28"/>
        </w:rPr>
      </w:pPr>
    </w:p>
    <w:p w:rsidR="005C60E8" w:rsidRDefault="005C60E8" w:rsidP="00BF731B">
      <w:pPr>
        <w:ind w:right="-568" w:firstLine="708"/>
        <w:jc w:val="center"/>
        <w:rPr>
          <w:b/>
          <w:sz w:val="32"/>
          <w:szCs w:val="32"/>
        </w:rPr>
      </w:pPr>
    </w:p>
    <w:p w:rsidR="005C60E8" w:rsidRDefault="005C60E8" w:rsidP="00BF731B">
      <w:pPr>
        <w:ind w:right="-568" w:firstLine="708"/>
        <w:jc w:val="center"/>
        <w:rPr>
          <w:b/>
          <w:sz w:val="32"/>
          <w:szCs w:val="32"/>
        </w:rPr>
      </w:pPr>
    </w:p>
    <w:p w:rsidR="005C60E8" w:rsidRDefault="005C60E8" w:rsidP="00BF731B">
      <w:pPr>
        <w:ind w:right="-568" w:firstLine="708"/>
        <w:jc w:val="center"/>
        <w:rPr>
          <w:b/>
          <w:sz w:val="32"/>
          <w:szCs w:val="32"/>
        </w:rPr>
      </w:pPr>
    </w:p>
    <w:p w:rsidR="005C60E8" w:rsidRDefault="005C60E8" w:rsidP="00BF731B">
      <w:pPr>
        <w:ind w:right="-568" w:firstLine="708"/>
        <w:jc w:val="center"/>
        <w:rPr>
          <w:b/>
          <w:sz w:val="32"/>
          <w:szCs w:val="32"/>
        </w:rPr>
      </w:pPr>
      <w:r w:rsidRPr="00BF731B">
        <w:rPr>
          <w:b/>
          <w:sz w:val="32"/>
          <w:szCs w:val="32"/>
        </w:rPr>
        <w:t>Пояснительная записка.</w:t>
      </w:r>
    </w:p>
    <w:p w:rsidR="005C60E8" w:rsidRPr="00BF731B" w:rsidRDefault="005C60E8" w:rsidP="00BF731B">
      <w:pPr>
        <w:ind w:right="-568" w:firstLine="708"/>
        <w:jc w:val="center"/>
        <w:rPr>
          <w:b/>
          <w:sz w:val="32"/>
          <w:szCs w:val="32"/>
        </w:rPr>
      </w:pPr>
    </w:p>
    <w:p w:rsidR="005C60E8" w:rsidRPr="00AB1487" w:rsidRDefault="005C60E8" w:rsidP="00425A31">
      <w:pPr>
        <w:ind w:right="-568" w:firstLine="708"/>
        <w:jc w:val="both"/>
        <w:rPr>
          <w:sz w:val="28"/>
          <w:szCs w:val="28"/>
        </w:rPr>
      </w:pPr>
      <w:r w:rsidRPr="00A90A71">
        <w:rPr>
          <w:sz w:val="28"/>
          <w:szCs w:val="28"/>
        </w:rPr>
        <w:t>Одна из</w:t>
      </w:r>
      <w:r>
        <w:rPr>
          <w:sz w:val="28"/>
          <w:szCs w:val="28"/>
        </w:rPr>
        <w:t xml:space="preserve"> проблем профилизации старших классов большинства общеобразовательных школ – недостаточное число учащихся для комплектования профильных классов. В настоящее время, в связи с указом  В.В.Путина от 7 мая 2012 года « О мерах по реализации государственной политики в области образования и науки», в котором говорится об утверждении до декабря 2013 года концепции математического образования, и на основании востребованостиинженерно – технических работников в любой отрасли производства, все большее число вузов набирают студентов по результатам  ЕГЭ по физике, причем достаточно высоких. Поэтому удовлетворить запрос учащихся, собирающихся продолжить обучение в вузах и нуждающихся в изучении  физики на повышенном уровне, можно с помощью элективных курсов, дополняющий базовый. Одним из таких курсов может быть «Физика. Подготовка к ЕГЭ», где уровень обучения повышается за счет углубления практической части – решения разнообразных практических задач.</w:t>
      </w:r>
    </w:p>
    <w:p w:rsidR="005C60E8" w:rsidRDefault="005C60E8" w:rsidP="00D462CF">
      <w:pPr>
        <w:jc w:val="both"/>
        <w:rPr>
          <w:sz w:val="28"/>
          <w:szCs w:val="28"/>
        </w:rPr>
      </w:pPr>
      <w:r>
        <w:tab/>
      </w:r>
      <w:r w:rsidRPr="00A90A71">
        <w:rPr>
          <w:sz w:val="28"/>
          <w:szCs w:val="28"/>
        </w:rPr>
        <w:t xml:space="preserve"> Предлагаемый курс </w:t>
      </w:r>
      <w:r>
        <w:rPr>
          <w:sz w:val="28"/>
          <w:szCs w:val="28"/>
        </w:rPr>
        <w:t xml:space="preserve"> рассчитан на 68 часов ( по 1 часу в 10 и в 11 классах или 2 час в 11 классе). Он включает календарно-тематическое планирование, тексты работ для текущего и тематического контроля. В конце изучения курса проводится тестирование.</w:t>
      </w:r>
    </w:p>
    <w:p w:rsidR="005C60E8" w:rsidRDefault="005C60E8" w:rsidP="00D462CF">
      <w:pPr>
        <w:jc w:val="both"/>
        <w:rPr>
          <w:sz w:val="28"/>
          <w:szCs w:val="28"/>
        </w:rPr>
      </w:pPr>
    </w:p>
    <w:p w:rsidR="005C60E8" w:rsidRDefault="005C60E8" w:rsidP="00D46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F731B">
        <w:rPr>
          <w:b/>
          <w:sz w:val="28"/>
          <w:szCs w:val="28"/>
        </w:rPr>
        <w:t>Методологические особенности курса.</w:t>
      </w:r>
    </w:p>
    <w:p w:rsidR="005C60E8" w:rsidRDefault="005C60E8" w:rsidP="00D462CF">
      <w:pPr>
        <w:jc w:val="both"/>
        <w:rPr>
          <w:sz w:val="28"/>
          <w:szCs w:val="28"/>
        </w:rPr>
      </w:pPr>
    </w:p>
    <w:p w:rsidR="005C60E8" w:rsidRDefault="005C60E8" w:rsidP="00D462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Курс опирается на знания, полученные при изучении базового курса физики. Основное средство и цель его усвоения – решение задач. Лекции предназначены не для сообщения новых знаний, а  для повторения теоретических основ, необходимых при решении задач. Эффективность курса определяется самостоятельной работой ученика. Самостоятельная работа предусматривается в виде выполнения домашних заданий( 7-10 задач). Предусматриваются виды контроля, позволяющие оценивать динамику усвоения курса учащимися и получить данные для определения дальнейшего совершенствования содержания курса.</w:t>
      </w:r>
    </w:p>
    <w:p w:rsidR="005C60E8" w:rsidRDefault="005C60E8" w:rsidP="00D462CF">
      <w:pPr>
        <w:jc w:val="both"/>
        <w:rPr>
          <w:sz w:val="28"/>
          <w:szCs w:val="28"/>
        </w:rPr>
      </w:pPr>
    </w:p>
    <w:p w:rsidR="005C60E8" w:rsidRDefault="005C60E8" w:rsidP="00D46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F731B">
        <w:rPr>
          <w:b/>
          <w:sz w:val="28"/>
          <w:szCs w:val="28"/>
        </w:rPr>
        <w:t>Цель курса</w:t>
      </w:r>
    </w:p>
    <w:p w:rsidR="005C60E8" w:rsidRDefault="005C60E8" w:rsidP="00D462CF">
      <w:pPr>
        <w:jc w:val="both"/>
        <w:rPr>
          <w:sz w:val="28"/>
          <w:szCs w:val="28"/>
        </w:rPr>
      </w:pPr>
    </w:p>
    <w:p w:rsidR="005C60E8" w:rsidRDefault="005C60E8" w:rsidP="00D8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дополнительную поддержку учащихся классов универсального обучения для сдачи ЕГЭ по физике;</w:t>
      </w:r>
    </w:p>
    <w:p w:rsidR="005C60E8" w:rsidRDefault="005C60E8" w:rsidP="00D8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развить содержание курса физики для изучения на профильном уровне.</w:t>
      </w:r>
    </w:p>
    <w:p w:rsidR="005C60E8" w:rsidRDefault="005C60E8" w:rsidP="00D8074A">
      <w:pPr>
        <w:ind w:firstLine="708"/>
        <w:jc w:val="both"/>
        <w:rPr>
          <w:b/>
          <w:sz w:val="28"/>
          <w:szCs w:val="28"/>
        </w:rPr>
      </w:pPr>
    </w:p>
    <w:p w:rsidR="005C60E8" w:rsidRDefault="005C60E8" w:rsidP="00D8074A">
      <w:pPr>
        <w:ind w:firstLine="708"/>
        <w:jc w:val="both"/>
        <w:rPr>
          <w:b/>
          <w:sz w:val="28"/>
          <w:szCs w:val="28"/>
        </w:rPr>
      </w:pPr>
      <w:r w:rsidRPr="00BF731B">
        <w:rPr>
          <w:b/>
          <w:sz w:val="28"/>
          <w:szCs w:val="28"/>
        </w:rPr>
        <w:t>Задачи курс</w:t>
      </w:r>
      <w:r>
        <w:rPr>
          <w:b/>
          <w:sz w:val="28"/>
          <w:szCs w:val="28"/>
        </w:rPr>
        <w:t>а</w:t>
      </w:r>
    </w:p>
    <w:p w:rsidR="005C60E8" w:rsidRPr="00A8294D" w:rsidRDefault="005C60E8" w:rsidP="00D8074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8074A">
        <w:rPr>
          <w:b/>
          <w:color w:val="000000"/>
          <w:sz w:val="28"/>
          <w:szCs w:val="28"/>
        </w:rPr>
        <w:t xml:space="preserve">1. </w:t>
      </w:r>
      <w:r w:rsidRPr="00A8294D">
        <w:rPr>
          <w:b/>
          <w:color w:val="000000"/>
          <w:sz w:val="28"/>
          <w:szCs w:val="28"/>
        </w:rPr>
        <w:t>Образовательные:</w:t>
      </w:r>
    </w:p>
    <w:p w:rsidR="005C60E8" w:rsidRPr="00A8294D" w:rsidRDefault="005C60E8" w:rsidP="00A8294D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8294D">
        <w:rPr>
          <w:color w:val="000000"/>
          <w:sz w:val="28"/>
          <w:szCs w:val="28"/>
        </w:rPr>
        <w:t>- научить применять знания, полученные в школе для решения задач;</w:t>
      </w:r>
    </w:p>
    <w:p w:rsidR="005C60E8" w:rsidRDefault="005C60E8" w:rsidP="00A8294D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8294D">
        <w:rPr>
          <w:color w:val="000000"/>
          <w:sz w:val="28"/>
          <w:szCs w:val="28"/>
        </w:rPr>
        <w:t>-научить понимать смысл задачи, физическую сущность рассматриваемых процессов и явлений, составлять алгоритм решения задачи, овладеть навыками решения физических задач;</w:t>
      </w:r>
    </w:p>
    <w:p w:rsidR="005C60E8" w:rsidRPr="00A8294D" w:rsidRDefault="005C60E8" w:rsidP="00A8294D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8294D">
        <w:rPr>
          <w:color w:val="000000"/>
          <w:sz w:val="28"/>
          <w:szCs w:val="28"/>
        </w:rPr>
        <w:t xml:space="preserve">-научить </w:t>
      </w:r>
      <w:r>
        <w:rPr>
          <w:color w:val="000000"/>
          <w:sz w:val="28"/>
          <w:szCs w:val="28"/>
        </w:rPr>
        <w:t>логически</w:t>
      </w:r>
      <w:r w:rsidRPr="00A8294D">
        <w:rPr>
          <w:color w:val="000000"/>
          <w:sz w:val="28"/>
          <w:szCs w:val="28"/>
        </w:rPr>
        <w:t xml:space="preserve"> мыслить</w:t>
      </w:r>
    </w:p>
    <w:p w:rsidR="005C60E8" w:rsidRDefault="005C60E8" w:rsidP="00D8074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8074A">
        <w:rPr>
          <w:b/>
          <w:color w:val="000000"/>
          <w:sz w:val="28"/>
          <w:szCs w:val="28"/>
        </w:rPr>
        <w:t>2. Развивающие:</w:t>
      </w:r>
    </w:p>
    <w:p w:rsidR="005C60E8" w:rsidRPr="00D8074A" w:rsidRDefault="005C60E8" w:rsidP="00A8294D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D8074A">
        <w:rPr>
          <w:color w:val="000000"/>
          <w:sz w:val="28"/>
          <w:szCs w:val="28"/>
        </w:rPr>
        <w:t>продолжить развивать интеллектуальную, волевую, эмоциональную и мотивационную сферы учеников</w:t>
      </w:r>
      <w:r w:rsidRPr="00AA3C7D">
        <w:rPr>
          <w:color w:val="000000"/>
          <w:sz w:val="28"/>
          <w:szCs w:val="28"/>
        </w:rPr>
        <w:t>, через  самостоятельное</w:t>
      </w:r>
      <w:r>
        <w:rPr>
          <w:color w:val="000000"/>
          <w:sz w:val="28"/>
          <w:szCs w:val="28"/>
        </w:rPr>
        <w:t xml:space="preserve"> решение задач</w:t>
      </w:r>
    </w:p>
    <w:p w:rsidR="005C60E8" w:rsidRDefault="005C60E8" w:rsidP="00D8074A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8074A">
        <w:rPr>
          <w:b/>
          <w:color w:val="000000"/>
          <w:sz w:val="28"/>
          <w:szCs w:val="28"/>
        </w:rPr>
        <w:t>3. Воспитательные:</w:t>
      </w:r>
    </w:p>
    <w:p w:rsidR="005C60E8" w:rsidRDefault="005C60E8" w:rsidP="00A8294D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D8074A">
        <w:rPr>
          <w:color w:val="000000"/>
          <w:sz w:val="28"/>
          <w:szCs w:val="28"/>
        </w:rPr>
        <w:t xml:space="preserve"> продолжить нравственное, экологическое, трудовое  воспитание </w:t>
      </w:r>
      <w:r>
        <w:rPr>
          <w:color w:val="000000"/>
          <w:sz w:val="28"/>
          <w:szCs w:val="28"/>
        </w:rPr>
        <w:t xml:space="preserve">учащихся, </w:t>
      </w:r>
      <w:r w:rsidRPr="00AA3C7D">
        <w:rPr>
          <w:color w:val="000000"/>
          <w:sz w:val="28"/>
          <w:szCs w:val="28"/>
        </w:rPr>
        <w:t>через подбор</w:t>
      </w:r>
      <w:r>
        <w:rPr>
          <w:color w:val="000000"/>
          <w:sz w:val="28"/>
          <w:szCs w:val="28"/>
        </w:rPr>
        <w:t xml:space="preserve"> задач экологического, нравственного и т.д. содержания</w:t>
      </w:r>
    </w:p>
    <w:p w:rsidR="005C60E8" w:rsidRPr="00AA3C7D" w:rsidRDefault="005C60E8" w:rsidP="00AA3C7D">
      <w:pPr>
        <w:rPr>
          <w:color w:val="000000"/>
          <w:sz w:val="28"/>
          <w:szCs w:val="28"/>
        </w:rPr>
      </w:pPr>
      <w:r w:rsidRPr="00A8294D">
        <w:rPr>
          <w:b/>
          <w:bCs/>
          <w:color w:val="000000"/>
          <w:sz w:val="28"/>
          <w:szCs w:val="28"/>
          <w:shd w:val="clear" w:color="auto" w:fill="FFFFFF"/>
        </w:rPr>
        <w:t>Ожидаемые результаты</w:t>
      </w:r>
      <w:r w:rsidRPr="00AA3C7D">
        <w:rPr>
          <w:color w:val="000000"/>
          <w:sz w:val="28"/>
          <w:szCs w:val="28"/>
        </w:rPr>
        <w:t>.</w:t>
      </w:r>
    </w:p>
    <w:p w:rsidR="005C60E8" w:rsidRDefault="005C60E8" w:rsidP="00AA3C7D">
      <w:pPr>
        <w:rPr>
          <w:color w:val="000000"/>
          <w:sz w:val="27"/>
          <w:szCs w:val="27"/>
        </w:rPr>
      </w:pPr>
      <w:r w:rsidRPr="00A8294D">
        <w:rPr>
          <w:color w:val="000000"/>
          <w:sz w:val="28"/>
          <w:szCs w:val="28"/>
        </w:rPr>
        <w:t>П</w:t>
      </w:r>
      <w:r w:rsidRPr="00A8294D">
        <w:rPr>
          <w:color w:val="000000"/>
          <w:sz w:val="28"/>
          <w:szCs w:val="28"/>
          <w:shd w:val="clear" w:color="auto" w:fill="FFFFFF"/>
        </w:rPr>
        <w:t>о окончании обучения учащиеся должны уметь:</w:t>
      </w:r>
      <w:r w:rsidRPr="00A82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A8294D">
        <w:rPr>
          <w:color w:val="000000"/>
          <w:sz w:val="28"/>
          <w:szCs w:val="28"/>
        </w:rPr>
        <w:t>уметь решать задачи разных типов и разного уровня сложности;</w:t>
      </w:r>
      <w:r w:rsidRPr="00A8294D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анализировать физическое явление;</w:t>
      </w:r>
      <w:r w:rsidRPr="00A8294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реш</w:t>
      </w:r>
      <w:r>
        <w:rPr>
          <w:color w:val="000000"/>
          <w:sz w:val="27"/>
          <w:szCs w:val="27"/>
        </w:rPr>
        <w:t xml:space="preserve">ать </w:t>
      </w:r>
      <w:r w:rsidRPr="00A8294D">
        <w:rPr>
          <w:color w:val="000000"/>
          <w:sz w:val="27"/>
          <w:szCs w:val="27"/>
        </w:rPr>
        <w:t>задачи средней трудности;</w:t>
      </w:r>
      <w:r w:rsidRPr="00A8294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решать комбинированные задачи;</w:t>
      </w:r>
      <w:r w:rsidRPr="00A8294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владеть различными методами решения задач:</w:t>
      </w:r>
      <w:r w:rsidRPr="00A8294D">
        <w:rPr>
          <w:color w:val="000000"/>
          <w:sz w:val="27"/>
          <w:szCs w:val="27"/>
          <w:shd w:val="clear" w:color="auto" w:fill="FFFFFF"/>
        </w:rPr>
        <w:t>аналитическим, графическим, экспериментальным и т.д.</w:t>
      </w:r>
      <w:r w:rsidRPr="00A8294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владеть методами самоконтроля и самооценки;</w:t>
      </w:r>
      <w:r w:rsidRPr="00A8294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8294D">
        <w:rPr>
          <w:color w:val="000000"/>
          <w:sz w:val="27"/>
          <w:szCs w:val="27"/>
        </w:rPr>
        <w:t>использовать приобретенные знания для решения тестов на ЕГЭ</w:t>
      </w:r>
      <w:r>
        <w:rPr>
          <w:color w:val="000000"/>
          <w:sz w:val="27"/>
          <w:szCs w:val="27"/>
        </w:rPr>
        <w:t>.</w:t>
      </w:r>
    </w:p>
    <w:p w:rsidR="005C60E8" w:rsidRDefault="005C60E8" w:rsidP="00AA3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мониторинга качества освоения программ в конце каждого раздела проводится контрольная работа, которая оценивается по четырем уровням:</w:t>
      </w:r>
    </w:p>
    <w:p w:rsidR="005C60E8" w:rsidRDefault="005C60E8" w:rsidP="00AA3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высокий, средний, достаточный, низкий. Если выполнено                               меньше 30% предлагаемого задания - низкий  уровень;</w:t>
      </w:r>
    </w:p>
    <w:p w:rsidR="005C60E8" w:rsidRDefault="005C60E8" w:rsidP="00AA3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30% до 50% - достаточный;</w:t>
      </w:r>
    </w:p>
    <w:p w:rsidR="005C60E8" w:rsidRDefault="005C60E8" w:rsidP="00AA3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50% до 75% - средний;</w:t>
      </w:r>
    </w:p>
    <w:p w:rsidR="005C60E8" w:rsidRPr="00A8294D" w:rsidRDefault="005C60E8" w:rsidP="00AA3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 75% - высокий.</w:t>
      </w:r>
    </w:p>
    <w:p w:rsidR="005C60E8" w:rsidRDefault="005C60E8" w:rsidP="00D8074A">
      <w:pPr>
        <w:ind w:firstLine="708"/>
        <w:jc w:val="both"/>
        <w:rPr>
          <w:b/>
          <w:color w:val="000000"/>
          <w:sz w:val="28"/>
          <w:szCs w:val="28"/>
        </w:rPr>
      </w:pPr>
    </w:p>
    <w:p w:rsidR="005C60E8" w:rsidRDefault="005C60E8" w:rsidP="00840EB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</w:t>
      </w:r>
    </w:p>
    <w:p w:rsidR="005C60E8" w:rsidRPr="00DA1834" w:rsidRDefault="005C60E8" w:rsidP="00840EB0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DA1834">
        <w:rPr>
          <w:b/>
          <w:color w:val="000000"/>
          <w:sz w:val="28"/>
          <w:szCs w:val="28"/>
        </w:rPr>
        <w:t>Введение в курс – 1 ч</w:t>
      </w:r>
    </w:p>
    <w:p w:rsidR="005C60E8" w:rsidRDefault="005C60E8" w:rsidP="00840EB0">
      <w:pPr>
        <w:pStyle w:val="ListParagraph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сдачи ЕГЭ по физике</w:t>
      </w:r>
    </w:p>
    <w:p w:rsidR="005C60E8" w:rsidRPr="00DA1834" w:rsidRDefault="005C60E8" w:rsidP="00840EB0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DA1834">
        <w:rPr>
          <w:b/>
          <w:color w:val="000000"/>
          <w:sz w:val="28"/>
          <w:szCs w:val="28"/>
        </w:rPr>
        <w:t>Механика -10 ч</w:t>
      </w:r>
    </w:p>
    <w:p w:rsidR="005C60E8" w:rsidRDefault="005C60E8" w:rsidP="00840EB0">
      <w:pPr>
        <w:pStyle w:val="ListParagraph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Кинематика поступательного и вращательного движения. Уравнения движения. Графики основных  кинематических величин.</w:t>
      </w:r>
    </w:p>
    <w:p w:rsidR="005C60E8" w:rsidRDefault="005C60E8" w:rsidP="00840EB0">
      <w:pPr>
        <w:pStyle w:val="ListParagraph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Динамика. Законы Ньютона. Силы в механике.</w:t>
      </w:r>
    </w:p>
    <w:p w:rsidR="005C60E8" w:rsidRDefault="005C60E8" w:rsidP="00840EB0">
      <w:pPr>
        <w:pStyle w:val="ListParagraph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Статики. Момент силы. Условия равновесия тел. Гидростатика </w:t>
      </w:r>
    </w:p>
    <w:p w:rsidR="005C60E8" w:rsidRDefault="005C60E8" w:rsidP="00DA1834">
      <w:pPr>
        <w:pStyle w:val="ListParagraph"/>
        <w:ind w:firstLine="6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тел со связями. Приложение законов Ньютона.</w:t>
      </w:r>
    </w:p>
    <w:p w:rsidR="005C60E8" w:rsidRDefault="005C60E8" w:rsidP="00DA1834">
      <w:pPr>
        <w:pStyle w:val="ListParagraph"/>
        <w:ind w:firstLine="6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Законы сохранения импульса и энергии.</w:t>
      </w:r>
    </w:p>
    <w:p w:rsidR="005C60E8" w:rsidRDefault="005C60E8" w:rsidP="00DA1834">
      <w:pPr>
        <w:pStyle w:val="ListParagraph"/>
        <w:numPr>
          <w:ilvl w:val="0"/>
          <w:numId w:val="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Молекулярная физика и термодинамика -12 ч.</w:t>
      </w: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Основное уравнения МКТ газов.уравнение состояния идеального газа. Следствия из основного уравнения МКТ газов.  Изопроцессы.</w:t>
      </w: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Газовые смеси.</w:t>
      </w: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закон термодинамики и его применение  для различных процессов. Насыщенный пар.</w:t>
      </w: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закон термодинамики. Расчет КПД двигателей.</w:t>
      </w: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</w:p>
    <w:p w:rsidR="005C60E8" w:rsidRDefault="005C60E8" w:rsidP="00F033CD">
      <w:pPr>
        <w:ind w:firstLine="851"/>
        <w:jc w:val="both"/>
        <w:rPr>
          <w:color w:val="000000"/>
          <w:sz w:val="28"/>
          <w:szCs w:val="28"/>
        </w:rPr>
      </w:pPr>
    </w:p>
    <w:p w:rsidR="005C60E8" w:rsidRPr="00274703" w:rsidRDefault="005C60E8" w:rsidP="00F033CD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274703">
        <w:rPr>
          <w:b/>
          <w:color w:val="000000"/>
          <w:sz w:val="28"/>
          <w:szCs w:val="28"/>
        </w:rPr>
        <w:t xml:space="preserve">Электростатики и постоянный ток - 16 ч </w:t>
      </w:r>
    </w:p>
    <w:p w:rsidR="005C60E8" w:rsidRDefault="005C60E8" w:rsidP="00F033CD">
      <w:pPr>
        <w:pStyle w:val="ListParagraph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Напряженность и потенциал электростатического поля точечного и распределенного зарядов. Графики напряженности и потенциала. Принцип суперпозиции полей. Энергия взаимодействия зарядов.</w:t>
      </w:r>
    </w:p>
    <w:p w:rsidR="005C60E8" w:rsidRDefault="005C60E8" w:rsidP="00F033CD">
      <w:pPr>
        <w:pStyle w:val="ListParagraph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Конденсаторы. Энергия электрического поля. Соединение конденсаторов. Движение зарядов в электрическом поле.</w:t>
      </w:r>
    </w:p>
    <w:p w:rsidR="005C60E8" w:rsidRDefault="005C60E8" w:rsidP="00F033CD">
      <w:pPr>
        <w:pStyle w:val="ListParagraph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Постоянный ток. Закон Ома для участка и полной цепи. Последовательное и параллельное соединение.</w:t>
      </w:r>
    </w:p>
    <w:p w:rsidR="005C60E8" w:rsidRDefault="005C60E8" w:rsidP="00F033CD">
      <w:pPr>
        <w:pStyle w:val="ListParagraph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Магнитное поле. Принцип суперпозиции магнитных полей. Сила Ампера и Лоренца.</w:t>
      </w:r>
    </w:p>
    <w:p w:rsidR="005C60E8" w:rsidRDefault="005C60E8" w:rsidP="00F033CD">
      <w:pPr>
        <w:pStyle w:val="ListParagraph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Электромагнитная индукция. Самоиндукция. Энергия магнитного поля.</w:t>
      </w:r>
    </w:p>
    <w:p w:rsidR="005C60E8" w:rsidRDefault="005C60E8" w:rsidP="00F033CD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F033CD">
        <w:rPr>
          <w:b/>
          <w:color w:val="000000"/>
          <w:sz w:val="28"/>
          <w:szCs w:val="28"/>
        </w:rPr>
        <w:t>Колебания и волны -10 ч</w:t>
      </w:r>
    </w:p>
    <w:p w:rsidR="005C60E8" w:rsidRDefault="005C60E8" w:rsidP="00F033CD">
      <w:pPr>
        <w:pStyle w:val="ListParagraph"/>
        <w:ind w:left="70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Механические гармонические колебания. Простейшие колебательные системы. Кинематика и динамика механических колебаний. Превращение энергии. Резонанс. </w:t>
      </w:r>
    </w:p>
    <w:p w:rsidR="005C60E8" w:rsidRDefault="005C60E8" w:rsidP="00F033CD">
      <w:pPr>
        <w:pStyle w:val="ListParagraph"/>
        <w:ind w:left="70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Электромагнитные гармонические колебания. Колебательный контур. Превращение энергии в колебательном контуре. </w:t>
      </w:r>
    </w:p>
    <w:p w:rsidR="005C60E8" w:rsidRDefault="005C60E8" w:rsidP="00F033CD">
      <w:pPr>
        <w:pStyle w:val="ListParagraph"/>
        <w:ind w:left="70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Переменный ток.</w:t>
      </w:r>
    </w:p>
    <w:p w:rsidR="005C60E8" w:rsidRDefault="005C60E8" w:rsidP="00F033CD">
      <w:pPr>
        <w:pStyle w:val="ListParagraph"/>
        <w:ind w:left="70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Механические и электромагнитные волны.</w:t>
      </w:r>
    </w:p>
    <w:p w:rsidR="005C60E8" w:rsidRDefault="005C60E8" w:rsidP="00A105E1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A105E1">
        <w:rPr>
          <w:b/>
          <w:color w:val="000000"/>
          <w:sz w:val="28"/>
          <w:szCs w:val="28"/>
        </w:rPr>
        <w:t>Оптика - 11 ч</w:t>
      </w:r>
    </w:p>
    <w:p w:rsidR="005C60E8" w:rsidRDefault="005C60E8" w:rsidP="00A105E1">
      <w:pPr>
        <w:pStyle w:val="ListParagraph"/>
        <w:ind w:left="1416"/>
        <w:jc w:val="both"/>
        <w:rPr>
          <w:color w:val="000000"/>
          <w:sz w:val="28"/>
          <w:szCs w:val="28"/>
        </w:rPr>
      </w:pPr>
      <w:r w:rsidRPr="00A105E1">
        <w:rPr>
          <w:color w:val="000000"/>
          <w:sz w:val="28"/>
          <w:szCs w:val="28"/>
        </w:rPr>
        <w:t>Геометрическая оптика.</w:t>
      </w:r>
      <w:r>
        <w:rPr>
          <w:color w:val="000000"/>
          <w:sz w:val="28"/>
          <w:szCs w:val="28"/>
        </w:rPr>
        <w:t xml:space="preserve"> Законы отражения и преломления света.</w:t>
      </w:r>
    </w:p>
    <w:p w:rsidR="005C60E8" w:rsidRPr="00A105E1" w:rsidRDefault="005C60E8" w:rsidP="00A105E1">
      <w:pPr>
        <w:pStyle w:val="ListParagraph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Волновая оптика. Интерференция света. Дифракция света. Дифракционная решетка. Дисперсия света.</w:t>
      </w:r>
    </w:p>
    <w:p w:rsidR="005C60E8" w:rsidRDefault="005C60E8" w:rsidP="00A105E1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Квантовая физика – 4ч</w:t>
      </w:r>
    </w:p>
    <w:p w:rsidR="005C60E8" w:rsidRDefault="005C60E8" w:rsidP="00A105E1">
      <w:pPr>
        <w:pStyle w:val="ListParagraph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Фотон. Давление света. Уравнение Эйнштейна для фотоэффекта.</w:t>
      </w:r>
    </w:p>
    <w:p w:rsidR="005C60E8" w:rsidRDefault="005C60E8" w:rsidP="00A105E1">
      <w:pPr>
        <w:pStyle w:val="ListParagraph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постулатов Бора для расчета линейчатых спектров.</w:t>
      </w:r>
    </w:p>
    <w:p w:rsidR="005C60E8" w:rsidRPr="00A105E1" w:rsidRDefault="005C60E8" w:rsidP="00A105E1">
      <w:pPr>
        <w:pStyle w:val="ListParagraph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Атомное ядро. Закон радиоактивного распада. Ядерные реакции.</w:t>
      </w:r>
    </w:p>
    <w:p w:rsidR="005C60E8" w:rsidRDefault="005C60E8" w:rsidP="00A105E1">
      <w:pPr>
        <w:pStyle w:val="ListParagraph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тестирование – 4 ч</w:t>
      </w:r>
    </w:p>
    <w:p w:rsidR="005C60E8" w:rsidRDefault="005C60E8" w:rsidP="00D02CCA">
      <w:pPr>
        <w:pStyle w:val="ListParagraph"/>
        <w:ind w:left="1416"/>
        <w:jc w:val="both"/>
        <w:rPr>
          <w:color w:val="000000"/>
          <w:sz w:val="28"/>
          <w:szCs w:val="28"/>
        </w:rPr>
      </w:pPr>
      <w:r w:rsidRPr="00D02CCA">
        <w:rPr>
          <w:color w:val="000000"/>
          <w:sz w:val="28"/>
          <w:szCs w:val="28"/>
        </w:rPr>
        <w:t>Решение  тестов ЕГЭ</w:t>
      </w:r>
    </w:p>
    <w:p w:rsidR="005C60E8" w:rsidRDefault="005C60E8" w:rsidP="00D02CCA">
      <w:pPr>
        <w:pStyle w:val="ListParagraph"/>
        <w:ind w:left="1416"/>
        <w:jc w:val="both"/>
        <w:rPr>
          <w:color w:val="000000"/>
          <w:sz w:val="28"/>
          <w:szCs w:val="28"/>
        </w:rPr>
      </w:pPr>
    </w:p>
    <w:p w:rsidR="005C60E8" w:rsidRDefault="005C60E8" w:rsidP="00D02CCA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 учебного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04"/>
        <w:gridCol w:w="2304"/>
        <w:gridCol w:w="2218"/>
        <w:gridCol w:w="1983"/>
        <w:gridCol w:w="1909"/>
      </w:tblGrid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№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Кол-во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часов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Тема 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урока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Цели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 урока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Форма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урока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Деятельность учащихся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Введение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Познакомить со спецификой сдачи экзамена по физике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Беседа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Работа с КИМами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Кинематика. Динамика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темам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Движение тел со связями. Статика и гидростатика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темам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Кинематика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кинематике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Графики основных кинематических величин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Научить решать графические задачи 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Динамика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динамике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Движение связанных тел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Научить решать задачи на движение связанных тел 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Статика.гидростатика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равновесие тел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Законы сохранения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Законы сохранения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закон сохранения энергии и импульса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Контрольная работа №1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механике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работу.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1)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F731B">
              <w:rPr>
                <w:b/>
                <w:color w:val="000000"/>
              </w:rPr>
              <w:t>Молекулярная физика и термодинамика-12 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Основы МКТ. Газовые законы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Первый и второй законы термодинамики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Основное уравнение МКТ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основное уравнение МКТ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Уравнение состояния идеального газа. Изопроцессы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уравнения состояния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Графические задачи на изопроцессы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графические  задачи на изопроцессы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Полупроницаемые перегородки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смеси газов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Первый закон термодинамики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первый  закон термодинамики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Агрегатные состояние вещества. Насыщенный пар.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тепловые процессы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Круговые процессы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занятие.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Поверхностный слой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и 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Беседа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самостоятельно решают задачи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22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Контрольная работа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МКТ и термодинамики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работу.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2)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F731B">
              <w:rPr>
                <w:b/>
                <w:color w:val="000000"/>
              </w:rPr>
              <w:t>Электростатика и постоянный ток- 16ч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Электростатика. Конденсатор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Постоянный ток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Электростатика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взаимодействие зарядов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Энергия взаимодействия зарядов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Соединение конденсаторов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29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Движение электрических зарядов в электрическом поле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Закон Ома для участка и полной цепи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Законы последовательного и параллельного соединения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Перезарядка конденсаторов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Контрольная работа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электростатике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3)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Магнитное поле. Электромагнитная индукция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Сила Ампера и Лоренца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на силу Ампера и Лоренца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Суперпозиция электрических и магнитных полей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Электромагнитная индукция. Самоиндукция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Движение металлических перемычек в магнитном поле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39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Контрольная работа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электродинамике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4)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F731B">
              <w:rPr>
                <w:b/>
                <w:color w:val="000000"/>
              </w:rPr>
              <w:t>Колебания и волны – 10ч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Механические колебания и волны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Лекция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Электромагнитные колебания и волны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Кинематика механических колебаний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Динамика механических колебаний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Превращение энергии при механических колебаниях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Переменный ток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Механические и электромагнитные волны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Электромагнитные колебания в контуре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Векторные диаграммы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Контрольная работа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теме колебания и волны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5)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F731B">
              <w:rPr>
                <w:b/>
                <w:color w:val="000000"/>
              </w:rPr>
              <w:t>Оптики -11ч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rPr>
                <w:color w:val="000000"/>
              </w:rPr>
            </w:pPr>
            <w:r w:rsidRPr="00BF731B">
              <w:rPr>
                <w:color w:val="000000"/>
              </w:rPr>
              <w:t>50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Законы геометрической оптики. Построение изображения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Оптические системы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Законы преломления. Призма 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Построение изображения в зеркалах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Построение изображения в тонких линзах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55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Оптические системы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56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Волновая оптика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57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Расчет интерференционной картины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Дифракционная решетка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59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Дисперсия света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60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Контрольная работа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Выяснить проблемные темы и вопросы по оптике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Самостоятельная работа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Выполняют контрольную работу</w:t>
            </w:r>
          </w:p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(Приложение 6)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F731B">
              <w:rPr>
                <w:b/>
                <w:color w:val="000000"/>
              </w:rPr>
              <w:t>Квантовая физика-4ч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rPr>
                <w:color w:val="000000"/>
              </w:rPr>
            </w:pPr>
            <w:r w:rsidRPr="00BF731B">
              <w:rPr>
                <w:color w:val="000000"/>
              </w:rPr>
              <w:t>61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Фотоэффект. Атом и атомное ядро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Систематизировать знания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Лекция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Слушают, заполняют таблицы, работают в тетрадях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62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Уравнение Эйнштейна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63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Применение постулатов Бора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 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64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1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Радиоактивный распад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Научить решать задачи по теме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Практическое занятие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задачи коллективно (1,2 задачи), а затем самостоятельно</w:t>
            </w:r>
          </w:p>
        </w:tc>
      </w:tr>
      <w:tr w:rsidR="005C60E8" w:rsidRPr="00BF731B" w:rsidTr="008F3F2A">
        <w:tc>
          <w:tcPr>
            <w:tcW w:w="9854" w:type="dxa"/>
            <w:gridSpan w:val="6"/>
          </w:tcPr>
          <w:p w:rsidR="005C60E8" w:rsidRPr="00BF731B" w:rsidRDefault="005C60E8" w:rsidP="008F3F2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BF731B">
              <w:rPr>
                <w:b/>
                <w:color w:val="000000"/>
              </w:rPr>
              <w:t>Итоговое тестирование – 4ч</w:t>
            </w:r>
          </w:p>
        </w:tc>
      </w:tr>
      <w:tr w:rsidR="005C60E8" w:rsidRPr="00BF731B" w:rsidTr="008F3F2A">
        <w:tc>
          <w:tcPr>
            <w:tcW w:w="536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65-68</w:t>
            </w:r>
          </w:p>
        </w:tc>
        <w:tc>
          <w:tcPr>
            <w:tcW w:w="9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4</w:t>
            </w:r>
          </w:p>
        </w:tc>
        <w:tc>
          <w:tcPr>
            <w:tcW w:w="2304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Пробное тестирование</w:t>
            </w:r>
          </w:p>
        </w:tc>
        <w:tc>
          <w:tcPr>
            <w:tcW w:w="2218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Определить уровень подготовки учащихся к ЕГЭ</w:t>
            </w:r>
          </w:p>
        </w:tc>
        <w:tc>
          <w:tcPr>
            <w:tcW w:w="1983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 xml:space="preserve">Экзамен </w:t>
            </w:r>
          </w:p>
        </w:tc>
        <w:tc>
          <w:tcPr>
            <w:tcW w:w="1909" w:type="dxa"/>
          </w:tcPr>
          <w:p w:rsidR="005C60E8" w:rsidRPr="00BF731B" w:rsidRDefault="005C60E8" w:rsidP="008F3F2A">
            <w:pPr>
              <w:pStyle w:val="ListParagraph"/>
              <w:ind w:left="0"/>
              <w:jc w:val="both"/>
              <w:rPr>
                <w:color w:val="000000"/>
              </w:rPr>
            </w:pPr>
            <w:r w:rsidRPr="00BF731B">
              <w:rPr>
                <w:color w:val="000000"/>
              </w:rPr>
              <w:t>Решают каждый свой вариант тестов ЕГЭ</w:t>
            </w:r>
          </w:p>
        </w:tc>
      </w:tr>
    </w:tbl>
    <w:p w:rsidR="005C60E8" w:rsidRPr="00BF731B" w:rsidRDefault="005C60E8" w:rsidP="00D02CCA">
      <w:pPr>
        <w:pStyle w:val="ListParagraph"/>
        <w:ind w:left="0"/>
        <w:jc w:val="both"/>
        <w:rPr>
          <w:color w:val="000000"/>
        </w:rPr>
      </w:pPr>
    </w:p>
    <w:p w:rsidR="005C60E8" w:rsidRPr="00BF731B" w:rsidRDefault="005C60E8" w:rsidP="00D02CCA">
      <w:pPr>
        <w:pStyle w:val="ListParagraph"/>
        <w:ind w:left="0"/>
        <w:jc w:val="both"/>
        <w:rPr>
          <w:color w:val="000000"/>
        </w:rPr>
      </w:pPr>
    </w:p>
    <w:p w:rsidR="005C60E8" w:rsidRPr="00BF731B" w:rsidRDefault="005C60E8" w:rsidP="00D02CCA">
      <w:pPr>
        <w:pStyle w:val="ListParagraph"/>
        <w:ind w:left="0"/>
        <w:jc w:val="both"/>
        <w:rPr>
          <w:color w:val="000000"/>
        </w:rPr>
      </w:pPr>
    </w:p>
    <w:p w:rsidR="005C60E8" w:rsidRPr="00BF731B" w:rsidRDefault="005C60E8" w:rsidP="00D02CCA">
      <w:pPr>
        <w:pStyle w:val="ListParagraph"/>
        <w:ind w:left="0"/>
        <w:jc w:val="both"/>
        <w:rPr>
          <w:color w:val="000000"/>
        </w:rPr>
      </w:pPr>
    </w:p>
    <w:p w:rsidR="005C60E8" w:rsidRPr="00BF731B" w:rsidRDefault="005C60E8" w:rsidP="00D02CCA">
      <w:pPr>
        <w:pStyle w:val="ListParagraph"/>
        <w:ind w:left="0"/>
        <w:jc w:val="both"/>
        <w:rPr>
          <w:color w:val="000000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Default="005C60E8" w:rsidP="00D02CCA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C60E8" w:rsidRPr="00D66493" w:rsidRDefault="005C60E8" w:rsidP="00D02CCA">
      <w:pPr>
        <w:pStyle w:val="ListParagraph"/>
        <w:ind w:left="0"/>
        <w:jc w:val="both"/>
        <w:rPr>
          <w:b/>
          <w:color w:val="000000"/>
          <w:sz w:val="36"/>
          <w:szCs w:val="36"/>
        </w:rPr>
      </w:pPr>
      <w:r w:rsidRPr="00D66493">
        <w:rPr>
          <w:b/>
          <w:color w:val="000000"/>
          <w:sz w:val="36"/>
          <w:szCs w:val="36"/>
        </w:rPr>
        <w:t>Приложение 1</w:t>
      </w:r>
    </w:p>
    <w:p w:rsidR="005C60E8" w:rsidRPr="00D66493" w:rsidRDefault="005C60E8" w:rsidP="005F2307">
      <w:pPr>
        <w:pStyle w:val="ListParagraph"/>
        <w:numPr>
          <w:ilvl w:val="0"/>
          <w:numId w:val="8"/>
        </w:num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A1</w:t>
      </w:r>
    </w:p>
    <w:p w:rsidR="005C60E8" w:rsidRPr="00D66493" w:rsidRDefault="005C60E8" w:rsidP="005F2307">
      <w:pPr>
        <w:pStyle w:val="ListParagraph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 Мяч, брошенный вертикально вверх, падает на землю. Найдите график зависимости от времени проекции скорости на вертикальную ось, направленную вверх. 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hys.reshuege.ru/get_file?id=13" style="width:126pt;height:88.5pt;visibility:visible">
            <v:imagedata r:id="rId5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" o:spid="_x0000_i1026" type="#_x0000_t75" alt="http://phys.reshuege.ru/get_file?id=14" style="width:126.75pt;height:71.25pt;visibility:visible">
            <v:imagedata r:id="rId6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" o:spid="_x0000_i1027" type="#_x0000_t75" alt="http://phys.reshuege.ru/get_file?id=21" style="width:128.25pt;height:73.5pt;visibility:visible">
            <v:imagedata r:id="rId7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4" o:spid="_x0000_i1028" type="#_x0000_t75" alt="http://phys.reshuege.ru/get_file?id=16" style="width:128.25pt;height:87.75pt;visibility:visible">
            <v:imagedata r:id="rId8" o:title=""/>
          </v:shape>
        </w:pict>
      </w:r>
    </w:p>
    <w:p w:rsidR="005C60E8" w:rsidRPr="00D66493" w:rsidRDefault="005C60E8" w:rsidP="005F2307">
      <w:pPr>
        <w:pStyle w:val="ListParagraph"/>
        <w:numPr>
          <w:ilvl w:val="0"/>
          <w:numId w:val="8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A1 </w:t>
      </w:r>
    </w:p>
    <w:p w:rsidR="005C60E8" w:rsidRPr="00D66493" w:rsidRDefault="005C60E8" w:rsidP="005F2307">
      <w:pPr>
        <w:pStyle w:val="ListParagraph"/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На рисунке представлен график зависимости модуля скорости автомобиля от времени. Определите по графику путь, пройденный автомобилем в интервале от момента времени 0 сдо момента времени 5 с после начала отсчета времени. </w:t>
      </w:r>
    </w:p>
    <w:p w:rsidR="005C60E8" w:rsidRPr="00D66493" w:rsidRDefault="005C60E8" w:rsidP="007554D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9" o:spid="_x0000_i1029" type="#_x0000_t75" alt="http://phys.reshuege.ru/get_file?id=1568" style="width:188.25pt;height:123pt;visibility:visible">
            <v:imagedata r:id="rId9" o:title=""/>
          </v:shape>
        </w:pict>
      </w:r>
    </w:p>
    <w:p w:rsidR="005C60E8" w:rsidRPr="00D66493" w:rsidRDefault="005C60E8" w:rsidP="00795E80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1) </w:t>
      </w:r>
      <w:smartTag w:uri="urn:schemas-microsoft-com:office:smarttags" w:element="metricconverter">
        <w:smartTagPr>
          <w:attr w:name="ProductID" w:val="6 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6 м</w:t>
        </w:r>
      </w:smartTag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2) </w:t>
      </w:r>
      <w:smartTag w:uri="urn:schemas-microsoft-com:office:smarttags" w:element="metricconverter">
        <w:smartTagPr>
          <w:attr w:name="ProductID" w:val="15 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15 м</w:t>
        </w:r>
      </w:smartTag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3) </w:t>
      </w:r>
      <w:smartTag w:uri="urn:schemas-microsoft-com:office:smarttags" w:element="metricconverter">
        <w:smartTagPr>
          <w:attr w:name="ProductID" w:val="17 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17 м</w:t>
        </w:r>
      </w:smartTag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4) </w:t>
      </w:r>
      <w:smartTag w:uri="urn:schemas-microsoft-com:office:smarttags" w:element="metricconverter">
        <w:smartTagPr>
          <w:attr w:name="ProductID" w:val="23 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23 м</w:t>
        </w:r>
      </w:smartTag>
    </w:p>
    <w:p w:rsidR="005C60E8" w:rsidRPr="00D66493" w:rsidRDefault="005C60E8" w:rsidP="00795E80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554D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3. A1</w:t>
      </w:r>
    </w:p>
    <w:p w:rsidR="005C60E8" w:rsidRDefault="005C60E8" w:rsidP="005007C3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При прямолинейном движении зависимость координаты тела </w:t>
      </w:r>
      <w:r w:rsidRPr="00D66493">
        <w:rPr>
          <w:i/>
          <w:iCs/>
          <w:color w:val="000000"/>
          <w:sz w:val="28"/>
          <w:szCs w:val="28"/>
        </w:rPr>
        <w:t>x</w:t>
      </w:r>
      <w:r w:rsidRPr="00D66493">
        <w:rPr>
          <w:color w:val="000000"/>
          <w:sz w:val="28"/>
          <w:szCs w:val="28"/>
        </w:rPr>
        <w:t> от времени </w:t>
      </w:r>
      <w:r w:rsidRPr="00D66493">
        <w:rPr>
          <w:i/>
          <w:iCs/>
          <w:color w:val="000000"/>
          <w:sz w:val="28"/>
          <w:szCs w:val="28"/>
        </w:rPr>
        <w:t>t</w:t>
      </w:r>
      <w:r w:rsidRPr="00D66493">
        <w:rPr>
          <w:color w:val="000000"/>
          <w:sz w:val="28"/>
          <w:szCs w:val="28"/>
        </w:rPr>
        <w:t> имеет вид:</w:t>
      </w:r>
    </w:p>
    <w:p w:rsidR="005C60E8" w:rsidRPr="00D66493" w:rsidRDefault="005C60E8" w:rsidP="005007C3">
      <w:pPr>
        <w:shd w:val="clear" w:color="auto" w:fill="FFFFFF"/>
        <w:jc w:val="both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1" o:spid="_x0000_i1030" type="#_x0000_t75" alt="http://reshuege.ru/formula/dd/dde22b2700949b8fe522a407749ed4b3.png" style="width:84pt;height:16.5pt;visibility:visible">
            <v:imagedata r:id="rId10" o:title=""/>
          </v:shape>
        </w:pict>
      </w:r>
      <w:r w:rsidRPr="00D66493">
        <w:rPr>
          <w:color w:val="000000"/>
          <w:sz w:val="28"/>
          <w:szCs w:val="28"/>
        </w:rPr>
        <w:t>.</w:t>
      </w:r>
    </w:p>
    <w:p w:rsidR="005C60E8" w:rsidRPr="00D66493" w:rsidRDefault="005C60E8" w:rsidP="007554D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Чему равна скорость тела в момент времени </w:t>
      </w:r>
      <w:r w:rsidRPr="006A5761">
        <w:rPr>
          <w:noProof/>
          <w:color w:val="000000"/>
          <w:sz w:val="28"/>
          <w:szCs w:val="28"/>
        </w:rPr>
        <w:pict>
          <v:shape id="Рисунок 12" o:spid="_x0000_i1031" type="#_x0000_t75" alt="http://reshuege.ru/formula/95/95fcbf9f0e1c787654814a0e21c2d5b6.png" style="width:36pt;height:12pt;visibility:visible">
            <v:imagedata r:id="rId11" o:title=""/>
          </v:shape>
        </w:pict>
      </w:r>
      <w:r w:rsidRPr="00D66493">
        <w:rPr>
          <w:color w:val="000000"/>
          <w:sz w:val="28"/>
          <w:szCs w:val="28"/>
        </w:rPr>
        <w:t> при таком движении?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3" o:spid="_x0000_i1032" type="#_x0000_t75" alt="http://reshuege.ru/formula/9f/9f8330d6e4313b3968811b83ed5d1f4b.png" style="width:35.25pt;height:13.5pt;visibility:visible">
            <v:imagedata r:id="rId12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4" o:spid="_x0000_i1033" type="#_x0000_t75" alt="http://reshuege.ru/formula/5a/5aa413b184d122ff264f33c0ce207ada.png" style="width:35.25pt;height:13.5pt;visibility:visible">
            <v:imagedata r:id="rId13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5" o:spid="_x0000_i1034" type="#_x0000_t75" alt="http://reshuege.ru/formula/5c/5c4f780e188cfd6a80405abd0fe90ada.png" style="width:35.25pt;height:13.5pt;visibility:visible">
            <v:imagedata r:id="rId14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6" o:spid="_x0000_i1035" type="#_x0000_t75" alt="http://reshuege.ru/formula/01/01357c6334ed3fccaa70ed7d4194bb25.png" style="width:35.25pt;height:13.5pt;visibility:visible">
            <v:imagedata r:id="rId15" o:title=""/>
          </v:shape>
        </w:pict>
      </w:r>
    </w:p>
    <w:p w:rsidR="005C60E8" w:rsidRPr="00D66493" w:rsidRDefault="005C60E8" w:rsidP="00BF731B">
      <w:pPr>
        <w:pStyle w:val="ListParagraph"/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66493">
        <w:rPr>
          <w:b/>
          <w:bCs/>
          <w:color w:val="000000"/>
          <w:sz w:val="28"/>
          <w:szCs w:val="28"/>
        </w:rPr>
        <w:t>A1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Два автомобиля движутся по прямому шоссе: первый — со скоростью </w:t>
      </w:r>
      <w:r w:rsidRPr="006A5761">
        <w:rPr>
          <w:noProof/>
          <w:sz w:val="28"/>
          <w:szCs w:val="28"/>
        </w:rPr>
        <w:pict>
          <v:shape id="Рисунок 23" o:spid="_x0000_i1036" type="#_x0000_t75" alt="http://reshuege.ru/formula/a0/a068e9d5cfdca492a9bbbcc8d296989f.png" style="width:8.25pt;height:12pt;visibility:visible">
            <v:imagedata r:id="rId16" o:title=""/>
          </v:shape>
        </w:pict>
      </w:r>
      <w:r w:rsidRPr="00D66493">
        <w:rPr>
          <w:color w:val="000000"/>
          <w:sz w:val="28"/>
          <w:szCs w:val="28"/>
        </w:rPr>
        <w:t>, второй — со скоростью </w:t>
      </w:r>
      <w:r w:rsidRPr="006A5761">
        <w:rPr>
          <w:noProof/>
          <w:sz w:val="28"/>
          <w:szCs w:val="28"/>
        </w:rPr>
        <w:pict>
          <v:shape id="Рисунок 24" o:spid="_x0000_i1037" type="#_x0000_t75" alt="http://reshuege.ru/formula/6a/6aecfefc2f4fd0c9ffff8cb326528ae5.png" style="width:30.75pt;height:13.5pt;visibility:visible">
            <v:imagedata r:id="rId17" o:title=""/>
          </v:shape>
        </w:pict>
      </w:r>
      <w:r w:rsidRPr="00D66493">
        <w:rPr>
          <w:color w:val="000000"/>
          <w:sz w:val="28"/>
          <w:szCs w:val="28"/>
        </w:rPr>
        <w:t>. Какова скорость второго автомобиля относительно первого?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5" o:spid="_x0000_i1038" type="#_x0000_t75" alt="http://reshuege.ru/formula/a0/a068e9d5cfdca492a9bbbcc8d296989f.png" style="width:8.25pt;height:12pt;visibility:visible">
            <v:imagedata r:id="rId16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6" o:spid="_x0000_i1039" type="#_x0000_t75" alt="http://reshuege.ru/formula/79/79251c2c6193bbe2cb0b68ff422966f9.png" style="width:28.5pt;height:12pt;visibility:visible">
            <v:imagedata r:id="rId18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7" o:spid="_x0000_i1040" type="#_x0000_t75" alt="http://reshuege.ru/formula/41/418ae883aa1ac95ceafff4891310e82b.png" style="width:28.5pt;height:12pt;visibility:visible">
            <v:imagedata r:id="rId19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8" o:spid="_x0000_i1041" type="#_x0000_t75" alt="http://reshuege.ru/formula/91/916928b39a610286f0374e0fd398d050.png" style="width:14.25pt;height:12pt;visibility:visible">
            <v:imagedata r:id="rId20" o:title=""/>
          </v:shape>
        </w:pic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BF731B">
      <w:pPr>
        <w:pStyle w:val="ListParagraph"/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D66493">
        <w:rPr>
          <w:b/>
          <w:bCs/>
          <w:color w:val="000000"/>
          <w:sz w:val="28"/>
          <w:szCs w:val="28"/>
        </w:rPr>
        <w:t>A2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На тело в инерциальной системе отсчета действуют две силы. Какой из векторов, изображенных на правом рисунке, правильно указывает направление ускорения тела в этой системе отсчета? </w:t>
      </w:r>
    </w:p>
    <w:p w:rsidR="005C60E8" w:rsidRPr="00D66493" w:rsidRDefault="005C60E8" w:rsidP="007554D9">
      <w:pPr>
        <w:shd w:val="clear" w:color="auto" w:fill="FFFFFF"/>
        <w:jc w:val="both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35" o:spid="_x0000_i1042" type="#_x0000_t75" alt="http://phys.reshuege.ru/get_file?id=1597" style="width:373.5pt;height:119.25pt;visibility:visible">
            <v:imagedata r:id="rId21" o:title=""/>
          </v:shape>
        </w:pict>
      </w:r>
    </w:p>
    <w:p w:rsidR="005C60E8" w:rsidRPr="00D66493" w:rsidRDefault="005C60E8" w:rsidP="00795E80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2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3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4</w:t>
      </w:r>
    </w:p>
    <w:p w:rsidR="005C60E8" w:rsidRPr="00D66493" w:rsidRDefault="005C60E8" w:rsidP="00795E80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BF731B">
      <w:pPr>
        <w:pStyle w:val="ListParagraph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D66493">
        <w:rPr>
          <w:b/>
          <w:bCs/>
          <w:color w:val="000000"/>
          <w:sz w:val="28"/>
          <w:szCs w:val="28"/>
        </w:rPr>
        <w:t>A2 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Шарик движется по окружности радиусом </w:t>
      </w:r>
      <w:r w:rsidRPr="00D66493">
        <w:rPr>
          <w:i/>
          <w:iCs/>
          <w:color w:val="000000"/>
          <w:sz w:val="28"/>
          <w:szCs w:val="28"/>
        </w:rPr>
        <w:t>r</w:t>
      </w:r>
      <w:r w:rsidRPr="00D66493">
        <w:rPr>
          <w:color w:val="000000"/>
          <w:sz w:val="28"/>
          <w:szCs w:val="28"/>
        </w:rPr>
        <w:t> со скоростью </w:t>
      </w:r>
      <w:r w:rsidRPr="006A5761">
        <w:rPr>
          <w:noProof/>
          <w:sz w:val="28"/>
          <w:szCs w:val="28"/>
        </w:rPr>
        <w:pict>
          <v:shape id="Рисунок 37" o:spid="_x0000_i1043" type="#_x0000_t75" alt="http://reshuege.ru/formula/9e/9e3669d19b675bd57058fd4664205d2a.png" style="width:6.75pt;height:6pt;visibility:visible">
            <v:imagedata r:id="rId22" o:title=""/>
          </v:shape>
        </w:pict>
      </w:r>
      <w:r w:rsidRPr="00D66493">
        <w:rPr>
          <w:color w:val="000000"/>
          <w:sz w:val="28"/>
          <w:szCs w:val="28"/>
        </w:rPr>
        <w:t>. Как изменится величина его центростремительное ускорение, если радиус окружности увеличить в 3 раза, оставив модуль скорости шарика прежним? </w:t>
      </w:r>
    </w:p>
    <w:p w:rsidR="005C60E8" w:rsidRPr="00D66493" w:rsidRDefault="005C60E8" w:rsidP="00AE7F86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увеличится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уменьшится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увеличится в 9 раз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уменьшится в 9 раз</w:t>
      </w:r>
    </w:p>
    <w:p w:rsidR="005C60E8" w:rsidRPr="00D66493" w:rsidRDefault="005C60E8" w:rsidP="00AE7F86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BF731B">
      <w:pPr>
        <w:pStyle w:val="ListParagraph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Pr="00D66493">
        <w:rPr>
          <w:b/>
          <w:bCs/>
          <w:color w:val="000000"/>
          <w:sz w:val="28"/>
          <w:szCs w:val="28"/>
        </w:rPr>
        <w:t>A2 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Четыре одинаковых кирпича массой </w:t>
      </w:r>
      <w:r w:rsidRPr="00D66493">
        <w:rPr>
          <w:i/>
          <w:iCs/>
          <w:color w:val="000000"/>
          <w:sz w:val="28"/>
          <w:szCs w:val="28"/>
        </w:rPr>
        <w:t>m</w:t>
      </w:r>
      <w:r w:rsidRPr="00D66493">
        <w:rPr>
          <w:color w:val="000000"/>
          <w:sz w:val="28"/>
          <w:szCs w:val="28"/>
        </w:rPr>
        <w:t> каждый сложены в стопку (см. рисунок). </w:t>
      </w:r>
    </w:p>
    <w:p w:rsidR="005C60E8" w:rsidRPr="00D66493" w:rsidRDefault="005C60E8" w:rsidP="007554D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39" o:spid="_x0000_i1044" type="#_x0000_t75" alt="http://phys.reshuege.ru/get_file?id=81" style="width:60.75pt;height:87.75pt;visibility:visible">
            <v:imagedata r:id="rId23" o:title=""/>
          </v:shape>
        </w:pict>
      </w:r>
    </w:p>
    <w:p w:rsidR="005C60E8" w:rsidRPr="00D66493" w:rsidRDefault="005C60E8" w:rsidP="007554D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На сколько увеличится сила </w:t>
      </w:r>
      <w:r w:rsidRPr="006A5761">
        <w:rPr>
          <w:noProof/>
          <w:color w:val="000000"/>
          <w:sz w:val="28"/>
          <w:szCs w:val="28"/>
        </w:rPr>
        <w:pict>
          <v:shape id="Рисунок 40" o:spid="_x0000_i1045" type="#_x0000_t75" alt="http://reshuege.ru/formula/8d/8d9c307cb7f3c4a32822a51922d1ceaa.png" style="width:11.25pt;height:12pt;visibility:visible">
            <v:imagedata r:id="rId24" o:title=""/>
          </v:shape>
        </w:pict>
      </w:r>
      <w:r w:rsidRPr="00D66493">
        <w:rPr>
          <w:color w:val="000000"/>
          <w:sz w:val="28"/>
          <w:szCs w:val="28"/>
        </w:rPr>
        <w:t>, действующая со стороны горизонтальной опоры на 1-й кирпич, eсли сверху положить еще один такой же кирпич?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41" o:spid="_x0000_i1046" type="#_x0000_t75" alt="http://reshuege.ru/formula/30/302292c1b11cff4c16afbb89c7271aa8.png" style="width:19.5pt;height:22.5pt;visibility:visible">
            <v:imagedata r:id="rId25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42" o:spid="_x0000_i1047" type="#_x0000_t75" alt="http://reshuege.ru/formula/7b/7b60e5a6fd0062571425b2169f64b332.png" style="width:17.25pt;height:10.5pt;visibility:visible">
            <v:imagedata r:id="rId26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43" o:spid="_x0000_i1048" type="#_x0000_t75" alt="http://reshuege.ru/formula/4e/4e0c9f8201e16f3e58da8152ee61c8ed.png" style="width:19.5pt;height:22.5pt;visibility:visible">
            <v:imagedata r:id="rId27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44" o:spid="_x0000_i1049" type="#_x0000_t75" alt="http://reshuege.ru/formula/d4/d4a22e5322ffdd7c03b648d343bfa7e8.png" style="width:25.5pt;height:28.5pt;visibility:visible">
            <v:imagedata r:id="rId28" o:title=""/>
          </v:shape>
        </w:pict>
      </w:r>
    </w:p>
    <w:p w:rsidR="005C60E8" w:rsidRPr="00D66493" w:rsidRDefault="005C60E8" w:rsidP="00BF731B">
      <w:pPr>
        <w:pStyle w:val="ListParagraph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Pr="00D66493">
        <w:rPr>
          <w:b/>
          <w:bCs/>
          <w:color w:val="000000"/>
          <w:sz w:val="28"/>
          <w:szCs w:val="28"/>
        </w:rPr>
        <w:t xml:space="preserve">A2 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Брусок лежит на шероховатой наклонной опоре (см. рисунок). </w:t>
      </w:r>
    </w:p>
    <w:p w:rsidR="005C60E8" w:rsidRPr="00D66493" w:rsidRDefault="005C60E8" w:rsidP="007554D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51" o:spid="_x0000_i1050" type="#_x0000_t75" alt="http://reshuege.ru:89/files/1607.png" style="width:105.75pt;height:75.75pt;visibility:visible">
            <v:imagedata r:id="rId29" o:title=""/>
          </v:shape>
        </w:pict>
      </w:r>
    </w:p>
    <w:p w:rsidR="005C60E8" w:rsidRPr="00D66493" w:rsidRDefault="005C60E8" w:rsidP="007554D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На него действуют три силы: сила тяжести </w:t>
      </w:r>
      <w:r w:rsidRPr="006A5761">
        <w:rPr>
          <w:noProof/>
          <w:color w:val="000000"/>
          <w:sz w:val="28"/>
          <w:szCs w:val="28"/>
        </w:rPr>
        <w:pict>
          <v:shape id="Рисунок 52" o:spid="_x0000_i1051" type="#_x0000_t75" alt="http://reshuege.ru/formula/22/2275dbb644bc96fc2fbfa99f59cfeb0b.png" style="width:18.75pt;height:12pt;visibility:visible">
            <v:imagedata r:id="rId30" o:title=""/>
          </v:shape>
        </w:pict>
      </w:r>
      <w:r w:rsidRPr="00D66493">
        <w:rPr>
          <w:color w:val="000000"/>
          <w:sz w:val="28"/>
          <w:szCs w:val="28"/>
        </w:rPr>
        <w:t>, сила реакции опоры </w:t>
      </w:r>
      <w:r w:rsidRPr="006A5761">
        <w:rPr>
          <w:noProof/>
          <w:color w:val="000000"/>
          <w:sz w:val="28"/>
          <w:szCs w:val="28"/>
        </w:rPr>
        <w:pict>
          <v:shape id="Рисунок 53" o:spid="_x0000_i1052" type="#_x0000_t75" alt="http://reshuege.ru/formula/2e/2ed2b5587d7508693e4d37cb6668cc62.png" style="width:11.25pt;height:18pt;visibility:visible">
            <v:imagedata r:id="rId31" o:title=""/>
          </v:shape>
        </w:pict>
      </w:r>
      <w:r w:rsidRPr="00D66493">
        <w:rPr>
          <w:color w:val="000000"/>
          <w:sz w:val="28"/>
          <w:szCs w:val="28"/>
        </w:rPr>
        <w:t>, и сила трения </w:t>
      </w:r>
      <w:r w:rsidRPr="006A5761">
        <w:rPr>
          <w:noProof/>
          <w:color w:val="000000"/>
          <w:sz w:val="28"/>
          <w:szCs w:val="28"/>
        </w:rPr>
        <w:pict>
          <v:shape id="Рисунок 54" o:spid="_x0000_i1053" type="#_x0000_t75" alt="http://reshuege.ru/formula/ae/aeed01c084987bbe1669ea810b6d398a.png" style="width:18pt;height:18pt;visibility:visible">
            <v:imagedata r:id="rId32" o:title=""/>
          </v:shape>
        </w:pict>
      </w:r>
      <w:r w:rsidRPr="00D66493">
        <w:rPr>
          <w:color w:val="000000"/>
          <w:sz w:val="28"/>
          <w:szCs w:val="28"/>
        </w:rPr>
        <w:t>. Чему равен модуль равнодействующей сил </w:t>
      </w:r>
      <w:r w:rsidRPr="006A5761">
        <w:rPr>
          <w:noProof/>
          <w:color w:val="000000"/>
          <w:sz w:val="28"/>
          <w:szCs w:val="28"/>
        </w:rPr>
        <w:pict>
          <v:shape id="Рисунок 55" o:spid="_x0000_i1054" type="#_x0000_t75" alt="http://reshuege.ru/formula/ae/aeed01c084987bbe1669ea810b6d398a.png" style="width:18pt;height:18pt;visibility:visible">
            <v:imagedata r:id="rId32" o:title=""/>
          </v:shape>
        </w:pict>
      </w:r>
      <w:r w:rsidRPr="00D66493">
        <w:rPr>
          <w:color w:val="000000"/>
          <w:sz w:val="28"/>
          <w:szCs w:val="28"/>
        </w:rPr>
        <w:t> и </w:t>
      </w:r>
      <w:r w:rsidRPr="006A5761">
        <w:rPr>
          <w:noProof/>
          <w:color w:val="000000"/>
          <w:sz w:val="28"/>
          <w:szCs w:val="28"/>
        </w:rPr>
        <w:pict>
          <v:shape id="Рисунок 56" o:spid="_x0000_i1055" type="#_x0000_t75" alt="http://reshuege.ru/formula/22/2275dbb644bc96fc2fbfa99f59cfeb0b.png" style="width:18.75pt;height:12pt;visibility:visible">
            <v:imagedata r:id="rId30" o:title=""/>
          </v:shape>
        </w:pict>
      </w:r>
      <w:r w:rsidRPr="00D66493">
        <w:rPr>
          <w:color w:val="000000"/>
          <w:sz w:val="28"/>
          <w:szCs w:val="28"/>
        </w:rPr>
        <w:t>?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57" o:spid="_x0000_i1056" type="#_x0000_t75" alt="http://reshuege.ru/formula/8d/8d9c307cb7f3c4a32822a51922d1ceaa.png" style="width:11.25pt;height:12pt;visibility:visible">
            <v:imagedata r:id="rId24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58" o:spid="_x0000_i1057" type="#_x0000_t75" alt="http://reshuege.ru/formula/16/16925edd4bcc7423e6fbb5103990c7a8.png" style="width:35.25pt;height:12pt;visibility:visible">
            <v:imagedata r:id="rId33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59" o:spid="_x0000_i1058" type="#_x0000_t75" alt="http://reshuege.ru/formula/bd/bdd33c798d4ba1ddb2eb21e10398360f.png" style="width:36pt;height:12pt;visibility:visible">
            <v:imagedata r:id="rId34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60" o:spid="_x0000_i1059" type="#_x0000_t75" alt="http://reshuege.ru/formula/b1/b1dc045813e1cb18d64a9f814d7d80fb.png" style="width:49.5pt;height:15pt;visibility:visible">
            <v:imagedata r:id="rId35" o:title=""/>
          </v:shape>
        </w:pic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BF731B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A3 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5F2307">
      <w:pPr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Две планеты с одинаковыми массами обращаются по круговым орбитам вокруг звезды. Для первой из них сила притяжения к звезде в 4 раза больше, чем для второй. Каково отношение радиусов орбит первой и второй планет? </w: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  <w:t>1) </w:t>
      </w:r>
      <w:r w:rsidRPr="006A5761">
        <w:rPr>
          <w:noProof/>
          <w:color w:val="000000"/>
          <w:sz w:val="28"/>
          <w:szCs w:val="28"/>
        </w:rPr>
        <w:pict>
          <v:shape id="Рисунок 72" o:spid="_x0000_i1060" type="#_x0000_t75" alt="http://reshuege.ru/formula/ec/eca3bf81573307ec3002cf846390d363.png" style="width:8.25pt;height:28.5pt;visibility:visible">
            <v:imagedata r:id="rId36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  <w:t>2) </w:t>
      </w:r>
      <w:r w:rsidRPr="006A5761">
        <w:rPr>
          <w:noProof/>
          <w:color w:val="000000"/>
          <w:sz w:val="28"/>
          <w:szCs w:val="28"/>
        </w:rPr>
        <w:pict>
          <v:shape id="Рисунок 73" o:spid="_x0000_i1061" type="#_x0000_t75" alt="http://reshuege.ru/formula/c8/c81e728d9d4c2f636f067f89cc14862c.png" style="width:6.75pt;height:12pt;visibility:visible">
            <v:imagedata r:id="rId37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  <w:t>3) </w:t>
      </w:r>
      <w:r w:rsidRPr="006A5761">
        <w:rPr>
          <w:noProof/>
          <w:color w:val="000000"/>
          <w:sz w:val="28"/>
          <w:szCs w:val="28"/>
        </w:rPr>
        <w:pict>
          <v:shape id="Рисунок 74" o:spid="_x0000_i1062" type="#_x0000_t75" alt="http://reshuege.ru/formula/93/93b05c90d14a117ba52da1d743a43ab1.png" style="width:8.25pt;height:28.5pt;visibility:visible">
            <v:imagedata r:id="rId38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  <w:t>4) </w:t>
      </w:r>
      <w:r w:rsidRPr="006A5761">
        <w:rPr>
          <w:noProof/>
          <w:color w:val="000000"/>
          <w:sz w:val="28"/>
          <w:szCs w:val="28"/>
        </w:rPr>
        <w:pict>
          <v:shape id="Рисунок 75" o:spid="_x0000_i1063" type="#_x0000_t75" alt="http://reshuege.ru/formula/a8/a87ff679a2f3e71d9181a67b7542122c.png" style="width:6.75pt;height:12pt;visibility:visible">
            <v:imagedata r:id="rId39" o:title=""/>
          </v:shape>
        </w:pict>
      </w:r>
    </w:p>
    <w:p w:rsidR="005C60E8" w:rsidRPr="00D66493" w:rsidRDefault="005C60E8" w:rsidP="007554D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5F2307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A4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Две планеты с одинаковыми массами обращаются по круговым орбитам вокруг звезды. Для первой из них сила притяжения к звезде в 9 раз меньше, чем для второй. Каково отношение радиусов орбит первой и второй планет? </w:t>
      </w:r>
    </w:p>
    <w:p w:rsidR="005C60E8" w:rsidRPr="00D66493" w:rsidRDefault="005C60E8" w:rsidP="00E86697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81" o:spid="_x0000_i1064" type="#_x0000_t75" alt="http://reshuege.ru/formula/79/7964c6a339acf2ddea25a5ef0552b97e.png" style="width:8.25pt;height:28.5pt;visibility:visible">
            <v:imagedata r:id="rId40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82" o:spid="_x0000_i1065" type="#_x0000_t75" alt="http://reshuege.ru/formula/45/45c48cce2e2d7fbdea1afc51c7c6ad26.png" style="width:6.75pt;height:12pt;visibility:visible">
            <v:imagedata r:id="rId41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83" o:spid="_x0000_i1066" type="#_x0000_t75" alt="http://reshuege.ru/formula/ec/eccbc87e4b5ce2fe28308fd9f2a7baf3.png" style="width:6.75pt;height:12pt;visibility:visible">
            <v:imagedata r:id="rId42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84" o:spid="_x0000_i1067" type="#_x0000_t75" alt="http://reshuege.ru/formula/c9/c9abe9b909361ae53a62f3bd4cf65fa6.png" style="width:8.25pt;height:28.5pt;visibility:visible">
            <v:imagedata r:id="rId43" o:title=""/>
          </v:shape>
        </w:pict>
      </w:r>
    </w:p>
    <w:p w:rsidR="005C60E8" w:rsidRPr="00D66493" w:rsidRDefault="005C60E8" w:rsidP="005F2307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 xml:space="preserve">A4 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Кубик массой </w:t>
      </w:r>
      <w:r w:rsidRPr="00D66493">
        <w:rPr>
          <w:i/>
          <w:iCs/>
          <w:color w:val="000000"/>
          <w:sz w:val="28"/>
          <w:szCs w:val="28"/>
        </w:rPr>
        <w:t>m</w:t>
      </w:r>
      <w:r w:rsidRPr="00D66493">
        <w:rPr>
          <w:color w:val="000000"/>
          <w:sz w:val="28"/>
          <w:szCs w:val="28"/>
        </w:rPr>
        <w:t> движется по гладкому столу со скоростью </w:t>
      </w:r>
      <w:r w:rsidRPr="006A5761">
        <w:rPr>
          <w:noProof/>
          <w:sz w:val="28"/>
          <w:szCs w:val="28"/>
        </w:rPr>
        <w:pict>
          <v:shape id="Рисунок 89" o:spid="_x0000_i1068" type="#_x0000_t75" alt="http://reshuege.ru/formula/9e/9e3669d19b675bd57058fd4664205d2a.png" style="width:6.75pt;height:6pt;visibility:visible">
            <v:imagedata r:id="rId22" o:title=""/>
          </v:shape>
        </w:pict>
      </w:r>
      <w:r w:rsidRPr="00D66493">
        <w:rPr>
          <w:color w:val="000000"/>
          <w:sz w:val="28"/>
          <w:szCs w:val="28"/>
        </w:rPr>
        <w:t> и налетает на покоящийся кубик такой же массы. После удара кубики движутся как единое целое без вращений, при этом:</w:t>
      </w:r>
    </w:p>
    <w:p w:rsidR="005C60E8" w:rsidRPr="00D66493" w:rsidRDefault="005C60E8" w:rsidP="00E86697">
      <w:pPr>
        <w:pStyle w:val="ListParagraph"/>
        <w:ind w:left="0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скорость кубиков равна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90" o:spid="_x0000_i1069" type="#_x0000_t75" alt="http://reshuege.ru/formula/9e/9e3669d19b675bd57058fd4664205d2a.png" style="width:6.75pt;height:6pt;visibility:visible">
            <v:imagedata r:id="rId22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импульс кубиков равен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91" o:spid="_x0000_i1070" type="#_x0000_t75" alt="http://reshuege.ru/formula/94/94d035945b3d82182669c4d3f6daa104.png" style="width:17.25pt;height:6pt;visibility:visible">
            <v:imagedata r:id="rId44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импульс кубиков равен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92" o:spid="_x0000_i1071" type="#_x0000_t75" alt="http://reshuege.ru/formula/93/932d32e5ad55acb9eaa59d69959db5aa.png" style="width:23.25pt;height:12pt;visibility:visible">
            <v:imagedata r:id="rId45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кинетическая энергия кубиков равна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93" o:spid="_x0000_i1072" type="#_x0000_t75" alt="http://reshuege.ru/formula/21/2112a13514cd26afddb01587faa75a20.png" style="width:24.75pt;height:31.5pt;visibility:visible">
            <v:imagedata r:id="rId46" o:title=""/>
          </v:shape>
        </w:pict>
      </w:r>
    </w:p>
    <w:p w:rsidR="005C60E8" w:rsidRPr="00D66493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5F2307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A5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 xml:space="preserve"> Камень массой </w:t>
      </w:r>
      <w:smartTag w:uri="urn:schemas-microsoft-com:office:smarttags" w:element="metricconverter">
        <w:smartTagPr>
          <w:attr w:name="ProductID" w:val="1 кг"/>
        </w:smartTagPr>
        <w:r w:rsidRPr="00D66493">
          <w:rPr>
            <w:color w:val="000000"/>
            <w:sz w:val="28"/>
            <w:szCs w:val="28"/>
          </w:rPr>
          <w:t>1 кг</w:t>
        </w:r>
      </w:smartTag>
      <w:r w:rsidRPr="00D66493">
        <w:rPr>
          <w:color w:val="000000"/>
          <w:sz w:val="28"/>
          <w:szCs w:val="28"/>
        </w:rPr>
        <w:t xml:space="preserve"> брошен вертикально вверх с начальной скоростью 4 м/с. На сколько увеличится потенциальная энергия камня от начала движения к тому времени, когда скорость камня уменьшится до 2 м/с?</w:t>
      </w:r>
    </w:p>
    <w:p w:rsidR="005C60E8" w:rsidRPr="00D66493" w:rsidRDefault="005C60E8" w:rsidP="00E8669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2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4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6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12 Дж</w:t>
      </w:r>
    </w:p>
    <w:p w:rsidR="005C60E8" w:rsidRPr="00D66493" w:rsidRDefault="005C60E8" w:rsidP="00E8669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5F2307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A5 </w:t>
      </w:r>
    </w:p>
    <w:p w:rsidR="005C60E8" w:rsidRPr="00D66493" w:rsidRDefault="005C60E8" w:rsidP="005F230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 xml:space="preserve"> Тело массой </w:t>
      </w:r>
      <w:smartTag w:uri="urn:schemas-microsoft-com:office:smarttags" w:element="metricconverter">
        <w:smartTagPr>
          <w:attr w:name="ProductID" w:val="2 кг"/>
        </w:smartTagPr>
        <w:r w:rsidRPr="00D66493">
          <w:rPr>
            <w:color w:val="000000"/>
            <w:sz w:val="28"/>
            <w:szCs w:val="28"/>
          </w:rPr>
          <w:t>2 кг</w:t>
        </w:r>
      </w:smartTag>
      <w:r w:rsidRPr="00D66493">
        <w:rPr>
          <w:color w:val="000000"/>
          <w:sz w:val="28"/>
          <w:szCs w:val="28"/>
        </w:rPr>
        <w:t xml:space="preserve"> под действием силы </w:t>
      </w:r>
      <w:r w:rsidRPr="00D66493">
        <w:rPr>
          <w:i/>
          <w:iCs/>
          <w:color w:val="000000"/>
          <w:sz w:val="28"/>
          <w:szCs w:val="28"/>
        </w:rPr>
        <w:t>F</w:t>
      </w:r>
      <w:r w:rsidRPr="00D66493">
        <w:rPr>
          <w:color w:val="000000"/>
          <w:sz w:val="28"/>
          <w:szCs w:val="28"/>
        </w:rPr>
        <w:t> перемещается вверх по наклонной плоскости на расстояние </w:t>
      </w:r>
      <w:r w:rsidRPr="006A5761">
        <w:rPr>
          <w:noProof/>
          <w:sz w:val="28"/>
          <w:szCs w:val="28"/>
        </w:rPr>
        <w:pict>
          <v:shape id="Рисунок 99" o:spid="_x0000_i1073" type="#_x0000_t75" alt="http://reshuege.ru/formula/00/0082a5c75e1718dc310985e73da5d472.png" style="width:41.25pt;height:12pt;visibility:visible">
            <v:imagedata r:id="rId47" o:title=""/>
          </v:shape>
        </w:pict>
      </w:r>
      <w:r w:rsidRPr="00D66493">
        <w:rPr>
          <w:color w:val="000000"/>
          <w:sz w:val="28"/>
          <w:szCs w:val="28"/>
        </w:rPr>
        <w:t> расстояние тела от поверхности Земли при этом увеличивается на </w:t>
      </w:r>
      <w:r w:rsidRPr="006A5761">
        <w:rPr>
          <w:noProof/>
          <w:sz w:val="28"/>
          <w:szCs w:val="28"/>
        </w:rPr>
        <w:pict>
          <v:shape id="Рисунок 100" o:spid="_x0000_i1074" type="#_x0000_t75" alt="http://reshuege.ru/formula/b4/b4a42b185f9cb3f97ad8a82924f9974d.png" style="width:41.25pt;height:12pt;visibility:visible">
            <v:imagedata r:id="rId48" o:title=""/>
          </v:shape>
        </w:pict>
      </w:r>
      <w:r w:rsidRPr="00D66493">
        <w:rPr>
          <w:color w:val="000000"/>
          <w:sz w:val="28"/>
          <w:szCs w:val="28"/>
        </w:rPr>
        <w:t>. </w:t>
      </w:r>
    </w:p>
    <w:p w:rsidR="005C60E8" w:rsidRPr="00D66493" w:rsidRDefault="005C60E8" w:rsidP="00795E8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01" o:spid="_x0000_i1075" type="#_x0000_t75" alt="http://phys.reshuege.ru/get_file?id=126" style="width:159pt;height:90pt;visibility:visible">
            <v:imagedata r:id="rId49" o:title=""/>
          </v:shape>
        </w:pict>
      </w:r>
    </w:p>
    <w:p w:rsidR="005C60E8" w:rsidRPr="00D66493" w:rsidRDefault="005C60E8" w:rsidP="00795E80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Вектор силы </w:t>
      </w:r>
      <w:r w:rsidRPr="00D66493">
        <w:rPr>
          <w:i/>
          <w:iCs/>
          <w:color w:val="000000"/>
          <w:sz w:val="28"/>
          <w:szCs w:val="28"/>
        </w:rPr>
        <w:t>F</w:t>
      </w:r>
      <w:r w:rsidRPr="00D66493">
        <w:rPr>
          <w:color w:val="000000"/>
          <w:sz w:val="28"/>
          <w:szCs w:val="28"/>
        </w:rPr>
        <w:t> направлен параллельно наклонной плоскости, модуль силы </w:t>
      </w:r>
      <w:r w:rsidRPr="00D66493">
        <w:rPr>
          <w:i/>
          <w:iCs/>
          <w:color w:val="000000"/>
          <w:sz w:val="28"/>
          <w:szCs w:val="28"/>
        </w:rPr>
        <w:t>F</w:t>
      </w:r>
      <w:r w:rsidRPr="00D66493">
        <w:rPr>
          <w:color w:val="000000"/>
          <w:sz w:val="28"/>
          <w:szCs w:val="28"/>
        </w:rPr>
        <w:t> равен 30 Н. Какую работу при этом перемещении совершила сила тяжести? Ускорение свободного падения примите равным </w:t>
      </w:r>
      <w:r w:rsidRPr="006A5761">
        <w:rPr>
          <w:noProof/>
          <w:color w:val="000000"/>
          <w:sz w:val="28"/>
          <w:szCs w:val="28"/>
        </w:rPr>
        <w:pict>
          <v:shape id="Рисунок 102" o:spid="_x0000_i1076" type="#_x0000_t75" alt="http://reshuege.ru/formula/dc/dcd394c2ab4bed24a452ecacd7281457.png" style="width:40.5pt;height:15pt;visibility:visible">
            <v:imagedata r:id="rId50" o:title=""/>
          </v:shape>
        </w:pict>
      </w:r>
      <w:r w:rsidRPr="00D66493">
        <w:rPr>
          <w:color w:val="000000"/>
          <w:sz w:val="28"/>
          <w:szCs w:val="28"/>
        </w:rPr>
        <w:t>, коэффициент трения </w:t>
      </w:r>
      <w:r w:rsidRPr="006A5761">
        <w:rPr>
          <w:noProof/>
          <w:color w:val="000000"/>
          <w:sz w:val="28"/>
          <w:szCs w:val="28"/>
        </w:rPr>
        <w:pict>
          <v:shape id="Рисунок 103" o:spid="_x0000_i1077" type="#_x0000_t75" alt="http://reshuege.ru/formula/e7/e73dbf5066616a95b306504df2ff19cf.png" style="width:41.25pt;height:12pt;visibility:visible">
            <v:imagedata r:id="rId51" o:title=""/>
          </v:shape>
        </w:pict>
      </w:r>
      <w:r w:rsidRPr="00D66493">
        <w:rPr>
          <w:color w:val="000000"/>
          <w:sz w:val="28"/>
          <w:szCs w:val="28"/>
        </w:rPr>
        <w:t>.</w:t>
      </w:r>
    </w:p>
    <w:p w:rsidR="005C60E8" w:rsidRPr="00D66493" w:rsidRDefault="005C60E8" w:rsidP="00E8669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150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60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40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04" o:spid="_x0000_i1078" type="#_x0000_t75" alt="http://reshuege.ru/formula/33/336d5ebc5436534e61d16e63ddfca327.png" style="width:9.75pt;height:1.5pt;visibility:visible">
            <v:imagedata r:id="rId52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60 Дж</w:t>
      </w:r>
    </w:p>
    <w:p w:rsidR="005C60E8" w:rsidRPr="00D66493" w:rsidRDefault="005C60E8" w:rsidP="00E8669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5F2307">
      <w:pPr>
        <w:pStyle w:val="ListParagraph"/>
        <w:numPr>
          <w:ilvl w:val="0"/>
          <w:numId w:val="6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B2</w:t>
      </w:r>
    </w:p>
    <w:p w:rsidR="005C60E8" w:rsidRPr="00D66493" w:rsidRDefault="005C60E8" w:rsidP="005F2307">
      <w:pPr>
        <w:ind w:left="360"/>
        <w:rPr>
          <w:sz w:val="28"/>
          <w:szCs w:val="28"/>
        </w:rPr>
      </w:pPr>
      <w:r w:rsidRPr="00D66493">
        <w:rPr>
          <w:color w:val="000000"/>
          <w:sz w:val="28"/>
          <w:szCs w:val="28"/>
          <w:shd w:val="clear" w:color="auto" w:fill="FFFFFF"/>
        </w:rPr>
        <w:t>Искусственный спутник движется по эллиптической орбите вокруг Земли. Изменяются ли перечисленные в первом столбце физические величины во время его приближения к Земле и если изменяются, то как? 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Запишите в таблицу выбранные цифры под соответствующими буквами.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ФИЗИЧЕСКИЕ ВЕЛИЧИНЫ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А) скорость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Б) ускорение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В) кинетическая энергия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Г) потенциальная энергия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Д) полная механическая энергия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ИХ ИЗМЕНЕНИЯ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не изменяется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только увеличивается по величине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только уменьшается по величине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увеличивается по величине и изменяется по направлению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5) уменьшается по величине и изменяется по направлению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6) увеличивается по величине, не изменяется по направлению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7) уменьшается по величине, не изменяется по направлению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"/>
        <w:gridCol w:w="391"/>
        <w:gridCol w:w="417"/>
        <w:gridCol w:w="392"/>
        <w:gridCol w:w="436"/>
      </w:tblGrid>
      <w:tr w:rsidR="005C60E8" w:rsidRPr="00D66493" w:rsidTr="00795E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Д </w:t>
            </w:r>
          </w:p>
        </w:tc>
      </w:tr>
      <w:tr w:rsidR="005C60E8" w:rsidRPr="00D66493" w:rsidTr="00795E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795E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</w:tr>
    </w:tbl>
    <w:p w:rsidR="005C60E8" w:rsidRPr="00D66493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5F2307">
      <w:pPr>
        <w:pStyle w:val="ListParagraph"/>
        <w:numPr>
          <w:ilvl w:val="0"/>
          <w:numId w:val="6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C2</w:t>
      </w:r>
    </w:p>
    <w:p w:rsidR="005C60E8" w:rsidRPr="00D66493" w:rsidRDefault="005C60E8" w:rsidP="007B3BC9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 xml:space="preserve">Снаряд массой </w:t>
      </w:r>
      <w:smartTag w:uri="urn:schemas-microsoft-com:office:smarttags" w:element="metricconverter">
        <w:smartTagPr>
          <w:attr w:name="ProductID" w:val="4 кг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4 кг</w:t>
        </w:r>
      </w:smartTag>
      <w:r w:rsidRPr="00D66493">
        <w:rPr>
          <w:color w:val="000000"/>
          <w:sz w:val="28"/>
          <w:szCs w:val="28"/>
          <w:shd w:val="clear" w:color="auto" w:fill="FFFFFF"/>
        </w:rPr>
        <w:t>, летящий со скоростью 400 м/с, разрывается на две равные части, одна из которых летит в направлении движения снаряда, а другая — в противоположную сторону. В момент разрыва суммарная кинетическая энергия осколков увеличилась на величину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111" o:spid="_x0000_i1079" type="#_x0000_t75" alt="http://reshuege.ru/formula/e8/e8081f48a6c6fb7fd8e725d7a56f502a.png" style="width:20.25pt;height:12pt;visibility:visible">
            <v:imagedata r:id="rId53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 Скорость осколка, летящего по направлению движения снаряда, равна 900 м/с. Найдите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112" o:spid="_x0000_i1080" type="#_x0000_t75" alt="http://reshuege.ru/formula/e8/e8081f48a6c6fb7fd8e725d7a56f502a.png" style="width:20.25pt;height:12pt;visibility:visible">
            <v:imagedata r:id="rId53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</w:t>
      </w:r>
    </w:p>
    <w:p w:rsidR="005C60E8" w:rsidRPr="00D66493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95E8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95E80">
      <w:pPr>
        <w:pStyle w:val="ListParagraph"/>
        <w:ind w:left="0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66493">
        <w:rPr>
          <w:b/>
          <w:color w:val="000000"/>
          <w:sz w:val="36"/>
          <w:szCs w:val="36"/>
          <w:shd w:val="clear" w:color="auto" w:fill="FFFFFF"/>
        </w:rPr>
        <w:t>Приложение 2</w:t>
      </w:r>
    </w:p>
    <w:p w:rsidR="005C60E8" w:rsidRPr="00BF731B" w:rsidRDefault="005C60E8" w:rsidP="00BF731B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F731B">
        <w:rPr>
          <w:b/>
          <w:bCs/>
          <w:sz w:val="28"/>
          <w:szCs w:val="28"/>
        </w:rPr>
        <w:t>A7 </w:t>
      </w:r>
      <w:r w:rsidRPr="00BF731B">
        <w:rPr>
          <w:sz w:val="28"/>
          <w:szCs w:val="28"/>
        </w:rPr>
        <w:t> В сосуде находится смесь двух газов: </w:t>
      </w:r>
      <w:r w:rsidRPr="006A5761">
        <w:rPr>
          <w:noProof/>
          <w:sz w:val="28"/>
          <w:szCs w:val="28"/>
        </w:rPr>
        <w:pict>
          <v:shape id="Рисунок 121" o:spid="_x0000_i1081" type="#_x0000_t75" alt="http://reshuege.ru/formula/2d/2d2a2edaec64c714887ad58da8db92df.png" style="width:36.75pt;height:16.5pt;visibility:visible">
            <v:imagedata r:id="rId54" o:title=""/>
          </v:shape>
        </w:pict>
      </w:r>
      <w:r w:rsidRPr="00BF731B">
        <w:rPr>
          <w:sz w:val="28"/>
          <w:szCs w:val="28"/>
        </w:rPr>
        <w:t> молекул кислорода и </w:t>
      </w:r>
      <w:r w:rsidRPr="006A5761">
        <w:rPr>
          <w:noProof/>
          <w:sz w:val="28"/>
          <w:szCs w:val="28"/>
        </w:rPr>
        <w:pict>
          <v:shape id="Рисунок 122" o:spid="_x0000_i1082" type="#_x0000_t75" alt="http://reshuege.ru/formula/c9/c924f98467069ed6e2bf7578c5521259.png" style="width:36.75pt;height:16.5pt;visibility:visible">
            <v:imagedata r:id="rId54" o:title=""/>
          </v:shape>
        </w:pict>
      </w:r>
      <w:r w:rsidRPr="00BF731B">
        <w:rPr>
          <w:sz w:val="28"/>
          <w:szCs w:val="28"/>
        </w:rPr>
        <w:t> молекул водорода. Каково отношение </w:t>
      </w:r>
      <w:r w:rsidRPr="006A5761">
        <w:rPr>
          <w:noProof/>
          <w:sz w:val="28"/>
          <w:szCs w:val="28"/>
        </w:rPr>
        <w:pict>
          <v:shape id="Рисунок 123" o:spid="_x0000_i1083" type="#_x0000_t75" alt="http://reshuege.ru/formula/d1/d180c1b95417e57f0142d0b6dcdd65a3.png" style="width:46.5pt;height:12pt;visibility:visible">
            <v:imagedata r:id="rId55" o:title=""/>
          </v:shape>
        </w:pict>
      </w:r>
      <w:r w:rsidRPr="00BF731B">
        <w:rPr>
          <w:sz w:val="28"/>
          <w:szCs w:val="28"/>
        </w:rPr>
        <w:t> количеств вещества этих газов? 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BF731B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8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24" o:spid="_x0000_i1084" type="#_x0000_t75" alt="http://reshuege.ru/formula/0f/0f1af1f75945c10f599368811e2d8a64.png" style="width:8.25pt;height:28.5pt;visibility:visible">
            <v:imagedata r:id="rId56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4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A7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При повышении температуры газа в запаянном сосуде давление газа увеличивается. Это изменение давления объясняется тем, что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увеличивается объем сосуда за счет нагревания его стенок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увеличивается энергия теплового движения молекул газа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увеличиваются размеры молекул газа при его нагревании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увеличивается энергия взаимодействия молекул газа друг с другом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A7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В баллоне находится 0,01 моль газа. Сколько примерно молекул газа находится в баллоне?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29" o:spid="_x0000_i1085" type="#_x0000_t75" alt="http://reshuege.ru/formula/2f/2f9660933cfe94d9b7958ba28401e5ed.png" style="width:21.75pt;height:15pt;visibility:visible">
            <v:imagedata r:id="rId57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30" o:spid="_x0000_i1086" type="#_x0000_t75" alt="http://reshuege.ru/formula/b3/b32961eb1177147dec7893f66229b07c.png" style="width:36pt;height:16.5pt;visibility:visible">
            <v:imagedata r:id="rId58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31" o:spid="_x0000_i1087" type="#_x0000_t75" alt="http://reshuege.ru/formula/2d/2d13c549f3a33609b9db38b8352e5a62.png" style="width:17.25pt;height:15pt;visibility:visible">
            <v:imagedata r:id="rId59" o:title=""/>
          </v:shape>
        </w:pic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32" o:spid="_x0000_i1088" type="#_x0000_t75" alt="http://reshuege.ru/formula/ab/abefe2551d9e54599aeca6233fc78a4a.png" style="width:36.75pt;height:16.5pt;visibility:visible">
            <v:imagedata r:id="rId60" o:title=""/>
          </v:shape>
        </w:pic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A7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 xml:space="preserve"> В сосуде А находится </w:t>
      </w:r>
      <w:smartTag w:uri="urn:schemas-microsoft-com:office:smarttags" w:element="metricconverter">
        <w:smartTagPr>
          <w:attr w:name="ProductID" w:val="28 г"/>
        </w:smartTagPr>
        <w:r w:rsidRPr="00D66493">
          <w:rPr>
            <w:color w:val="000000"/>
            <w:sz w:val="28"/>
            <w:szCs w:val="28"/>
          </w:rPr>
          <w:t>28 г</w:t>
        </w:r>
      </w:smartTag>
      <w:r w:rsidRPr="00D66493">
        <w:rPr>
          <w:color w:val="000000"/>
          <w:sz w:val="28"/>
          <w:szCs w:val="28"/>
        </w:rPr>
        <w:t xml:space="preserve"> молекулярного азота, а в сосуде Б  —   </w:t>
      </w:r>
      <w:smartTag w:uri="urn:schemas-microsoft-com:office:smarttags" w:element="metricconverter">
        <w:smartTagPr>
          <w:attr w:name="ProductID" w:val="44 г"/>
        </w:smartTagPr>
        <w:r w:rsidRPr="00D66493">
          <w:rPr>
            <w:color w:val="000000"/>
            <w:sz w:val="28"/>
            <w:szCs w:val="28"/>
          </w:rPr>
          <w:t>44 г</w:t>
        </w:r>
      </w:smartTag>
      <w:r w:rsidRPr="00D66493">
        <w:rPr>
          <w:color w:val="000000"/>
          <w:sz w:val="28"/>
          <w:szCs w:val="28"/>
        </w:rPr>
        <w:t xml:space="preserve"> углекислого газа. В каком сосуде находится больше атомов?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в сосуде 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в сосуде Б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В сосудах А и Б содержится примерно одинаковое число атомов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в сосуде, объем которого больше</w:t>
      </w:r>
    </w:p>
    <w:p w:rsidR="005C60E8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A8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При понижении абсолютной температуры идеального газа в 1,5 раза средняя кинетическая энергия теплового движения молекул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увеличится в 1,5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уменьшится в 1,5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уменьшится в 2,25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не изменится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A8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В цилиндрическом сосуде под поршнем находится идеальный газ, давление которого </w:t>
      </w:r>
      <w:r w:rsidRPr="006A5761">
        <w:rPr>
          <w:noProof/>
          <w:sz w:val="28"/>
          <w:szCs w:val="28"/>
        </w:rPr>
        <w:pict>
          <v:shape id="Рисунок 137" o:spid="_x0000_i1089" type="#_x0000_t75" alt="http://reshuege.ru/formula/03/03be80addc7b4045d518e796838cf967.png" style="width:31.5pt;height:16.5pt;visibility:visible">
            <v:imagedata r:id="rId61" o:title=""/>
          </v:shape>
        </w:pict>
      </w:r>
      <w:r w:rsidRPr="00D66493">
        <w:rPr>
          <w:color w:val="000000"/>
          <w:sz w:val="28"/>
          <w:szCs w:val="28"/>
        </w:rPr>
        <w:t> и температура 300 K. Как надо изменить объем газа, не меняя его температуры, чтобы давление увеличилось до </w:t>
      </w:r>
      <w:r w:rsidRPr="006A5761">
        <w:rPr>
          <w:noProof/>
          <w:sz w:val="28"/>
          <w:szCs w:val="28"/>
        </w:rPr>
        <w:pict>
          <v:shape id="Рисунок 138" o:spid="_x0000_i1090" type="#_x0000_t75" alt="http://reshuege.ru/formula/90/90f0f61cdb82393f70252295d17f8690.png" style="width:63.75pt;height:15pt;visibility:visible">
            <v:imagedata r:id="rId62" o:title=""/>
          </v:shape>
        </w:pict>
      </w:r>
      <w:r w:rsidRPr="00D66493">
        <w:rPr>
          <w:color w:val="000000"/>
          <w:sz w:val="28"/>
          <w:szCs w:val="28"/>
        </w:rPr>
        <w:t>?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  <w:shd w:val="clear" w:color="auto" w:fill="FFFFFF"/>
        </w:rPr>
        <w:t>1) увеличить в 2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увеличить в 4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уменьшить в 2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уменьшить в 4 раза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A8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Идеальный газ сначала нагревался при постоянном давлении, потом его давление уменьшалось при постоянном объеме, затем при постоянной температуре объем газа уменьшился до первоначального значения. Какой из графиков на рисунке в координатных осях </w:t>
      </w:r>
      <w:r w:rsidRPr="00D66493">
        <w:rPr>
          <w:i/>
          <w:iCs/>
          <w:color w:val="000000"/>
          <w:sz w:val="28"/>
          <w:szCs w:val="28"/>
        </w:rPr>
        <w:t>V—Т</w:t>
      </w:r>
      <w:r w:rsidRPr="00D66493">
        <w:rPr>
          <w:color w:val="000000"/>
          <w:sz w:val="28"/>
          <w:szCs w:val="28"/>
        </w:rPr>
        <w:t> соответствует этим изменениям состояния газа?</w:t>
      </w:r>
    </w:p>
    <w:p w:rsidR="005C60E8" w:rsidRPr="00D66493" w:rsidRDefault="005C60E8" w:rsidP="002820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41" o:spid="_x0000_i1091" type="#_x0000_t75" alt="http://phys.reshuege.ru/get_file?id=2879" style="width:446.25pt;height:108.75pt;visibility:visible">
            <v:imagedata r:id="rId63" o:title=""/>
          </v:shape>
        </w:pic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2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3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4</w:t>
      </w:r>
    </w:p>
    <w:p w:rsidR="005C60E8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A8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В баллоне объёмом </w:t>
      </w:r>
      <w:r w:rsidRPr="006A5761">
        <w:rPr>
          <w:noProof/>
          <w:sz w:val="28"/>
          <w:szCs w:val="28"/>
        </w:rPr>
        <w:pict>
          <v:shape id="Рисунок 143" o:spid="_x0000_i1092" type="#_x0000_t75" alt="http://reshuege.ru/formula/1f/1f02db53c2c3312f9598a40d7869332e.png" style="width:38.25pt;height:15pt;visibility:visible">
            <v:imagedata r:id="rId64" o:title=""/>
          </v:shape>
        </w:pict>
      </w:r>
      <w:r w:rsidRPr="00D66493">
        <w:rPr>
          <w:color w:val="000000"/>
          <w:sz w:val="28"/>
          <w:szCs w:val="28"/>
        </w:rPr>
        <w:t xml:space="preserve"> находится </w:t>
      </w:r>
      <w:smartTag w:uri="urn:schemas-microsoft-com:office:smarttags" w:element="metricconverter">
        <w:smartTagPr>
          <w:attr w:name="ProductID" w:val="2 кг"/>
        </w:smartTagPr>
        <w:r w:rsidRPr="00D66493">
          <w:rPr>
            <w:color w:val="000000"/>
            <w:sz w:val="28"/>
            <w:szCs w:val="28"/>
          </w:rPr>
          <w:t>2 кг</w:t>
        </w:r>
      </w:smartTag>
      <w:r w:rsidRPr="00D66493">
        <w:rPr>
          <w:color w:val="000000"/>
          <w:sz w:val="28"/>
          <w:szCs w:val="28"/>
        </w:rPr>
        <w:t xml:space="preserve"> молекулярного кислорода при давлении </w:t>
      </w:r>
      <w:r w:rsidRPr="006A5761">
        <w:rPr>
          <w:noProof/>
          <w:sz w:val="28"/>
          <w:szCs w:val="28"/>
        </w:rPr>
        <w:pict>
          <v:shape id="Рисунок 144" o:spid="_x0000_i1093" type="#_x0000_t75" alt="http://reshuege.ru/formula/39/396a8c0267f4feffdaadf71c2911d8bc.png" style="width:17.25pt;height:16.5pt;visibility:visible">
            <v:imagedata r:id="rId65" o:title=""/>
          </v:shape>
        </w:pict>
      </w:r>
      <w:r w:rsidRPr="00D66493">
        <w:rPr>
          <w:color w:val="000000"/>
          <w:sz w:val="28"/>
          <w:szCs w:val="28"/>
        </w:rPr>
        <w:t> Па. Какова температура кислорода? Ответ выразите в градусах Кельвина и округлите до целых.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160 К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640 К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831 К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320 К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A9</w:t>
      </w:r>
    </w:p>
    <w:p w:rsidR="005C60E8" w:rsidRPr="00D66493" w:rsidRDefault="005C60E8" w:rsidP="007B3BC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 Зависимость температуры 0,2 кг первоначально газообразного вещества от количества выделенной им теплоты представлена на рисунке.</w:t>
      </w:r>
    </w:p>
    <w:p w:rsidR="005C60E8" w:rsidRPr="00D66493" w:rsidRDefault="005C60E8" w:rsidP="002820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47" o:spid="_x0000_i1094" type="#_x0000_t75" alt="http://phys.reshuege.ru/get_file?id=3582" style="width:201.75pt;height:100.5pt;visibility:visible">
            <v:imagedata r:id="rId66" o:title=""/>
          </v:shape>
        </w:pict>
      </w:r>
    </w:p>
    <w:p w:rsidR="005C60E8" w:rsidRPr="00D66493" w:rsidRDefault="005C60E8" w:rsidP="00282016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Какова удельная теплота парообразования этого вещества? Рассматриваемый процесс идет при постоянном давлении.</w: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48" o:spid="_x0000_i1095" type="#_x0000_t75" alt="http://reshuege.ru/formula/6f/6fbb53ede31d7db56435e5bd62c6b217.png" style="width:59.25pt;height:13.5pt;visibility:visible">
            <v:imagedata r:id="rId67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49" o:spid="_x0000_i1096" type="#_x0000_t75" alt="http://reshuege.ru/formula/33/33311e1f290b8e2761f7c7e2d8410495.png" style="width:59.25pt;height:13.5pt;visibility:visible">
            <v:imagedata r:id="rId68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50" o:spid="_x0000_i1097" type="#_x0000_t75" alt="http://reshuege.ru/formula/b1/b1225978f930128297f3877752821e81.png" style="width:65.25pt;height:13.5pt;visibility:visible">
            <v:imagedata r:id="rId69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51" o:spid="_x0000_i1098" type="#_x0000_t75" alt="http://reshuege.ru/formula/46/46e3506f45f88e67736a649dbf35f0e4.png" style="width:65.25pt;height:13.5pt;visibility:visible">
            <v:imagedata r:id="rId70" o:title=""/>
          </v:shape>
        </w:pict>
      </w:r>
    </w:p>
    <w:p w:rsidR="005C60E8" w:rsidRPr="00D66493" w:rsidRDefault="005C60E8" w:rsidP="00282016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A9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Твердое вещество медленно нагревалось в сосуде. В таблице приведены результаты измерений его температуры с течением времени.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8"/>
        <w:gridCol w:w="370"/>
        <w:gridCol w:w="370"/>
        <w:gridCol w:w="370"/>
        <w:gridCol w:w="510"/>
        <w:gridCol w:w="510"/>
        <w:gridCol w:w="510"/>
        <w:gridCol w:w="510"/>
        <w:gridCol w:w="525"/>
      </w:tblGrid>
      <w:tr w:rsidR="005C60E8" w:rsidRPr="00D66493" w:rsidTr="0028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Время,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5C60E8" w:rsidRPr="00D66493" w:rsidTr="0028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Температура, </w:t>
            </w:r>
            <w:r w:rsidRPr="006A5761">
              <w:rPr>
                <w:noProof/>
                <w:color w:val="000000"/>
                <w:sz w:val="28"/>
                <w:szCs w:val="28"/>
              </w:rPr>
              <w:pict>
                <v:shape id="Рисунок 157" o:spid="_x0000_i1099" type="#_x0000_t75" alt="http://reshuege.ru/formula/1d/1d7b9565c2643895ef2b833029f098f7.png" style="width:15.75pt;height:12pt;visibility:visible">
                  <v:imagedata r:id="rId71" o:title=""/>
                </v:shape>
              </w:pict>
            </w:r>
            <w:r w:rsidRPr="00D664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282016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135</w:t>
            </w:r>
          </w:p>
        </w:tc>
      </w:tr>
    </w:tbl>
    <w:p w:rsidR="005C60E8" w:rsidRPr="00D66493" w:rsidRDefault="005C60E8" w:rsidP="00282016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Через 10 мин после начала измерений в сосуде находилось вещество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только в твердом состоянии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только в жидком состоянии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и в жидком, и в твердом состоянии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и в жидком, и в газообразном состоянии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A9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7B3BC9">
      <w:pPr>
        <w:shd w:val="clear" w:color="auto" w:fill="FFFFFF"/>
        <w:ind w:left="360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На рисунке представлены два термометра, используемые для определения относительной влажности воздуха с помощью психрометрической таблицы, в которой влажность указана в процентах. </w:t>
      </w:r>
      <w:r w:rsidRPr="00D66493">
        <w:rPr>
          <w:color w:val="000000"/>
          <w:sz w:val="28"/>
          <w:szCs w:val="28"/>
        </w:rPr>
        <w:br/>
        <w:t>Психрометрическая таблица </w:t>
      </w:r>
      <w:r w:rsidRPr="00D66493">
        <w:rPr>
          <w:color w:val="000000"/>
          <w:sz w:val="28"/>
          <w:szCs w:val="28"/>
        </w:rPr>
        <w:br/>
      </w:r>
      <w:r w:rsidRPr="006A5761">
        <w:rPr>
          <w:noProof/>
          <w:sz w:val="28"/>
          <w:szCs w:val="28"/>
        </w:rPr>
        <w:pict>
          <v:shape id="Рисунок 159" o:spid="_x0000_i1100" type="#_x0000_t75" alt="http://phys.reshuege.ru/get_file?id=2685" style="width:203.25pt;height:240.75pt;visibility:visible">
            <v:imagedata r:id="rId72" o:title=""/>
          </v:shape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0"/>
        <w:gridCol w:w="923"/>
        <w:gridCol w:w="662"/>
        <w:gridCol w:w="662"/>
        <w:gridCol w:w="662"/>
        <w:gridCol w:w="662"/>
        <w:gridCol w:w="662"/>
        <w:gridCol w:w="662"/>
        <w:gridCol w:w="662"/>
        <w:gridCol w:w="811"/>
      </w:tblGrid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6A5761">
              <w:rPr>
                <w:noProof/>
                <w:color w:val="000000"/>
                <w:sz w:val="28"/>
                <w:szCs w:val="28"/>
              </w:rPr>
              <w:pict>
                <v:shape id="Рисунок 160" o:spid="_x0000_i1101" type="#_x0000_t75" alt="http://reshuege.ru/formula/0a/0a32832001c8164be9a4c2098c723848.png" style="width:48.75pt;height:15pt;visibility:visible">
                  <v:imagedata r:id="rId73" o:title=""/>
                </v:shape>
              </w:pic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Разность показаний сухого и влажного термометров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A5761">
              <w:rPr>
                <w:noProof/>
                <w:color w:val="000000"/>
                <w:sz w:val="28"/>
                <w:szCs w:val="28"/>
              </w:rPr>
              <w:pict>
                <v:shape id="Рисунок 161" o:spid="_x0000_i1102" type="#_x0000_t75" alt="http://reshuege.ru/formula/1d/1d7b9565c2643895ef2b833029f098f7.png" style="width:15.75pt;height:12pt;visibility:visible">
                  <v:imagedata r:id="rId71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35 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37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39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D66493" w:rsidRDefault="005C60E8" w:rsidP="00C05019">
            <w:pPr>
              <w:spacing w:before="75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43</w:t>
            </w:r>
          </w:p>
        </w:tc>
      </w:tr>
    </w:tbl>
    <w:p w:rsidR="005C60E8" w:rsidRPr="00D66493" w:rsidRDefault="005C60E8" w:rsidP="00C0501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  <w:t>Какой была относительная влажность воздуха в тот момент, когда проводилась съемка?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62" o:spid="_x0000_i1103" type="#_x0000_t75" alt="http://reshuege.ru/formula/71/7180d99271a8a046b2aaea0241c8614e.png" style="width:22.5pt;height:13.5pt;visibility:visible">
            <v:imagedata r:id="rId74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63" o:spid="_x0000_i1104" type="#_x0000_t75" alt="http://reshuege.ru/formula/2a/2affcbb8725e88ba11221c308fbc0129.png" style="width:22.5pt;height:13.5pt;visibility:visible">
            <v:imagedata r:id="rId75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64" o:spid="_x0000_i1105" type="#_x0000_t75" alt="http://reshuege.ru/formula/d7/d76aeee9aec402253ec32764465c1516.png" style="width:22.5pt;height:13.5pt;visibility:visible">
            <v:imagedata r:id="rId76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65" o:spid="_x0000_i1106" type="#_x0000_t75" alt="http://reshuege.ru/formula/2e/2e34a5a93137a3ceb831142919c1d71e.png" style="width:22.5pt;height:13.5pt;visibility:visible">
            <v:imagedata r:id="rId77" o:title=""/>
          </v:shape>
        </w:pict>
      </w: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A9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Давление насыщенного пара при температуре </w:t>
      </w:r>
      <w:r w:rsidRPr="006A5761">
        <w:rPr>
          <w:noProof/>
          <w:sz w:val="28"/>
          <w:szCs w:val="28"/>
        </w:rPr>
        <w:pict>
          <v:shape id="Рисунок 173" o:spid="_x0000_i1107" type="#_x0000_t75" alt="http://reshuege.ru/formula/39/39d25366fce3b7be41e0ea62bb50b1d5.png" style="width:30pt;height:12pt;visibility:visible">
            <v:imagedata r:id="rId78" o:title=""/>
          </v:shape>
        </w:pict>
      </w:r>
      <w:r w:rsidRPr="00D66493">
        <w:rPr>
          <w:color w:val="000000"/>
          <w:sz w:val="28"/>
          <w:szCs w:val="28"/>
        </w:rPr>
        <w:t> равно 1,71 </w:t>
      </w:r>
      <w:r w:rsidRPr="00D66493">
        <w:rPr>
          <w:i/>
          <w:iCs/>
          <w:color w:val="000000"/>
          <w:sz w:val="28"/>
          <w:szCs w:val="28"/>
        </w:rPr>
        <w:t>кПа</w:t>
      </w:r>
      <w:r w:rsidRPr="00D66493">
        <w:rPr>
          <w:color w:val="000000"/>
          <w:sz w:val="28"/>
          <w:szCs w:val="28"/>
        </w:rPr>
        <w:t>. Если относительная влажность воздуха равна 59% то парциальное давление пара при температуре </w:t>
      </w:r>
      <w:r w:rsidRPr="006A5761">
        <w:rPr>
          <w:noProof/>
          <w:sz w:val="28"/>
          <w:szCs w:val="28"/>
        </w:rPr>
        <w:pict>
          <v:shape id="Рисунок 174" o:spid="_x0000_i1108" type="#_x0000_t75" alt="http://reshuege.ru/formula/39/39d25366fce3b7be41e0ea62bb50b1d5.png" style="width:30pt;height:12pt;visibility:visible">
            <v:imagedata r:id="rId78" o:title=""/>
          </v:shape>
        </w:pict>
      </w:r>
      <w:r w:rsidRPr="00D66493">
        <w:rPr>
          <w:color w:val="000000"/>
          <w:sz w:val="28"/>
          <w:szCs w:val="28"/>
        </w:rPr>
        <w:t> равно (выберете наиболее близки вариант ответа)</w:t>
      </w:r>
    </w:p>
    <w:p w:rsidR="005C60E8" w:rsidRPr="00D66493" w:rsidRDefault="005C60E8" w:rsidP="0092351D">
      <w:pPr>
        <w:pStyle w:val="ListParagraph"/>
        <w:ind w:left="0"/>
        <w:rPr>
          <w:i/>
          <w:iCs/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</w:t>
      </w:r>
      <w:r w:rsidRPr="00D66493">
        <w:rPr>
          <w:color w:val="000000"/>
          <w:sz w:val="28"/>
          <w:szCs w:val="28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Па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100</w:t>
      </w:r>
      <w:r w:rsidRPr="00D66493">
        <w:rPr>
          <w:color w:val="000000"/>
          <w:sz w:val="28"/>
          <w:szCs w:val="28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Па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1000</w:t>
      </w:r>
      <w:r w:rsidRPr="00D66493">
        <w:rPr>
          <w:color w:val="000000"/>
          <w:sz w:val="28"/>
          <w:szCs w:val="28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Па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10000</w:t>
      </w:r>
      <w:r w:rsidRPr="00D66493">
        <w:rPr>
          <w:color w:val="000000"/>
          <w:sz w:val="28"/>
          <w:szCs w:val="28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Па</w:t>
      </w:r>
    </w:p>
    <w:p w:rsidR="005C60E8" w:rsidRPr="00D66493" w:rsidRDefault="005C60E8" w:rsidP="0092351D">
      <w:pPr>
        <w:pStyle w:val="ListParagraph"/>
        <w:ind w:left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A10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 xml:space="preserve"> Температура медного образца массой </w:t>
      </w:r>
      <w:smartTag w:uri="urn:schemas-microsoft-com:office:smarttags" w:element="metricconverter">
        <w:smartTagPr>
          <w:attr w:name="ProductID" w:val="100 г"/>
        </w:smartTagPr>
        <w:r w:rsidRPr="00D66493">
          <w:rPr>
            <w:color w:val="000000"/>
            <w:sz w:val="28"/>
            <w:szCs w:val="28"/>
          </w:rPr>
          <w:t>100 г</w:t>
        </w:r>
      </w:smartTag>
      <w:r w:rsidRPr="00D66493">
        <w:rPr>
          <w:color w:val="000000"/>
          <w:sz w:val="28"/>
          <w:szCs w:val="28"/>
        </w:rPr>
        <w:t xml:space="preserve"> повысилась с </w:t>
      </w:r>
      <w:r w:rsidRPr="006A5761">
        <w:rPr>
          <w:noProof/>
          <w:sz w:val="28"/>
          <w:szCs w:val="28"/>
        </w:rPr>
        <w:pict>
          <v:shape id="Рисунок 177" o:spid="_x0000_i1109" type="#_x0000_t75" alt="http://reshuege.ru/formula/11/1144433145d76ff2349a64cb1c6363f3.png" style="width:27.75pt;height:12pt;visibility:visible">
            <v:imagedata r:id="rId79" o:title=""/>
          </v:shape>
        </w:pict>
      </w:r>
      <w:r w:rsidRPr="00D66493">
        <w:rPr>
          <w:color w:val="000000"/>
          <w:sz w:val="28"/>
          <w:szCs w:val="28"/>
        </w:rPr>
        <w:t> до </w:t>
      </w:r>
      <w:r w:rsidRPr="006A5761">
        <w:rPr>
          <w:noProof/>
          <w:sz w:val="28"/>
          <w:szCs w:val="28"/>
        </w:rPr>
        <w:pict>
          <v:shape id="Рисунок 178" o:spid="_x0000_i1110" type="#_x0000_t75" alt="http://reshuege.ru/formula/83/8355f12cc16e8beaec47892c78487729.png" style="width:27.75pt;height:12pt;visibility:visible">
            <v:imagedata r:id="rId80" o:title=""/>
          </v:shape>
        </w:pict>
      </w:r>
      <w:r w:rsidRPr="00D66493">
        <w:rPr>
          <w:color w:val="000000"/>
          <w:sz w:val="28"/>
          <w:szCs w:val="28"/>
        </w:rPr>
        <w:t>. Какое количество теплоты получил образец?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760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1 520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3 040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2 280 Дж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A10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Идеальный газ совершил работу 300 Дж и при этом внутренняя энергия газа увеличилась на 300 Дж. Какое количество теплоты отдал или получил газ в этом процессе?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отдал 600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отдал 300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получил 600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получил 300 Дж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A10 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Идеальная тепловая машина с КПД </w:t>
      </w:r>
      <w:r w:rsidRPr="006A5761">
        <w:rPr>
          <w:noProof/>
          <w:sz w:val="28"/>
          <w:szCs w:val="28"/>
        </w:rPr>
        <w:pict>
          <v:shape id="Рисунок 181" o:spid="_x0000_i1111" type="#_x0000_t75" alt="http://reshuege.ru/formula/41/41ead7596ef91793d9bdd31c66657393.png" style="width:22.5pt;height:13.5pt;visibility:visible">
            <v:imagedata r:id="rId81" o:title=""/>
          </v:shape>
        </w:pict>
      </w:r>
      <w:r w:rsidRPr="00D66493">
        <w:rPr>
          <w:color w:val="000000"/>
          <w:sz w:val="28"/>
          <w:szCs w:val="28"/>
        </w:rPr>
        <w:t> за цикл работы отдает холодильнику 100 Дж. Какое количество теплоты за цикл машина получает от нагревателя?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200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150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100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50 Дж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A24 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7B3BC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На </w:t>
      </w:r>
      <w:r w:rsidRPr="00D66493">
        <w:rPr>
          <w:i/>
          <w:iCs/>
          <w:color w:val="000000"/>
          <w:sz w:val="28"/>
          <w:szCs w:val="28"/>
        </w:rPr>
        <w:t>T—p</w:t>
      </w:r>
      <w:r w:rsidRPr="00D66493">
        <w:rPr>
          <w:color w:val="000000"/>
          <w:sz w:val="28"/>
          <w:szCs w:val="28"/>
        </w:rPr>
        <w:t> диаграмме показан процесс изменения состояния некоторой массы идеального одноатомного газа.</w:t>
      </w:r>
    </w:p>
    <w:p w:rsidR="005C60E8" w:rsidRPr="00D66493" w:rsidRDefault="005C60E8" w:rsidP="00C0501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83" o:spid="_x0000_i1112" type="#_x0000_t75" alt="http://phys.reshuege.ru/get_file?id=300" style="width:141.75pt;height:150pt;visibility:visible">
            <v:imagedata r:id="rId82" o:title=""/>
          </v:shape>
        </w:pict>
      </w:r>
    </w:p>
    <w:p w:rsidR="005C60E8" w:rsidRPr="00D66493" w:rsidRDefault="005C60E8" w:rsidP="00C05019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Внутренняя энергия газа уменьшилась на 30 кДж. Количество теплоты, отданное газом, равно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0 кДж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15 кДж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30 кДж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60 кДж</w:t>
      </w:r>
    </w:p>
    <w:p w:rsidR="005C60E8" w:rsidRPr="00D66493" w:rsidRDefault="005C60E8" w:rsidP="0092351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B2</w:t>
      </w:r>
    </w:p>
    <w:p w:rsidR="005C60E8" w:rsidRPr="00D66493" w:rsidRDefault="005C60E8" w:rsidP="007B3BC9">
      <w:pPr>
        <w:ind w:left="360"/>
        <w:rPr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Идеальный одноатомный газ переходит из состояния 1 в состояние 2 (см. диаграмму).</w:t>
      </w:r>
    </w:p>
    <w:p w:rsidR="005C60E8" w:rsidRPr="00D66493" w:rsidRDefault="005C60E8" w:rsidP="00C0501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185" o:spid="_x0000_i1113" type="#_x0000_t75" alt="http://phys.reshuege.ru/get_file?id=650" style="width:160.5pt;height:131.25pt;visibility:visible">
            <v:imagedata r:id="rId83" o:title=""/>
          </v:shape>
        </w:pict>
      </w:r>
    </w:p>
    <w:p w:rsidR="005C60E8" w:rsidRPr="00D66493" w:rsidRDefault="005C60E8" w:rsidP="00C05019">
      <w:pPr>
        <w:rPr>
          <w:sz w:val="28"/>
          <w:szCs w:val="28"/>
        </w:rPr>
      </w:pPr>
      <w:r w:rsidRPr="00D66493">
        <w:rPr>
          <w:color w:val="000000"/>
          <w:sz w:val="28"/>
          <w:szCs w:val="28"/>
          <w:shd w:val="clear" w:color="auto" w:fill="FFFFFF"/>
        </w:rPr>
        <w:t>Масса газа не меняется. Как меняются в ходе указанного на диаграмме процесса давление газа, его объем и внутренняя энергия?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Для каждой величины определите соответствующий характер изменения: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увеличивается;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уменьшается;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не меняется.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Запишите в таблицу выбранные цифры для каждой физической величины. Цифры в ответе могут повторяться.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1"/>
        <w:gridCol w:w="1021"/>
        <w:gridCol w:w="2664"/>
      </w:tblGrid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Давление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Объем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Внутренняя энергия 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B4 </w:t>
      </w:r>
    </w:p>
    <w:p w:rsidR="005C60E8" w:rsidRPr="00D66493" w:rsidRDefault="005C60E8" w:rsidP="005007C3">
      <w:pPr>
        <w:ind w:left="360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На рисунке изображён циклический процесс, совершаемый над одноатомным идеальным газом в количестве 1 моль.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Установите соответствие между физическими величинами и формулами, по которым их можно рассчитать. Запишите в таблицу выбранные цифры под соответствующими буквами.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6A5761">
        <w:rPr>
          <w:noProof/>
          <w:color w:val="000000"/>
          <w:sz w:val="28"/>
          <w:szCs w:val="28"/>
        </w:rPr>
        <w:pict>
          <v:shape id="Рисунок 187" o:spid="_x0000_i1114" type="#_x0000_t75" alt="http://phys.reshuege.ru/get_file?id=6940" style="width:171pt;height:162.75pt;visibility:visible">
            <v:imagedata r:id="rId84" o:title=""/>
          </v:shape>
        </w:pict>
      </w:r>
    </w:p>
    <w:p w:rsidR="005C60E8" w:rsidRPr="00D66493" w:rsidRDefault="005C60E8" w:rsidP="00C05019">
      <w:pPr>
        <w:rPr>
          <w:color w:val="000000"/>
          <w:sz w:val="28"/>
          <w:szCs w:val="28"/>
        </w:rPr>
      </w:pPr>
    </w:p>
    <w:p w:rsidR="005C60E8" w:rsidRPr="00D66493" w:rsidRDefault="005C60E8" w:rsidP="00C05019">
      <w:pPr>
        <w:rPr>
          <w:color w:val="000000"/>
          <w:sz w:val="28"/>
          <w:szCs w:val="28"/>
        </w:rPr>
      </w:pPr>
    </w:p>
    <w:p w:rsidR="005C60E8" w:rsidRDefault="005C60E8" w:rsidP="00C05019">
      <w:pPr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  <w:shd w:val="clear" w:color="auto" w:fill="FFFFFF"/>
        </w:rPr>
        <w:t xml:space="preserve">ФИЗИЧЕСКИЕ ВЕЛИЧИНЫ 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А) количество теплоты, поглощаемое газом в процессе изобарического расширения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Б) изменение внутренней энергии газа в процессе изохорического охлаждения </w:t>
      </w:r>
      <w:r w:rsidRPr="00D66493">
        <w:rPr>
          <w:color w:val="000000"/>
          <w:sz w:val="28"/>
          <w:szCs w:val="28"/>
        </w:rPr>
        <w:br/>
      </w:r>
    </w:p>
    <w:p w:rsidR="005C60E8" w:rsidRPr="00D66493" w:rsidRDefault="005C60E8" w:rsidP="00C05019">
      <w:pPr>
        <w:rPr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ФОРМУЛЫ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88" o:spid="_x0000_i1115" type="#_x0000_t75" alt="http://reshuege.ru/formula/98/98700d445765ea0f9f81b2b8c90966e5.png" style="width:60pt;height:13.5pt;visibility:visible">
            <v:imagedata r:id="rId85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89" o:spid="_x0000_i1116" type="#_x0000_t75" alt="http://reshuege.ru/formula/6d/6d01343b051de43a11ce83397fa16df3.png" style="width:68.25pt;height:28.5pt;visibility:visible">
            <v:imagedata r:id="rId86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90" o:spid="_x0000_i1117" type="#_x0000_t75" alt="http://reshuege.ru/formula/96/96e54b1a99edc97de191fa92f4fefa49.png" style="width:67.5pt;height:28.5pt;visibility:visible">
            <v:imagedata r:id="rId87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191" o:spid="_x0000_i1118" type="#_x0000_t75" alt="http://reshuege.ru/formula/89/89d49376c02c7bd1d126cec20afb688e.png" style="width:58.5pt;height:13.5pt;visibility:visible">
            <v:imagedata r:id="rId88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"/>
        <w:gridCol w:w="406"/>
      </w:tblGrid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Б </w:t>
            </w:r>
          </w:p>
        </w:tc>
      </w:tr>
      <w:tr w:rsidR="005C60E8" w:rsidRPr="00D66493" w:rsidTr="00C050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D66493" w:rsidRDefault="005C60E8" w:rsidP="00C0501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66493">
              <w:rPr>
                <w:color w:val="000000"/>
                <w:sz w:val="28"/>
                <w:szCs w:val="28"/>
              </w:rPr>
              <w:t> ? </w:t>
            </w:r>
          </w:p>
        </w:tc>
      </w:tr>
    </w:tbl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C3 </w:t>
      </w:r>
    </w:p>
    <w:p w:rsidR="005C60E8" w:rsidRPr="00D66493" w:rsidRDefault="005C60E8" w:rsidP="007B3BC9">
      <w:pPr>
        <w:ind w:left="360"/>
        <w:jc w:val="both"/>
        <w:rPr>
          <w:color w:val="000000"/>
          <w:sz w:val="28"/>
          <w:szCs w:val="28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На диаграмме представлены изменения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6A5761">
        <w:rPr>
          <w:noProof/>
          <w:sz w:val="28"/>
          <w:szCs w:val="28"/>
        </w:rPr>
        <w:pict>
          <v:shape id="Рисунок 197" o:spid="_x0000_i1119" type="#_x0000_t75" alt="http://phys.reshuege.ru/get_file?id=1741" style="width:195.75pt;height:115.5pt;visibility:visible">
            <v:imagedata r:id="rId89" o:title=""/>
          </v:shape>
        </w:pic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C3 </w:t>
      </w:r>
    </w:p>
    <w:p w:rsidR="005C60E8" w:rsidRPr="00D66493" w:rsidRDefault="005C60E8" w:rsidP="007B3BC9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 xml:space="preserve">Воздушный шар имеет газонепроницаемую оболочку массой </w:t>
      </w:r>
      <w:smartTag w:uri="urn:schemas-microsoft-com:office:smarttags" w:element="metricconverter">
        <w:smartTagPr>
          <w:attr w:name="ProductID" w:val="400 кг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400 кг</w:t>
        </w:r>
      </w:smartTag>
      <w:r w:rsidRPr="00D66493">
        <w:rPr>
          <w:color w:val="000000"/>
          <w:sz w:val="28"/>
          <w:szCs w:val="28"/>
          <w:shd w:val="clear" w:color="auto" w:fill="FFFFFF"/>
        </w:rPr>
        <w:t xml:space="preserve"> и содержит </w:t>
      </w:r>
      <w:smartTag w:uri="urn:schemas-microsoft-com:office:smarttags" w:element="metricconverter">
        <w:smartTagPr>
          <w:attr w:name="ProductID" w:val="100 кг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100 кг</w:t>
        </w:r>
      </w:smartTag>
      <w:r w:rsidRPr="00D66493">
        <w:rPr>
          <w:color w:val="000000"/>
          <w:sz w:val="28"/>
          <w:szCs w:val="28"/>
          <w:shd w:val="clear" w:color="auto" w:fill="FFFFFF"/>
        </w:rPr>
        <w:t xml:space="preserve"> гелия. Какой груз он может удерживать в воздухе на высоте, где температура воздуха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200" o:spid="_x0000_i1120" type="#_x0000_t75" alt="http://reshuege.ru/formula/cb/cbdbdfea3ef2cf10b69605ce3a48eecd.png" style="width:27.75pt;height:12pt;visibility:visible">
            <v:imagedata r:id="rId90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, а давление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201" o:spid="_x0000_i1121" type="#_x0000_t75" alt="http://reshuege.ru/formula/39/396a8c0267f4feffdaadf71c2911d8bc.png" style="width:17.25pt;height:16.5pt;visibility:visible">
            <v:imagedata r:id="rId65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 Па? Считать, что оболочка шара не оказывает сопротивления изменению объема шара.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7B3BC9">
      <w:pPr>
        <w:pStyle w:val="ListParagraph"/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C3</w:t>
      </w:r>
    </w:p>
    <w:p w:rsidR="005C60E8" w:rsidRPr="00D66493" w:rsidRDefault="005C60E8" w:rsidP="007B3BC9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Среднеквадратичная скорость молекул идеального одноатомного газа, заполняющего закрытый сосуд, равна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210" o:spid="_x0000_i1122" type="#_x0000_t75" alt="http://reshuege.ru/formula/d1/d125f80a288670e05e782c89aec564f4.png" style="width:63.75pt;height:13.5pt;visibility:visible">
            <v:imagedata r:id="rId91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 Как и на сколько изменится среднеквадратичная скорость молекул этого газа, если давление в сосуде вследствие охлаждения газа уменьшить на 19%?</w:t>
      </w: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C0501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C05019">
      <w:pPr>
        <w:pStyle w:val="ListParagraph"/>
        <w:ind w:left="0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66493">
        <w:rPr>
          <w:b/>
          <w:color w:val="000000"/>
          <w:sz w:val="36"/>
          <w:szCs w:val="36"/>
          <w:shd w:val="clear" w:color="auto" w:fill="FFFFFF"/>
        </w:rPr>
        <w:t>Приложение 3</w:t>
      </w:r>
    </w:p>
    <w:p w:rsidR="005C60E8" w:rsidRPr="00D66493" w:rsidRDefault="005C60E8" w:rsidP="00C05019">
      <w:pPr>
        <w:pStyle w:val="ListParagraph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1.A11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 Расстояние между двумя точечными электрическими зарядами уменьшили в 3 раза, а один из зарядов увеличили в 3 раза. Силы взаимодействия между ними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не изменились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уменьшились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увеличились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увеличились в 27 раз</w: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2.A11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Точечный положительный заряд </w:t>
      </w:r>
      <w:r w:rsidRPr="00D66493">
        <w:rPr>
          <w:i/>
          <w:iCs/>
          <w:color w:val="000000"/>
          <w:sz w:val="28"/>
          <w:szCs w:val="28"/>
        </w:rPr>
        <w:t>q</w:t>
      </w:r>
      <w:r w:rsidRPr="00D66493">
        <w:rPr>
          <w:color w:val="000000"/>
          <w:sz w:val="28"/>
          <w:szCs w:val="28"/>
        </w:rPr>
        <w:t> помещен между разноименно заряженными шариками (см. рисунок).</w:t>
      </w:r>
    </w:p>
    <w:p w:rsidR="005C60E8" w:rsidRPr="00D66493" w:rsidRDefault="005C60E8" w:rsidP="0048167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13" o:spid="_x0000_i1123" type="#_x0000_t75" alt="http://phys.reshuege.ru/get_file?id=344" style="width:108pt;height:20.25pt;visibility:visible">
            <v:imagedata r:id="rId92" o:title=""/>
          </v:shape>
        </w:pic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  <w:t>Куда направлена равнодействующая кулоновских сил, действующих на заряд </w:t>
      </w:r>
      <w:r w:rsidRPr="00D66493">
        <w:rPr>
          <w:i/>
          <w:iCs/>
          <w:color w:val="000000"/>
          <w:sz w:val="28"/>
          <w:szCs w:val="28"/>
        </w:rPr>
        <w:t>q</w:t>
      </w:r>
      <w:r w:rsidRPr="00D66493">
        <w:rPr>
          <w:color w:val="000000"/>
          <w:sz w:val="28"/>
          <w:szCs w:val="28"/>
        </w:rPr>
        <w:t>?</w: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14" o:spid="_x0000_i1124" type="#_x0000_t75" alt="http://reshuege.ru/formula/da/da558173e1f2ddfeb273751d481f9a52.png" style="width:15.75pt;height:9pt;visibility:visible">
            <v:imagedata r:id="rId93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15" o:spid="_x0000_i1125" type="#_x0000_t75" alt="http://reshuege.ru/formula/a6/a6465c0244621c63e7e1e96eb55aad7a.png" style="width:15.75pt;height:9pt;visibility:visible">
            <v:imagedata r:id="rId94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16" o:spid="_x0000_i1126" type="#_x0000_t75" alt="http://reshuege.ru/formula/42/42f4ac9a26f75eda6a7716993026a6c8.png" style="width:10.5pt;height:12pt;visibility:visible">
            <v:imagedata r:id="rId95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17" o:spid="_x0000_i1127" type="#_x0000_t75" alt="http://reshuege.ru/formula/f0/f045028b3e31841b22efbbb9a0911dc0.png" style="width:10.5pt;height:12pt;visibility:visible">
            <v:imagedata r:id="rId96" o:title=""/>
          </v:shape>
        </w:pic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3.A11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Плоский воздушный конденсатор имеет емкость </w:t>
      </w:r>
      <w:r w:rsidRPr="00D66493">
        <w:rPr>
          <w:i/>
          <w:iCs/>
          <w:color w:val="000000"/>
          <w:sz w:val="28"/>
          <w:szCs w:val="28"/>
        </w:rPr>
        <w:t>C</w:t>
      </w:r>
      <w:r w:rsidRPr="00D66493">
        <w:rPr>
          <w:color w:val="000000"/>
          <w:sz w:val="28"/>
          <w:szCs w:val="28"/>
        </w:rPr>
        <w:t>. Как изменится его емкость, если расстояние между его пластинами уменьшить в 3 раза?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увеличится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уменьшится в 3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увеличится в 9 раз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уменьшится в 9 раз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4.А 11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 xml:space="preserve"> Плоский конденсатор зарядили и отключили от источника тока. Как изменится энергия электрического поля внутри конденсатора, если увеличить в 2 раза расстояние между обкладками конденсатора?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увеличится в 2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увеличится в 4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уменьшится в 2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уменьшится в 4 раза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0E8" w:rsidRPr="00D66493" w:rsidRDefault="005C60E8" w:rsidP="0048167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5.</w:t>
      </w:r>
      <w:r w:rsidRPr="00D66493">
        <w:rPr>
          <w:bCs/>
          <w:color w:val="000000"/>
          <w:sz w:val="28"/>
          <w:szCs w:val="28"/>
        </w:rPr>
        <w:t>A11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 На рисунке изображен вектор напряженности </w:t>
      </w:r>
      <w:r w:rsidRPr="00D66493">
        <w:rPr>
          <w:i/>
          <w:iCs/>
          <w:color w:val="000000"/>
          <w:sz w:val="28"/>
          <w:szCs w:val="28"/>
        </w:rPr>
        <w:t>Е</w:t>
      </w:r>
      <w:r w:rsidRPr="00D66493">
        <w:rPr>
          <w:color w:val="000000"/>
          <w:sz w:val="28"/>
          <w:szCs w:val="28"/>
        </w:rPr>
        <w:t> электрического поля в точке </w:t>
      </w:r>
      <w:r w:rsidRPr="00D66493">
        <w:rPr>
          <w:i/>
          <w:iCs/>
          <w:color w:val="000000"/>
          <w:sz w:val="28"/>
          <w:szCs w:val="28"/>
        </w:rPr>
        <w:t>С</w:t>
      </w:r>
      <w:r w:rsidRPr="00D66493">
        <w:rPr>
          <w:color w:val="000000"/>
          <w:sz w:val="28"/>
          <w:szCs w:val="28"/>
        </w:rPr>
        <w:t>, которое создано двумя неподвижными точечными зарядами </w:t>
      </w:r>
      <w:r w:rsidRPr="006A5761">
        <w:rPr>
          <w:noProof/>
          <w:color w:val="000000"/>
          <w:sz w:val="28"/>
          <w:szCs w:val="28"/>
        </w:rPr>
        <w:pict>
          <v:shape id="Рисунок 223" o:spid="_x0000_i1128" type="#_x0000_t75" alt="http://reshuege.ru/formula/48/4856c19f5f0711731cefe3579a1ab6fb.png" style="width:12.75pt;height:10.5pt;visibility:visible">
            <v:imagedata r:id="rId97" o:title=""/>
          </v:shape>
        </w:pict>
      </w:r>
      <w:r w:rsidRPr="00D66493">
        <w:rPr>
          <w:color w:val="000000"/>
          <w:sz w:val="28"/>
          <w:szCs w:val="28"/>
        </w:rPr>
        <w:t> и </w:t>
      </w:r>
      <w:r w:rsidRPr="006A5761">
        <w:rPr>
          <w:noProof/>
          <w:color w:val="000000"/>
          <w:sz w:val="28"/>
          <w:szCs w:val="28"/>
        </w:rPr>
        <w:pict>
          <v:shape id="Рисунок 224" o:spid="_x0000_i1129" type="#_x0000_t75" alt="http://reshuege.ru/formula/f6/f61b945c17570058a3e673f0e427c03e.png" style="width:13.5pt;height:10.5pt;visibility:visible">
            <v:imagedata r:id="rId98" o:title=""/>
          </v:shape>
        </w:pict>
      </w:r>
      <w:r w:rsidRPr="00D66493">
        <w:rPr>
          <w:color w:val="000000"/>
          <w:sz w:val="28"/>
          <w:szCs w:val="28"/>
        </w:rPr>
        <w:t>.</w:t>
      </w:r>
    </w:p>
    <w:p w:rsidR="005C60E8" w:rsidRPr="00D66493" w:rsidRDefault="005C60E8" w:rsidP="0048167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25" o:spid="_x0000_i1130" type="#_x0000_t75" alt="http://phys.reshuege.ru/get_file?id=6061" style="width:241.5pt;height:117.75pt;visibility:visible">
            <v:imagedata r:id="rId99" o:title=""/>
          </v:shape>
        </w:pic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Чему равен заряд </w:t>
      </w:r>
      <w:r w:rsidRPr="006A5761">
        <w:rPr>
          <w:noProof/>
          <w:color w:val="000000"/>
          <w:sz w:val="28"/>
          <w:szCs w:val="28"/>
        </w:rPr>
        <w:pict>
          <v:shape id="Рисунок 226" o:spid="_x0000_i1131" type="#_x0000_t75" alt="http://reshuege.ru/formula/f6/f61b945c17570058a3e673f0e427c03e.png" style="width:13.5pt;height:10.5pt;visibility:visible">
            <v:imagedata r:id="rId98" o:title=""/>
          </v:shape>
        </w:pict>
      </w:r>
      <w:r w:rsidRPr="00D66493">
        <w:rPr>
          <w:color w:val="000000"/>
          <w:sz w:val="28"/>
          <w:szCs w:val="28"/>
        </w:rPr>
        <w:t>, если заряд </w:t>
      </w:r>
      <w:r w:rsidRPr="006A5761">
        <w:rPr>
          <w:noProof/>
          <w:color w:val="000000"/>
          <w:sz w:val="28"/>
          <w:szCs w:val="28"/>
        </w:rPr>
        <w:pict>
          <v:shape id="Рисунок 227" o:spid="_x0000_i1132" type="#_x0000_t75" alt="http://reshuege.ru/formula/b7/b7f3bafbd81f9766d703f7a5fbf51b79.png" style="width:71.25pt;height:12pt;visibility:visible">
            <v:imagedata r:id="rId100" o:title=""/>
          </v:shape>
        </w:pict>
      </w:r>
      <w:r w:rsidRPr="00D66493">
        <w:rPr>
          <w:color w:val="000000"/>
          <w:sz w:val="28"/>
          <w:szCs w:val="28"/>
        </w:rPr>
        <w:t>?</w: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28" o:spid="_x0000_i1133" type="#_x0000_t75" alt="http://reshuege.ru/formula/a5/a55221bc54268ec04f1df959a156daf3.png" style="width:47.25pt;height:12pt;visibility:visible">
            <v:imagedata r:id="rId101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29" o:spid="_x0000_i1134" type="#_x0000_t75" alt="http://reshuege.ru/formula/55/557f952ce02d121d2b4dcf57897a1e59.png" style="width:47.25pt;height:12pt;visibility:visible">
            <v:imagedata r:id="rId102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30" o:spid="_x0000_i1135" type="#_x0000_t75" alt="http://reshuege.ru/formula/aa/aa765b622ab8ce4e722ffcf6bb74243f.png" style="width:47.25pt;height:12pt;visibility:visible">
            <v:imagedata r:id="rId103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31" o:spid="_x0000_i1136" type="#_x0000_t75" alt="http://reshuege.ru/formula/15/15f7abcea9b72b02c7f97f39522c2cd1.png" style="width:47.25pt;height:12pt;visibility:visible">
            <v:imagedata r:id="rId104" o:title=""/>
          </v:shape>
        </w:pict>
      </w:r>
    </w:p>
    <w:p w:rsidR="005C60E8" w:rsidRPr="00D66493" w:rsidRDefault="005C60E8" w:rsidP="005F2307">
      <w:pPr>
        <w:shd w:val="clear" w:color="auto" w:fill="FFFFFF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6. A11 </w:t>
      </w:r>
      <w:r w:rsidRPr="00D66493">
        <w:rPr>
          <w:color w:val="000000"/>
          <w:sz w:val="28"/>
          <w:szCs w:val="28"/>
        </w:rPr>
        <w:br/>
        <w:t>Положительный заряд перемещается в однородном электростатическом поле из точки 1 в точку 2 по разным траекториям. При перемещении по какой траектории электрическое поле совершает наименьшую работу?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59" o:spid="_x0000_i1137" type="#_x0000_t75" alt="http://reshuege.ru:89/files/3098.png" style="width:120pt;height:85.5pt;visibility:visible">
            <v:imagedata r:id="rId105" o:title=""/>
          </v:shape>
        </w:pict>
      </w:r>
    </w:p>
    <w:p w:rsidR="005C60E8" w:rsidRPr="00D66493" w:rsidRDefault="005C60E8" w:rsidP="005F2307">
      <w:pPr>
        <w:shd w:val="clear" w:color="auto" w:fill="FFFFFF"/>
        <w:rPr>
          <w:color w:val="000000"/>
          <w:sz w:val="28"/>
          <w:szCs w:val="28"/>
        </w:rPr>
      </w:pP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  <w:shd w:val="clear" w:color="auto" w:fill="FFFFFF"/>
        </w:rPr>
        <w:t>1) I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II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III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работа одинакова при движении по всем траекториям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7. A12 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Как изменится сопротивление участка цепи </w:t>
      </w:r>
      <w:r w:rsidRPr="00D66493">
        <w:rPr>
          <w:i/>
          <w:iCs/>
          <w:color w:val="000000"/>
          <w:sz w:val="28"/>
          <w:szCs w:val="28"/>
        </w:rPr>
        <w:t>АВ</w:t>
      </w:r>
      <w:r w:rsidRPr="00D66493">
        <w:rPr>
          <w:color w:val="000000"/>
          <w:sz w:val="28"/>
          <w:szCs w:val="28"/>
        </w:rPr>
        <w:t>, изображенного на рисунке, если ключ </w:t>
      </w:r>
      <w:r w:rsidRPr="00D66493">
        <w:rPr>
          <w:i/>
          <w:iCs/>
          <w:color w:val="000000"/>
          <w:sz w:val="28"/>
          <w:szCs w:val="28"/>
        </w:rPr>
        <w:t>К</w:t>
      </w:r>
      <w:r w:rsidRPr="00D66493">
        <w:rPr>
          <w:color w:val="000000"/>
          <w:sz w:val="28"/>
          <w:szCs w:val="28"/>
        </w:rPr>
        <w:t>разомкнуть?</w:t>
      </w:r>
    </w:p>
    <w:p w:rsidR="005C60E8" w:rsidRPr="00D66493" w:rsidRDefault="005C60E8" w:rsidP="0048167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61" o:spid="_x0000_i1138" type="#_x0000_t75" alt="http://phys.reshuege.ru/get_file?id=352" style="width:152.25pt;height:90.75pt;visibility:visible">
            <v:imagedata r:id="rId106" o:title=""/>
          </v:shape>
        </w:pict>
      </w:r>
    </w:p>
    <w:p w:rsidR="005C60E8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60E8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60E8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60E8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60E8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Сопротивление каждого резистора равно 4 Ом.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уменьшится на 4 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уменьшится на 2 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увеличится на 2 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увеличится на 4 Ом</w: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8.A12 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Чему равно время прохождения тока силой 5 А по проводнику, если при напряжении на его концах 120 В в проводнике выделяется количество теплоты, равное 540 кДж?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0,9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187,5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900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22 500 с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9.A12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t>На рисунке показан участок цепи постоянного тока.</w:t>
      </w:r>
    </w:p>
    <w:p w:rsidR="005C60E8" w:rsidRPr="00D66493" w:rsidRDefault="005C60E8" w:rsidP="0048167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63" o:spid="_x0000_i1139" type="#_x0000_t75" alt="http://phys.reshuege.ru/get_file?id=357" style="width:118.5pt;height:63pt;visibility:visible">
            <v:imagedata r:id="rId107" o:title=""/>
          </v:shape>
        </w:pic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Каково сопротивление этого участка, если </w:t>
      </w:r>
      <w:r w:rsidRPr="006A5761">
        <w:rPr>
          <w:noProof/>
          <w:color w:val="000000"/>
          <w:sz w:val="28"/>
          <w:szCs w:val="28"/>
        </w:rPr>
        <w:pict>
          <v:shape id="Рисунок 264" o:spid="_x0000_i1140" type="#_x0000_t75" alt="http://reshuege.ru/formula/20/20d87e2cba7dca7eb852b3808f6c0e47.png" style="width:49.5pt;height:13.5pt;visibility:visible">
            <v:imagedata r:id="rId108" o:title=""/>
          </v:shape>
        </w:pict>
      </w:r>
      <w:r w:rsidRPr="00D66493">
        <w:rPr>
          <w:color w:val="000000"/>
          <w:sz w:val="28"/>
          <w:szCs w:val="28"/>
        </w:rPr>
        <w:t>?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  <w:shd w:val="clear" w:color="auto" w:fill="FFFFFF"/>
        </w:rPr>
        <w:t>1) 7 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2,5 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2 Ом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3 Ом</w:t>
      </w:r>
    </w:p>
    <w:p w:rsidR="005C60E8" w:rsidRPr="00D66493" w:rsidRDefault="005C60E8" w:rsidP="00481672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48167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10. A12 </w:t>
      </w:r>
    </w:p>
    <w:p w:rsidR="005C60E8" w:rsidRPr="00D66493" w:rsidRDefault="005C60E8" w:rsidP="00481672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Резистор с сопротивлением R подключают к источнику тока с ЭДС </w:t>
      </w:r>
      <w:r w:rsidRPr="006A5761">
        <w:rPr>
          <w:noProof/>
          <w:color w:val="000000"/>
          <w:sz w:val="28"/>
          <w:szCs w:val="28"/>
        </w:rPr>
        <w:pict>
          <v:shape id="Рисунок 267" o:spid="_x0000_i1141" type="#_x0000_t75" alt="http://reshuege.ru/formula/54/54372ea2393cd8134bf32fcadce109f3.png" style="width:12.75pt;height:12pt;visibility:visible">
            <v:imagedata r:id="rId109" o:title=""/>
          </v:shape>
        </w:pict>
      </w:r>
      <w:r w:rsidRPr="00D66493">
        <w:rPr>
          <w:color w:val="000000"/>
          <w:sz w:val="28"/>
          <w:szCs w:val="28"/>
        </w:rPr>
        <w:t> и внутренним сопротивлением </w:t>
      </w:r>
      <w:r w:rsidRPr="006A5761">
        <w:rPr>
          <w:noProof/>
          <w:color w:val="000000"/>
          <w:sz w:val="28"/>
          <w:szCs w:val="28"/>
        </w:rPr>
        <w:pict>
          <v:shape id="Рисунок 268" o:spid="_x0000_i1142" type="#_x0000_t75" alt="http://reshuege.ru/formula/73/73acb9aa1592ff10ab41d10baf663103.png" style="width:14.25pt;height:10.5pt;visibility:visible">
            <v:imagedata r:id="rId110" o:title=""/>
          </v:shape>
        </w:pict>
      </w:r>
      <w:r w:rsidRPr="00D66493">
        <w:rPr>
          <w:color w:val="000000"/>
          <w:sz w:val="28"/>
          <w:szCs w:val="28"/>
        </w:rPr>
        <w:t> Если подключить этот резистор к источнику тока с ЭДС </w:t>
      </w:r>
      <w:r w:rsidRPr="006A5761">
        <w:rPr>
          <w:noProof/>
          <w:color w:val="000000"/>
          <w:sz w:val="28"/>
          <w:szCs w:val="28"/>
        </w:rPr>
        <w:pict>
          <v:shape id="Рисунок 269" o:spid="_x0000_i1143" type="#_x0000_t75" alt="http://reshuege.ru/formula/84/8471250b6050a952d49d3300e934b97a.png" style="width:48.75pt;height:12pt;visibility:visible">
            <v:imagedata r:id="rId111" o:title=""/>
          </v:shape>
        </w:pict>
      </w:r>
      <w:r w:rsidRPr="00D66493">
        <w:rPr>
          <w:color w:val="000000"/>
          <w:sz w:val="28"/>
          <w:szCs w:val="28"/>
        </w:rPr>
        <w:t> и внутренним сопротивлением </w:t>
      </w:r>
      <w:r w:rsidRPr="006A5761">
        <w:rPr>
          <w:noProof/>
          <w:color w:val="000000"/>
          <w:sz w:val="28"/>
          <w:szCs w:val="28"/>
        </w:rPr>
        <w:pict>
          <v:shape id="Рисунок 270" o:spid="_x0000_i1144" type="#_x0000_t75" alt="http://reshuege.ru/formula/73/733f6414a5b4a67fd0450591d3e98680.png" style="width:40.5pt;height:10.5pt;visibility:visible">
            <v:imagedata r:id="rId112" o:title=""/>
          </v:shape>
        </w:pict>
      </w:r>
      <w:r w:rsidRPr="00D66493">
        <w:rPr>
          <w:color w:val="000000"/>
          <w:sz w:val="28"/>
          <w:szCs w:val="28"/>
        </w:rPr>
        <w:t> то мощность, выделяющаяся в этом резисторе.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увеличится в 2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увеличится в 4 раза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уменьшится в 8 раз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не изменится</w:t>
      </w:r>
    </w:p>
    <w:p w:rsidR="005C60E8" w:rsidRPr="00D66493" w:rsidRDefault="005C60E8" w:rsidP="005F2307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5F230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11.C4 </w:t>
      </w:r>
    </w:p>
    <w:p w:rsidR="005C60E8" w:rsidRPr="00D66493" w:rsidRDefault="005C60E8" w:rsidP="005F2307">
      <w:pPr>
        <w:rPr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Электрон влетает в плоский конденсатор со скоростью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75" o:spid="_x0000_i1145" type="#_x0000_t75" alt="http://reshuege.ru/formula/8f/8f1be800a983e17fe6407e63c0cd6b77.png" style="width:59.25pt;height:13.5pt;visibility:visible">
            <v:imagedata r:id="rId113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параллельно пластинам (см. рисунок), расстояние между которыми</w:t>
      </w:r>
      <w:r w:rsidRPr="00D66493">
        <w:rPr>
          <w:color w:val="000000"/>
          <w:sz w:val="28"/>
          <w:szCs w:val="28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d</w:t>
      </w:r>
      <w:r w:rsidRPr="00D66493">
        <w:rPr>
          <w:color w:val="000000"/>
          <w:sz w:val="28"/>
          <w:szCs w:val="28"/>
          <w:shd w:val="clear" w:color="auto" w:fill="FFFFFF"/>
        </w:rPr>
        <w:t>.</w:t>
      </w:r>
    </w:p>
    <w:p w:rsidR="005C60E8" w:rsidRPr="00D66493" w:rsidRDefault="005C60E8" w:rsidP="005F230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76" o:spid="_x0000_i1146" type="#_x0000_t75" alt="http://phys.reshuege.ru/get_file?id=961" style="width:141pt;height:52.5pt;visibility:visible">
            <v:imagedata r:id="rId114" o:title=""/>
          </v:shape>
        </w:pict>
      </w:r>
    </w:p>
    <w:p w:rsidR="005C60E8" w:rsidRPr="00D66493" w:rsidRDefault="005C60E8" w:rsidP="005F2307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  <w:shd w:val="clear" w:color="auto" w:fill="FFFFFF"/>
        </w:rPr>
        <w:t>Какова разность потенциалов между пластинами конденсатора, если при вылете из конденсатора вектор скорости электрона отклоняется от первоначального направления на угол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77" o:spid="_x0000_i1147" type="#_x0000_t75" alt="http://reshuege.ru/formula/7b/7b7f9dbfea05c83784f8b85149852f08.png" style="width:8.25pt;height:6pt;visibility:visible">
            <v:imagedata r:id="rId115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? Длина пластин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78" o:spid="_x0000_i1148" type="#_x0000_t75" alt="http://reshuege.ru/formula/2f/2fa63b1365f59b764002e055fb9aa606.png" style="width:54pt;height:13.5pt;visibility:visible">
            <v:imagedata r:id="rId116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</w:t>
      </w:r>
    </w:p>
    <w:p w:rsidR="005C60E8" w:rsidRPr="00D66493" w:rsidRDefault="005C60E8" w:rsidP="005F2307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5F2307">
      <w:pPr>
        <w:pStyle w:val="ListParagraph"/>
        <w:ind w:left="0"/>
        <w:jc w:val="both"/>
        <w:rPr>
          <w:b/>
          <w:color w:val="000000"/>
          <w:sz w:val="36"/>
          <w:szCs w:val="36"/>
        </w:rPr>
      </w:pPr>
      <w:r w:rsidRPr="00D66493">
        <w:rPr>
          <w:b/>
          <w:color w:val="000000"/>
          <w:sz w:val="36"/>
          <w:szCs w:val="36"/>
        </w:rPr>
        <w:t>Приложение 4</w:t>
      </w:r>
    </w:p>
    <w:p w:rsidR="005C60E8" w:rsidRPr="00D66493" w:rsidRDefault="005C60E8" w:rsidP="00695B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 xml:space="preserve">1. </w:t>
      </w:r>
      <w:r w:rsidRPr="00695B4C">
        <w:rPr>
          <w:b/>
          <w:bCs/>
          <w:color w:val="000000"/>
          <w:sz w:val="28"/>
          <w:szCs w:val="28"/>
        </w:rPr>
        <w:t>A6 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695B4C">
        <w:rPr>
          <w:color w:val="000000"/>
          <w:sz w:val="28"/>
          <w:szCs w:val="28"/>
        </w:rPr>
        <w:t>Период колебаний потенциальной энергии горизонтального пружинного маятника 1 с. Каким будет период ее колебаний, если массу груза маятника увеличить в 2 раза, а жесткость пружины вдвое уменьшить?</w:t>
      </w:r>
    </w:p>
    <w:p w:rsidR="005C60E8" w:rsidRPr="00D66493" w:rsidRDefault="005C60E8" w:rsidP="000F252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4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8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2 с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6 с</w:t>
      </w:r>
    </w:p>
    <w:p w:rsidR="005C60E8" w:rsidRPr="00D66493" w:rsidRDefault="005C60E8" w:rsidP="000F252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695B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2.</w:t>
      </w:r>
      <w:r w:rsidRPr="00695B4C">
        <w:rPr>
          <w:b/>
          <w:bCs/>
          <w:color w:val="000000"/>
          <w:sz w:val="28"/>
          <w:szCs w:val="28"/>
        </w:rPr>
        <w:t>A6 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695B4C">
        <w:rPr>
          <w:color w:val="000000"/>
          <w:sz w:val="28"/>
          <w:szCs w:val="28"/>
        </w:rPr>
        <w:t>Груз колеблется на пружине, подвешенной вертикально к потолку, при этом максимальное расстояние от потолка до центра груза равно</w:t>
      </w:r>
      <w:r w:rsidRPr="00D66493">
        <w:rPr>
          <w:color w:val="000000"/>
          <w:sz w:val="28"/>
          <w:szCs w:val="28"/>
        </w:rPr>
        <w:t> </w:t>
      </w:r>
      <w:r w:rsidRPr="00695B4C">
        <w:rPr>
          <w:i/>
          <w:iCs/>
          <w:color w:val="000000"/>
          <w:sz w:val="28"/>
          <w:szCs w:val="28"/>
        </w:rPr>
        <w:t>H</w:t>
      </w:r>
      <w:r w:rsidRPr="00695B4C">
        <w:rPr>
          <w:color w:val="000000"/>
          <w:sz w:val="28"/>
          <w:szCs w:val="28"/>
        </w:rPr>
        <w:t>, минимальное</w:t>
      </w:r>
      <w:r w:rsidRPr="00D66493">
        <w:rPr>
          <w:color w:val="000000"/>
          <w:sz w:val="28"/>
          <w:szCs w:val="28"/>
        </w:rPr>
        <w:t> </w:t>
      </w:r>
      <w:r w:rsidRPr="00695B4C">
        <w:rPr>
          <w:i/>
          <w:iCs/>
          <w:color w:val="000000"/>
          <w:sz w:val="28"/>
          <w:szCs w:val="28"/>
        </w:rPr>
        <w:t>h</w:t>
      </w:r>
      <w:r w:rsidRPr="00695B4C">
        <w:rPr>
          <w:color w:val="000000"/>
          <w:sz w:val="28"/>
          <w:szCs w:val="28"/>
        </w:rPr>
        <w:t>. В точке, удаленной от потолка на расстояние</w:t>
      </w:r>
      <w:r w:rsidRPr="00D66493">
        <w:rPr>
          <w:color w:val="000000"/>
          <w:sz w:val="28"/>
          <w:szCs w:val="28"/>
        </w:rPr>
        <w:t> </w:t>
      </w:r>
      <w:r w:rsidRPr="00695B4C">
        <w:rPr>
          <w:i/>
          <w:iCs/>
          <w:color w:val="000000"/>
          <w:sz w:val="28"/>
          <w:szCs w:val="28"/>
        </w:rPr>
        <w:t>h</w:t>
      </w:r>
      <w:r w:rsidRPr="00695B4C">
        <w:rPr>
          <w:color w:val="000000"/>
          <w:sz w:val="28"/>
          <w:szCs w:val="28"/>
        </w:rPr>
        <w:t>:</w:t>
      </w:r>
    </w:p>
    <w:p w:rsidR="005C60E8" w:rsidRPr="00D66493" w:rsidRDefault="005C60E8" w:rsidP="000F252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кинетическая энергия шарика максимальна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потенциальная энергия пружины минимальна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потенциальная энергия взаимодействия шарика с землей максимальна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потенциальная энергия взаимодействия шарика с землей минимальна</w:t>
      </w: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695B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3.</w:t>
      </w:r>
      <w:r w:rsidRPr="00695B4C">
        <w:rPr>
          <w:b/>
          <w:bCs/>
          <w:color w:val="000000"/>
          <w:sz w:val="28"/>
          <w:szCs w:val="28"/>
        </w:rPr>
        <w:t>A6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695B4C">
        <w:rPr>
          <w:color w:val="000000"/>
          <w:sz w:val="28"/>
          <w:szCs w:val="28"/>
        </w:rPr>
        <w:t>На рисунке представлен график зависимости потенциальной энергии математического маятника (относительно положения его равновесия) от времени.</w:t>
      </w:r>
    </w:p>
    <w:p w:rsidR="005C60E8" w:rsidRPr="00695B4C" w:rsidRDefault="005C60E8" w:rsidP="00695B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83" o:spid="_x0000_i1149" type="#_x0000_t75" alt="http://phys.reshuege.ru/get_file?id=3417" style="width:181.5pt;height:185.25pt;visibility:visible">
            <v:imagedata r:id="rId117" o:title=""/>
          </v:shape>
        </w:pic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695B4C">
        <w:rPr>
          <w:color w:val="000000"/>
          <w:sz w:val="28"/>
          <w:szCs w:val="28"/>
        </w:rPr>
        <w:t>В момент времени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284" o:spid="_x0000_i1150" type="#_x0000_t75" alt="http://reshuege.ru/formula/c2/c28621863d95b2f6bda28dd95ece4cff.png" style="width:36pt;height:12pt;visibility:visible">
            <v:imagedata r:id="rId11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695B4C">
        <w:rPr>
          <w:color w:val="000000"/>
          <w:sz w:val="28"/>
          <w:szCs w:val="28"/>
        </w:rPr>
        <w:t>кинетическая энергия маятника равна:</w:t>
      </w:r>
    </w:p>
    <w:p w:rsidR="005C60E8" w:rsidRPr="00D66493" w:rsidRDefault="005C60E8" w:rsidP="000F252D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0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8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16 Дж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32 Дж</w:t>
      </w:r>
    </w:p>
    <w:p w:rsidR="005C60E8" w:rsidRPr="00D66493" w:rsidRDefault="005C60E8" w:rsidP="00695B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4.</w:t>
      </w:r>
      <w:r w:rsidRPr="00695B4C">
        <w:rPr>
          <w:b/>
          <w:bCs/>
          <w:color w:val="000000"/>
          <w:sz w:val="28"/>
          <w:szCs w:val="28"/>
        </w:rPr>
        <w:t>A6 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695B4C">
        <w:rPr>
          <w:color w:val="000000"/>
          <w:sz w:val="28"/>
          <w:szCs w:val="28"/>
        </w:rPr>
        <w:t>Скорость тела, совершающего гармонические колебания</w:t>
      </w:r>
      <w:r>
        <w:rPr>
          <w:color w:val="000000"/>
          <w:sz w:val="28"/>
          <w:szCs w:val="28"/>
        </w:rPr>
        <w:t>,</w:t>
      </w:r>
      <w:r w:rsidRPr="00695B4C">
        <w:rPr>
          <w:color w:val="000000"/>
          <w:sz w:val="28"/>
          <w:szCs w:val="28"/>
        </w:rPr>
        <w:t xml:space="preserve"> меняется с течением времени в соответствии с уравнение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287" o:spid="_x0000_i1151" type="#_x0000_t75" alt="http://reshuege.ru/formula/40/408066429c198cff9982ff41bee267f5.png" style="width:98.25pt;height:15pt;visibility:visible">
            <v:imagedata r:id="rId118" o:title=""/>
          </v:shape>
        </w:pict>
      </w:r>
      <w:r w:rsidRPr="00695B4C">
        <w:rPr>
          <w:color w:val="000000"/>
          <w:sz w:val="28"/>
          <w:szCs w:val="28"/>
        </w:rPr>
        <w:t>, где все величины выражены в СИ. Амплитуда колебаний скорости равна</w:t>
      </w: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88" o:spid="_x0000_i1152" type="#_x0000_t75" alt="http://reshuege.ru/formula/26/2619c0e26396ff8fae5de41f506de601.png" style="width:63pt;height:15pt;visibility:visible">
            <v:imagedata r:id="rId119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89" o:spid="_x0000_i1153" type="#_x0000_t75" alt="http://reshuege.ru/formula/c0/c0b91152b16311ebc0fc262d412f6f13.png" style="width:63pt;height:15pt;visibility:visible">
            <v:imagedata r:id="rId120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90" o:spid="_x0000_i1154" type="#_x0000_t75" alt="http://reshuege.ru/formula/37/37d1910e35f506a28f477257bf0a738b.png" style="width:29.25pt;height:13.5pt;visibility:visible">
            <v:imagedata r:id="rId121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291" o:spid="_x0000_i1155" type="#_x0000_t75" alt="http://reshuege.ru/formula/90/90f10a08c128e12a0b5772e1000e3a02.png" style="width:35.25pt;height:13.5pt;visibility:visible">
            <v:imagedata r:id="rId122" o:title=""/>
          </v:shape>
        </w:pict>
      </w: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695B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5.</w:t>
      </w:r>
      <w:r w:rsidRPr="00695B4C">
        <w:rPr>
          <w:b/>
          <w:bCs/>
          <w:color w:val="000000"/>
          <w:sz w:val="28"/>
          <w:szCs w:val="28"/>
        </w:rPr>
        <w:t>A6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695B4C">
        <w:rPr>
          <w:color w:val="000000"/>
          <w:sz w:val="28"/>
          <w:szCs w:val="28"/>
        </w:rPr>
        <w:t>Колебательное движение тела задано уравнением:</w:t>
      </w:r>
      <w:r w:rsidRPr="00D66493">
        <w:rPr>
          <w:color w:val="000000"/>
          <w:sz w:val="28"/>
          <w:szCs w:val="28"/>
        </w:rPr>
        <w:t> </w:t>
      </w:r>
    </w:p>
    <w:p w:rsidR="005C60E8" w:rsidRPr="00695B4C" w:rsidRDefault="005C60E8" w:rsidP="00695B4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297" o:spid="_x0000_i1156" type="#_x0000_t75" alt="http://reshuege.ru/formula/3d/3d5d3e4e9883acb74f4a3ade921d964f.png" style="width:89.25pt;height:22.5pt;visibility:visible">
            <v:imagedata r:id="rId123" o:title=""/>
          </v:shape>
        </w:pict>
      </w:r>
      <w:r w:rsidRPr="00695B4C">
        <w:rPr>
          <w:color w:val="000000"/>
          <w:sz w:val="28"/>
          <w:szCs w:val="28"/>
        </w:rPr>
        <w:t>,</w:t>
      </w:r>
    </w:p>
    <w:p w:rsidR="005C60E8" w:rsidRPr="00695B4C" w:rsidRDefault="005C60E8" w:rsidP="00695B4C">
      <w:pPr>
        <w:shd w:val="clear" w:color="auto" w:fill="FFFFFF"/>
        <w:jc w:val="both"/>
        <w:rPr>
          <w:color w:val="000000"/>
          <w:sz w:val="28"/>
          <w:szCs w:val="28"/>
        </w:rPr>
      </w:pPr>
      <w:r w:rsidRPr="00695B4C">
        <w:rPr>
          <w:color w:val="000000"/>
          <w:sz w:val="28"/>
          <w:szCs w:val="28"/>
        </w:rPr>
        <w:t>где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298" o:spid="_x0000_i1157" type="#_x0000_t75" alt="http://reshuege.ru/formula/7f/7fa63ce5c5cfb57a82ad72134df6e87b.png" style="width:45.75pt;height:12pt;visibility:visible">
            <v:imagedata r:id="rId124" o:title=""/>
          </v:shape>
        </w:pict>
      </w:r>
      <w:r w:rsidRPr="00695B4C">
        <w:rPr>
          <w:color w:val="000000"/>
          <w:sz w:val="28"/>
          <w:szCs w:val="28"/>
        </w:rPr>
        <w:t>,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299" o:spid="_x0000_i1158" type="#_x0000_t75" alt="http://reshuege.ru/formula/0e/0e0659a3b620d0b3297acc52dd2ed041.png" style="width:45pt;height:15pt;visibility:visible">
            <v:imagedata r:id="rId125" o:title=""/>
          </v:shape>
        </w:pict>
      </w:r>
      <w:r w:rsidRPr="00695B4C">
        <w:rPr>
          <w:color w:val="000000"/>
          <w:sz w:val="28"/>
          <w:szCs w:val="28"/>
        </w:rPr>
        <w:t>. Чему равна амплитуда колебаний?</w:t>
      </w: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1) </w:t>
      </w:r>
      <w:smartTag w:uri="urn:schemas-microsoft-com:office:smarttags" w:element="metricconverter">
        <w:smartTagPr>
          <w:attr w:name="ProductID" w:val="3 с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3 см</w:t>
        </w:r>
      </w:smartTag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2) </w:t>
      </w:r>
      <w:smartTag w:uri="urn:schemas-microsoft-com:office:smarttags" w:element="metricconverter">
        <w:smartTagPr>
          <w:attr w:name="ProductID" w:val="5 с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5 см</w:t>
        </w:r>
      </w:smartTag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00" o:spid="_x0000_i1159" type="#_x0000_t75" alt="http://reshuege.ru/formula/e2/e26d35e05970ddca7d236176d1db4d6d.png" style="width:9.75pt;height:22.5pt;visibility:visible">
            <v:imagedata r:id="rId126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 см</w: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01" o:spid="_x0000_i1160" type="#_x0000_t75" alt="http://reshuege.ru/formula/d4/d48152af82314cb3d5bf8719e0a7a531.png" style="width:15.75pt;height:28.5pt;visibility:visible">
            <v:imagedata r:id="rId127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 см</w:t>
      </w: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0F252D">
      <w:pPr>
        <w:rPr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6.</w:t>
      </w:r>
      <w:r w:rsidRPr="000F252D">
        <w:rPr>
          <w:b/>
          <w:bCs/>
          <w:color w:val="000000"/>
          <w:sz w:val="28"/>
          <w:szCs w:val="28"/>
          <w:shd w:val="clear" w:color="auto" w:fill="FFFFFF"/>
        </w:rPr>
        <w:t>B1 </w:t>
      </w:r>
    </w:p>
    <w:p w:rsidR="005C60E8" w:rsidRPr="000F252D" w:rsidRDefault="005C60E8" w:rsidP="000F252D">
      <w:pPr>
        <w:rPr>
          <w:color w:val="000000"/>
          <w:sz w:val="28"/>
          <w:szCs w:val="28"/>
        </w:rPr>
      </w:pPr>
      <w:r w:rsidRPr="000F252D">
        <w:rPr>
          <w:color w:val="000000"/>
          <w:sz w:val="28"/>
          <w:szCs w:val="28"/>
          <w:shd w:val="clear" w:color="auto" w:fill="FFFFFF"/>
        </w:rPr>
        <w:t>Груз массой</w:t>
      </w:r>
      <w:r w:rsidRPr="00D66493">
        <w:rPr>
          <w:color w:val="000000"/>
          <w:sz w:val="28"/>
          <w:szCs w:val="28"/>
        </w:rPr>
        <w:t> </w:t>
      </w:r>
      <w:r w:rsidRPr="000F252D">
        <w:rPr>
          <w:i/>
          <w:iCs/>
          <w:color w:val="000000"/>
          <w:sz w:val="28"/>
          <w:szCs w:val="28"/>
          <w:shd w:val="clear" w:color="auto" w:fill="FFFFFF"/>
        </w:rPr>
        <w:t>m</w:t>
      </w:r>
      <w:r w:rsidRPr="000F252D">
        <w:rPr>
          <w:color w:val="000000"/>
          <w:sz w:val="28"/>
          <w:szCs w:val="28"/>
          <w:shd w:val="clear" w:color="auto" w:fill="FFFFFF"/>
        </w:rPr>
        <w:t>, подвешенный к пружине, совершает колебания с периодом</w:t>
      </w:r>
      <w:r w:rsidRPr="00D66493">
        <w:rPr>
          <w:color w:val="000000"/>
          <w:sz w:val="28"/>
          <w:szCs w:val="28"/>
        </w:rPr>
        <w:t> </w:t>
      </w:r>
      <w:r w:rsidRPr="000F252D">
        <w:rPr>
          <w:i/>
          <w:iCs/>
          <w:color w:val="000000"/>
          <w:sz w:val="28"/>
          <w:szCs w:val="28"/>
          <w:shd w:val="clear" w:color="auto" w:fill="FFFFFF"/>
        </w:rPr>
        <w:t>T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  <w:shd w:val="clear" w:color="auto" w:fill="FFFFFF"/>
        </w:rPr>
        <w:t>и амплитудой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07" o:spid="_x0000_i1161" type="#_x0000_t75" alt="http://reshuege.ru/formula/b5/b57899cdb003a4427061fb8108ba83e8.png" style="width:12pt;height:10.5pt;visibility:visible">
            <v:imagedata r:id="rId128" o:title=""/>
          </v:shape>
        </w:pict>
      </w:r>
      <w:r w:rsidRPr="000F252D">
        <w:rPr>
          <w:color w:val="000000"/>
          <w:sz w:val="28"/>
          <w:szCs w:val="28"/>
          <w:shd w:val="clear" w:color="auto" w:fill="FFFFFF"/>
        </w:rPr>
        <w:t>. Что произойдет с периодом колебаний, максимальной потенциальной энергией пружины и частотой колебаний, если при неизменной амплитуде уменьшить массу груза?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  <w:shd w:val="clear" w:color="auto" w:fill="FFFFFF"/>
        </w:rPr>
        <w:t>Для каждой величины определите соответствующий характер изменения: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  <w:shd w:val="clear" w:color="auto" w:fill="FFFFFF"/>
        </w:rPr>
        <w:t>1) увеличилась;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  <w:shd w:val="clear" w:color="auto" w:fill="FFFFFF"/>
        </w:rPr>
        <w:t>2) уменьшилась;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  <w:shd w:val="clear" w:color="auto" w:fill="FFFFFF"/>
        </w:rPr>
        <w:t>3) не изменилась.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</w:rPr>
        <w:br/>
      </w:r>
      <w:r w:rsidRPr="000F252D">
        <w:rPr>
          <w:color w:val="000000"/>
          <w:sz w:val="28"/>
          <w:szCs w:val="28"/>
          <w:shd w:val="clear" w:color="auto" w:fill="FFFFFF"/>
        </w:rPr>
        <w:t>Запишите в таблицу выбранные цифры для каждой физической величины. Цифры в ответе могут повторяться.</w:t>
      </w:r>
      <w:r w:rsidRPr="00D66493">
        <w:rPr>
          <w:color w:val="000000"/>
          <w:sz w:val="28"/>
          <w:szCs w:val="28"/>
        </w:rPr>
        <w:t> </w:t>
      </w:r>
      <w:r w:rsidRPr="000F252D">
        <w:rPr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1"/>
        <w:gridCol w:w="3906"/>
        <w:gridCol w:w="2511"/>
      </w:tblGrid>
      <w:tr w:rsidR="005C60E8" w:rsidRPr="000F252D" w:rsidTr="000F2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 Период колебаний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 Максимальная потенциальная </w:t>
            </w:r>
            <w:r w:rsidRPr="00D66493">
              <w:rPr>
                <w:color w:val="000000"/>
                <w:sz w:val="28"/>
                <w:szCs w:val="28"/>
              </w:rPr>
              <w:t> </w:t>
            </w:r>
            <w:r w:rsidRPr="000F252D">
              <w:rPr>
                <w:color w:val="000000"/>
                <w:sz w:val="28"/>
                <w:szCs w:val="28"/>
              </w:rPr>
              <w:br/>
              <w:t>энергия пружины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 Частота колебаний </w:t>
            </w:r>
          </w:p>
        </w:tc>
      </w:tr>
      <w:tr w:rsidR="005C60E8" w:rsidRPr="000F252D" w:rsidTr="000F2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0F252D" w:rsidRDefault="005C60E8" w:rsidP="000F252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F252D"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695B4C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Default="005C60E8" w:rsidP="00695B4C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60E8" w:rsidRDefault="005C60E8" w:rsidP="00695B4C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60E8" w:rsidRDefault="005C60E8" w:rsidP="00695B4C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695B4C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66493">
        <w:rPr>
          <w:b/>
          <w:bCs/>
          <w:color w:val="000000"/>
          <w:sz w:val="28"/>
          <w:szCs w:val="28"/>
          <w:shd w:val="clear" w:color="auto" w:fill="FFFFFF"/>
        </w:rPr>
        <w:t>7.C5 </w:t>
      </w:r>
    </w:p>
    <w:p w:rsidR="005C60E8" w:rsidRPr="00D66493" w:rsidRDefault="005C60E8" w:rsidP="00695B4C">
      <w:pPr>
        <w:pStyle w:val="ListParagraph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Колебательный контур состоит из катушки индуктивностью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09" o:spid="_x0000_i1162" type="#_x0000_t75" alt="http://reshuege.ru/formula/f0/f07ad725718ee29ce442a07a236ceb09.png" style="width:69pt;height:12pt;visibility:visible">
            <v:imagedata r:id="rId129" o:title=""/>
          </v:shape>
        </w:pic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и сопротивлением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10" o:spid="_x0000_i1163" type="#_x0000_t75" alt="http://reshuege.ru/formula/5a/5af72d465cd160060da8a2fe629a273f.png" style="width:53.25pt;height:13.5pt;visibility:visible">
            <v:imagedata r:id="rId130" o:title=""/>
          </v:shape>
        </w:pic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и конденсатора ёмкостью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11" o:spid="_x0000_i1164" type="#_x0000_t75" alt="http://reshuege.ru/formula/37/37a7f391b1dca6b7c91b57970b52a28c.png" style="width:71.25pt;height:12pt;visibility:visible">
            <v:imagedata r:id="rId131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 xml:space="preserve">. В контуре поддерживаются незатухающие колебания, </w:t>
      </w:r>
      <w:r>
        <w:rPr>
          <w:color w:val="000000"/>
          <w:sz w:val="28"/>
          <w:szCs w:val="28"/>
          <w:shd w:val="clear" w:color="auto" w:fill="FFFFFF"/>
        </w:rPr>
        <w:t xml:space="preserve">при которых амплитуда колебаний </w:t>
      </w:r>
      <w:r w:rsidRPr="00D66493">
        <w:rPr>
          <w:color w:val="000000"/>
          <w:sz w:val="28"/>
          <w:szCs w:val="28"/>
          <w:shd w:val="clear" w:color="auto" w:fill="FFFFFF"/>
        </w:rPr>
        <w:t>напряжения на конденсаторе равна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12" o:spid="_x0000_i1165" type="#_x0000_t75" alt="http://reshuege.ru/formula/35/35d2462a8cb754dbf23b310a13b9199f.png" style="width:54pt;height:45pt;visibility:visible">
            <v:imagedata r:id="rId132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 Какую среднюю мощность при этом потребляет контур от внешнего источника?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C60E8" w:rsidRPr="00D66493" w:rsidRDefault="005C60E8" w:rsidP="00695B4C">
      <w:pPr>
        <w:pStyle w:val="ListParagraph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695B4C">
      <w:pPr>
        <w:pStyle w:val="ListParagraph"/>
        <w:ind w:left="0"/>
        <w:jc w:val="both"/>
        <w:rPr>
          <w:rStyle w:val="apple-converted-space"/>
          <w:b/>
          <w:color w:val="000000"/>
          <w:sz w:val="36"/>
          <w:szCs w:val="36"/>
          <w:shd w:val="clear" w:color="auto" w:fill="FFFFFF"/>
        </w:rPr>
      </w:pPr>
      <w:r w:rsidRPr="00D66493">
        <w:rPr>
          <w:rStyle w:val="apple-converted-space"/>
          <w:b/>
          <w:color w:val="000000"/>
          <w:sz w:val="36"/>
          <w:szCs w:val="36"/>
          <w:shd w:val="clear" w:color="auto" w:fill="FFFFFF"/>
        </w:rPr>
        <w:t>Приложение 5</w:t>
      </w:r>
    </w:p>
    <w:p w:rsidR="005C60E8" w:rsidRPr="00D66493" w:rsidRDefault="005C60E8" w:rsidP="002A19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1.</w:t>
      </w:r>
      <w:r w:rsidRPr="002A193A">
        <w:rPr>
          <w:b/>
          <w:bCs/>
          <w:color w:val="000000"/>
          <w:sz w:val="28"/>
          <w:szCs w:val="28"/>
        </w:rPr>
        <w:t>A15 </w: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2A193A">
        <w:rPr>
          <w:color w:val="000000"/>
          <w:sz w:val="28"/>
          <w:szCs w:val="28"/>
        </w:rPr>
        <w:t>Непрозрачный круг освещается точечным источником света и отбрасывает круглую тень на экран. Определите диаметр тени, если диаметр круга 0,1 м. Расстояние от источника света до круга в 3 раза меньше, чем расстояние от источника до экрана.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0,03 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0,1 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0,3 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 xml:space="preserve">4) </w:t>
      </w:r>
      <w:smartTag w:uri="urn:schemas-microsoft-com:office:smarttags" w:element="metricconverter">
        <w:smartTagPr>
          <w:attr w:name="ProductID" w:val="3 м"/>
        </w:smartTagPr>
        <w:r w:rsidRPr="00D66493">
          <w:rPr>
            <w:color w:val="000000"/>
            <w:sz w:val="28"/>
            <w:szCs w:val="28"/>
            <w:shd w:val="clear" w:color="auto" w:fill="FFFFFF"/>
          </w:rPr>
          <w:t>3 м</w:t>
        </w:r>
      </w:smartTag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2.</w:t>
      </w:r>
      <w:r w:rsidRPr="002A193A">
        <w:rPr>
          <w:b/>
          <w:bCs/>
          <w:color w:val="000000"/>
          <w:sz w:val="28"/>
          <w:szCs w:val="28"/>
        </w:rPr>
        <w:t>15 </w: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2A193A">
        <w:rPr>
          <w:color w:val="000000"/>
          <w:sz w:val="28"/>
          <w:szCs w:val="28"/>
        </w:rPr>
        <w:t>Предмет</w:t>
      </w:r>
      <w:r w:rsidRPr="00D66493">
        <w:rPr>
          <w:color w:val="000000"/>
          <w:sz w:val="28"/>
          <w:szCs w:val="28"/>
        </w:rPr>
        <w:t> </w:t>
      </w:r>
      <w:r w:rsidRPr="002A193A">
        <w:rPr>
          <w:i/>
          <w:iCs/>
          <w:color w:val="000000"/>
          <w:sz w:val="28"/>
          <w:szCs w:val="28"/>
        </w:rPr>
        <w:t>S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t>отражается в плоском зеркале</w:t>
      </w:r>
      <w:r w:rsidRPr="00D66493">
        <w:rPr>
          <w:color w:val="000000"/>
          <w:sz w:val="28"/>
          <w:szCs w:val="28"/>
        </w:rPr>
        <w:t> </w:t>
      </w:r>
      <w:r w:rsidRPr="002A193A">
        <w:rPr>
          <w:i/>
          <w:iCs/>
          <w:color w:val="000000"/>
          <w:sz w:val="28"/>
          <w:szCs w:val="28"/>
        </w:rPr>
        <w:t>аb</w:t>
      </w:r>
      <w:r w:rsidRPr="002A193A">
        <w:rPr>
          <w:color w:val="000000"/>
          <w:sz w:val="28"/>
          <w:szCs w:val="28"/>
        </w:rPr>
        <w:t>. Изображение предмета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345" o:spid="_x0000_i1166" type="#_x0000_t75" alt="http://reshuege.ru/formula/19/19bb9cafa63a8d6adc090e5eebd455e1.png" style="width:12pt;height:12pt;visibility:visible">
            <v:imagedata r:id="rId133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t>верно показано на рисунке</w:t>
      </w:r>
    </w:p>
    <w:p w:rsidR="005C60E8" w:rsidRPr="002A193A" w:rsidRDefault="005C60E8" w:rsidP="002A193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346" o:spid="_x0000_i1167" type="#_x0000_t75" alt="http://phys.reshuege.ru/get_file?id=470" style="width:225.75pt;height:114.75pt;visibility:visible">
            <v:imagedata r:id="rId134" o:title=""/>
          </v:shape>
        </w:pic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1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2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3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4</w:t>
      </w:r>
    </w:p>
    <w:p w:rsidR="005C60E8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3.</w:t>
      </w:r>
      <w:r w:rsidRPr="002A193A">
        <w:rPr>
          <w:b/>
          <w:bCs/>
          <w:color w:val="000000"/>
          <w:sz w:val="28"/>
          <w:szCs w:val="28"/>
        </w:rPr>
        <w:t>A15 </w: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t>Ученик выполнил задание: «Нарисовать ход луча света, падающего из воздуха перпендикулярно поверхности стеклянной призмы треугольного сечения» (см. рисунок).</w:t>
      </w:r>
    </w:p>
    <w:p w:rsidR="005C60E8" w:rsidRPr="002A193A" w:rsidRDefault="005C60E8" w:rsidP="002A193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A5761">
        <w:rPr>
          <w:noProof/>
          <w:color w:val="000000"/>
          <w:sz w:val="28"/>
          <w:szCs w:val="28"/>
        </w:rPr>
        <w:pict>
          <v:shape id="Рисунок 349" o:spid="_x0000_i1168" type="#_x0000_t75" alt="http://phys.reshuege.ru/get_file?id=499" style="width:85.5pt;height:81pt;visibility:visible">
            <v:imagedata r:id="rId135" o:title=""/>
          </v:shape>
        </w:pic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2A193A">
        <w:rPr>
          <w:color w:val="000000"/>
          <w:sz w:val="28"/>
          <w:szCs w:val="28"/>
        </w:rPr>
        <w:t>При построении он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ошибся при изображении хода луча только при переходе из воздуха в стекло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правильно изобразил ход луча на обеих границах раздела сред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ошибся при изображении хода луча на обеих граница раздела сред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ошибся при изображении хода луча только при переходе из стекла в воздух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6493">
        <w:rPr>
          <w:b/>
          <w:bCs/>
          <w:color w:val="000000"/>
          <w:sz w:val="28"/>
          <w:szCs w:val="28"/>
        </w:rPr>
        <w:t>4.</w:t>
      </w:r>
      <w:r w:rsidRPr="002A193A">
        <w:rPr>
          <w:b/>
          <w:bCs/>
          <w:color w:val="000000"/>
          <w:sz w:val="28"/>
          <w:szCs w:val="28"/>
        </w:rPr>
        <w:t>A15 </w: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t>При переходе луча света из одной среды в другую угол падения равен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351" o:spid="_x0000_i1169" type="#_x0000_t75" alt="http://reshuege.ru/formula/6c/6ca6317dd2a458af42244417c133698f.png" style="width:17.25pt;height:12pt;visibility:visible">
            <v:imagedata r:id="rId136" o:title=""/>
          </v:shape>
        </w:pict>
      </w:r>
      <w:r w:rsidRPr="002A193A">
        <w:rPr>
          <w:color w:val="000000"/>
          <w:sz w:val="28"/>
          <w:szCs w:val="28"/>
        </w:rPr>
        <w:t>, а угол преломления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color w:val="000000"/>
          <w:sz w:val="28"/>
          <w:szCs w:val="28"/>
        </w:rPr>
        <w:pict>
          <v:shape id="Рисунок 352" o:spid="_x0000_i1170" type="#_x0000_t75" alt="http://reshuege.ru/formula/23/23829213233f0fa5d36e06b1c80e5db9.png" style="width:17.25pt;height:12pt;visibility:visible">
            <v:imagedata r:id="rId137" o:title=""/>
          </v:shape>
        </w:pict>
      </w:r>
      <w:r w:rsidRPr="002A193A">
        <w:rPr>
          <w:color w:val="000000"/>
          <w:sz w:val="28"/>
          <w:szCs w:val="28"/>
        </w:rPr>
        <w:t>. Каков относительный показатель преломления первой среды относительно второй?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0,5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53" o:spid="_x0000_i1171" type="#_x0000_t75" alt="http://reshuege.ru/formula/07/0745076424d51f025019d732d61dc90c.png" style="width:18.75pt;height:28.5pt;visibility:visible">
            <v:imagedata r:id="rId138" o:title=""/>
          </v:shape>
        </w:pict>
      </w:r>
      <w:r w:rsidRPr="00D66493">
        <w:rPr>
          <w:color w:val="000000"/>
          <w:sz w:val="28"/>
          <w:szCs w:val="28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2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color w:val="000000"/>
          <w:sz w:val="28"/>
          <w:szCs w:val="28"/>
        </w:rPr>
        <w:t> </w:t>
      </w:r>
      <w:r w:rsidRPr="006A5761">
        <w:rPr>
          <w:noProof/>
          <w:sz w:val="28"/>
          <w:szCs w:val="28"/>
        </w:rPr>
        <w:pict>
          <v:shape id="Рисунок 354" o:spid="_x0000_i1172" type="#_x0000_t75" alt="http://reshuege.ru/formula/18/18ef59b73a070f20d69ccc89d73b5f9a.png" style="width:17.25pt;height:18pt;visibility:visible">
            <v:imagedata r:id="rId139" o:title=""/>
          </v:shape>
        </w:pict>
      </w: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2A193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66493">
        <w:rPr>
          <w:b/>
          <w:bCs/>
          <w:color w:val="000000"/>
          <w:sz w:val="28"/>
          <w:szCs w:val="28"/>
        </w:rPr>
        <w:t>.</w:t>
      </w:r>
      <w:r w:rsidRPr="002A193A">
        <w:rPr>
          <w:b/>
          <w:bCs/>
          <w:color w:val="000000"/>
          <w:sz w:val="28"/>
          <w:szCs w:val="28"/>
        </w:rPr>
        <w:t>A15</w:t>
      </w:r>
    </w:p>
    <w:p w:rsidR="005C60E8" w:rsidRPr="002A193A" w:rsidRDefault="005C60E8" w:rsidP="002A193A">
      <w:pPr>
        <w:shd w:val="clear" w:color="auto" w:fill="FFFFFF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t>Предмет расположен перед рассеивающей линзой. Можно утверждать, что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 если расстояние от предмета до линзы меньше, чем модуль фокусного расстояния линзы, то изображение предмета будет мнимым и увеличенным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 если расстояние от предмета до линзы больше, чем модуль фокусного расстояния линзы |F|, и меньше, чем 2|F|, то изображение предмета будет действительным и уменьшенным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 если расстояние от предмета до линзы больше, чем 2|F|, где |F|  —   модуль фокусного расстояния линзы, то изображение предмета будет действительным и увеличенным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 при любом расположении предмета перед линзой изображение будет уменьшенным и мнимым</w:t>
      </w:r>
    </w:p>
    <w:p w:rsidR="005C60E8" w:rsidRPr="00D66493" w:rsidRDefault="005C60E8" w:rsidP="002A193A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shd w:val="clear" w:color="auto" w:fill="FFFFFF"/>
        <w:spacing w:after="24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D66493">
        <w:rPr>
          <w:b/>
          <w:bCs/>
          <w:color w:val="000000"/>
          <w:sz w:val="28"/>
          <w:szCs w:val="28"/>
          <w:shd w:val="clear" w:color="auto" w:fill="FFFFFF"/>
        </w:rPr>
        <w:t>.B3 </w:t>
      </w:r>
    </w:p>
    <w:p w:rsidR="005C60E8" w:rsidRPr="00D66493" w:rsidRDefault="005C60E8" w:rsidP="002A193A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﻿</w:t>
      </w:r>
      <w:r w:rsidRPr="00D66493">
        <w:rPr>
          <w:color w:val="000000"/>
          <w:sz w:val="28"/>
          <w:szCs w:val="28"/>
          <w:shd w:val="clear" w:color="auto" w:fill="FFFFFF"/>
        </w:rPr>
        <w:t>Пучок света переходит из стекла в воздух. Частота световой волны равна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59" o:spid="_x0000_i1173" type="#_x0000_t75" alt="http://reshuege.ru/formula/73/7368318dd3647eb6bbf6afaf6d26c48d.png" style="width:7.5pt;height:6pt;visibility:visible">
            <v:imagedata r:id="rId140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, скорость света в стекле равна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60" o:spid="_x0000_i1174" type="#_x0000_t75" alt="http://reshuege.ru/formula/9e/9e3669d19b675bd57058fd4664205d2a.png" style="width:6.75pt;height:6pt;visibility:visible">
            <v:imagedata r:id="rId22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, показатель преломления стекла относительно воздуха равен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D66493">
        <w:rPr>
          <w:color w:val="000000"/>
          <w:sz w:val="28"/>
          <w:szCs w:val="28"/>
          <w:shd w:val="clear" w:color="auto" w:fill="FFFFFF"/>
        </w:rPr>
        <w:t>. Установите соответствие между физическими величинами и формулами, по которым их можно рассчитать.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Физические величины: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А) длина волны света в стекле.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Б) длина волны света в воздухе.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Формулы: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1)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61" o:spid="_x0000_i1175" type="#_x0000_t75" alt="http://reshuege.ru/formula/f4/f4d0372d83e17bacfc22e1824c8ecfef.png" style="width:16.5pt;height:22.5pt;visibility:visible">
            <v:imagedata r:id="rId141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;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2)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62" o:spid="_x0000_i1176" type="#_x0000_t75" alt="http://reshuege.ru/formula/ec/ec615f0bb815f4fc63c7f627c7c250d4.png" style="width:16.5pt;height:22.5pt;visibility:visible">
            <v:imagedata r:id="rId142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;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3)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63" o:spid="_x0000_i1177" type="#_x0000_t75" alt="http://reshuege.ru/formula/15/15d846f80ae62d337b75b5cb63d683b0.png" style="width:16.5pt;height:22.5pt;visibility:visible">
            <v:imagedata r:id="rId143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;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</w:rPr>
        <w:br/>
      </w:r>
      <w:r w:rsidRPr="00D66493">
        <w:rPr>
          <w:color w:val="000000"/>
          <w:sz w:val="28"/>
          <w:szCs w:val="28"/>
          <w:shd w:val="clear" w:color="auto" w:fill="FFFFFF"/>
        </w:rPr>
        <w:t>4)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364" o:spid="_x0000_i1178" type="#_x0000_t75" alt="http://reshuege.ru/formula/b7/b71357ebd0bdaa5b3f009e3227af8016.png" style="width:9pt;height:22.5pt;visibility:visible">
            <v:imagedata r:id="rId144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8"/>
        <w:gridCol w:w="546"/>
      </w:tblGrid>
      <w:tr w:rsidR="005C60E8" w:rsidRPr="002A193A" w:rsidTr="002A19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  Б  </w:t>
            </w:r>
          </w:p>
        </w:tc>
      </w:tr>
      <w:tr w:rsidR="005C60E8" w:rsidRPr="002A193A" w:rsidTr="002A19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2A193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D66493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2A193A">
        <w:rPr>
          <w:b/>
          <w:bCs/>
          <w:color w:val="000000"/>
          <w:sz w:val="28"/>
          <w:szCs w:val="28"/>
          <w:shd w:val="clear" w:color="auto" w:fill="FFFFFF"/>
        </w:rPr>
        <w:t>B3</w:t>
      </w:r>
    </w:p>
    <w:p w:rsidR="005C60E8" w:rsidRPr="002A193A" w:rsidRDefault="005C60E8" w:rsidP="002A193A">
      <w:pPr>
        <w:rPr>
          <w:sz w:val="28"/>
          <w:szCs w:val="28"/>
        </w:rPr>
      </w:pP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  <w:shd w:val="clear" w:color="auto" w:fill="FFFFFF"/>
        </w:rPr>
        <w:t>Небольшой предмет находится на главной оптической оси тонкой собирающей линзы, на двойном фокусном расстоянии от нее. Как изменятся при удалении предмета от линзы следующие три величины: размер изображения, его расстояние от линзы, оптическая сила линзы? Для каждой величины определите соответствующий характер изменения: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br/>
      </w:r>
      <w:r w:rsidRPr="002A193A">
        <w:rPr>
          <w:color w:val="000000"/>
          <w:sz w:val="28"/>
          <w:szCs w:val="28"/>
          <w:shd w:val="clear" w:color="auto" w:fill="FFFFFF"/>
        </w:rPr>
        <w:t>1) увеличится;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br/>
      </w:r>
      <w:r w:rsidRPr="002A193A">
        <w:rPr>
          <w:color w:val="000000"/>
          <w:sz w:val="28"/>
          <w:szCs w:val="28"/>
          <w:shd w:val="clear" w:color="auto" w:fill="FFFFFF"/>
        </w:rPr>
        <w:t>2) уменьшится;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br/>
      </w:r>
      <w:r w:rsidRPr="002A193A">
        <w:rPr>
          <w:color w:val="000000"/>
          <w:sz w:val="28"/>
          <w:szCs w:val="28"/>
          <w:shd w:val="clear" w:color="auto" w:fill="FFFFFF"/>
        </w:rPr>
        <w:t>3) не изменится.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br/>
      </w:r>
      <w:r w:rsidRPr="002A193A">
        <w:rPr>
          <w:color w:val="000000"/>
          <w:sz w:val="28"/>
          <w:szCs w:val="28"/>
        </w:rPr>
        <w:br/>
      </w:r>
      <w:r w:rsidRPr="002A193A">
        <w:rPr>
          <w:color w:val="000000"/>
          <w:sz w:val="28"/>
          <w:szCs w:val="28"/>
          <w:shd w:val="clear" w:color="auto" w:fill="FFFFFF"/>
        </w:rPr>
        <w:t>Запишите в таблицу выбранные цифры для каждой физической величины. Цифры в ответе могут повторяться.</w:t>
      </w:r>
      <w:r w:rsidRPr="00D66493">
        <w:rPr>
          <w:color w:val="000000"/>
          <w:sz w:val="28"/>
          <w:szCs w:val="28"/>
        </w:rPr>
        <w:t> </w:t>
      </w:r>
      <w:r w:rsidRPr="002A193A">
        <w:rPr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58"/>
        <w:gridCol w:w="4101"/>
        <w:gridCol w:w="2999"/>
      </w:tblGrid>
      <w:tr w:rsidR="005C60E8" w:rsidRPr="002A193A" w:rsidTr="002A19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 Размер изображения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 Растояние изображения от линзы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 Оптическая сила линзы </w:t>
            </w:r>
          </w:p>
        </w:tc>
      </w:tr>
      <w:tr w:rsidR="005C60E8" w:rsidRPr="002A193A" w:rsidTr="002A19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C60E8" w:rsidRPr="002A193A" w:rsidRDefault="005C60E8" w:rsidP="002A193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193A"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D66493">
        <w:rPr>
          <w:color w:val="000000"/>
          <w:sz w:val="28"/>
          <w:szCs w:val="28"/>
        </w:rPr>
        <w:br/>
      </w:r>
      <w:r w:rsidRPr="00D66493">
        <w:rPr>
          <w:i/>
          <w:iCs/>
          <w:color w:val="000000"/>
          <w:sz w:val="28"/>
          <w:szCs w:val="28"/>
          <w:shd w:val="clear" w:color="auto" w:fill="FFFFFF"/>
        </w:rPr>
        <w:t>Пояснение</w:t>
      </w:r>
      <w:r w:rsidRPr="00D66493">
        <w:rPr>
          <w:color w:val="000000"/>
          <w:sz w:val="28"/>
          <w:szCs w:val="28"/>
          <w:shd w:val="clear" w:color="auto" w:fill="FFFFFF"/>
        </w:rPr>
        <w:t>. В исходных условиях изображение предмета, даваемое линзой, — перевернутое, причем таких же размеров, что и оригинал. В соответствии с формулой тонкой линзы, чем дальше от линзы будет предмет при тех же исходных условиях, тем ближе к ней будет его изображение. Что же касается оптической силы линзы, то она, как и фокусное расстояние, является характеристикой линзы и не зависит от расположений предмета и его изображения.</w:t>
      </w:r>
      <w:r w:rsidRPr="00D66493">
        <w:rPr>
          <w:color w:val="000000"/>
          <w:sz w:val="28"/>
          <w:szCs w:val="28"/>
        </w:rPr>
        <w:t> </w:t>
      </w: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D66493">
        <w:rPr>
          <w:b/>
          <w:bCs/>
          <w:color w:val="000000"/>
          <w:sz w:val="28"/>
          <w:szCs w:val="28"/>
          <w:shd w:val="clear" w:color="auto" w:fill="FFFFFF"/>
        </w:rPr>
        <w:t>.C5 </w:t>
      </w: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На экране наблюдается спектр с помощью дифракционной решетки, имеющей 500 штрихов на миллиметр. Расстояние от решетки до экрана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437" o:spid="_x0000_i1179" type="#_x0000_t75" alt="http://reshuege.ru/formula/d1/d185965199f19ce2335edf575fff77f6.png" style="width:49.5pt;height:12pt;visibility:visible">
            <v:imagedata r:id="rId145" o:title=""/>
          </v:shape>
        </w:pict>
      </w:r>
      <w:r w:rsidRPr="00D66493">
        <w:rPr>
          <w:color w:val="000000"/>
          <w:sz w:val="28"/>
          <w:szCs w:val="28"/>
          <w:shd w:val="clear" w:color="auto" w:fill="FFFFFF"/>
        </w:rPr>
        <w:t>. Спектральная линия в спектре первого порядка отклоняется на расстоянии</w: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5761">
        <w:rPr>
          <w:noProof/>
          <w:sz w:val="28"/>
          <w:szCs w:val="28"/>
        </w:rPr>
        <w:pict>
          <v:shape id="Рисунок 438" o:spid="_x0000_i1180" type="#_x0000_t75" alt="http://reshuege.ru/formula/ec/ec9d847aeb4454539388aa3bc8a5f336.png" style="width:45.75pt;height:12pt;visibility:visible">
            <v:imagedata r:id="rId146" o:title=""/>
          </v:shape>
        </w:pict>
      </w:r>
      <w:r w:rsidRPr="00D664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66493">
        <w:rPr>
          <w:color w:val="000000"/>
          <w:sz w:val="28"/>
          <w:szCs w:val="28"/>
          <w:shd w:val="clear" w:color="auto" w:fill="FFFFFF"/>
        </w:rPr>
        <w:t>от центра экрана. Определите длину волны наблюдаемой спектральной линии.</w:t>
      </w: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D66493" w:rsidRDefault="005C60E8" w:rsidP="002A193A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Pr="00D66493">
        <w:rPr>
          <w:b/>
          <w:bCs/>
          <w:color w:val="000000"/>
          <w:sz w:val="28"/>
          <w:szCs w:val="28"/>
          <w:shd w:val="clear" w:color="auto" w:fill="FFFFFF"/>
        </w:rPr>
        <w:t>.C5 </w:t>
      </w:r>
    </w:p>
    <w:p w:rsidR="005C60E8" w:rsidRPr="008C0DF2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8C0DF2">
        <w:rPr>
          <w:color w:val="000000"/>
          <w:sz w:val="28"/>
          <w:szCs w:val="28"/>
          <w:shd w:val="clear" w:color="auto" w:fill="FFFFFF"/>
        </w:rPr>
        <w:t xml:space="preserve">Бассейн глубиной </w:t>
      </w:r>
      <w:smartTag w:uri="urn:schemas-microsoft-com:office:smarttags" w:element="metricconverter">
        <w:smartTagPr>
          <w:attr w:name="ProductID" w:val="4 м"/>
        </w:smartTagPr>
        <w:r w:rsidRPr="008C0DF2">
          <w:rPr>
            <w:color w:val="000000"/>
            <w:sz w:val="28"/>
            <w:szCs w:val="28"/>
            <w:shd w:val="clear" w:color="auto" w:fill="FFFFFF"/>
          </w:rPr>
          <w:t>4 м</w:t>
        </w:r>
      </w:smartTag>
      <w:r w:rsidRPr="008C0DF2">
        <w:rPr>
          <w:color w:val="000000"/>
          <w:sz w:val="28"/>
          <w:szCs w:val="28"/>
          <w:shd w:val="clear" w:color="auto" w:fill="FFFFFF"/>
        </w:rPr>
        <w:t xml:space="preserve"> заполнен водой, относительный показатель преломления на границе воздух-вода 1,33. Какой кажется глубина бассейна наблюдателю, смотрящему в воду вертикально вниз?</w:t>
      </w:r>
    </w:p>
    <w:p w:rsidR="005C60E8" w:rsidRPr="008C0DF2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8C0DF2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Pr="008C0DF2" w:rsidRDefault="005C60E8" w:rsidP="002A193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Default="005C60E8" w:rsidP="002A193A">
      <w:pPr>
        <w:pStyle w:val="ListParagraph"/>
        <w:ind w:left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60E8" w:rsidRPr="00B83B3F" w:rsidRDefault="005C60E8" w:rsidP="00D66493">
      <w:pPr>
        <w:jc w:val="center"/>
        <w:rPr>
          <w:b/>
          <w:sz w:val="22"/>
          <w:szCs w:val="22"/>
        </w:rPr>
      </w:pPr>
      <w:r w:rsidRPr="00B83B3F">
        <w:rPr>
          <w:b/>
          <w:sz w:val="22"/>
          <w:szCs w:val="22"/>
        </w:rPr>
        <w:t xml:space="preserve">ПАСПОРТ </w:t>
      </w:r>
    </w:p>
    <w:p w:rsidR="005C60E8" w:rsidRPr="00B83B3F" w:rsidRDefault="005C60E8" w:rsidP="00D66493">
      <w:pPr>
        <w:jc w:val="center"/>
        <w:rPr>
          <w:b/>
          <w:sz w:val="22"/>
          <w:szCs w:val="22"/>
        </w:rPr>
      </w:pPr>
      <w:r w:rsidRPr="00B83B3F">
        <w:rPr>
          <w:b/>
          <w:sz w:val="22"/>
          <w:szCs w:val="22"/>
        </w:rPr>
        <w:t>на  адаптационную образовательную программу</w:t>
      </w:r>
    </w:p>
    <w:p w:rsidR="005C60E8" w:rsidRPr="00B83B3F" w:rsidRDefault="005C60E8" w:rsidP="00D66493">
      <w:pPr>
        <w:rPr>
          <w:sz w:val="22"/>
          <w:szCs w:val="22"/>
        </w:rPr>
      </w:pPr>
    </w:p>
    <w:p w:rsidR="005C60E8" w:rsidRPr="00B83B3F" w:rsidRDefault="005C60E8" w:rsidP="00D66493">
      <w:pPr>
        <w:rPr>
          <w:sz w:val="22"/>
          <w:szCs w:val="22"/>
        </w:rPr>
      </w:pPr>
      <w:r w:rsidRPr="00B83B3F">
        <w:rPr>
          <w:sz w:val="22"/>
          <w:szCs w:val="22"/>
        </w:rPr>
        <w:t>I.</w:t>
      </w:r>
      <w:r w:rsidRPr="00B83B3F">
        <w:rPr>
          <w:sz w:val="22"/>
          <w:szCs w:val="22"/>
        </w:rPr>
        <w:tab/>
        <w:t xml:space="preserve">Раздел </w:t>
      </w:r>
      <w:r w:rsidRPr="00B83B3F">
        <w:rPr>
          <w:i/>
          <w:sz w:val="22"/>
          <w:szCs w:val="22"/>
        </w:rPr>
        <w:t>(заполняется автором программы).</w:t>
      </w:r>
      <w:r w:rsidRPr="00B83B3F">
        <w:rPr>
          <w:sz w:val="22"/>
          <w:szCs w:val="22"/>
        </w:rPr>
        <w:br/>
        <w:t>а)Козлова Ольга  Алымовна  МАОУ «СОШ №11», ____666682, Усть-Илимск, пр. Дружбы Народов, 70, тел. (395-35) 3-40-88 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(фамилия, имя, отчество автора; учреждение, адрес, телефон)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D66493">
      <w:pPr>
        <w:rPr>
          <w:sz w:val="22"/>
          <w:szCs w:val="22"/>
        </w:rPr>
      </w:pPr>
      <w:r w:rsidRPr="00B83B3F">
        <w:rPr>
          <w:sz w:val="22"/>
          <w:szCs w:val="22"/>
        </w:rPr>
        <w:t>б)Физика. Подготовка к ЕГЭ» физика. 68 часов ____________________________________________________________________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(название программы, образовательная область, предмет, кол-во часов)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D66493">
      <w:pPr>
        <w:rPr>
          <w:sz w:val="22"/>
          <w:szCs w:val="22"/>
        </w:rPr>
      </w:pPr>
      <w:r w:rsidRPr="00B83B3F">
        <w:rPr>
          <w:sz w:val="22"/>
          <w:szCs w:val="22"/>
        </w:rPr>
        <w:t>в)  Для 10-11 классов , элективный курс 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(для каких классов предназначена программа, направленность программы: спецкурс, факультатив, др.)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B83B3F">
      <w:pPr>
        <w:rPr>
          <w:sz w:val="22"/>
          <w:szCs w:val="22"/>
        </w:rPr>
      </w:pPr>
      <w:r w:rsidRPr="00B83B3F">
        <w:rPr>
          <w:sz w:val="22"/>
          <w:szCs w:val="22"/>
        </w:rPr>
        <w:t>г) __МАОУ «СОШ № 11» ______________________________________________________________________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(с какого времени  и на базе какого ОУ программа используется)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д) ________________________________________________________________________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(авторская оценка программы, на базе каких образовательных программ/ пособий  составлена)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</w:p>
    <w:p w:rsidR="005C60E8" w:rsidRPr="00B83B3F" w:rsidRDefault="005C60E8" w:rsidP="00D66493">
      <w:pPr>
        <w:rPr>
          <w:sz w:val="22"/>
          <w:szCs w:val="22"/>
        </w:rPr>
      </w:pPr>
      <w:r w:rsidRPr="00B83B3F">
        <w:rPr>
          <w:sz w:val="22"/>
          <w:szCs w:val="22"/>
        </w:rPr>
        <w:t>II. Раздел (</w:t>
      </w:r>
      <w:r w:rsidRPr="00B83B3F">
        <w:rPr>
          <w:i/>
          <w:sz w:val="22"/>
          <w:szCs w:val="22"/>
        </w:rPr>
        <w:t>заполняется администрацией образовательного учреждения</w:t>
      </w:r>
      <w:r w:rsidRPr="00B83B3F">
        <w:rPr>
          <w:sz w:val="22"/>
          <w:szCs w:val="22"/>
        </w:rPr>
        <w:t>).</w:t>
      </w:r>
    </w:p>
    <w:p w:rsidR="005C60E8" w:rsidRPr="00B83B3F" w:rsidRDefault="005C60E8" w:rsidP="00D66493">
      <w:pPr>
        <w:rPr>
          <w:sz w:val="22"/>
          <w:szCs w:val="22"/>
        </w:rPr>
      </w:pPr>
    </w:p>
    <w:p w:rsidR="005C60E8" w:rsidRPr="00B83B3F" w:rsidRDefault="005C60E8" w:rsidP="00D66493">
      <w:pPr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(оценка программы администрацией ОУ, ее востребованность в ОУ)</w:t>
      </w:r>
    </w:p>
    <w:p w:rsidR="005C60E8" w:rsidRPr="00B83B3F" w:rsidRDefault="005C60E8" w:rsidP="00D66493">
      <w:pPr>
        <w:pStyle w:val="BodyText"/>
        <w:ind w:right="0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</w:t>
      </w:r>
    </w:p>
    <w:p w:rsidR="005C60E8" w:rsidRPr="00B83B3F" w:rsidRDefault="005C60E8" w:rsidP="00D66493">
      <w:pPr>
        <w:jc w:val="center"/>
        <w:rPr>
          <w:sz w:val="22"/>
          <w:szCs w:val="22"/>
        </w:rPr>
      </w:pPr>
    </w:p>
    <w:p w:rsidR="005C60E8" w:rsidRPr="00B83B3F" w:rsidRDefault="005C60E8" w:rsidP="00D66493">
      <w:pPr>
        <w:jc w:val="center"/>
        <w:rPr>
          <w:sz w:val="22"/>
          <w:szCs w:val="22"/>
        </w:rPr>
      </w:pPr>
      <w:r w:rsidRPr="00B83B3F">
        <w:rPr>
          <w:sz w:val="22"/>
          <w:szCs w:val="22"/>
        </w:rPr>
        <w:t>М.П.</w:t>
      </w:r>
      <w:r w:rsidRPr="00B83B3F">
        <w:rPr>
          <w:sz w:val="22"/>
          <w:szCs w:val="22"/>
        </w:rPr>
        <w:tab/>
      </w:r>
      <w:r w:rsidRPr="00B83B3F">
        <w:rPr>
          <w:sz w:val="22"/>
          <w:szCs w:val="22"/>
        </w:rPr>
        <w:tab/>
        <w:t>Рук-ль ОУ:__________________________________</w:t>
      </w:r>
      <w:r w:rsidRPr="00B83B3F">
        <w:rPr>
          <w:sz w:val="22"/>
          <w:szCs w:val="22"/>
        </w:rPr>
        <w:tab/>
        <w:t>«_____»___________ 20__г.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</w:p>
    <w:p w:rsidR="005C60E8" w:rsidRPr="00B83B3F" w:rsidRDefault="005C60E8" w:rsidP="00D66493">
      <w:pPr>
        <w:numPr>
          <w:ilvl w:val="0"/>
          <w:numId w:val="10"/>
        </w:numPr>
        <w:tabs>
          <w:tab w:val="left" w:pos="720"/>
        </w:tabs>
        <w:ind w:hanging="1080"/>
        <w:jc w:val="both"/>
        <w:rPr>
          <w:sz w:val="22"/>
          <w:szCs w:val="22"/>
        </w:rPr>
      </w:pPr>
      <w:r w:rsidRPr="00B83B3F">
        <w:rPr>
          <w:sz w:val="22"/>
          <w:szCs w:val="22"/>
        </w:rPr>
        <w:t>Раздел (</w:t>
      </w:r>
      <w:r w:rsidRPr="00B83B3F">
        <w:rPr>
          <w:i/>
          <w:sz w:val="22"/>
          <w:szCs w:val="22"/>
        </w:rPr>
        <w:t>заполняется методической службой г. Иркутска</w:t>
      </w:r>
      <w:r w:rsidRPr="00B83B3F">
        <w:rPr>
          <w:sz w:val="22"/>
          <w:szCs w:val="22"/>
        </w:rPr>
        <w:t>)</w:t>
      </w:r>
    </w:p>
    <w:p w:rsidR="005C60E8" w:rsidRPr="00B83B3F" w:rsidRDefault="005C60E8" w:rsidP="00D66493">
      <w:pPr>
        <w:tabs>
          <w:tab w:val="left" w:pos="720"/>
        </w:tabs>
        <w:jc w:val="both"/>
        <w:rPr>
          <w:sz w:val="22"/>
          <w:szCs w:val="22"/>
        </w:rPr>
      </w:pPr>
    </w:p>
    <w:p w:rsidR="005C60E8" w:rsidRPr="00B83B3F" w:rsidRDefault="005C60E8" w:rsidP="00D66493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B83B3F">
        <w:rPr>
          <w:sz w:val="22"/>
          <w:szCs w:val="22"/>
        </w:rPr>
        <w:t>Программа зарегистрирована в МОУ ДПО ЦИМПО ______________, регистрационный  № ______;</w:t>
      </w:r>
    </w:p>
    <w:p w:rsidR="005C60E8" w:rsidRPr="00B83B3F" w:rsidRDefault="005C60E8" w:rsidP="00D66493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B83B3F">
        <w:rPr>
          <w:sz w:val="22"/>
          <w:szCs w:val="22"/>
        </w:rPr>
        <w:t>Программа рассмотрена и утверждена на заседании ГКМС,</w:t>
      </w:r>
    </w:p>
    <w:p w:rsidR="005C60E8" w:rsidRPr="00B83B3F" w:rsidRDefault="005C60E8" w:rsidP="00D66493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B83B3F">
        <w:rPr>
          <w:sz w:val="22"/>
          <w:szCs w:val="22"/>
        </w:rPr>
        <w:t>протокол № ________ от _______________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</w:p>
    <w:p w:rsidR="005C60E8" w:rsidRPr="00B83B3F" w:rsidRDefault="005C60E8" w:rsidP="00D66493">
      <w:pPr>
        <w:ind w:firstLine="284"/>
        <w:jc w:val="both"/>
        <w:rPr>
          <w:sz w:val="22"/>
          <w:szCs w:val="22"/>
        </w:rPr>
      </w:pPr>
      <w:r w:rsidRPr="00B83B3F">
        <w:rPr>
          <w:sz w:val="22"/>
          <w:szCs w:val="22"/>
        </w:rPr>
        <w:t>М.П.</w:t>
      </w:r>
      <w:r w:rsidRPr="00B83B3F">
        <w:rPr>
          <w:sz w:val="22"/>
          <w:szCs w:val="22"/>
        </w:rPr>
        <w:tab/>
        <w:t>Директор МОУ ДПО ЦИМПО _______________ Яловицкая Н.И. «__»________20__ г.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</w:p>
    <w:p w:rsidR="005C60E8" w:rsidRPr="00B83B3F" w:rsidRDefault="005C60E8" w:rsidP="00D66493">
      <w:pPr>
        <w:tabs>
          <w:tab w:val="left" w:pos="720"/>
        </w:tabs>
        <w:jc w:val="both"/>
        <w:rPr>
          <w:sz w:val="22"/>
          <w:szCs w:val="22"/>
        </w:rPr>
      </w:pPr>
      <w:r w:rsidRPr="00B83B3F">
        <w:rPr>
          <w:sz w:val="22"/>
          <w:szCs w:val="22"/>
        </w:rPr>
        <w:t>IV.</w:t>
      </w:r>
      <w:r w:rsidRPr="00B83B3F">
        <w:rPr>
          <w:sz w:val="22"/>
          <w:szCs w:val="22"/>
        </w:rPr>
        <w:tab/>
        <w:t>Раздел (</w:t>
      </w:r>
      <w:r w:rsidRPr="00B83B3F">
        <w:rPr>
          <w:i/>
          <w:sz w:val="22"/>
          <w:szCs w:val="22"/>
        </w:rPr>
        <w:t>заполняется Главным Экспертным Советом при Министерстве образования Иркутской области)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_____________________________________________________________________________________</w:t>
      </w:r>
    </w:p>
    <w:p w:rsidR="005C60E8" w:rsidRPr="00B83B3F" w:rsidRDefault="005C60E8" w:rsidP="00D66493">
      <w:pPr>
        <w:jc w:val="both"/>
        <w:rPr>
          <w:sz w:val="22"/>
          <w:szCs w:val="22"/>
        </w:rPr>
      </w:pPr>
      <w:r w:rsidRPr="00B83B3F">
        <w:rPr>
          <w:sz w:val="22"/>
          <w:szCs w:val="22"/>
        </w:rPr>
        <w:t>____________________________________________________________________________________</w:t>
      </w: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Pr="00B83B3F" w:rsidRDefault="005C60E8" w:rsidP="002A193A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:rsidR="005C60E8" w:rsidRDefault="005C60E8" w:rsidP="002A193A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  <w:r w:rsidRPr="00C819BB">
        <w:rPr>
          <w:b/>
          <w:color w:val="000000"/>
          <w:sz w:val="28"/>
          <w:szCs w:val="28"/>
        </w:rPr>
        <w:t>Литература для учащихся</w:t>
      </w:r>
      <w:r>
        <w:rPr>
          <w:b/>
          <w:color w:val="000000"/>
          <w:sz w:val="28"/>
          <w:szCs w:val="28"/>
        </w:rPr>
        <w:t>:</w:t>
      </w:r>
    </w:p>
    <w:p w:rsidR="005C60E8" w:rsidRPr="00A13CC0" w:rsidRDefault="005C60E8" w:rsidP="00A13CC0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A13CC0">
        <w:rPr>
          <w:color w:val="000000"/>
          <w:sz w:val="28"/>
          <w:szCs w:val="28"/>
        </w:rPr>
        <w:t>Балаш В. А.</w:t>
      </w:r>
      <w:r w:rsidRPr="00A13CC0">
        <w:rPr>
          <w:rStyle w:val="apple-converted-space"/>
          <w:color w:val="000000"/>
          <w:sz w:val="17"/>
          <w:szCs w:val="17"/>
          <w:shd w:val="clear" w:color="auto" w:fill="FFFFFF"/>
        </w:rPr>
        <w:t xml:space="preserve">  </w:t>
      </w:r>
      <w:r w:rsidRPr="00A13CC0">
        <w:rPr>
          <w:rStyle w:val="apple-converted-space"/>
          <w:color w:val="000000"/>
          <w:sz w:val="28"/>
          <w:szCs w:val="28"/>
          <w:shd w:val="clear" w:color="auto" w:fill="FFFFFF"/>
        </w:rPr>
        <w:t>«Задачи по физике и методы их решения»  Электронный учебник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 Наука. 2012.</w:t>
      </w:r>
    </w:p>
    <w:p w:rsidR="005C60E8" w:rsidRPr="00063813" w:rsidRDefault="005C60E8" w:rsidP="00A13CC0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63813">
        <w:rPr>
          <w:color w:val="000000"/>
          <w:sz w:val="28"/>
          <w:szCs w:val="28"/>
        </w:rPr>
        <w:t xml:space="preserve">Кабардин О.Ф. </w:t>
      </w:r>
      <w:r>
        <w:rPr>
          <w:color w:val="000000"/>
          <w:sz w:val="28"/>
          <w:szCs w:val="28"/>
        </w:rPr>
        <w:t>«</w:t>
      </w:r>
      <w:r w:rsidRPr="00063813">
        <w:rPr>
          <w:color w:val="000000"/>
          <w:sz w:val="28"/>
          <w:szCs w:val="28"/>
        </w:rPr>
        <w:t>Справочные материалы по физике</w:t>
      </w:r>
      <w:r>
        <w:rPr>
          <w:color w:val="000000"/>
          <w:sz w:val="28"/>
          <w:szCs w:val="28"/>
        </w:rPr>
        <w:t>»</w:t>
      </w:r>
      <w:r w:rsidRPr="00063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Просвещение. 1991. 368с.</w:t>
      </w:r>
    </w:p>
    <w:p w:rsidR="005C60E8" w:rsidRPr="00063813" w:rsidRDefault="005C60E8" w:rsidP="00A13CC0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63813">
        <w:rPr>
          <w:color w:val="000000"/>
          <w:sz w:val="28"/>
          <w:szCs w:val="28"/>
        </w:rPr>
        <w:t xml:space="preserve">Фадеева А.А. </w:t>
      </w:r>
      <w:r>
        <w:rPr>
          <w:color w:val="000000"/>
          <w:sz w:val="28"/>
          <w:szCs w:val="28"/>
        </w:rPr>
        <w:t xml:space="preserve"> « Тематические тренировочные задания ЕГЭ 2013 по физике».Рекомендовано «Институтом содержания и методов обученичения» РАН. Москва. Эксмо. 2012.</w:t>
      </w:r>
    </w:p>
    <w:p w:rsidR="005C60E8" w:rsidRDefault="005C60E8" w:rsidP="00A13CC0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Интернет-ресурс. </w:t>
      </w:r>
      <w:r w:rsidRPr="00063813">
        <w:rPr>
          <w:color w:val="000000"/>
          <w:sz w:val="28"/>
          <w:szCs w:val="28"/>
        </w:rPr>
        <w:t>Обучающая система Дмитрия Гущина «Решу ЕГЭ»</w:t>
      </w: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Default="005C60E8" w:rsidP="00AC2C1F">
      <w:pPr>
        <w:jc w:val="both"/>
        <w:rPr>
          <w:color w:val="000000"/>
          <w:sz w:val="28"/>
          <w:szCs w:val="28"/>
        </w:rPr>
      </w:pPr>
    </w:p>
    <w:p w:rsidR="005C60E8" w:rsidRPr="00AC2C1F" w:rsidRDefault="005C60E8" w:rsidP="00AC2C1F">
      <w:pPr>
        <w:jc w:val="both"/>
        <w:rPr>
          <w:b/>
          <w:color w:val="000000"/>
          <w:sz w:val="28"/>
          <w:szCs w:val="28"/>
        </w:rPr>
      </w:pPr>
      <w:r w:rsidRPr="00AC2C1F">
        <w:rPr>
          <w:b/>
          <w:color w:val="000000"/>
          <w:sz w:val="28"/>
          <w:szCs w:val="28"/>
        </w:rPr>
        <w:t>Литература для учителя:</w:t>
      </w:r>
    </w:p>
    <w:p w:rsidR="005C60E8" w:rsidRPr="004F59EA" w:rsidRDefault="005C60E8" w:rsidP="00AC2C1F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F59EA">
        <w:rPr>
          <w:sz w:val="28"/>
          <w:szCs w:val="28"/>
        </w:rPr>
        <w:t>Гарибов В. « Как научиться решать задачи ЕГЭ по физике?» Часть 1. Москва. Эксимо, 2012. 198с.</w:t>
      </w:r>
    </w:p>
    <w:p w:rsidR="005C60E8" w:rsidRPr="004F59EA" w:rsidRDefault="005C60E8" w:rsidP="00280225">
      <w:pPr>
        <w:pStyle w:val="ListParagraph"/>
        <w:numPr>
          <w:ilvl w:val="0"/>
          <w:numId w:val="13"/>
        </w:numPr>
        <w:spacing w:line="300" w:lineRule="atLeast"/>
        <w:rPr>
          <w:color w:val="212121"/>
          <w:sz w:val="28"/>
          <w:szCs w:val="28"/>
        </w:rPr>
      </w:pPr>
      <w:r w:rsidRPr="004F59EA">
        <w:rPr>
          <w:color w:val="212121"/>
          <w:sz w:val="28"/>
          <w:szCs w:val="28"/>
        </w:rPr>
        <w:t>Монастырский Л.М. «Подготовка к ЕГЭ 2013 по физике». Москва. Легион. 2012. 208с.</w:t>
      </w:r>
    </w:p>
    <w:p w:rsidR="005C60E8" w:rsidRPr="004F59EA" w:rsidRDefault="005C60E8" w:rsidP="00280225">
      <w:pPr>
        <w:pStyle w:val="ListParagraph"/>
        <w:numPr>
          <w:ilvl w:val="0"/>
          <w:numId w:val="13"/>
        </w:numPr>
        <w:spacing w:line="300" w:lineRule="atLeast"/>
        <w:rPr>
          <w:color w:val="212121"/>
          <w:sz w:val="28"/>
          <w:szCs w:val="28"/>
        </w:rPr>
      </w:pPr>
      <w:r w:rsidRPr="004F59EA">
        <w:rPr>
          <w:color w:val="212121"/>
          <w:sz w:val="28"/>
          <w:szCs w:val="28"/>
        </w:rPr>
        <w:t>Монастырский  Л.М. « школьные формулы по физике для ЕГЭ». Москва. Легион, 2012. 85с.</w:t>
      </w:r>
    </w:p>
    <w:p w:rsidR="005C60E8" w:rsidRPr="004F59EA" w:rsidRDefault="005C60E8" w:rsidP="004F59EA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F59EA">
        <w:rPr>
          <w:color w:val="000000"/>
          <w:sz w:val="28"/>
          <w:szCs w:val="28"/>
        </w:rPr>
        <w:t xml:space="preserve">Фадеева А.А.  « Тематические тренировочные задания ЕГЭ 2013 по физике». Рекомендовано «Институтом </w:t>
      </w:r>
      <w:r>
        <w:rPr>
          <w:color w:val="000000"/>
          <w:sz w:val="28"/>
          <w:szCs w:val="28"/>
        </w:rPr>
        <w:t>содержания и методов обучени</w:t>
      </w:r>
      <w:r w:rsidRPr="004F59EA">
        <w:rPr>
          <w:color w:val="000000"/>
          <w:sz w:val="28"/>
          <w:szCs w:val="28"/>
        </w:rPr>
        <w:t>я» РАН. Москва. Эксмо. 2012.</w:t>
      </w:r>
    </w:p>
    <w:p w:rsidR="005C60E8" w:rsidRPr="004F59EA" w:rsidRDefault="005C60E8" w:rsidP="004F59EA"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F59EA">
        <w:rPr>
          <w:color w:val="000000"/>
          <w:sz w:val="28"/>
          <w:szCs w:val="28"/>
        </w:rPr>
        <w:t>Интернет-ресурс Обучающая система Дмитрия Гущина «Решу ЕГЭ»</w:t>
      </w:r>
    </w:p>
    <w:sectPr w:rsidR="005C60E8" w:rsidRPr="004F59EA" w:rsidSect="005007C3">
      <w:pgSz w:w="11906" w:h="16838"/>
      <w:pgMar w:top="719" w:right="1134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01"/>
    <w:multiLevelType w:val="hybridMultilevel"/>
    <w:tmpl w:val="85EAC650"/>
    <w:lvl w:ilvl="0" w:tplc="6E066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222CB"/>
    <w:multiLevelType w:val="hybridMultilevel"/>
    <w:tmpl w:val="89D2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77822"/>
    <w:multiLevelType w:val="multilevel"/>
    <w:tmpl w:val="F58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B4A8A"/>
    <w:multiLevelType w:val="hybridMultilevel"/>
    <w:tmpl w:val="A56A637C"/>
    <w:lvl w:ilvl="0" w:tplc="6E066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33111"/>
    <w:multiLevelType w:val="hybridMultilevel"/>
    <w:tmpl w:val="74BA6040"/>
    <w:lvl w:ilvl="0" w:tplc="6E066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C2420C"/>
    <w:multiLevelType w:val="multilevel"/>
    <w:tmpl w:val="3F7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13DA6"/>
    <w:multiLevelType w:val="hybridMultilevel"/>
    <w:tmpl w:val="AC1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818B7"/>
    <w:multiLevelType w:val="hybridMultilevel"/>
    <w:tmpl w:val="A56A637C"/>
    <w:lvl w:ilvl="0" w:tplc="6E066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936F5"/>
    <w:multiLevelType w:val="multilevel"/>
    <w:tmpl w:val="2FE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22432"/>
    <w:multiLevelType w:val="hybridMultilevel"/>
    <w:tmpl w:val="347A8B28"/>
    <w:lvl w:ilvl="0" w:tplc="1E1EC2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F65835"/>
    <w:multiLevelType w:val="multilevel"/>
    <w:tmpl w:val="69D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359E3"/>
    <w:multiLevelType w:val="multilevel"/>
    <w:tmpl w:val="51F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C53B0"/>
    <w:multiLevelType w:val="hybridMultilevel"/>
    <w:tmpl w:val="EBBADB9E"/>
    <w:lvl w:ilvl="0" w:tplc="97BA2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C67E0"/>
    <w:multiLevelType w:val="hybridMultilevel"/>
    <w:tmpl w:val="26D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90"/>
    <w:rsid w:val="00037C9A"/>
    <w:rsid w:val="00063813"/>
    <w:rsid w:val="000766AD"/>
    <w:rsid w:val="000F1B4B"/>
    <w:rsid w:val="000F252D"/>
    <w:rsid w:val="00164597"/>
    <w:rsid w:val="00274703"/>
    <w:rsid w:val="00280225"/>
    <w:rsid w:val="00282016"/>
    <w:rsid w:val="002A193A"/>
    <w:rsid w:val="002B59D8"/>
    <w:rsid w:val="00351E45"/>
    <w:rsid w:val="003710DC"/>
    <w:rsid w:val="0041299E"/>
    <w:rsid w:val="00425A31"/>
    <w:rsid w:val="00481672"/>
    <w:rsid w:val="004A531D"/>
    <w:rsid w:val="004C39C6"/>
    <w:rsid w:val="004F59EA"/>
    <w:rsid w:val="005007C3"/>
    <w:rsid w:val="00526FD3"/>
    <w:rsid w:val="005905D2"/>
    <w:rsid w:val="00594560"/>
    <w:rsid w:val="005C60E8"/>
    <w:rsid w:val="005F2307"/>
    <w:rsid w:val="006304F3"/>
    <w:rsid w:val="00665161"/>
    <w:rsid w:val="00695B4C"/>
    <w:rsid w:val="006A5761"/>
    <w:rsid w:val="007554D9"/>
    <w:rsid w:val="0076489A"/>
    <w:rsid w:val="007664A4"/>
    <w:rsid w:val="00780008"/>
    <w:rsid w:val="00795E80"/>
    <w:rsid w:val="007B3BC9"/>
    <w:rsid w:val="00840EB0"/>
    <w:rsid w:val="00853955"/>
    <w:rsid w:val="00854F71"/>
    <w:rsid w:val="008970A5"/>
    <w:rsid w:val="008A5F81"/>
    <w:rsid w:val="008C09E7"/>
    <w:rsid w:val="008C0DF2"/>
    <w:rsid w:val="008E5090"/>
    <w:rsid w:val="008E5634"/>
    <w:rsid w:val="008F0381"/>
    <w:rsid w:val="008F3F2A"/>
    <w:rsid w:val="0092351D"/>
    <w:rsid w:val="00957615"/>
    <w:rsid w:val="009708AE"/>
    <w:rsid w:val="00A01082"/>
    <w:rsid w:val="00A105E1"/>
    <w:rsid w:val="00A13CC0"/>
    <w:rsid w:val="00A8294D"/>
    <w:rsid w:val="00A90A71"/>
    <w:rsid w:val="00A95A13"/>
    <w:rsid w:val="00AA3C7D"/>
    <w:rsid w:val="00AB1487"/>
    <w:rsid w:val="00AC2C1F"/>
    <w:rsid w:val="00AD7255"/>
    <w:rsid w:val="00AE7F86"/>
    <w:rsid w:val="00AF17D9"/>
    <w:rsid w:val="00B5024D"/>
    <w:rsid w:val="00B83B3F"/>
    <w:rsid w:val="00BD702C"/>
    <w:rsid w:val="00BE186E"/>
    <w:rsid w:val="00BF731B"/>
    <w:rsid w:val="00C05019"/>
    <w:rsid w:val="00C276C6"/>
    <w:rsid w:val="00C819BB"/>
    <w:rsid w:val="00D02CCA"/>
    <w:rsid w:val="00D25B4E"/>
    <w:rsid w:val="00D462CF"/>
    <w:rsid w:val="00D66493"/>
    <w:rsid w:val="00D77DCA"/>
    <w:rsid w:val="00D8074A"/>
    <w:rsid w:val="00DA1834"/>
    <w:rsid w:val="00E550A2"/>
    <w:rsid w:val="00E74D9A"/>
    <w:rsid w:val="00E80CCA"/>
    <w:rsid w:val="00E85E42"/>
    <w:rsid w:val="00E86697"/>
    <w:rsid w:val="00F033CD"/>
    <w:rsid w:val="00FB0A53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9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829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1834"/>
    <w:pPr>
      <w:ind w:left="720"/>
      <w:contextualSpacing/>
    </w:pPr>
  </w:style>
  <w:style w:type="table" w:styleId="LightList">
    <w:name w:val="Light List"/>
    <w:basedOn w:val="TableNormal"/>
    <w:uiPriority w:val="99"/>
    <w:rsid w:val="00526FD3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2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FD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26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554D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554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66493"/>
    <w:pPr>
      <w:ind w:right="316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6493"/>
    <w:rPr>
      <w:rFonts w:ascii="Times New Roman" w:hAnsi="Times New Roman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06381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7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3650</TotalTime>
  <Pages>31</Pages>
  <Words>5738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Дудоладова Г.П.</cp:lastModifiedBy>
  <cp:revision>16</cp:revision>
  <cp:lastPrinted>2013-05-16T00:26:00Z</cp:lastPrinted>
  <dcterms:created xsi:type="dcterms:W3CDTF">2013-03-26T23:54:00Z</dcterms:created>
  <dcterms:modified xsi:type="dcterms:W3CDTF">2013-05-16T00:26:00Z</dcterms:modified>
</cp:coreProperties>
</file>