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5F" w:rsidRDefault="00C63F5F" w:rsidP="009C3ED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63F5F" w:rsidRDefault="00C63F5F" w:rsidP="009C3ED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села Энмелен»</w:t>
      </w:r>
    </w:p>
    <w:p w:rsidR="00C63F5F" w:rsidRDefault="00C63F5F" w:rsidP="009C3EDC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right" w:tblpY="-78"/>
        <w:tblW w:w="8897" w:type="dxa"/>
        <w:tblLook w:val="01E0"/>
      </w:tblPr>
      <w:tblGrid>
        <w:gridCol w:w="2660"/>
        <w:gridCol w:w="3118"/>
        <w:gridCol w:w="3119"/>
      </w:tblGrid>
      <w:tr w:rsidR="00C63F5F">
        <w:trPr>
          <w:trHeight w:val="1091"/>
        </w:trPr>
        <w:tc>
          <w:tcPr>
            <w:tcW w:w="2660" w:type="dxa"/>
          </w:tcPr>
          <w:p w:rsidR="00C63F5F" w:rsidRDefault="00C63F5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Согласовано: </w:t>
            </w:r>
          </w:p>
          <w:p w:rsidR="00C63F5F" w:rsidRDefault="00C63F5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УВР: </w:t>
            </w:r>
          </w:p>
          <w:p w:rsidR="00C63F5F" w:rsidRDefault="00C63F5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___________Васильева С.Н. </w:t>
            </w:r>
          </w:p>
          <w:p w:rsidR="00C63F5F" w:rsidRDefault="00C63F5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января  2014г.                                                                                     </w:t>
            </w:r>
          </w:p>
          <w:p w:rsidR="00C63F5F" w:rsidRDefault="00C63F5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118" w:type="dxa"/>
          </w:tcPr>
          <w:p w:rsidR="00C63F5F" w:rsidRDefault="00C63F5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Рассмотрено: </w:t>
            </w:r>
          </w:p>
          <w:p w:rsidR="00C63F5F" w:rsidRDefault="00C63F5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 МО </w:t>
            </w:r>
          </w:p>
        </w:tc>
        <w:tc>
          <w:tcPr>
            <w:tcW w:w="3119" w:type="dxa"/>
          </w:tcPr>
          <w:p w:rsidR="00C63F5F" w:rsidRDefault="00C63F5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Утверждаю:                                                                                                                Директора школы  _______Радионова Л.А. </w:t>
            </w:r>
          </w:p>
          <w:p w:rsidR="00C63F5F" w:rsidRDefault="00C63F5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января  2014г.</w:t>
            </w:r>
          </w:p>
        </w:tc>
      </w:tr>
    </w:tbl>
    <w:p w:rsidR="00C63F5F" w:rsidRDefault="00C63F5F" w:rsidP="00EC25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3"/>
          <w:szCs w:val="43"/>
        </w:rPr>
      </w:pPr>
    </w:p>
    <w:p w:rsidR="00C63F5F" w:rsidRDefault="00C63F5F" w:rsidP="00EC25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3"/>
          <w:szCs w:val="43"/>
        </w:rPr>
      </w:pPr>
    </w:p>
    <w:p w:rsidR="00C63F5F" w:rsidRDefault="00C63F5F" w:rsidP="00EC251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3F5F" w:rsidRDefault="00C63F5F" w:rsidP="00EC2515">
      <w:pPr>
        <w:shd w:val="clear" w:color="auto" w:fill="FFFFFF"/>
        <w:autoSpaceDE w:val="0"/>
        <w:autoSpaceDN w:val="0"/>
        <w:adjustRightInd w:val="0"/>
        <w:jc w:val="center"/>
      </w:pPr>
    </w:p>
    <w:p w:rsidR="00C63F5F" w:rsidRDefault="00C63F5F" w:rsidP="00EC2515">
      <w:pPr>
        <w:shd w:val="clear" w:color="auto" w:fill="FFFFFF"/>
        <w:autoSpaceDE w:val="0"/>
        <w:autoSpaceDN w:val="0"/>
        <w:adjustRightInd w:val="0"/>
        <w:jc w:val="center"/>
      </w:pPr>
    </w:p>
    <w:p w:rsidR="00C63F5F" w:rsidRDefault="00C63F5F" w:rsidP="00EC2515">
      <w:pPr>
        <w:shd w:val="clear" w:color="auto" w:fill="FFFFFF"/>
        <w:autoSpaceDE w:val="0"/>
        <w:autoSpaceDN w:val="0"/>
        <w:adjustRightInd w:val="0"/>
        <w:jc w:val="center"/>
      </w:pPr>
    </w:p>
    <w:p w:rsidR="00C63F5F" w:rsidRDefault="00C63F5F" w:rsidP="00EC251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РАБОЧАЯ ПРОГРАММА</w:t>
      </w:r>
    </w:p>
    <w:p w:rsidR="00C63F5F" w:rsidRDefault="00C63F5F" w:rsidP="00EC251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C63F5F" w:rsidRDefault="00C63F5F" w:rsidP="00EC251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76"/>
          <w:szCs w:val="76"/>
        </w:rPr>
      </w:pPr>
    </w:p>
    <w:p w:rsidR="00C63F5F" w:rsidRDefault="00C63F5F" w:rsidP="00EC2515">
      <w:pPr>
        <w:shd w:val="clear" w:color="auto" w:fill="FFFFFF"/>
        <w:tabs>
          <w:tab w:val="left" w:pos="5280"/>
        </w:tabs>
        <w:autoSpaceDE w:val="0"/>
        <w:autoSpaceDN w:val="0"/>
        <w:adjustRightInd w:val="0"/>
        <w:rPr>
          <w:sz w:val="24"/>
          <w:szCs w:val="24"/>
        </w:rPr>
      </w:pPr>
      <w:r>
        <w:tab/>
      </w:r>
    </w:p>
    <w:p w:rsidR="00C63F5F" w:rsidRDefault="00C63F5F" w:rsidP="00EC2515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36"/>
          <w:szCs w:val="36"/>
        </w:rPr>
        <w:t xml:space="preserve">Предмет                             </w:t>
      </w:r>
      <w:r>
        <w:rPr>
          <w:color w:val="000000"/>
          <w:sz w:val="36"/>
          <w:szCs w:val="36"/>
          <w:u w:val="single"/>
        </w:rPr>
        <w:t>География</w:t>
      </w:r>
    </w:p>
    <w:p w:rsidR="00C63F5F" w:rsidRDefault="00C63F5F" w:rsidP="00EC2515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</w:rPr>
        <w:t xml:space="preserve">Класс                                   </w:t>
      </w:r>
      <w:r>
        <w:rPr>
          <w:color w:val="000000"/>
          <w:sz w:val="36"/>
          <w:szCs w:val="36"/>
          <w:u w:val="single"/>
        </w:rPr>
        <w:t xml:space="preserve">6 класс </w:t>
      </w:r>
    </w:p>
    <w:p w:rsidR="00C63F5F" w:rsidRDefault="00C63F5F" w:rsidP="00EC2515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Учебный год                    </w:t>
      </w:r>
      <w:r>
        <w:rPr>
          <w:color w:val="000000"/>
          <w:sz w:val="36"/>
          <w:szCs w:val="36"/>
          <w:u w:val="single"/>
        </w:rPr>
        <w:t>2013-2014</w:t>
      </w:r>
    </w:p>
    <w:p w:rsidR="00C63F5F" w:rsidRDefault="00C63F5F" w:rsidP="00EC2515">
      <w:pPr>
        <w:shd w:val="clear" w:color="auto" w:fill="FFFFFF"/>
        <w:autoSpaceDE w:val="0"/>
        <w:autoSpaceDN w:val="0"/>
        <w:adjustRightInd w:val="0"/>
        <w:ind w:left="708" w:firstLine="708"/>
        <w:rPr>
          <w:sz w:val="24"/>
          <w:szCs w:val="24"/>
          <w:u w:val="single"/>
        </w:rPr>
      </w:pPr>
      <w:r>
        <w:rPr>
          <w:color w:val="000000"/>
          <w:sz w:val="36"/>
          <w:szCs w:val="36"/>
        </w:rPr>
        <w:t>Учитель</w:t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  <w:u w:val="single"/>
        </w:rPr>
        <w:t>Чегиров Б.А.</w:t>
      </w:r>
    </w:p>
    <w:p w:rsidR="00C63F5F" w:rsidRDefault="00C63F5F" w:rsidP="00EC2515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36"/>
          <w:szCs w:val="36"/>
        </w:rPr>
      </w:pPr>
    </w:p>
    <w:p w:rsidR="00C63F5F" w:rsidRDefault="00C63F5F" w:rsidP="00EC2515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36"/>
          <w:szCs w:val="36"/>
        </w:rPr>
      </w:pPr>
    </w:p>
    <w:p w:rsidR="00C63F5F" w:rsidRDefault="00C63F5F" w:rsidP="00EC2515">
      <w:pPr>
        <w:jc w:val="center"/>
        <w:rPr>
          <w:color w:val="000000"/>
          <w:sz w:val="36"/>
          <w:szCs w:val="36"/>
        </w:rPr>
      </w:pPr>
    </w:p>
    <w:p w:rsidR="00C63F5F" w:rsidRDefault="00C63F5F" w:rsidP="00EC2515">
      <w:pPr>
        <w:jc w:val="center"/>
        <w:rPr>
          <w:color w:val="000000"/>
          <w:sz w:val="36"/>
          <w:szCs w:val="36"/>
        </w:rPr>
      </w:pPr>
    </w:p>
    <w:p w:rsidR="00C63F5F" w:rsidRDefault="00C63F5F" w:rsidP="00EC2515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с.Энмелен</w:t>
      </w:r>
    </w:p>
    <w:p w:rsidR="00C63F5F" w:rsidRDefault="00C63F5F" w:rsidP="00EC2515">
      <w:pPr>
        <w:jc w:val="center"/>
        <w:outlineLvl w:val="0"/>
        <w:rPr>
          <w:b/>
          <w:bCs/>
          <w:sz w:val="28"/>
          <w:szCs w:val="28"/>
        </w:rPr>
      </w:pPr>
    </w:p>
    <w:p w:rsidR="00C63F5F" w:rsidRDefault="00C63F5F" w:rsidP="00EC2515">
      <w:pPr>
        <w:jc w:val="center"/>
        <w:outlineLvl w:val="0"/>
        <w:rPr>
          <w:b/>
          <w:bCs/>
          <w:sz w:val="26"/>
          <w:szCs w:val="26"/>
        </w:rPr>
      </w:pPr>
    </w:p>
    <w:p w:rsidR="00C63F5F" w:rsidRDefault="00C63F5F" w:rsidP="00EC2515">
      <w:pPr>
        <w:jc w:val="center"/>
        <w:outlineLvl w:val="0"/>
        <w:rPr>
          <w:b/>
          <w:bCs/>
          <w:sz w:val="26"/>
          <w:szCs w:val="26"/>
        </w:rPr>
      </w:pPr>
    </w:p>
    <w:p w:rsidR="00C63F5F" w:rsidRDefault="00C63F5F" w:rsidP="00EC2515">
      <w:pPr>
        <w:jc w:val="center"/>
        <w:outlineLvl w:val="0"/>
        <w:rPr>
          <w:b/>
          <w:bCs/>
          <w:sz w:val="26"/>
          <w:szCs w:val="26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EC25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47440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47440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47440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47440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63F5F" w:rsidRDefault="00C63F5F" w:rsidP="0047440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63F5F" w:rsidRPr="003C443C" w:rsidRDefault="00C63F5F" w:rsidP="0047440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63F5F" w:rsidRPr="000B44D7" w:rsidRDefault="00C63F5F" w:rsidP="00C6031C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РАБОЧАЯ ПРОГРАММА</w:t>
      </w:r>
    </w:p>
    <w:p w:rsidR="00C63F5F" w:rsidRPr="000B44D7" w:rsidRDefault="00C63F5F" w:rsidP="00C6031C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КУРСА ГЕГОАФИИ ДЛЯ  6 КЛАССА</w:t>
      </w:r>
    </w:p>
    <w:p w:rsidR="00C63F5F" w:rsidRPr="000B44D7" w:rsidRDefault="00C63F5F" w:rsidP="00C6031C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ОБРАЗОВАТЕЛЬНЫХ УЧРЕЖДЕНИЙ</w:t>
      </w:r>
    </w:p>
    <w:p w:rsidR="00C63F5F" w:rsidRPr="000B44D7" w:rsidRDefault="00C63F5F" w:rsidP="00C6031C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3F5F" w:rsidRPr="000B44D7" w:rsidRDefault="00C63F5F" w:rsidP="00C6031C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C63F5F" w:rsidRPr="000B44D7" w:rsidRDefault="00C63F5F" w:rsidP="00C6031C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3F5F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Используемая программа:</w:t>
      </w:r>
      <w:r w:rsidRPr="000B44D7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0B44D7">
        <w:rPr>
          <w:rFonts w:ascii="Times New Roman" w:hAnsi="Times New Roman" w:cs="Times New Roman"/>
          <w:spacing w:val="-1"/>
          <w:sz w:val="26"/>
          <w:szCs w:val="26"/>
        </w:rPr>
        <w:t xml:space="preserve">Домогацких Е.М. Программа по географии для 6-10 классов общеобразовательных учреждений. </w:t>
      </w:r>
      <w:r w:rsidRPr="000B44D7">
        <w:rPr>
          <w:rFonts w:ascii="Times New Roman" w:hAnsi="Times New Roman" w:cs="Times New Roman"/>
          <w:sz w:val="26"/>
          <w:szCs w:val="26"/>
        </w:rPr>
        <w:t>М.: ООО «ТИД Русское слово-РС», 2008</w:t>
      </w:r>
    </w:p>
    <w:p w:rsidR="00C63F5F" w:rsidRPr="00897472" w:rsidRDefault="00C63F5F" w:rsidP="0002265C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97472">
        <w:rPr>
          <w:rFonts w:ascii="Times New Roman" w:hAnsi="Times New Roman" w:cs="Times New Roman"/>
          <w:b/>
          <w:bCs/>
          <w:sz w:val="26"/>
          <w:szCs w:val="26"/>
        </w:rPr>
        <w:t xml:space="preserve">Учебник: </w:t>
      </w:r>
      <w:r w:rsidRPr="0089747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ачальный курс географии: Учебник для 6 класса общеобразовательных учреждений/ Т.П Герасимова, Н.П.Неклюкова –М.: Дрофа, 2004.- 176с.: ил, карт.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63F5F" w:rsidRPr="000B44D7" w:rsidRDefault="00C63F5F" w:rsidP="00F3097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Количество часов:</w:t>
      </w:r>
      <w:r w:rsidRPr="000B44D7">
        <w:rPr>
          <w:rFonts w:ascii="Times New Roman" w:hAnsi="Times New Roman" w:cs="Times New Roman"/>
          <w:sz w:val="26"/>
          <w:szCs w:val="26"/>
        </w:rPr>
        <w:t xml:space="preserve"> всего - 68 часов, в неделю -2 часа</w:t>
      </w:r>
    </w:p>
    <w:p w:rsidR="00C63F5F" w:rsidRPr="000B44D7" w:rsidRDefault="00C63F5F" w:rsidP="00F30978">
      <w:pPr>
        <w:pStyle w:val="NoSpacing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 xml:space="preserve">Согласно федеральному компоненту образовательного стандарта на изучение географии в 6 классе отводится 34 часа. Однако еще 1 час добавлен из  регионального компонента. 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Курс географии 6 класса открывает 5-летний цикл изучения географии в школе. Начальный курс опирается на пропедевтические знания учащихся из курсов «Природоведение», «Окружающий мир», «Естествознание» начальной и основной ступени обучения.</w:t>
      </w:r>
    </w:p>
    <w:p w:rsidR="00C63F5F" w:rsidRPr="00BB06FC" w:rsidRDefault="00C63F5F" w:rsidP="00F30978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06FC">
        <w:rPr>
          <w:rFonts w:ascii="Times New Roman" w:hAnsi="Times New Roman" w:cs="Times New Roman"/>
          <w:b/>
          <w:bCs/>
          <w:sz w:val="26"/>
          <w:szCs w:val="26"/>
        </w:rPr>
        <w:t>Цели и задачи курса: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- познакомить учащихся с основными понятиями и закономерностями науки география;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- начать формировать географическую культуру личности и обучать географическому языку;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- начать формировать умения использовать источники географической информации, прежде всего карты;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- сформировать знания о земных оболочках: атмосфере, гидросфере, литосфере, биосфере;</w:t>
      </w:r>
    </w:p>
    <w:p w:rsidR="00C63F5F" w:rsidRPr="000B44D7" w:rsidRDefault="00C63F5F" w:rsidP="00753CF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- начать формировать правильные пространственные представления о природных системах Земли на разных уровнях: от локальных (местных)  до глобальных, для реализации краеведческого принципа, экологической направленности, на  формирование научного мировоззрения.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C63F5F" w:rsidRPr="000B44D7" w:rsidRDefault="00C63F5F" w:rsidP="00BB06FC">
      <w:pPr>
        <w:pStyle w:val="NoSpacing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Изучение географии  направлено на достижение следующих целей</w:t>
      </w:r>
      <w:r w:rsidRPr="000B44D7">
        <w:rPr>
          <w:rFonts w:ascii="Times New Roman" w:hAnsi="Times New Roman" w:cs="Times New Roman"/>
          <w:sz w:val="26"/>
          <w:szCs w:val="26"/>
        </w:rPr>
        <w:t>: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освоение знаний</w:t>
      </w:r>
      <w:r w:rsidRPr="000B44D7">
        <w:rPr>
          <w:rFonts w:ascii="Times New Roman" w:hAnsi="Times New Roman" w:cs="Times New Roman"/>
          <w:sz w:val="26"/>
          <w:szCs w:val="26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овладение умениями</w:t>
      </w:r>
      <w:r w:rsidRPr="000B44D7">
        <w:rPr>
          <w:rFonts w:ascii="Times New Roman" w:hAnsi="Times New Roman" w:cs="Times New Roman"/>
          <w:sz w:val="26"/>
          <w:szCs w:val="26"/>
        </w:rPr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развитие</w:t>
      </w:r>
      <w:r w:rsidRPr="000B44D7">
        <w:rPr>
          <w:rFonts w:ascii="Times New Roman" w:hAnsi="Times New Roman" w:cs="Times New Roman"/>
          <w:sz w:val="26"/>
          <w:szCs w:val="26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воспитание</w:t>
      </w:r>
      <w:r w:rsidRPr="000B44D7">
        <w:rPr>
          <w:rFonts w:ascii="Times New Roman" w:hAnsi="Times New Roman" w:cs="Times New Roman"/>
          <w:sz w:val="26"/>
          <w:szCs w:val="26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применение географических знаний и умений</w:t>
      </w:r>
      <w:r w:rsidRPr="000B44D7">
        <w:rPr>
          <w:rFonts w:ascii="Times New Roman" w:hAnsi="Times New Roman" w:cs="Times New Roman"/>
          <w:sz w:val="26"/>
          <w:szCs w:val="26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C63F5F" w:rsidRPr="000B44D7" w:rsidRDefault="00C63F5F" w:rsidP="00BB06FC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Межпредметные и внутрипредметные связи:</w:t>
      </w:r>
    </w:p>
    <w:p w:rsidR="00C63F5F" w:rsidRPr="000B44D7" w:rsidRDefault="00C63F5F" w:rsidP="00F3097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При изучении «Введения» реализуются межпредметные связи с историей.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Материал первого раздела «Земля как планета» не только сообщает учащимся основные сведения о Солнечной системе и природе небесных тел, входящих в ее состав, но и, что особенно важно, показывает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Второй раздел «Способы изображения земной поверхности» знакомит с принципами построения географических карт, учит навыкам ориентирования на местности. При изучении первых двух разделов реализуются межпредметные связи с математикой. В частности это происходит при изучении географических координат и масштаба.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межпредметные связи с биологией. Одновременно содержание курса является, в некоторой степени, пропедевтическим для курсов физики, химии и зоологии, которые изучаются в последующих классах.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Последний раздел «Почва и географическая оболочка» призван обобщить сведения, изложенные в предыдущих разделах, сформировать из них единое представление о природе Земли. Здесь демонстрируется как из отдельных компонентов литосферы, атмосферы, гидросферы и биосферы составляются разнообразные и неповторимые природные комплексы. Особую роль весь начальный курс географии играет в межпредметных связях с курсом основ безопасности жизнедеятельности. Здесь рассмотрен весь круг вопросов: от правил поведения в природе при вынужденном автономном существовании, до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C63F5F" w:rsidRPr="000B44D7" w:rsidRDefault="00C63F5F" w:rsidP="00BB06FC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ТРЕБОВАНИЯ К УРОВНЮ ПОДГОТОКИ ОБУЧАЮЩИХСЯ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 xml:space="preserve">В результате изучения географии ученик должен 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  <w:u w:val="single"/>
        </w:rPr>
        <w:t>знать/понимать</w:t>
      </w:r>
    </w:p>
    <w:p w:rsidR="00C63F5F" w:rsidRPr="000B44D7" w:rsidRDefault="00C63F5F" w:rsidP="00F3097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C63F5F" w:rsidRPr="000B44D7" w:rsidRDefault="00C63F5F" w:rsidP="00F3097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C63F5F" w:rsidRPr="000B44D7" w:rsidRDefault="00C63F5F" w:rsidP="00F3097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C63F5F" w:rsidRPr="000B44D7" w:rsidRDefault="00C63F5F" w:rsidP="00F3097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C63F5F" w:rsidRPr="000B44D7" w:rsidRDefault="00C63F5F" w:rsidP="00F3097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  <w:u w:val="single"/>
        </w:rPr>
        <w:t>уметь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выделять, описывать и объяснять</w:t>
      </w:r>
      <w:r w:rsidRPr="000B44D7">
        <w:rPr>
          <w:rFonts w:ascii="Times New Roman" w:hAnsi="Times New Roman" w:cs="Times New Roman"/>
          <w:sz w:val="26"/>
          <w:szCs w:val="26"/>
        </w:rPr>
        <w:t xml:space="preserve"> существенные признаки географических объектов и явлений;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находить </w:t>
      </w:r>
      <w:r w:rsidRPr="000B44D7">
        <w:rPr>
          <w:rFonts w:ascii="Times New Roman" w:hAnsi="Times New Roman" w:cs="Times New Roman"/>
          <w:sz w:val="26"/>
          <w:szCs w:val="26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приводить примеры</w:t>
      </w:r>
      <w:r w:rsidRPr="000B44D7">
        <w:rPr>
          <w:rFonts w:ascii="Times New Roman" w:hAnsi="Times New Roman" w:cs="Times New Roman"/>
          <w:sz w:val="26"/>
          <w:szCs w:val="26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составлять</w:t>
      </w:r>
      <w:r w:rsidRPr="000B44D7">
        <w:rPr>
          <w:rFonts w:ascii="Times New Roman" w:hAnsi="Times New Roman" w:cs="Times New Roman"/>
          <w:sz w:val="26"/>
          <w:szCs w:val="26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определять</w:t>
      </w:r>
      <w:r w:rsidRPr="000B44D7">
        <w:rPr>
          <w:rFonts w:ascii="Times New Roman" w:hAnsi="Times New Roman" w:cs="Times New Roman"/>
          <w:sz w:val="26"/>
          <w:szCs w:val="26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применять </w:t>
      </w:r>
      <w:r w:rsidRPr="000B44D7">
        <w:rPr>
          <w:rFonts w:ascii="Times New Roman" w:hAnsi="Times New Roman" w:cs="Times New Roman"/>
          <w:sz w:val="26"/>
          <w:szCs w:val="26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0B44D7">
        <w:rPr>
          <w:rFonts w:ascii="Times New Roman" w:hAnsi="Times New Roman" w:cs="Times New Roman"/>
          <w:sz w:val="26"/>
          <w:szCs w:val="26"/>
        </w:rPr>
        <w:t>для:</w:t>
      </w:r>
    </w:p>
    <w:p w:rsidR="00C63F5F" w:rsidRPr="000B44D7" w:rsidRDefault="00C63F5F" w:rsidP="00F3097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C63F5F" w:rsidRPr="000B44D7" w:rsidRDefault="00C63F5F" w:rsidP="00F3097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C63F5F" w:rsidRPr="000B44D7" w:rsidRDefault="00C63F5F" w:rsidP="00F3097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C63F5F" w:rsidRPr="000B44D7" w:rsidRDefault="00C63F5F" w:rsidP="00F3097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C63F5F" w:rsidRPr="000B44D7" w:rsidRDefault="00C63F5F" w:rsidP="00F3097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Критерии и нормы оценки ЗУН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Составляются применительно к различным формам контроля знаний (устный опрос, решение географических задач, практическая работа, тестирование, контрольная работа, творческая работа (реферат, сообщение, доклад, иллюстративно-наглядный материал изготовленный учащимися, проект и т.д.), зачет, экзамен).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Нормы оценки знаний и умений по географии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Исходя из поставленных целей и возрастных особенностей учащихся, учителю географии необходимо учитывать: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- правильность и осознанность изложения материала, полноту раскрытия понятий и закономерностей, точность употребления географической терминологии;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- самостоятельность ответа;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- логичность, доказательность в изложении материала;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- степень сформированности интеллектуальных, общеучебных и географических умений.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Примерные нормы оценок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«5»</w:t>
      </w:r>
      <w:r w:rsidRPr="000B44D7">
        <w:rPr>
          <w:rFonts w:ascii="Times New Roman" w:hAnsi="Times New Roman" w:cs="Times New Roman"/>
          <w:sz w:val="26"/>
          <w:szCs w:val="26"/>
        </w:rPr>
        <w:t xml:space="preserve"> ответ полный, правильный, отражающий основной материал курса; правильно раскрыто содержание понятий, закономерностей, географических взаимосвязей и конкретизация их примерами; правильное использование карты и других источников знаний; ответ самостоятельный, с опорой на ранее приобретенные знания и дополнительные сведения о важнейших географических событиях современности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«4»</w:t>
      </w:r>
      <w:r w:rsidRPr="000B44D7">
        <w:rPr>
          <w:rFonts w:ascii="Times New Roman" w:hAnsi="Times New Roman" w:cs="Times New Roman"/>
          <w:sz w:val="26"/>
          <w:szCs w:val="26"/>
        </w:rPr>
        <w:t xml:space="preserve"> ответ удовлетворяет ранее названным требованиям, он полный, правильный; есть неточности в изложении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основного географического материала или выводах, легко исправляемые по дополнительным вопросам учителя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«3»</w:t>
      </w:r>
      <w:r w:rsidRPr="000B44D7">
        <w:rPr>
          <w:rFonts w:ascii="Times New Roman" w:hAnsi="Times New Roman" w:cs="Times New Roman"/>
          <w:sz w:val="26"/>
          <w:szCs w:val="26"/>
        </w:rPr>
        <w:t xml:space="preserve"> ответ правильный, ученик в основном понимает материал, но нечетко определяет понятия и закономерности;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затрудняется в самостоятельном объяснении взаимосвязей, непоследовательно излагает материал, допускает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ошибки в использовании карт при ответе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«2»</w:t>
      </w:r>
      <w:r w:rsidRPr="000B44D7">
        <w:rPr>
          <w:rFonts w:ascii="Times New Roman" w:hAnsi="Times New Roman" w:cs="Times New Roman"/>
          <w:sz w:val="26"/>
          <w:szCs w:val="26"/>
        </w:rPr>
        <w:t xml:space="preserve"> ответ неправильный; не раскрыто основное содержание учебного материала, не даются ответы на вспомогательные вопросы учителя, грубые ошибки в определении понятий, неумение работать с картой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Примерные нормы оценок за умение работать с картой и другими источниками географических знаний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«5»</w:t>
      </w:r>
      <w:r w:rsidRPr="000B44D7">
        <w:rPr>
          <w:rFonts w:ascii="Times New Roman" w:hAnsi="Times New Roman" w:cs="Times New Roman"/>
          <w:sz w:val="26"/>
          <w:szCs w:val="26"/>
        </w:rPr>
        <w:t xml:space="preserve"> правильный и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формулировка выводов на основе практической деятельности; аккуратное оформление результатов работы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«4»</w:t>
      </w:r>
      <w:r w:rsidRPr="000B44D7">
        <w:rPr>
          <w:rFonts w:ascii="Times New Roman" w:hAnsi="Times New Roman" w:cs="Times New Roman"/>
          <w:sz w:val="26"/>
          <w:szCs w:val="26"/>
        </w:rPr>
        <w:t xml:space="preserve"> правильный и полный отбор источников знаний; допускаются неточности в использовании карт и других источников знаний, в оформлении результатов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«3»</w:t>
      </w:r>
      <w:r w:rsidRPr="000B44D7">
        <w:rPr>
          <w:rFonts w:ascii="Times New Roman" w:hAnsi="Times New Roman" w:cs="Times New Roman"/>
          <w:sz w:val="26"/>
          <w:szCs w:val="26"/>
        </w:rPr>
        <w:t xml:space="preserve"> правильное использование основных источников знаний; допускаются неточности в формулировке выводов; неаккуратное оформление результатов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«2»</w:t>
      </w:r>
      <w:r w:rsidRPr="000B44D7">
        <w:rPr>
          <w:rFonts w:ascii="Times New Roman" w:hAnsi="Times New Roman" w:cs="Times New Roman"/>
          <w:sz w:val="26"/>
          <w:szCs w:val="26"/>
        </w:rPr>
        <w:t xml:space="preserve"> неумение отбирать и использовать основные источники знаний; допускаются существенные ошибки в выполнении заданий и оформлении результатов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Примерные нормы оценок за выполнение практических работ по географии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«5»</w:t>
      </w:r>
      <w:r w:rsidRPr="000B44D7">
        <w:rPr>
          <w:rFonts w:ascii="Times New Roman" w:hAnsi="Times New Roman" w:cs="Times New Roman"/>
          <w:sz w:val="26"/>
          <w:szCs w:val="26"/>
        </w:rPr>
        <w:t xml:space="preserve"> ответы по содержанию даны правильно, нет погрешностей в оформлении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«4»</w:t>
      </w:r>
      <w:r w:rsidRPr="000B44D7">
        <w:rPr>
          <w:rFonts w:ascii="Times New Roman" w:hAnsi="Times New Roman" w:cs="Times New Roman"/>
          <w:sz w:val="26"/>
          <w:szCs w:val="26"/>
        </w:rPr>
        <w:t xml:space="preserve"> имеются погрешности в оформлении, несущественные недочеты по содержанию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«3»</w:t>
      </w:r>
      <w:r w:rsidRPr="000B44D7">
        <w:rPr>
          <w:rFonts w:ascii="Times New Roman" w:hAnsi="Times New Roman" w:cs="Times New Roman"/>
          <w:sz w:val="26"/>
          <w:szCs w:val="26"/>
        </w:rPr>
        <w:t xml:space="preserve"> имеются погрешности в раскрытии сути вопроса, неточности в измерениях, небрежность в оформлении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«2»</w:t>
      </w:r>
      <w:r w:rsidRPr="000B44D7">
        <w:rPr>
          <w:rFonts w:ascii="Times New Roman" w:hAnsi="Times New Roman" w:cs="Times New Roman"/>
          <w:sz w:val="26"/>
          <w:szCs w:val="26"/>
        </w:rPr>
        <w:t xml:space="preserve"> присутствуют серьезные ошибки по содержанию, отсутствуют навыки оформления</w:t>
      </w:r>
    </w:p>
    <w:p w:rsidR="00C63F5F" w:rsidRPr="000B44D7" w:rsidRDefault="00C63F5F" w:rsidP="0002265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8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19"/>
        <w:gridCol w:w="993"/>
        <w:gridCol w:w="897"/>
        <w:gridCol w:w="898"/>
        <w:gridCol w:w="1148"/>
      </w:tblGrid>
      <w:tr w:rsidR="00C63F5F" w:rsidRPr="00E01DFD">
        <w:trPr>
          <w:trHeight w:val="1000"/>
        </w:trPr>
        <w:tc>
          <w:tcPr>
            <w:tcW w:w="9606" w:type="dxa"/>
            <w:gridSpan w:val="6"/>
            <w:tcBorders>
              <w:top w:val="nil"/>
              <w:left w:val="nil"/>
              <w:right w:val="nil"/>
            </w:tcBorders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Учебно-тематический план</w:t>
            </w:r>
          </w:p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(География 6 класс)</w:t>
            </w:r>
          </w:p>
          <w:p w:rsidR="00C63F5F" w:rsidRPr="00E01DFD" w:rsidRDefault="00C63F5F" w:rsidP="00BB06FC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3F5F" w:rsidRPr="00E01DFD">
        <w:trPr>
          <w:trHeight w:val="276"/>
        </w:trPr>
        <w:tc>
          <w:tcPr>
            <w:tcW w:w="851" w:type="dxa"/>
            <w:vMerge w:val="restart"/>
          </w:tcPr>
          <w:p w:rsidR="00C63F5F" w:rsidRPr="00E01DFD" w:rsidRDefault="00C63F5F" w:rsidP="00BB06FC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819" w:type="dxa"/>
            <w:vMerge w:val="restart"/>
          </w:tcPr>
          <w:p w:rsidR="00C63F5F" w:rsidRPr="00E01DFD" w:rsidRDefault="00C63F5F" w:rsidP="00BB06FC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Разделы и главы.</w:t>
            </w:r>
          </w:p>
        </w:tc>
        <w:tc>
          <w:tcPr>
            <w:tcW w:w="993" w:type="dxa"/>
            <w:vMerge w:val="restart"/>
            <w:textDirection w:val="btLr"/>
          </w:tcPr>
          <w:p w:rsidR="00C63F5F" w:rsidRPr="00E01DFD" w:rsidRDefault="00C63F5F" w:rsidP="00BB06FC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  <w:p w:rsidR="00C63F5F" w:rsidRPr="00E01DFD" w:rsidRDefault="00C63F5F" w:rsidP="00BB06FC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3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том числе:</w:t>
            </w:r>
          </w:p>
        </w:tc>
      </w:tr>
      <w:tr w:rsidR="00C63F5F" w:rsidRPr="00E01DFD">
        <w:trPr>
          <w:cantSplit/>
          <w:trHeight w:val="2508"/>
        </w:trPr>
        <w:tc>
          <w:tcPr>
            <w:tcW w:w="851" w:type="dxa"/>
            <w:vMerge/>
            <w:vAlign w:val="center"/>
          </w:tcPr>
          <w:p w:rsidR="00C63F5F" w:rsidRPr="00E01DFD" w:rsidRDefault="00C63F5F" w:rsidP="00BB06FC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19" w:type="dxa"/>
            <w:vMerge/>
            <w:vAlign w:val="center"/>
          </w:tcPr>
          <w:p w:rsidR="00C63F5F" w:rsidRPr="00E01DFD" w:rsidRDefault="00C63F5F" w:rsidP="00BB06FC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C63F5F" w:rsidRPr="00E01DFD" w:rsidRDefault="00C63F5F" w:rsidP="00BB06FC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7" w:type="dxa"/>
            <w:textDirection w:val="btLr"/>
          </w:tcPr>
          <w:p w:rsidR="00C63F5F" w:rsidRPr="00E01DFD" w:rsidRDefault="00C63F5F" w:rsidP="00BB06FC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Уроки</w:t>
            </w:r>
          </w:p>
          <w:p w:rsidR="00C63F5F" w:rsidRPr="00E01DFD" w:rsidRDefault="00C63F5F" w:rsidP="00BB06FC">
            <w:pPr>
              <w:pStyle w:val="NoSpacing"/>
              <w:ind w:left="113" w:right="11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898" w:type="dxa"/>
            <w:textDirection w:val="btLr"/>
          </w:tcPr>
          <w:p w:rsidR="00C63F5F" w:rsidRPr="00E01DFD" w:rsidRDefault="00C63F5F" w:rsidP="00BB06FC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Практические  работы</w:t>
            </w:r>
          </w:p>
          <w:p w:rsidR="00C63F5F" w:rsidRPr="00E01DFD" w:rsidRDefault="00C63F5F" w:rsidP="00BB06FC">
            <w:pPr>
              <w:pStyle w:val="NoSpacing"/>
              <w:ind w:left="113" w:right="11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  <w:textDirection w:val="btLr"/>
          </w:tcPr>
          <w:p w:rsidR="00C63F5F" w:rsidRPr="00E01DFD" w:rsidRDefault="00C63F5F" w:rsidP="00BB06FC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Самостоятельные работы, Тесты</w:t>
            </w:r>
          </w:p>
          <w:p w:rsidR="00C63F5F" w:rsidRPr="00E01DFD" w:rsidRDefault="00C63F5F" w:rsidP="00BB06FC">
            <w:pPr>
              <w:pStyle w:val="NoSpacing"/>
              <w:ind w:left="113" w:right="11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C63F5F" w:rsidRPr="00E01DFD">
        <w:tc>
          <w:tcPr>
            <w:tcW w:w="851" w:type="dxa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  <w:vAlign w:val="center"/>
          </w:tcPr>
          <w:p w:rsidR="00C63F5F" w:rsidRPr="00E01DFD" w:rsidRDefault="00C63F5F" w:rsidP="00BB06FC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Введение</w:t>
            </w:r>
          </w:p>
        </w:tc>
        <w:tc>
          <w:tcPr>
            <w:tcW w:w="993" w:type="dxa"/>
            <w:vAlign w:val="center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97" w:type="dxa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3/2</w:t>
            </w:r>
          </w:p>
        </w:tc>
        <w:tc>
          <w:tcPr>
            <w:tcW w:w="898" w:type="dxa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8" w:type="dxa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c>
          <w:tcPr>
            <w:tcW w:w="851" w:type="dxa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  <w:vAlign w:val="center"/>
          </w:tcPr>
          <w:p w:rsidR="00C63F5F" w:rsidRPr="00E01DFD" w:rsidRDefault="00C63F5F" w:rsidP="00BB06FC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Изображения поверхности Земли.</w:t>
            </w:r>
          </w:p>
          <w:p w:rsidR="00C63F5F" w:rsidRPr="00E01DFD" w:rsidRDefault="00C63F5F" w:rsidP="00BB06FC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 и карта</w:t>
            </w:r>
          </w:p>
        </w:tc>
        <w:tc>
          <w:tcPr>
            <w:tcW w:w="993" w:type="dxa"/>
            <w:vAlign w:val="center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897" w:type="dxa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12/7</w:t>
            </w:r>
          </w:p>
        </w:tc>
        <w:tc>
          <w:tcPr>
            <w:tcW w:w="898" w:type="dxa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8" w:type="dxa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3F5F" w:rsidRPr="00E01DFD">
        <w:trPr>
          <w:trHeight w:val="214"/>
        </w:trPr>
        <w:tc>
          <w:tcPr>
            <w:tcW w:w="851" w:type="dxa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  <w:vAlign w:val="center"/>
          </w:tcPr>
          <w:p w:rsidR="00C63F5F" w:rsidRPr="00E01DFD" w:rsidRDefault="00C63F5F" w:rsidP="00BB06FC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Строение Земли. Внешние оболочки</w:t>
            </w:r>
          </w:p>
        </w:tc>
        <w:tc>
          <w:tcPr>
            <w:tcW w:w="993" w:type="dxa"/>
            <w:vAlign w:val="center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46</w:t>
            </w:r>
          </w:p>
        </w:tc>
        <w:tc>
          <w:tcPr>
            <w:tcW w:w="897" w:type="dxa"/>
          </w:tcPr>
          <w:p w:rsidR="00C63F5F" w:rsidRPr="00E01DFD" w:rsidRDefault="00C63F5F" w:rsidP="00FD11D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46/34</w:t>
            </w:r>
          </w:p>
        </w:tc>
        <w:tc>
          <w:tcPr>
            <w:tcW w:w="898" w:type="dxa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48" w:type="dxa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63F5F" w:rsidRPr="00E01DFD">
        <w:tc>
          <w:tcPr>
            <w:tcW w:w="851" w:type="dxa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  <w:vAlign w:val="center"/>
          </w:tcPr>
          <w:p w:rsidR="00C63F5F" w:rsidRPr="00E01DFD" w:rsidRDefault="00C63F5F" w:rsidP="00BB06FC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Человечество на Земле</w:t>
            </w:r>
          </w:p>
        </w:tc>
        <w:tc>
          <w:tcPr>
            <w:tcW w:w="993" w:type="dxa"/>
            <w:vAlign w:val="center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97" w:type="dxa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4/2</w:t>
            </w:r>
          </w:p>
        </w:tc>
        <w:tc>
          <w:tcPr>
            <w:tcW w:w="898" w:type="dxa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8" w:type="dxa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3F5F" w:rsidRPr="00E01DFD">
        <w:tc>
          <w:tcPr>
            <w:tcW w:w="851" w:type="dxa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  <w:vAlign w:val="center"/>
          </w:tcPr>
          <w:p w:rsidR="00C63F5F" w:rsidRPr="00E01DFD" w:rsidRDefault="00C63F5F" w:rsidP="00BB06FC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Повторение и обобщение основных знаний и приемов самостоятельной работы по курсу</w:t>
            </w:r>
          </w:p>
        </w:tc>
        <w:tc>
          <w:tcPr>
            <w:tcW w:w="993" w:type="dxa"/>
            <w:vAlign w:val="center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97" w:type="dxa"/>
          </w:tcPr>
          <w:p w:rsidR="00C63F5F" w:rsidRPr="00E01DFD" w:rsidRDefault="00C63F5F" w:rsidP="00FD11D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3/2</w:t>
            </w:r>
          </w:p>
        </w:tc>
        <w:tc>
          <w:tcPr>
            <w:tcW w:w="898" w:type="dxa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8" w:type="dxa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c>
          <w:tcPr>
            <w:tcW w:w="851" w:type="dxa"/>
          </w:tcPr>
          <w:p w:rsidR="00C63F5F" w:rsidRPr="00E01DFD" w:rsidRDefault="00C63F5F" w:rsidP="00BB06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C63F5F" w:rsidRPr="00E01DFD" w:rsidRDefault="00C63F5F" w:rsidP="00BB06FC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897" w:type="dxa"/>
          </w:tcPr>
          <w:p w:rsidR="00C63F5F" w:rsidRPr="00E01DFD" w:rsidRDefault="00C63F5F" w:rsidP="00FD11D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68/47</w:t>
            </w:r>
          </w:p>
        </w:tc>
        <w:tc>
          <w:tcPr>
            <w:tcW w:w="898" w:type="dxa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48" w:type="dxa"/>
          </w:tcPr>
          <w:p w:rsidR="00C63F5F" w:rsidRPr="00E01DFD" w:rsidRDefault="00C63F5F" w:rsidP="00BB06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C63F5F" w:rsidRPr="000B44D7" w:rsidRDefault="00C63F5F" w:rsidP="00D42527">
      <w:pPr>
        <w:pStyle w:val="NoSpacing"/>
        <w:tabs>
          <w:tab w:val="left" w:pos="1725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C63F5F" w:rsidRDefault="00C63F5F" w:rsidP="008E5E7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63F5F" w:rsidRDefault="00C63F5F" w:rsidP="008E5E7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63F5F" w:rsidRPr="000B44D7" w:rsidRDefault="00C63F5F" w:rsidP="008E5E7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63F5F" w:rsidRDefault="00C63F5F" w:rsidP="00BD3CF6">
      <w:pPr>
        <w:shd w:val="clear" w:color="auto" w:fill="FFFFFF"/>
        <w:tabs>
          <w:tab w:val="left" w:pos="316"/>
          <w:tab w:val="left" w:pos="495"/>
        </w:tabs>
        <w:autoSpaceDE w:val="0"/>
        <w:spacing w:before="235" w:line="221" w:lineRule="exact"/>
        <w:ind w:left="-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3F5F" w:rsidRPr="00BD3CF6" w:rsidRDefault="00C63F5F" w:rsidP="00BD3CF6">
      <w:pPr>
        <w:shd w:val="clear" w:color="auto" w:fill="FFFFFF"/>
        <w:tabs>
          <w:tab w:val="left" w:pos="316"/>
          <w:tab w:val="left" w:pos="495"/>
        </w:tabs>
        <w:autoSpaceDE w:val="0"/>
        <w:spacing w:before="235" w:line="221" w:lineRule="exact"/>
        <w:ind w:left="-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3CF6">
        <w:rPr>
          <w:rFonts w:ascii="Times New Roman" w:hAnsi="Times New Roman" w:cs="Times New Roman"/>
          <w:b/>
          <w:bCs/>
          <w:sz w:val="26"/>
          <w:szCs w:val="26"/>
        </w:rPr>
        <w:t>ОСНОВНОЕ СОДЕРЖАНИЕ.</w:t>
      </w:r>
    </w:p>
    <w:p w:rsidR="00C63F5F" w:rsidRPr="00BD3CF6" w:rsidRDefault="00C63F5F" w:rsidP="00BD3CF6">
      <w:pPr>
        <w:shd w:val="clear" w:color="auto" w:fill="FFFFFF"/>
        <w:tabs>
          <w:tab w:val="left" w:pos="316"/>
          <w:tab w:val="left" w:pos="495"/>
        </w:tabs>
        <w:autoSpaceDE w:val="0"/>
        <w:spacing w:before="235" w:line="221" w:lineRule="exact"/>
        <w:ind w:left="-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3CF6">
        <w:rPr>
          <w:rFonts w:ascii="Times New Roman" w:hAnsi="Times New Roman" w:cs="Times New Roman"/>
          <w:b/>
          <w:bCs/>
          <w:sz w:val="26"/>
          <w:szCs w:val="26"/>
        </w:rPr>
        <w:t>(68 часов)</w:t>
      </w:r>
    </w:p>
    <w:p w:rsidR="00C63F5F" w:rsidRDefault="00C63F5F" w:rsidP="00BD3CF6">
      <w:pPr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Введение</w:t>
      </w:r>
      <w:r w:rsidRPr="00BD3C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3F5F" w:rsidRDefault="00C63F5F" w:rsidP="003446C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D3CF6">
        <w:rPr>
          <w:rFonts w:ascii="Times New Roman" w:hAnsi="Times New Roman" w:cs="Times New Roman"/>
          <w:sz w:val="26"/>
          <w:szCs w:val="26"/>
        </w:rPr>
        <w:t>География как наука. Развитие географических знаний о Земле. Земля – планета Солнечной системы. Влияние Космоса на Землю и жизнь людей. Движение Земли вокруг Солнца.</w:t>
      </w:r>
    </w:p>
    <w:p w:rsidR="00C63F5F" w:rsidRDefault="00C63F5F" w:rsidP="00BD3CF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Изображения поверхности Земл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и. </w:t>
      </w:r>
      <w:r w:rsidRPr="000B44D7">
        <w:rPr>
          <w:rFonts w:ascii="Times New Roman" w:hAnsi="Times New Roman" w:cs="Times New Roman"/>
          <w:b/>
          <w:bCs/>
          <w:sz w:val="26"/>
          <w:szCs w:val="26"/>
        </w:rPr>
        <w:t>План и карта</w:t>
      </w:r>
    </w:p>
    <w:p w:rsidR="00C63F5F" w:rsidRPr="00BD3CF6" w:rsidRDefault="00C63F5F" w:rsidP="00BD3CF6">
      <w:pPr>
        <w:rPr>
          <w:rFonts w:ascii="Times New Roman" w:hAnsi="Times New Roman" w:cs="Times New Roman"/>
          <w:sz w:val="26"/>
          <w:szCs w:val="26"/>
        </w:rPr>
      </w:pPr>
      <w:r w:rsidRPr="00BD3CF6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  <w:t>План местности.</w:t>
      </w:r>
      <w:r w:rsidRPr="00BD3CF6">
        <w:rPr>
          <w:rFonts w:ascii="Times New Roman" w:hAnsi="Times New Roman" w:cs="Times New Roman"/>
          <w:sz w:val="26"/>
          <w:szCs w:val="26"/>
        </w:rPr>
        <w:t xml:space="preserve"> Условные знаки. Ориентирование и измерение расстояний на местности и плане. Азимут. Компас. Способы ориентирования на местности. Определение высоты точки на местности. Изображение холма с помощью горизонталей. Способы изображения земной поверхности на плане. Чтение топографического плана местности. Описание маршрута.</w:t>
      </w:r>
    </w:p>
    <w:p w:rsidR="00C63F5F" w:rsidRPr="00BD3CF6" w:rsidRDefault="00C63F5F" w:rsidP="00BD3CF6">
      <w:pPr>
        <w:rPr>
          <w:rFonts w:ascii="Times New Roman" w:hAnsi="Times New Roman" w:cs="Times New Roman"/>
          <w:sz w:val="26"/>
          <w:szCs w:val="26"/>
        </w:rPr>
      </w:pPr>
      <w:r w:rsidRPr="00BD3CF6">
        <w:rPr>
          <w:rFonts w:ascii="Times New Roman" w:hAnsi="Times New Roman" w:cs="Times New Roman"/>
          <w:sz w:val="26"/>
          <w:szCs w:val="26"/>
        </w:rPr>
        <w:t>Градусная сетка. Параллели. Меридианы. Географические координаты: географическая широта и долгота.</w:t>
      </w:r>
    </w:p>
    <w:p w:rsidR="00C63F5F" w:rsidRDefault="00C63F5F" w:rsidP="00BD3CF6">
      <w:pPr>
        <w:rPr>
          <w:rFonts w:ascii="Times New Roman" w:hAnsi="Times New Roman" w:cs="Times New Roman"/>
          <w:sz w:val="26"/>
          <w:szCs w:val="26"/>
        </w:rPr>
      </w:pPr>
      <w:r w:rsidRPr="00BD3CF6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  <w:t>Географическая карта — особый источник информации</w:t>
      </w:r>
      <w:r w:rsidRPr="00BD3CF6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BD3C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3F5F" w:rsidRPr="00BD3CF6" w:rsidRDefault="00C63F5F" w:rsidP="003446C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D3CF6">
        <w:rPr>
          <w:rFonts w:ascii="Times New Roman" w:hAnsi="Times New Roman" w:cs="Times New Roman"/>
          <w:sz w:val="26"/>
          <w:szCs w:val="26"/>
        </w:rPr>
        <w:t xml:space="preserve">Легенда карты.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3CF6">
        <w:rPr>
          <w:rFonts w:ascii="Times New Roman" w:hAnsi="Times New Roman" w:cs="Times New Roman"/>
          <w:sz w:val="26"/>
          <w:szCs w:val="26"/>
        </w:rPr>
        <w:t xml:space="preserve">Условные знаки. Масштаб и его виды. Измерение расстояний по карте с помощью масштаба и градусной сетки. Ориентирование по карте. Определение абсолютных высот по карте. </w:t>
      </w:r>
    </w:p>
    <w:p w:rsidR="00C63F5F" w:rsidRDefault="00C63F5F" w:rsidP="00BD3CF6">
      <w:pPr>
        <w:rPr>
          <w:rFonts w:ascii="Times New Roman" w:hAnsi="Times New Roman" w:cs="Times New Roman"/>
          <w:sz w:val="26"/>
          <w:szCs w:val="26"/>
        </w:rPr>
      </w:pPr>
      <w:r w:rsidRPr="00BD3CF6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  <w:t>Методы изучения Земли</w:t>
      </w:r>
      <w:r w:rsidRPr="00BD3CF6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Pr="00BD3CF6">
        <w:rPr>
          <w:rFonts w:ascii="Times New Roman" w:hAnsi="Times New Roman" w:cs="Times New Roman"/>
          <w:sz w:val="26"/>
          <w:szCs w:val="26"/>
        </w:rPr>
        <w:t xml:space="preserve"> космический, картографический, статистический, полевой, геоинформационный. Значение каждого из них для получения, обработки, передачи и представления географической информации. </w:t>
      </w:r>
    </w:p>
    <w:p w:rsidR="00C63F5F" w:rsidRDefault="00C63F5F" w:rsidP="00BD3CF6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Строение Земли. Внешние оболочки</w:t>
      </w:r>
      <w:r w:rsidRPr="00BD3CF6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</w:p>
    <w:p w:rsidR="00C63F5F" w:rsidRPr="00BD3CF6" w:rsidRDefault="00C63F5F" w:rsidP="00C239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0144">
        <w:rPr>
          <w:rFonts w:ascii="Times New Roman" w:hAnsi="Times New Roman" w:cs="Times New Roman"/>
          <w:sz w:val="26"/>
          <w:szCs w:val="26"/>
        </w:rPr>
        <w:t>Земная кора и литосфера.</w:t>
      </w:r>
      <w:r w:rsidRPr="00BD3CF6">
        <w:rPr>
          <w:rFonts w:ascii="Times New Roman" w:hAnsi="Times New Roman" w:cs="Times New Roman"/>
          <w:sz w:val="26"/>
          <w:szCs w:val="26"/>
        </w:rPr>
        <w:t xml:space="preserve"> Внутреннее строение Земли, методы его изучения. Земная кора; е</w:t>
      </w:r>
      <w:r>
        <w:rPr>
          <w:rFonts w:ascii="Times New Roman" w:hAnsi="Times New Roman" w:cs="Times New Roman"/>
          <w:sz w:val="26"/>
          <w:szCs w:val="26"/>
        </w:rPr>
        <w:t xml:space="preserve">ё </w:t>
      </w:r>
      <w:r w:rsidRPr="00BD3CF6">
        <w:rPr>
          <w:rFonts w:ascii="Times New Roman" w:hAnsi="Times New Roman" w:cs="Times New Roman"/>
          <w:sz w:val="26"/>
          <w:szCs w:val="26"/>
        </w:rPr>
        <w:t>строение под материками и океанами. Горные породы магматического, метаморфического и осадочного происхождения. Изменение температуры горных пород с глубиной.</w:t>
      </w:r>
      <w:r w:rsidRPr="00BD3C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D3CF6">
        <w:rPr>
          <w:rFonts w:ascii="Times New Roman" w:hAnsi="Times New Roman" w:cs="Times New Roman"/>
          <w:sz w:val="26"/>
          <w:szCs w:val="26"/>
        </w:rPr>
        <w:t xml:space="preserve">Литосфера — твердая оболочка Земли. Подвижные участки земной коры. Образование вулканов. Основные зоны землетрясений и вулканизма на Земле. Методы предсказания и защиты от опасных природных явлений; правила обеспечения личной безопасности. </w:t>
      </w:r>
    </w:p>
    <w:p w:rsidR="00C63F5F" w:rsidRPr="00BD3CF6" w:rsidRDefault="00C63F5F" w:rsidP="00C23925">
      <w:pPr>
        <w:jc w:val="both"/>
        <w:rPr>
          <w:rFonts w:ascii="Times New Roman" w:hAnsi="Times New Roman" w:cs="Times New Roman"/>
          <w:sz w:val="26"/>
          <w:szCs w:val="26"/>
        </w:rPr>
      </w:pPr>
      <w:r w:rsidRPr="00BD3CF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</w:t>
      </w:r>
      <w:r w:rsidRPr="008A0144">
        <w:rPr>
          <w:rFonts w:ascii="Times New Roman" w:hAnsi="Times New Roman" w:cs="Times New Roman"/>
          <w:sz w:val="26"/>
          <w:szCs w:val="26"/>
        </w:rPr>
        <w:t>Рельеф Земли.</w:t>
      </w:r>
      <w:r w:rsidRPr="00BD3CF6">
        <w:rPr>
          <w:rFonts w:ascii="Times New Roman" w:hAnsi="Times New Roman" w:cs="Times New Roman"/>
          <w:sz w:val="26"/>
          <w:szCs w:val="26"/>
        </w:rPr>
        <w:t xml:space="preserve"> Неоднородность земной поверхности как следствие взаимодействия внутренних сил Земли и внешних процессов. Основные формы рельефа и дна Мирового океана. Различия гор и равнин по высоте. Изображение рельефа Земли на карте</w:t>
      </w:r>
      <w:r w:rsidRPr="00BD3CF6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</w:p>
    <w:p w:rsidR="00C63F5F" w:rsidRDefault="00C63F5F" w:rsidP="00BD3CF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0144">
        <w:rPr>
          <w:rFonts w:ascii="Times New Roman" w:hAnsi="Times New Roman" w:cs="Times New Roman"/>
          <w:sz w:val="26"/>
          <w:szCs w:val="26"/>
        </w:rPr>
        <w:t>Гидросфера — водная оболочка Земли.</w:t>
      </w:r>
      <w:r w:rsidRPr="00BD3CF6">
        <w:rPr>
          <w:rFonts w:ascii="Times New Roman" w:hAnsi="Times New Roman" w:cs="Times New Roman"/>
          <w:sz w:val="26"/>
          <w:szCs w:val="26"/>
        </w:rPr>
        <w:t xml:space="preserve"> Части гидросферы: Мировой океан, ледники, воды суши. Океаны. Части Мирового океана. Рельеф дна Мирового океана. Методы изучения морских глубин. Температуры и соленость вод Мирового океана. Движение воды в океане. Стихийные явления в океане; правила обеспечения личной безопасности. Обмен теплом и влагой между океаном и сушей. Мировой круговорот воды.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океана; меры по сохранению качества вод и биоресурсов Мирового океана. </w:t>
      </w:r>
    </w:p>
    <w:p w:rsidR="00C63F5F" w:rsidRPr="00BD3CF6" w:rsidRDefault="00C63F5F" w:rsidP="00BD3CF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3CF6">
        <w:rPr>
          <w:rFonts w:ascii="Times New Roman" w:hAnsi="Times New Roman" w:cs="Times New Roman"/>
          <w:sz w:val="26"/>
          <w:szCs w:val="26"/>
        </w:rPr>
        <w:t>Реки Земли — их общие черты и различия. Речная система. Питание и режим рек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D3CF6">
        <w:rPr>
          <w:rFonts w:ascii="Times New Roman" w:hAnsi="Times New Roman" w:cs="Times New Roman"/>
          <w:sz w:val="26"/>
          <w:szCs w:val="26"/>
        </w:rPr>
        <w:t>Происхождение подземных вод, возможности их использования человеком. Хозяйственное значение озер, водохранилищ, болот. Ледники — главные аккумуляторы пресной воды на Земле. Значение для человека, рациональное использование водных ресурсов.</w:t>
      </w:r>
    </w:p>
    <w:p w:rsidR="00C63F5F" w:rsidRDefault="00C63F5F" w:rsidP="00BD3CF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66A7">
        <w:rPr>
          <w:rFonts w:ascii="Times New Roman" w:hAnsi="Times New Roman" w:cs="Times New Roman"/>
          <w:sz w:val="26"/>
          <w:szCs w:val="26"/>
        </w:rPr>
        <w:t>Атмосфера — воздушная оболочка Земли.</w:t>
      </w:r>
      <w:r w:rsidRPr="00BD3CF6">
        <w:rPr>
          <w:rFonts w:ascii="Times New Roman" w:hAnsi="Times New Roman" w:cs="Times New Roman"/>
          <w:sz w:val="26"/>
          <w:szCs w:val="26"/>
        </w:rPr>
        <w:t xml:space="preserve"> Значение атмосферы для жизни на Земле. Состав атмосферы, ее структура. Изменение состава атмосферы во времени. Пути сохранения качества воздушной среды. Суточные и годовые колебания температуры воздуха. Средние температуры. Изменение температуры и давления с высотой. Атмосферное давление. Направление и сила ветра. Роза ветров. Облачность, ее влияние на погоду. Атмосферные осадки, их виды, условия образования, влияние на жизнь и деятельность человека. Влажность воздуха. Прогнозы погоды. Зависимость климата от географической широты места, близости океана, океанических течений, рельефа, господствующих ветров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B44D7">
        <w:rPr>
          <w:rFonts w:ascii="Times New Roman" w:hAnsi="Times New Roman" w:cs="Times New Roman"/>
          <w:sz w:val="26"/>
          <w:szCs w:val="26"/>
        </w:rPr>
        <w:t>Распределение солнечного света и тепла на Земле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966A7">
        <w:rPr>
          <w:rFonts w:ascii="Times New Roman" w:hAnsi="Times New Roman" w:cs="Times New Roman"/>
          <w:sz w:val="26"/>
          <w:szCs w:val="26"/>
        </w:rPr>
        <w:t xml:space="preserve"> </w:t>
      </w:r>
      <w:r w:rsidRPr="000B44D7">
        <w:rPr>
          <w:rFonts w:ascii="Times New Roman" w:hAnsi="Times New Roman" w:cs="Times New Roman"/>
          <w:sz w:val="26"/>
          <w:szCs w:val="26"/>
        </w:rPr>
        <w:t>Причины, от которых зависит климат нашей местности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3F5F" w:rsidRDefault="00C63F5F" w:rsidP="003446CD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66A7">
        <w:rPr>
          <w:rFonts w:ascii="Times New Roman" w:hAnsi="Times New Roman" w:cs="Times New Roman"/>
          <w:sz w:val="26"/>
          <w:szCs w:val="26"/>
        </w:rPr>
        <w:t>Биосфера Земли.</w:t>
      </w:r>
      <w:r w:rsidRPr="00D4279D">
        <w:rPr>
          <w:rFonts w:ascii="Times New Roman" w:hAnsi="Times New Roman" w:cs="Times New Roman"/>
          <w:sz w:val="26"/>
          <w:szCs w:val="26"/>
        </w:rPr>
        <w:t xml:space="preserve"> </w:t>
      </w:r>
      <w:r w:rsidRPr="009966A7">
        <w:rPr>
          <w:rFonts w:ascii="Times New Roman" w:hAnsi="Times New Roman" w:cs="Times New Roman"/>
          <w:sz w:val="26"/>
          <w:szCs w:val="26"/>
        </w:rPr>
        <w:t>Разнообразие и распространение организмов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66A7">
        <w:rPr>
          <w:rFonts w:ascii="Times New Roman" w:hAnsi="Times New Roman" w:cs="Times New Roman"/>
          <w:sz w:val="26"/>
          <w:szCs w:val="26"/>
        </w:rPr>
        <w:t xml:space="preserve"> на Земле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D3CF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Природные зоны Земли. Организмы в Мировом океане. Воздействие организмов на земные оболочки. </w:t>
      </w:r>
      <w:r w:rsidRPr="00D4279D">
        <w:rPr>
          <w:rFonts w:ascii="Times New Roman" w:hAnsi="Times New Roman" w:cs="Times New Roman"/>
          <w:sz w:val="26"/>
          <w:szCs w:val="26"/>
        </w:rPr>
        <w:t>Взаимосвязи компонентов природы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B44D7">
        <w:rPr>
          <w:rFonts w:ascii="Times New Roman" w:hAnsi="Times New Roman" w:cs="Times New Roman"/>
          <w:sz w:val="26"/>
          <w:szCs w:val="26"/>
        </w:rPr>
        <w:t xml:space="preserve"> Природный комплекс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B44D7">
        <w:rPr>
          <w:rFonts w:ascii="Times New Roman" w:hAnsi="Times New Roman" w:cs="Times New Roman"/>
          <w:sz w:val="26"/>
          <w:szCs w:val="26"/>
        </w:rPr>
        <w:t>Воздействие человека на ПК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3F5F" w:rsidRDefault="00C63F5F" w:rsidP="00D4279D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:rsidR="00C63F5F" w:rsidRDefault="00C63F5F" w:rsidP="00D4279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Человечество на Земле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C63F5F" w:rsidRDefault="00C63F5F" w:rsidP="003446CD">
      <w:pPr>
        <w:pStyle w:val="NoSpacing"/>
        <w:ind w:firstLine="708"/>
        <w:rPr>
          <w:rFonts w:ascii="Times New Roman" w:hAnsi="Times New Roman" w:cs="Times New Roman"/>
          <w:sz w:val="26"/>
          <w:szCs w:val="26"/>
        </w:rPr>
      </w:pPr>
      <w:r w:rsidRPr="00C23925">
        <w:rPr>
          <w:rFonts w:ascii="Times New Roman" w:hAnsi="Times New Roman" w:cs="Times New Roman"/>
          <w:sz w:val="26"/>
          <w:szCs w:val="26"/>
        </w:rPr>
        <w:t>Население Земли</w:t>
      </w:r>
      <w:r>
        <w:rPr>
          <w:rFonts w:ascii="Times New Roman" w:hAnsi="Times New Roman" w:cs="Times New Roman"/>
          <w:sz w:val="26"/>
          <w:szCs w:val="26"/>
        </w:rPr>
        <w:t xml:space="preserve">. Человечество – единый биологический вид. </w:t>
      </w:r>
      <w:r w:rsidRPr="000B44D7">
        <w:rPr>
          <w:rFonts w:ascii="Times New Roman" w:hAnsi="Times New Roman" w:cs="Times New Roman"/>
          <w:sz w:val="26"/>
          <w:szCs w:val="26"/>
        </w:rPr>
        <w:t>Численность населения Земли. Расовый состав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B44D7">
        <w:rPr>
          <w:rFonts w:ascii="Times New Roman" w:hAnsi="Times New Roman" w:cs="Times New Roman"/>
          <w:sz w:val="26"/>
          <w:szCs w:val="26"/>
        </w:rPr>
        <w:t>Равенство рас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23925">
        <w:rPr>
          <w:rFonts w:ascii="Times New Roman" w:hAnsi="Times New Roman" w:cs="Times New Roman"/>
          <w:sz w:val="26"/>
          <w:szCs w:val="26"/>
        </w:rPr>
        <w:t>Население Земли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4279D">
        <w:rPr>
          <w:rFonts w:ascii="Times New Roman" w:hAnsi="Times New Roman" w:cs="Times New Roman"/>
          <w:sz w:val="26"/>
          <w:szCs w:val="26"/>
        </w:rPr>
        <w:t>Населенные пункты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4279D">
        <w:rPr>
          <w:rFonts w:ascii="Times New Roman" w:hAnsi="Times New Roman" w:cs="Times New Roman"/>
          <w:sz w:val="26"/>
          <w:szCs w:val="26"/>
        </w:rPr>
        <w:t>Население и природа Земли</w:t>
      </w:r>
      <w:r>
        <w:rPr>
          <w:rFonts w:ascii="Times New Roman" w:hAnsi="Times New Roman" w:cs="Times New Roman"/>
          <w:sz w:val="26"/>
          <w:szCs w:val="26"/>
        </w:rPr>
        <w:t xml:space="preserve">. Человек – часть биосферы. </w:t>
      </w:r>
    </w:p>
    <w:p w:rsidR="00C63F5F" w:rsidRDefault="00C63F5F" w:rsidP="00D4279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Влияние природы на жизнь и здоровье человека. Стихийные природные явления. </w:t>
      </w:r>
    </w:p>
    <w:p w:rsidR="00C63F5F" w:rsidRDefault="00C63F5F" w:rsidP="00D4279D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:rsidR="00C63F5F" w:rsidRDefault="00C63F5F" w:rsidP="00D4279D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Повторение и обобщение основных знаний и приемов самостоятельной работы по курсу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C63F5F" w:rsidRDefault="00C63F5F" w:rsidP="003446CD">
      <w:pPr>
        <w:pStyle w:val="NoSpacing"/>
        <w:ind w:firstLine="708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Главные особенности оболочек Земли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066D6">
        <w:rPr>
          <w:rFonts w:ascii="Times New Roman" w:hAnsi="Times New Roman" w:cs="Times New Roman"/>
          <w:sz w:val="26"/>
          <w:szCs w:val="26"/>
        </w:rPr>
        <w:t xml:space="preserve">Воздействие человека на природу  нашей 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066D6">
        <w:rPr>
          <w:rFonts w:ascii="Times New Roman" w:hAnsi="Times New Roman" w:cs="Times New Roman"/>
          <w:sz w:val="26"/>
          <w:szCs w:val="26"/>
        </w:rPr>
        <w:t>естности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D3CF6">
        <w:rPr>
          <w:rFonts w:ascii="Times New Roman" w:hAnsi="Times New Roman" w:cs="Times New Roman"/>
          <w:sz w:val="26"/>
          <w:szCs w:val="26"/>
        </w:rPr>
        <w:t xml:space="preserve"> Сохранение человеком растительного и животного мира Земли.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4D7">
        <w:rPr>
          <w:rFonts w:ascii="Times New Roman" w:hAnsi="Times New Roman" w:cs="Times New Roman"/>
          <w:sz w:val="26"/>
          <w:szCs w:val="26"/>
        </w:rPr>
        <w:t>Что можно узнать по плану местности и географической карте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C63F5F" w:rsidRDefault="00C63F5F" w:rsidP="00BD3CF6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C63F5F" w:rsidRDefault="00C63F5F" w:rsidP="00BD3CF6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C63F5F" w:rsidRPr="001F65D1" w:rsidRDefault="00C63F5F" w:rsidP="001F65D1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65D1">
        <w:rPr>
          <w:rFonts w:ascii="Times New Roman" w:hAnsi="Times New Roman" w:cs="Times New Roman"/>
          <w:b/>
          <w:bCs/>
          <w:sz w:val="26"/>
          <w:szCs w:val="26"/>
        </w:rPr>
        <w:t>Тематическое планирование  по географии  7 класс.</w:t>
      </w:r>
    </w:p>
    <w:p w:rsidR="00C63F5F" w:rsidRDefault="00C63F5F" w:rsidP="001F65D1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1F65D1">
        <w:rPr>
          <w:rFonts w:ascii="Times New Roman" w:hAnsi="Times New Roman" w:cs="Times New Roman"/>
          <w:sz w:val="26"/>
          <w:szCs w:val="26"/>
        </w:rPr>
        <w:t>(2 часа в неделю, всего 68 часов)</w:t>
      </w:r>
    </w:p>
    <w:p w:rsidR="00C63F5F" w:rsidRPr="001F65D1" w:rsidRDefault="00C63F5F" w:rsidP="001F65D1">
      <w:pPr>
        <w:pStyle w:val="NoSpacing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536"/>
        <w:gridCol w:w="850"/>
        <w:gridCol w:w="1134"/>
        <w:gridCol w:w="1985"/>
      </w:tblGrid>
      <w:tr w:rsidR="00C63F5F" w:rsidRPr="00E01DFD">
        <w:trPr>
          <w:trHeight w:val="440"/>
        </w:trPr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999999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999999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Тема  урока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999999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К-во  часов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999999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999999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63F5F" w:rsidRPr="00E01DFD">
        <w:trPr>
          <w:cantSplit/>
          <w:trHeight w:val="266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ind w:left="-284" w:firstLine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Введение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cantSplit/>
          <w:trHeight w:val="135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Что изучает  география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знаний о Земле. 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П.р.</w:t>
            </w: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Земля – планета Солнечной системы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63F5F" w:rsidRPr="00E01DFD">
        <w:trPr>
          <w:cantSplit/>
          <w:trHeight w:val="266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Изображения поверхности Земли.</w:t>
            </w:r>
          </w:p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 и карта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E01D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План местности</w:t>
            </w: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(6)</w:t>
            </w: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1(4)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Что такое план местности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6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2(5)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Масштаб плана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П.р.</w:t>
            </w: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3(6)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Ориентирование на местности и по плану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4(7)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Изображение неровностей земной поверхности на плане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П.р.</w:t>
            </w: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5(8)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Съемка местности. Способы глазомерной съемки. Составление плана местности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П.р.</w:t>
            </w: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01D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Географическая карта</w:t>
            </w: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(6)</w:t>
            </w: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6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6(9)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Глобус – модель Земли.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7(10)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Географические карты. Градусная сетка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8(11)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Географическая широта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6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9(12)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Географическая  долгота.</w:t>
            </w:r>
          </w:p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Географические координаты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П.р.</w:t>
            </w:r>
          </w:p>
        </w:tc>
      </w:tr>
      <w:tr w:rsidR="00C63F5F" w:rsidRPr="00E01DFD">
        <w:trPr>
          <w:trHeight w:val="71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10(13)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 xml:space="preserve">Изображения высот и глубин на физических </w:t>
            </w:r>
          </w:p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Картах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П.р.</w:t>
            </w: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11(14)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 xml:space="preserve">Как используются планы местности и </w:t>
            </w:r>
          </w:p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географические карты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П.р.</w:t>
            </w: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12(15)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Обобщение по теме «План и карта»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Строение Земли. Внешние оболочки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46</w:t>
            </w: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Земная кора.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(5)</w:t>
            </w: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1(16)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Строение Земли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2(17)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Породы, слагающие земную кору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(18-19)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Движения земной коры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5(20)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Вулканы. Горячие источники. Гейзеры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E01D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Разнообразие рельефа земной коры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(3)</w:t>
            </w: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6(21)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Рельеф суши. Горы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П.р.</w:t>
            </w: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7(22)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Равнины суши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П.р.</w:t>
            </w: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8(23)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Рельеф дна Мирового океана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Гидросфера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9(24)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Что такое гидросфера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(1)</w:t>
            </w: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П.р.</w:t>
            </w: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Мировой океан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(7)</w:t>
            </w: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(25-26)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Мировой океан и его части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12(27)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Свойства вод Мирового океана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П.р.</w:t>
            </w: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13(28)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Волны в Океане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14-15</w:t>
            </w:r>
          </w:p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(29-30)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Течения в Океане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П.р.</w:t>
            </w: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16(31)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Изучение и охрана Океана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Воды суши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(6)</w:t>
            </w: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17(32)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Подземные воды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П.р.</w:t>
            </w: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18-19</w:t>
            </w:r>
          </w:p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(33-34)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Реки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П.р.</w:t>
            </w: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20(35)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Озера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21(36)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Ледники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Тест </w:t>
            </w: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22(37)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Искусственные водоемы. Охрана поверхностных вод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23(38)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Обобщение по теме «Гидросфера»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Атмосфера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(18)</w:t>
            </w: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24(39)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Атмосфера и её строение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25(40)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 xml:space="preserve">Температура воздуха 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26-27</w:t>
            </w:r>
          </w:p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(41-42)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Годовой ход температуры воздуха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П.р</w:t>
            </w: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(43)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Атмосферное давление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29-30</w:t>
            </w:r>
          </w:p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(44-45)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Ветер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31(4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Водяной пар и облака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32(47)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Атмосферные осадки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33-34</w:t>
            </w:r>
          </w:p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(48-49)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Погода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35-36</w:t>
            </w:r>
          </w:p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(50-51)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Климат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П.р</w:t>
            </w: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37-38</w:t>
            </w:r>
          </w:p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(52-53)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Распределение солнечного света и тепла на Земле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39-40</w:t>
            </w:r>
          </w:p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(54-55)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9966A7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Причины, от которых зависит климат нашей местности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41(56)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Обобщение по теме «Атмосфера»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Тест</w:t>
            </w: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E01D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Разнообразие и распространение организмов</w:t>
            </w:r>
          </w:p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на Земле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(2)</w:t>
            </w: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42(57)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Распространение организмов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43(58)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Воздействие организмов на земные оболочки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Взаимосвязи</w:t>
            </w:r>
            <w:r w:rsidRPr="00E01D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компонентов природы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(2)</w:t>
            </w: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44(59)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Природный комплекс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45(60)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Воздействие человека на ПК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46(61)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Обобщение темы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(1)</w:t>
            </w: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Самостоятельная работа</w:t>
            </w: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Человечество на Земле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Население Земли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1(62)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 Земли. Расовый состав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2(63)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Равенство рас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3(64)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Населенные пункты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П.р.</w:t>
            </w: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4(65)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Население и природа Земли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Тест</w:t>
            </w: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Повторение и обобщение основных знаний и приемов самостоятельной работы по курсу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1(66)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Главные особенности оболочек Земли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2(67)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 xml:space="preserve">Воздействие человека на природу  нашей  </w:t>
            </w:r>
          </w:p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Местности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П.р.</w:t>
            </w:r>
          </w:p>
        </w:tc>
      </w:tr>
      <w:tr w:rsidR="00C63F5F" w:rsidRPr="00E01DFD">
        <w:trPr>
          <w:trHeight w:val="267"/>
        </w:trPr>
        <w:tc>
          <w:tcPr>
            <w:tcW w:w="113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3(68)</w:t>
            </w:r>
          </w:p>
        </w:tc>
        <w:tc>
          <w:tcPr>
            <w:tcW w:w="4536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01DFD">
              <w:rPr>
                <w:rFonts w:ascii="Times New Roman" w:hAnsi="Times New Roman" w:cs="Times New Roman"/>
                <w:sz w:val="26"/>
                <w:szCs w:val="26"/>
              </w:rPr>
              <w:t>Что можно узнать по плану местности и географической карте</w:t>
            </w:r>
          </w:p>
        </w:tc>
        <w:tc>
          <w:tcPr>
            <w:tcW w:w="850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63F5F" w:rsidRPr="00E01DFD" w:rsidRDefault="00C63F5F" w:rsidP="0066396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3F5F" w:rsidRPr="000B44D7" w:rsidRDefault="00C63F5F" w:rsidP="0066396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63F5F" w:rsidRPr="000B44D7" w:rsidRDefault="00C63F5F" w:rsidP="008E5E7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63F5F" w:rsidRPr="000B44D7" w:rsidRDefault="00C63F5F" w:rsidP="008E5E7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 ПРОГРАММЫ</w:t>
      </w:r>
    </w:p>
    <w:p w:rsidR="00C63F5F" w:rsidRDefault="00C63F5F" w:rsidP="008E5E70">
      <w:pPr>
        <w:tabs>
          <w:tab w:val="left" w:pos="426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0B44D7">
        <w:rPr>
          <w:rFonts w:ascii="Times New Roman" w:hAnsi="Times New Roman" w:cs="Times New Roman"/>
          <w:b/>
          <w:bCs/>
          <w:sz w:val="26"/>
          <w:szCs w:val="26"/>
        </w:rPr>
        <w:t>УМК:</w:t>
      </w:r>
    </w:p>
    <w:p w:rsidR="00C63F5F" w:rsidRPr="00897472" w:rsidRDefault="00C63F5F" w:rsidP="00BE78F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9747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ачальный курс географии: Учебник для 6 класса общеобразовательных учреждений/ Т.П Герасимова, Н.П.Неклюкова –М.: Дрофа, 2004.- 176с.: ил, карт.</w:t>
      </w:r>
    </w:p>
    <w:p w:rsidR="00C63F5F" w:rsidRPr="000B44D7" w:rsidRDefault="00C63F5F" w:rsidP="00BE78FB">
      <w:pPr>
        <w:pStyle w:val="Style1"/>
        <w:numPr>
          <w:ilvl w:val="0"/>
          <w:numId w:val="16"/>
        </w:numPr>
        <w:tabs>
          <w:tab w:val="left" w:pos="-993"/>
          <w:tab w:val="left" w:pos="-851"/>
          <w:tab w:val="left" w:pos="426"/>
        </w:tabs>
        <w:spacing w:before="0"/>
        <w:ind w:right="142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Домогацких Е.М., Алексеевский Н.И. География. Физическая география. 6 класс. - М.: Русское слово, 2008.</w:t>
      </w:r>
    </w:p>
    <w:p w:rsidR="00C63F5F" w:rsidRPr="000B44D7" w:rsidRDefault="00C63F5F" w:rsidP="00BE78FB">
      <w:pPr>
        <w:pStyle w:val="Style1"/>
        <w:numPr>
          <w:ilvl w:val="0"/>
          <w:numId w:val="16"/>
        </w:numPr>
        <w:tabs>
          <w:tab w:val="left" w:pos="-993"/>
          <w:tab w:val="left" w:pos="-851"/>
          <w:tab w:val="left" w:pos="426"/>
        </w:tabs>
        <w:ind w:right="142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Географический атлас. 6 класс. - М.; Дрофа, 2008.</w:t>
      </w:r>
    </w:p>
    <w:p w:rsidR="00C63F5F" w:rsidRPr="000B44D7" w:rsidRDefault="00C63F5F" w:rsidP="00BE78FB">
      <w:pPr>
        <w:pStyle w:val="Style1"/>
        <w:numPr>
          <w:ilvl w:val="0"/>
          <w:numId w:val="16"/>
        </w:numPr>
        <w:tabs>
          <w:tab w:val="left" w:pos="-993"/>
          <w:tab w:val="left" w:pos="-851"/>
          <w:tab w:val="left" w:pos="426"/>
        </w:tabs>
        <w:spacing w:before="0"/>
        <w:ind w:right="142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>Сиротин В.И. Рабочая тетрадь по географии. 6 класс. - М.: Дрофа, 2008.</w:t>
      </w:r>
    </w:p>
    <w:p w:rsidR="00C63F5F" w:rsidRPr="000B44D7" w:rsidRDefault="00C63F5F" w:rsidP="00BE78FB">
      <w:pPr>
        <w:pStyle w:val="Style1"/>
        <w:numPr>
          <w:ilvl w:val="0"/>
          <w:numId w:val="16"/>
        </w:numPr>
        <w:tabs>
          <w:tab w:val="left" w:pos="-993"/>
          <w:tab w:val="left" w:pos="-851"/>
          <w:tab w:val="left" w:pos="426"/>
        </w:tabs>
        <w:spacing w:before="0"/>
        <w:ind w:right="142"/>
        <w:rPr>
          <w:rFonts w:ascii="Times New Roman" w:hAnsi="Times New Roman" w:cs="Times New Roman"/>
          <w:sz w:val="26"/>
          <w:szCs w:val="26"/>
        </w:rPr>
      </w:pPr>
      <w:r w:rsidRPr="000B44D7">
        <w:rPr>
          <w:rFonts w:ascii="Times New Roman" w:hAnsi="Times New Roman" w:cs="Times New Roman"/>
          <w:sz w:val="26"/>
          <w:szCs w:val="26"/>
        </w:rPr>
        <w:t xml:space="preserve">География. 6 класс: Поурочные планированы по учебнику Т.П. Герасимовой, Н.П. Неклюковой/ Авт. Сост. И.Н. Нагорная. – Волгоград: Учитель, 2005 </w:t>
      </w:r>
    </w:p>
    <w:p w:rsidR="00C63F5F" w:rsidRPr="000B44D7" w:rsidRDefault="00C63F5F" w:rsidP="00D42527">
      <w:pPr>
        <w:pStyle w:val="Style1"/>
        <w:tabs>
          <w:tab w:val="left" w:pos="-993"/>
          <w:tab w:val="left" w:pos="-851"/>
          <w:tab w:val="left" w:pos="426"/>
        </w:tabs>
        <w:spacing w:before="0"/>
        <w:ind w:right="142"/>
        <w:rPr>
          <w:rFonts w:ascii="Times New Roman" w:hAnsi="Times New Roman" w:cs="Times New Roman"/>
          <w:sz w:val="26"/>
          <w:szCs w:val="26"/>
        </w:rPr>
      </w:pPr>
    </w:p>
    <w:p w:rsidR="00C63F5F" w:rsidRDefault="00C63F5F" w:rsidP="00D24E1B">
      <w:pPr>
        <w:pStyle w:val="ListParagraph"/>
        <w:spacing w:line="24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F5F" w:rsidRDefault="00C63F5F" w:rsidP="00D24E1B">
      <w:pPr>
        <w:pStyle w:val="ListParagraph"/>
        <w:spacing w:line="24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F5F" w:rsidRDefault="00C63F5F" w:rsidP="00D24E1B">
      <w:pPr>
        <w:pStyle w:val="ListParagraph"/>
        <w:spacing w:line="24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F5F" w:rsidRDefault="00C63F5F" w:rsidP="00D24E1B">
      <w:pPr>
        <w:pStyle w:val="ListParagraph"/>
        <w:spacing w:line="24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F5F" w:rsidRDefault="00C63F5F" w:rsidP="00D24E1B">
      <w:pPr>
        <w:pStyle w:val="ListParagraph"/>
        <w:spacing w:line="240" w:lineRule="atLeast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3F5F" w:rsidRDefault="00C63F5F" w:rsidP="00D24E1B">
      <w:pPr>
        <w:pStyle w:val="ListParagraph"/>
        <w:spacing w:line="240" w:lineRule="atLeast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3F5F" w:rsidRDefault="00C63F5F" w:rsidP="00D24E1B">
      <w:pPr>
        <w:pStyle w:val="ListParagraph"/>
        <w:spacing w:line="240" w:lineRule="atLeast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3F5F" w:rsidRDefault="00C63F5F" w:rsidP="00D24E1B">
      <w:pPr>
        <w:pStyle w:val="ListParagraph"/>
        <w:spacing w:line="240" w:lineRule="atLeast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3F5F" w:rsidRDefault="00C63F5F" w:rsidP="00D24E1B">
      <w:pPr>
        <w:pStyle w:val="ListParagraph"/>
        <w:spacing w:line="240" w:lineRule="atLeast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3F5F" w:rsidRPr="00081CD9" w:rsidRDefault="00C63F5F" w:rsidP="00D24E1B">
      <w:pPr>
        <w:pStyle w:val="ListParagraph"/>
        <w:spacing w:line="240" w:lineRule="atLeast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1CD9">
        <w:rPr>
          <w:rFonts w:ascii="Times New Roman" w:hAnsi="Times New Roman" w:cs="Times New Roman"/>
          <w:b/>
          <w:bCs/>
          <w:sz w:val="26"/>
          <w:szCs w:val="26"/>
        </w:rPr>
        <w:t xml:space="preserve">Материально- техническое обеспечение </w:t>
      </w:r>
    </w:p>
    <w:p w:rsidR="00C63F5F" w:rsidRPr="00081CD9" w:rsidRDefault="00C63F5F" w:rsidP="00D24E1B">
      <w:pPr>
        <w:pStyle w:val="ListParagraph"/>
        <w:spacing w:line="240" w:lineRule="atLeast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3F5F" w:rsidRPr="00081CD9" w:rsidRDefault="00C63F5F" w:rsidP="00D24E1B">
      <w:pPr>
        <w:pStyle w:val="ListParagraph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081CD9">
        <w:rPr>
          <w:rFonts w:ascii="Times New Roman" w:hAnsi="Times New Roman" w:cs="Times New Roman"/>
          <w:sz w:val="26"/>
          <w:szCs w:val="26"/>
        </w:rPr>
        <w:t xml:space="preserve">                           Учебно – практическое оборудование:</w:t>
      </w:r>
    </w:p>
    <w:p w:rsidR="00C63F5F" w:rsidRPr="00081CD9" w:rsidRDefault="00C63F5F" w:rsidP="00D24E1B">
      <w:pPr>
        <w:pStyle w:val="ListParagraph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C63F5F" w:rsidRPr="00081CD9" w:rsidRDefault="00C63F5F" w:rsidP="00D24E1B">
      <w:pPr>
        <w:pStyle w:val="ListParagraph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81CD9">
        <w:rPr>
          <w:rFonts w:ascii="Times New Roman" w:hAnsi="Times New Roman" w:cs="Times New Roman"/>
          <w:sz w:val="26"/>
          <w:szCs w:val="26"/>
        </w:rPr>
        <w:t>Аудиторная доска с магнитной поверхностью</w:t>
      </w:r>
    </w:p>
    <w:p w:rsidR="00C63F5F" w:rsidRPr="00081CD9" w:rsidRDefault="00C63F5F" w:rsidP="00D24E1B">
      <w:pPr>
        <w:pStyle w:val="ListParagraph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81CD9">
        <w:rPr>
          <w:rFonts w:ascii="Times New Roman" w:hAnsi="Times New Roman" w:cs="Times New Roman"/>
          <w:sz w:val="26"/>
          <w:szCs w:val="26"/>
        </w:rPr>
        <w:t xml:space="preserve">Комплекты  географических карт: </w:t>
      </w:r>
    </w:p>
    <w:p w:rsidR="00C63F5F" w:rsidRPr="00081CD9" w:rsidRDefault="00C63F5F" w:rsidP="00D24E1B">
      <w:pPr>
        <w:pStyle w:val="ListParagraph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81CD9">
        <w:rPr>
          <w:rFonts w:ascii="Times New Roman" w:hAnsi="Times New Roman" w:cs="Times New Roman"/>
          <w:sz w:val="26"/>
          <w:szCs w:val="26"/>
        </w:rPr>
        <w:t>Печатные демонстрационные пособия (тематические таблицы по всем разделам курса географии 7 класса)</w:t>
      </w:r>
    </w:p>
    <w:p w:rsidR="00C63F5F" w:rsidRPr="00081CD9" w:rsidRDefault="00C63F5F" w:rsidP="00D24E1B">
      <w:pPr>
        <w:pStyle w:val="ListParagraph"/>
        <w:spacing w:line="240" w:lineRule="atLeast"/>
        <w:ind w:left="1440"/>
        <w:rPr>
          <w:rFonts w:ascii="Times New Roman" w:hAnsi="Times New Roman" w:cs="Times New Roman"/>
          <w:sz w:val="26"/>
          <w:szCs w:val="26"/>
        </w:rPr>
      </w:pPr>
    </w:p>
    <w:p w:rsidR="00C63F5F" w:rsidRPr="00081CD9" w:rsidRDefault="00C63F5F" w:rsidP="00D24E1B">
      <w:pPr>
        <w:pStyle w:val="ListParagraph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81CD9">
        <w:rPr>
          <w:rFonts w:ascii="Times New Roman" w:hAnsi="Times New Roman" w:cs="Times New Roman"/>
          <w:sz w:val="26"/>
          <w:szCs w:val="26"/>
        </w:rPr>
        <w:t>Модели земного шара (Физический глобус)</w:t>
      </w:r>
    </w:p>
    <w:p w:rsidR="00C63F5F" w:rsidRPr="00081CD9" w:rsidRDefault="00C63F5F" w:rsidP="00D24E1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63F5F" w:rsidRPr="00081CD9" w:rsidRDefault="00C63F5F" w:rsidP="00D24E1B">
      <w:pPr>
        <w:pStyle w:val="ListParagraph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81CD9">
        <w:rPr>
          <w:rFonts w:ascii="Times New Roman" w:hAnsi="Times New Roman" w:cs="Times New Roman"/>
          <w:sz w:val="26"/>
          <w:szCs w:val="26"/>
        </w:rPr>
        <w:t>КОЛЛЕКЦИИ:</w:t>
      </w:r>
    </w:p>
    <w:p w:rsidR="00C63F5F" w:rsidRPr="00081CD9" w:rsidRDefault="00C63F5F" w:rsidP="00D24E1B">
      <w:pPr>
        <w:pStyle w:val="ListParagraph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81CD9">
        <w:rPr>
          <w:rFonts w:ascii="Times New Roman" w:hAnsi="Times New Roman" w:cs="Times New Roman"/>
          <w:sz w:val="26"/>
          <w:szCs w:val="26"/>
        </w:rPr>
        <w:t>Коллекции горных пород и минералов.</w:t>
      </w:r>
    </w:p>
    <w:p w:rsidR="00C63F5F" w:rsidRPr="00081CD9" w:rsidRDefault="00C63F5F" w:rsidP="00D24E1B">
      <w:pPr>
        <w:pStyle w:val="ListParagraph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81CD9">
        <w:rPr>
          <w:rFonts w:ascii="Times New Roman" w:hAnsi="Times New Roman" w:cs="Times New Roman"/>
          <w:sz w:val="26"/>
          <w:szCs w:val="26"/>
        </w:rPr>
        <w:t>Коллекция полезных ископаемых различных типов.</w:t>
      </w:r>
    </w:p>
    <w:p w:rsidR="00C63F5F" w:rsidRPr="00081CD9" w:rsidRDefault="00C63F5F" w:rsidP="00D24E1B">
      <w:pPr>
        <w:pStyle w:val="ListParagraph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81CD9">
        <w:rPr>
          <w:rFonts w:ascii="Times New Roman" w:hAnsi="Times New Roman" w:cs="Times New Roman"/>
          <w:sz w:val="26"/>
          <w:szCs w:val="26"/>
        </w:rPr>
        <w:t xml:space="preserve">Гербарий растений </w:t>
      </w:r>
    </w:p>
    <w:p w:rsidR="00C63F5F" w:rsidRPr="00081CD9" w:rsidRDefault="00C63F5F" w:rsidP="00D24E1B">
      <w:pPr>
        <w:pStyle w:val="ListParagraph"/>
        <w:spacing w:line="240" w:lineRule="atLeast"/>
        <w:ind w:left="1440"/>
        <w:rPr>
          <w:rFonts w:ascii="Times New Roman" w:hAnsi="Times New Roman" w:cs="Times New Roman"/>
          <w:sz w:val="26"/>
          <w:szCs w:val="26"/>
        </w:rPr>
      </w:pPr>
    </w:p>
    <w:p w:rsidR="00C63F5F" w:rsidRPr="00081CD9" w:rsidRDefault="00C63F5F" w:rsidP="00D24E1B">
      <w:pPr>
        <w:pStyle w:val="ListParagraph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81CD9">
        <w:rPr>
          <w:rFonts w:ascii="Times New Roman" w:hAnsi="Times New Roman" w:cs="Times New Roman"/>
          <w:sz w:val="26"/>
          <w:szCs w:val="26"/>
        </w:rPr>
        <w:t xml:space="preserve">ПОРТРЕТЫ: </w:t>
      </w:r>
    </w:p>
    <w:p w:rsidR="00C63F5F" w:rsidRPr="00081CD9" w:rsidRDefault="00C63F5F" w:rsidP="00D24E1B">
      <w:pPr>
        <w:pStyle w:val="ListParagraph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81CD9">
        <w:rPr>
          <w:rFonts w:ascii="Times New Roman" w:hAnsi="Times New Roman" w:cs="Times New Roman"/>
          <w:sz w:val="26"/>
          <w:szCs w:val="26"/>
        </w:rPr>
        <w:t xml:space="preserve">Набор «Путешественники», </w:t>
      </w:r>
    </w:p>
    <w:p w:rsidR="00C63F5F" w:rsidRPr="00081CD9" w:rsidRDefault="00C63F5F" w:rsidP="00D24E1B">
      <w:pPr>
        <w:pStyle w:val="ListParagraph"/>
        <w:spacing w:line="240" w:lineRule="atLeast"/>
        <w:ind w:left="1440"/>
        <w:rPr>
          <w:rFonts w:ascii="Times New Roman" w:hAnsi="Times New Roman" w:cs="Times New Roman"/>
          <w:sz w:val="26"/>
          <w:szCs w:val="26"/>
        </w:rPr>
      </w:pPr>
    </w:p>
    <w:p w:rsidR="00C63F5F" w:rsidRPr="00081CD9" w:rsidRDefault="00C63F5F" w:rsidP="00D24E1B">
      <w:pPr>
        <w:pStyle w:val="ListParagraph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81CD9">
        <w:rPr>
          <w:rFonts w:ascii="Times New Roman" w:hAnsi="Times New Roman" w:cs="Times New Roman"/>
          <w:sz w:val="26"/>
          <w:szCs w:val="26"/>
        </w:rPr>
        <w:t>Приборы, инструменты для проведения демонстраций и практических занятий.</w:t>
      </w:r>
    </w:p>
    <w:p w:rsidR="00C63F5F" w:rsidRPr="00081CD9" w:rsidRDefault="00C63F5F" w:rsidP="00D24E1B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63F5F" w:rsidRPr="00081CD9" w:rsidRDefault="00C63F5F" w:rsidP="00D24E1B">
      <w:pPr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3F5F" w:rsidRPr="00081CD9" w:rsidRDefault="00C63F5F" w:rsidP="00D24E1B">
      <w:pPr>
        <w:spacing w:line="240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81CD9">
        <w:rPr>
          <w:rFonts w:ascii="Times New Roman" w:hAnsi="Times New Roman" w:cs="Times New Roman"/>
          <w:sz w:val="26"/>
          <w:szCs w:val="26"/>
          <w:u w:val="single"/>
        </w:rPr>
        <w:t>Инструмент по отслеживанию результатов работы:</w:t>
      </w:r>
    </w:p>
    <w:p w:rsidR="00C63F5F" w:rsidRPr="00081CD9" w:rsidRDefault="00C63F5F" w:rsidP="00D24E1B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 w:after="0" w:line="240" w:lineRule="atLeast"/>
        <w:rPr>
          <w:rFonts w:ascii="Times New Roman" w:hAnsi="Times New Roman" w:cs="Times New Roman"/>
          <w:spacing w:val="-16"/>
          <w:sz w:val="26"/>
          <w:szCs w:val="26"/>
        </w:rPr>
      </w:pPr>
      <w:r w:rsidRPr="00081CD9">
        <w:rPr>
          <w:rFonts w:ascii="Times New Roman" w:hAnsi="Times New Roman" w:cs="Times New Roman"/>
          <w:sz w:val="26"/>
          <w:szCs w:val="26"/>
        </w:rPr>
        <w:t>Элькин Г.Н. – Тесты, 6-7 кл. – С-П .: «Паритет», 2005.</w:t>
      </w:r>
    </w:p>
    <w:p w:rsidR="00C63F5F" w:rsidRPr="00081CD9" w:rsidRDefault="00C63F5F" w:rsidP="00D24E1B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Крылова О.В.</w:t>
      </w:r>
      <w:r w:rsidRPr="00081CD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Контрольные работы по географии, 6</w:t>
      </w:r>
      <w:r w:rsidRPr="00081CD9">
        <w:rPr>
          <w:rFonts w:ascii="Times New Roman" w:hAnsi="Times New Roman" w:cs="Times New Roman"/>
          <w:sz w:val="26"/>
          <w:szCs w:val="26"/>
        </w:rPr>
        <w:t xml:space="preserve">кл.-М.: </w:t>
      </w:r>
      <w:r>
        <w:rPr>
          <w:rFonts w:ascii="Times New Roman" w:hAnsi="Times New Roman" w:cs="Times New Roman"/>
          <w:sz w:val="26"/>
          <w:szCs w:val="26"/>
        </w:rPr>
        <w:t>НПО Образование</w:t>
      </w:r>
      <w:r w:rsidRPr="00081CD9">
        <w:rPr>
          <w:rFonts w:ascii="Times New Roman" w:hAnsi="Times New Roman" w:cs="Times New Roman"/>
          <w:sz w:val="26"/>
          <w:szCs w:val="26"/>
        </w:rPr>
        <w:t>, 2000</w:t>
      </w:r>
    </w:p>
    <w:p w:rsidR="00C63F5F" w:rsidRPr="00081CD9" w:rsidRDefault="00C63F5F" w:rsidP="00D24E1B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1"/>
          <w:sz w:val="26"/>
          <w:szCs w:val="26"/>
        </w:rPr>
      </w:pPr>
      <w:r w:rsidRPr="00081CD9">
        <w:rPr>
          <w:rFonts w:ascii="Times New Roman" w:hAnsi="Times New Roman" w:cs="Times New Roman"/>
          <w:sz w:val="26"/>
          <w:szCs w:val="26"/>
        </w:rPr>
        <w:t>Пятунин В.Б. - Контрольные и пров</w:t>
      </w:r>
      <w:r>
        <w:rPr>
          <w:rFonts w:ascii="Times New Roman" w:hAnsi="Times New Roman" w:cs="Times New Roman"/>
          <w:sz w:val="26"/>
          <w:szCs w:val="26"/>
        </w:rPr>
        <w:t>ерочные работы по географии, 6-8</w:t>
      </w:r>
      <w:r w:rsidRPr="00081CD9">
        <w:rPr>
          <w:rFonts w:ascii="Times New Roman" w:hAnsi="Times New Roman" w:cs="Times New Roman"/>
          <w:sz w:val="26"/>
          <w:szCs w:val="26"/>
        </w:rPr>
        <w:t xml:space="preserve"> кл.-М.: Дрофа, 2002.</w:t>
      </w:r>
    </w:p>
    <w:p w:rsidR="00C63F5F" w:rsidRPr="00081CD9" w:rsidRDefault="00C63F5F" w:rsidP="00D24E1B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63F5F" w:rsidRPr="00081CD9" w:rsidRDefault="00C63F5F" w:rsidP="00D24E1B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1CD9">
        <w:rPr>
          <w:rFonts w:ascii="Times New Roman" w:hAnsi="Times New Roman" w:cs="Times New Roman"/>
          <w:sz w:val="26"/>
          <w:szCs w:val="26"/>
          <w:u w:val="single"/>
        </w:rPr>
        <w:t xml:space="preserve">Учебно-методические пособия для учителя: </w:t>
      </w:r>
    </w:p>
    <w:p w:rsidR="00C63F5F" w:rsidRPr="00081CD9" w:rsidRDefault="00C63F5F" w:rsidP="003860A6">
      <w:pPr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81CD9">
        <w:rPr>
          <w:rFonts w:ascii="Times New Roman" w:hAnsi="Times New Roman" w:cs="Times New Roman"/>
          <w:sz w:val="26"/>
          <w:szCs w:val="26"/>
        </w:rPr>
        <w:t xml:space="preserve">Сиротин В. И. – </w:t>
      </w:r>
      <w:r>
        <w:rPr>
          <w:rFonts w:ascii="Times New Roman" w:hAnsi="Times New Roman" w:cs="Times New Roman"/>
          <w:sz w:val="26"/>
          <w:szCs w:val="26"/>
        </w:rPr>
        <w:t xml:space="preserve">Практические работы по географии </w:t>
      </w:r>
      <w:r w:rsidRPr="00081CD9">
        <w:rPr>
          <w:rFonts w:ascii="Times New Roman" w:hAnsi="Times New Roman" w:cs="Times New Roman"/>
          <w:sz w:val="26"/>
          <w:szCs w:val="26"/>
        </w:rPr>
        <w:t xml:space="preserve"> 6-10 кл. - М.: Дрофа, 2003</w:t>
      </w:r>
    </w:p>
    <w:p w:rsidR="00C63F5F" w:rsidRPr="00081CD9" w:rsidRDefault="00C63F5F" w:rsidP="00D24E1B">
      <w:pPr>
        <w:widowControl w:val="0"/>
        <w:numPr>
          <w:ilvl w:val="0"/>
          <w:numId w:val="1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081CD9">
        <w:rPr>
          <w:rFonts w:ascii="Times New Roman" w:hAnsi="Times New Roman" w:cs="Times New Roman"/>
          <w:sz w:val="26"/>
          <w:szCs w:val="26"/>
        </w:rPr>
        <w:t xml:space="preserve">Элькин Г.Н.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81C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Физическая география 6 класс.</w:t>
      </w:r>
      <w:r w:rsidRPr="00081CD9">
        <w:rPr>
          <w:rFonts w:ascii="Times New Roman" w:hAnsi="Times New Roman" w:cs="Times New Roman"/>
          <w:sz w:val="26"/>
          <w:szCs w:val="26"/>
        </w:rPr>
        <w:t xml:space="preserve"> Методи</w:t>
      </w:r>
      <w:r>
        <w:rPr>
          <w:rFonts w:ascii="Times New Roman" w:hAnsi="Times New Roman" w:cs="Times New Roman"/>
          <w:sz w:val="26"/>
          <w:szCs w:val="26"/>
        </w:rPr>
        <w:t>ч. пособие - СПб.: Паритет, 2002</w:t>
      </w:r>
      <w:r w:rsidRPr="00081CD9">
        <w:rPr>
          <w:rFonts w:ascii="Times New Roman" w:hAnsi="Times New Roman" w:cs="Times New Roman"/>
          <w:sz w:val="26"/>
          <w:szCs w:val="26"/>
        </w:rPr>
        <w:t>.</w:t>
      </w:r>
    </w:p>
    <w:p w:rsidR="00C63F5F" w:rsidRDefault="00C63F5F" w:rsidP="00D24E1B">
      <w:pPr>
        <w:spacing w:line="240" w:lineRule="atLeast"/>
        <w:ind w:left="360"/>
        <w:rPr>
          <w:rFonts w:ascii="Times New Roman" w:hAnsi="Times New Roman" w:cs="Times New Roman"/>
          <w:sz w:val="26"/>
          <w:szCs w:val="26"/>
        </w:rPr>
      </w:pPr>
    </w:p>
    <w:p w:rsidR="00C63F5F" w:rsidRDefault="00C63F5F" w:rsidP="00D24E1B">
      <w:pPr>
        <w:spacing w:line="240" w:lineRule="atLeast"/>
        <w:ind w:left="360"/>
        <w:rPr>
          <w:rFonts w:ascii="Times New Roman" w:hAnsi="Times New Roman" w:cs="Times New Roman"/>
          <w:sz w:val="26"/>
          <w:szCs w:val="26"/>
        </w:rPr>
      </w:pPr>
    </w:p>
    <w:p w:rsidR="00C63F5F" w:rsidRDefault="00C63F5F" w:rsidP="00D24E1B">
      <w:pPr>
        <w:spacing w:line="240" w:lineRule="atLeast"/>
        <w:ind w:left="360"/>
        <w:rPr>
          <w:rFonts w:ascii="Times New Roman" w:hAnsi="Times New Roman" w:cs="Times New Roman"/>
          <w:sz w:val="26"/>
          <w:szCs w:val="26"/>
        </w:rPr>
      </w:pPr>
    </w:p>
    <w:p w:rsidR="00C63F5F" w:rsidRPr="00081CD9" w:rsidRDefault="00C63F5F" w:rsidP="00EB289C">
      <w:pPr>
        <w:spacing w:line="240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81CD9">
        <w:rPr>
          <w:rFonts w:ascii="Times New Roman" w:hAnsi="Times New Roman" w:cs="Times New Roman"/>
          <w:sz w:val="26"/>
          <w:szCs w:val="26"/>
          <w:u w:val="single"/>
        </w:rPr>
        <w:t>Дополнительная  литература:</w:t>
      </w:r>
    </w:p>
    <w:p w:rsidR="00C63F5F" w:rsidRPr="00081CD9" w:rsidRDefault="00C63F5F" w:rsidP="00D24E1B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1CD9">
        <w:rPr>
          <w:rFonts w:ascii="Times New Roman" w:hAnsi="Times New Roman" w:cs="Times New Roman"/>
          <w:b/>
          <w:bCs/>
          <w:sz w:val="26"/>
          <w:szCs w:val="26"/>
        </w:rPr>
        <w:t>Аржанов С. П. – Занимательная география – М.: Просвещение, 2008.</w:t>
      </w:r>
    </w:p>
    <w:p w:rsidR="00C63F5F" w:rsidRPr="00081CD9" w:rsidRDefault="00C63F5F" w:rsidP="00D24E1B">
      <w:pPr>
        <w:widowControl w:val="0"/>
        <w:numPr>
          <w:ilvl w:val="0"/>
          <w:numId w:val="1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3"/>
          <w:sz w:val="26"/>
          <w:szCs w:val="26"/>
        </w:rPr>
      </w:pPr>
      <w:r w:rsidRPr="00081CD9">
        <w:rPr>
          <w:rFonts w:ascii="Times New Roman" w:hAnsi="Times New Roman" w:cs="Times New Roman"/>
          <w:sz w:val="26"/>
          <w:szCs w:val="26"/>
        </w:rPr>
        <w:t>Поспелов Е.М. Географические названия мира: Топонимический словарь. – М.: Русские словари, 1998.</w:t>
      </w:r>
    </w:p>
    <w:p w:rsidR="00C63F5F" w:rsidRPr="00081CD9" w:rsidRDefault="00C63F5F" w:rsidP="00D24E1B">
      <w:pPr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81CD9">
        <w:rPr>
          <w:rFonts w:ascii="Times New Roman" w:hAnsi="Times New Roman" w:cs="Times New Roman"/>
          <w:sz w:val="26"/>
          <w:szCs w:val="26"/>
        </w:rPr>
        <w:t>Яворовская И.  – Занимательная география – Р.- на - Д.: Феникс, 2007.</w:t>
      </w:r>
    </w:p>
    <w:p w:rsidR="00C63F5F" w:rsidRDefault="00C63F5F" w:rsidP="00D24E1B">
      <w:pPr>
        <w:spacing w:line="240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C63F5F" w:rsidRPr="00081CD9" w:rsidRDefault="00C63F5F" w:rsidP="00D24E1B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081CD9">
        <w:rPr>
          <w:rFonts w:ascii="Times New Roman" w:hAnsi="Times New Roman" w:cs="Times New Roman"/>
          <w:sz w:val="26"/>
          <w:szCs w:val="26"/>
          <w:u w:val="single"/>
        </w:rPr>
        <w:t>Электронные издания</w:t>
      </w:r>
      <w:r w:rsidRPr="00081CD9">
        <w:rPr>
          <w:rFonts w:ascii="Times New Roman" w:hAnsi="Times New Roman" w:cs="Times New Roman"/>
          <w:sz w:val="26"/>
          <w:szCs w:val="26"/>
        </w:rPr>
        <w:t>:</w:t>
      </w:r>
    </w:p>
    <w:p w:rsidR="00C63F5F" w:rsidRPr="00081CD9" w:rsidRDefault="00C63F5F" w:rsidP="00D24E1B">
      <w:pPr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География 6 класс</w:t>
      </w:r>
      <w:r w:rsidRPr="00081CD9">
        <w:rPr>
          <w:rFonts w:ascii="Times New Roman" w:hAnsi="Times New Roman" w:cs="Times New Roman"/>
          <w:color w:val="000000"/>
          <w:sz w:val="26"/>
          <w:szCs w:val="26"/>
        </w:rPr>
        <w:t xml:space="preserve"> (электронные уроки и тесты, «Новый диск»)</w:t>
      </w:r>
    </w:p>
    <w:p w:rsidR="00C63F5F" w:rsidRPr="00081CD9" w:rsidRDefault="00C63F5F" w:rsidP="00D24E1B">
      <w:pPr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81CD9">
        <w:rPr>
          <w:rFonts w:ascii="Times New Roman" w:hAnsi="Times New Roman" w:cs="Times New Roman"/>
          <w:color w:val="000000"/>
          <w:sz w:val="26"/>
          <w:szCs w:val="26"/>
        </w:rPr>
        <w:t xml:space="preserve">Уроки </w:t>
      </w:r>
      <w:r>
        <w:rPr>
          <w:rFonts w:ascii="Times New Roman" w:hAnsi="Times New Roman" w:cs="Times New Roman"/>
          <w:color w:val="000000"/>
          <w:sz w:val="26"/>
          <w:szCs w:val="26"/>
        </w:rPr>
        <w:t>географии  Кирилла и Мефодия – 6</w:t>
      </w:r>
      <w:r w:rsidRPr="00081CD9">
        <w:rPr>
          <w:rFonts w:ascii="Times New Roman" w:hAnsi="Times New Roman" w:cs="Times New Roman"/>
          <w:color w:val="000000"/>
          <w:sz w:val="26"/>
          <w:szCs w:val="26"/>
        </w:rPr>
        <w:t xml:space="preserve"> класс</w:t>
      </w:r>
    </w:p>
    <w:p w:rsidR="00C63F5F" w:rsidRPr="00081CD9" w:rsidRDefault="00C63F5F" w:rsidP="00D42527">
      <w:pPr>
        <w:pStyle w:val="Style1"/>
        <w:tabs>
          <w:tab w:val="left" w:pos="-993"/>
          <w:tab w:val="left" w:pos="-851"/>
          <w:tab w:val="left" w:pos="426"/>
        </w:tabs>
        <w:spacing w:before="0"/>
        <w:ind w:right="142"/>
        <w:rPr>
          <w:rFonts w:ascii="Times New Roman" w:hAnsi="Times New Roman" w:cs="Times New Roman"/>
          <w:sz w:val="26"/>
          <w:szCs w:val="26"/>
        </w:rPr>
      </w:pPr>
    </w:p>
    <w:p w:rsidR="00C63F5F" w:rsidRPr="00081CD9" w:rsidRDefault="00C63F5F" w:rsidP="008E5E70">
      <w:pPr>
        <w:pStyle w:val="Heading1"/>
        <w:ind w:firstLine="284"/>
        <w:jc w:val="center"/>
        <w:rPr>
          <w:sz w:val="26"/>
          <w:szCs w:val="26"/>
        </w:rPr>
      </w:pPr>
      <w:r w:rsidRPr="00081CD9">
        <w:rPr>
          <w:sz w:val="26"/>
          <w:szCs w:val="26"/>
        </w:rPr>
        <w:t>ГЕОГРАФИЧЕСКАЯ НОМЕНКЛАТУРА</w:t>
      </w:r>
    </w:p>
    <w:p w:rsidR="00C63F5F" w:rsidRPr="00081CD9" w:rsidRDefault="00C63F5F" w:rsidP="00FE2E27">
      <w:pPr>
        <w:pStyle w:val="Heading1"/>
        <w:ind w:firstLine="284"/>
        <w:jc w:val="both"/>
        <w:rPr>
          <w:b w:val="0"/>
          <w:bCs w:val="0"/>
          <w:sz w:val="26"/>
          <w:szCs w:val="26"/>
        </w:rPr>
      </w:pPr>
      <w:r w:rsidRPr="00081CD9">
        <w:rPr>
          <w:sz w:val="26"/>
          <w:szCs w:val="26"/>
          <w:u w:val="single"/>
        </w:rPr>
        <w:t>Материки</w:t>
      </w:r>
      <w:r w:rsidRPr="00081CD9">
        <w:rPr>
          <w:sz w:val="26"/>
          <w:szCs w:val="26"/>
        </w:rPr>
        <w:t>:</w:t>
      </w:r>
      <w:r w:rsidRPr="00081CD9">
        <w:rPr>
          <w:b w:val="0"/>
          <w:bCs w:val="0"/>
          <w:sz w:val="26"/>
          <w:szCs w:val="26"/>
        </w:rPr>
        <w:t xml:space="preserve"> Евразия, Северная Америка, Южная Америка, Африка, Австралия, Антарктида.</w:t>
      </w:r>
    </w:p>
    <w:p w:rsidR="00C63F5F" w:rsidRPr="00081CD9" w:rsidRDefault="00C63F5F" w:rsidP="00FE2E27">
      <w:pPr>
        <w:pStyle w:val="Heading1"/>
        <w:ind w:firstLine="284"/>
        <w:jc w:val="both"/>
        <w:rPr>
          <w:b w:val="0"/>
          <w:bCs w:val="0"/>
          <w:sz w:val="26"/>
          <w:szCs w:val="26"/>
        </w:rPr>
      </w:pPr>
      <w:r w:rsidRPr="00081CD9">
        <w:rPr>
          <w:sz w:val="26"/>
          <w:szCs w:val="26"/>
          <w:u w:val="single"/>
        </w:rPr>
        <w:t>Океаны</w:t>
      </w:r>
      <w:r w:rsidRPr="00081CD9">
        <w:rPr>
          <w:sz w:val="26"/>
          <w:szCs w:val="26"/>
        </w:rPr>
        <w:t>:</w:t>
      </w:r>
      <w:r w:rsidRPr="00081CD9">
        <w:rPr>
          <w:b w:val="0"/>
          <w:bCs w:val="0"/>
          <w:sz w:val="26"/>
          <w:szCs w:val="26"/>
        </w:rPr>
        <w:t xml:space="preserve"> Тихий, Атлантический, Индийский, Северный Ледовитый.</w:t>
      </w:r>
    </w:p>
    <w:p w:rsidR="00C63F5F" w:rsidRPr="00081CD9" w:rsidRDefault="00C63F5F" w:rsidP="00FE2E27">
      <w:pPr>
        <w:pStyle w:val="Heading1"/>
        <w:ind w:firstLine="284"/>
        <w:jc w:val="both"/>
        <w:rPr>
          <w:b w:val="0"/>
          <w:bCs w:val="0"/>
          <w:sz w:val="26"/>
          <w:szCs w:val="26"/>
        </w:rPr>
      </w:pPr>
      <w:r w:rsidRPr="00081CD9">
        <w:rPr>
          <w:sz w:val="26"/>
          <w:szCs w:val="26"/>
          <w:u w:val="single"/>
        </w:rPr>
        <w:t>Острова</w:t>
      </w:r>
      <w:r w:rsidRPr="00081CD9">
        <w:rPr>
          <w:sz w:val="26"/>
          <w:szCs w:val="26"/>
        </w:rPr>
        <w:t>:</w:t>
      </w:r>
      <w:r w:rsidRPr="00081CD9">
        <w:rPr>
          <w:b w:val="0"/>
          <w:bCs w:val="0"/>
          <w:sz w:val="26"/>
          <w:szCs w:val="26"/>
        </w:rPr>
        <w:t xml:space="preserve"> Гренландия, Мадагаскар, Новая Зеландия, Новая Гвинея, Огненная Земля, Японские, Исландия.</w:t>
      </w:r>
    </w:p>
    <w:p w:rsidR="00C63F5F" w:rsidRPr="00081CD9" w:rsidRDefault="00C63F5F" w:rsidP="00FE2E27">
      <w:pPr>
        <w:pStyle w:val="Heading1"/>
        <w:ind w:firstLine="284"/>
        <w:jc w:val="both"/>
        <w:rPr>
          <w:b w:val="0"/>
          <w:bCs w:val="0"/>
          <w:sz w:val="26"/>
          <w:szCs w:val="26"/>
        </w:rPr>
      </w:pPr>
      <w:r w:rsidRPr="00081CD9">
        <w:rPr>
          <w:sz w:val="26"/>
          <w:szCs w:val="26"/>
          <w:u w:val="single"/>
        </w:rPr>
        <w:t>Полуострова</w:t>
      </w:r>
      <w:r w:rsidRPr="00081CD9">
        <w:rPr>
          <w:sz w:val="26"/>
          <w:szCs w:val="26"/>
        </w:rPr>
        <w:t>:</w:t>
      </w:r>
      <w:r w:rsidRPr="00081CD9">
        <w:rPr>
          <w:b w:val="0"/>
          <w:bCs w:val="0"/>
          <w:sz w:val="26"/>
          <w:szCs w:val="26"/>
        </w:rPr>
        <w:t xml:space="preserve"> Аравийский, Скандинавский, Лабрадор, Индостан, Сомали, Камчатка, Аляска.</w:t>
      </w:r>
    </w:p>
    <w:p w:rsidR="00C63F5F" w:rsidRPr="00081CD9" w:rsidRDefault="00C63F5F" w:rsidP="00FE2E27">
      <w:pPr>
        <w:pStyle w:val="Heading1"/>
        <w:ind w:firstLine="284"/>
        <w:jc w:val="both"/>
        <w:rPr>
          <w:b w:val="0"/>
          <w:bCs w:val="0"/>
          <w:sz w:val="26"/>
          <w:szCs w:val="26"/>
        </w:rPr>
      </w:pPr>
      <w:r w:rsidRPr="00081CD9">
        <w:rPr>
          <w:sz w:val="26"/>
          <w:szCs w:val="26"/>
          <w:u w:val="single"/>
        </w:rPr>
        <w:t>Заливы</w:t>
      </w:r>
      <w:r w:rsidRPr="00081CD9">
        <w:rPr>
          <w:sz w:val="26"/>
          <w:szCs w:val="26"/>
        </w:rPr>
        <w:t>:</w:t>
      </w:r>
      <w:r w:rsidRPr="00081CD9">
        <w:rPr>
          <w:b w:val="0"/>
          <w:bCs w:val="0"/>
          <w:sz w:val="26"/>
          <w:szCs w:val="26"/>
        </w:rPr>
        <w:t xml:space="preserve"> Мексиканский, Бенгальский, Персидский, Гвинейский.</w:t>
      </w:r>
    </w:p>
    <w:p w:rsidR="00C63F5F" w:rsidRPr="00081CD9" w:rsidRDefault="00C63F5F" w:rsidP="00FE2E27">
      <w:pPr>
        <w:pStyle w:val="Heading1"/>
        <w:ind w:firstLine="284"/>
        <w:jc w:val="both"/>
        <w:rPr>
          <w:b w:val="0"/>
          <w:bCs w:val="0"/>
          <w:sz w:val="26"/>
          <w:szCs w:val="26"/>
        </w:rPr>
      </w:pPr>
      <w:r w:rsidRPr="00081CD9">
        <w:rPr>
          <w:sz w:val="26"/>
          <w:szCs w:val="26"/>
          <w:u w:val="single"/>
        </w:rPr>
        <w:t>Проливы</w:t>
      </w:r>
      <w:r w:rsidRPr="00081CD9">
        <w:rPr>
          <w:sz w:val="26"/>
          <w:szCs w:val="26"/>
        </w:rPr>
        <w:t>:</w:t>
      </w:r>
      <w:r w:rsidRPr="00081CD9">
        <w:rPr>
          <w:b w:val="0"/>
          <w:bCs w:val="0"/>
          <w:sz w:val="26"/>
          <w:szCs w:val="26"/>
        </w:rPr>
        <w:t xml:space="preserve"> Берингов, Гибралтарский, Магелланов, Дрейка, Малаккский.</w:t>
      </w:r>
    </w:p>
    <w:p w:rsidR="00C63F5F" w:rsidRPr="00081CD9" w:rsidRDefault="00C63F5F" w:rsidP="00FE2E27">
      <w:pPr>
        <w:pStyle w:val="Heading1"/>
        <w:ind w:firstLine="284"/>
        <w:jc w:val="both"/>
        <w:rPr>
          <w:b w:val="0"/>
          <w:bCs w:val="0"/>
          <w:sz w:val="26"/>
          <w:szCs w:val="26"/>
        </w:rPr>
      </w:pPr>
      <w:r w:rsidRPr="00081CD9">
        <w:rPr>
          <w:sz w:val="26"/>
          <w:szCs w:val="26"/>
          <w:u w:val="single"/>
        </w:rPr>
        <w:t>Равнины</w:t>
      </w:r>
      <w:r w:rsidRPr="00081CD9">
        <w:rPr>
          <w:sz w:val="26"/>
          <w:szCs w:val="26"/>
        </w:rPr>
        <w:t xml:space="preserve">: </w:t>
      </w:r>
      <w:r w:rsidRPr="00081CD9">
        <w:rPr>
          <w:b w:val="0"/>
          <w:bCs w:val="0"/>
          <w:sz w:val="26"/>
          <w:szCs w:val="26"/>
        </w:rPr>
        <w:t>Восточно-Европейская (Русская), Западно-Сибирская, Великая Китайская, Великие равнины, Центральные равнины.</w:t>
      </w:r>
    </w:p>
    <w:p w:rsidR="00C63F5F" w:rsidRPr="00081CD9" w:rsidRDefault="00C63F5F" w:rsidP="00FE2E27">
      <w:pPr>
        <w:pStyle w:val="Heading1"/>
        <w:ind w:firstLine="284"/>
        <w:jc w:val="both"/>
        <w:rPr>
          <w:b w:val="0"/>
          <w:bCs w:val="0"/>
          <w:sz w:val="26"/>
          <w:szCs w:val="26"/>
        </w:rPr>
      </w:pPr>
      <w:r w:rsidRPr="00081CD9">
        <w:rPr>
          <w:sz w:val="26"/>
          <w:szCs w:val="26"/>
          <w:u w:val="single"/>
        </w:rPr>
        <w:t>Плоскогорья</w:t>
      </w:r>
      <w:r w:rsidRPr="00081CD9">
        <w:rPr>
          <w:sz w:val="26"/>
          <w:szCs w:val="26"/>
        </w:rPr>
        <w:t xml:space="preserve">: </w:t>
      </w:r>
      <w:r w:rsidRPr="00081CD9">
        <w:rPr>
          <w:b w:val="0"/>
          <w:bCs w:val="0"/>
          <w:sz w:val="26"/>
          <w:szCs w:val="26"/>
        </w:rPr>
        <w:t>Среднесибирское, Аравийское, Декан, Бразильское.</w:t>
      </w:r>
    </w:p>
    <w:p w:rsidR="00C63F5F" w:rsidRPr="00081CD9" w:rsidRDefault="00C63F5F" w:rsidP="00FE2E27">
      <w:pPr>
        <w:pStyle w:val="Heading1"/>
        <w:ind w:firstLine="284"/>
        <w:jc w:val="both"/>
        <w:rPr>
          <w:b w:val="0"/>
          <w:bCs w:val="0"/>
          <w:sz w:val="26"/>
          <w:szCs w:val="26"/>
        </w:rPr>
      </w:pPr>
      <w:r w:rsidRPr="00081CD9">
        <w:rPr>
          <w:sz w:val="26"/>
          <w:szCs w:val="26"/>
          <w:u w:val="single"/>
        </w:rPr>
        <w:t>Горные системы</w:t>
      </w:r>
      <w:r w:rsidRPr="00081CD9">
        <w:rPr>
          <w:sz w:val="26"/>
          <w:szCs w:val="26"/>
        </w:rPr>
        <w:t>:</w:t>
      </w:r>
      <w:r w:rsidRPr="00081CD9">
        <w:rPr>
          <w:b w:val="0"/>
          <w:bCs w:val="0"/>
          <w:sz w:val="26"/>
          <w:szCs w:val="26"/>
        </w:rPr>
        <w:t xml:space="preserve"> Гималаи, Кордильеры, Анды, Альпы, Кавказ, Урал, Скандинавские, Аппалачи.</w:t>
      </w:r>
    </w:p>
    <w:p w:rsidR="00C63F5F" w:rsidRPr="00081CD9" w:rsidRDefault="00C63F5F" w:rsidP="00FE2E27">
      <w:pPr>
        <w:pStyle w:val="Heading1"/>
        <w:ind w:firstLine="284"/>
        <w:jc w:val="both"/>
        <w:rPr>
          <w:b w:val="0"/>
          <w:bCs w:val="0"/>
          <w:sz w:val="26"/>
          <w:szCs w:val="26"/>
        </w:rPr>
      </w:pPr>
      <w:r w:rsidRPr="00081CD9">
        <w:rPr>
          <w:sz w:val="26"/>
          <w:szCs w:val="26"/>
          <w:u w:val="single"/>
        </w:rPr>
        <w:t>Горные вершины, вулканы</w:t>
      </w:r>
      <w:r w:rsidRPr="00081CD9">
        <w:rPr>
          <w:sz w:val="26"/>
          <w:szCs w:val="26"/>
        </w:rPr>
        <w:t>:</w:t>
      </w:r>
      <w:r w:rsidRPr="00081CD9">
        <w:rPr>
          <w:b w:val="0"/>
          <w:bCs w:val="0"/>
          <w:sz w:val="26"/>
          <w:szCs w:val="26"/>
        </w:rPr>
        <w:t xml:space="preserve"> Джомолунгма, Орисаба, Килиманджаро, Ключевская Сопка, Эльбрус, Везувий, Гекла, Кракатау, Котопахи.</w:t>
      </w:r>
    </w:p>
    <w:p w:rsidR="00C63F5F" w:rsidRPr="00081CD9" w:rsidRDefault="00C63F5F" w:rsidP="00FE2E27">
      <w:pPr>
        <w:pStyle w:val="Heading1"/>
        <w:ind w:firstLine="284"/>
        <w:jc w:val="both"/>
        <w:rPr>
          <w:b w:val="0"/>
          <w:bCs w:val="0"/>
          <w:sz w:val="26"/>
          <w:szCs w:val="26"/>
        </w:rPr>
      </w:pPr>
      <w:r w:rsidRPr="00081CD9">
        <w:rPr>
          <w:sz w:val="26"/>
          <w:szCs w:val="26"/>
          <w:u w:val="single"/>
        </w:rPr>
        <w:t>Моря</w:t>
      </w:r>
      <w:r w:rsidRPr="00081CD9">
        <w:rPr>
          <w:sz w:val="26"/>
          <w:szCs w:val="26"/>
        </w:rPr>
        <w:t>:</w:t>
      </w:r>
      <w:r w:rsidRPr="00081CD9">
        <w:rPr>
          <w:b w:val="0"/>
          <w:bCs w:val="0"/>
          <w:sz w:val="26"/>
          <w:szCs w:val="26"/>
        </w:rPr>
        <w:t xml:space="preserve"> Средиземное, Черное, Балтийское, Баренцево, Красное, Охотское, Японское, Карибское.</w:t>
      </w:r>
    </w:p>
    <w:p w:rsidR="00C63F5F" w:rsidRPr="00081CD9" w:rsidRDefault="00C63F5F" w:rsidP="00FE2E27">
      <w:pPr>
        <w:pStyle w:val="Heading1"/>
        <w:ind w:firstLine="284"/>
        <w:jc w:val="both"/>
        <w:rPr>
          <w:b w:val="0"/>
          <w:bCs w:val="0"/>
          <w:sz w:val="26"/>
          <w:szCs w:val="26"/>
        </w:rPr>
      </w:pPr>
      <w:r w:rsidRPr="00081CD9">
        <w:rPr>
          <w:sz w:val="26"/>
          <w:szCs w:val="26"/>
          <w:u w:val="single"/>
        </w:rPr>
        <w:t>Течения</w:t>
      </w:r>
      <w:r w:rsidRPr="00081CD9">
        <w:rPr>
          <w:sz w:val="26"/>
          <w:szCs w:val="26"/>
        </w:rPr>
        <w:t>:</w:t>
      </w:r>
      <w:r w:rsidRPr="00081CD9">
        <w:rPr>
          <w:b w:val="0"/>
          <w:bCs w:val="0"/>
          <w:sz w:val="26"/>
          <w:szCs w:val="26"/>
        </w:rPr>
        <w:t xml:space="preserve"> Гольфстрим, Северо-Тихоокеанское, Лабрадорское, Перуанское, Куросио, Бенгельское, Западных Ветров.</w:t>
      </w:r>
    </w:p>
    <w:p w:rsidR="00C63F5F" w:rsidRPr="00081CD9" w:rsidRDefault="00C63F5F" w:rsidP="00FE2E27">
      <w:pPr>
        <w:pStyle w:val="Heading1"/>
        <w:ind w:firstLine="284"/>
        <w:jc w:val="both"/>
        <w:rPr>
          <w:b w:val="0"/>
          <w:bCs w:val="0"/>
          <w:sz w:val="26"/>
          <w:szCs w:val="26"/>
        </w:rPr>
      </w:pPr>
      <w:r w:rsidRPr="00081CD9">
        <w:rPr>
          <w:sz w:val="26"/>
          <w:szCs w:val="26"/>
          <w:u w:val="single"/>
        </w:rPr>
        <w:t>Реки</w:t>
      </w:r>
      <w:r w:rsidRPr="00081CD9">
        <w:rPr>
          <w:sz w:val="26"/>
          <w:szCs w:val="26"/>
        </w:rPr>
        <w:t>:</w:t>
      </w:r>
      <w:r w:rsidRPr="00081CD9">
        <w:rPr>
          <w:b w:val="0"/>
          <w:bCs w:val="0"/>
          <w:sz w:val="26"/>
          <w:szCs w:val="26"/>
        </w:rPr>
        <w:t xml:space="preserve"> Нил, Амазонка, Миссисипи, Конго, Енисей, Волга, Лена, Обь, Дунай, Амур, Инд, Ганг, Хуанхэ, Янцзы.</w:t>
      </w:r>
    </w:p>
    <w:p w:rsidR="00C63F5F" w:rsidRPr="00081CD9" w:rsidRDefault="00C63F5F" w:rsidP="00FE2E27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81CD9">
        <w:rPr>
          <w:rFonts w:ascii="Times New Roman" w:hAnsi="Times New Roman" w:cs="Times New Roman"/>
          <w:b/>
          <w:bCs/>
          <w:sz w:val="26"/>
          <w:szCs w:val="26"/>
          <w:u w:val="single"/>
        </w:rPr>
        <w:t>Озера</w:t>
      </w:r>
      <w:r w:rsidRPr="00081CD9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081CD9">
        <w:rPr>
          <w:rFonts w:ascii="Times New Roman" w:hAnsi="Times New Roman" w:cs="Times New Roman"/>
          <w:sz w:val="26"/>
          <w:szCs w:val="26"/>
        </w:rPr>
        <w:t xml:space="preserve"> Каспийское, Аральское, Байкал, Ладожское, Виктория, Танганьика, Великие Американские озера.</w:t>
      </w:r>
    </w:p>
    <w:p w:rsidR="00C63F5F" w:rsidRPr="00081CD9" w:rsidRDefault="00C63F5F" w:rsidP="008E5E70">
      <w:pPr>
        <w:pStyle w:val="Style2"/>
        <w:tabs>
          <w:tab w:val="left" w:pos="-993"/>
          <w:tab w:val="left" w:pos="-851"/>
          <w:tab w:val="left" w:pos="426"/>
        </w:tabs>
        <w:ind w:right="142"/>
        <w:rPr>
          <w:rStyle w:val="CharacterStyle1"/>
          <w:rFonts w:ascii="Times New Roman" w:hAnsi="Times New Roman" w:cs="Times New Roman"/>
          <w:b/>
          <w:bCs/>
          <w:sz w:val="26"/>
          <w:szCs w:val="26"/>
        </w:rPr>
      </w:pPr>
    </w:p>
    <w:p w:rsidR="00C63F5F" w:rsidRPr="00081CD9" w:rsidRDefault="00C63F5F" w:rsidP="008E5E70">
      <w:pPr>
        <w:pStyle w:val="Style2"/>
        <w:tabs>
          <w:tab w:val="left" w:pos="-993"/>
          <w:tab w:val="left" w:pos="-851"/>
          <w:tab w:val="left" w:pos="426"/>
        </w:tabs>
        <w:ind w:right="142"/>
        <w:rPr>
          <w:rStyle w:val="CharacterStyle1"/>
          <w:rFonts w:ascii="Times New Roman" w:hAnsi="Times New Roman" w:cs="Times New Roman"/>
          <w:b/>
          <w:bCs/>
          <w:sz w:val="26"/>
          <w:szCs w:val="26"/>
        </w:rPr>
      </w:pPr>
    </w:p>
    <w:p w:rsidR="00C63F5F" w:rsidRPr="00081CD9" w:rsidRDefault="00C63F5F" w:rsidP="008E5E70">
      <w:pPr>
        <w:pStyle w:val="Style2"/>
        <w:tabs>
          <w:tab w:val="left" w:pos="-993"/>
          <w:tab w:val="left" w:pos="-851"/>
          <w:tab w:val="left" w:pos="426"/>
        </w:tabs>
        <w:ind w:right="142"/>
        <w:rPr>
          <w:rStyle w:val="CharacterStyle1"/>
          <w:rFonts w:ascii="Times New Roman" w:hAnsi="Times New Roman" w:cs="Times New Roman"/>
          <w:b/>
          <w:bCs/>
          <w:sz w:val="26"/>
          <w:szCs w:val="26"/>
        </w:rPr>
      </w:pPr>
    </w:p>
    <w:p w:rsidR="00C63F5F" w:rsidRPr="00081CD9" w:rsidRDefault="00C63F5F" w:rsidP="008E5E70">
      <w:pPr>
        <w:pStyle w:val="Style2"/>
        <w:tabs>
          <w:tab w:val="left" w:pos="-993"/>
          <w:tab w:val="left" w:pos="-851"/>
          <w:tab w:val="left" w:pos="426"/>
        </w:tabs>
        <w:ind w:right="142"/>
        <w:rPr>
          <w:rStyle w:val="CharacterStyle1"/>
          <w:rFonts w:ascii="Times New Roman" w:hAnsi="Times New Roman" w:cs="Times New Roman"/>
          <w:b/>
          <w:bCs/>
          <w:sz w:val="26"/>
          <w:szCs w:val="26"/>
        </w:rPr>
      </w:pPr>
    </w:p>
    <w:p w:rsidR="00C63F5F" w:rsidRPr="00081CD9" w:rsidRDefault="00C63F5F" w:rsidP="008E5E70">
      <w:pPr>
        <w:pStyle w:val="Style2"/>
        <w:tabs>
          <w:tab w:val="left" w:pos="-993"/>
          <w:tab w:val="left" w:pos="-851"/>
          <w:tab w:val="left" w:pos="426"/>
        </w:tabs>
        <w:ind w:right="142"/>
        <w:rPr>
          <w:rStyle w:val="CharacterStyle1"/>
          <w:rFonts w:ascii="Times New Roman" w:hAnsi="Times New Roman" w:cs="Times New Roman"/>
          <w:b/>
          <w:bCs/>
          <w:sz w:val="26"/>
          <w:szCs w:val="26"/>
        </w:rPr>
      </w:pPr>
    </w:p>
    <w:p w:rsidR="00C63F5F" w:rsidRPr="00081CD9" w:rsidRDefault="00C63F5F" w:rsidP="008E5E70">
      <w:pPr>
        <w:pStyle w:val="Style2"/>
        <w:tabs>
          <w:tab w:val="left" w:pos="-993"/>
          <w:tab w:val="left" w:pos="-851"/>
          <w:tab w:val="left" w:pos="426"/>
        </w:tabs>
        <w:ind w:right="142"/>
        <w:rPr>
          <w:rStyle w:val="CharacterStyle1"/>
          <w:rFonts w:ascii="Times New Roman" w:hAnsi="Times New Roman" w:cs="Times New Roman"/>
          <w:b/>
          <w:bCs/>
          <w:sz w:val="26"/>
          <w:szCs w:val="26"/>
        </w:rPr>
      </w:pPr>
    </w:p>
    <w:p w:rsidR="00C63F5F" w:rsidRPr="00081CD9" w:rsidRDefault="00C63F5F" w:rsidP="008E5E70">
      <w:pPr>
        <w:pStyle w:val="Style2"/>
        <w:tabs>
          <w:tab w:val="left" w:pos="-993"/>
          <w:tab w:val="left" w:pos="-851"/>
          <w:tab w:val="left" w:pos="426"/>
        </w:tabs>
        <w:ind w:right="142"/>
        <w:rPr>
          <w:rStyle w:val="CharacterStyle1"/>
          <w:rFonts w:ascii="Times New Roman" w:hAnsi="Times New Roman" w:cs="Times New Roman"/>
          <w:b/>
          <w:bCs/>
          <w:sz w:val="26"/>
          <w:szCs w:val="26"/>
        </w:rPr>
      </w:pPr>
    </w:p>
    <w:p w:rsidR="00C63F5F" w:rsidRPr="00081CD9" w:rsidRDefault="00C63F5F" w:rsidP="008E5E70">
      <w:pPr>
        <w:pStyle w:val="Style2"/>
        <w:tabs>
          <w:tab w:val="left" w:pos="-993"/>
          <w:tab w:val="left" w:pos="-851"/>
          <w:tab w:val="left" w:pos="426"/>
        </w:tabs>
        <w:ind w:right="142"/>
        <w:rPr>
          <w:rStyle w:val="CharacterStyle1"/>
          <w:rFonts w:ascii="Times New Roman" w:hAnsi="Times New Roman" w:cs="Times New Roman"/>
          <w:b/>
          <w:bCs/>
          <w:sz w:val="26"/>
          <w:szCs w:val="26"/>
        </w:rPr>
      </w:pPr>
    </w:p>
    <w:p w:rsidR="00C63F5F" w:rsidRPr="00081CD9" w:rsidRDefault="00C63F5F" w:rsidP="008E5E70">
      <w:pPr>
        <w:pStyle w:val="Style2"/>
        <w:tabs>
          <w:tab w:val="left" w:pos="-993"/>
          <w:tab w:val="left" w:pos="-851"/>
          <w:tab w:val="left" w:pos="426"/>
        </w:tabs>
        <w:ind w:right="142"/>
        <w:rPr>
          <w:rStyle w:val="CharacterStyle1"/>
          <w:rFonts w:ascii="Times New Roman" w:hAnsi="Times New Roman" w:cs="Times New Roman"/>
          <w:b/>
          <w:bCs/>
          <w:sz w:val="26"/>
          <w:szCs w:val="26"/>
        </w:rPr>
      </w:pPr>
    </w:p>
    <w:p w:rsidR="00C63F5F" w:rsidRPr="00081CD9" w:rsidRDefault="00C63F5F" w:rsidP="008E5E70">
      <w:pPr>
        <w:pStyle w:val="Style2"/>
        <w:tabs>
          <w:tab w:val="left" w:pos="-993"/>
          <w:tab w:val="left" w:pos="-851"/>
          <w:tab w:val="left" w:pos="426"/>
        </w:tabs>
        <w:ind w:right="142"/>
        <w:rPr>
          <w:rStyle w:val="CharacterStyle1"/>
          <w:rFonts w:ascii="Times New Roman" w:hAnsi="Times New Roman" w:cs="Times New Roman"/>
          <w:b/>
          <w:bCs/>
          <w:sz w:val="26"/>
          <w:szCs w:val="26"/>
        </w:rPr>
      </w:pPr>
    </w:p>
    <w:p w:rsidR="00C63F5F" w:rsidRPr="00081CD9" w:rsidRDefault="00C63F5F" w:rsidP="008E5E70">
      <w:pPr>
        <w:pStyle w:val="Style2"/>
        <w:tabs>
          <w:tab w:val="left" w:pos="-993"/>
          <w:tab w:val="left" w:pos="-851"/>
          <w:tab w:val="left" w:pos="426"/>
        </w:tabs>
        <w:ind w:right="142"/>
        <w:rPr>
          <w:rStyle w:val="CharacterStyle1"/>
          <w:rFonts w:ascii="Times New Roman" w:hAnsi="Times New Roman" w:cs="Times New Roman"/>
          <w:b/>
          <w:bCs/>
          <w:sz w:val="26"/>
          <w:szCs w:val="26"/>
        </w:rPr>
      </w:pPr>
    </w:p>
    <w:p w:rsidR="00C63F5F" w:rsidRPr="00081CD9" w:rsidRDefault="00C63F5F" w:rsidP="004B495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63F5F" w:rsidRPr="00081CD9" w:rsidRDefault="00C63F5F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C63F5F" w:rsidRPr="00081CD9" w:rsidSect="00AF1D7E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582"/>
    <w:multiLevelType w:val="hybridMultilevel"/>
    <w:tmpl w:val="F57E8748"/>
    <w:lvl w:ilvl="0" w:tplc="471C89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2C35BE"/>
    <w:multiLevelType w:val="hybridMultilevel"/>
    <w:tmpl w:val="E606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2C15C2"/>
    <w:multiLevelType w:val="hybridMultilevel"/>
    <w:tmpl w:val="81C0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E014A5"/>
    <w:multiLevelType w:val="hybridMultilevel"/>
    <w:tmpl w:val="7D92DEC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1C7C7CF6"/>
    <w:multiLevelType w:val="hybridMultilevel"/>
    <w:tmpl w:val="88C4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11164"/>
    <w:multiLevelType w:val="hybridMultilevel"/>
    <w:tmpl w:val="AE4C2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F26ED"/>
    <w:multiLevelType w:val="hybridMultilevel"/>
    <w:tmpl w:val="F3B02A5E"/>
    <w:lvl w:ilvl="0" w:tplc="C3C25F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3F321C"/>
    <w:multiLevelType w:val="hybridMultilevel"/>
    <w:tmpl w:val="5244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B6787C"/>
    <w:multiLevelType w:val="hybridMultilevel"/>
    <w:tmpl w:val="0BCCFC1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76F54BC"/>
    <w:multiLevelType w:val="hybridMultilevel"/>
    <w:tmpl w:val="D82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ED25FA"/>
    <w:multiLevelType w:val="hybridMultilevel"/>
    <w:tmpl w:val="60A6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0212C1"/>
    <w:multiLevelType w:val="hybridMultilevel"/>
    <w:tmpl w:val="373C87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A1A06"/>
    <w:multiLevelType w:val="hybridMultilevel"/>
    <w:tmpl w:val="3056C9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D579E4"/>
    <w:multiLevelType w:val="hybridMultilevel"/>
    <w:tmpl w:val="F97E101A"/>
    <w:lvl w:ilvl="0" w:tplc="42A4EF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FE587A"/>
    <w:multiLevelType w:val="hybridMultilevel"/>
    <w:tmpl w:val="1E60AD86"/>
    <w:lvl w:ilvl="0" w:tplc="0419000F">
      <w:start w:val="1"/>
      <w:numFmt w:val="decimal"/>
      <w:lvlText w:val="%1."/>
      <w:lvlJc w:val="left"/>
      <w:pPr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5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12"/>
  </w:num>
  <w:num w:numId="11">
    <w:abstractNumId w:val="1"/>
  </w:num>
  <w:num w:numId="12">
    <w:abstractNumId w:val="2"/>
  </w:num>
  <w:num w:numId="13">
    <w:abstractNumId w:val="7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952"/>
    <w:rsid w:val="0002265C"/>
    <w:rsid w:val="00055727"/>
    <w:rsid w:val="00061873"/>
    <w:rsid w:val="00081CD9"/>
    <w:rsid w:val="000842FE"/>
    <w:rsid w:val="000B44D7"/>
    <w:rsid w:val="00125AA3"/>
    <w:rsid w:val="00150304"/>
    <w:rsid w:val="001D1B8D"/>
    <w:rsid w:val="001F65D1"/>
    <w:rsid w:val="00251A04"/>
    <w:rsid w:val="002546E1"/>
    <w:rsid w:val="002B2961"/>
    <w:rsid w:val="002C594B"/>
    <w:rsid w:val="003008E6"/>
    <w:rsid w:val="003117FA"/>
    <w:rsid w:val="003446CD"/>
    <w:rsid w:val="00347455"/>
    <w:rsid w:val="003860A6"/>
    <w:rsid w:val="003C443C"/>
    <w:rsid w:val="003C5D2C"/>
    <w:rsid w:val="0044320C"/>
    <w:rsid w:val="0046708E"/>
    <w:rsid w:val="00474402"/>
    <w:rsid w:val="004B4952"/>
    <w:rsid w:val="00507974"/>
    <w:rsid w:val="00557C07"/>
    <w:rsid w:val="005635EA"/>
    <w:rsid w:val="005B3E71"/>
    <w:rsid w:val="005E4AFF"/>
    <w:rsid w:val="00646003"/>
    <w:rsid w:val="0065772F"/>
    <w:rsid w:val="00663965"/>
    <w:rsid w:val="0067774E"/>
    <w:rsid w:val="006C21F8"/>
    <w:rsid w:val="00746D59"/>
    <w:rsid w:val="00753CFE"/>
    <w:rsid w:val="007A0C8E"/>
    <w:rsid w:val="007A4CC2"/>
    <w:rsid w:val="00874355"/>
    <w:rsid w:val="00897472"/>
    <w:rsid w:val="008A0144"/>
    <w:rsid w:val="008C6319"/>
    <w:rsid w:val="008C6A08"/>
    <w:rsid w:val="008E2A30"/>
    <w:rsid w:val="008E3A4A"/>
    <w:rsid w:val="008E5E70"/>
    <w:rsid w:val="008F16C3"/>
    <w:rsid w:val="008F55B8"/>
    <w:rsid w:val="008F71B3"/>
    <w:rsid w:val="009066D6"/>
    <w:rsid w:val="0093383E"/>
    <w:rsid w:val="009627ED"/>
    <w:rsid w:val="00974D7B"/>
    <w:rsid w:val="009966A7"/>
    <w:rsid w:val="009C3EDC"/>
    <w:rsid w:val="00A10045"/>
    <w:rsid w:val="00AC1CD6"/>
    <w:rsid w:val="00AC772D"/>
    <w:rsid w:val="00AD5642"/>
    <w:rsid w:val="00AE0E5D"/>
    <w:rsid w:val="00AE662A"/>
    <w:rsid w:val="00AF1B69"/>
    <w:rsid w:val="00AF1D7E"/>
    <w:rsid w:val="00B02527"/>
    <w:rsid w:val="00B026EA"/>
    <w:rsid w:val="00B2623E"/>
    <w:rsid w:val="00B53A6C"/>
    <w:rsid w:val="00BB06FC"/>
    <w:rsid w:val="00BC77D4"/>
    <w:rsid w:val="00BD3CF6"/>
    <w:rsid w:val="00BE78FB"/>
    <w:rsid w:val="00BF3D8A"/>
    <w:rsid w:val="00C23925"/>
    <w:rsid w:val="00C45425"/>
    <w:rsid w:val="00C6031C"/>
    <w:rsid w:val="00C63F5F"/>
    <w:rsid w:val="00C70C85"/>
    <w:rsid w:val="00C77F41"/>
    <w:rsid w:val="00C924E1"/>
    <w:rsid w:val="00C96D8A"/>
    <w:rsid w:val="00CB33B0"/>
    <w:rsid w:val="00D05A26"/>
    <w:rsid w:val="00D24E1B"/>
    <w:rsid w:val="00D42527"/>
    <w:rsid w:val="00D4279D"/>
    <w:rsid w:val="00D436B8"/>
    <w:rsid w:val="00D47929"/>
    <w:rsid w:val="00D60525"/>
    <w:rsid w:val="00D73F6A"/>
    <w:rsid w:val="00D86069"/>
    <w:rsid w:val="00E01DFD"/>
    <w:rsid w:val="00E31F26"/>
    <w:rsid w:val="00EA3430"/>
    <w:rsid w:val="00EA5CB2"/>
    <w:rsid w:val="00EB289C"/>
    <w:rsid w:val="00EB6AE3"/>
    <w:rsid w:val="00EC2515"/>
    <w:rsid w:val="00EC5863"/>
    <w:rsid w:val="00F00BFE"/>
    <w:rsid w:val="00F10E7C"/>
    <w:rsid w:val="00F22D6B"/>
    <w:rsid w:val="00F272CB"/>
    <w:rsid w:val="00F30978"/>
    <w:rsid w:val="00F464C5"/>
    <w:rsid w:val="00F93641"/>
    <w:rsid w:val="00FD11D7"/>
    <w:rsid w:val="00FD1E9A"/>
    <w:rsid w:val="00FE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7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5E70"/>
    <w:pPr>
      <w:keepNext/>
      <w:spacing w:after="0" w:line="240" w:lineRule="auto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5E70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99"/>
    <w:qFormat/>
    <w:rsid w:val="004B4952"/>
    <w:rPr>
      <w:rFonts w:cs="Calibri"/>
    </w:rPr>
  </w:style>
  <w:style w:type="paragraph" w:styleId="ListParagraph">
    <w:name w:val="List Paragraph"/>
    <w:basedOn w:val="Normal"/>
    <w:uiPriority w:val="99"/>
    <w:qFormat/>
    <w:rsid w:val="008E5E70"/>
    <w:pPr>
      <w:ind w:left="720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E5E70"/>
    <w:rPr>
      <w:rFonts w:cs="Calibri"/>
      <w:sz w:val="22"/>
      <w:szCs w:val="22"/>
      <w:lang w:val="ru-RU" w:eastAsia="ru-RU" w:bidi="ar-SA"/>
    </w:rPr>
  </w:style>
  <w:style w:type="table" w:styleId="TableGrid">
    <w:name w:val="Table Grid"/>
    <w:basedOn w:val="TableNormal"/>
    <w:uiPriority w:val="99"/>
    <w:rsid w:val="008E5E70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E5E70"/>
    <w:pPr>
      <w:spacing w:after="0" w:line="240" w:lineRule="auto"/>
    </w:pPr>
    <w:rPr>
      <w:b/>
      <w:bCs/>
      <w:i/>
      <w:i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5E70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 1"/>
    <w:uiPriority w:val="99"/>
    <w:rsid w:val="008E5E70"/>
    <w:pPr>
      <w:widowControl w:val="0"/>
      <w:autoSpaceDE w:val="0"/>
      <w:autoSpaceDN w:val="0"/>
      <w:spacing w:before="36"/>
      <w:ind w:firstLine="86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Style2">
    <w:name w:val="Style 2"/>
    <w:uiPriority w:val="99"/>
    <w:rsid w:val="008E5E70"/>
    <w:pPr>
      <w:widowControl w:val="0"/>
      <w:autoSpaceDE w:val="0"/>
      <w:autoSpaceDN w:val="0"/>
      <w:spacing w:before="36"/>
      <w:jc w:val="center"/>
    </w:pPr>
    <w:rPr>
      <w:rFonts w:ascii="Arial" w:hAnsi="Arial" w:cs="Arial"/>
      <w:color w:val="000000"/>
      <w:sz w:val="20"/>
      <w:szCs w:val="20"/>
    </w:rPr>
  </w:style>
  <w:style w:type="character" w:customStyle="1" w:styleId="CharacterStyle1">
    <w:name w:val="Character Style 1"/>
    <w:uiPriority w:val="99"/>
    <w:rsid w:val="008E5E70"/>
    <w:rPr>
      <w:rFonts w:ascii="Arial" w:hAnsi="Arial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663965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63965"/>
    <w:rPr>
      <w:rFonts w:ascii="Cambria" w:hAnsi="Cambria" w:cs="Cambria"/>
      <w:b/>
      <w:bCs/>
      <w:kern w:val="28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F30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30978"/>
    <w:rPr>
      <w:rFonts w:ascii="Courier New" w:hAnsi="Courier New" w:cs="Courier New"/>
      <w:sz w:val="20"/>
      <w:szCs w:val="20"/>
    </w:rPr>
  </w:style>
  <w:style w:type="character" w:customStyle="1" w:styleId="a">
    <w:name w:val="Без интервала Знак"/>
    <w:basedOn w:val="DefaultParagraphFont"/>
    <w:link w:val="a0"/>
    <w:uiPriority w:val="99"/>
    <w:locked/>
    <w:rsid w:val="00EC2515"/>
    <w:rPr>
      <w:rFonts w:cs="Calibri"/>
      <w:sz w:val="24"/>
      <w:szCs w:val="24"/>
      <w:lang w:val="ru-RU" w:eastAsia="ru-RU" w:bidi="ar-SA"/>
    </w:rPr>
  </w:style>
  <w:style w:type="paragraph" w:customStyle="1" w:styleId="a0">
    <w:name w:val="Без интервала"/>
    <w:link w:val="a"/>
    <w:uiPriority w:val="99"/>
    <w:rsid w:val="00EC2515"/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15</Pages>
  <Words>3539</Words>
  <Characters>20174</Characters>
  <Application>Microsoft Office Outlook</Application>
  <DocSecurity>0</DocSecurity>
  <Lines>0</Lines>
  <Paragraphs>0</Paragraphs>
  <ScaleCrop>false</ScaleCrop>
  <Company>BEST XP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Ученик</cp:lastModifiedBy>
  <cp:revision>119</cp:revision>
  <cp:lastPrinted>2014-02-16T20:38:00Z</cp:lastPrinted>
  <dcterms:created xsi:type="dcterms:W3CDTF">2013-01-29T08:49:00Z</dcterms:created>
  <dcterms:modified xsi:type="dcterms:W3CDTF">2014-03-27T02:48:00Z</dcterms:modified>
</cp:coreProperties>
</file>