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1" w:type="pct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563"/>
        <w:gridCol w:w="3508"/>
      </w:tblGrid>
      <w:tr w:rsidR="00360ED8" w:rsidRPr="003F0279" w:rsidTr="004F7DF8">
        <w:trPr>
          <w:trHeight w:val="3392"/>
        </w:trPr>
        <w:tc>
          <w:tcPr>
            <w:tcW w:w="1624" w:type="pct"/>
          </w:tcPr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 учителей физики МАОУ «Физико - технический лицей № 1»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Овчинникова И.А./_______/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60ED8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___________</w:t>
            </w:r>
            <w:r w:rsidRPr="000D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1701" w:type="pct"/>
          </w:tcPr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УВР МАОУ «Физико-технический лицей №1»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Трушина Е.С./___________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60ED8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«__»____________20___г.</w:t>
            </w:r>
          </w:p>
        </w:tc>
        <w:tc>
          <w:tcPr>
            <w:tcW w:w="1675" w:type="pct"/>
          </w:tcPr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МАОУ «Физико-технический лицей №1»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Правдина Л.В</w:t>
            </w:r>
            <w:r w:rsidRPr="00064B6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/_____________/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60ED8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___ </w:t>
            </w:r>
          </w:p>
          <w:p w:rsidR="00360ED8" w:rsidRPr="00064B61" w:rsidRDefault="00360ED8" w:rsidP="000D7E9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«__»_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________</w:t>
            </w:r>
            <w:r w:rsidRPr="00064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___20___г.</w:t>
            </w:r>
          </w:p>
          <w:p w:rsidR="00360ED8" w:rsidRPr="00064B61" w:rsidRDefault="00360ED8" w:rsidP="001265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-3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6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ПЕДАГОГА</w:t>
      </w: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физике (6</w:t>
      </w:r>
      <w:r w:rsidRPr="001265E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класс)</w:t>
      </w: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5E1">
        <w:rPr>
          <w:rFonts w:ascii="Times New Roman" w:hAnsi="Times New Roman" w:cs="Times New Roman"/>
          <w:sz w:val="24"/>
          <w:szCs w:val="24"/>
          <w:lang w:eastAsia="ru-RU"/>
        </w:rPr>
        <w:t>Предмет, класс и т.п.</w:t>
      </w: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65E1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65E1">
        <w:rPr>
          <w:rFonts w:ascii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65E1">
        <w:rPr>
          <w:rFonts w:ascii="Times New Roman" w:hAnsi="Times New Roman" w:cs="Times New Roman"/>
          <w:sz w:val="24"/>
          <w:szCs w:val="24"/>
          <w:lang w:eastAsia="ru-RU"/>
        </w:rPr>
        <w:t>протокол № ____от «__»_______2013 г.</w:t>
      </w: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</w:p>
    <w:p w:rsidR="00360ED8" w:rsidRPr="001265E1" w:rsidRDefault="00360ED8" w:rsidP="001265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right="-3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6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2013- 2014 учебный год</w:t>
      </w:r>
    </w:p>
    <w:p w:rsidR="00360ED8" w:rsidRDefault="00360ED8" w:rsidP="0078777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77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0ED8" w:rsidRDefault="00360ED8" w:rsidP="00CA441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0ED8" w:rsidRDefault="00360ED8" w:rsidP="00CA441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Pr="00623B94" w:rsidRDefault="00360ED8" w:rsidP="001B6C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Физика – основа естествознания. Объем знаний, необходимых для обеспечения высокого научного уровня, неизбежно растет. Количество знаний становится трудно воспринимаемым. Трудности преподавания физики в школе хорошо известны: высокий уровень абстракции языка (математическая форма законов), высокая степень обобщения в фундаментальных физических теориях, малое количество часов. Физический метод можно представить следующий образом: явление – образ – понятие (модель) – величина – феноменологическое описание – фундаментальное обобщение (закон) – фундаментальная теория – предсказания – проверочные эксперименты – приложения. Опора на физический метод позволяет решать проблемы освоения языка физики как части физической теории, подобрать посильный темп, учесть психологические и возрастные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восприятия учащихся. </w:t>
      </w:r>
      <w:r w:rsidRPr="00CA441F">
        <w:rPr>
          <w:rFonts w:ascii="Times New Roman" w:hAnsi="Times New Roman" w:cs="Times New Roman"/>
          <w:sz w:val="28"/>
          <w:szCs w:val="28"/>
        </w:rPr>
        <w:t>Дети 11-12 лет медленно пишут и читают, но быстро думают, фантазируют, изобретают. Данная программа дает возможность проявить свои знания в целостном подходе к окружающему миру и человеку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 xml:space="preserve">Программа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CA441F">
        <w:rPr>
          <w:rFonts w:ascii="Times New Roman" w:hAnsi="Times New Roman" w:cs="Times New Roman"/>
          <w:sz w:val="28"/>
          <w:szCs w:val="28"/>
        </w:rPr>
        <w:t xml:space="preserve">государственному образовательному стандарту </w:t>
      </w:r>
      <w:r>
        <w:rPr>
          <w:rFonts w:ascii="Times New Roman" w:hAnsi="Times New Roman" w:cs="Times New Roman"/>
          <w:sz w:val="28"/>
          <w:szCs w:val="28"/>
        </w:rPr>
        <w:t>второго поколения</w:t>
      </w:r>
      <w:r w:rsidRPr="00CA441F">
        <w:rPr>
          <w:rFonts w:ascii="Times New Roman" w:hAnsi="Times New Roman" w:cs="Times New Roman"/>
          <w:sz w:val="28"/>
          <w:szCs w:val="28"/>
        </w:rPr>
        <w:t>, составлена в соответствии с требованиями нормативных документов по профильному образованию и новейших тенденций в области модернизации образования.</w:t>
      </w:r>
    </w:p>
    <w:p w:rsidR="00360ED8" w:rsidRPr="0047151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 xml:space="preserve">Учебно-тематическое  планирование пропедевтического </w:t>
      </w:r>
      <w:r>
        <w:rPr>
          <w:rFonts w:ascii="Times New Roman" w:hAnsi="Times New Roman" w:cs="Times New Roman"/>
          <w:sz w:val="28"/>
          <w:szCs w:val="28"/>
        </w:rPr>
        <w:t xml:space="preserve">курса «Физика» для </w:t>
      </w:r>
      <w:r w:rsidRPr="00CA441F">
        <w:rPr>
          <w:rFonts w:ascii="Times New Roman" w:hAnsi="Times New Roman" w:cs="Times New Roman"/>
          <w:sz w:val="28"/>
          <w:szCs w:val="28"/>
        </w:rPr>
        <w:t>6 класса разработано  на основе федерального компонента государственного стандарта о</w:t>
      </w:r>
      <w:r>
        <w:rPr>
          <w:rFonts w:ascii="Times New Roman" w:hAnsi="Times New Roman" w:cs="Times New Roman"/>
          <w:sz w:val="28"/>
          <w:szCs w:val="28"/>
        </w:rPr>
        <w:t xml:space="preserve">сновного общего образования по </w:t>
      </w:r>
      <w:r w:rsidRPr="00CA441F">
        <w:rPr>
          <w:rFonts w:ascii="Times New Roman" w:hAnsi="Times New Roman" w:cs="Times New Roman"/>
          <w:sz w:val="28"/>
          <w:szCs w:val="28"/>
        </w:rPr>
        <w:t>физике и естествознанию, примерной программы к учебнику «</w:t>
      </w:r>
      <w:r>
        <w:rPr>
          <w:rFonts w:ascii="Times New Roman" w:hAnsi="Times New Roman" w:cs="Times New Roman"/>
          <w:sz w:val="28"/>
          <w:szCs w:val="28"/>
        </w:rPr>
        <w:t>Введение в естественно-научные предметы. Естествознание. Физика</w:t>
      </w:r>
      <w:r w:rsidRPr="00CA441F">
        <w:rPr>
          <w:rFonts w:ascii="Times New Roman" w:hAnsi="Times New Roman" w:cs="Times New Roman"/>
          <w:sz w:val="28"/>
          <w:szCs w:val="28"/>
        </w:rPr>
        <w:t>. Химия. 5-6 классы»,  А.Е.Гуревич, Д.С.Иса</w:t>
      </w:r>
      <w:r>
        <w:rPr>
          <w:rFonts w:ascii="Times New Roman" w:hAnsi="Times New Roman" w:cs="Times New Roman"/>
          <w:sz w:val="28"/>
          <w:szCs w:val="28"/>
        </w:rPr>
        <w:t>ев, А.С.Понтак. – Дрофа. - 2013 г. Особенностью внедрения данного курса в учебно-воспитательный процесс МАОУ «Физико-технический лицей №1» является то, что обучение в данном общеобразовательном учреждении начинается с 6-го класса, кроме того, основным профильным предметом является физика. Поэтому разработанный курс рассчитан на один год обучения по 1 часу в неделю в 6 классе (35 учебных часов) и при коррекции (сокращении часов)авторской программы основной упор сделан на пропедевтику физики.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 xml:space="preserve">Принцип преемственности в современной школе предусматривает непрерывность естественнонаучного образования на всех ступенях обучения. 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 xml:space="preserve">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 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 xml:space="preserve">С учетом психологических особенностей детей данного возраста предусматривается развитие внимания, наблюдательности, логического и критического мышления, умения грамотно выражать свои мысли, описывать явления, что позволит при изучении основного курса физики выдвигать гипотезы, предлагать физические модели и с их помощью объяснять явления окружающего мира. Для формирования интереса учащихся к изучению предмета и стремления к его пониманию предполагается использование рисунков различных явлений, опытов и измерительных приборов, качественное мультимедийное сопровождение уроков и лабораторных работ,   использование игровых ситуаций, а также  большое количество качественных вопросов, экспериментальных заданий и лабораторных работ. 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441F">
        <w:rPr>
          <w:rFonts w:ascii="Times New Roman" w:hAnsi="Times New Roman" w:cs="Times New Roman"/>
          <w:i/>
          <w:iCs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i/>
          <w:iCs/>
          <w:sz w:val="28"/>
          <w:szCs w:val="28"/>
        </w:rPr>
        <w:t>курса:</w:t>
      </w:r>
    </w:p>
    <w:p w:rsidR="00360ED8" w:rsidRDefault="00360ED8" w:rsidP="001B6C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пропедевтика основ физики;</w:t>
      </w:r>
    </w:p>
    <w:p w:rsidR="00360ED8" w:rsidRPr="00CA441F" w:rsidRDefault="00360ED8" w:rsidP="001B6C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</w:t>
      </w:r>
    </w:p>
    <w:p w:rsidR="00360ED8" w:rsidRPr="00CA441F" w:rsidRDefault="00360ED8" w:rsidP="001B6C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у учащихся устойчивого интереса к предметам естественно-научного цикла (в частности, к физике).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A441F">
        <w:rPr>
          <w:rFonts w:ascii="Times New Roman" w:hAnsi="Times New Roman" w:cs="Times New Roman"/>
          <w:i/>
          <w:iCs/>
          <w:sz w:val="28"/>
          <w:szCs w:val="28"/>
        </w:rPr>
        <w:t>адачи курса: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  <w:t>овладение конкретными физическими понятиями, необходимыми для изучения курса физики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  <w:t>создание условий для развития устойчивого интереса к физике, к решению задач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  <w:t>формирование навыков самостоятельного приобретения знаний и применение их в нестандартных ситуациях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  <w:t>развитие обще-учебных умений: обобщать, анализировать, сравнивать, систематизировать через решение задач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учащихся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  <w:t>развитие коммуникативных умений работать в парах и группе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•</w:t>
      </w:r>
      <w:r w:rsidRPr="00CA441F">
        <w:rPr>
          <w:rFonts w:ascii="Times New Roman" w:hAnsi="Times New Roman" w:cs="Times New Roman"/>
          <w:sz w:val="28"/>
          <w:szCs w:val="28"/>
        </w:rPr>
        <w:tab/>
        <w:t>показать практическое применение законов физики через решение экспериментальных задач, связанных с явлениями и процессами, происходящими в окружающем нас мире.</w:t>
      </w:r>
    </w:p>
    <w:p w:rsidR="00360ED8" w:rsidRPr="00CA441F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441F">
        <w:rPr>
          <w:rFonts w:ascii="Times New Roman" w:hAnsi="Times New Roman" w:cs="Times New Roman"/>
          <w:sz w:val="28"/>
          <w:szCs w:val="28"/>
        </w:rPr>
        <w:t>рограмма  пропедевтического курса физики позволяет  правильно понимать и объяснять использование физических закономерностей, осознанно подходить к формированию основных понятий физики, биофизики, физической химии и других смежных фундаментальных наук.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С целью формирования экспериментальных умений в программе предусмотрена система фронтальных лабораторных работ естественнон</w:t>
      </w:r>
      <w:r>
        <w:rPr>
          <w:rFonts w:ascii="Times New Roman" w:hAnsi="Times New Roman" w:cs="Times New Roman"/>
          <w:sz w:val="28"/>
          <w:szCs w:val="28"/>
        </w:rPr>
        <w:t xml:space="preserve">аучного </w:t>
      </w:r>
      <w:r w:rsidRPr="00CA441F">
        <w:rPr>
          <w:rFonts w:ascii="Times New Roman" w:hAnsi="Times New Roman" w:cs="Times New Roman"/>
          <w:sz w:val="28"/>
          <w:szCs w:val="28"/>
        </w:rPr>
        <w:t>направления. В качестве контроля может использоваться система тестов на основе контрольных работ по курсу «Физика и химия» для 5-6 классов (книга для учителя  А.Е.Гуревич, Д.А.Исаев, Л.С.Понтак «Преподавание физики и химии в 5-6 классах средней школы», Издательство «Просвещение», 1994).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Default="00360ED8" w:rsidP="004715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360ED8" w:rsidRPr="00CA441F" w:rsidRDefault="00360ED8" w:rsidP="001B6C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41F">
        <w:rPr>
          <w:rFonts w:ascii="Times New Roman" w:hAnsi="Times New Roman" w:cs="Times New Roman"/>
          <w:sz w:val="28"/>
          <w:szCs w:val="28"/>
        </w:rPr>
        <w:t>Введение физики  на ранней стадии обучения требует изменения как формы изложения учебного материала в учебнике, так и методики его преподавания. Поэтому особое внимание в программе уделено фронтальным экспериментальным заданиям. Предполагается, что важное место в процессе работы над курсом займут рисунки различных явлений, опытов и измерительных приборов. Большое количество качественных вопросов, использование игровых ситуаций в процессе преподавания должно способствовать созданию интереса учащихся к предмету</w:t>
      </w:r>
      <w:r>
        <w:rPr>
          <w:rFonts w:ascii="Times New Roman" w:hAnsi="Times New Roman" w:cs="Times New Roman"/>
          <w:sz w:val="28"/>
          <w:szCs w:val="28"/>
        </w:rPr>
        <w:t xml:space="preserve"> и стремлению к его пониманию. 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Деятельностный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к разработке содержания курса позволяет решать в ходе его изучения ряд взаимосвязанных задач: обеспечить восприятие, понимание и запоминание знаний, создать условия для высказывания подростком суждений научного, нравственного, эстетического характера по поводу взаимодействия человека и природы; уделять внимание ситуациям, где учащийся должен различать универсальные (всеобщие) и утилитарные ценности; использовать все возможности для становления привычек следовать научным и нравственным принципам и нормам общения и деятельности. Тем самым создаются условия для интеграции научных знаний о природных системах и других сфер сознания: художественной, нравственной и практической.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построение курса позволяет не только решать задачи, связанные с обучением и развитием школьников, но и несет в себе большой воспитательный потенциал. Воспитывающая функция курса заключается в формировании у младших подростков потребности познания окружающего мира и своих связей с ним: экологически обоснованных потребностей, интересов, норм и правил.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комплекса современных методов познания природы в курсе содержатся сведения о некоторых из них: наблюдениях, измерениях, экспериментах, моделировании – и показывается их взаимосвязь; даются сведения о приборах и инструментах, которые человек использует  в своей практической деятельности.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пропедевтическую роль, курс физики в 6 классе содержит системные, а не отрывочные знания. Большое внимание в нем уделяется преемственным связям между начальной и основной школой, интеграции знаний вокруг ведущих идей, определяющих структуру курса и способствующих формированию целостного взгляда на мир.</w:t>
      </w:r>
    </w:p>
    <w:p w:rsidR="00360ED8" w:rsidRDefault="00360ED8" w:rsidP="00CA44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даются первые представления о таких понятиях, как «масса», «сила», «взаимодействия», «энергия», «атом», «молекула».</w:t>
      </w:r>
    </w:p>
    <w:p w:rsidR="00360ED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Получаемые учащимися сведения о веществах и их превращениях могут служить первоначальной основой для постепенного осознания идеи о том</w:t>
      </w:r>
      <w:r w:rsidRPr="00B73E90">
        <w:rPr>
          <w:rFonts w:ascii="Times New Roman" w:hAnsi="Times New Roman" w:cs="Times New Roman"/>
          <w:sz w:val="28"/>
          <w:szCs w:val="28"/>
        </w:rPr>
        <w:t>, что материя и формы еедвижения всегда взаимосвязаны, что объекты природы образуют целостные системы, относительно устойчивые, но в тоже время динамичные. Нарушение этой динамической устойчивости систем может привести к нежелательным последствиям. Осознание этой идеи важно для понимания экологических проблем.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Интеграция различных естественно-научных областейзнания основана на представлении о единстве природы и общем для всех естественных наук методе познания.</w:t>
      </w:r>
    </w:p>
    <w:p w:rsidR="00360ED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Содержание данного курса строится на основе деятельностного подхода. Вовлечение учащихся в разнообразнуюучебную, исследовательскую и практическую деятельностьявляется условием приоб</w:t>
      </w:r>
      <w:r>
        <w:rPr>
          <w:rFonts w:ascii="Times New Roman" w:hAnsi="Times New Roman" w:cs="Times New Roman"/>
          <w:sz w:val="28"/>
          <w:szCs w:val="28"/>
        </w:rPr>
        <w:t>ретения прочных знаний, преобра</w:t>
      </w:r>
      <w:r w:rsidRPr="00B73E90">
        <w:rPr>
          <w:rFonts w:ascii="Times New Roman" w:hAnsi="Times New Roman" w:cs="Times New Roman"/>
          <w:sz w:val="28"/>
          <w:szCs w:val="28"/>
        </w:rPr>
        <w:t>зования их в убеждения и умения, становления ответственности как черты личности.</w:t>
      </w:r>
    </w:p>
    <w:p w:rsidR="00360ED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Pr="00443F1D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предмета</w:t>
      </w:r>
      <w:r w:rsidRPr="00443F1D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учебном плане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35 учебных часов</w:t>
      </w:r>
      <w:r w:rsidRPr="00B73E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6 классе из расчета 1 учебный</w:t>
      </w:r>
      <w:r w:rsidRPr="00B73E90">
        <w:rPr>
          <w:rFonts w:ascii="Times New Roman" w:hAnsi="Times New Roman" w:cs="Times New Roman"/>
          <w:sz w:val="28"/>
          <w:szCs w:val="28"/>
        </w:rPr>
        <w:t xml:space="preserve"> часав неделю.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обучение в МАОУ «Физико-технический лицей №1» начинается с 6 класса, то данный курс</w:t>
      </w:r>
      <w:r w:rsidRPr="00B73E90">
        <w:rPr>
          <w:rFonts w:ascii="Times New Roman" w:hAnsi="Times New Roman" w:cs="Times New Roman"/>
          <w:sz w:val="28"/>
          <w:szCs w:val="28"/>
        </w:rPr>
        <w:t xml:space="preserve">, являясь пропедевтическим, служит основой для последующего изучения курсов физики </w:t>
      </w:r>
      <w:r>
        <w:rPr>
          <w:rFonts w:ascii="Times New Roman" w:hAnsi="Times New Roman" w:cs="Times New Roman"/>
          <w:sz w:val="28"/>
          <w:szCs w:val="28"/>
        </w:rPr>
        <w:t xml:space="preserve">(профильного предмета в данном учебном заведении) </w:t>
      </w:r>
      <w:r w:rsidRPr="00B73E90">
        <w:rPr>
          <w:rFonts w:ascii="Times New Roman" w:hAnsi="Times New Roman" w:cs="Times New Roman"/>
          <w:sz w:val="28"/>
          <w:szCs w:val="28"/>
        </w:rPr>
        <w:t>и химиив основной школе.</w:t>
      </w:r>
    </w:p>
    <w:p w:rsidR="00360ED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3E90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>большинства средних общеобразовательных учреждений, пропедевтическому курсу «Физика» в 6 классе</w:t>
      </w:r>
      <w:r w:rsidRPr="00B73E90">
        <w:rPr>
          <w:rFonts w:ascii="Times New Roman" w:hAnsi="Times New Roman" w:cs="Times New Roman"/>
          <w:sz w:val="28"/>
          <w:szCs w:val="28"/>
        </w:rPr>
        <w:t xml:space="preserve"> предшествуеткурс «Окружающий мир», включающий некоторые знанияиз области физики, химии, астрономии. </w:t>
      </w:r>
    </w:p>
    <w:p w:rsidR="00360ED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43F1D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1D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F1D">
        <w:rPr>
          <w:rFonts w:ascii="Times New Roman" w:hAnsi="Times New Roman" w:cs="Times New Roman"/>
          <w:i/>
          <w:iCs/>
          <w:sz w:val="28"/>
          <w:szCs w:val="28"/>
        </w:rPr>
        <w:t>Личностными результатами</w:t>
      </w:r>
      <w:r w:rsidRPr="00B73E90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 xml:space="preserve">пропедевтического </w:t>
      </w:r>
      <w:r w:rsidRPr="00B73E90">
        <w:rPr>
          <w:rFonts w:ascii="Times New Roman" w:hAnsi="Times New Roman" w:cs="Times New Roman"/>
          <w:sz w:val="28"/>
          <w:szCs w:val="28"/>
        </w:rPr>
        <w:t>курса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B73E90">
        <w:rPr>
          <w:rFonts w:ascii="Times New Roman" w:hAnsi="Times New Roman" w:cs="Times New Roman"/>
          <w:sz w:val="28"/>
          <w:szCs w:val="28"/>
        </w:rPr>
        <w:t>» являются: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—развитие познавательных интересов, интеллектуальных и творческих способностей учащихся;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—формирование мотивации к изучению в дальнейшемфизики и химии;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—воспитание ответственного отношения к природе, осознание необходимости защиты окружающей среды;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—формирование личностного отношения друг к другу,к учителю.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F1D">
        <w:rPr>
          <w:rFonts w:ascii="Times New Roman" w:hAnsi="Times New Roman" w:cs="Times New Roman"/>
          <w:i/>
          <w:iCs/>
          <w:sz w:val="28"/>
          <w:szCs w:val="28"/>
        </w:rPr>
        <w:t>Метапредметными результатами</w:t>
      </w:r>
      <w:r w:rsidRPr="00B73E90">
        <w:rPr>
          <w:rFonts w:ascii="Times New Roman" w:hAnsi="Times New Roman" w:cs="Times New Roman"/>
          <w:sz w:val="28"/>
          <w:szCs w:val="28"/>
        </w:rPr>
        <w:t>изучения курса являются: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—освоение приемов исследовательской деятельности (составление плана, использование приборов, формулировкавыводов и т. п.);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—формирование приемов работы с информацией, представленной в различной форме (таблицы, графики, рисункии т. д.), на различных носителях (книги, Интернет, CD, периодические издания и т. д.);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F1D">
        <w:rPr>
          <w:rFonts w:ascii="Times New Roman" w:hAnsi="Times New Roman" w:cs="Times New Roman"/>
          <w:i/>
          <w:iCs/>
          <w:sz w:val="28"/>
          <w:szCs w:val="28"/>
        </w:rPr>
        <w:t>Предметными результатами</w:t>
      </w:r>
      <w:r w:rsidRPr="00B73E90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 xml:space="preserve">пропедевтического </w:t>
      </w:r>
      <w:r w:rsidRPr="00B73E90">
        <w:rPr>
          <w:rFonts w:ascii="Times New Roman" w:hAnsi="Times New Roman" w:cs="Times New Roman"/>
          <w:sz w:val="28"/>
          <w:szCs w:val="28"/>
        </w:rPr>
        <w:t>курса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B73E90">
        <w:rPr>
          <w:rFonts w:ascii="Times New Roman" w:hAnsi="Times New Roman" w:cs="Times New Roman"/>
          <w:sz w:val="28"/>
          <w:szCs w:val="28"/>
        </w:rPr>
        <w:t>» являются: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—освоение базовых естественно-научных знаний, необходимых для дальнейшего изучения систематических курсовестественных наук;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—формирование элементарных исследовательских умений;</w:t>
      </w:r>
    </w:p>
    <w:p w:rsidR="00360ED8" w:rsidRPr="00B73E90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E90">
        <w:rPr>
          <w:rFonts w:ascii="Times New Roman" w:hAnsi="Times New Roman" w:cs="Times New Roman"/>
          <w:sz w:val="28"/>
          <w:szCs w:val="28"/>
        </w:rPr>
        <w:t>—применение полученных знаний и умений для решенияпрактических задач.</w:t>
      </w:r>
    </w:p>
    <w:p w:rsidR="00360ED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518">
        <w:rPr>
          <w:rFonts w:ascii="Times New Roman" w:hAnsi="Times New Roman" w:cs="Times New Roman"/>
          <w:i/>
          <w:iCs/>
          <w:sz w:val="28"/>
          <w:szCs w:val="28"/>
        </w:rPr>
        <w:t>Введение (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Природа живая и неживая. Явления природы. Человек — часть природы. Влияние человека на природу. Необходимость изучения природы и бережного отношения к ней.Охрана природы.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— наука</w:t>
      </w:r>
      <w:r w:rsidRPr="00471518">
        <w:rPr>
          <w:rFonts w:ascii="Times New Roman" w:hAnsi="Times New Roman" w:cs="Times New Roman"/>
          <w:sz w:val="28"/>
          <w:szCs w:val="28"/>
        </w:rPr>
        <w:t xml:space="preserve"> о природе. Что изучает физика.Тела</w:t>
      </w:r>
      <w:r>
        <w:rPr>
          <w:rFonts w:ascii="Times New Roman" w:hAnsi="Times New Roman" w:cs="Times New Roman"/>
          <w:sz w:val="28"/>
          <w:szCs w:val="28"/>
        </w:rPr>
        <w:t xml:space="preserve"> и вещества.</w:t>
      </w:r>
      <w:r w:rsidRPr="00471518">
        <w:rPr>
          <w:rFonts w:ascii="Times New Roman" w:hAnsi="Times New Roman" w:cs="Times New Roman"/>
          <w:sz w:val="28"/>
          <w:szCs w:val="28"/>
        </w:rPr>
        <w:t>Научные методы изучения природы: наблюдение, опыт, теория.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Измерительные приборы: линейка, измерительная лента,</w:t>
      </w:r>
      <w:r>
        <w:rPr>
          <w:rFonts w:ascii="Times New Roman" w:hAnsi="Times New Roman" w:cs="Times New Roman"/>
          <w:sz w:val="28"/>
          <w:szCs w:val="28"/>
        </w:rPr>
        <w:t>весы, термометр</w:t>
      </w:r>
      <w:r w:rsidRPr="00471518">
        <w:rPr>
          <w:rFonts w:ascii="Times New Roman" w:hAnsi="Times New Roman" w:cs="Times New Roman"/>
          <w:sz w:val="28"/>
          <w:szCs w:val="28"/>
        </w:rPr>
        <w:t>, мензурка (единицы измерений, шкала прибора, цена деления, предел измерений, правила пользования).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Лабораторные работы</w:t>
      </w:r>
    </w:p>
    <w:p w:rsidR="00360ED8" w:rsidRPr="00787775" w:rsidRDefault="00360ED8" w:rsidP="007877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75">
        <w:rPr>
          <w:rFonts w:ascii="Times New Roman" w:hAnsi="Times New Roman" w:cs="Times New Roman"/>
          <w:sz w:val="28"/>
          <w:szCs w:val="28"/>
        </w:rPr>
        <w:t>Определение размеров физического тела.</w:t>
      </w:r>
    </w:p>
    <w:p w:rsidR="00360ED8" w:rsidRPr="00D30846" w:rsidRDefault="00360ED8" w:rsidP="00D308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75">
        <w:rPr>
          <w:rFonts w:ascii="Times New Roman" w:hAnsi="Times New Roman" w:cs="Times New Roman"/>
          <w:sz w:val="28"/>
          <w:szCs w:val="28"/>
        </w:rPr>
        <w:t>Измерения объема жидкости.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Тело и вещество (6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Характеристики те</w:t>
      </w:r>
      <w:r>
        <w:rPr>
          <w:rFonts w:ascii="Times New Roman" w:hAnsi="Times New Roman" w:cs="Times New Roman"/>
          <w:sz w:val="28"/>
          <w:szCs w:val="28"/>
        </w:rPr>
        <w:t>л и веществ (форма, объем, цвет, запах).</w:t>
      </w:r>
      <w:r w:rsidRPr="00471518">
        <w:rPr>
          <w:rFonts w:ascii="Times New Roman" w:hAnsi="Times New Roman" w:cs="Times New Roman"/>
          <w:sz w:val="28"/>
          <w:szCs w:val="28"/>
        </w:rPr>
        <w:t>Твердое, жидкое и газообразное состояния вещества.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Масса тела. Массы различных тел в природе. Эталон массы. Весы.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температурой.Диффузия в твердых телах, жидкостях и газах. Взаимодействие частиц вещества и атомов. Пояснение строения исвойств твердых тел, жидкостей и газов с молекулярной точки зрения. Строение атома и иона.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Плотность вещества.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Лабораторные работы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Сравнение характеристик тел.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Наблюдение различных состояний вещества.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Наблюдение делимости вещества.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Наблюдение явления диффузии.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Наблюдение взаимодействия частиц различных веществ.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Измерение плотности вещества.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518">
        <w:rPr>
          <w:rFonts w:ascii="Times New Roman" w:hAnsi="Times New Roman" w:cs="Times New Roman"/>
          <w:i/>
          <w:iCs/>
          <w:sz w:val="28"/>
          <w:szCs w:val="28"/>
        </w:rPr>
        <w:t>Взаимодействие тел (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Изменение скорости и формы тел при их взаимодействии. Действие и противодействие.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Сила как характеристика взаимодействия. Динамометр.Ньютон — единица измерения силы.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Инерция. Проявление инерции, примеры ее учета и применения. Масса как мера инертности.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Гравитационное взаимодействие. Гравитационное взаимодействие и Вселенная. Сила тяжести. Зависимость силытяжести от массы.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Деформация. Различные виды деформации. Сила упругости, ее направление. Зависимость силы упругости от деформации.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Сила трения. Зависимость силы трения от силы тяжестии качества обработки поверхностей. Роль трения в природеи технике. Способы усиления и ослабления трения.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присоприкосновении. Вз</w:t>
      </w:r>
      <w:r>
        <w:rPr>
          <w:rFonts w:ascii="Times New Roman" w:hAnsi="Times New Roman" w:cs="Times New Roman"/>
          <w:sz w:val="28"/>
          <w:szCs w:val="28"/>
        </w:rPr>
        <w:t>аимодействие одноименно и разно</w:t>
      </w:r>
      <w:r w:rsidRPr="00471518">
        <w:rPr>
          <w:rFonts w:ascii="Times New Roman" w:hAnsi="Times New Roman" w:cs="Times New Roman"/>
          <w:sz w:val="28"/>
          <w:szCs w:val="28"/>
        </w:rPr>
        <w:t>именно заряженных тел.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Магнитное взаимодействие. Постоянные магниты, ихдействие на железные тела. Полюса магнитов. Магнитные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1518">
        <w:rPr>
          <w:rFonts w:ascii="Times New Roman" w:hAnsi="Times New Roman" w:cs="Times New Roman"/>
          <w:sz w:val="28"/>
          <w:szCs w:val="28"/>
        </w:rPr>
        <w:t>трелки. Земля как магнит. Ориентирование по компасу.Применение постоянных магнитов.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 xml:space="preserve">Давление тела на опору. Зависимость давления от площади опоры. Паскаль — единица измерения давления.Передача давления жидкостями и газами. Закон Паскаля. Давление на глубине жидкости. Сообщающиеся сосуды,их применение.Действие жидкостей на погруженное в них тело. Архимедова сила. </w:t>
      </w:r>
    </w:p>
    <w:p w:rsidR="00360ED8" w:rsidRPr="0086233E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518">
        <w:rPr>
          <w:rFonts w:ascii="Times New Roman" w:hAnsi="Times New Roman" w:cs="Times New Roman"/>
          <w:i/>
          <w:iCs/>
          <w:sz w:val="28"/>
          <w:szCs w:val="28"/>
        </w:rPr>
        <w:t>Лаборатор</w:t>
      </w:r>
      <w:r>
        <w:rPr>
          <w:rFonts w:ascii="Times New Roman" w:hAnsi="Times New Roman" w:cs="Times New Roman"/>
          <w:i/>
          <w:iCs/>
          <w:sz w:val="28"/>
          <w:szCs w:val="28"/>
        </w:rPr>
        <w:t>ные работы: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Наблюдение возникновения силы упругости при деформации.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Измерение силы трения.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Наблюдение взаимодействия наэлектризованных тел.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Наблюдение магнитного взаимодействия.</w:t>
      </w:r>
    </w:p>
    <w:p w:rsidR="00360ED8" w:rsidRPr="00111B7A" w:rsidRDefault="00360ED8" w:rsidP="00111B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7A">
        <w:rPr>
          <w:rFonts w:ascii="Times New Roman" w:hAnsi="Times New Roman" w:cs="Times New Roman"/>
          <w:sz w:val="28"/>
          <w:szCs w:val="28"/>
        </w:rPr>
        <w:t>Определение давления тела на опору.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518">
        <w:rPr>
          <w:rFonts w:ascii="Times New Roman" w:hAnsi="Times New Roman" w:cs="Times New Roman"/>
          <w:i/>
          <w:iCs/>
          <w:sz w:val="28"/>
          <w:szCs w:val="28"/>
        </w:rPr>
        <w:t>Физ</w:t>
      </w:r>
      <w:r>
        <w:rPr>
          <w:rFonts w:ascii="Times New Roman" w:hAnsi="Times New Roman" w:cs="Times New Roman"/>
          <w:i/>
          <w:iCs/>
          <w:sz w:val="28"/>
          <w:szCs w:val="28"/>
        </w:rPr>
        <w:t>ические и химические явления (9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Понятие об отно</w:t>
      </w:r>
      <w:r>
        <w:rPr>
          <w:rFonts w:ascii="Times New Roman" w:hAnsi="Times New Roman" w:cs="Times New Roman"/>
          <w:sz w:val="28"/>
          <w:szCs w:val="28"/>
        </w:rPr>
        <w:t>сительности механического движе</w:t>
      </w:r>
      <w:r w:rsidRPr="00471518">
        <w:rPr>
          <w:rFonts w:ascii="Times New Roman" w:hAnsi="Times New Roman" w:cs="Times New Roman"/>
          <w:sz w:val="28"/>
          <w:szCs w:val="28"/>
        </w:rPr>
        <w:t>ния. Разнообразные вид</w:t>
      </w:r>
      <w:r>
        <w:rPr>
          <w:rFonts w:ascii="Times New Roman" w:hAnsi="Times New Roman" w:cs="Times New Roman"/>
          <w:sz w:val="28"/>
          <w:szCs w:val="28"/>
        </w:rPr>
        <w:t>ы механического движения (прямо</w:t>
      </w:r>
      <w:r w:rsidRPr="00471518">
        <w:rPr>
          <w:rFonts w:ascii="Times New Roman" w:hAnsi="Times New Roman" w:cs="Times New Roman"/>
          <w:sz w:val="28"/>
          <w:szCs w:val="28"/>
        </w:rPr>
        <w:t>линейное, криволинейно</w:t>
      </w:r>
      <w:r>
        <w:rPr>
          <w:rFonts w:ascii="Times New Roman" w:hAnsi="Times New Roman" w:cs="Times New Roman"/>
          <w:sz w:val="28"/>
          <w:szCs w:val="28"/>
        </w:rPr>
        <w:t>е, движение по окружности, коле</w:t>
      </w:r>
      <w:r w:rsidRPr="00471518">
        <w:rPr>
          <w:rFonts w:ascii="Times New Roman" w:hAnsi="Times New Roman" w:cs="Times New Roman"/>
          <w:sz w:val="28"/>
          <w:szCs w:val="28"/>
        </w:rPr>
        <w:t>бательное). Механическое движение в природе и технике.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Путь и время движен</w:t>
      </w:r>
      <w:r>
        <w:rPr>
          <w:rFonts w:ascii="Times New Roman" w:hAnsi="Times New Roman" w:cs="Times New Roman"/>
          <w:sz w:val="28"/>
          <w:szCs w:val="28"/>
        </w:rPr>
        <w:t>ия. Скорость движения. Равномер</w:t>
      </w:r>
      <w:r w:rsidRPr="00471518">
        <w:rPr>
          <w:rFonts w:ascii="Times New Roman" w:hAnsi="Times New Roman" w:cs="Times New Roman"/>
          <w:sz w:val="28"/>
          <w:szCs w:val="28"/>
        </w:rPr>
        <w:t>ное, ускоренное и замедленное движения.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Изменение объема твердых, жидких и газообразныхтел при нагревании и охл</w:t>
      </w:r>
      <w:r>
        <w:rPr>
          <w:rFonts w:ascii="Times New Roman" w:hAnsi="Times New Roman" w:cs="Times New Roman"/>
          <w:sz w:val="28"/>
          <w:szCs w:val="28"/>
        </w:rPr>
        <w:t>аждении. Учет теплового расшире</w:t>
      </w:r>
      <w:r w:rsidRPr="00471518">
        <w:rPr>
          <w:rFonts w:ascii="Times New Roman" w:hAnsi="Times New Roman" w:cs="Times New Roman"/>
          <w:sz w:val="28"/>
          <w:szCs w:val="28"/>
        </w:rPr>
        <w:t>ния и использование его в технике.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Плавление и отвердевание. Таяние снега, замерзание воды,выплавка чугуна и стали, изготовление деталей отливкой.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Испарение жидкостей.</w:t>
      </w:r>
      <w:r>
        <w:rPr>
          <w:rFonts w:ascii="Times New Roman" w:hAnsi="Times New Roman" w:cs="Times New Roman"/>
          <w:sz w:val="28"/>
          <w:szCs w:val="28"/>
        </w:rPr>
        <w:t xml:space="preserve"> (Охлаждение жидкостей при испа</w:t>
      </w:r>
      <w:r w:rsidRPr="00471518">
        <w:rPr>
          <w:rFonts w:ascii="Times New Roman" w:hAnsi="Times New Roman" w:cs="Times New Roman"/>
          <w:sz w:val="28"/>
          <w:szCs w:val="28"/>
        </w:rPr>
        <w:t>рении.) Конденсация.</w:t>
      </w:r>
    </w:p>
    <w:p w:rsidR="00360ED8" w:rsidRPr="0047151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Электрический ток как направленное движениеэлектрических зарядов. Сила тока. Амперметр.Ампер — единица измерения силы тока. Постоянный ипеременный ток.Напряжение. Вольтмет</w:t>
      </w:r>
      <w:r>
        <w:rPr>
          <w:rFonts w:ascii="Times New Roman" w:hAnsi="Times New Roman" w:cs="Times New Roman"/>
          <w:sz w:val="28"/>
          <w:szCs w:val="28"/>
        </w:rPr>
        <w:t>р. Вольт — единица измерения на</w:t>
      </w:r>
      <w:r w:rsidRPr="00471518">
        <w:rPr>
          <w:rFonts w:ascii="Times New Roman" w:hAnsi="Times New Roman" w:cs="Times New Roman"/>
          <w:sz w:val="28"/>
          <w:szCs w:val="28"/>
        </w:rPr>
        <w:t>пряжения.</w:t>
      </w:r>
    </w:p>
    <w:p w:rsidR="00360ED8" w:rsidRPr="0047151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Источники тока: батарейка, аккумулятор, генераторэлектрического тока (без рассмотрения их устройства).</w:t>
      </w:r>
    </w:p>
    <w:p w:rsidR="00360ED8" w:rsidRPr="0047151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Электрические цепи. Параллельное и последовательноесоединения.</w:t>
      </w:r>
    </w:p>
    <w:p w:rsidR="00360ED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Действия тока. Тепловое действие тока.Лампы накаливания. Электронагревательные приборы.Магнитное действие тока.Химическое действие тока.</w:t>
      </w:r>
    </w:p>
    <w:p w:rsidR="00360ED8" w:rsidRPr="0047151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Свет как источ</w:t>
      </w:r>
      <w:r>
        <w:rPr>
          <w:rFonts w:ascii="Times New Roman" w:hAnsi="Times New Roman" w:cs="Times New Roman"/>
          <w:sz w:val="28"/>
          <w:szCs w:val="28"/>
        </w:rPr>
        <w:t>ник информации человека об окру</w:t>
      </w:r>
      <w:r w:rsidRPr="00471518">
        <w:rPr>
          <w:rFonts w:ascii="Times New Roman" w:hAnsi="Times New Roman" w:cs="Times New Roman"/>
          <w:sz w:val="28"/>
          <w:szCs w:val="28"/>
        </w:rPr>
        <w:t>жающем мире. Источники с</w:t>
      </w:r>
      <w:r>
        <w:rPr>
          <w:rFonts w:ascii="Times New Roman" w:hAnsi="Times New Roman" w:cs="Times New Roman"/>
          <w:sz w:val="28"/>
          <w:szCs w:val="28"/>
        </w:rPr>
        <w:t>вета: звезды, Солнце, электриче</w:t>
      </w:r>
      <w:r w:rsidRPr="00471518">
        <w:rPr>
          <w:rFonts w:ascii="Times New Roman" w:hAnsi="Times New Roman" w:cs="Times New Roman"/>
          <w:sz w:val="28"/>
          <w:szCs w:val="28"/>
        </w:rPr>
        <w:t>ские лампы и др.</w:t>
      </w:r>
    </w:p>
    <w:p w:rsidR="00360ED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Прямолинейное распро</w:t>
      </w:r>
      <w:r>
        <w:rPr>
          <w:rFonts w:ascii="Times New Roman" w:hAnsi="Times New Roman" w:cs="Times New Roman"/>
          <w:sz w:val="28"/>
          <w:szCs w:val="28"/>
        </w:rPr>
        <w:t>странение света, образование те</w:t>
      </w:r>
      <w:r w:rsidRPr="00471518">
        <w:rPr>
          <w:rFonts w:ascii="Times New Roman" w:hAnsi="Times New Roman" w:cs="Times New Roman"/>
          <w:sz w:val="28"/>
          <w:szCs w:val="28"/>
        </w:rPr>
        <w:t>ней. Отражение света. Зеркала.</w:t>
      </w:r>
    </w:p>
    <w:p w:rsidR="00360ED8" w:rsidRPr="0047151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Преломление света.</w:t>
      </w:r>
    </w:p>
    <w:p w:rsidR="00360ED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Разложение белого света в спектр. Радуга.</w:t>
      </w:r>
    </w:p>
    <w:p w:rsidR="00360ED8" w:rsidRPr="0047151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Вычисление скорости движения бруска.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Наблюдение относительности движения.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Наблюдение изменения длины тела при нагревании и охлаждении.</w:t>
      </w:r>
    </w:p>
    <w:p w:rsidR="00360ED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 xml:space="preserve"> От чего зависит скорость испарения жидкости? 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Наблюдение ох</w:t>
      </w:r>
      <w:r>
        <w:rPr>
          <w:rFonts w:ascii="Times New Roman" w:hAnsi="Times New Roman" w:cs="Times New Roman"/>
          <w:sz w:val="28"/>
          <w:szCs w:val="28"/>
        </w:rPr>
        <w:t>лаждения жидкости при испарении.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Отливка игрушечного солдатика.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Наблюдение за плавлением снега.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проводников.</w:t>
      </w:r>
    </w:p>
    <w:p w:rsidR="00360ED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Свет и тень.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Изготовление камеры-обскура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Отражение света зеркалом.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Наблюдение за преломлением света.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природа (9</w:t>
      </w:r>
      <w:r w:rsidRPr="00471518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 xml:space="preserve">ЗЕМЛЯ — ПЛАНЕТА СОЛНЕЧНОЙ СИСТЕМЫ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471518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Звездное небо: со</w:t>
      </w:r>
      <w:r>
        <w:rPr>
          <w:rFonts w:ascii="Times New Roman" w:hAnsi="Times New Roman" w:cs="Times New Roman"/>
          <w:sz w:val="28"/>
          <w:szCs w:val="28"/>
        </w:rPr>
        <w:t>звездия, планеты. Развитие пред</w:t>
      </w:r>
      <w:r w:rsidRPr="00471518">
        <w:rPr>
          <w:rFonts w:ascii="Times New Roman" w:hAnsi="Times New Roman" w:cs="Times New Roman"/>
          <w:sz w:val="28"/>
          <w:szCs w:val="28"/>
        </w:rPr>
        <w:t>ставлений человека о Земле. Солнечная система. Солнце.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Движение Земли: враще</w:t>
      </w:r>
      <w:r>
        <w:rPr>
          <w:rFonts w:ascii="Times New Roman" w:hAnsi="Times New Roman" w:cs="Times New Roman"/>
          <w:sz w:val="28"/>
          <w:szCs w:val="28"/>
        </w:rPr>
        <w:t>ние вокруг собственной оси, сме</w:t>
      </w:r>
      <w:r w:rsidRPr="00471518">
        <w:rPr>
          <w:rFonts w:ascii="Times New Roman" w:hAnsi="Times New Roman" w:cs="Times New Roman"/>
          <w:sz w:val="28"/>
          <w:szCs w:val="28"/>
        </w:rPr>
        <w:t>на дня и ночи на различ</w:t>
      </w:r>
      <w:r>
        <w:rPr>
          <w:rFonts w:ascii="Times New Roman" w:hAnsi="Times New Roman" w:cs="Times New Roman"/>
          <w:sz w:val="28"/>
          <w:szCs w:val="28"/>
        </w:rPr>
        <w:t>ных широтах, обращение Земли во</w:t>
      </w:r>
      <w:r w:rsidRPr="00471518">
        <w:rPr>
          <w:rFonts w:ascii="Times New Roman" w:hAnsi="Times New Roman" w:cs="Times New Roman"/>
          <w:sz w:val="28"/>
          <w:szCs w:val="28"/>
        </w:rPr>
        <w:t>круг Солнца, наклон земной</w:t>
      </w:r>
      <w:r>
        <w:rPr>
          <w:rFonts w:ascii="Times New Roman" w:hAnsi="Times New Roman" w:cs="Times New Roman"/>
          <w:sz w:val="28"/>
          <w:szCs w:val="28"/>
        </w:rPr>
        <w:t xml:space="preserve"> оси к плоскости ее орбиты, сме</w:t>
      </w:r>
      <w:r w:rsidRPr="00471518">
        <w:rPr>
          <w:rFonts w:ascii="Times New Roman" w:hAnsi="Times New Roman" w:cs="Times New Roman"/>
          <w:sz w:val="28"/>
          <w:szCs w:val="28"/>
        </w:rPr>
        <w:t>на времен года.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Луна — спутник Земли. Фазы Луны.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Изменение горизонталь</w:t>
      </w:r>
      <w:r>
        <w:rPr>
          <w:rFonts w:ascii="Times New Roman" w:hAnsi="Times New Roman" w:cs="Times New Roman"/>
          <w:sz w:val="28"/>
          <w:szCs w:val="28"/>
        </w:rPr>
        <w:t>ных координат небесных тел в те</w:t>
      </w:r>
      <w:r w:rsidRPr="00471518">
        <w:rPr>
          <w:rFonts w:ascii="Times New Roman" w:hAnsi="Times New Roman" w:cs="Times New Roman"/>
          <w:sz w:val="28"/>
          <w:szCs w:val="28"/>
        </w:rPr>
        <w:t>чение суток.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Знакомство с простейшими астро</w:t>
      </w:r>
      <w:r>
        <w:rPr>
          <w:rFonts w:ascii="Times New Roman" w:hAnsi="Times New Roman" w:cs="Times New Roman"/>
          <w:sz w:val="28"/>
          <w:szCs w:val="28"/>
        </w:rPr>
        <w:t>номическими прибора</w:t>
      </w:r>
      <w:r w:rsidRPr="00471518">
        <w:rPr>
          <w:rFonts w:ascii="Times New Roman" w:hAnsi="Times New Roman" w:cs="Times New Roman"/>
          <w:sz w:val="28"/>
          <w:szCs w:val="28"/>
        </w:rPr>
        <w:t>ми: астролябия, телескоп.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Исследования космическ</w:t>
      </w:r>
      <w:r>
        <w:rPr>
          <w:rFonts w:ascii="Times New Roman" w:hAnsi="Times New Roman" w:cs="Times New Roman"/>
          <w:sz w:val="28"/>
          <w:szCs w:val="28"/>
        </w:rPr>
        <w:t>ого пространства. К. Э. Циолков</w:t>
      </w:r>
      <w:r w:rsidRPr="00471518">
        <w:rPr>
          <w:rFonts w:ascii="Times New Roman" w:hAnsi="Times New Roman" w:cs="Times New Roman"/>
          <w:sz w:val="28"/>
          <w:szCs w:val="28"/>
        </w:rPr>
        <w:t>ский, С. П. Королев — основатели советской космонавтики.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 xml:space="preserve">Ю. А. Гагарин — первый космонавт Земли. Искусственныеспутники Земли. Орбитальные космические </w:t>
      </w:r>
      <w:r>
        <w:rPr>
          <w:rFonts w:ascii="Times New Roman" w:hAnsi="Times New Roman" w:cs="Times New Roman"/>
          <w:sz w:val="28"/>
          <w:szCs w:val="28"/>
        </w:rPr>
        <w:t>станции. Кораб</w:t>
      </w:r>
      <w:r w:rsidRPr="00471518">
        <w:rPr>
          <w:rFonts w:ascii="Times New Roman" w:hAnsi="Times New Roman" w:cs="Times New Roman"/>
          <w:sz w:val="28"/>
          <w:szCs w:val="28"/>
        </w:rPr>
        <w:t>ли многоразового исполь</w:t>
      </w:r>
      <w:r>
        <w:rPr>
          <w:rFonts w:ascii="Times New Roman" w:hAnsi="Times New Roman" w:cs="Times New Roman"/>
          <w:sz w:val="28"/>
          <w:szCs w:val="28"/>
        </w:rPr>
        <w:t>зования. Программы освоения кос</w:t>
      </w:r>
      <w:r w:rsidRPr="00471518">
        <w:rPr>
          <w:rFonts w:ascii="Times New Roman" w:hAnsi="Times New Roman" w:cs="Times New Roman"/>
          <w:sz w:val="28"/>
          <w:szCs w:val="28"/>
        </w:rPr>
        <w:t>моса: отечественные, зарубежные, международные.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 ДОПОЛНЯЕТ ПРИРОДУ (5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Механизмы. Меха</w:t>
      </w:r>
      <w:r>
        <w:rPr>
          <w:rFonts w:ascii="Times New Roman" w:hAnsi="Times New Roman" w:cs="Times New Roman"/>
          <w:sz w:val="28"/>
          <w:szCs w:val="28"/>
        </w:rPr>
        <w:t xml:space="preserve">ническая работа. Энергия. </w:t>
      </w:r>
      <w:r w:rsidRPr="00471518">
        <w:rPr>
          <w:rFonts w:ascii="Times New Roman" w:hAnsi="Times New Roman" w:cs="Times New Roman"/>
          <w:sz w:val="28"/>
          <w:szCs w:val="28"/>
        </w:rPr>
        <w:t>Механизмы — помо</w:t>
      </w:r>
      <w:r>
        <w:rPr>
          <w:rFonts w:ascii="Times New Roman" w:hAnsi="Times New Roman" w:cs="Times New Roman"/>
          <w:sz w:val="28"/>
          <w:szCs w:val="28"/>
        </w:rPr>
        <w:t>щники человека. Простые механиз</w:t>
      </w:r>
      <w:r w:rsidRPr="00471518">
        <w:rPr>
          <w:rFonts w:ascii="Times New Roman" w:hAnsi="Times New Roman" w:cs="Times New Roman"/>
          <w:sz w:val="28"/>
          <w:szCs w:val="28"/>
        </w:rPr>
        <w:t xml:space="preserve">мы, рычаг, наклонная </w:t>
      </w:r>
      <w:r>
        <w:rPr>
          <w:rFonts w:ascii="Times New Roman" w:hAnsi="Times New Roman" w:cs="Times New Roman"/>
          <w:sz w:val="28"/>
          <w:szCs w:val="28"/>
        </w:rPr>
        <w:t>плоскость, подвижный и неподвиж</w:t>
      </w:r>
      <w:r w:rsidRPr="00471518">
        <w:rPr>
          <w:rFonts w:ascii="Times New Roman" w:hAnsi="Times New Roman" w:cs="Times New Roman"/>
          <w:sz w:val="28"/>
          <w:szCs w:val="28"/>
        </w:rPr>
        <w:t>ный блоки; их назначение.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Механическая работа, условия ее совершения. Джоуль —единица измерения работы.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Энергия. Источники энергии. Различные виды топлива.Солнечная энергия, ее роль для жизни на Земле. Тепловыедвигатели, двигатели внутреннего сгорания; их применение.Тепловые, атомные и гидроэлектростанции.</w:t>
      </w:r>
    </w:p>
    <w:p w:rsidR="00360ED8" w:rsidRPr="00471518" w:rsidRDefault="00360ED8" w:rsidP="000D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Рациональное использование топлива. Использованиеэнергии рек, ветра, приливов, тепла Земли, энергии Солнца.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Лабораторные работы: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Изготовление астролябии и определение с ее помощью высоты звезд.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Изучение действия простых механизмов.</w:t>
      </w:r>
    </w:p>
    <w:p w:rsidR="00360ED8" w:rsidRPr="000D7E98" w:rsidRDefault="00360ED8" w:rsidP="000D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98">
        <w:rPr>
          <w:rFonts w:ascii="Times New Roman" w:hAnsi="Times New Roman" w:cs="Times New Roman"/>
          <w:sz w:val="28"/>
          <w:szCs w:val="28"/>
        </w:rPr>
        <w:t>Вычисление механической работы.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71518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и</w:t>
      </w:r>
      <w:r>
        <w:rPr>
          <w:rFonts w:ascii="Times New Roman" w:hAnsi="Times New Roman" w:cs="Times New Roman"/>
          <w:b/>
          <w:bCs/>
          <w:sz w:val="28"/>
          <w:szCs w:val="28"/>
        </w:rPr>
        <w:t>зучения учебного предмета</w:t>
      </w:r>
    </w:p>
    <w:p w:rsidR="00360ED8" w:rsidRPr="00471518" w:rsidRDefault="00360ED8" w:rsidP="004715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В процессе обучения учащиеся приобретают следующие конкретные умения:</w:t>
      </w:r>
    </w:p>
    <w:p w:rsidR="00360ED8" w:rsidRPr="0047151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получение представлений о проявлении физических законов и теории, методах научного познания;</w:t>
      </w:r>
    </w:p>
    <w:p w:rsidR="00360ED8" w:rsidRPr="0047151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определять физические величины экспериментально;</w:t>
      </w:r>
    </w:p>
    <w:p w:rsidR="00360ED8" w:rsidRPr="0047151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определять факторы, отрицательно влияющие на здоровье человека, и  оптимально устранять их;</w:t>
      </w:r>
    </w:p>
    <w:p w:rsidR="00360ED8" w:rsidRPr="0047151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описывать результаты опытов;</w:t>
      </w:r>
    </w:p>
    <w:p w:rsidR="00360ED8" w:rsidRPr="0047151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объяснять устройство и принципы действия физических приборов;</w:t>
      </w:r>
    </w:p>
    <w:p w:rsidR="00360ED8" w:rsidRPr="0047151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выполнять измерения с учетом погрешности измерений и техники безопасности;</w:t>
      </w:r>
    </w:p>
    <w:p w:rsidR="00360ED8" w:rsidRPr="0047151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представлять результаты измерений в виде таблиц, диаграмм и графиков;</w:t>
      </w:r>
    </w:p>
    <w:p w:rsidR="00360ED8" w:rsidRDefault="00360ED8" w:rsidP="004715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делать выводы.</w:t>
      </w:r>
    </w:p>
    <w:p w:rsidR="00360ED8" w:rsidRPr="00471518" w:rsidRDefault="00360ED8" w:rsidP="004715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В работе по содержанию возможны следующие виды деятельности:</w:t>
      </w:r>
    </w:p>
    <w:p w:rsidR="00360ED8" w:rsidRPr="00471518" w:rsidRDefault="00360ED8" w:rsidP="004715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выполнение лабораторных работ;</w:t>
      </w:r>
    </w:p>
    <w:p w:rsidR="00360ED8" w:rsidRPr="00471518" w:rsidRDefault="00360ED8" w:rsidP="004715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домашние самостоятельные исследования;</w:t>
      </w:r>
    </w:p>
    <w:p w:rsidR="00360ED8" w:rsidRPr="00471518" w:rsidRDefault="00360ED8" w:rsidP="004715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составление и решение  задач как расчетного, так и оценочного характера;</w:t>
      </w:r>
    </w:p>
    <w:p w:rsidR="00360ED8" w:rsidRPr="00471518" w:rsidRDefault="00360ED8" w:rsidP="004715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составление таблиц;</w:t>
      </w:r>
    </w:p>
    <w:p w:rsidR="00360ED8" w:rsidRPr="00471518" w:rsidRDefault="00360ED8" w:rsidP="004715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устные сообщения учащихся с последующей дискуссией;</w:t>
      </w:r>
    </w:p>
    <w:p w:rsidR="00360ED8" w:rsidRPr="00471518" w:rsidRDefault="00360ED8" w:rsidP="004715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работа в группах и защита проектов;</w:t>
      </w:r>
    </w:p>
    <w:p w:rsidR="00360ED8" w:rsidRDefault="00360ED8" w:rsidP="004715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 xml:space="preserve">работа со справочной литературой, энциклопедиями, ресурсами </w:t>
      </w:r>
      <w:r w:rsidRPr="0047151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71518">
        <w:rPr>
          <w:rFonts w:ascii="Times New Roman" w:hAnsi="Times New Roman" w:cs="Times New Roman"/>
          <w:sz w:val="28"/>
          <w:szCs w:val="28"/>
        </w:rPr>
        <w:t>.</w:t>
      </w:r>
    </w:p>
    <w:p w:rsidR="00360ED8" w:rsidRPr="00471518" w:rsidRDefault="00360ED8" w:rsidP="004715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pStyle w:val="1"/>
        <w:spacing w:line="240" w:lineRule="auto"/>
        <w:ind w:firstLine="709"/>
        <w:rPr>
          <w:sz w:val="28"/>
          <w:szCs w:val="28"/>
        </w:rPr>
      </w:pPr>
      <w:r w:rsidRPr="00471518">
        <w:rPr>
          <w:sz w:val="28"/>
          <w:szCs w:val="28"/>
        </w:rPr>
        <w:t xml:space="preserve">В результате  изучения физики на предпрофильном уровне </w:t>
      </w:r>
    </w:p>
    <w:p w:rsidR="00360ED8" w:rsidRPr="00471518" w:rsidRDefault="00360ED8" w:rsidP="00471518">
      <w:pPr>
        <w:pStyle w:val="1"/>
        <w:spacing w:line="240" w:lineRule="auto"/>
        <w:ind w:firstLine="709"/>
        <w:rPr>
          <w:i/>
          <w:iCs/>
          <w:sz w:val="28"/>
          <w:szCs w:val="28"/>
        </w:rPr>
      </w:pPr>
      <w:r w:rsidRPr="00471518">
        <w:rPr>
          <w:i/>
          <w:iCs/>
          <w:sz w:val="28"/>
          <w:szCs w:val="28"/>
        </w:rPr>
        <w:t>ученик должен знать (понимать):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смысл понятий: физическое явление, физическая величина, гипотеза, теория, пространство, время, физическое тело,  вещество и  состояние вещества,  молекулы, ионы, атом, диффузия,  деформация, взаимодействие, плавление, испарение,  электрический ток, отражение, преломление,  созвездие, затмени</w:t>
      </w:r>
      <w:r>
        <w:rPr>
          <w:sz w:val="28"/>
          <w:szCs w:val="28"/>
        </w:rPr>
        <w:t>е, спутник, давление,</w:t>
      </w:r>
      <w:r w:rsidRPr="00471518">
        <w:rPr>
          <w:sz w:val="28"/>
          <w:szCs w:val="28"/>
        </w:rPr>
        <w:t xml:space="preserve">  ме</w:t>
      </w:r>
      <w:r>
        <w:rPr>
          <w:sz w:val="28"/>
          <w:szCs w:val="28"/>
        </w:rPr>
        <w:t>ханизмы, энергия</w:t>
      </w:r>
      <w:r w:rsidRPr="00471518">
        <w:rPr>
          <w:sz w:val="28"/>
          <w:szCs w:val="28"/>
        </w:rPr>
        <w:t>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смысл физических величин: длина, объём, площадь, путь, скорость, время, масса, плотность, сила, давление, работа, механическая</w:t>
      </w:r>
      <w:r>
        <w:rPr>
          <w:sz w:val="28"/>
          <w:szCs w:val="28"/>
        </w:rPr>
        <w:t xml:space="preserve"> энергия,</w:t>
      </w:r>
      <w:r w:rsidRPr="00471518">
        <w:rPr>
          <w:sz w:val="28"/>
          <w:szCs w:val="28"/>
        </w:rPr>
        <w:t xml:space="preserve"> электрон, электрическое напряжение; угол отражения и угол  преломления;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смысл физических законов: закон всемирного тяготения, принцип  относительности механического движения, условие равновесия тел; закон Паскаля, закон сохранения массы, закон сохранения энергии, законы отражения и преломления света по построениям;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b/>
          <w:bCs/>
          <w:sz w:val="28"/>
          <w:szCs w:val="28"/>
        </w:rPr>
      </w:pPr>
      <w:r w:rsidRPr="00471518">
        <w:rPr>
          <w:sz w:val="28"/>
          <w:szCs w:val="28"/>
        </w:rPr>
        <w:t>вклад российских  и зарубежных ученых в развитие физики и техники;</w:t>
      </w:r>
    </w:p>
    <w:p w:rsidR="00360ED8" w:rsidRPr="00471518" w:rsidRDefault="00360ED8" w:rsidP="00471518">
      <w:pPr>
        <w:pStyle w:val="1"/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60ED8" w:rsidRPr="00471518" w:rsidRDefault="00360ED8" w:rsidP="00471518">
      <w:pPr>
        <w:pStyle w:val="1"/>
        <w:widowControl/>
        <w:spacing w:line="240" w:lineRule="auto"/>
        <w:ind w:firstLine="709"/>
        <w:rPr>
          <w:i/>
          <w:iCs/>
          <w:sz w:val="28"/>
          <w:szCs w:val="28"/>
        </w:rPr>
      </w:pPr>
      <w:r w:rsidRPr="00471518">
        <w:rPr>
          <w:i/>
          <w:iCs/>
          <w:sz w:val="28"/>
          <w:szCs w:val="28"/>
        </w:rPr>
        <w:t>уметь: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описывать и объяснять результаты наблюдений и экспериментов: определение размеров физического тела, измерение объёма жидкости,  зависимость давления твердого тела от площади опоры и массы; расширение тел при нагревании; сборка электрических цепей; получение теней; исследование отражения и п</w:t>
      </w:r>
      <w:r>
        <w:rPr>
          <w:sz w:val="28"/>
          <w:szCs w:val="28"/>
        </w:rPr>
        <w:t xml:space="preserve">реломления света; </w:t>
      </w:r>
      <w:r w:rsidRPr="00471518">
        <w:rPr>
          <w:sz w:val="28"/>
          <w:szCs w:val="28"/>
        </w:rPr>
        <w:t xml:space="preserve">работа с рычагом и блоками;   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 xml:space="preserve">приводить примеры опытов, иллюстрирующих, что: наблюдение и опыт – основа построения научных теорий;  физическая теория дает возможность объяснять явления природы, предсказывать неизвестные явления; объяснение природных явления; 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 xml:space="preserve">применять полученные знания для решения физических задач: расчет плотности; расчет </w:t>
      </w:r>
      <w:r>
        <w:rPr>
          <w:sz w:val="28"/>
          <w:szCs w:val="28"/>
        </w:rPr>
        <w:t xml:space="preserve">скорости; </w:t>
      </w:r>
      <w:r w:rsidRPr="00471518">
        <w:rPr>
          <w:sz w:val="28"/>
          <w:szCs w:val="28"/>
        </w:rPr>
        <w:t>расчет давления твердого тела; расчет механической работы;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определять: характер физического процесса по графикам, таблице, формуле;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 xml:space="preserve">измерять: скорость, время, объём, массу тела; </w:t>
      </w:r>
      <w:r>
        <w:rPr>
          <w:sz w:val="28"/>
          <w:szCs w:val="28"/>
        </w:rPr>
        <w:t>силу тяжести, упругости, трения</w:t>
      </w:r>
      <w:r w:rsidRPr="00471518">
        <w:rPr>
          <w:sz w:val="28"/>
          <w:szCs w:val="28"/>
        </w:rPr>
        <w:t>; работу, давление, силу тока, электрическое напряжение, представлять результаты измерений с учетом их погрешностей (половина цены деления);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работать с мензуркой, термометром, динамометром, рычажными весами, транспортиром;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 xml:space="preserve">приводить примеры практического применения физических знаний: законов механики, термодинамики, электродинамики; зрительный и слуховой аппарат человека с точки зрения физики; 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на основе полученных знаний самостоятельно оценивать информацию, содержащуюся в сообщениях СМИ и научно-популярных статьях; использовать новые информационные технологии для поиска, обработки информации по физике;</w:t>
      </w:r>
    </w:p>
    <w:p w:rsidR="00360ED8" w:rsidRPr="00471518" w:rsidRDefault="00360ED8" w:rsidP="00471518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71518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транспортных средств, бытовых электроприборов, средств связи; рационального природопользования (энерго-, тепло- и водосберегающие технологии) и защиты окружающей среды; анализа и оценки влияния на организм человека и другие организмы загрязнения окружающей среды; определение собственной позиции по отношению к экологическим пробле</w:t>
      </w:r>
      <w:r>
        <w:rPr>
          <w:sz w:val="28"/>
          <w:szCs w:val="28"/>
        </w:rPr>
        <w:t>мам поведения в природной среде.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71518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определением основных видов учебной деятельности обучающихся</w:t>
      </w:r>
    </w:p>
    <w:p w:rsidR="00360ED8" w:rsidRPr="00B220ED" w:rsidRDefault="00360ED8" w:rsidP="00126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2962"/>
        <w:gridCol w:w="1863"/>
        <w:gridCol w:w="1958"/>
        <w:gridCol w:w="1883"/>
      </w:tblGrid>
      <w:tr w:rsidR="00360ED8" w:rsidRPr="003F0279">
        <w:trPr>
          <w:trHeight w:val="780"/>
        </w:trPr>
        <w:tc>
          <w:tcPr>
            <w:tcW w:w="811" w:type="dxa"/>
            <w:vMerge w:val="restart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7" w:type="dxa"/>
            <w:vMerge w:val="restart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Тема учебного блока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0ED8" w:rsidRPr="003F0279">
        <w:trPr>
          <w:trHeight w:val="495"/>
        </w:trPr>
        <w:tc>
          <w:tcPr>
            <w:tcW w:w="811" w:type="dxa"/>
            <w:vMerge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Лабораторных работ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360ED8" w:rsidRPr="003F0279">
        <w:trPr>
          <w:trHeight w:val="414"/>
        </w:trPr>
        <w:tc>
          <w:tcPr>
            <w:tcW w:w="811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99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D8" w:rsidRPr="003F0279">
        <w:trPr>
          <w:trHeight w:val="399"/>
        </w:trPr>
        <w:tc>
          <w:tcPr>
            <w:tcW w:w="811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Тело и вещество</w:t>
            </w:r>
          </w:p>
        </w:tc>
        <w:tc>
          <w:tcPr>
            <w:tcW w:w="1899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6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ED8" w:rsidRPr="003F0279">
        <w:trPr>
          <w:trHeight w:val="399"/>
        </w:trPr>
        <w:tc>
          <w:tcPr>
            <w:tcW w:w="811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1899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ED8" w:rsidRPr="003F0279">
        <w:trPr>
          <w:trHeight w:val="421"/>
        </w:trPr>
        <w:tc>
          <w:tcPr>
            <w:tcW w:w="811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7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Физические явления</w:t>
            </w:r>
          </w:p>
        </w:tc>
        <w:tc>
          <w:tcPr>
            <w:tcW w:w="1899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8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6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ED8" w:rsidRPr="003F0279">
        <w:trPr>
          <w:trHeight w:val="382"/>
        </w:trPr>
        <w:tc>
          <w:tcPr>
            <w:tcW w:w="811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7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899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8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ED8" w:rsidRPr="003F0279">
        <w:trPr>
          <w:trHeight w:val="545"/>
        </w:trPr>
        <w:tc>
          <w:tcPr>
            <w:tcW w:w="811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899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D8" w:rsidRPr="003F0279">
        <w:trPr>
          <w:trHeight w:val="423"/>
        </w:trPr>
        <w:tc>
          <w:tcPr>
            <w:tcW w:w="811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99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8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06" w:type="dxa"/>
          </w:tcPr>
          <w:p w:rsidR="00360ED8" w:rsidRPr="003F0279" w:rsidRDefault="00360ED8" w:rsidP="000D7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518">
        <w:rPr>
          <w:rFonts w:ascii="Times New Roman" w:hAnsi="Times New Roman" w:cs="Times New Roman"/>
          <w:b/>
          <w:bCs/>
          <w:sz w:val="28"/>
          <w:szCs w:val="28"/>
        </w:rPr>
        <w:t>Описание  учебно-методического  и  материально-технического  обеспечения образовательного процесса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1518">
        <w:rPr>
          <w:rFonts w:ascii="Times New Roman" w:hAnsi="Times New Roman" w:cs="Times New Roman"/>
          <w:sz w:val="28"/>
          <w:szCs w:val="28"/>
        </w:rPr>
        <w:t>Большой справочник школьника. 5-11 класс. – М.: Дрофа, 2008.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>Гуревич А.Е., Исаев Д.А., Понтак Л.С.</w:t>
      </w:r>
      <w:r w:rsidRPr="004715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Естествознание. Введение в естественно-научные предметы. </w:t>
      </w:r>
      <w:r w:rsidRPr="00471518">
        <w:rPr>
          <w:rFonts w:ascii="Times New Roman" w:hAnsi="Times New Roman" w:cs="Times New Roman"/>
          <w:sz w:val="28"/>
          <w:szCs w:val="28"/>
        </w:rPr>
        <w:t>Физика. Химия. 5-6 кл.: учебник для общеобразовательных учреждений / А.Е. Гуревич, Д.А. Исаев</w:t>
      </w:r>
      <w:r>
        <w:rPr>
          <w:rFonts w:ascii="Times New Roman" w:hAnsi="Times New Roman" w:cs="Times New Roman"/>
          <w:sz w:val="28"/>
          <w:szCs w:val="28"/>
        </w:rPr>
        <w:t>, Л.С. Понтак. – М.: Дрофа, 2013</w:t>
      </w:r>
      <w:r w:rsidRPr="00471518">
        <w:rPr>
          <w:rFonts w:ascii="Times New Roman" w:hAnsi="Times New Roman" w:cs="Times New Roman"/>
          <w:sz w:val="28"/>
          <w:szCs w:val="28"/>
        </w:rPr>
        <w:t>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3.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>Лукашик В.И., Иванова Е.В.</w:t>
      </w:r>
      <w:r w:rsidRPr="00471518">
        <w:rPr>
          <w:rFonts w:ascii="Times New Roman" w:hAnsi="Times New Roman" w:cs="Times New Roman"/>
          <w:sz w:val="28"/>
          <w:szCs w:val="28"/>
        </w:rPr>
        <w:t> Сборник задач по физике для 7-9 классов общеобразовательных учреждений / В.И. Лукашик, Е.В. Иванова. – М.: Просвещение, 2007-2009.</w:t>
      </w:r>
    </w:p>
    <w:p w:rsidR="00360ED8" w:rsidRPr="000B5C4F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1518">
        <w:rPr>
          <w:rFonts w:ascii="Times New Roman" w:hAnsi="Times New Roman" w:cs="Times New Roman"/>
          <w:i/>
          <w:iCs/>
          <w:sz w:val="28"/>
          <w:szCs w:val="28"/>
        </w:rPr>
        <w:t>Марон А.Е., Марон Е.А.</w:t>
      </w:r>
      <w:r w:rsidRPr="00471518">
        <w:rPr>
          <w:rFonts w:ascii="Times New Roman" w:hAnsi="Times New Roman" w:cs="Times New Roman"/>
          <w:sz w:val="28"/>
          <w:szCs w:val="28"/>
        </w:rPr>
        <w:t> Сборник качественных задач по физике: для 7-9 кл. общеобразоват. учреждений / А.Е. Марон, Е.А. Марон. – М.: Просвещение, 2006-2009.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C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Дружинин Б.Л. </w:t>
      </w:r>
      <w:r>
        <w:rPr>
          <w:rFonts w:ascii="Times New Roman" w:hAnsi="Times New Roman" w:cs="Times New Roman"/>
          <w:sz w:val="28"/>
          <w:szCs w:val="28"/>
        </w:rPr>
        <w:t>Развивающие зада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чи </w:t>
      </w:r>
      <w:r w:rsidRPr="000B5C4F">
        <w:rPr>
          <w:rFonts w:ascii="Times New Roman" w:hAnsi="Times New Roman" w:cs="Times New Roman"/>
          <w:sz w:val="28"/>
          <w:szCs w:val="28"/>
        </w:rPr>
        <w:t>по физике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 5-9 классов. – М.: Илекса, 2013.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ПерельманЯ.И.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Занимательная физика.</w:t>
      </w:r>
    </w:p>
    <w:p w:rsidR="00360ED8" w:rsidRPr="000D7E9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ПерельманЯ.И.</w:t>
      </w:r>
      <w:r>
        <w:rPr>
          <w:rFonts w:ascii="Times New Roman" w:hAnsi="Times New Roman" w:cs="Times New Roman"/>
          <w:sz w:val="28"/>
          <w:szCs w:val="28"/>
        </w:rPr>
        <w:t xml:space="preserve"> Знаете ли вы физику?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71518">
        <w:rPr>
          <w:rFonts w:ascii="Times New Roman" w:hAnsi="Times New Roman" w:cs="Times New Roman"/>
          <w:sz w:val="28"/>
          <w:szCs w:val="28"/>
        </w:rPr>
        <w:t>Научно-методические журналы «Физика в школе». – М.: ООО Издательство «Школа-Пресс», 2008, №№ 2-8, 2009, №№ 1–7. 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71518">
        <w:rPr>
          <w:rFonts w:ascii="Times New Roman" w:hAnsi="Times New Roman" w:cs="Times New Roman"/>
          <w:sz w:val="28"/>
          <w:szCs w:val="28"/>
        </w:rPr>
        <w:t>Уроки физики, 7-11 классы. Мультимедийное приложение к урокам. – CD-диск издательства «Глобус».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71518">
        <w:rPr>
          <w:rFonts w:ascii="Times New Roman" w:hAnsi="Times New Roman" w:cs="Times New Roman"/>
          <w:sz w:val="28"/>
          <w:szCs w:val="28"/>
        </w:rPr>
        <w:t>Физика. Химия. 5-6 кл.: Метод.пособие. – М.: Дрофа, 2007.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Список наглядных пособий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1. Лампа накаливания.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2. Теплоизоляционные материалы.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3. Затмения.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4. Глаз как оптическая система.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5. Земля — планета Солнечной системы.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6. Солнечная система.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7. Строение атмосферы Земли.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8. Барометр-анероид.</w:t>
      </w:r>
    </w:p>
    <w:p w:rsidR="00360ED8" w:rsidRPr="0047151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18">
        <w:rPr>
          <w:rFonts w:ascii="Times New Roman" w:hAnsi="Times New Roman" w:cs="Times New Roman"/>
          <w:sz w:val="28"/>
          <w:szCs w:val="28"/>
        </w:rPr>
        <w:t>9. Двигатель внутреннего сгорания.</w:t>
      </w:r>
    </w:p>
    <w:p w:rsidR="00360ED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60ED8" w:rsidSect="000D7E9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606"/>
        <w:gridCol w:w="2410"/>
        <w:gridCol w:w="3969"/>
        <w:gridCol w:w="1276"/>
        <w:gridCol w:w="3543"/>
        <w:gridCol w:w="1560"/>
        <w:gridCol w:w="1472"/>
      </w:tblGrid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Характеристика видов деятельности учащихся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(2 часа)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Природа. Человек преобразует природу. Тела и вещества. 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Природа живая и неживая. Понятие о явлениях природы. Человек – часть природ, зависит от нее, преобразует ее. Необходимость изучения природы. Физика – наука о природе.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Тела и вещества. Многообразие явлений природы. Физические явления: механические, тепловые, электромагнитные, световые.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слайды с видами природы. Демонстрации различных физических явлений.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Изучение явлений природы, используя рисунки учебника и дополнительный иллюстрационный материал.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Определение физических явлений по репродукциям и в ходе демонстрационных опытов. Выделение названий веществ, физических тел и физических явлений из предложенного учителем текста. Работа с таблицами.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Фронтальная эвристическая беседа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4-7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Научный метод.  Измерения. Измерительные приборы. Простейшие измерения. Техника безопасности в кабинете физики.  Лабораторная работа №2 «Измерение объема жидкости»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Описание явлений природы в литературе и искусстве. Научный подход к изучению природы: опыт, теория. Лабораторное оборудование. Правила пользования и техника безопасности. Роль измерений в научных исследованиях и в практике. Простейшие измерительные приборы: линейка, измерительная лента, измерительный цилиндр. Шкала прибора: цена деления, предел измерений. Алгоритм нахождения цены деления и предела измерений. Погрешность измерений.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размеров физического тела», «Измерение объема жидкости»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Изображение шкалы любого прибора с указанием цены деления и предела измерений. Нахождение цены деления и предела измерений прибора. Вычисление погрешности измерений как половины цены деления.</w:t>
            </w:r>
            <w:bookmarkStart w:id="0" w:name="_GoBack"/>
            <w:bookmarkEnd w:id="0"/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лабораторных работ.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Отчеты по выполнению лабораторных работ.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9, 11-12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Домашняя лабораторная работа №1 «Определение размеров тела»</w:t>
            </w: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Тело и вещество (6 часов)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Характеристики тел и веществ. Состояние вещества. Лабораторная работа № 3 «Наблюдение различных состояний вещества»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 по теме «Введение».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Характеристики тел и веществ: форма, объем цвет, запах.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Твердое, жидкое и газообразное состояния вещества. Сохранение и несохранение формы и объема. Признаки физических явлений: при переходе вещества из одного состояния в другое не появляется новых веществ, не происходят их превращения.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Тела различные и одинаковые по форме, объему и цвету. Различные твердые тела. Переливание подкрашенной жидкости из мензурки в сосуды различной формы, а затем – обратно в мензурку. Перевязав нитью воздушный шар, наполняют одну его часть воздухом, а затем развязывают нить: воздух заполняет весь объем. Испарение воды и ее конденсация. Плавление стеарина и его отвердевание.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«Наблюдение различных состояний вещества», «Сравнение характеристик тел»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Сравнение характеристик физических тел. Наблюдение различных состояний вещества. Работа с таблицами и иллюстрациями. Выполнение лабораторных работ.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 по теме «Введение».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Отчеты по выполнению лабораторных работ.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15, 16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Домашняя лабораторная работа № 4 «Сравнение характеристик тел»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Масса. Лабораторная работа № 5 «Измерение массы тела на рычажных весах»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Масса. Первые представления о массе как о количестве вещества. Необходимость измерения массы. Из истории измерения массы. Меры и эталон массы. Рычажные весы, правила работы с ними.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Весы. Измерение массы тела на весах.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«Измерение массы тела на рычажных весах»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за измерением массы тела на различных весах.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18,19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Строение вещества: молекулы, атомы, ионы.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№ 6-8 «Наблюдение делимости вещества», «Наблюдение явления диффузии», «Наблюдение взаимодействия частиц различных веществ»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Значение знаний о строении вещества. Делимость вещества. Строение вещества: молекулы, атомы, ионы. Представление о размерах этих частиц. Строение молекул. Диффузия в газах, жидкостях и твердых телах. Движение частиц и температура тел. Примеры диффузии в природе, технике, быту. Доказательства существования притяжения между частицами вещества. Склеивание и сварка. Доказательство существования отталкивания между частицами. Пояснение строения твердых тел, жидкостей, газов.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Делимость мела. Модели различных молекул и атомов. Диффузия пахучего вещества и медного купороса в воде. Взаимодействие свинцовых цилиндров. Прилипание стекла к поверхности воды. Сваривание в пламени двух стеклянных трубок. Сжатие и растяжение упругих тел. Модели кристаллических решеток.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«Наблюдение делимости вещества», «Наблюдение явления диффузии», «Наблюдение взаимодействия частиц различных веществ»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Рассматривание моделей молекул и атомов. Наблюдение явлений диффузии в природе, технике и быту. Наблюдение взаимодействия частиц различных веществ.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лабораторных работ.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Работа в группах. Развитие навыков ведения диалога.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лабораторных работ.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22-29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Домашние экспериментальные задания.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Плотность. Лабораторная работа № 9 «Измерение плотности вещества»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Плотность как характеристика вещества. Задачи на вычисление плотности по известным массе и объему. Решение задач на связь между массой, объемом и плотностью.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Взвешивание тел одинакового объема, но разной массы и одинаковой массы, но разного объема.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«Измерение плотности вещества»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Работа с таблицей плотностей. Решение задач на вычисление плотности по известным массе и объему.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задач.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40-42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«Тело и вещество». 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и расчетных задач по теме «Тело и вещество». 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полученных знаний.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и расчетных задач по теме «Тело и вещество». 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Задание в тетрадях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 «Тело и вещество»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и расчетных задач по теме «Тело и вещество». Контрольная работа № 1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тел (8 часов)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 чему приводит действие одного тела на другое? Силы. Действие рождает противодействие.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Изменение скорости и формы тела при действии на него других тел. Сила как характеристика взаимодействия. Силы различной природы: сила тяжести, сила упругости, электрическая и магнитная силы, сила трения, сила давления. Зависимость результата действия силы от ее значения, направления, точки приложения. Рассмотрение опытов и явлений взаимодействия тел с указанием сил действия и противодействия. Реактивное движение.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Тележка, на которой сжатая пружин</w:t>
            </w: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а,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не приходит вдвижение, если ей не от чего оттолкнуться. Движущая тележка, столкнувшись с тележкой такой же массы, приводит ее в движение, а сама при этом останавливается. Пластилиновый шарик, упав на поверхность стола, изменяет свою форму. Когда к пружине подвешивают груз, она растягивается. Демонстрация сил различной природы. Зависимость результата действия силы от ее значения, направления, точки приложения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двух тележек равной массы и различной массы.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Модель ракеты.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Изучение зависимости результата действия силы от ее значения, направления, точки приложения. Наблюдение опытов с использованием тележки, пластилинового шарика, пружины с грузом. Наблюдение взаимодействия тел. Графическое изображение сил.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Фронтальная эвристическая беседа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43-45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Всемирное тяготение. Сила упругости. Лабораторная работа    № 10 «Наблюдение возникновения силы упругости при деформации»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Всемирное тяготение, его проявления: падение тел на Землю, Движение планет и спутников, приливы и отливы. Сила тяжести, ее зависимость от массы тела. Открытие закона всемирного тяготения И. Ньютоном. Единица измерения силы. Различные виды деформации: растяжение, сжатие, изгиб и кручение. Проявление деформации в природе, быту, учет и использование в технике. Возникновение силы упругости при деформации тел. Направление силы упругости. Зависимость силы упругости от деформации. Объяснение возникновения силы упругости с точки зрения молекулярного строения вещества. Проявление силы упругости в природе, в быту, учет и использование ее в технике.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Падение различных тел. Выливание воды из наполненного стакана. Прибор для демонстрации различных видов деформации. Возникновение силы упругости в пружине, к которой подвешен груз. Демонстрация силы упругости, возникающей в различных игрушках. Выстрел из пружинного пистолета.</w:t>
            </w:r>
          </w:p>
          <w:p w:rsidR="00360ED8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«Наблюдение возникновения силы упругости при деформации»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падением различных тел. Изображение силы тяжести. Вычисление силы тяжести. Наблюдение различных видов деформации. Приведение примеров различных видов деформации в природе, быту, учет деформации в технике. Наблюдение возникновения силы упругости при деформации. Исследование зависимости силы упругости от деформации.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46-50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Условие равновесия тел. Трение. Лабораторная работа № 11 "Измерение силы трения"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Условия, при которых тела находятся в покое или движутся равномерно. Повторение материала: шкала прибора, определение цены деления, предела измерений. Устройство динамометра.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Сила трения: ее проявление в природе, в быту, условия ее возникновения; причины возникновения трения. Трение скольжения и трение качения. Зависимость силы трения от силы тяжести тела. Учет использования трения в технике.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Слайды с изображением полета парашютиста, движение тел в невесомости и т.д. Динамометры различного типа.Измерение силы трения при движении бруска по столу. Трибометр.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"Измерение силы трения"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Определение условий, при которых тело находится в покое или движется. Изображение сил, действующих на тело, находящееся в равновесии. Изучение устройства динамометра. Изучение причин возникновения силы трения.  Сравнение трения скольжения и трения качения. Наблюдение за показаниями динамометра при изменении положения грузов на бруске трибометра.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51-55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Строение атома. Электрические силы. Лабораторная работа    № 12 «Наблюдение взаимодействия наэлектризованных тел»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 по теме «Механические силы»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Роль исследований строения атома в науке. Э. Резерфорд – создатель планетарной модели строения атома. Строение атома.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Объяснение электрического взаимодействия на основе электронной теории. Электризация тел трением. Передача электрического заряда соприкосновением. Взаимодействие одноименно и разноименно заряженных тел. Принцип действия электроскопа.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Электризация стержней из эбонита и стекла, обнаружение заряда на них с помощью бумажных «султанов». Электроскоп. Передача заряда с одного электроскопа на другой.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«Наблюдение взаимодействия наэлектризованных тел»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качественныххадач.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Изучение строения атома. Изображение моделей строения атомов.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взаимодействия наэлектризованных тел. Объяснение принципа действия электроскопа. 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29, 56-57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Магнитное взаимодействие. Лабораторная работа № 13 "Наблюдение магнитного взаимодействия"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Постоянные магниты, притяжение ими железных тел. Полосовые, дугообразные, керамические магниты. Полюса магнита, усиление магнитных свойств к полюсам. Магнитная стрелка. Земля как магнит. Компас. Применение постоянных магнитов.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магниты, их действие на железные тела. Динамик, телефонная трубка, магнитная защелка.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"Наблюдение магнитного взаимодействия"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магнитного взаимодействия. 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59-60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Давление. Лабораторная работа № 14 "Определение давления тела на опору"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опрос по теме «Силы в природе». Сила давления и давление. Способы увеличения и уменьшения давления. Решение задач на вычисление давления.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bookmarkEnd w:id="1"/>
            <w:bookmarkEnd w:id="2"/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Разрезание куска пластилина тонкой проволокой при действии небольшой силы. Давление на песок.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"Определение давления тела на опору"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Приведение примеров способов увеличения и уменьшения давления. Решение задач. 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 по теме «Силы в природе». 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62-64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«Давление»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и  количественных задач по теме «Давление»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Представление докладов по теме. Закон Паскаля. Учет и использование передачи давления жидкостями и газами по всем направлениям в технике. Наличие давления внутри жидкости, его возрастание с глубиной. Равенство давлений внутри жидкости на одной глубине по всем направлениям. Закон сообщающихся сосудов. Примеры сообщающихся сосудов, их применение. Выталкивающая сила, ее измерения на опыте.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Шар Паскаля. Надувание камеры от мяча, лежащей на столе и накрытой плоской дощечкой с грузом. Измерение давления на различных глубинах. Уровень воды в сообщающихся сосудах. Модель водопровода, модель фонтана.Уменьшение веса тела, погруженного в воду.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с докладами, представление схем, иллюстраций, презентаций. Изучение использования передачи давления жидкостями и газами в технике.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изменения давления на различных глубинах, по различным направлениям. Выдвижение гипотез. Формирование вывода. Наблюдение за установлением уровня жидкости в сообщающихся сосудах. Объяснение закона сообщающихся сосудов.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Устные сообщения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65-71 (выборочно) Выполнение экспериментального задания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«Взаимодействие тел».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задач. Контрольная работа.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полученных знаний.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и расчетных задач «Взаимодействие тел». Контрольная работа № 2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явления (9 часов)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Скорость движения. Лабораторная работа    № 15 «Вычисление скорости движения бруска»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Различные виды движения. Примеры различных видов движения в природе и технике. Путь и время движения, измерение пути и времени. Скорость равномерного движения. Единицы измерения скорости. Ускоренное движение.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Демонстрации различных видов движения. Движение различных игрушек.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«Вычисление скорости движения бруска»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различных тел. Анализ движения, определение его вида. Поиск примеров различных видов движения в природе и технике. Вычисление скорости движения ученика по классу.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72-75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задач. Относительность движения.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расчет скорости, времени движения и расстояния.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Представление об относительности движения.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Движение игрушечной машины с «пассажиром» мимо стоящего «пешехода». Движение малой тележки по большой тележке, которая, в свою очередь, движется по столу.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«Наблюдение относительности движения»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пути, скорости и времени.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игрушечной машины. Анализ ее движения в различных системах отчета. Приведение примеров относительного движения. Работа с рисунками учебника.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76-78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Домашняя лабораторная работа № 16 «Наблюдение относительности движения»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Тепловое расширение. Учет и использование теплового расширения.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   № 17 «Наблюдение изменения длины тела при нагревании и охлаждении»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опрос по теме «Механические явления».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Тепловое расширение тел. Сообщения учащихся об использовании теплового расширения в технике.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тел при нагревании с помощью прибора «Шар с кольцом».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«Наблюдение изменения длины тела при нагревании и охлаждении»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и количественных задач. Выполнение лабораторной работы. Наблюдение теплового расширения различных тел.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Прослушивание сообщений, выступление с сообщениями, представление рисунков, схем, презентаций.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81-82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Плавление и отвердевание. Испарение и конденсация. Лабораторные работы   № 18, 19 «От чего зависит скорость испарения жидкости», «Наблюдение охлаждения жидкости при испарении»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Процессы плавления и отвердевания, их объяснение с точки зрения строения вещества.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Процесс испарения и конденсации, их объяснение с точки зрения строения вещества. Испарение и конденсации в природе.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Зависимость скорости испарения от рода жидкости, температуры, площади свободной поверхности.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Таяние льда в воде. Конденсация капель воды на холодной поверхности металла, помещенного над кипящей водой. Различные скорости испарения воды, эфира, спирта. Охлаждение жидкости при испарении.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«От чего зависит скорость испарения жидкости», «Наблюдение охлаждения жидкости при испарении», «Отливка игрушечного солдатика», «Наблюдение за плавлением снега»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за таянием льда.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за процессами испарения и конденсации. Выдвижение гипотез объяснения этих явлений с точки зрения строения вещества.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Выполнением лабораторных работ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83-87 Домашняя лабораторная работа № 20, 21 «Отливка игрушечного солдатика», «Наблюдение за плавлением снега»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Электрический ток. Сила тока. Действия электрического тока.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Напряжение. Источники тока.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 по теме «Тепловые явления».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Электрический ток как направленное движение заряженных частиц. Напряжение как условие возникновения электрического тока.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Сила тока, единица измерения силы тока. Напряжение, единица измерения. Амперметр и вольтметр.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Действия электрического тока.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Возникновение электрического тока в проводнике, замыкающем два шара, заряженных разноименно (шары укреплены на электрометрах, проводник состоит из двух частей, между которыми укреплена неоновая лампочка). В первом опыте шары заряжают от эбонитовой и стеклянной палочек. Проводя опыт второй раз, присоединяют шары к разноименным полюсам электрофорной машины.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Демонстрация потока воды, возникающего в трубе между  двумя сосудами, установленными на различных высотах. Демонстрация различных источников тока: аккумулятор, батарейка, генератор переменного тока. Осциллограммы переменного напряжения, снимаемого с зажимов генератора, микрофона, осветительной сети.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Нагревание спирали действием тока. Действие тока на магнитную стрелку. Электромагнит. Модель телеграфного аппарата. Телефон. Химическое действие тока.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и количественных задач.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опытов, подтверждающих условия возникновения электрического тока.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Вычисления цены деления шкалы амперметра и вольтметра.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теплового и магнитного действия тока.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Фронтальная эвристическая беседа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90-92, 100-103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Проводники и диэлектрики. Электрические цепи.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   № 22 «Соединения проводников»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Проводники и диэлектрики: определение, примеры и применение. Составные части электрических частей и их обозначения на схеме. Последовательное и параллельное соединения проводников, их отличия, использование в различных цепях.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Приемы сборки простейших электрических цепей, измерение тока и напряжения в цепи. Цепи с последовательным и параллельным соединением ламп. Приемы сборки цепей.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«Последовательное и параллельное соединения»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Сборка простейших электрических цепей. Измерение тока и напряжения.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Распознавание последовательного и параллельного соединений.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93-99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Свет. Источники света. Свет и тень. Лабораторная работа    № 23 «Свет и тень»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опрос по теме «Электрические явления».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Световые явления. Свет как источник информации человека об окружающем мире. Источники света: горячие и холодные. Образование тени от преграды. Прохождение света сквозь отверстие.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Излучение света различными источниками. Образование тени от преграды. Прибор солнечного и лунного затмения.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«Свет и тень», «Изготовление камеры-обскуры»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качественных и количественных задач.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различных источников света.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Объяснение причин солнечных и лунных затмений с помощью прибора солнечного и лунного затмения.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104-107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Домашняя лабораторная работа № 24 «Изготовление камеры-обскура»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Отражение света. Зеркала. Преломление света.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   № 25, 26 «Отражение света зеркалом», «Наблюдение за преломлением света»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Зеркальное и рассеянное отражение. Проявление закона отражения в действии зеркал. Зеркала плоские, выпуклые и вогнутые. Свойство зеркал изменять направление светового пучка. Характер изображения в плоском зеркале. Объяснение возникновения мнимого изображения с помощью построения.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Явление преломления света. Изменение направления светового луча при переходе из одной среды в другую.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Демонстрация закона отражения и преломления с помощьюприбора по геометрической оптике. Демонстрация плоского, выпуклого и вогнутого зеркал.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«Отражение света зеркалом», «Наблюдение за преломлением света»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Изучение закона отражения с помощью зеркал.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Построение изображения предмета в плоском зеркале.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Наблюдение за преломлением света.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лабораторных работ.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108-111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Цвет. Решение задач.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«Физические явления»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белового света с помощью призмы.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и расчетных задач по теме «Физические явления». Контрольная работа № 3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Разложение белового света в спектр.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полученных знаний.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Объяснение цвета тел.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задач. Решение задач на построение.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Человек и природа (9 часов) </w:t>
            </w: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Земля – планета Солнечной системы (4 часа)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Древняя наука астрономия. Карта звездного неба. Азимут и высота светил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Задачи, которые решает астрономия, знакомство со звездным небом, созвездия. Древние астрономические инструменты и современные методы астрономических исследований.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Карта звездного неба. Нахождение на карте созвездий и наиболее ярких звезд. Азимут и высота светил, их определение с помощью астролябии.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Слайды из комплекта «Созвездия». Рисунки из атласа Гевелия. Карта звездного неба, прибор для определения горизонтальных координат.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Знакомство со звездным небом и созвездиями с использованием слайдов и наглядных пособий.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Нахождение на карте звездного неба созвездий и наиболее ярких звезд.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Фронтальная эвристическая беседа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135-139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Домашняя лабораторная работа №  27 «Изготовление астролябии и определение с ее помощью высоты звезд»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Солнце. Солнечная система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Опрос: карта звездного неба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Солнце, Первые представления о его составе и температуре. Изменения солнечной активности. Солнце и жизнь на Земле. Солнечная система. Строение Солнечной системы.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Фотоматериалы и слайды по теме урока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Работа с таблицей «Солнечная система».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Объяснять роль Солнца для жизни на Земле.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140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Годовое и суточное движение Земли. Луна – естественный спутник Земли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Движение Земли: вращение вокруг своей оси и обращение вокруг Солнца. Причины смены дня и ночи, времена года.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Луна – естественный спутник Земли. Движение Луны вокруг Земли и вокруг своей оси. Отсутствие атмосферы и связанные с этим физические условия на Луне. Фазы Луны.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теллурия. Глобус и карта Луны. Фотографии лунной поверхности. Демонстрация фаз Луны с помощью модели на магнитной доске.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Определение причин смены времен года, дня, ночи.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Работа с глобусом и картой Луны. Работа с моделью Луны на магнитной доске. Зарисовка фаз Луны.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Фронтальная эвристическая беседа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141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Космические исследования. Контрольная работа № 4 по теме «Астрономия»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космических исследований.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Слайды по теме урока.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142</w:t>
            </w: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Человек дополняет природу(5 часов)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28 «Изучение действия простых механизмов»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Письменный опрос по теме «Атмосферные явления».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Знакомство с простыми механизмам (рычаг, блоки, наклонная плоскость). Назначение простых механизмов.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Рычаг, блоки, наклонная плоскость.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«Изучение действия простых механизмов»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Знакомство с простыми механизмами. Наблюдение действия простых механизмов. 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157-159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Механическая работа. Лабораторная работа № 29 «Вычисление механической работы»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Определение механической работы. Единицы работы. Рассмотрение примеров, в которых совершается механическая работа.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механической работы.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Демонстрации: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примеров совершения механической работы.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«Вычисление механической работы»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примеров механической работы. 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формулы для расчета механической работы.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Отчет по выполнению лабораторной работы.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160-161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 xml:space="preserve">Энергия. 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Энергией обладают тела, способные совершать работу. Виды механической энергии: кинетическая, потенциальная. От чего зависят эти виды энергии?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Демонстрации тел, обладающих энергией (полезно использовать игрушки).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Определение вида энергии.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Фронтальная эвристическая беседа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162-164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Источники энергии.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Источники энергии. Различные виды источников энергии: солнечная энергия, минеральное топливо, ядерное горючее. Восполняемые источники энергии. Пищеварение как процесс восполнения энергии человеком. Значение солнечной энергии для жизни на Земле.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Тепловые двигатели – машины, преобразующие энергию топлива в энергию движения. Из истории тепловых двигателей.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Двигатель внутреннего сгорания. Принцип его действия.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Роль электроэнергии в жизни общества. Виды электростанций.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Демонстрации: </w:t>
            </w: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Различные виды топлива. Модель двигателя внутреннего сгорания. Модели водяной и паровой турбины.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Определение источников энергии в природе и народном хозяйстве.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Работа с литературой.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Изучение принципа работы двигателя внутреннего сгорания на модели. Приведение примеров использования двигателя внутреннего сгорания. Объяснение принципа устройства электростанций с использованием моделей водяной и паровой турбин.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Развитие умений вести дискуссию.</w:t>
            </w:r>
          </w:p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Фронтальная эвристическая беседа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Стр. 165-168</w:t>
            </w:r>
          </w:p>
        </w:tc>
      </w:tr>
      <w:tr w:rsidR="00360ED8" w:rsidRPr="003F0279">
        <w:tc>
          <w:tcPr>
            <w:tcW w:w="778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«Человек дополняет природу»</w:t>
            </w:r>
          </w:p>
        </w:tc>
        <w:tc>
          <w:tcPr>
            <w:tcW w:w="3969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задач. Контрольная работа.</w:t>
            </w:r>
          </w:p>
        </w:tc>
        <w:tc>
          <w:tcPr>
            <w:tcW w:w="1276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полученных знаний.</w:t>
            </w:r>
          </w:p>
        </w:tc>
        <w:tc>
          <w:tcPr>
            <w:tcW w:w="3543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и расчетных задач «Взаимодействие тел». Контрольная работа № 5</w:t>
            </w:r>
          </w:p>
        </w:tc>
        <w:tc>
          <w:tcPr>
            <w:tcW w:w="1560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72" w:type="dxa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ED8" w:rsidRPr="003F0279">
        <w:tc>
          <w:tcPr>
            <w:tcW w:w="15614" w:type="dxa"/>
            <w:gridSpan w:val="8"/>
          </w:tcPr>
          <w:p w:rsidR="00360ED8" w:rsidRPr="003F0279" w:rsidRDefault="00360ED8" w:rsidP="003F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Резервное время (1 час)</w:t>
            </w:r>
          </w:p>
        </w:tc>
      </w:tr>
    </w:tbl>
    <w:p w:rsidR="00360ED8" w:rsidRPr="000D7E98" w:rsidRDefault="00360ED8" w:rsidP="00471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60ED8" w:rsidRPr="000D7E98" w:rsidSect="004F4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D8" w:rsidRDefault="00360ED8" w:rsidP="00787775">
      <w:pPr>
        <w:spacing w:after="0" w:line="240" w:lineRule="auto"/>
      </w:pPr>
      <w:r>
        <w:separator/>
      </w:r>
    </w:p>
  </w:endnote>
  <w:endnote w:type="continuationSeparator" w:id="1">
    <w:p w:rsidR="00360ED8" w:rsidRDefault="00360ED8" w:rsidP="0078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D8" w:rsidRDefault="00360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D8" w:rsidRDefault="00360ED8" w:rsidP="00787775">
      <w:pPr>
        <w:spacing w:after="0" w:line="240" w:lineRule="auto"/>
      </w:pPr>
      <w:r>
        <w:separator/>
      </w:r>
    </w:p>
  </w:footnote>
  <w:footnote w:type="continuationSeparator" w:id="1">
    <w:p w:rsidR="00360ED8" w:rsidRDefault="00360ED8" w:rsidP="0078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D8" w:rsidRDefault="00360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96"/>
    <w:multiLevelType w:val="hybridMultilevel"/>
    <w:tmpl w:val="5406D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FF4"/>
    <w:multiLevelType w:val="hybridMultilevel"/>
    <w:tmpl w:val="18CA682A"/>
    <w:lvl w:ilvl="0" w:tplc="3D8CA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C6475"/>
    <w:multiLevelType w:val="hybridMultilevel"/>
    <w:tmpl w:val="5526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A1961"/>
    <w:multiLevelType w:val="multilevel"/>
    <w:tmpl w:val="C49C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D48ED"/>
    <w:multiLevelType w:val="hybridMultilevel"/>
    <w:tmpl w:val="E0C0E19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699C636E"/>
    <w:multiLevelType w:val="hybridMultilevel"/>
    <w:tmpl w:val="84B82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731D60FA"/>
    <w:multiLevelType w:val="hybridMultilevel"/>
    <w:tmpl w:val="8738F1E2"/>
    <w:lvl w:ilvl="0" w:tplc="ED149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168"/>
    <w:rsid w:val="00064B61"/>
    <w:rsid w:val="00067FAA"/>
    <w:rsid w:val="000A5436"/>
    <w:rsid w:val="000B5C4F"/>
    <w:rsid w:val="000D7E98"/>
    <w:rsid w:val="000E758B"/>
    <w:rsid w:val="00102B27"/>
    <w:rsid w:val="00111B7A"/>
    <w:rsid w:val="001265E1"/>
    <w:rsid w:val="00160D36"/>
    <w:rsid w:val="001B6CD8"/>
    <w:rsid w:val="0028736A"/>
    <w:rsid w:val="002931C0"/>
    <w:rsid w:val="002E484E"/>
    <w:rsid w:val="00314F7A"/>
    <w:rsid w:val="00360ED8"/>
    <w:rsid w:val="00367A70"/>
    <w:rsid w:val="003F0279"/>
    <w:rsid w:val="00413FA0"/>
    <w:rsid w:val="00443F1D"/>
    <w:rsid w:val="00454E02"/>
    <w:rsid w:val="00471518"/>
    <w:rsid w:val="004F4E78"/>
    <w:rsid w:val="004F7DF8"/>
    <w:rsid w:val="00504C97"/>
    <w:rsid w:val="005265F8"/>
    <w:rsid w:val="0054555E"/>
    <w:rsid w:val="00567F9B"/>
    <w:rsid w:val="005709B7"/>
    <w:rsid w:val="0058625A"/>
    <w:rsid w:val="00623B94"/>
    <w:rsid w:val="00630559"/>
    <w:rsid w:val="006D0452"/>
    <w:rsid w:val="00787775"/>
    <w:rsid w:val="007C7E3B"/>
    <w:rsid w:val="0086233E"/>
    <w:rsid w:val="00871625"/>
    <w:rsid w:val="009153A3"/>
    <w:rsid w:val="00934EFE"/>
    <w:rsid w:val="00A65CD1"/>
    <w:rsid w:val="00B220ED"/>
    <w:rsid w:val="00B73E90"/>
    <w:rsid w:val="00CA441F"/>
    <w:rsid w:val="00D30846"/>
    <w:rsid w:val="00D36ADB"/>
    <w:rsid w:val="00D41DAE"/>
    <w:rsid w:val="00DB2E89"/>
    <w:rsid w:val="00E2427B"/>
    <w:rsid w:val="00E308F6"/>
    <w:rsid w:val="00EB6B2C"/>
    <w:rsid w:val="00EC5748"/>
    <w:rsid w:val="00F22168"/>
    <w:rsid w:val="00F8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D8"/>
    <w:pPr>
      <w:ind w:left="720"/>
    </w:pPr>
  </w:style>
  <w:style w:type="paragraph" w:customStyle="1" w:styleId="1">
    <w:name w:val="Обычный1"/>
    <w:uiPriority w:val="99"/>
    <w:rsid w:val="00471518"/>
    <w:pPr>
      <w:widowControl w:val="0"/>
      <w:snapToGrid w:val="0"/>
      <w:spacing w:line="278" w:lineRule="auto"/>
      <w:ind w:firstLine="32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4F4E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775"/>
  </w:style>
  <w:style w:type="paragraph" w:styleId="Footer">
    <w:name w:val="footer"/>
    <w:basedOn w:val="Normal"/>
    <w:link w:val="FooterChar"/>
    <w:uiPriority w:val="99"/>
    <w:rsid w:val="0078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1292</TotalTime>
  <Pages>25</Pages>
  <Words>7577</Words>
  <Characters>-32766</Characters>
  <Application>Microsoft Office Outlook</Application>
  <DocSecurity>0</DocSecurity>
  <Lines>0</Lines>
  <Paragraphs>0</Paragraphs>
  <ScaleCrop>false</ScaleCrop>
  <Company>ФТЛ1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Erastova</cp:lastModifiedBy>
  <cp:revision>48</cp:revision>
  <cp:lastPrinted>2013-07-31T05:47:00Z</cp:lastPrinted>
  <dcterms:created xsi:type="dcterms:W3CDTF">2013-05-30T05:14:00Z</dcterms:created>
  <dcterms:modified xsi:type="dcterms:W3CDTF">2013-07-31T05:49:00Z</dcterms:modified>
</cp:coreProperties>
</file>