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Греко-римской борьбы для новичков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Поединок в греко-римской борьбе проводится на борцовском ковре, который представляет собой квадратный мат с виниловым покрытием со стороной 12 метров. Минимальная толщина ковра должна составлять 4 сантиметра. Так называемая «область состязаний», в которой непосредственно ведётся борьба - это желтый круг диаметром 9 метров, в центре которого обозначен красным цветом маленький центральный круг диаметром 1 метр. Сюда борцы возвращаются после остановки схватки, а также при постановке одного из соперников в положение партера. Основные действия боя проходят в 8-метровой зоне борьбы. Изнутри по периметру 9-метрового круга проходит красная полоса шириной 1 метр - «зона пассивности».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Борцов делят на категории в зависимости от возраста: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- 14-15 лет, кадеты - 16-17 лет, юниоры -18-20 лет, сеньоры - 20 лет и старше. Продолжительность схваток зависит от возраста спортсменов:</w:t>
      </w:r>
    </w:p>
    <w:p w:rsidR="00D37100" w:rsidRPr="00D37100" w:rsidRDefault="00D37100" w:rsidP="00D37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 кадеты       3 периода по 1 минуте 30 сек</w:t>
      </w:r>
    </w:p>
    <w:p w:rsidR="00D37100" w:rsidRPr="00D37100" w:rsidRDefault="00D37100" w:rsidP="00D37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Сеньоры и юниоры          3 периода по 2 минуты  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периода обязательно объявляется победитель. Борец, выигравший 2 периода, объявляется победителем схватки. Если победа может быть присуждена после двух периодов, третий период отменяется.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Схватка может быть выиграна следующим образом</w:t>
      </w: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100" w:rsidRPr="00D37100" w:rsidRDefault="00D37100" w:rsidP="00D37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“туше”. Туше засчитывается, когда борец прижимает соперника обеими лопатками к                 ковру достаточное время, чтобы арбитр смог констатировать туше (сосчитав 21, 22). Чтобы засчитать туше в зоне пассивности, нужно, чтобы лопатки соперника были полностью прижаты к ковру в зоне пассивности, а голова не должна касаться защитной поверхности.Туше на защитной поверхности не засчитывается.Если борец прижимается двумя лопатками к ковру в результате своей собственной ошибки или своего неправильного приема, туше засчитывается его сопернику.</w:t>
      </w:r>
    </w:p>
    <w:p w:rsidR="00D37100" w:rsidRPr="00D37100" w:rsidRDefault="00D37100" w:rsidP="00D37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травме, снятии, неявке, из-за дисквалификации соперника. В конце каждого периода победитель должен быть объявлен. Борец, выигравший 2 периода, объявляется победителем схватки. Если победа может быть объявлена после двух периодов, третий период отменяется.</w:t>
      </w:r>
    </w:p>
    <w:p w:rsidR="00D37100" w:rsidRPr="00D37100" w:rsidRDefault="00D37100" w:rsidP="00D37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техническому превосходству</w:t>
      </w:r>
    </w:p>
    <w:p w:rsidR="00D37100" w:rsidRPr="00D37100" w:rsidRDefault="00D37100" w:rsidP="00D37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баллам (при превосходстве от 1 до 5 баллов разницы в каждом из 2 периодов)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борец, проводит прием с амплитудой в 5 баллов, он объявляется победителем периода, невзирая на счет. Если борец проводит в периоде два приема по 3 балла, он объявляется победителем периода, невзирая на счет. При равенстве очков 1-1, 2-2, 3-3 и так далее и когда критерии оценки приемов и предупреждений одинаковы, победитель определяется не по первому, а по последнему баллу, полученному в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  периоде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одно или несколько предупреждений, победителем объявляется борец, у которого их меньше. В случае, когда период заканчивается со счетом 0-0, победителем периода объявляется борец,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выигравший  1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несколько баллов в кресте, который длится максимум 30 с. При предупреждениях необходимо учитывать всю схватку. Борец, получивший 3 предупреждения в течение трех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периодов,  дисквалифицируется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 присуждается</w:t>
      </w: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100" w:rsidRPr="00D37100" w:rsidRDefault="00D37100" w:rsidP="00D37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поставившему в партер соперника, находящегося сзади него, удерживающему его и контролирующему его в этой позиции (3 точки в контакте: две руки и одно колено или два колена и одна рука).</w:t>
      </w:r>
    </w:p>
    <w:p w:rsidR="00D37100" w:rsidRPr="00D37100" w:rsidRDefault="00D37100" w:rsidP="00D37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проводящему правильный прием в стойке или в партере, в результате которого соперник не поставлен в опасное положение.</w:t>
      </w:r>
    </w:p>
    <w:p w:rsidR="00D37100" w:rsidRPr="00D37100" w:rsidRDefault="00D37100" w:rsidP="00D37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который в приеме удерживает и контролирует соперника, находясь сзади него.</w:t>
      </w:r>
    </w:p>
    <w:p w:rsidR="00D37100" w:rsidRPr="00D37100" w:rsidRDefault="00D37100" w:rsidP="00D37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блокирующему или поставившему соперника на одну или две вытянутые руки спиной к ковру.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Атакующему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  прием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неправильно отражен соперником, но который, несмотря на это, заканчивает свой прием.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Атакующему борцу, когда соперник уходит за ковер или от приема, отказывается от старта, совершает грубость или прерывает крест,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удерживающему соперника в опасном положении 5 секунд и более.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соперник которого делает шаг на защитную поверхность.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Борцу, соперник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  отказывается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крест должным образом.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остановки схватки из-за травмы без крови наказываются 1 баллом сопернику.</w:t>
      </w:r>
    </w:p>
    <w:p w:rsidR="00D37100" w:rsidRPr="00D37100" w:rsidRDefault="00D37100" w:rsidP="00D37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 присуждаются: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проводящему правильный прием в партере, который ставит своего соперника в опасное положение или в мгновенное туше.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Атакующему борцу, соперник которого перекатывается на лопатках.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Атакующему борцу, соперник которого, находясь в опасном положении, уходит от приема за пределы ковра.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Атакующему борцу, соперник которого применяет запрещенный прием, мешающий проведению приема или туше.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Атакуемому борцу, если атакующий попадает в мгновенное туше или перекатывается лопатками при выполнении приема.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Борцу, блокирующему соперника при выполнении им приема из стойки, и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попадающему  в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опасное положение.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 присуждаются: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выполняющему прием из стойки, приводящий соперника в опасное положение броском с малой амплитудой.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 приемы, выполняемые с отрывом от ковра, с малой амплитудой, даже если атакующий борец находится одним или двумя коленями на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ковре,  в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чего атакуемый борец сразу попадает в опасное положение.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Борцу, проводящему прием с большой амплитудой, не приводящему соперника немедленно в опасное положение.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Если при проведении приема атакуемый борец касается ковра одной рукой, но сразу же переходит в опасное положение, атакующий борец также получает 3 балла.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 присуждаются: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приемы, выполняемые из стойки с большой амплитудой, приводящие атакуемого борца в опасное положение броском.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прием, выполняемый борцом из партера, с отрывом соперника от ковра, приводящий соперника в опасное положение броском с большой амплитудой.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Борцам запрещено: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Дергать за волосы, за уши, за гениталии, щипать, кусать, скручивать пальцы рук и ног и т.д.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производить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действия, жесты или приемы с целью причинить ему боль или страдание, чтобы заставить его сдаться.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соперника ногами, головой, душить, толкать, применять приемы, которые могут угрожать жизни или травмировать противника, топтать его ногами, касаться его лица между бровями или в области рта.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Давить локтем или коленом на живот или желудок соперника, производить любые вращения, вызывающие страдания, хватать соперника за трико.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Хвататься за ковер,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во время схватки.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Хватать соперника за подошву ноги (разрешается хватать только за верх ступни или за пятку).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заранее между собой о результатах схватки.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Запрещённые приёмы: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удушение за горло,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выворачивание руки более, чем на 90 градусов,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руки на ключ, проводимый на предплечье,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головы или шеи двумя руками, а также все положения с удушением,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Нельсон, если он не выполняется сбоку без захвата ногами части тела противника,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руки противника за спиной с одновременным давлением на нее в положении, когда предплечье образует острый угол,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с натяжением позвоночника соперника,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головы (галстук) одной или двумя руками в любом направлении,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только захват головы одной рукой,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захватах в </w:t>
      </w:r>
      <w:proofErr w:type="gramStart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  из</w:t>
      </w:r>
      <w:proofErr w:type="gramEnd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спины, когда соперник разворачивается спиной вверх, голова внизу (бросок оборотным захватом туловища), падение должно выполняться только на бок и никогда сверху вниз (пике),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приема держать голову или шею соперника двумя руками,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приподнимать соперника, находящегося в положении моста, и затем бросать его на ковер (сильный удар о землю), т.е. ставить на мост с ударом вниз,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продавливать мост толчком в направлении головы,</w:t>
      </w:r>
    </w:p>
    <w:p w:rsidR="00D37100" w:rsidRPr="00D37100" w:rsidRDefault="00D37100" w:rsidP="00D371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если при выполнении захвата атакующий борец проводит запрещенный прием, его действие не засчитывается, и ему делается замечание. Если атакующий борец повторяет свою ошибку, он получает предупреждение, а его сопернику дается 1 балл,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атакуемый борец запрещенным приемом меш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сопернику выполнять прием, </w:t>
      </w:r>
      <w:bookmarkStart w:id="0" w:name="_GoBack"/>
      <w:bookmarkEnd w:id="0"/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делается предупреждение, а его соперник получает 2 балла.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 ФЕДЕРАЦИЯ АССОЦИАЦИЙ БОРЬБЫ (ФИЛА)</w:t>
      </w:r>
    </w:p>
    <w:p w:rsidR="00D37100" w:rsidRPr="00D37100" w:rsidRDefault="00D37100" w:rsidP="00D37100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греко-римской борьбе запрещены захваты ниже пояса, а также подножки. Подсечки и другие активные действия ногами. В остальном правила для вольной и греко-римской борьбы едины и утверждаются одной федерацией.</w:t>
      </w:r>
    </w:p>
    <w:p w:rsidR="00614402" w:rsidRPr="00D37100" w:rsidRDefault="00614402" w:rsidP="00D371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02" w:rsidRPr="00D371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74AF7"/>
    <w:multiLevelType w:val="multilevel"/>
    <w:tmpl w:val="3DB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C081E"/>
    <w:multiLevelType w:val="multilevel"/>
    <w:tmpl w:val="4E7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0E7148"/>
    <w:multiLevelType w:val="multilevel"/>
    <w:tmpl w:val="5A5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0"/>
    <w:rsid w:val="00614402"/>
    <w:rsid w:val="00D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3431-F373-4613-9FC2-1535715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D3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sanches</cp:lastModifiedBy>
  <cp:revision>1</cp:revision>
  <dcterms:created xsi:type="dcterms:W3CDTF">2014-09-26T05:53:00Z</dcterms:created>
  <dcterms:modified xsi:type="dcterms:W3CDTF">2014-09-26T05:55:00Z</dcterms:modified>
</cp:coreProperties>
</file>