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3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3E3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3E3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73E3C" w:rsidRPr="002E456C" w:rsidRDefault="00F73E3C" w:rsidP="002E45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456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Интегрированный урок по природоведению и математике</w:t>
      </w:r>
    </w:p>
    <w:p w:rsidR="00F73E3C" w:rsidRPr="002E456C" w:rsidRDefault="00F73E3C" w:rsidP="002E45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456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«Приземленная Солнечная система»</w:t>
      </w:r>
    </w:p>
    <w:p w:rsidR="00F73E3C" w:rsidRDefault="00F73E3C" w:rsidP="002E4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2E4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EE5BE1" w:rsidRDefault="00F73E3C" w:rsidP="002E45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 СОШ № 626</w:t>
      </w:r>
    </w:p>
    <w:p w:rsidR="00F73E3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ЮЗАО г. Москвы</w:t>
      </w:r>
    </w:p>
    <w:p w:rsidR="00F73E3C" w:rsidRPr="002E456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 класс</w:t>
      </w:r>
    </w:p>
    <w:p w:rsidR="00F73E3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 природоведения Никитенко В.С.</w:t>
      </w:r>
    </w:p>
    <w:p w:rsidR="00F73E3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 математике Воробьева Н.А.</w:t>
      </w:r>
    </w:p>
    <w:p w:rsidR="00F73E3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2E456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Pr="002E456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FF448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125F2">
        <w:rPr>
          <w:rFonts w:ascii="Times New Roman" w:hAnsi="Times New Roman" w:cs="Times New Roman"/>
          <w:b/>
          <w:bCs/>
          <w:sz w:val="24"/>
          <w:szCs w:val="24"/>
          <w:lang w:val="ru-RU"/>
        </w:rPr>
        <w:t>нтегрированный урок по природоведению и математике</w:t>
      </w:r>
    </w:p>
    <w:p w:rsidR="00F73E3C" w:rsidRDefault="00F73E3C" w:rsidP="00DE7F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«Приземленная Солнечная система»</w:t>
      </w: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урока:</w:t>
      </w:r>
    </w:p>
    <w:p w:rsidR="00F73E3C" w:rsidRPr="00DE7FEA" w:rsidRDefault="00F73E3C" w:rsidP="00DE7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7FEA">
        <w:rPr>
          <w:rFonts w:ascii="Times New Roman" w:hAnsi="Times New Roman" w:cs="Times New Roman"/>
          <w:sz w:val="24"/>
          <w:szCs w:val="24"/>
          <w:lang w:val="ru-RU"/>
        </w:rPr>
        <w:t>Использование метрической системы для осознания и восприятия космического пространства учащимися младшего подросткового возраста</w:t>
      </w:r>
    </w:p>
    <w:p w:rsidR="00F73E3C" w:rsidRPr="00A53F05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3F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F73E3C" w:rsidRPr="00DE7FEA" w:rsidRDefault="00F73E3C" w:rsidP="00DE7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7FEA">
        <w:rPr>
          <w:rFonts w:ascii="Times New Roman" w:hAnsi="Times New Roman" w:cs="Times New Roman"/>
          <w:sz w:val="24"/>
          <w:szCs w:val="24"/>
          <w:lang w:val="ru-RU"/>
        </w:rPr>
        <w:t>Закрепление основных понятий темы «Солнечная система»</w:t>
      </w:r>
    </w:p>
    <w:p w:rsidR="00F73E3C" w:rsidRPr="00DE7FEA" w:rsidRDefault="00F73E3C" w:rsidP="00DE7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7FE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вычислительных  действий  с большими числами </w:t>
      </w:r>
    </w:p>
    <w:p w:rsidR="00F73E3C" w:rsidRPr="00DE7FEA" w:rsidRDefault="00F73E3C" w:rsidP="00DE7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7FEA">
        <w:rPr>
          <w:rFonts w:ascii="Times New Roman" w:hAnsi="Times New Roman" w:cs="Times New Roman"/>
          <w:sz w:val="24"/>
          <w:szCs w:val="24"/>
          <w:lang w:val="ru-RU"/>
        </w:rPr>
        <w:t>Введение понятия  степень</w:t>
      </w:r>
    </w:p>
    <w:p w:rsidR="00F73E3C" w:rsidRPr="00DE7FEA" w:rsidRDefault="00F73E3C" w:rsidP="00DE7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7FEA">
        <w:rPr>
          <w:rFonts w:ascii="Times New Roman" w:hAnsi="Times New Roman" w:cs="Times New Roman"/>
          <w:sz w:val="24"/>
          <w:szCs w:val="24"/>
          <w:lang w:val="ru-RU"/>
        </w:rPr>
        <w:t>Создание интерактивной модели «Планеты Солнечной системы» в земных измерениях</w:t>
      </w:r>
    </w:p>
    <w:p w:rsidR="00F73E3C" w:rsidRPr="00967B32" w:rsidRDefault="00F73E3C" w:rsidP="008125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Тип урока:  </w:t>
      </w:r>
      <w:r w:rsidRPr="00967B32">
        <w:rPr>
          <w:rFonts w:ascii="Times New Roman" w:hAnsi="Times New Roman" w:cs="Times New Roman"/>
          <w:sz w:val="24"/>
          <w:szCs w:val="24"/>
          <w:lang w:val="ru-RU"/>
        </w:rPr>
        <w:t>интегрированный, интерактивный, обобщающий, развивающий урок</w:t>
      </w:r>
    </w:p>
    <w:p w:rsidR="00F73E3C" w:rsidRPr="00E54BF6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4BF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Оборудование:</w:t>
      </w:r>
    </w:p>
    <w:p w:rsidR="00F73E3C" w:rsidRPr="00A450DB" w:rsidRDefault="00F73E3C" w:rsidP="004E1D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Проектор,</w:t>
      </w:r>
      <w:r w:rsidRPr="004E1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3E3C" w:rsidRDefault="00F73E3C" w:rsidP="004E1D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Маршрутные -  листы для оформления ответов,</w:t>
      </w:r>
    </w:p>
    <w:p w:rsidR="00F73E3C" w:rsidRDefault="00F73E3C" w:rsidP="004E1D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Карта Звездного неба,</w:t>
      </w:r>
    </w:p>
    <w:p w:rsidR="00F73E3C" w:rsidRDefault="00F73E3C" w:rsidP="004E1D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Фотографии планет,</w:t>
      </w:r>
    </w:p>
    <w:p w:rsidR="00F73E3C" w:rsidRDefault="00F73E3C" w:rsidP="00A450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игровой ситуации: </w:t>
      </w:r>
    </w:p>
    <w:p w:rsidR="00F73E3C" w:rsidRDefault="00F73E3C" w:rsidP="008125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«Головные уборы»</w:t>
      </w:r>
      <w:r w:rsidRPr="00EE5B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5B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названиями  планет, шпагат 20 м, линейка 1 м, ножницы.</w:t>
      </w: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4BF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работы:</w:t>
      </w:r>
    </w:p>
    <w:p w:rsidR="00F73E3C" w:rsidRPr="00DF683E" w:rsidRDefault="00F73E3C" w:rsidP="00B54F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4BF6">
        <w:rPr>
          <w:rFonts w:ascii="Times New Roman" w:hAnsi="Times New Roman" w:cs="Times New Roman"/>
          <w:sz w:val="24"/>
          <w:szCs w:val="24"/>
          <w:lang w:val="ru-RU"/>
        </w:rPr>
        <w:t>Фронтальная 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>, индивидуальная работа,</w:t>
      </w:r>
      <w:r w:rsidRPr="00B54F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54BF6">
        <w:rPr>
          <w:rFonts w:ascii="Times New Roman" w:hAnsi="Times New Roman" w:cs="Times New Roman"/>
          <w:sz w:val="24"/>
          <w:szCs w:val="24"/>
          <w:lang w:val="ru-RU"/>
        </w:rPr>
        <w:t>абота в группах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F68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3E3C" w:rsidRPr="00B54F64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F64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Используемые технологии:</w:t>
      </w:r>
    </w:p>
    <w:p w:rsidR="00F73E3C" w:rsidRPr="002E09EB" w:rsidRDefault="00F73E3C" w:rsidP="00B54F6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Игровые технологии, ИКТ,</w:t>
      </w:r>
      <w:r w:rsidRPr="00B54F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опережающие задания, здоровье сберегающие технологии, интерактивное моделирование.</w:t>
      </w:r>
    </w:p>
    <w:p w:rsidR="00F73E3C" w:rsidRDefault="00F73E3C" w:rsidP="00B66D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8125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Ход урока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5"/>
        <w:gridCol w:w="5058"/>
        <w:gridCol w:w="2258"/>
      </w:tblGrid>
      <w:tr w:rsidR="00F73E3C" w:rsidRPr="0017327D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Этап урока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Действие учителя 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Действия учащихся </w:t>
            </w:r>
          </w:p>
        </w:tc>
      </w:tr>
      <w:tr w:rsidR="00F73E3C" w:rsidRPr="0017327D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слайд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Организация урока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 учащихся с правилами урока 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Подписывают маршрутные листы</w:t>
            </w:r>
          </w:p>
        </w:tc>
      </w:tr>
      <w:tr w:rsidR="00F73E3C" w:rsidRPr="0017327D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слайд Представление команд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опережающего задания к уроку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Капитаны представляют команды</w:t>
            </w: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слайд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основных понятий темы «Планеты Солнечной системы»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Самая большая планета солнечной системы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Самая маленькая планета Солнечной системы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–гигант с самым большим количеством спутников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Земной группы ,на которой находится самый высокий вулкан Солнечной системы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Самая удаленная планета от солнца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атмосфере этой планеты  преобладает азот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имеет самую высокую температуру поверхности, самую плотную атмосферу из углекислого газа</w:t>
            </w:r>
          </w:p>
          <w:p w:rsidR="00F73E3C" w:rsidRPr="0017327D" w:rsidRDefault="00F73E3C" w:rsidP="00D00F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была открыта У. Гершелем в 1781году, эта планета третья по размерам в Солнечной системе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цифровые ответы в маршрутный лист</w:t>
            </w: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5-9 слайды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Планеты Земной группы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Командирам экипажей предлагают вытянуть задание.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презентации. Оценка ответов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Представители команд дают характеристику планет земной группы</w:t>
            </w:r>
          </w:p>
        </w:tc>
      </w:tr>
      <w:tr w:rsidR="00F73E3C" w:rsidRPr="0017327D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10-11 слайды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Игра. Проверка внимания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Внимание! Мы находимся в поясе астероидов. Назовите число астероидов, столкновения с которыми удалось избежать.  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называют число</w:t>
            </w: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12 -16 слайды Планеты гиганты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Командирам экипажей предлагают вытянуть задание.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презентации. Оценка ответов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Представители команд дают характеристику планет-гигантов</w:t>
            </w: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 слайд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Схемы Солнечной системы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Солнечную систему на планах, рисунках практически нельзя. Солнечная система- это невообразимо обширное пространство. Планеты по сравнению с разделяющими их расстояниями ничтожно малы. И показать в равном уменьшении (масштабе) расстояния и планеты нет возможности. Как можно «приземлить» Солнечную систему,  пересчитать космические расстояния на знакомые и понятные нам земные величины объяснит учитель математики.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17 слайд Масштабирование космоса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Облегчим работу воображения и обратимся к уменьшенному подобию Солнечной системы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масштабированным изображением солнечной системы</w:t>
            </w:r>
          </w:p>
        </w:tc>
      </w:tr>
      <w:tr w:rsidR="00F73E3C" w:rsidRPr="00FE4FCC">
        <w:tc>
          <w:tcPr>
            <w:tcW w:w="2113" w:type="dxa"/>
          </w:tcPr>
          <w:p w:rsidR="00F73E3C" w:rsidRPr="0017327D" w:rsidRDefault="00F73E3C" w:rsidP="00FE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Рассчитаем диаметры планет, уменьшив 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Перевод километров в сантиметры</w:t>
            </w: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Масштабирование размеров планет. Объяснение учителя на примере одной  - двух планет. Перевод миллионов километров в сантиметры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Применение знаний степени числа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Заполняют таблицу № 1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результатов.</w:t>
            </w:r>
          </w:p>
        </w:tc>
      </w:tr>
      <w:tr w:rsidR="00F73E3C" w:rsidRPr="00EE5BE1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18 слайд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Зарядка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</w:tcPr>
          <w:p w:rsidR="00F73E3C" w:rsidRDefault="00F73E3C" w:rsidP="00FE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Зарядка «Запоминайка планет». Зарядка направлена  на снижение напряжения,  развитие внимания и памяти.</w:t>
            </w:r>
          </w:p>
          <w:p w:rsidR="00F73E3C" w:rsidRDefault="00F73E3C" w:rsidP="00D357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 ошибка допущена в словах музыкальной  заряд</w:t>
            </w:r>
            <w:r w:rsidRPr="00732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F73E3C" w:rsidRDefault="00F73E3C" w:rsidP="00D357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планет в Солнечной системе?</w:t>
            </w:r>
          </w:p>
          <w:p w:rsidR="00F73E3C" w:rsidRDefault="00F73E3C" w:rsidP="00D357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 планеты, по порядку, следуя от Солнца?</w:t>
            </w:r>
          </w:p>
          <w:p w:rsidR="00F73E3C" w:rsidRPr="0017327D" w:rsidRDefault="00F73E3C" w:rsidP="00D3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</w:tcPr>
          <w:p w:rsidR="00F73E3C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несложные упражнения на внимание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музыку «Запоминайка планет»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</w:t>
            </w:r>
          </w:p>
        </w:tc>
      </w:tr>
      <w:tr w:rsidR="00F73E3C" w:rsidRPr="0017327D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 слайд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Для построения планетных путей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Солнечной системе уменьшим расстояния от С</w:t>
            </w: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олнца до планет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(до сантиметров)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27" w:type="dxa"/>
          </w:tcPr>
          <w:p w:rsidR="00F73E3C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Масштабирование космических путей.</w:t>
            </w:r>
          </w:p>
          <w:p w:rsidR="00F73E3C" w:rsidRPr="0017327D" w:rsidRDefault="00F73E3C" w:rsidP="00D357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сколько раз нужно уменьшить расстояния, чтобы перейти из миллионов километров в сантиметр?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ученик,  рассчитавший правильно  космическое расстояние от Солнца до планеты получает корону с названием планеты.  Отрезает кусок шпагата соответствующий расстоянию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Солнца до планеты </w:t>
            </w: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масштабе.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 № 2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 слайд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Интерактивный этап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Построим модель «Солнечной системы  по нашим расчетам»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«Солнцем» присутствующего гостя. Выстроить относительно Солнца планеты в соответствии с полученными расстояниями.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с отрезанными кусочками шпагата, соответствующими их вычислениям, занимают позицию относительно Солнца  </w:t>
            </w:r>
          </w:p>
        </w:tc>
      </w:tr>
      <w:tr w:rsidR="00F73E3C" w:rsidRPr="00732697">
        <w:tc>
          <w:tcPr>
            <w:tcW w:w="211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21-22 слайды Рефлексия            (слайд с вопросами)                 5 минут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5227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Ответить на вопросы 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 ли космос понятнее и «ближе»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Удалось ли  лично тебе на уроке применить знания по математике.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Понравился ли урок 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понравился, я активно участвовал и выполнил все задания </w:t>
            </w:r>
          </w:p>
          <w:p w:rsidR="00F73E3C" w:rsidRPr="0017327D" w:rsidRDefault="00F73E3C" w:rsidP="001732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понравился, но я справился только с отдельными  заданиями </w:t>
            </w:r>
          </w:p>
          <w:p w:rsidR="00F73E3C" w:rsidRPr="0017327D" w:rsidRDefault="00F73E3C" w:rsidP="00D00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не понравился. Объяснить почему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3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заполняют таблицу №3  «Рефлексия урока»,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Оценивая свою индивидуальную  работу и работу в группе.</w:t>
            </w:r>
          </w:p>
        </w:tc>
      </w:tr>
    </w:tbl>
    <w:p w:rsidR="00F73E3C" w:rsidRDefault="00F73E3C" w:rsidP="00BF33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Маршрутный лист урока-полета (заполняется каждым учеником)</w:t>
      </w:r>
    </w:p>
    <w:p w:rsidR="00F73E3C" w:rsidRDefault="00F73E3C" w:rsidP="00BF33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Фамилия, имя____________________________________________</w:t>
      </w:r>
    </w:p>
    <w:p w:rsidR="00F73E3C" w:rsidRDefault="00F73E3C" w:rsidP="00C040B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8"/>
        <w:gridCol w:w="1244"/>
        <w:gridCol w:w="1832"/>
        <w:gridCol w:w="2994"/>
        <w:gridCol w:w="1943"/>
      </w:tblGrid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Планета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диктанта</w:t>
            </w: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Диаметр  планеты (км)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Преобразование</w:t>
            </w: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Аналог размера на Земле</w:t>
            </w: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Меркурий 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4878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Венера 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12102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Земля 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12756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Марс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6786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Юпитер 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142984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Сатурн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120536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Уран 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51118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58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Нептун </w:t>
            </w:r>
          </w:p>
        </w:tc>
        <w:tc>
          <w:tcPr>
            <w:tcW w:w="1244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49528</w:t>
            </w:r>
          </w:p>
        </w:tc>
        <w:tc>
          <w:tcPr>
            <w:tcW w:w="2994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№2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126"/>
        <w:gridCol w:w="3526"/>
        <w:gridCol w:w="2393"/>
      </w:tblGrid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Планета</w:t>
            </w: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Удаленность от Солнца                 ( мил. км)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Преобразование</w:t>
            </w: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Меркурий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57,9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Венера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108,2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Земля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149, 2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Марс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228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Юпитер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778,4</w:t>
            </w:r>
          </w:p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Сатурн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1424,6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Уран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2867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Нептун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4486</w:t>
            </w:r>
          </w:p>
        </w:tc>
        <w:tc>
          <w:tcPr>
            <w:tcW w:w="3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Таблица №3. </w:t>
      </w:r>
      <w:r w:rsidRPr="00EA0E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Ответь на вопросы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73E3C" w:rsidRPr="00732697">
        <w:tc>
          <w:tcPr>
            <w:tcW w:w="478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 ли  знания о космосе понятнее?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732697">
        <w:tc>
          <w:tcPr>
            <w:tcW w:w="478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Удалось ли  лично тебе на уроке применить знания по математике?</w:t>
            </w:r>
          </w:p>
        </w:tc>
        <w:tc>
          <w:tcPr>
            <w:tcW w:w="478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478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Вывод по уроку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73E3C" w:rsidRDefault="00F73E3C" w:rsidP="007D0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7D02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Опорный конспект учителя </w:t>
      </w:r>
    </w:p>
    <w:p w:rsidR="00F73E3C" w:rsidRDefault="00F73E3C" w:rsidP="007D02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4"/>
        <w:gridCol w:w="1239"/>
        <w:gridCol w:w="1612"/>
        <w:gridCol w:w="2297"/>
        <w:gridCol w:w="2609"/>
      </w:tblGrid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Планета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диктанта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Диаметр  планеты (мил. км)</w:t>
            </w:r>
          </w:p>
        </w:tc>
        <w:tc>
          <w:tcPr>
            <w:tcW w:w="2309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Преобразование</w:t>
            </w:r>
          </w:p>
        </w:tc>
        <w:tc>
          <w:tcPr>
            <w:tcW w:w="2659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Аналог размера на Земле</w:t>
            </w: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Меркурий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4878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= </w:t>
            </w: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Теннисный шар</w:t>
            </w: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Венера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12102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12102=12,1</w:t>
            </w:r>
            <w:r w:rsidRPr="00D00F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  <w:vMerge w:val="restart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пельсин</w:t>
            </w: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Земля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12756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12756=12,7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  <w:vMerge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Марс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6786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6786=6,7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андарин</w:t>
            </w: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Юпитер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142984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142984=142,9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Аттракцион надувной шар</w:t>
            </w:r>
          </w:p>
        </w:tc>
      </w:tr>
      <w:tr w:rsidR="00F73E3C" w:rsidRPr="00732697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Сатурн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120536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120536=1</w:t>
            </w: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0*</w:t>
            </w:r>
            <w:r w:rsidRPr="00D00F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Шары украшения для залов и арен</w:t>
            </w: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Уран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51118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51118=51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  <w:vMerge w:val="restart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Мяч для фитнеса</w:t>
            </w:r>
          </w:p>
        </w:tc>
      </w:tr>
      <w:tr w:rsidR="00F73E3C" w:rsidRPr="0017327D">
        <w:tc>
          <w:tcPr>
            <w:tcW w:w="183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Нептун </w:t>
            </w:r>
          </w:p>
        </w:tc>
        <w:tc>
          <w:tcPr>
            <w:tcW w:w="1240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633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49528</w:t>
            </w:r>
          </w:p>
        </w:tc>
        <w:tc>
          <w:tcPr>
            <w:tcW w:w="2309" w:type="dxa"/>
          </w:tcPr>
          <w:p w:rsidR="00F73E3C" w:rsidRPr="00D00F83" w:rsidRDefault="00F73E3C" w:rsidP="00D0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49528=49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2659" w:type="dxa"/>
            <w:vMerge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73E3C" w:rsidRDefault="00F73E3C" w:rsidP="007D021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7D021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№2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516"/>
        <w:gridCol w:w="3136"/>
        <w:gridCol w:w="2393"/>
      </w:tblGrid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Планета </w:t>
            </w:r>
          </w:p>
        </w:tc>
        <w:tc>
          <w:tcPr>
            <w:tcW w:w="2516" w:type="dxa"/>
          </w:tcPr>
          <w:p w:rsidR="00F73E3C" w:rsidRPr="0017327D" w:rsidRDefault="00F73E3C" w:rsidP="008D64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Удаленность от Солнца (мил. км)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Преобразование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 (см)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Меркурий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57,9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57,9 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Венера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108,2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108,2*10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Земля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149, 2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149, 2*10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Марс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228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228*10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Юпитер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778,4</w:t>
            </w:r>
          </w:p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778,4*10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Сатурн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1424,6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1424,6*10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140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Уран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2867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2867*10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300</w:t>
            </w:r>
          </w:p>
        </w:tc>
      </w:tr>
      <w:tr w:rsidR="00F73E3C" w:rsidRPr="0017327D">
        <w:tc>
          <w:tcPr>
            <w:tcW w:w="152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Нептун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F73E3C" w:rsidRPr="0017327D" w:rsidRDefault="00F73E3C" w:rsidP="0017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4486</w:t>
            </w:r>
          </w:p>
        </w:tc>
        <w:tc>
          <w:tcPr>
            <w:tcW w:w="3136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4486*10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2393" w:type="dxa"/>
          </w:tcPr>
          <w:p w:rsidR="00F73E3C" w:rsidRPr="0017327D" w:rsidRDefault="00F73E3C" w:rsidP="008D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450</w:t>
            </w:r>
          </w:p>
        </w:tc>
      </w:tr>
    </w:tbl>
    <w:p w:rsidR="00F73E3C" w:rsidRDefault="00F73E3C" w:rsidP="007D021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7D021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Таблица №3. </w:t>
      </w:r>
      <w:r w:rsidRPr="00EA0E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Ответь на вопросы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73E3C" w:rsidRPr="00732697">
        <w:tc>
          <w:tcPr>
            <w:tcW w:w="478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 ли знания о космосе понятнее?</w:t>
            </w:r>
          </w:p>
        </w:tc>
        <w:tc>
          <w:tcPr>
            <w:tcW w:w="478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732697">
        <w:tc>
          <w:tcPr>
            <w:tcW w:w="478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Удалось ли  лично тебе применить на уроке знания  математики?</w:t>
            </w:r>
          </w:p>
        </w:tc>
        <w:tc>
          <w:tcPr>
            <w:tcW w:w="478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4785" w:type="dxa"/>
          </w:tcPr>
          <w:p w:rsidR="00F73E3C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Вывод по уроку </w:t>
            </w: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73E3C" w:rsidRDefault="00F73E3C" w:rsidP="00167E4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F73E3C" w:rsidRDefault="00F73E3C" w:rsidP="00167E4F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F73E3C" w:rsidRDefault="00F73E3C" w:rsidP="00167E4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A97113">
        <w:rPr>
          <w:rFonts w:ascii="Times New Roman" w:hAnsi="Times New Roman" w:cs="Times New Roman"/>
          <w:sz w:val="36"/>
          <w:szCs w:val="36"/>
          <w:lang w:val="ru-RU"/>
        </w:rPr>
        <w:t>Оценочный лис урока «Приземленная Солнечная система»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5"/>
        <w:gridCol w:w="2007"/>
        <w:gridCol w:w="1892"/>
        <w:gridCol w:w="3187"/>
      </w:tblGrid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бал</w:t>
            </w: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команды</w:t>
            </w: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баллы</w:t>
            </w: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команд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10, Средний балл</w:t>
            </w: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 земной группы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Астероидный поток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 гиганты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Масштабирование размеров планет 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Масштабирование космических путей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E3C" w:rsidRPr="0017327D">
        <w:trPr>
          <w:trHeight w:val="643"/>
        </w:trPr>
        <w:tc>
          <w:tcPr>
            <w:tcW w:w="2539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результат</w:t>
            </w:r>
          </w:p>
        </w:tc>
        <w:tc>
          <w:tcPr>
            <w:tcW w:w="1661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E3C" w:rsidRPr="0017327D" w:rsidRDefault="00F73E3C" w:rsidP="00173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Литература:</w:t>
      </w:r>
      <w:bookmarkStart w:id="0" w:name="_GoBack"/>
      <w:bookmarkEnd w:id="0"/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Энциклопедия «Аванта +»</w:t>
      </w:r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Фотографии планет  поисковая система Яндекс</w:t>
      </w:r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5" w:history="1">
        <w:r w:rsidRPr="002639A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http://www.youtube.com/watch?v=aYvZq1fvW-8</w:t>
        </w:r>
      </w:hyperlink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6" w:history="1">
        <w:r w:rsidRPr="002639A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http://raduga.rkc-74.ru/DswMedia/planetyisolnechnoysistemyi.ppt</w:t>
        </w:r>
      </w:hyperlink>
    </w:p>
    <w:p w:rsidR="00F73E3C" w:rsidRDefault="00F73E3C" w:rsidP="00C040B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F73E3C" w:rsidSect="00EF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2B8"/>
    <w:multiLevelType w:val="hybridMultilevel"/>
    <w:tmpl w:val="5152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5A01"/>
    <w:multiLevelType w:val="hybridMultilevel"/>
    <w:tmpl w:val="3DAA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0B6E08"/>
    <w:multiLevelType w:val="hybridMultilevel"/>
    <w:tmpl w:val="0B62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19A0"/>
    <w:multiLevelType w:val="hybridMultilevel"/>
    <w:tmpl w:val="A2FC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12000C"/>
    <w:multiLevelType w:val="hybridMultilevel"/>
    <w:tmpl w:val="F00A7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5A61B0D"/>
    <w:multiLevelType w:val="hybridMultilevel"/>
    <w:tmpl w:val="0AC6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3455BE"/>
    <w:multiLevelType w:val="hybridMultilevel"/>
    <w:tmpl w:val="5152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A5701"/>
    <w:multiLevelType w:val="hybridMultilevel"/>
    <w:tmpl w:val="778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0F38"/>
    <w:multiLevelType w:val="hybridMultilevel"/>
    <w:tmpl w:val="F892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B09D8"/>
    <w:multiLevelType w:val="hybridMultilevel"/>
    <w:tmpl w:val="778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5F2"/>
    <w:rsid w:val="00035EA8"/>
    <w:rsid w:val="00040E39"/>
    <w:rsid w:val="00050805"/>
    <w:rsid w:val="000564F7"/>
    <w:rsid w:val="00080A21"/>
    <w:rsid w:val="000956FB"/>
    <w:rsid w:val="00097AFE"/>
    <w:rsid w:val="000F6917"/>
    <w:rsid w:val="00101BEE"/>
    <w:rsid w:val="00124D51"/>
    <w:rsid w:val="00155CC2"/>
    <w:rsid w:val="00167E4F"/>
    <w:rsid w:val="0017327D"/>
    <w:rsid w:val="001F0569"/>
    <w:rsid w:val="00213B6D"/>
    <w:rsid w:val="00220818"/>
    <w:rsid w:val="0025478E"/>
    <w:rsid w:val="00257E68"/>
    <w:rsid w:val="002639A2"/>
    <w:rsid w:val="002878BA"/>
    <w:rsid w:val="00296840"/>
    <w:rsid w:val="002E09EB"/>
    <w:rsid w:val="002E456C"/>
    <w:rsid w:val="00307D53"/>
    <w:rsid w:val="00310158"/>
    <w:rsid w:val="00314FBF"/>
    <w:rsid w:val="00340633"/>
    <w:rsid w:val="003936B1"/>
    <w:rsid w:val="003A762F"/>
    <w:rsid w:val="003D5465"/>
    <w:rsid w:val="003E3772"/>
    <w:rsid w:val="00402C80"/>
    <w:rsid w:val="00427D00"/>
    <w:rsid w:val="004B18C6"/>
    <w:rsid w:val="004B4809"/>
    <w:rsid w:val="004B4A38"/>
    <w:rsid w:val="004E1D1B"/>
    <w:rsid w:val="004E3C10"/>
    <w:rsid w:val="004F0593"/>
    <w:rsid w:val="005019D9"/>
    <w:rsid w:val="00514272"/>
    <w:rsid w:val="005554B3"/>
    <w:rsid w:val="00582414"/>
    <w:rsid w:val="005873F4"/>
    <w:rsid w:val="005A37A8"/>
    <w:rsid w:val="005C0984"/>
    <w:rsid w:val="00622038"/>
    <w:rsid w:val="00625DBD"/>
    <w:rsid w:val="00673D6A"/>
    <w:rsid w:val="006876F8"/>
    <w:rsid w:val="00704544"/>
    <w:rsid w:val="00732697"/>
    <w:rsid w:val="007551FF"/>
    <w:rsid w:val="00787BFC"/>
    <w:rsid w:val="007B16B8"/>
    <w:rsid w:val="007D0216"/>
    <w:rsid w:val="008125F2"/>
    <w:rsid w:val="008635A3"/>
    <w:rsid w:val="008D640A"/>
    <w:rsid w:val="008F0B90"/>
    <w:rsid w:val="009424D7"/>
    <w:rsid w:val="00967B32"/>
    <w:rsid w:val="00973FD4"/>
    <w:rsid w:val="0097755E"/>
    <w:rsid w:val="00977A8F"/>
    <w:rsid w:val="0099030A"/>
    <w:rsid w:val="009A70EA"/>
    <w:rsid w:val="009C747D"/>
    <w:rsid w:val="009E26D5"/>
    <w:rsid w:val="00A450DB"/>
    <w:rsid w:val="00A53F05"/>
    <w:rsid w:val="00A73CC6"/>
    <w:rsid w:val="00A921F8"/>
    <w:rsid w:val="00A97113"/>
    <w:rsid w:val="00AA680C"/>
    <w:rsid w:val="00AC2A29"/>
    <w:rsid w:val="00AC358A"/>
    <w:rsid w:val="00AD19A1"/>
    <w:rsid w:val="00AE2A0D"/>
    <w:rsid w:val="00AF5355"/>
    <w:rsid w:val="00AF78F9"/>
    <w:rsid w:val="00B020BE"/>
    <w:rsid w:val="00B510E5"/>
    <w:rsid w:val="00B54F64"/>
    <w:rsid w:val="00B66D57"/>
    <w:rsid w:val="00BB1FCA"/>
    <w:rsid w:val="00BB565D"/>
    <w:rsid w:val="00BF33C7"/>
    <w:rsid w:val="00C013C1"/>
    <w:rsid w:val="00C040BE"/>
    <w:rsid w:val="00C24BCB"/>
    <w:rsid w:val="00C25E07"/>
    <w:rsid w:val="00C82F0F"/>
    <w:rsid w:val="00C85033"/>
    <w:rsid w:val="00D00F83"/>
    <w:rsid w:val="00D07AE7"/>
    <w:rsid w:val="00D251FB"/>
    <w:rsid w:val="00D357B5"/>
    <w:rsid w:val="00D53AE8"/>
    <w:rsid w:val="00D87DFD"/>
    <w:rsid w:val="00DC1FEA"/>
    <w:rsid w:val="00DD5126"/>
    <w:rsid w:val="00DE32AF"/>
    <w:rsid w:val="00DE406C"/>
    <w:rsid w:val="00DE7FEA"/>
    <w:rsid w:val="00DF683E"/>
    <w:rsid w:val="00E10964"/>
    <w:rsid w:val="00E17EB0"/>
    <w:rsid w:val="00E238B8"/>
    <w:rsid w:val="00E2460F"/>
    <w:rsid w:val="00E24E85"/>
    <w:rsid w:val="00E522FB"/>
    <w:rsid w:val="00E54BF6"/>
    <w:rsid w:val="00EA0EC0"/>
    <w:rsid w:val="00ED572A"/>
    <w:rsid w:val="00ED6586"/>
    <w:rsid w:val="00EE5BE1"/>
    <w:rsid w:val="00EF1007"/>
    <w:rsid w:val="00F01371"/>
    <w:rsid w:val="00F05FE2"/>
    <w:rsid w:val="00F1479B"/>
    <w:rsid w:val="00F3128D"/>
    <w:rsid w:val="00F42876"/>
    <w:rsid w:val="00F57D9C"/>
    <w:rsid w:val="00F715A3"/>
    <w:rsid w:val="00F73E3C"/>
    <w:rsid w:val="00F856D3"/>
    <w:rsid w:val="00F85BF8"/>
    <w:rsid w:val="00F97567"/>
    <w:rsid w:val="00FB08BF"/>
    <w:rsid w:val="00FE4FCC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07"/>
    <w:pPr>
      <w:spacing w:after="200" w:line="276" w:lineRule="auto"/>
    </w:pPr>
    <w:rPr>
      <w:rFonts w:cs="Calibri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B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4B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2FB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3A7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uga.rkc-74.ru/DswMedia/planetyisolnechnoysistemyi.ppt" TargetMode="External"/><Relationship Id="rId5" Type="http://schemas.openxmlformats.org/officeDocument/2006/relationships/hyperlink" Target="http://www.youtube.com/watch?v=aYvZq1fvW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681</TotalTime>
  <Pages>8</Pages>
  <Words>1156</Words>
  <Characters>6590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Н.</cp:lastModifiedBy>
  <cp:revision>93</cp:revision>
  <cp:lastPrinted>2012-10-08T16:01:00Z</cp:lastPrinted>
  <dcterms:created xsi:type="dcterms:W3CDTF">2012-10-08T16:01:00Z</dcterms:created>
  <dcterms:modified xsi:type="dcterms:W3CDTF">2012-11-30T16:10:00Z</dcterms:modified>
</cp:coreProperties>
</file>