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EC" w:rsidRPr="004D023B" w:rsidRDefault="00E97EEC">
      <w:pPr>
        <w:rPr>
          <w:b/>
          <w:bCs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4pt;margin-top:-27pt;width:540pt;height:765pt;z-index:-251654656">
            <v:imagedata r:id="rId4" o:title="" blacklevel="21626f"/>
          </v:shape>
        </w:pict>
      </w:r>
      <w:r w:rsidRPr="00572616">
        <w:rPr>
          <w:b/>
          <w:bCs/>
          <w:sz w:val="32"/>
          <w:szCs w:val="32"/>
        </w:rPr>
        <w:t xml:space="preserve"> </w:t>
      </w:r>
      <w:r w:rsidRPr="000456A0">
        <w:rPr>
          <w:sz w:val="32"/>
          <w:szCs w:val="32"/>
        </w:rPr>
        <w:t>Маршрутный лист ученика 5 «а» класса</w:t>
      </w:r>
      <w:r>
        <w:rPr>
          <w:b/>
          <w:bCs/>
          <w:sz w:val="32"/>
          <w:szCs w:val="32"/>
        </w:rPr>
        <w:t xml:space="preserve">  ______________________________</w:t>
      </w:r>
    </w:p>
    <w:p w:rsidR="00E97EEC" w:rsidRPr="00896DA8" w:rsidRDefault="00E97EEC">
      <w:pPr>
        <w:rPr>
          <w:rStyle w:val="IntenseEmphasis"/>
          <w:b w:val="0"/>
          <w:bCs w:val="0"/>
          <w:sz w:val="32"/>
          <w:szCs w:val="32"/>
        </w:rPr>
      </w:pPr>
      <w:r w:rsidRPr="00896DA8">
        <w:rPr>
          <w:rStyle w:val="IntenseEmphasis"/>
          <w:b w:val="0"/>
          <w:bCs w:val="0"/>
          <w:sz w:val="32"/>
          <w:szCs w:val="32"/>
        </w:rPr>
        <w:t>По теме «Значение воды для жизни на Земле. Охрана вод.»</w:t>
      </w:r>
    </w:p>
    <w:p w:rsidR="00E97EEC" w:rsidRPr="00A3404E" w:rsidRDefault="00E97EEC" w:rsidP="00A875F2">
      <w:pPr>
        <w:tabs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  <w:r w:rsidRPr="00A3404E">
        <w:rPr>
          <w:b/>
          <w:bCs/>
          <w:sz w:val="28"/>
          <w:szCs w:val="28"/>
          <w:lang w:eastAsia="ru-RU"/>
        </w:rPr>
        <w:t xml:space="preserve">    Заполните таблицу:</w:t>
      </w:r>
    </w:p>
    <w:p w:rsidR="00E97EEC" w:rsidRDefault="00E97EEC">
      <w:pPr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2"/>
      </w:tblGrid>
      <w:tr w:rsidR="00E97EEC" w:rsidRPr="009A75EE">
        <w:tc>
          <w:tcPr>
            <w:tcW w:w="3284" w:type="dxa"/>
          </w:tcPr>
          <w:p w:rsidR="00E97EEC" w:rsidRPr="009A75EE" w:rsidRDefault="00E97EEC" w:rsidP="00207424">
            <w:pPr>
              <w:jc w:val="center"/>
              <w:rPr>
                <w:b/>
                <w:bCs/>
                <w:sz w:val="28"/>
                <w:szCs w:val="28"/>
              </w:rPr>
            </w:pPr>
            <w:r w:rsidRPr="009A75EE">
              <w:rPr>
                <w:b/>
                <w:bCs/>
                <w:sz w:val="28"/>
                <w:szCs w:val="28"/>
              </w:rPr>
              <w:t>Знаю</w:t>
            </w:r>
          </w:p>
        </w:tc>
        <w:tc>
          <w:tcPr>
            <w:tcW w:w="3285" w:type="dxa"/>
          </w:tcPr>
          <w:p w:rsidR="00E97EEC" w:rsidRPr="009A75EE" w:rsidRDefault="00E97EEC" w:rsidP="00207424">
            <w:pPr>
              <w:jc w:val="center"/>
              <w:rPr>
                <w:b/>
                <w:bCs/>
                <w:sz w:val="28"/>
                <w:szCs w:val="28"/>
              </w:rPr>
            </w:pPr>
            <w:r w:rsidRPr="009A75EE">
              <w:rPr>
                <w:b/>
                <w:bCs/>
                <w:sz w:val="28"/>
                <w:szCs w:val="28"/>
              </w:rPr>
              <w:t>Хочу знать</w:t>
            </w:r>
          </w:p>
        </w:tc>
        <w:tc>
          <w:tcPr>
            <w:tcW w:w="3285" w:type="dxa"/>
          </w:tcPr>
          <w:p w:rsidR="00E97EEC" w:rsidRPr="009A75EE" w:rsidRDefault="00E97EEC" w:rsidP="00207424">
            <w:pPr>
              <w:jc w:val="center"/>
              <w:rPr>
                <w:b/>
                <w:bCs/>
                <w:sz w:val="28"/>
                <w:szCs w:val="28"/>
              </w:rPr>
            </w:pPr>
            <w:r w:rsidRPr="009A75EE">
              <w:rPr>
                <w:b/>
                <w:bCs/>
                <w:sz w:val="28"/>
                <w:szCs w:val="28"/>
              </w:rPr>
              <w:t>Узнал</w:t>
            </w:r>
          </w:p>
        </w:tc>
      </w:tr>
      <w:tr w:rsidR="00E97EEC" w:rsidRPr="009A75EE">
        <w:tc>
          <w:tcPr>
            <w:tcW w:w="3284" w:type="dxa"/>
          </w:tcPr>
          <w:p w:rsidR="00E97EEC" w:rsidRPr="009A75EE" w:rsidRDefault="00E97EEC" w:rsidP="00207424">
            <w:pPr>
              <w:jc w:val="both"/>
              <w:rPr>
                <w:sz w:val="28"/>
                <w:szCs w:val="28"/>
              </w:rPr>
            </w:pPr>
            <w:r w:rsidRPr="009A75EE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285" w:type="dxa"/>
          </w:tcPr>
          <w:p w:rsidR="00E97EEC" w:rsidRPr="009A75EE" w:rsidRDefault="00E97EEC" w:rsidP="002074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97EEC" w:rsidRPr="009A75EE" w:rsidRDefault="00E97EEC" w:rsidP="00207424">
            <w:pPr>
              <w:jc w:val="both"/>
              <w:rPr>
                <w:sz w:val="28"/>
                <w:szCs w:val="28"/>
              </w:rPr>
            </w:pPr>
          </w:p>
          <w:p w:rsidR="00E97EEC" w:rsidRPr="009A75EE" w:rsidRDefault="00E97EEC" w:rsidP="00207424">
            <w:pPr>
              <w:jc w:val="both"/>
              <w:rPr>
                <w:sz w:val="28"/>
                <w:szCs w:val="28"/>
              </w:rPr>
            </w:pPr>
          </w:p>
        </w:tc>
      </w:tr>
    </w:tbl>
    <w:p w:rsidR="00E97EEC" w:rsidRDefault="00E97EEC">
      <w:pPr>
        <w:rPr>
          <w:b/>
          <w:bCs/>
          <w:sz w:val="32"/>
          <w:szCs w:val="32"/>
        </w:rPr>
      </w:pPr>
    </w:p>
    <w:p w:rsidR="00E97EEC" w:rsidRPr="009B2629" w:rsidRDefault="00E97EEC" w:rsidP="00A3404E">
      <w:pPr>
        <w:pStyle w:val="NormalWeb"/>
        <w:rPr>
          <w:b/>
          <w:bCs/>
          <w:sz w:val="32"/>
          <w:szCs w:val="32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18.7pt;margin-top:14.05pt;width:19.5pt;height:68.85pt;flip:y;z-index:251658752" o:connectortype="straight">
            <v:stroke endarrow="block"/>
          </v:shape>
        </w:pict>
      </w:r>
      <w:r w:rsidRPr="009B2629">
        <w:rPr>
          <w:b/>
          <w:bCs/>
          <w:sz w:val="32"/>
          <w:szCs w:val="32"/>
        </w:rPr>
        <w:t>Составь схему:</w:t>
      </w:r>
    </w:p>
    <w:p w:rsidR="00E97EEC" w:rsidRDefault="00E97EEC" w:rsidP="00A3404E">
      <w:pPr>
        <w:pStyle w:val="NormalWeb"/>
        <w:rPr>
          <w:b/>
          <w:bCs/>
        </w:rPr>
      </w:pPr>
      <w:r>
        <w:rPr>
          <w:noProof/>
          <w:lang w:eastAsia="ru-RU"/>
        </w:rPr>
        <w:pict>
          <v:shape id="_x0000_s1028" type="#_x0000_t32" style="position:absolute;margin-left:238.2pt;margin-top:10.75pt;width:53.25pt;height:49.5pt;flip:y;z-index:2516608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margin-left:122.7pt;margin-top:10.75pt;width:62.25pt;height:49.5pt;flip:x y;z-index:251657728" o:connectortype="straight">
            <v:stroke endarrow="block"/>
          </v:shape>
        </w:pict>
      </w:r>
    </w:p>
    <w:p w:rsidR="00E97EEC" w:rsidRDefault="00E97EEC" w:rsidP="00A3404E">
      <w:pPr>
        <w:pStyle w:val="NormalWeb"/>
        <w:rPr>
          <w:b/>
          <w:bCs/>
        </w:rPr>
      </w:pPr>
      <w:r>
        <w:rPr>
          <w:noProof/>
          <w:lang w:eastAsia="ru-RU"/>
        </w:rPr>
        <w:pict>
          <v:oval id="_x0000_s1030" style="position:absolute;margin-left:174.45pt;margin-top:23.3pt;width:1in;height:1in;z-index:251652608"/>
        </w:pict>
      </w:r>
    </w:p>
    <w:p w:rsidR="00E97EEC" w:rsidRDefault="00E97EEC" w:rsidP="00A3404E">
      <w:pPr>
        <w:pStyle w:val="NormalWeb"/>
        <w:rPr>
          <w:b/>
          <w:bCs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80pt;margin-top:2.4pt;width:1in;height:54pt;z-index:251662848" filled="f" stroked="f">
            <v:textbox>
              <w:txbxContent>
                <w:p w:rsidR="00E97EEC" w:rsidRPr="009B2629" w:rsidRDefault="00E97EEC" w:rsidP="009B2629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9B2629">
                    <w:rPr>
                      <w:sz w:val="36"/>
                      <w:szCs w:val="36"/>
                    </w:rPr>
                    <w:t>ВОДА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32" style="position:absolute;margin-left:250.2pt;margin-top:15.9pt;width:84pt;height:11.25pt;flip:y;z-index:251653632" o:connectortype="straight">
            <v:stroke endarrow="block"/>
          </v:shape>
        </w:pict>
      </w:r>
    </w:p>
    <w:p w:rsidR="00E97EEC" w:rsidRDefault="00E97EEC" w:rsidP="00A3404E">
      <w:pPr>
        <w:pStyle w:val="NormalWeb"/>
        <w:rPr>
          <w:b/>
          <w:bCs/>
        </w:rPr>
      </w:pPr>
      <w:r>
        <w:rPr>
          <w:noProof/>
          <w:lang w:eastAsia="ru-RU"/>
        </w:rPr>
        <w:pict>
          <v:shape id="_x0000_s1033" type="#_x0000_t32" style="position:absolute;margin-left:79.95pt;margin-top:9.1pt;width:94.5pt;height:7.5pt;flip:x;z-index:251655680" o:connectortype="straight">
            <v:stroke endarrow="block"/>
          </v:shape>
        </w:pict>
      </w:r>
    </w:p>
    <w:p w:rsidR="00E97EEC" w:rsidRDefault="00E97EEC" w:rsidP="00A3404E">
      <w:pPr>
        <w:pStyle w:val="NormalWeb"/>
        <w:rPr>
          <w:b/>
          <w:bCs/>
        </w:rPr>
      </w:pPr>
      <w:r>
        <w:rPr>
          <w:noProof/>
          <w:lang w:eastAsia="ru-RU"/>
        </w:rPr>
        <w:pict>
          <v:shape id="_x0000_s1034" type="#_x0000_t32" style="position:absolute;margin-left:238.2pt;margin-top:.8pt;width:47.25pt;height:69.75pt;z-index:2516597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margin-left:107.7pt;margin-top:.8pt;width:71.25pt;height:48pt;flip:x;z-index:2516567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178.95pt;margin-top:11.9pt;width:18.75pt;height:77.4pt;flip:x;z-index:251654656" o:connectortype="straight">
            <v:stroke endarrow="block"/>
          </v:shape>
        </w:pict>
      </w:r>
    </w:p>
    <w:p w:rsidR="00E97EEC" w:rsidRDefault="00E97EEC" w:rsidP="00A3404E">
      <w:pPr>
        <w:pStyle w:val="NormalWeb"/>
        <w:rPr>
          <w:b/>
          <w:bCs/>
        </w:rPr>
      </w:pPr>
    </w:p>
    <w:p w:rsidR="00E97EEC" w:rsidRDefault="00E97EEC" w:rsidP="00A3404E">
      <w:pPr>
        <w:pStyle w:val="NormalWeb"/>
        <w:rPr>
          <w:b/>
          <w:bCs/>
        </w:rPr>
      </w:pPr>
    </w:p>
    <w:p w:rsidR="00E97EEC" w:rsidRDefault="00E97EEC" w:rsidP="00A3404E">
      <w:pPr>
        <w:pStyle w:val="NormalWeb"/>
        <w:rPr>
          <w:b/>
          <w:bCs/>
        </w:rPr>
      </w:pPr>
    </w:p>
    <w:p w:rsidR="00E97EEC" w:rsidRPr="009B2629" w:rsidRDefault="00E97EEC" w:rsidP="00A3404E">
      <w:pPr>
        <w:pStyle w:val="NormalWeb"/>
        <w:rPr>
          <w:sz w:val="32"/>
          <w:szCs w:val="32"/>
        </w:rPr>
      </w:pPr>
      <w:r w:rsidRPr="009B2629">
        <w:rPr>
          <w:b/>
          <w:bCs/>
          <w:sz w:val="32"/>
          <w:szCs w:val="32"/>
        </w:rPr>
        <w:t>Приём « Синквейн»</w:t>
      </w:r>
      <w:r w:rsidRPr="009B2629">
        <w:rPr>
          <w:sz w:val="32"/>
          <w:szCs w:val="32"/>
        </w:rPr>
        <w:t xml:space="preserve"> </w:t>
      </w:r>
    </w:p>
    <w:p w:rsidR="00E97EEC" w:rsidRPr="009B2629" w:rsidRDefault="00E97EEC" w:rsidP="00A3404E">
      <w:pPr>
        <w:pStyle w:val="NormalWeb"/>
        <w:rPr>
          <w:sz w:val="28"/>
          <w:szCs w:val="28"/>
        </w:rPr>
      </w:pPr>
      <w:r w:rsidRPr="009B2629">
        <w:rPr>
          <w:sz w:val="28"/>
          <w:szCs w:val="28"/>
        </w:rPr>
        <w:t xml:space="preserve">1 строка- </w:t>
      </w:r>
    </w:p>
    <w:p w:rsidR="00E97EEC" w:rsidRPr="009B2629" w:rsidRDefault="00E97EEC" w:rsidP="00A3404E">
      <w:pPr>
        <w:pStyle w:val="NormalWeb"/>
        <w:rPr>
          <w:sz w:val="28"/>
          <w:szCs w:val="28"/>
        </w:rPr>
      </w:pPr>
      <w:r w:rsidRPr="009B2629">
        <w:rPr>
          <w:sz w:val="28"/>
          <w:szCs w:val="28"/>
        </w:rPr>
        <w:t xml:space="preserve">2 строка –  </w:t>
      </w:r>
    </w:p>
    <w:p w:rsidR="00E97EEC" w:rsidRPr="009B2629" w:rsidRDefault="00E97EEC" w:rsidP="00A3404E">
      <w:pPr>
        <w:pStyle w:val="NormalWeb"/>
        <w:rPr>
          <w:sz w:val="28"/>
          <w:szCs w:val="28"/>
        </w:rPr>
      </w:pPr>
      <w:r w:rsidRPr="009B2629">
        <w:rPr>
          <w:sz w:val="28"/>
          <w:szCs w:val="28"/>
        </w:rPr>
        <w:t xml:space="preserve">3 строка – </w:t>
      </w:r>
    </w:p>
    <w:p w:rsidR="00E97EEC" w:rsidRPr="009B2629" w:rsidRDefault="00E97EEC" w:rsidP="00A3404E">
      <w:pPr>
        <w:pStyle w:val="NormalWeb"/>
        <w:rPr>
          <w:sz w:val="28"/>
          <w:szCs w:val="28"/>
        </w:rPr>
      </w:pPr>
      <w:r w:rsidRPr="009B2629">
        <w:rPr>
          <w:sz w:val="28"/>
          <w:szCs w:val="28"/>
        </w:rPr>
        <w:t xml:space="preserve">4 строка – </w:t>
      </w:r>
    </w:p>
    <w:p w:rsidR="00E97EEC" w:rsidRPr="009B2629" w:rsidRDefault="00E97EEC" w:rsidP="0028586C">
      <w:pPr>
        <w:pStyle w:val="NormalWeb"/>
        <w:rPr>
          <w:sz w:val="28"/>
          <w:szCs w:val="28"/>
        </w:rPr>
      </w:pPr>
      <w:r w:rsidRPr="009B2629">
        <w:rPr>
          <w:sz w:val="28"/>
          <w:szCs w:val="28"/>
        </w:rPr>
        <w:t xml:space="preserve">5 строка – </w:t>
      </w:r>
      <w:r w:rsidRPr="009B2629">
        <w:rPr>
          <w:b/>
          <w:bCs/>
          <w:sz w:val="28"/>
          <w:szCs w:val="28"/>
        </w:rPr>
        <w:t xml:space="preserve">                                      </w:t>
      </w:r>
      <w:r w:rsidRPr="009B2629">
        <w:rPr>
          <w:sz w:val="28"/>
          <w:szCs w:val="28"/>
        </w:rPr>
        <w:t xml:space="preserve"> </w:t>
      </w:r>
    </w:p>
    <w:sectPr w:rsidR="00E97EEC" w:rsidRPr="009B2629" w:rsidSect="00A8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616"/>
    <w:rsid w:val="000456A0"/>
    <w:rsid w:val="000734BE"/>
    <w:rsid w:val="00207424"/>
    <w:rsid w:val="002264C5"/>
    <w:rsid w:val="0028586C"/>
    <w:rsid w:val="00406D43"/>
    <w:rsid w:val="004D023B"/>
    <w:rsid w:val="00572616"/>
    <w:rsid w:val="005D1275"/>
    <w:rsid w:val="006231E4"/>
    <w:rsid w:val="00896DA8"/>
    <w:rsid w:val="008E1897"/>
    <w:rsid w:val="009A75EE"/>
    <w:rsid w:val="009B2629"/>
    <w:rsid w:val="00A3404E"/>
    <w:rsid w:val="00A80A83"/>
    <w:rsid w:val="00A875F2"/>
    <w:rsid w:val="00CE3EE3"/>
    <w:rsid w:val="00D95340"/>
    <w:rsid w:val="00E32219"/>
    <w:rsid w:val="00E9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8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3404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IntenseEmphasis">
    <w:name w:val="Intense Emphasis"/>
    <w:basedOn w:val="DefaultParagraphFont"/>
    <w:uiPriority w:val="99"/>
    <w:qFormat/>
    <w:rsid w:val="00896DA8"/>
    <w:rPr>
      <w:b/>
      <w:bCs/>
      <w:i/>
      <w:iCs/>
      <w:color w:val="4F81BD"/>
    </w:rPr>
  </w:style>
  <w:style w:type="character" w:styleId="CommentReference">
    <w:name w:val="annotation reference"/>
    <w:basedOn w:val="DefaultParagraphFont"/>
    <w:uiPriority w:val="99"/>
    <w:semiHidden/>
    <w:rsid w:val="004D0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D02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D02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D0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D02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D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023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4D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D0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</Pages>
  <Words>50</Words>
  <Characters>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Абылайхан</dc:creator>
  <cp:keywords/>
  <dc:description/>
  <cp:lastModifiedBy>1</cp:lastModifiedBy>
  <cp:revision>8</cp:revision>
  <cp:lastPrinted>2011-11-29T13:17:00Z</cp:lastPrinted>
  <dcterms:created xsi:type="dcterms:W3CDTF">2011-11-27T12:39:00Z</dcterms:created>
  <dcterms:modified xsi:type="dcterms:W3CDTF">2011-11-29T13:28:00Z</dcterms:modified>
</cp:coreProperties>
</file>