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83" w:rsidRPr="00834E1A" w:rsidRDefault="000D3183" w:rsidP="00F8646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34E1A">
        <w:rPr>
          <w:rFonts w:ascii="Times New Roman" w:hAnsi="Times New Roman"/>
          <w:b/>
          <w:sz w:val="36"/>
          <w:szCs w:val="36"/>
        </w:rPr>
        <w:t>МБОУ гимназия №1</w:t>
      </w:r>
    </w:p>
    <w:p w:rsidR="000D3183" w:rsidRPr="00834E1A" w:rsidRDefault="000D3183" w:rsidP="00F8646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34E1A">
        <w:rPr>
          <w:rFonts w:ascii="Times New Roman" w:hAnsi="Times New Roman"/>
          <w:b/>
          <w:sz w:val="36"/>
          <w:szCs w:val="36"/>
        </w:rPr>
        <w:t>г.Лебедянь</w:t>
      </w:r>
    </w:p>
    <w:p w:rsidR="000D3183" w:rsidRPr="00834E1A" w:rsidRDefault="000D3183" w:rsidP="00F8646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D3183" w:rsidRPr="00834E1A" w:rsidRDefault="000D3183" w:rsidP="00F8646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D3183" w:rsidRPr="00834E1A" w:rsidRDefault="000D3183" w:rsidP="00F8646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D3183" w:rsidRPr="00834E1A" w:rsidRDefault="000D3183" w:rsidP="00F8646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D3183" w:rsidRPr="00834E1A" w:rsidRDefault="000D3183" w:rsidP="00F8646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D3183" w:rsidRPr="00834E1A" w:rsidRDefault="000D3183" w:rsidP="00F8646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D3183" w:rsidRPr="00834E1A" w:rsidRDefault="000D3183" w:rsidP="00F8646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D3183" w:rsidRPr="00834E1A" w:rsidRDefault="000D3183" w:rsidP="00F8646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D3183" w:rsidRPr="00834E1A" w:rsidRDefault="000D3183" w:rsidP="00F8646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D3183" w:rsidRPr="00834E1A" w:rsidRDefault="000D3183" w:rsidP="00B219BC">
      <w:pPr>
        <w:spacing w:after="0"/>
        <w:jc w:val="right"/>
        <w:rPr>
          <w:rFonts w:ascii="Times New Roman" w:hAnsi="Times New Roman"/>
          <w:b/>
          <w:sz w:val="36"/>
          <w:szCs w:val="36"/>
        </w:rPr>
      </w:pPr>
      <w:r w:rsidRPr="00834E1A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                  Выполнила : учитель физики</w:t>
      </w:r>
    </w:p>
    <w:p w:rsidR="000D3183" w:rsidRPr="00834E1A" w:rsidRDefault="000D3183" w:rsidP="00B219BC">
      <w:pPr>
        <w:spacing w:after="0"/>
        <w:jc w:val="right"/>
        <w:rPr>
          <w:rFonts w:ascii="Times New Roman" w:hAnsi="Times New Roman"/>
          <w:b/>
          <w:sz w:val="36"/>
          <w:szCs w:val="36"/>
        </w:rPr>
      </w:pPr>
      <w:r w:rsidRPr="00834E1A">
        <w:rPr>
          <w:rFonts w:ascii="Times New Roman" w:hAnsi="Times New Roman"/>
          <w:b/>
          <w:sz w:val="36"/>
          <w:szCs w:val="36"/>
        </w:rPr>
        <w:t xml:space="preserve">                         Горбачева Нина Алексеевна                                                                                  </w:t>
      </w:r>
    </w:p>
    <w:p w:rsidR="000D3183" w:rsidRPr="00834E1A" w:rsidRDefault="000D3183" w:rsidP="00F8646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smartTag w:uri="urn:schemas-microsoft-com:office:smarttags" w:element="metricconverter">
        <w:smartTagPr>
          <w:attr w:name="ProductID" w:val="2014 г"/>
        </w:smartTagPr>
        <w:r w:rsidRPr="00834E1A">
          <w:rPr>
            <w:rFonts w:ascii="Times New Roman" w:hAnsi="Times New Roman"/>
            <w:b/>
            <w:sz w:val="36"/>
            <w:szCs w:val="36"/>
          </w:rPr>
          <w:t>2014 г</w:t>
        </w:r>
      </w:smartTag>
      <w:r w:rsidRPr="00834E1A">
        <w:rPr>
          <w:rFonts w:ascii="Times New Roman" w:hAnsi="Times New Roman"/>
          <w:b/>
          <w:sz w:val="36"/>
          <w:szCs w:val="36"/>
        </w:rPr>
        <w:t>.</w:t>
      </w:r>
    </w:p>
    <w:p w:rsidR="000D3183" w:rsidRPr="00834E1A" w:rsidRDefault="000D3183" w:rsidP="00F8646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D3183" w:rsidRDefault="000D3183" w:rsidP="00F86469">
      <w:pPr>
        <w:spacing w:after="0"/>
        <w:jc w:val="center"/>
        <w:rPr>
          <w:b/>
          <w:sz w:val="32"/>
          <w:szCs w:val="32"/>
        </w:rPr>
      </w:pPr>
    </w:p>
    <w:p w:rsidR="000D3183" w:rsidRDefault="000D3183" w:rsidP="00F86469">
      <w:pPr>
        <w:spacing w:after="0"/>
        <w:jc w:val="center"/>
        <w:rPr>
          <w:b/>
          <w:sz w:val="32"/>
          <w:szCs w:val="32"/>
        </w:rPr>
      </w:pPr>
    </w:p>
    <w:p w:rsidR="000D3183" w:rsidRDefault="000D3183" w:rsidP="00F86469">
      <w:pPr>
        <w:spacing w:after="0"/>
        <w:jc w:val="center"/>
        <w:rPr>
          <w:b/>
          <w:sz w:val="32"/>
          <w:szCs w:val="32"/>
        </w:rPr>
      </w:pPr>
    </w:p>
    <w:p w:rsidR="000D3183" w:rsidRDefault="000D3183" w:rsidP="00990524">
      <w:pPr>
        <w:spacing w:after="0"/>
        <w:rPr>
          <w:b/>
          <w:sz w:val="32"/>
          <w:szCs w:val="32"/>
        </w:rPr>
      </w:pPr>
    </w:p>
    <w:p w:rsidR="000D3183" w:rsidRPr="00723D01" w:rsidRDefault="000D3183" w:rsidP="00BF4F31">
      <w:pPr>
        <w:spacing w:after="0"/>
        <w:rPr>
          <w:rFonts w:ascii="Times New Roman" w:hAnsi="Times New Roman"/>
          <w:b/>
          <w:sz w:val="32"/>
          <w:szCs w:val="32"/>
        </w:rPr>
      </w:pPr>
      <w:r w:rsidRPr="00834E1A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</w:t>
      </w:r>
    </w:p>
    <w:p w:rsidR="000D3183" w:rsidRPr="00BF4F31" w:rsidRDefault="000D3183" w:rsidP="00BF4F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4F31">
        <w:rPr>
          <w:rFonts w:ascii="Times New Roman" w:hAnsi="Times New Roman"/>
          <w:b/>
          <w:sz w:val="28"/>
          <w:szCs w:val="28"/>
        </w:rPr>
        <w:t>Проект урока по предмету</w:t>
      </w:r>
    </w:p>
    <w:p w:rsidR="000D3183" w:rsidRPr="00BF4F31" w:rsidRDefault="000D3183" w:rsidP="00F86469">
      <w:pPr>
        <w:spacing w:after="0"/>
        <w:rPr>
          <w:rFonts w:ascii="Times New Roman" w:hAnsi="Times New Roman"/>
          <w:sz w:val="28"/>
          <w:szCs w:val="28"/>
        </w:rPr>
      </w:pPr>
      <w:r w:rsidRPr="00BF4F31">
        <w:rPr>
          <w:rFonts w:ascii="Times New Roman" w:hAnsi="Times New Roman"/>
          <w:b/>
          <w:sz w:val="28"/>
          <w:szCs w:val="28"/>
        </w:rPr>
        <w:t xml:space="preserve">Предмет: </w:t>
      </w:r>
      <w:r w:rsidRPr="00BF4F31">
        <w:rPr>
          <w:rFonts w:ascii="Times New Roman" w:hAnsi="Times New Roman"/>
          <w:sz w:val="28"/>
          <w:szCs w:val="28"/>
        </w:rPr>
        <w:t>физика</w:t>
      </w:r>
    </w:p>
    <w:p w:rsidR="000D3183" w:rsidRPr="00BF4F31" w:rsidRDefault="000D3183" w:rsidP="00F86469">
      <w:pPr>
        <w:spacing w:after="0"/>
        <w:rPr>
          <w:rFonts w:ascii="Times New Roman" w:hAnsi="Times New Roman"/>
          <w:b/>
          <w:sz w:val="28"/>
          <w:szCs w:val="28"/>
        </w:rPr>
      </w:pPr>
      <w:r w:rsidRPr="00BF4F31">
        <w:rPr>
          <w:rFonts w:ascii="Times New Roman" w:hAnsi="Times New Roman"/>
          <w:b/>
          <w:sz w:val="28"/>
          <w:szCs w:val="28"/>
        </w:rPr>
        <w:t xml:space="preserve">Уровень образования: </w:t>
      </w:r>
      <w:r w:rsidRPr="00BF4F31">
        <w:rPr>
          <w:rFonts w:ascii="Times New Roman" w:hAnsi="Times New Roman"/>
          <w:sz w:val="28"/>
          <w:szCs w:val="28"/>
        </w:rPr>
        <w:t>основное образование</w:t>
      </w:r>
    </w:p>
    <w:p w:rsidR="000D3183" w:rsidRPr="00BF4F31" w:rsidRDefault="000D3183" w:rsidP="00F86469">
      <w:pPr>
        <w:spacing w:after="0"/>
        <w:rPr>
          <w:rFonts w:ascii="Times New Roman" w:hAnsi="Times New Roman"/>
          <w:sz w:val="28"/>
          <w:szCs w:val="28"/>
        </w:rPr>
      </w:pPr>
      <w:r w:rsidRPr="00BF4F31">
        <w:rPr>
          <w:rFonts w:ascii="Times New Roman" w:hAnsi="Times New Roman"/>
          <w:b/>
          <w:sz w:val="28"/>
          <w:szCs w:val="28"/>
        </w:rPr>
        <w:t>Тема: «</w:t>
      </w:r>
      <w:r w:rsidRPr="00BF4F31">
        <w:rPr>
          <w:rFonts w:ascii="Times New Roman" w:hAnsi="Times New Roman"/>
          <w:sz w:val="28"/>
          <w:szCs w:val="28"/>
        </w:rPr>
        <w:t>Механическая работа. Единицы работы»( первый урок по данной теме)</w:t>
      </w:r>
    </w:p>
    <w:p w:rsidR="000D3183" w:rsidRPr="00BF4F31" w:rsidRDefault="000D3183" w:rsidP="00F86469">
      <w:pPr>
        <w:spacing w:after="0"/>
        <w:rPr>
          <w:rFonts w:ascii="Times New Roman" w:hAnsi="Times New Roman"/>
          <w:sz w:val="28"/>
          <w:szCs w:val="28"/>
        </w:rPr>
      </w:pPr>
      <w:r w:rsidRPr="00BF4F31"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BF4F31">
        <w:rPr>
          <w:rFonts w:ascii="Times New Roman" w:hAnsi="Times New Roman"/>
          <w:sz w:val="28"/>
          <w:szCs w:val="28"/>
        </w:rPr>
        <w:t>урок открытия нового знания</w:t>
      </w:r>
    </w:p>
    <w:p w:rsidR="000D3183" w:rsidRPr="00BF4F31" w:rsidRDefault="000D3183" w:rsidP="00F86469">
      <w:pPr>
        <w:spacing w:after="0"/>
        <w:rPr>
          <w:rFonts w:ascii="Times New Roman" w:hAnsi="Times New Roman"/>
          <w:sz w:val="28"/>
          <w:szCs w:val="28"/>
        </w:rPr>
      </w:pPr>
      <w:r w:rsidRPr="00BF4F31">
        <w:rPr>
          <w:rFonts w:ascii="Times New Roman" w:hAnsi="Times New Roman"/>
          <w:b/>
          <w:sz w:val="28"/>
          <w:szCs w:val="28"/>
        </w:rPr>
        <w:t xml:space="preserve">Формы организации работы детей урока: </w:t>
      </w:r>
      <w:r w:rsidRPr="00BF4F31">
        <w:rPr>
          <w:rFonts w:ascii="Times New Roman" w:hAnsi="Times New Roman"/>
          <w:sz w:val="28"/>
          <w:szCs w:val="28"/>
        </w:rPr>
        <w:t xml:space="preserve">фронтальная, индивидуальная, самостоятельная, групповая </w:t>
      </w:r>
    </w:p>
    <w:p w:rsidR="000D3183" w:rsidRPr="00BF4F31" w:rsidRDefault="000D3183" w:rsidP="00F86469">
      <w:pPr>
        <w:spacing w:after="0"/>
        <w:rPr>
          <w:rFonts w:ascii="Times New Roman" w:hAnsi="Times New Roman"/>
          <w:sz w:val="28"/>
          <w:szCs w:val="28"/>
        </w:rPr>
      </w:pPr>
      <w:r w:rsidRPr="00BF4F31">
        <w:rPr>
          <w:rFonts w:ascii="Times New Roman" w:hAnsi="Times New Roman"/>
          <w:b/>
          <w:sz w:val="28"/>
          <w:szCs w:val="28"/>
        </w:rPr>
        <w:t xml:space="preserve">Участники: </w:t>
      </w:r>
      <w:r w:rsidRPr="00BF4F31">
        <w:rPr>
          <w:rFonts w:ascii="Times New Roman" w:hAnsi="Times New Roman"/>
          <w:sz w:val="28"/>
          <w:szCs w:val="28"/>
        </w:rPr>
        <w:t>7класс</w:t>
      </w:r>
    </w:p>
    <w:p w:rsidR="000D3183" w:rsidRPr="00BF4F31" w:rsidRDefault="000D3183" w:rsidP="00F86469">
      <w:pPr>
        <w:spacing w:after="0"/>
        <w:rPr>
          <w:rFonts w:ascii="Times New Roman" w:hAnsi="Times New Roman"/>
          <w:sz w:val="28"/>
          <w:szCs w:val="28"/>
        </w:rPr>
      </w:pPr>
      <w:r w:rsidRPr="00BF4F31">
        <w:rPr>
          <w:rFonts w:ascii="Times New Roman" w:hAnsi="Times New Roman"/>
          <w:b/>
          <w:sz w:val="28"/>
          <w:szCs w:val="28"/>
        </w:rPr>
        <w:t xml:space="preserve">Время проведения: </w:t>
      </w:r>
      <w:r w:rsidRPr="00BF4F31">
        <w:rPr>
          <w:rFonts w:ascii="Times New Roman" w:hAnsi="Times New Roman"/>
          <w:sz w:val="28"/>
          <w:szCs w:val="28"/>
        </w:rPr>
        <w:t>4 четверть</w:t>
      </w:r>
    </w:p>
    <w:p w:rsidR="000D3183" w:rsidRPr="00BF4F31" w:rsidRDefault="000D3183" w:rsidP="00F86469">
      <w:pPr>
        <w:spacing w:after="0"/>
        <w:rPr>
          <w:rFonts w:ascii="Times New Roman" w:hAnsi="Times New Roman"/>
          <w:sz w:val="28"/>
          <w:szCs w:val="28"/>
        </w:rPr>
      </w:pPr>
      <w:r w:rsidRPr="00BF4F31">
        <w:rPr>
          <w:rFonts w:ascii="Times New Roman" w:hAnsi="Times New Roman"/>
          <w:b/>
          <w:sz w:val="28"/>
          <w:szCs w:val="28"/>
        </w:rPr>
        <w:t>Цель:</w:t>
      </w:r>
      <w:r w:rsidRPr="00BF4F31">
        <w:rPr>
          <w:rFonts w:ascii="Times New Roman" w:hAnsi="Times New Roman"/>
          <w:sz w:val="28"/>
          <w:szCs w:val="28"/>
        </w:rPr>
        <w:t>1.</w:t>
      </w:r>
      <w:r w:rsidRPr="00BF4F31">
        <w:rPr>
          <w:rFonts w:ascii="Times New Roman" w:hAnsi="Times New Roman"/>
          <w:b/>
          <w:sz w:val="28"/>
          <w:szCs w:val="28"/>
        </w:rPr>
        <w:t xml:space="preserve"> </w:t>
      </w:r>
      <w:r w:rsidRPr="00BF4F31">
        <w:rPr>
          <w:rFonts w:ascii="Times New Roman" w:hAnsi="Times New Roman"/>
          <w:sz w:val="28"/>
          <w:szCs w:val="28"/>
        </w:rPr>
        <w:t>познакомить учащихся с новой физической величиной «механическая работа» и выяснить ее физический смысл; условиями, необходимыми для совершения механической работы;</w:t>
      </w:r>
    </w:p>
    <w:p w:rsidR="000D3183" w:rsidRPr="00BF4F31" w:rsidRDefault="000D3183" w:rsidP="00F86469">
      <w:pPr>
        <w:spacing w:after="0"/>
        <w:rPr>
          <w:rFonts w:ascii="Times New Roman" w:hAnsi="Times New Roman"/>
          <w:sz w:val="28"/>
          <w:szCs w:val="28"/>
        </w:rPr>
      </w:pPr>
      <w:r w:rsidRPr="00BF4F31">
        <w:rPr>
          <w:rFonts w:ascii="Times New Roman" w:hAnsi="Times New Roman"/>
          <w:sz w:val="28"/>
          <w:szCs w:val="28"/>
        </w:rPr>
        <w:t>2.обеспечить условия для получения учащимися знаний о механической работе и о способах ее нахождения;</w:t>
      </w:r>
    </w:p>
    <w:p w:rsidR="000D3183" w:rsidRPr="00BF4F31" w:rsidRDefault="000D3183" w:rsidP="00F86469">
      <w:pPr>
        <w:spacing w:after="0"/>
        <w:rPr>
          <w:rFonts w:ascii="Times New Roman" w:hAnsi="Times New Roman"/>
          <w:sz w:val="28"/>
          <w:szCs w:val="28"/>
        </w:rPr>
      </w:pPr>
      <w:r w:rsidRPr="00BF4F31">
        <w:rPr>
          <w:rFonts w:ascii="Times New Roman" w:hAnsi="Times New Roman"/>
          <w:sz w:val="28"/>
          <w:szCs w:val="28"/>
        </w:rPr>
        <w:t>3.обеспечить условия для закрепления понятия « механическая работа» в устной или письменной речи;</w:t>
      </w:r>
    </w:p>
    <w:p w:rsidR="000D3183" w:rsidRPr="00BF4F31" w:rsidRDefault="000D3183" w:rsidP="00F86469">
      <w:pPr>
        <w:spacing w:after="0"/>
        <w:rPr>
          <w:rFonts w:ascii="Times New Roman" w:hAnsi="Times New Roman"/>
          <w:sz w:val="28"/>
          <w:szCs w:val="28"/>
        </w:rPr>
      </w:pPr>
      <w:r w:rsidRPr="00BF4F31">
        <w:rPr>
          <w:rFonts w:ascii="Times New Roman" w:hAnsi="Times New Roman"/>
          <w:sz w:val="28"/>
          <w:szCs w:val="28"/>
        </w:rPr>
        <w:t>4. формировать умения самостоятельно конструировать свои знания.</w:t>
      </w:r>
    </w:p>
    <w:p w:rsidR="000D3183" w:rsidRPr="00BF4F31" w:rsidRDefault="000D3183" w:rsidP="00F86469">
      <w:pPr>
        <w:spacing w:after="0"/>
        <w:rPr>
          <w:rFonts w:ascii="Times New Roman" w:hAnsi="Times New Roman"/>
          <w:b/>
          <w:sz w:val="28"/>
          <w:szCs w:val="28"/>
        </w:rPr>
      </w:pPr>
      <w:r w:rsidRPr="00BF4F31">
        <w:rPr>
          <w:rFonts w:ascii="Times New Roman" w:hAnsi="Times New Roman"/>
          <w:b/>
          <w:sz w:val="28"/>
          <w:szCs w:val="28"/>
        </w:rPr>
        <w:t>Планируемый результат обучения, в том числе и формирование УУД:</w:t>
      </w:r>
    </w:p>
    <w:p w:rsidR="000D3183" w:rsidRPr="00BF4F31" w:rsidRDefault="000D3183" w:rsidP="00F86469">
      <w:pPr>
        <w:spacing w:after="0"/>
        <w:rPr>
          <w:rFonts w:ascii="Times New Roman" w:hAnsi="Times New Roman"/>
          <w:sz w:val="28"/>
          <w:szCs w:val="28"/>
        </w:rPr>
      </w:pPr>
      <w:r w:rsidRPr="00BF4F31">
        <w:rPr>
          <w:rFonts w:ascii="Times New Roman" w:hAnsi="Times New Roman"/>
          <w:sz w:val="28"/>
          <w:szCs w:val="28"/>
        </w:rPr>
        <w:t>-образовательные ,предметные ( формирование познавательных УУД):</w:t>
      </w:r>
    </w:p>
    <w:p w:rsidR="000D3183" w:rsidRPr="00BF4F31" w:rsidRDefault="000D3183" w:rsidP="00F86469">
      <w:pPr>
        <w:spacing w:after="0"/>
        <w:rPr>
          <w:rFonts w:ascii="Times New Roman" w:hAnsi="Times New Roman"/>
          <w:sz w:val="28"/>
          <w:szCs w:val="28"/>
        </w:rPr>
      </w:pPr>
      <w:r w:rsidRPr="00BF4F31">
        <w:rPr>
          <w:rFonts w:ascii="Times New Roman" w:hAnsi="Times New Roman"/>
          <w:sz w:val="28"/>
          <w:szCs w:val="28"/>
        </w:rPr>
        <w:t>Знать определения:</w:t>
      </w:r>
    </w:p>
    <w:p w:rsidR="000D3183" w:rsidRPr="00BF4F31" w:rsidRDefault="000D3183" w:rsidP="00F86469">
      <w:pPr>
        <w:spacing w:after="0"/>
        <w:rPr>
          <w:rFonts w:ascii="Times New Roman" w:hAnsi="Times New Roman"/>
          <w:sz w:val="28"/>
          <w:szCs w:val="28"/>
        </w:rPr>
      </w:pPr>
      <w:r w:rsidRPr="00BF4F31">
        <w:rPr>
          <w:rFonts w:ascii="Times New Roman" w:hAnsi="Times New Roman"/>
          <w:sz w:val="28"/>
          <w:szCs w:val="28"/>
        </w:rPr>
        <w:t>Механическая работа;</w:t>
      </w:r>
    </w:p>
    <w:p w:rsidR="000D3183" w:rsidRPr="00BF4F31" w:rsidRDefault="000D3183" w:rsidP="00F86469">
      <w:pPr>
        <w:spacing w:after="0"/>
        <w:rPr>
          <w:rFonts w:ascii="Times New Roman" w:hAnsi="Times New Roman"/>
          <w:sz w:val="28"/>
          <w:szCs w:val="28"/>
        </w:rPr>
      </w:pPr>
      <w:r w:rsidRPr="00BF4F31">
        <w:rPr>
          <w:rFonts w:ascii="Times New Roman" w:hAnsi="Times New Roman"/>
          <w:sz w:val="28"/>
          <w:szCs w:val="28"/>
        </w:rPr>
        <w:t>единицы измерения механической работы;</w:t>
      </w:r>
    </w:p>
    <w:p w:rsidR="000D3183" w:rsidRPr="00BF4F31" w:rsidRDefault="000D3183" w:rsidP="00F86469">
      <w:pPr>
        <w:spacing w:after="0"/>
        <w:rPr>
          <w:rFonts w:ascii="Times New Roman" w:hAnsi="Times New Roman"/>
          <w:sz w:val="28"/>
          <w:szCs w:val="28"/>
        </w:rPr>
      </w:pPr>
      <w:r w:rsidRPr="00BF4F31">
        <w:rPr>
          <w:rFonts w:ascii="Times New Roman" w:hAnsi="Times New Roman"/>
          <w:sz w:val="28"/>
          <w:szCs w:val="28"/>
        </w:rPr>
        <w:t>обозначения физических величин;</w:t>
      </w:r>
    </w:p>
    <w:p w:rsidR="000D3183" w:rsidRPr="00BF4F31" w:rsidRDefault="000D3183" w:rsidP="00F86469">
      <w:pPr>
        <w:spacing w:after="0"/>
        <w:rPr>
          <w:rFonts w:ascii="Times New Roman" w:hAnsi="Times New Roman"/>
          <w:sz w:val="28"/>
          <w:szCs w:val="28"/>
        </w:rPr>
      </w:pPr>
      <w:r w:rsidRPr="00BF4F31">
        <w:rPr>
          <w:rFonts w:ascii="Times New Roman" w:hAnsi="Times New Roman"/>
          <w:sz w:val="28"/>
          <w:szCs w:val="28"/>
        </w:rPr>
        <w:t>способы нахождения механической работы;</w:t>
      </w:r>
    </w:p>
    <w:p w:rsidR="000D3183" w:rsidRPr="00BF4F31" w:rsidRDefault="000D3183" w:rsidP="00F86469">
      <w:pPr>
        <w:spacing w:after="0"/>
        <w:rPr>
          <w:rFonts w:ascii="Times New Roman" w:hAnsi="Times New Roman"/>
          <w:sz w:val="28"/>
          <w:szCs w:val="28"/>
        </w:rPr>
      </w:pPr>
      <w:r w:rsidRPr="00BF4F31">
        <w:rPr>
          <w:rFonts w:ascii="Times New Roman" w:hAnsi="Times New Roman"/>
          <w:sz w:val="28"/>
          <w:szCs w:val="28"/>
        </w:rPr>
        <w:t xml:space="preserve"> выяснить условия, необходимые для совершения механической работы;</w:t>
      </w:r>
    </w:p>
    <w:p w:rsidR="000D3183" w:rsidRPr="00BF4F31" w:rsidRDefault="000D3183" w:rsidP="00F86469">
      <w:pPr>
        <w:spacing w:after="0"/>
        <w:rPr>
          <w:rFonts w:ascii="Times New Roman" w:hAnsi="Times New Roman"/>
          <w:sz w:val="28"/>
          <w:szCs w:val="28"/>
        </w:rPr>
      </w:pPr>
      <w:r w:rsidRPr="00BF4F31">
        <w:rPr>
          <w:rFonts w:ascii="Times New Roman" w:hAnsi="Times New Roman"/>
          <w:sz w:val="28"/>
          <w:szCs w:val="28"/>
        </w:rPr>
        <w:t>формулы:</w:t>
      </w:r>
    </w:p>
    <w:p w:rsidR="000D3183" w:rsidRPr="00BF4F31" w:rsidRDefault="000D3183" w:rsidP="00F86469">
      <w:pPr>
        <w:spacing w:after="0"/>
        <w:rPr>
          <w:rFonts w:ascii="Times New Roman" w:hAnsi="Times New Roman"/>
          <w:sz w:val="28"/>
          <w:szCs w:val="28"/>
        </w:rPr>
      </w:pPr>
      <w:r w:rsidRPr="00BF4F31">
        <w:rPr>
          <w:rFonts w:ascii="Times New Roman" w:hAnsi="Times New Roman"/>
          <w:sz w:val="28"/>
          <w:szCs w:val="28"/>
        </w:rPr>
        <w:t>механическая работа;</w:t>
      </w:r>
    </w:p>
    <w:p w:rsidR="000D3183" w:rsidRPr="00BF4F31" w:rsidRDefault="000D3183" w:rsidP="00F86469">
      <w:pPr>
        <w:spacing w:after="0"/>
        <w:rPr>
          <w:rFonts w:ascii="Times New Roman" w:hAnsi="Times New Roman"/>
          <w:sz w:val="28"/>
          <w:szCs w:val="28"/>
        </w:rPr>
      </w:pPr>
      <w:r w:rsidRPr="00BF4F31">
        <w:rPr>
          <w:rFonts w:ascii="Times New Roman" w:hAnsi="Times New Roman"/>
          <w:sz w:val="28"/>
          <w:szCs w:val="28"/>
        </w:rPr>
        <w:t>приложенная сила;</w:t>
      </w:r>
    </w:p>
    <w:p w:rsidR="000D3183" w:rsidRPr="00BF4F31" w:rsidRDefault="000D3183" w:rsidP="00F86469">
      <w:pPr>
        <w:spacing w:after="0"/>
        <w:rPr>
          <w:rFonts w:ascii="Times New Roman" w:hAnsi="Times New Roman"/>
          <w:sz w:val="28"/>
          <w:szCs w:val="28"/>
        </w:rPr>
      </w:pPr>
      <w:r w:rsidRPr="00BF4F31">
        <w:rPr>
          <w:rFonts w:ascii="Times New Roman" w:hAnsi="Times New Roman"/>
          <w:sz w:val="28"/>
          <w:szCs w:val="28"/>
        </w:rPr>
        <w:t>пройденный путь;</w:t>
      </w:r>
    </w:p>
    <w:p w:rsidR="000D3183" w:rsidRPr="00BF4F31" w:rsidRDefault="000D3183" w:rsidP="00F86469">
      <w:pPr>
        <w:spacing w:after="0"/>
        <w:rPr>
          <w:rFonts w:ascii="Times New Roman" w:hAnsi="Times New Roman"/>
          <w:sz w:val="28"/>
          <w:szCs w:val="28"/>
        </w:rPr>
      </w:pPr>
      <w:r w:rsidRPr="00BF4F31">
        <w:rPr>
          <w:rFonts w:ascii="Times New Roman" w:hAnsi="Times New Roman"/>
          <w:sz w:val="28"/>
          <w:szCs w:val="28"/>
        </w:rPr>
        <w:t>Уметь: решать задачи, используя формулы механической работы;</w:t>
      </w:r>
    </w:p>
    <w:p w:rsidR="000D3183" w:rsidRPr="00BF4F31" w:rsidRDefault="000D3183" w:rsidP="00F86469">
      <w:pPr>
        <w:spacing w:after="0"/>
        <w:rPr>
          <w:rFonts w:ascii="Times New Roman" w:hAnsi="Times New Roman"/>
          <w:sz w:val="28"/>
          <w:szCs w:val="28"/>
        </w:rPr>
      </w:pPr>
      <w:r w:rsidRPr="00BF4F31">
        <w:rPr>
          <w:rFonts w:ascii="Times New Roman" w:hAnsi="Times New Roman"/>
          <w:sz w:val="28"/>
          <w:szCs w:val="28"/>
        </w:rPr>
        <w:t>рассчитывать приложенную силу;</w:t>
      </w:r>
    </w:p>
    <w:p w:rsidR="000D3183" w:rsidRPr="00BF4F31" w:rsidRDefault="000D3183" w:rsidP="00F86469">
      <w:pPr>
        <w:spacing w:after="0"/>
        <w:rPr>
          <w:rFonts w:ascii="Times New Roman" w:hAnsi="Times New Roman"/>
          <w:sz w:val="28"/>
          <w:szCs w:val="28"/>
        </w:rPr>
      </w:pPr>
      <w:r w:rsidRPr="00BF4F31">
        <w:rPr>
          <w:rFonts w:ascii="Times New Roman" w:hAnsi="Times New Roman"/>
          <w:sz w:val="28"/>
          <w:szCs w:val="28"/>
        </w:rPr>
        <w:t>переводить единицы измерения механической работы.</w:t>
      </w:r>
    </w:p>
    <w:p w:rsidR="000D3183" w:rsidRPr="00BF4F31" w:rsidRDefault="000D3183" w:rsidP="00F86469">
      <w:pPr>
        <w:spacing w:after="0"/>
        <w:rPr>
          <w:rFonts w:ascii="Times New Roman" w:hAnsi="Times New Roman"/>
          <w:sz w:val="28"/>
          <w:szCs w:val="28"/>
        </w:rPr>
      </w:pPr>
      <w:r w:rsidRPr="00BF4F31">
        <w:rPr>
          <w:rFonts w:ascii="Times New Roman" w:hAnsi="Times New Roman"/>
          <w:sz w:val="28"/>
          <w:szCs w:val="28"/>
        </w:rPr>
        <w:t>-воспитательные (формирование коммуникативных и личностных УУД):</w:t>
      </w:r>
    </w:p>
    <w:p w:rsidR="000D3183" w:rsidRPr="00BF4F31" w:rsidRDefault="000D3183" w:rsidP="00F86469">
      <w:pPr>
        <w:spacing w:after="0"/>
        <w:rPr>
          <w:rFonts w:ascii="Times New Roman" w:hAnsi="Times New Roman"/>
          <w:sz w:val="28"/>
          <w:szCs w:val="28"/>
        </w:rPr>
      </w:pPr>
      <w:r w:rsidRPr="00BF4F31">
        <w:rPr>
          <w:rFonts w:ascii="Times New Roman" w:hAnsi="Times New Roman"/>
          <w:sz w:val="28"/>
          <w:szCs w:val="28"/>
        </w:rPr>
        <w:t>-умение сотрудничать с учителем и  сверстниками, полно и точно выражать свои мысли, владеть монологической и диалогической формами речи, воспитывать трудолюбие и ответственность;</w:t>
      </w:r>
    </w:p>
    <w:p w:rsidR="000D3183" w:rsidRPr="00BF4F31" w:rsidRDefault="000D3183" w:rsidP="00F86469">
      <w:pPr>
        <w:spacing w:after="0"/>
        <w:rPr>
          <w:rFonts w:ascii="Times New Roman" w:hAnsi="Times New Roman"/>
          <w:sz w:val="28"/>
          <w:szCs w:val="28"/>
        </w:rPr>
      </w:pPr>
      <w:r w:rsidRPr="00BF4F31">
        <w:rPr>
          <w:rFonts w:ascii="Times New Roman" w:hAnsi="Times New Roman"/>
          <w:sz w:val="28"/>
          <w:szCs w:val="28"/>
        </w:rPr>
        <w:t>-развивающие ( формирование регулятивных УУД):</w:t>
      </w:r>
    </w:p>
    <w:p w:rsidR="000D3183" w:rsidRPr="00BF4F31" w:rsidRDefault="000D3183" w:rsidP="00F86469">
      <w:pPr>
        <w:spacing w:after="0"/>
        <w:rPr>
          <w:rFonts w:ascii="Times New Roman" w:hAnsi="Times New Roman"/>
          <w:sz w:val="28"/>
          <w:szCs w:val="28"/>
        </w:rPr>
      </w:pPr>
      <w:r w:rsidRPr="00BF4F31">
        <w:rPr>
          <w:rFonts w:ascii="Times New Roman" w:hAnsi="Times New Roman"/>
          <w:sz w:val="28"/>
          <w:szCs w:val="28"/>
        </w:rPr>
        <w:t>формирование и развитие мыслительных операций, развитие логического мышления.</w:t>
      </w:r>
    </w:p>
    <w:p w:rsidR="000D3183" w:rsidRPr="00BF4F31" w:rsidRDefault="000D3183" w:rsidP="00F86469">
      <w:pPr>
        <w:spacing w:after="0"/>
        <w:rPr>
          <w:rFonts w:ascii="Times New Roman" w:hAnsi="Times New Roman"/>
          <w:b/>
          <w:sz w:val="28"/>
          <w:szCs w:val="28"/>
        </w:rPr>
      </w:pPr>
      <w:r w:rsidRPr="00BF4F31"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0D3183" w:rsidRPr="00BF4F31" w:rsidRDefault="000D3183" w:rsidP="00F86469">
      <w:pPr>
        <w:spacing w:after="0"/>
        <w:rPr>
          <w:rFonts w:ascii="Times New Roman" w:hAnsi="Times New Roman"/>
          <w:sz w:val="28"/>
          <w:szCs w:val="28"/>
        </w:rPr>
      </w:pPr>
      <w:r w:rsidRPr="00BF4F31">
        <w:rPr>
          <w:rFonts w:ascii="Times New Roman" w:hAnsi="Times New Roman"/>
          <w:sz w:val="28"/>
          <w:szCs w:val="28"/>
        </w:rPr>
        <w:t>поиск и выделение необходимой информации, структурирование знаний, осознанное и произвольное построение речевого высказывания, выбор способов решения задач, рефлексия способов и условий действия, анализ объектов и синтез.</w:t>
      </w:r>
    </w:p>
    <w:p w:rsidR="000D3183" w:rsidRPr="00BF4F31" w:rsidRDefault="000D3183" w:rsidP="00F86469">
      <w:pPr>
        <w:spacing w:after="0"/>
        <w:rPr>
          <w:rFonts w:ascii="Times New Roman" w:hAnsi="Times New Roman"/>
          <w:b/>
          <w:sz w:val="28"/>
          <w:szCs w:val="28"/>
        </w:rPr>
      </w:pPr>
      <w:r w:rsidRPr="00BF4F31"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0D3183" w:rsidRPr="00BF4F31" w:rsidRDefault="000D3183" w:rsidP="00F86469">
      <w:pPr>
        <w:spacing w:after="0"/>
        <w:rPr>
          <w:rFonts w:ascii="Times New Roman" w:hAnsi="Times New Roman"/>
          <w:sz w:val="28"/>
          <w:szCs w:val="28"/>
        </w:rPr>
      </w:pPr>
      <w:r w:rsidRPr="00BF4F31">
        <w:rPr>
          <w:rFonts w:ascii="Times New Roman" w:hAnsi="Times New Roman"/>
          <w:sz w:val="28"/>
          <w:szCs w:val="28"/>
        </w:rPr>
        <w:t>инициативное сотрудничество  с учителем и сверстниками в поиске и сборе информации, умение полно и точно выражать свои мысли,  владение монологической и диалогической формами речи.</w:t>
      </w:r>
    </w:p>
    <w:p w:rsidR="000D3183" w:rsidRPr="00BF4F31" w:rsidRDefault="000D3183" w:rsidP="00F86469">
      <w:pPr>
        <w:spacing w:after="0"/>
        <w:rPr>
          <w:rFonts w:ascii="Times New Roman" w:hAnsi="Times New Roman"/>
          <w:b/>
          <w:sz w:val="28"/>
          <w:szCs w:val="28"/>
        </w:rPr>
      </w:pPr>
      <w:r w:rsidRPr="00BF4F31"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0D3183" w:rsidRPr="00BF4F31" w:rsidRDefault="000D3183" w:rsidP="00F86469">
      <w:pPr>
        <w:spacing w:after="0"/>
        <w:rPr>
          <w:rFonts w:ascii="Times New Roman" w:hAnsi="Times New Roman"/>
          <w:sz w:val="28"/>
          <w:szCs w:val="28"/>
        </w:rPr>
      </w:pPr>
      <w:r w:rsidRPr="00BF4F31">
        <w:rPr>
          <w:rFonts w:ascii="Times New Roman" w:hAnsi="Times New Roman"/>
          <w:sz w:val="28"/>
          <w:szCs w:val="28"/>
        </w:rPr>
        <w:t>планирование своей деятельности, прогнозирование ,контроль, коррекция, оценка качества и уровня усвоения, результатов и саморегуляция .</w:t>
      </w:r>
    </w:p>
    <w:p w:rsidR="000D3183" w:rsidRPr="00BF4F31" w:rsidRDefault="000D3183" w:rsidP="00F86469">
      <w:pPr>
        <w:spacing w:after="0"/>
        <w:rPr>
          <w:rFonts w:ascii="Times New Roman" w:hAnsi="Times New Roman"/>
          <w:b/>
          <w:sz w:val="28"/>
          <w:szCs w:val="28"/>
        </w:rPr>
      </w:pPr>
      <w:r w:rsidRPr="00BF4F31">
        <w:rPr>
          <w:rFonts w:ascii="Times New Roman" w:hAnsi="Times New Roman"/>
          <w:b/>
          <w:sz w:val="28"/>
          <w:szCs w:val="28"/>
        </w:rPr>
        <w:t>Личностные УУД:</w:t>
      </w:r>
    </w:p>
    <w:p w:rsidR="000D3183" w:rsidRPr="00BF4F31" w:rsidRDefault="000D3183" w:rsidP="00F86469">
      <w:pPr>
        <w:spacing w:after="0"/>
        <w:rPr>
          <w:rFonts w:ascii="Times New Roman" w:hAnsi="Times New Roman"/>
          <w:sz w:val="28"/>
          <w:szCs w:val="28"/>
        </w:rPr>
      </w:pPr>
      <w:r w:rsidRPr="00BF4F31">
        <w:rPr>
          <w:rFonts w:ascii="Times New Roman" w:hAnsi="Times New Roman"/>
          <w:sz w:val="28"/>
          <w:szCs w:val="28"/>
        </w:rPr>
        <w:t>самоопределение, смыслообразование, нравственно-этическая ориентация.</w:t>
      </w:r>
    </w:p>
    <w:p w:rsidR="000D3183" w:rsidRPr="00BF4F31" w:rsidRDefault="000D3183" w:rsidP="00F86469">
      <w:pPr>
        <w:spacing w:after="0"/>
        <w:rPr>
          <w:rFonts w:ascii="Times New Roman" w:hAnsi="Times New Roman"/>
          <w:sz w:val="28"/>
          <w:szCs w:val="28"/>
        </w:rPr>
      </w:pPr>
      <w:r w:rsidRPr="00BF4F31">
        <w:rPr>
          <w:rFonts w:ascii="Times New Roman" w:hAnsi="Times New Roman"/>
          <w:b/>
          <w:sz w:val="28"/>
          <w:szCs w:val="28"/>
        </w:rPr>
        <w:t xml:space="preserve">Основные понятия: </w:t>
      </w:r>
      <w:r w:rsidRPr="00BF4F31">
        <w:rPr>
          <w:rFonts w:ascii="Times New Roman" w:hAnsi="Times New Roman"/>
          <w:sz w:val="28"/>
          <w:szCs w:val="28"/>
        </w:rPr>
        <w:t>механическая работа,1 Джоуль</w:t>
      </w:r>
    </w:p>
    <w:p w:rsidR="000D3183" w:rsidRPr="00BF4F31" w:rsidRDefault="000D3183" w:rsidP="00F86469">
      <w:pPr>
        <w:spacing w:after="0"/>
        <w:rPr>
          <w:rFonts w:ascii="Times New Roman" w:hAnsi="Times New Roman"/>
          <w:sz w:val="28"/>
          <w:szCs w:val="28"/>
        </w:rPr>
      </w:pPr>
      <w:r w:rsidRPr="00BF4F31">
        <w:rPr>
          <w:rFonts w:ascii="Times New Roman" w:hAnsi="Times New Roman"/>
          <w:b/>
          <w:sz w:val="28"/>
          <w:szCs w:val="28"/>
        </w:rPr>
        <w:t xml:space="preserve"> Оборудование</w:t>
      </w:r>
      <w:r w:rsidRPr="00BF4F31">
        <w:rPr>
          <w:rFonts w:ascii="Times New Roman" w:hAnsi="Times New Roman"/>
          <w:sz w:val="28"/>
          <w:szCs w:val="28"/>
        </w:rPr>
        <w:t xml:space="preserve">: компьютер, проектор, экран, тележка, набор грузов, динамометр, презентация, раздаточный материал </w:t>
      </w:r>
    </w:p>
    <w:p w:rsidR="000D3183" w:rsidRPr="00BF4F31" w:rsidRDefault="000D3183" w:rsidP="00F86469">
      <w:pPr>
        <w:spacing w:after="0"/>
        <w:jc w:val="center"/>
        <w:rPr>
          <w:b/>
          <w:sz w:val="28"/>
          <w:szCs w:val="28"/>
        </w:rPr>
      </w:pPr>
    </w:p>
    <w:p w:rsidR="000D3183" w:rsidRDefault="000D3183" w:rsidP="00F86469">
      <w:pPr>
        <w:spacing w:after="0"/>
        <w:jc w:val="center"/>
        <w:rPr>
          <w:b/>
          <w:sz w:val="28"/>
          <w:szCs w:val="28"/>
        </w:rPr>
      </w:pPr>
    </w:p>
    <w:p w:rsidR="000D3183" w:rsidRPr="00723D01" w:rsidRDefault="000D3183" w:rsidP="00F86469">
      <w:pPr>
        <w:spacing w:after="0"/>
        <w:jc w:val="center"/>
        <w:rPr>
          <w:b/>
          <w:sz w:val="28"/>
          <w:szCs w:val="28"/>
        </w:rPr>
      </w:pPr>
    </w:p>
    <w:p w:rsidR="000D3183" w:rsidRDefault="000D3183" w:rsidP="00F8646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6"/>
        <w:gridCol w:w="4492"/>
        <w:gridCol w:w="2895"/>
        <w:gridCol w:w="5053"/>
      </w:tblGrid>
      <w:tr w:rsidR="000D3183" w:rsidRPr="00984781" w:rsidTr="00984781">
        <w:tc>
          <w:tcPr>
            <w:tcW w:w="2346" w:type="dxa"/>
          </w:tcPr>
          <w:p w:rsidR="000D3183" w:rsidRPr="00984781" w:rsidRDefault="000D3183" w:rsidP="0098478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4781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4492" w:type="dxa"/>
          </w:tcPr>
          <w:p w:rsidR="000D3183" w:rsidRPr="00984781" w:rsidRDefault="000D3183" w:rsidP="0098478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4781">
              <w:rPr>
                <w:b/>
                <w:sz w:val="28"/>
                <w:szCs w:val="28"/>
              </w:rPr>
              <w:t>Содержание учебного материала. Деятельность учителя</w:t>
            </w:r>
          </w:p>
        </w:tc>
        <w:tc>
          <w:tcPr>
            <w:tcW w:w="2895" w:type="dxa"/>
          </w:tcPr>
          <w:p w:rsidR="000D3183" w:rsidRPr="00984781" w:rsidRDefault="000D3183" w:rsidP="0098478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4781">
              <w:rPr>
                <w:b/>
                <w:sz w:val="28"/>
                <w:szCs w:val="28"/>
              </w:rPr>
              <w:t>Деятельность обучающихся</w:t>
            </w:r>
          </w:p>
          <w:p w:rsidR="000D3183" w:rsidRPr="00984781" w:rsidRDefault="000D3183" w:rsidP="0098478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4781">
              <w:rPr>
                <w:b/>
                <w:sz w:val="28"/>
                <w:szCs w:val="28"/>
              </w:rPr>
              <w:t>ФОУД(Ф,И,П,Г)</w:t>
            </w:r>
          </w:p>
        </w:tc>
        <w:tc>
          <w:tcPr>
            <w:tcW w:w="5053" w:type="dxa"/>
          </w:tcPr>
          <w:p w:rsidR="000D3183" w:rsidRPr="00984781" w:rsidRDefault="000D3183" w:rsidP="0098478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4781">
              <w:rPr>
                <w:b/>
                <w:sz w:val="28"/>
                <w:szCs w:val="28"/>
              </w:rPr>
              <w:t>Формируемые УУД</w:t>
            </w:r>
          </w:p>
        </w:tc>
      </w:tr>
      <w:tr w:rsidR="000D3183" w:rsidRPr="00984781" w:rsidTr="00984781">
        <w:tc>
          <w:tcPr>
            <w:tcW w:w="2346" w:type="dxa"/>
          </w:tcPr>
          <w:p w:rsidR="000D3183" w:rsidRPr="00984781" w:rsidRDefault="000D3183" w:rsidP="009847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4781">
              <w:rPr>
                <w:b/>
                <w:sz w:val="24"/>
                <w:szCs w:val="24"/>
              </w:rPr>
              <w:t xml:space="preserve">1.Организационный момент  </w:t>
            </w:r>
          </w:p>
        </w:tc>
        <w:tc>
          <w:tcPr>
            <w:tcW w:w="4492" w:type="dxa"/>
          </w:tcPr>
          <w:p w:rsidR="000D3183" w:rsidRPr="000F44C2" w:rsidRDefault="000D3183" w:rsidP="00723D01">
            <w:pPr>
              <w:pStyle w:val="NormalWeb"/>
              <w:spacing w:after="0"/>
            </w:pPr>
            <w:r w:rsidRPr="000F44C2">
              <w:t>Мотивирует класс к активной деятельности на уроке</w:t>
            </w:r>
          </w:p>
          <w:p w:rsidR="000D3183" w:rsidRPr="00F76812" w:rsidRDefault="000D3183" w:rsidP="00990524">
            <w:pPr>
              <w:shd w:val="clear" w:color="auto" w:fill="FFFFFF"/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812">
              <w:rPr>
                <w:rFonts w:ascii="Times New Roman" w:hAnsi="Times New Roman"/>
                <w:sz w:val="24"/>
                <w:szCs w:val="24"/>
              </w:rPr>
              <w:t>Добрый день!</w:t>
            </w:r>
            <w:r w:rsidRPr="00F76812">
              <w:rPr>
                <w:rStyle w:val="Strong"/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768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76812">
              <w:rPr>
                <w:rFonts w:ascii="Times New Roman" w:hAnsi="Times New Roman"/>
                <w:color w:val="000000"/>
                <w:sz w:val="24"/>
                <w:szCs w:val="24"/>
              </w:rPr>
              <w:t>Ребята! Мы продолжаем знакомиться с новыми понятиями в физике, открывать для себя, что - то новое, интересное. А сколько еще интересного и не исследованного  вокруг?  Интерес ко  всему неизведанному возникает, когда человек трудиться сам.</w:t>
            </w:r>
          </w:p>
          <w:p w:rsidR="000D3183" w:rsidRPr="00F76812" w:rsidRDefault="000D3183" w:rsidP="00990524">
            <w:pPr>
              <w:shd w:val="clear" w:color="auto" w:fill="FFFFFF"/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812"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812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Хоть выйди ты не в белый свет, а в  поле за околицу,</w:t>
            </w:r>
            <w:r w:rsidRPr="00F768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F76812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 Когда идешь за кем - то в след, дорога не запомнится.</w:t>
            </w:r>
            <w:r w:rsidRPr="00F768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F76812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 За то куда б ты не попал, и по какой распутице</w:t>
            </w:r>
            <w:r w:rsidRPr="00F768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F76812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Дорогу ту, что сам искал, вовек не позабудется!</w:t>
            </w:r>
            <w:r w:rsidRPr="00F768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F76812">
              <w:rPr>
                <w:rFonts w:ascii="Times New Roman" w:hAnsi="Times New Roman"/>
                <w:color w:val="000000"/>
                <w:sz w:val="24"/>
                <w:szCs w:val="24"/>
              </w:rPr>
              <w:t>Мы все готовы с вами к работе, к новым открытиям  готовы. Нас ждет интересная работа</w:t>
            </w:r>
          </w:p>
          <w:p w:rsidR="000D3183" w:rsidRDefault="000D3183" w:rsidP="00990524">
            <w:pPr>
              <w:shd w:val="clear" w:color="auto" w:fill="FFFFFF"/>
              <w:spacing w:line="270" w:lineRule="atLeast"/>
              <w:rPr>
                <w:sz w:val="24"/>
                <w:szCs w:val="24"/>
              </w:rPr>
            </w:pPr>
          </w:p>
          <w:p w:rsidR="000D3183" w:rsidRPr="00B6009D" w:rsidRDefault="000D3183" w:rsidP="00990524">
            <w:pPr>
              <w:shd w:val="clear" w:color="auto" w:fill="FFFFFF"/>
              <w:spacing w:line="270" w:lineRule="atLeast"/>
              <w:rPr>
                <w:sz w:val="24"/>
                <w:szCs w:val="24"/>
              </w:rPr>
            </w:pPr>
          </w:p>
          <w:p w:rsidR="000D3183" w:rsidRDefault="000D3183" w:rsidP="00990524">
            <w:pPr>
              <w:shd w:val="clear" w:color="auto" w:fill="FFFFFF"/>
              <w:spacing w:line="270" w:lineRule="atLeast"/>
              <w:rPr>
                <w:sz w:val="24"/>
                <w:szCs w:val="24"/>
              </w:rPr>
            </w:pPr>
          </w:p>
          <w:p w:rsidR="000D3183" w:rsidRPr="00F76812" w:rsidRDefault="000D3183" w:rsidP="00990524">
            <w:pPr>
              <w:shd w:val="clear" w:color="auto" w:fill="FFFFFF"/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812">
              <w:rPr>
                <w:rFonts w:ascii="Times New Roman" w:hAnsi="Times New Roman"/>
                <w:sz w:val="24"/>
                <w:szCs w:val="24"/>
              </w:rPr>
              <w:t>Сегодня мы организуем работу так, чтобы каждый проявил свои способности, познал самого себя. Покажем умения и навыки при изучении темы «Механическая работа. Единицы работы»(</w:t>
            </w:r>
            <w:r w:rsidRPr="00F7681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76812">
              <w:rPr>
                <w:rFonts w:ascii="Times New Roman" w:hAnsi="Times New Roman"/>
                <w:sz w:val="24"/>
                <w:szCs w:val="24"/>
              </w:rPr>
              <w:t>лайд )</w:t>
            </w:r>
            <w:r w:rsidRPr="00F7681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76812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А что означает для вас слово «работа»?</w:t>
            </w:r>
            <w:r w:rsidRPr="00F76812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76812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Можете привести примеры?</w:t>
            </w:r>
            <w:r w:rsidRPr="00F768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 словаря В.Даля:</w:t>
            </w:r>
          </w:p>
          <w:p w:rsidR="000D3183" w:rsidRPr="00F76812" w:rsidRDefault="000D3183" w:rsidP="0099052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812">
              <w:rPr>
                <w:rFonts w:ascii="Times New Roman" w:hAnsi="Times New Roman"/>
                <w:color w:val="000000"/>
                <w:sz w:val="24"/>
                <w:szCs w:val="24"/>
              </w:rPr>
              <w:t>Работа - «труд, занятие, дело, упражненье, деланье.</w:t>
            </w:r>
          </w:p>
          <w:p w:rsidR="000D3183" w:rsidRPr="00F76812" w:rsidRDefault="000D3183" w:rsidP="0099052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812">
              <w:rPr>
                <w:rFonts w:ascii="Times New Roman" w:hAnsi="Times New Roman"/>
                <w:color w:val="000000"/>
                <w:sz w:val="24"/>
                <w:szCs w:val="24"/>
              </w:rPr>
              <w:t>Египетская работа - тяжкая и долгая.</w:t>
            </w:r>
          </w:p>
          <w:p w:rsidR="000D3183" w:rsidRPr="00F76812" w:rsidRDefault="000D3183" w:rsidP="0099052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812">
              <w:rPr>
                <w:rFonts w:ascii="Times New Roman" w:hAnsi="Times New Roman"/>
                <w:color w:val="000000"/>
                <w:sz w:val="24"/>
                <w:szCs w:val="24"/>
              </w:rPr>
              <w:t>Черная работа - работа, где не нужно знанье и уменье.</w:t>
            </w:r>
          </w:p>
          <w:p w:rsidR="000D3183" w:rsidRPr="00F76812" w:rsidRDefault="000D3183" w:rsidP="0099052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812">
              <w:rPr>
                <w:rFonts w:ascii="Times New Roman" w:hAnsi="Times New Roman"/>
                <w:color w:val="000000"/>
                <w:sz w:val="24"/>
                <w:szCs w:val="24"/>
              </w:rPr>
              <w:t>Срочная работа - работа, которую нужно окончить в срок.</w:t>
            </w:r>
          </w:p>
          <w:p w:rsidR="000D3183" w:rsidRPr="00F76812" w:rsidRDefault="000D3183" w:rsidP="00CD4000">
            <w:pPr>
              <w:shd w:val="clear" w:color="auto" w:fill="FFFFFF"/>
              <w:spacing w:line="27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68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76812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Учитель: Объясните пословицы и поговорки:</w:t>
            </w:r>
          </w:p>
          <w:p w:rsidR="000D3183" w:rsidRPr="00F76812" w:rsidRDefault="000D3183" w:rsidP="00CD400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812">
              <w:rPr>
                <w:rFonts w:ascii="Times New Roman" w:hAnsi="Times New Roman"/>
                <w:color w:val="000000"/>
                <w:sz w:val="24"/>
                <w:szCs w:val="24"/>
              </w:rPr>
              <w:t>Работа не волк, в лес не убежит.</w:t>
            </w:r>
          </w:p>
          <w:p w:rsidR="000D3183" w:rsidRPr="00F76812" w:rsidRDefault="000D3183" w:rsidP="00CD400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812">
              <w:rPr>
                <w:rFonts w:ascii="Times New Roman" w:hAnsi="Times New Roman"/>
                <w:color w:val="000000"/>
                <w:sz w:val="24"/>
                <w:szCs w:val="24"/>
              </w:rPr>
              <w:t>С печи сыт не будешь. Не печь кормит, а руки.</w:t>
            </w:r>
          </w:p>
          <w:p w:rsidR="000D3183" w:rsidRPr="00F76812" w:rsidRDefault="000D3183" w:rsidP="00CD400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812">
              <w:rPr>
                <w:rFonts w:ascii="Times New Roman" w:hAnsi="Times New Roman"/>
                <w:color w:val="000000"/>
                <w:sz w:val="24"/>
                <w:szCs w:val="24"/>
              </w:rPr>
              <w:t>С горы вскачь, а в гору хоть плачь.</w:t>
            </w:r>
          </w:p>
          <w:p w:rsidR="000D3183" w:rsidRPr="00F76812" w:rsidRDefault="000D3183" w:rsidP="00CD400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812">
              <w:rPr>
                <w:rFonts w:ascii="Times New Roman" w:hAnsi="Times New Roman"/>
                <w:color w:val="000000"/>
                <w:sz w:val="24"/>
                <w:szCs w:val="24"/>
              </w:rPr>
              <w:t>Сверху легко бросать, попробуй-ка снизу.</w:t>
            </w:r>
          </w:p>
          <w:p w:rsidR="000D3183" w:rsidRPr="00F76812" w:rsidRDefault="000D3183" w:rsidP="00CD400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812">
              <w:rPr>
                <w:rFonts w:ascii="Times New Roman" w:hAnsi="Times New Roman"/>
                <w:color w:val="000000"/>
                <w:sz w:val="24"/>
                <w:szCs w:val="24"/>
              </w:rPr>
              <w:t>В гору семеро тащат, а с горы и один толкает.</w:t>
            </w:r>
          </w:p>
          <w:p w:rsidR="000D3183" w:rsidRPr="00F76812" w:rsidRDefault="000D3183" w:rsidP="00CD400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812">
              <w:rPr>
                <w:rFonts w:ascii="Times New Roman" w:hAnsi="Times New Roman"/>
                <w:color w:val="000000"/>
                <w:sz w:val="24"/>
                <w:szCs w:val="24"/>
              </w:rPr>
              <w:t>Без труда не выловишь и рыбку из пруда.</w:t>
            </w:r>
          </w:p>
          <w:p w:rsidR="000D3183" w:rsidRPr="00F76812" w:rsidRDefault="000D3183" w:rsidP="00CD400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812">
              <w:rPr>
                <w:rFonts w:ascii="Times New Roman" w:hAnsi="Times New Roman"/>
                <w:color w:val="000000"/>
                <w:sz w:val="24"/>
                <w:szCs w:val="24"/>
              </w:rPr>
              <w:t>Берись дружно, не будет грузно.</w:t>
            </w:r>
          </w:p>
          <w:p w:rsidR="000D3183" w:rsidRPr="00F76812" w:rsidRDefault="000D3183" w:rsidP="00CD400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812">
              <w:rPr>
                <w:rFonts w:ascii="Times New Roman" w:hAnsi="Times New Roman"/>
                <w:color w:val="000000"/>
                <w:sz w:val="24"/>
                <w:szCs w:val="24"/>
              </w:rPr>
              <w:t>Встать пораньше да шагнуть подальше</w:t>
            </w:r>
            <w:r w:rsidRPr="00F768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F76812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(Слайд</w:t>
            </w:r>
            <w:r w:rsidRPr="00F76812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76812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).</w:t>
            </w:r>
          </w:p>
          <w:p w:rsidR="000D3183" w:rsidRDefault="000D3183" w:rsidP="009905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8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Может быть, мы чего-то  не знаем о работе? А с точки зрения науки физики?  Значит, нам это нужно узнать! Будем строить здание под названием ЗНАНИЕ, которые надеюсь, вам пригодятся в вашей будущей работе, по выбранной профессии.</w:t>
            </w:r>
            <w:r w:rsidRPr="00F7681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23D01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Сформулируйте тему урока: «Механическая работа».</w:t>
            </w:r>
            <w:r w:rsidRPr="00F76812"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812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(Слайд )</w:t>
            </w:r>
          </w:p>
          <w:p w:rsidR="000D3183" w:rsidRPr="00984781" w:rsidRDefault="000D3183" w:rsidP="00990524">
            <w:pPr>
              <w:spacing w:after="0" w:line="240" w:lineRule="auto"/>
              <w:rPr>
                <w:sz w:val="24"/>
                <w:szCs w:val="24"/>
              </w:rPr>
            </w:pPr>
            <w:r w:rsidRPr="00F76812">
              <w:rPr>
                <w:rFonts w:ascii="Times New Roman" w:hAnsi="Times New Roman"/>
                <w:color w:val="000000"/>
                <w:sz w:val="24"/>
                <w:szCs w:val="24"/>
              </w:rPr>
              <w:t>  А какие же мы поставим цели на этот урок?</w:t>
            </w:r>
            <w:r w:rsidRPr="00F7681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95" w:type="dxa"/>
          </w:tcPr>
          <w:p w:rsidR="000D3183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D01">
              <w:rPr>
                <w:rFonts w:ascii="Times New Roman" w:hAnsi="Times New Roman"/>
              </w:rPr>
              <w:t>Эмоционально настраиваются на работу</w:t>
            </w:r>
            <w:r w:rsidRPr="00F76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3183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12">
              <w:rPr>
                <w:rFonts w:ascii="Times New Roman" w:hAnsi="Times New Roman"/>
                <w:sz w:val="24"/>
                <w:szCs w:val="24"/>
              </w:rPr>
              <w:t>Фронтальная. Цели обучающихся: Я хочу! Я могу! Формулируют цели урока. Изучить механическую работу ;</w:t>
            </w: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12">
              <w:rPr>
                <w:rFonts w:ascii="Times New Roman" w:hAnsi="Times New Roman"/>
                <w:sz w:val="24"/>
                <w:szCs w:val="24"/>
              </w:rPr>
              <w:t>в каких единицах измеряется механическая работа;</w:t>
            </w:r>
            <w:r w:rsidRPr="00F768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выяснить, когда совершается положительная работа, отрицательная и равная нулю;</w:t>
            </w:r>
            <w:r w:rsidRPr="00F7681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76812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формулы</w:t>
            </w:r>
            <w:r w:rsidRPr="00F76812"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F76812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76812">
              <w:rPr>
                <w:rFonts w:ascii="Times New Roman" w:hAnsi="Times New Roman"/>
                <w:color w:val="000000"/>
                <w:sz w:val="24"/>
                <w:szCs w:val="24"/>
              </w:rPr>
              <w:t>для нахождения работы; равнодействующей силы; перемещения тела.</w:t>
            </w: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12">
              <w:rPr>
                <w:rFonts w:ascii="Times New Roman" w:hAnsi="Times New Roman"/>
                <w:sz w:val="24"/>
                <w:szCs w:val="24"/>
              </w:rPr>
              <w:t xml:space="preserve">обобщить знания о </w:t>
            </w:r>
            <w:r w:rsidRPr="00F76812">
              <w:rPr>
                <w:rFonts w:ascii="Times New Roman" w:hAnsi="Times New Roman"/>
                <w:color w:val="000000"/>
                <w:sz w:val="24"/>
                <w:szCs w:val="24"/>
              </w:rPr>
              <w:t>равнодействующей силы; перемещения тела</w:t>
            </w:r>
            <w:r w:rsidRPr="00F76812">
              <w:rPr>
                <w:rFonts w:ascii="Times New Roman" w:hAnsi="Times New Roman"/>
                <w:sz w:val="24"/>
                <w:szCs w:val="24"/>
              </w:rPr>
              <w:t>, закрепить изученный материал;</w:t>
            </w: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12">
              <w:rPr>
                <w:rFonts w:ascii="Times New Roman" w:hAnsi="Times New Roman"/>
                <w:sz w:val="24"/>
                <w:szCs w:val="24"/>
              </w:rPr>
              <w:t>проверить полученные знания</w:t>
            </w: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C371F8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C371F8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12">
              <w:rPr>
                <w:rFonts w:ascii="Times New Roman" w:hAnsi="Times New Roman"/>
                <w:sz w:val="24"/>
                <w:szCs w:val="24"/>
              </w:rPr>
              <w:t xml:space="preserve">Организация  и самоорганизация учащихся. Организация обратной связи. </w:t>
            </w: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12"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C371F8" w:rsidRDefault="000D3183" w:rsidP="00984781">
            <w:pPr>
              <w:spacing w:after="0" w:line="240" w:lineRule="auto"/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</w:pPr>
            <w:r w:rsidRPr="00F76812"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D3183" w:rsidRPr="00C371F8" w:rsidRDefault="000D3183" w:rsidP="00984781">
            <w:pPr>
              <w:spacing w:after="0" w:line="240" w:lineRule="auto"/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3183" w:rsidRPr="00C371F8" w:rsidRDefault="000D3183" w:rsidP="00984781">
            <w:pPr>
              <w:spacing w:after="0" w:line="240" w:lineRule="auto"/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3183" w:rsidRPr="00C371F8" w:rsidRDefault="000D3183" w:rsidP="00984781">
            <w:pPr>
              <w:spacing w:after="0" w:line="240" w:lineRule="auto"/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3183" w:rsidRDefault="000D3183" w:rsidP="00984781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812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Постановка цели занятия перед учащимися: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768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дать понятие механич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еской работы,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76812">
              <w:rPr>
                <w:rFonts w:ascii="Times New Roman" w:hAnsi="Times New Roman"/>
                <w:color w:val="000000"/>
                <w:sz w:val="24"/>
                <w:szCs w:val="24"/>
              </w:rPr>
              <w:t>-  в каких единицах  измеряет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 работа; 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768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выяснить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способы совершения</w:t>
            </w:r>
            <w:r w:rsidRPr="00F768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положительной, отрицате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льной работы;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76812">
              <w:rPr>
                <w:rFonts w:ascii="Times New Roman" w:hAnsi="Times New Roman"/>
                <w:color w:val="000000"/>
                <w:sz w:val="24"/>
                <w:szCs w:val="24"/>
              </w:rPr>
              <w:t>- выяснить условия необходимые для совер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шения работы;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76812">
              <w:rPr>
                <w:rFonts w:ascii="Times New Roman" w:hAnsi="Times New Roman"/>
                <w:color w:val="000000"/>
                <w:sz w:val="24"/>
                <w:szCs w:val="24"/>
              </w:rPr>
              <w:t>- обобщить  знания о работе, закрепить изуче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нный материал;</w:t>
            </w: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12">
              <w:rPr>
                <w:rFonts w:ascii="Times New Roman" w:hAnsi="Times New Roman"/>
                <w:color w:val="000000"/>
                <w:sz w:val="24"/>
                <w:szCs w:val="24"/>
              </w:rPr>
              <w:t> - проверить и закрепить полученные знания.</w:t>
            </w:r>
            <w:r w:rsidRPr="00F7681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053" w:type="dxa"/>
          </w:tcPr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12">
              <w:rPr>
                <w:rFonts w:ascii="Times New Roman" w:hAnsi="Times New Roman"/>
                <w:sz w:val="24"/>
                <w:szCs w:val="24"/>
              </w:rPr>
              <w:t>Регулятивные: целеполагание, саморегуляция</w:t>
            </w: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12">
              <w:rPr>
                <w:rFonts w:ascii="Times New Roman" w:hAnsi="Times New Roman"/>
                <w:sz w:val="24"/>
                <w:szCs w:val="24"/>
              </w:rPr>
              <w:t>Коммуникативные: слушают и понимают речь учителя, умение строить понятные для партнеров высказывания</w:t>
            </w:r>
          </w:p>
          <w:p w:rsidR="000D3183" w:rsidRPr="00984781" w:rsidRDefault="000D3183" w:rsidP="00984781">
            <w:pPr>
              <w:spacing w:after="0" w:line="240" w:lineRule="auto"/>
              <w:rPr>
                <w:sz w:val="24"/>
                <w:szCs w:val="24"/>
              </w:rPr>
            </w:pPr>
            <w:r w:rsidRPr="00F76812">
              <w:rPr>
                <w:rFonts w:ascii="Times New Roman" w:hAnsi="Times New Roman"/>
                <w:sz w:val="24"/>
                <w:szCs w:val="24"/>
              </w:rPr>
              <w:t>Личностные: ответственное отношение к учению, готовность и способность к саморазвитию и самообразованию на основе мотивации к учению и познанию, самостоятельность в приобретении новых знаний и практических умений</w:t>
            </w:r>
          </w:p>
        </w:tc>
      </w:tr>
      <w:tr w:rsidR="000D3183" w:rsidRPr="00984781" w:rsidTr="001B73E3">
        <w:trPr>
          <w:trHeight w:val="1432"/>
        </w:trPr>
        <w:tc>
          <w:tcPr>
            <w:tcW w:w="2346" w:type="dxa"/>
          </w:tcPr>
          <w:p w:rsidR="000D3183" w:rsidRPr="00984781" w:rsidRDefault="000D3183" w:rsidP="009847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4781">
              <w:rPr>
                <w:b/>
                <w:sz w:val="24"/>
                <w:szCs w:val="24"/>
              </w:rPr>
              <w:t>2. Актуализация опорных знаний</w:t>
            </w:r>
          </w:p>
        </w:tc>
        <w:tc>
          <w:tcPr>
            <w:tcW w:w="4492" w:type="dxa"/>
          </w:tcPr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</w:rPr>
            </w:pPr>
            <w:r w:rsidRPr="00F76812">
              <w:rPr>
                <w:rFonts w:ascii="Times New Roman" w:hAnsi="Times New Roman"/>
              </w:rPr>
              <w:t>-Воспроизведение знаний, необходимых для усвоения нового знания;</w:t>
            </w: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</w:rPr>
            </w:pPr>
            <w:r w:rsidRPr="00F76812">
              <w:rPr>
                <w:rFonts w:ascii="Times New Roman" w:hAnsi="Times New Roman"/>
              </w:rPr>
              <w:t>Фронтальный опрос.</w:t>
            </w:r>
          </w:p>
          <w:p w:rsidR="000D3183" w:rsidRPr="00C371F8" w:rsidRDefault="000D3183" w:rsidP="009847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F76812">
              <w:rPr>
                <w:rFonts w:ascii="Times New Roman" w:hAnsi="Times New Roman"/>
                <w:color w:val="000000"/>
              </w:rPr>
              <w:t>Что является причиной изменения скорости?</w:t>
            </w:r>
            <w:r w:rsidRPr="00F76812">
              <w:rPr>
                <w:rFonts w:ascii="Times New Roman" w:hAnsi="Times New Roman"/>
                <w:color w:val="000000"/>
              </w:rPr>
              <w:br/>
            </w:r>
            <w:r w:rsidRPr="00F76812">
              <w:rPr>
                <w:rStyle w:val="apple-converted-space"/>
                <w:rFonts w:ascii="Times New Roman" w:hAnsi="Times New Roman"/>
                <w:b/>
                <w:bCs/>
                <w:color w:val="000000"/>
              </w:rPr>
              <w:t> </w:t>
            </w:r>
            <w:r w:rsidRPr="00F76812">
              <w:rPr>
                <w:rFonts w:ascii="Times New Roman" w:hAnsi="Times New Roman"/>
                <w:color w:val="000000"/>
              </w:rPr>
              <w:t> </w:t>
            </w:r>
            <w:r w:rsidRPr="00723D01">
              <w:rPr>
                <w:rFonts w:ascii="Times New Roman" w:hAnsi="Times New Roman"/>
                <w:color w:val="000000"/>
              </w:rPr>
              <w:t>/</w:t>
            </w:r>
            <w:r w:rsidRPr="00F76812">
              <w:rPr>
                <w:rFonts w:ascii="Times New Roman" w:hAnsi="Times New Roman"/>
                <w:color w:val="000000"/>
              </w:rPr>
              <w:t xml:space="preserve"> Причина и</w:t>
            </w:r>
            <w:r>
              <w:rPr>
                <w:rFonts w:ascii="Times New Roman" w:hAnsi="Times New Roman"/>
                <w:color w:val="000000"/>
              </w:rPr>
              <w:t>зменения скорости является сила</w:t>
            </w:r>
            <w:r w:rsidRPr="00723D01">
              <w:rPr>
                <w:rFonts w:ascii="Times New Roman" w:hAnsi="Times New Roman"/>
                <w:color w:val="000000"/>
              </w:rPr>
              <w:t>/</w:t>
            </w:r>
            <w:r w:rsidRPr="00F76812">
              <w:rPr>
                <w:rFonts w:ascii="Times New Roman" w:hAnsi="Times New Roman"/>
                <w:color w:val="000000"/>
              </w:rPr>
              <w:br/>
              <w:t> </w:t>
            </w:r>
            <w:r w:rsidRPr="00723D01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76812">
              <w:rPr>
                <w:rFonts w:ascii="Times New Roman" w:hAnsi="Times New Roman"/>
                <w:color w:val="000000"/>
              </w:rPr>
              <w:t>Как заставить тело двигаться?</w:t>
            </w:r>
            <w:r w:rsidRPr="00F76812">
              <w:rPr>
                <w:rFonts w:ascii="Times New Roman" w:hAnsi="Times New Roman"/>
                <w:color w:val="000000"/>
              </w:rPr>
              <w:br/>
            </w:r>
            <w:r w:rsidRPr="00723D01">
              <w:rPr>
                <w:rStyle w:val="Strong"/>
                <w:rFonts w:ascii="Times New Roman" w:hAnsi="Times New Roman"/>
                <w:color w:val="000000"/>
              </w:rPr>
              <w:t>/</w:t>
            </w:r>
            <w:r w:rsidRPr="00F76812">
              <w:rPr>
                <w:rFonts w:ascii="Times New Roman" w:hAnsi="Times New Roman"/>
                <w:color w:val="000000"/>
              </w:rPr>
              <w:t>  действовать на него с какой - то  силой.</w:t>
            </w:r>
            <w:r w:rsidRPr="00723D01">
              <w:rPr>
                <w:rFonts w:ascii="Times New Roman" w:hAnsi="Times New Roman"/>
                <w:color w:val="000000"/>
              </w:rPr>
              <w:t>/</w:t>
            </w:r>
            <w:r w:rsidRPr="00F76812">
              <w:rPr>
                <w:rFonts w:ascii="Times New Roman" w:hAnsi="Times New Roman"/>
                <w:color w:val="000000"/>
              </w:rPr>
              <w:br/>
            </w:r>
            <w:r w:rsidRPr="00F76812">
              <w:rPr>
                <w:rStyle w:val="Strong"/>
                <w:rFonts w:ascii="Times New Roman" w:hAnsi="Times New Roman"/>
                <w:color w:val="000000"/>
              </w:rPr>
              <w:t xml:space="preserve"> </w:t>
            </w:r>
            <w:r w:rsidRPr="00723D01">
              <w:rPr>
                <w:rStyle w:val="Strong"/>
                <w:rFonts w:ascii="Times New Roman" w:hAnsi="Times New Roman"/>
                <w:b w:val="0"/>
                <w:color w:val="000000"/>
              </w:rPr>
              <w:t>3.Что такое сила?</w:t>
            </w:r>
            <w:r w:rsidRPr="00723D01">
              <w:rPr>
                <w:rStyle w:val="apple-converted-space"/>
                <w:rFonts w:ascii="Times New Roman" w:hAnsi="Times New Roman"/>
                <w:b/>
                <w:bCs/>
                <w:color w:val="000000"/>
              </w:rPr>
              <w:t> </w:t>
            </w:r>
            <w:r w:rsidRPr="00723D01">
              <w:rPr>
                <w:rFonts w:ascii="Times New Roman" w:hAnsi="Times New Roman"/>
                <w:b/>
                <w:color w:val="000000"/>
              </w:rPr>
              <w:br/>
            </w:r>
            <w:r w:rsidRPr="00F76812">
              <w:rPr>
                <w:rStyle w:val="Strong"/>
                <w:rFonts w:ascii="Times New Roman" w:hAnsi="Times New Roman"/>
                <w:color w:val="000000"/>
              </w:rPr>
              <w:t> </w:t>
            </w:r>
            <w:r w:rsidRPr="00723D01">
              <w:rPr>
                <w:rStyle w:val="Strong"/>
                <w:rFonts w:ascii="Times New Roman" w:hAnsi="Times New Roman"/>
                <w:color w:val="000000"/>
              </w:rPr>
              <w:t>/</w:t>
            </w:r>
            <w:r w:rsidRPr="00F76812">
              <w:rPr>
                <w:rFonts w:ascii="Times New Roman" w:hAnsi="Times New Roman"/>
                <w:color w:val="000000"/>
              </w:rPr>
              <w:t>  Сила – мера взаимодействия тел.</w:t>
            </w:r>
            <w:r w:rsidRPr="00723D01">
              <w:rPr>
                <w:rFonts w:ascii="Times New Roman" w:hAnsi="Times New Roman"/>
                <w:color w:val="000000"/>
              </w:rPr>
              <w:t>/</w:t>
            </w:r>
            <w:r w:rsidRPr="00F76812">
              <w:rPr>
                <w:rFonts w:ascii="Times New Roman" w:hAnsi="Times New Roman"/>
                <w:color w:val="000000"/>
              </w:rPr>
              <w:br/>
              <w:t> </w:t>
            </w:r>
            <w:r>
              <w:rPr>
                <w:rFonts w:ascii="Times New Roman" w:hAnsi="Times New Roman"/>
                <w:color w:val="000000"/>
              </w:rPr>
              <w:t>4.</w:t>
            </w:r>
            <w:r w:rsidRPr="00F76812">
              <w:rPr>
                <w:rFonts w:ascii="Times New Roman" w:hAnsi="Times New Roman"/>
                <w:color w:val="000000"/>
              </w:rPr>
              <w:t xml:space="preserve"> От чего зависит результат действия силы на тело</w:t>
            </w:r>
            <w:r w:rsidRPr="00F76812">
              <w:rPr>
                <w:rStyle w:val="Strong"/>
                <w:rFonts w:ascii="Times New Roman" w:hAnsi="Times New Roman"/>
                <w:color w:val="000000"/>
              </w:rPr>
              <w:t>?</w:t>
            </w:r>
            <w:r w:rsidRPr="00F76812">
              <w:rPr>
                <w:rFonts w:ascii="Times New Roman" w:hAnsi="Times New Roman"/>
                <w:color w:val="000000"/>
              </w:rPr>
              <w:br/>
            </w:r>
            <w:r w:rsidRPr="00723D01">
              <w:rPr>
                <w:rStyle w:val="Strong"/>
                <w:rFonts w:ascii="Times New Roman" w:hAnsi="Times New Roman"/>
                <w:color w:val="000000"/>
              </w:rPr>
              <w:t>/</w:t>
            </w:r>
            <w:r w:rsidRPr="00F76812">
              <w:rPr>
                <w:rStyle w:val="apple-converted-space"/>
                <w:rFonts w:ascii="Times New Roman" w:hAnsi="Times New Roman"/>
                <w:b/>
                <w:bCs/>
                <w:color w:val="000000"/>
              </w:rPr>
              <w:t> </w:t>
            </w:r>
            <w:r w:rsidRPr="00F76812">
              <w:rPr>
                <w:rFonts w:ascii="Times New Roman" w:hAnsi="Times New Roman"/>
                <w:color w:val="000000"/>
              </w:rPr>
              <w:t>Результат действия силы на тело зависит от ее модуля, направления, точки приложения.</w:t>
            </w:r>
            <w:r w:rsidRPr="00723D01">
              <w:rPr>
                <w:rFonts w:ascii="Times New Roman" w:hAnsi="Times New Roman"/>
                <w:color w:val="000000"/>
              </w:rPr>
              <w:t>/</w:t>
            </w:r>
            <w:r w:rsidRPr="00F76812">
              <w:rPr>
                <w:rFonts w:ascii="Times New Roman" w:hAnsi="Times New Roman"/>
                <w:color w:val="000000"/>
              </w:rPr>
              <w:br/>
            </w:r>
            <w:r w:rsidRPr="00F76812">
              <w:rPr>
                <w:rStyle w:val="Strong"/>
                <w:rFonts w:ascii="Times New Roman" w:hAnsi="Times New Roman"/>
                <w:color w:val="000000"/>
              </w:rPr>
              <w:t xml:space="preserve"> </w:t>
            </w:r>
            <w:r w:rsidRPr="00723D01">
              <w:rPr>
                <w:rStyle w:val="Strong"/>
                <w:rFonts w:ascii="Times New Roman" w:hAnsi="Times New Roman"/>
                <w:b w:val="0"/>
                <w:color w:val="000000"/>
              </w:rPr>
              <w:t>5.Какие типы сил Вам известны?</w:t>
            </w:r>
            <w:r w:rsidRPr="00F76812">
              <w:rPr>
                <w:rStyle w:val="apple-converted-space"/>
                <w:rFonts w:ascii="Times New Roman" w:hAnsi="Times New Roman"/>
                <w:b/>
                <w:bCs/>
                <w:color w:val="000000"/>
              </w:rPr>
              <w:t> </w:t>
            </w:r>
            <w:r w:rsidRPr="00F76812">
              <w:rPr>
                <w:rFonts w:ascii="Times New Roman" w:hAnsi="Times New Roman"/>
                <w:color w:val="000000"/>
              </w:rPr>
              <w:br/>
            </w:r>
            <w:r w:rsidRPr="00723D01">
              <w:rPr>
                <w:rStyle w:val="Strong"/>
                <w:rFonts w:ascii="Times New Roman" w:hAnsi="Times New Roman"/>
                <w:color w:val="000000"/>
              </w:rPr>
              <w:t>/</w:t>
            </w:r>
            <w:r w:rsidRPr="00F76812">
              <w:rPr>
                <w:rStyle w:val="apple-converted-space"/>
                <w:rFonts w:ascii="Times New Roman" w:hAnsi="Times New Roman"/>
                <w:b/>
                <w:bCs/>
                <w:color w:val="000000"/>
              </w:rPr>
              <w:t> </w:t>
            </w:r>
            <w:r w:rsidRPr="00F76812">
              <w:rPr>
                <w:rFonts w:ascii="Times New Roman" w:hAnsi="Times New Roman"/>
                <w:color w:val="000000"/>
              </w:rPr>
              <w:t>F упр; F тяж, Fтр.</w:t>
            </w:r>
            <w:r w:rsidRPr="00723D01">
              <w:rPr>
                <w:rFonts w:ascii="Times New Roman" w:hAnsi="Times New Roman"/>
                <w:color w:val="000000"/>
              </w:rPr>
              <w:t>/</w:t>
            </w:r>
            <w:r w:rsidRPr="00F76812">
              <w:rPr>
                <w:rFonts w:ascii="Times New Roman" w:hAnsi="Times New Roman"/>
                <w:color w:val="000000"/>
              </w:rPr>
              <w:br/>
            </w:r>
            <w:r w:rsidRPr="00F76812">
              <w:rPr>
                <w:rStyle w:val="Strong"/>
                <w:rFonts w:ascii="Times New Roman" w:hAnsi="Times New Roman"/>
                <w:color w:val="000000"/>
              </w:rPr>
              <w:t xml:space="preserve"> </w:t>
            </w:r>
            <w:r w:rsidRPr="00723D01">
              <w:rPr>
                <w:rStyle w:val="Strong"/>
                <w:rFonts w:ascii="Times New Roman" w:hAnsi="Times New Roman"/>
                <w:b w:val="0"/>
                <w:color w:val="000000"/>
              </w:rPr>
              <w:t>6.Расскажите, что Вы знаете о силах упругости?</w:t>
            </w:r>
            <w:r w:rsidRPr="00F76812">
              <w:rPr>
                <w:rStyle w:val="Strong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(Слайд </w:t>
            </w:r>
            <w:r w:rsidRPr="00F76812">
              <w:rPr>
                <w:rStyle w:val="Strong"/>
                <w:rFonts w:ascii="Times New Roman" w:hAnsi="Times New Roman"/>
                <w:b w:val="0"/>
                <w:color w:val="000000"/>
              </w:rPr>
              <w:t>).</w:t>
            </w:r>
            <w:r w:rsidRPr="00F76812">
              <w:rPr>
                <w:rFonts w:ascii="Times New Roman" w:hAnsi="Times New Roman"/>
                <w:color w:val="000000"/>
              </w:rPr>
              <w:br/>
            </w:r>
            <w:r w:rsidRPr="00723D01">
              <w:rPr>
                <w:rStyle w:val="Strong"/>
                <w:rFonts w:ascii="Times New Roman" w:hAnsi="Times New Roman"/>
                <w:color w:val="000000"/>
              </w:rPr>
              <w:t>/</w:t>
            </w:r>
            <w:r w:rsidRPr="00F76812">
              <w:rPr>
                <w:rFonts w:ascii="Times New Roman" w:hAnsi="Times New Roman"/>
                <w:color w:val="000000"/>
              </w:rPr>
              <w:t>Силы упругости:</w:t>
            </w:r>
            <w:r w:rsidRPr="00F76812">
              <w:rPr>
                <w:rFonts w:ascii="Times New Roman" w:hAnsi="Times New Roman"/>
                <w:color w:val="000000"/>
              </w:rPr>
              <w:br/>
              <w:t>             -   возникают при деформации;</w:t>
            </w:r>
            <w:r w:rsidRPr="00F76812">
              <w:rPr>
                <w:rFonts w:ascii="Times New Roman" w:hAnsi="Times New Roman"/>
                <w:color w:val="000000"/>
              </w:rPr>
              <w:br/>
              <w:t>             -  одновременно у двух тел;             </w:t>
            </w:r>
            <w:r w:rsidRPr="00F76812">
              <w:rPr>
                <w:rFonts w:ascii="Times New Roman" w:hAnsi="Times New Roman"/>
                <w:color w:val="000000"/>
              </w:rPr>
              <w:br/>
              <w:t>             -   перпендикулярны поверхности;</w:t>
            </w:r>
            <w:r w:rsidRPr="00F76812">
              <w:rPr>
                <w:rFonts w:ascii="Times New Roman" w:hAnsi="Times New Roman"/>
                <w:color w:val="000000"/>
              </w:rPr>
              <w:br/>
              <w:t>             -   противоположны  смещению;</w:t>
            </w:r>
            <w:r w:rsidRPr="00F76812">
              <w:rPr>
                <w:rFonts w:ascii="Times New Roman" w:hAnsi="Times New Roman"/>
                <w:color w:val="000000"/>
              </w:rPr>
              <w:br/>
              <w:t>             -  при малых деформациях выполняется закон Гука   F упр = -к х</w:t>
            </w:r>
            <w:r w:rsidRPr="00723D01">
              <w:rPr>
                <w:rFonts w:ascii="Times New Roman" w:hAnsi="Times New Roman"/>
                <w:color w:val="000000"/>
              </w:rPr>
              <w:t>/</w:t>
            </w:r>
            <w:r w:rsidRPr="00F76812">
              <w:rPr>
                <w:rFonts w:ascii="Times New Roman" w:hAnsi="Times New Roman"/>
                <w:color w:val="000000"/>
              </w:rPr>
              <w:br/>
            </w:r>
            <w:r w:rsidRPr="00723D01"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7.Сила тяжести? Что это за сила? </w:t>
            </w:r>
            <w:r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(Слайд </w:t>
            </w:r>
            <w:r w:rsidRPr="00F76812">
              <w:rPr>
                <w:rStyle w:val="Strong"/>
                <w:rFonts w:ascii="Times New Roman" w:hAnsi="Times New Roman"/>
                <w:b w:val="0"/>
                <w:color w:val="000000"/>
              </w:rPr>
              <w:t>)</w:t>
            </w:r>
            <w:r w:rsidRPr="00F76812">
              <w:rPr>
                <w:rFonts w:ascii="Times New Roman" w:hAnsi="Times New Roman"/>
                <w:b/>
                <w:color w:val="000000"/>
              </w:rPr>
              <w:br/>
            </w:r>
            <w:r>
              <w:rPr>
                <w:rStyle w:val="Strong"/>
                <w:rFonts w:ascii="Times New Roman" w:hAnsi="Times New Roman"/>
                <w:color w:val="000000"/>
              </w:rPr>
              <w:t>/</w:t>
            </w:r>
            <w:r w:rsidRPr="00F76812">
              <w:rPr>
                <w:rFonts w:ascii="Times New Roman" w:hAnsi="Times New Roman"/>
                <w:color w:val="000000"/>
              </w:rPr>
              <w:t>Сила, с которой Земля притягивает к себе тело. Формула для нахождения силы тяжести    Fт =mg, направлена по радиусу  к         центру Земли.</w:t>
            </w:r>
            <w:r>
              <w:rPr>
                <w:rFonts w:ascii="Times New Roman" w:hAnsi="Times New Roman"/>
                <w:color w:val="000000"/>
              </w:rPr>
              <w:t>/</w:t>
            </w:r>
            <w:r w:rsidRPr="00F76812">
              <w:rPr>
                <w:rFonts w:ascii="Times New Roman" w:hAnsi="Times New Roman"/>
                <w:color w:val="000000"/>
              </w:rPr>
              <w:br/>
            </w:r>
            <w:r w:rsidRPr="00723D01">
              <w:rPr>
                <w:rStyle w:val="Strong"/>
                <w:rFonts w:ascii="Times New Roman" w:hAnsi="Times New Roman"/>
                <w:b w:val="0"/>
                <w:color w:val="000000"/>
              </w:rPr>
              <w:t>8. Сила трения? Что это за сила?</w:t>
            </w:r>
            <w:r w:rsidRPr="00F76812">
              <w:rPr>
                <w:rStyle w:val="Strong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(Слайд </w:t>
            </w:r>
            <w:r w:rsidRPr="00F76812">
              <w:rPr>
                <w:rStyle w:val="Strong"/>
                <w:rFonts w:ascii="Times New Roman" w:hAnsi="Times New Roman"/>
                <w:b w:val="0"/>
                <w:color w:val="000000"/>
              </w:rPr>
              <w:t>)</w:t>
            </w:r>
            <w:r w:rsidRPr="00F76812">
              <w:rPr>
                <w:rFonts w:ascii="Times New Roman" w:hAnsi="Times New Roman"/>
                <w:b/>
                <w:color w:val="000000"/>
              </w:rPr>
              <w:br/>
            </w:r>
            <w:r>
              <w:rPr>
                <w:rStyle w:val="Strong"/>
                <w:rFonts w:ascii="Times New Roman" w:hAnsi="Times New Roman"/>
                <w:color w:val="000000"/>
              </w:rPr>
              <w:t>/</w:t>
            </w:r>
            <w:r w:rsidRPr="00F76812">
              <w:rPr>
                <w:rFonts w:ascii="Times New Roman" w:hAnsi="Times New Roman"/>
                <w:color w:val="000000"/>
              </w:rPr>
              <w:t>Сила, возникающая при движении одного тела по поверхности другого, и  направлена  против движения. Различают силы трения покоя, скольжения, качения</w:t>
            </w:r>
            <w:r w:rsidRPr="00F76812">
              <w:rPr>
                <w:rFonts w:ascii="Times New Roman" w:hAnsi="Times New Roman"/>
                <w:b/>
                <w:color w:val="000000"/>
              </w:rPr>
              <w:t>.</w:t>
            </w:r>
            <w:r w:rsidRPr="00F76812">
              <w:rPr>
                <w:rStyle w:val="Strong"/>
                <w:rFonts w:ascii="Times New Roman" w:hAnsi="Times New Roman"/>
                <w:b w:val="0"/>
                <w:color w:val="000000"/>
              </w:rPr>
              <w:t>(</w:t>
            </w:r>
            <w:r>
              <w:rPr>
                <w:rStyle w:val="Strong"/>
                <w:rFonts w:ascii="Times New Roman" w:hAnsi="Times New Roman"/>
                <w:b w:val="0"/>
                <w:color w:val="000000"/>
              </w:rPr>
              <w:t>Слайд</w:t>
            </w:r>
            <w:r w:rsidRPr="00F76812">
              <w:rPr>
                <w:rStyle w:val="Strong"/>
                <w:rFonts w:ascii="Times New Roman" w:hAnsi="Times New Roman"/>
                <w:b w:val="0"/>
                <w:color w:val="000000"/>
              </w:rPr>
              <w:t>)</w:t>
            </w:r>
            <w:r w:rsidRPr="00F76812">
              <w:rPr>
                <w:rFonts w:ascii="Times New Roman" w:hAnsi="Times New Roman"/>
                <w:color w:val="000000"/>
              </w:rPr>
              <w:br/>
            </w:r>
            <w:r w:rsidRPr="00F76812">
              <w:rPr>
                <w:rFonts w:ascii="Times New Roman" w:hAnsi="Times New Roman"/>
              </w:rPr>
              <w:t>-тренинг мыслительных операций</w:t>
            </w:r>
          </w:p>
          <w:p w:rsidR="000D3183" w:rsidRPr="00C371F8" w:rsidRDefault="000D3183" w:rsidP="009847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3183" w:rsidRPr="00723D01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12">
              <w:rPr>
                <w:rFonts w:ascii="Times New Roman" w:hAnsi="Times New Roman"/>
                <w:sz w:val="24"/>
                <w:szCs w:val="24"/>
              </w:rPr>
              <w:t>Разноуровневая самостоятельная работа по вариантам (5-7 мин)</w:t>
            </w:r>
          </w:p>
        </w:tc>
        <w:tc>
          <w:tcPr>
            <w:tcW w:w="2895" w:type="dxa"/>
          </w:tcPr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12">
              <w:rPr>
                <w:rFonts w:ascii="Times New Roman" w:hAnsi="Times New Roman"/>
                <w:sz w:val="24"/>
                <w:szCs w:val="24"/>
              </w:rPr>
              <w:t>Организация  и самоорганизация учащихся. Организация обратной связи. Отвечают на вопросы учителя. Выполняют самостоятельную работу</w:t>
            </w:r>
          </w:p>
          <w:p w:rsidR="000D3183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81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  <w:p w:rsidR="000D3183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183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183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183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183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183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183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183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183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183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183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183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183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183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183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183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183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183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183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183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183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183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183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183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183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183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183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183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183" w:rsidRPr="00723D01" w:rsidRDefault="000D3183" w:rsidP="009847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53" w:type="dxa"/>
          </w:tcPr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12">
              <w:rPr>
                <w:rFonts w:ascii="Times New Roman" w:hAnsi="Times New Roman"/>
                <w:sz w:val="24"/>
                <w:szCs w:val="24"/>
              </w:rPr>
              <w:t>Познавательные :,</w:t>
            </w: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12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высказывание в письменной форме, использование необходимой информации для выполняют задания , систематизация и организация информации о силе и давлении.</w:t>
            </w:r>
          </w:p>
          <w:p w:rsidR="000D3183" w:rsidRPr="00F76812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12">
              <w:rPr>
                <w:rFonts w:ascii="Times New Roman" w:hAnsi="Times New Roman"/>
                <w:sz w:val="24"/>
                <w:szCs w:val="24"/>
              </w:rPr>
              <w:t>.Регулятивные: принимают учебную задачу; адекватно воспринимают информацию учителя или товарища, содержащую оценочный характер ответа или выполнения действия, учитывают правила контроля и способа решений, умение оценивать правильность выполнения действий</w:t>
            </w:r>
          </w:p>
          <w:p w:rsidR="000D3183" w:rsidRPr="00984781" w:rsidRDefault="000D3183" w:rsidP="00984781">
            <w:pPr>
              <w:spacing w:after="0" w:line="240" w:lineRule="auto"/>
              <w:rPr>
                <w:sz w:val="24"/>
                <w:szCs w:val="24"/>
              </w:rPr>
            </w:pPr>
            <w:r w:rsidRPr="00F76812">
              <w:rPr>
                <w:rFonts w:ascii="Times New Roman" w:hAnsi="Times New Roman"/>
                <w:sz w:val="24"/>
                <w:szCs w:val="24"/>
              </w:rPr>
              <w:t>Личностные: осознание учащимися своих знаний</w:t>
            </w:r>
          </w:p>
        </w:tc>
      </w:tr>
      <w:tr w:rsidR="000D3183" w:rsidRPr="00984781" w:rsidTr="00984781">
        <w:tc>
          <w:tcPr>
            <w:tcW w:w="2346" w:type="dxa"/>
          </w:tcPr>
          <w:p w:rsidR="000D3183" w:rsidRPr="00984781" w:rsidRDefault="000D3183" w:rsidP="009847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4781">
              <w:rPr>
                <w:b/>
                <w:sz w:val="24"/>
                <w:szCs w:val="24"/>
              </w:rPr>
              <w:t>3.Постановка проблемы</w:t>
            </w:r>
          </w:p>
        </w:tc>
        <w:tc>
          <w:tcPr>
            <w:tcW w:w="4492" w:type="dxa"/>
          </w:tcPr>
          <w:p w:rsidR="000D3183" w:rsidRPr="00F76812" w:rsidRDefault="000D3183" w:rsidP="00C3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781">
              <w:rPr>
                <w:b/>
                <w:sz w:val="28"/>
                <w:szCs w:val="28"/>
              </w:rPr>
              <w:t xml:space="preserve"> </w:t>
            </w:r>
            <w:r w:rsidRPr="00F76812">
              <w:rPr>
                <w:rFonts w:ascii="Times New Roman" w:hAnsi="Times New Roman"/>
                <w:sz w:val="24"/>
                <w:szCs w:val="24"/>
              </w:rPr>
              <w:t>- создание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812">
              <w:rPr>
                <w:rFonts w:ascii="Times New Roman" w:hAnsi="Times New Roman"/>
                <w:sz w:val="24"/>
                <w:szCs w:val="24"/>
              </w:rPr>
              <w:t xml:space="preserve"> проблемной ситуации. </w:t>
            </w:r>
          </w:p>
          <w:p w:rsidR="000D3183" w:rsidRPr="00F76812" w:rsidRDefault="000D3183" w:rsidP="00C3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E3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Басня «Мартышка и очки»</w:t>
            </w:r>
            <w:r w:rsidRPr="00F76812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76812">
              <w:rPr>
                <w:rFonts w:ascii="Times New Roman" w:hAnsi="Times New Roman"/>
                <w:color w:val="000000"/>
                <w:sz w:val="24"/>
                <w:szCs w:val="24"/>
              </w:rPr>
              <w:t>вспомнить и ответить на вопрос: «Можно ли «возню» мартышки с очками назвать механической работой?»</w:t>
            </w:r>
          </w:p>
          <w:p w:rsidR="000D3183" w:rsidRPr="00F76812" w:rsidRDefault="000D3183" w:rsidP="00C3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12">
              <w:rPr>
                <w:rFonts w:ascii="Times New Roman" w:hAnsi="Times New Roman"/>
                <w:sz w:val="24"/>
                <w:szCs w:val="24"/>
              </w:rPr>
              <w:t>(задание с удивлением, с затруднением)</w:t>
            </w:r>
          </w:p>
          <w:p w:rsidR="000D3183" w:rsidRPr="00F76812" w:rsidRDefault="000D3183" w:rsidP="00C3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1B73E3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F8">
              <w:rPr>
                <w:rFonts w:ascii="Times New Roman" w:hAnsi="Times New Roman"/>
                <w:sz w:val="24"/>
                <w:szCs w:val="24"/>
              </w:rPr>
              <w:t xml:space="preserve">Формулируем </w:t>
            </w:r>
            <w:r w:rsidRPr="00C371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C371F8">
              <w:rPr>
                <w:rFonts w:ascii="Times New Roman" w:hAnsi="Times New Roman"/>
                <w:sz w:val="24"/>
                <w:szCs w:val="24"/>
              </w:rPr>
              <w:t xml:space="preserve"> проблему. </w:t>
            </w:r>
          </w:p>
        </w:tc>
        <w:tc>
          <w:tcPr>
            <w:tcW w:w="2895" w:type="dxa"/>
          </w:tcPr>
          <w:p w:rsidR="000D3183" w:rsidRPr="00C371F8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F8">
              <w:rPr>
                <w:rFonts w:ascii="Times New Roman" w:hAnsi="Times New Roman"/>
                <w:sz w:val="24"/>
                <w:szCs w:val="24"/>
              </w:rPr>
              <w:t>Фронтальная. Ответы учащихся. Высказывают свои предположения</w:t>
            </w:r>
          </w:p>
        </w:tc>
        <w:tc>
          <w:tcPr>
            <w:tcW w:w="5053" w:type="dxa"/>
            <w:vMerge w:val="restart"/>
          </w:tcPr>
          <w:p w:rsidR="000D3183" w:rsidRPr="00984781" w:rsidRDefault="000D3183" w:rsidP="00984781">
            <w:pPr>
              <w:spacing w:after="0" w:line="240" w:lineRule="auto"/>
              <w:rPr>
                <w:sz w:val="24"/>
                <w:szCs w:val="24"/>
              </w:rPr>
            </w:pPr>
          </w:p>
          <w:p w:rsidR="000D3183" w:rsidRPr="00C371F8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F8">
              <w:rPr>
                <w:rFonts w:ascii="Times New Roman" w:hAnsi="Times New Roman"/>
                <w:sz w:val="24"/>
                <w:szCs w:val="24"/>
              </w:rPr>
              <w:t>Регулятивные(определяют цель своей деятельности на уроке, учатся высказывать свои предположения(версии), понимают учебную задачу, адекватно воспринимают информацию учителя или товарища, содержащую оценочный характер ответа или выполнения действия, умение планировать и</w:t>
            </w:r>
            <w:r w:rsidRPr="00984781">
              <w:rPr>
                <w:sz w:val="24"/>
                <w:szCs w:val="24"/>
              </w:rPr>
              <w:t xml:space="preserve"> </w:t>
            </w:r>
            <w:r w:rsidRPr="00C371F8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действий.)</w:t>
            </w:r>
          </w:p>
          <w:p w:rsidR="000D3183" w:rsidRPr="00C371F8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F8">
              <w:rPr>
                <w:rFonts w:ascii="Times New Roman" w:hAnsi="Times New Roman"/>
                <w:sz w:val="24"/>
                <w:szCs w:val="24"/>
              </w:rPr>
              <w:t>Познавательные: делают выводы, отличая факт от гипотезы в результате совместной работы класса и учителя; предлагают разнообразные способы решения познавательных задач(анализ, синтез, обобщение в выводах); используют знаково-символьную информацию.</w:t>
            </w:r>
          </w:p>
          <w:p w:rsidR="000D3183" w:rsidRPr="00C371F8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F8">
              <w:rPr>
                <w:rFonts w:ascii="Times New Roman" w:hAnsi="Times New Roman"/>
                <w:sz w:val="24"/>
                <w:szCs w:val="24"/>
              </w:rPr>
              <w:t>Личностные: понимают ценностные ориентиры и смысл учебной деятельности, развитие мотивов учения</w:t>
            </w:r>
          </w:p>
          <w:p w:rsidR="000D3183" w:rsidRPr="00C371F8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F8">
              <w:rPr>
                <w:rFonts w:ascii="Times New Roman" w:hAnsi="Times New Roman"/>
                <w:sz w:val="24"/>
                <w:szCs w:val="24"/>
              </w:rPr>
              <w:t xml:space="preserve">Коммуникативные: умение формулировать собственное мнение и позицию, уметь слушать и использовать речь учителя и учащихся для регуляции своего действия, строить монологические высказывания, понятные для </w:t>
            </w:r>
          </w:p>
          <w:p w:rsidR="000D3183" w:rsidRPr="00C371F8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F8">
              <w:rPr>
                <w:rFonts w:ascii="Times New Roman" w:hAnsi="Times New Roman"/>
                <w:sz w:val="24"/>
                <w:szCs w:val="24"/>
              </w:rPr>
              <w:t>учителя и учащихся</w:t>
            </w:r>
          </w:p>
          <w:p w:rsidR="000D3183" w:rsidRPr="00984781" w:rsidRDefault="000D3183" w:rsidP="00984781">
            <w:pPr>
              <w:spacing w:after="0" w:line="240" w:lineRule="auto"/>
              <w:rPr>
                <w:sz w:val="24"/>
                <w:szCs w:val="24"/>
              </w:rPr>
            </w:pPr>
          </w:p>
          <w:p w:rsidR="000D3183" w:rsidRPr="00984781" w:rsidRDefault="000D3183" w:rsidP="00984781">
            <w:pPr>
              <w:spacing w:after="0" w:line="240" w:lineRule="auto"/>
              <w:rPr>
                <w:sz w:val="24"/>
                <w:szCs w:val="24"/>
              </w:rPr>
            </w:pPr>
          </w:p>
          <w:p w:rsidR="000D3183" w:rsidRPr="00984781" w:rsidRDefault="000D3183" w:rsidP="009847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3183" w:rsidRPr="00984781" w:rsidTr="00984781">
        <w:tc>
          <w:tcPr>
            <w:tcW w:w="2346" w:type="dxa"/>
          </w:tcPr>
          <w:p w:rsidR="000D3183" w:rsidRPr="00984781" w:rsidRDefault="000D3183" w:rsidP="009847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4781">
              <w:rPr>
                <w:b/>
                <w:sz w:val="24"/>
                <w:szCs w:val="24"/>
              </w:rPr>
              <w:t>4.Открытие нового знания</w:t>
            </w:r>
          </w:p>
        </w:tc>
        <w:tc>
          <w:tcPr>
            <w:tcW w:w="4492" w:type="dxa"/>
          </w:tcPr>
          <w:p w:rsidR="000D3183" w:rsidRPr="00B51E7D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E7D">
              <w:rPr>
                <w:rFonts w:ascii="Times New Roman" w:hAnsi="Times New Roman"/>
                <w:sz w:val="24"/>
                <w:szCs w:val="24"/>
              </w:rPr>
              <w:t>Работа учащихся по группам</w:t>
            </w:r>
          </w:p>
          <w:p w:rsidR="000D3183" w:rsidRPr="00675119" w:rsidRDefault="000D3183" w:rsidP="00984781">
            <w:pPr>
              <w:spacing w:after="0" w:line="240" w:lineRule="auto"/>
              <w:rPr>
                <w:sz w:val="24"/>
                <w:szCs w:val="24"/>
              </w:rPr>
            </w:pPr>
            <w:r w:rsidRPr="00B51E7D">
              <w:rPr>
                <w:rFonts w:ascii="Times New Roman" w:hAnsi="Times New Roman"/>
                <w:sz w:val="24"/>
                <w:szCs w:val="24"/>
              </w:rPr>
              <w:t>1 группа. Составьте рассказ.</w:t>
            </w:r>
            <w:r w:rsidRPr="00984781">
              <w:rPr>
                <w:sz w:val="24"/>
                <w:szCs w:val="24"/>
              </w:rPr>
              <w:t xml:space="preserve"> </w:t>
            </w:r>
          </w:p>
          <w:p w:rsidR="000D3183" w:rsidRPr="00B51E7D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E7D">
              <w:rPr>
                <w:rFonts w:ascii="Times New Roman" w:hAnsi="Times New Roman"/>
                <w:sz w:val="24"/>
                <w:szCs w:val="24"/>
              </w:rPr>
              <w:t>Понятие работы в физике и обыденной жизни</w:t>
            </w:r>
          </w:p>
          <w:p w:rsidR="000D3183" w:rsidRPr="00D833BD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E7D">
              <w:rPr>
                <w:rFonts w:ascii="Times New Roman" w:hAnsi="Times New Roman"/>
                <w:sz w:val="24"/>
                <w:szCs w:val="24"/>
              </w:rPr>
              <w:t>2 группа.</w:t>
            </w:r>
            <w:r w:rsidRPr="00B51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</w:t>
            </w:r>
            <w:r w:rsidRPr="001B73E3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Опыт .</w:t>
            </w:r>
            <w:r w:rsidRPr="00B51E7D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51E7D">
              <w:rPr>
                <w:rFonts w:ascii="Times New Roman" w:hAnsi="Times New Roman"/>
                <w:color w:val="000000"/>
                <w:sz w:val="24"/>
                <w:szCs w:val="24"/>
              </w:rPr>
              <w:t>Нагруженная тележка под действием силы перемещается сначала на расстояние 0,5 м, а затем под действием той же силы на расстояние 1 м.</w:t>
            </w:r>
            <w:r w:rsidRPr="00B51E7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B73E3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Вывод:</w:t>
            </w:r>
            <w:r w:rsidRPr="00B51E7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51E7D">
              <w:rPr>
                <w:rFonts w:ascii="Times New Roman" w:hAnsi="Times New Roman"/>
                <w:color w:val="000000"/>
                <w:sz w:val="24"/>
                <w:szCs w:val="24"/>
              </w:rPr>
              <w:t>   Работа зависит и от расстояния, чем оно больше, тем больше и работа.</w:t>
            </w:r>
            <w:r w:rsidRPr="00B51E7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51E7D">
              <w:rPr>
                <w:rFonts w:ascii="Times New Roman" w:hAnsi="Times New Roman"/>
                <w:sz w:val="24"/>
                <w:szCs w:val="24"/>
              </w:rPr>
              <w:t xml:space="preserve">3 группа. </w:t>
            </w:r>
            <w:r w:rsidRPr="001B73E3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Опыт .</w:t>
            </w:r>
            <w:r w:rsidRPr="00B51E7D"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  <w:t>   </w:t>
            </w:r>
            <w:r w:rsidRPr="00B51E7D">
              <w:rPr>
                <w:rFonts w:ascii="Times New Roman" w:hAnsi="Times New Roman"/>
                <w:color w:val="000000"/>
                <w:sz w:val="24"/>
                <w:szCs w:val="24"/>
              </w:rPr>
              <w:t>Нагруженная тележка под действием силы перемещается на 1 м. Фиксируют значение силы, совершающей работу. Нагрузку тележки увеличивают и опыт повторяют. Динамометр отмечает возросшее значение силы.</w:t>
            </w:r>
            <w:r w:rsidRPr="00B51E7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23D01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(Слайд 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833BD">
              <w:rPr>
                <w:rFonts w:ascii="Times New Roman" w:hAnsi="Times New Roman"/>
                <w:color w:val="000000"/>
                <w:sz w:val="24"/>
                <w:szCs w:val="24"/>
              </w:rPr>
              <w:t>Чем больше приложенная сила, тем больше и совершенная работа</w:t>
            </w:r>
            <w:r w:rsidRPr="00D833B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833BD">
              <w:rPr>
                <w:rFonts w:ascii="Times New Roman" w:hAnsi="Times New Roman"/>
                <w:sz w:val="24"/>
                <w:szCs w:val="24"/>
              </w:rPr>
              <w:t xml:space="preserve">Обобщение. </w:t>
            </w:r>
          </w:p>
          <w:p w:rsidR="000D3183" w:rsidRPr="00D833BD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BD">
              <w:rPr>
                <w:rFonts w:ascii="Times New Roman" w:hAnsi="Times New Roman"/>
                <w:sz w:val="24"/>
                <w:szCs w:val="24"/>
              </w:rPr>
              <w:t>Вывод.</w:t>
            </w:r>
          </w:p>
          <w:p w:rsidR="000D3183" w:rsidRDefault="000D3183" w:rsidP="00984781">
            <w:pPr>
              <w:spacing w:after="0" w:line="240" w:lineRule="auto"/>
              <w:rPr>
                <w:sz w:val="24"/>
                <w:szCs w:val="24"/>
              </w:rPr>
            </w:pPr>
            <w:r w:rsidRPr="00D833BD">
              <w:rPr>
                <w:rFonts w:ascii="Times New Roman" w:hAnsi="Times New Roman"/>
                <w:sz w:val="24"/>
                <w:szCs w:val="24"/>
              </w:rPr>
              <w:t>Нужно ввести величину, которая</w:t>
            </w:r>
            <w:r>
              <w:rPr>
                <w:sz w:val="24"/>
                <w:szCs w:val="24"/>
              </w:rPr>
              <w:t xml:space="preserve"> </w:t>
            </w:r>
            <w:r w:rsidRPr="00D833BD">
              <w:rPr>
                <w:rFonts w:ascii="Times New Roman" w:hAnsi="Times New Roman"/>
                <w:color w:val="000000"/>
                <w:sz w:val="24"/>
                <w:szCs w:val="24"/>
              </w:rPr>
              <w:t>прямо пропорциональна приложенной силе и прямо пропорциональна пройденному пути</w:t>
            </w:r>
            <w:r w:rsidRPr="00984781">
              <w:rPr>
                <w:sz w:val="24"/>
                <w:szCs w:val="24"/>
              </w:rPr>
              <w:t xml:space="preserve"> </w:t>
            </w:r>
          </w:p>
          <w:p w:rsidR="000D3183" w:rsidRPr="00D833BD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BD">
              <w:rPr>
                <w:rFonts w:ascii="Times New Roman" w:hAnsi="Times New Roman"/>
                <w:sz w:val="24"/>
                <w:szCs w:val="24"/>
              </w:rPr>
              <w:t>1.Определение и обозначение новой величины. Записать</w:t>
            </w:r>
          </w:p>
          <w:p w:rsidR="000D3183" w:rsidRPr="00D833BD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BD">
              <w:rPr>
                <w:rFonts w:ascii="Times New Roman" w:hAnsi="Times New Roman"/>
                <w:sz w:val="24"/>
                <w:szCs w:val="24"/>
              </w:rPr>
              <w:t>2.Формула. Записать</w:t>
            </w:r>
          </w:p>
          <w:p w:rsidR="000D3183" w:rsidRPr="00D833BD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BD">
              <w:rPr>
                <w:rFonts w:ascii="Times New Roman" w:hAnsi="Times New Roman"/>
                <w:sz w:val="24"/>
                <w:szCs w:val="24"/>
              </w:rPr>
              <w:t>3.Установить единицу измерения</w:t>
            </w:r>
          </w:p>
          <w:p w:rsidR="000D3183" w:rsidRPr="00D833BD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BD">
              <w:rPr>
                <w:rFonts w:ascii="Times New Roman" w:hAnsi="Times New Roman"/>
                <w:sz w:val="24"/>
                <w:szCs w:val="24"/>
              </w:rPr>
              <w:t>Внесистемные единицы</w:t>
            </w:r>
          </w:p>
          <w:p w:rsidR="000D3183" w:rsidRPr="00984781" w:rsidRDefault="000D3183" w:rsidP="00984781">
            <w:pPr>
              <w:spacing w:after="0" w:line="240" w:lineRule="auto"/>
              <w:rPr>
                <w:sz w:val="24"/>
                <w:szCs w:val="24"/>
              </w:rPr>
            </w:pPr>
            <w:r w:rsidRPr="00D833BD">
              <w:rPr>
                <w:rFonts w:ascii="Times New Roman" w:hAnsi="Times New Roman"/>
                <w:sz w:val="24"/>
                <w:szCs w:val="24"/>
              </w:rPr>
              <w:t>4.Анализ формулы</w:t>
            </w:r>
          </w:p>
          <w:p w:rsidR="000D3183" w:rsidRPr="00675119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119">
              <w:rPr>
                <w:rFonts w:ascii="Times New Roman" w:hAnsi="Times New Roman"/>
                <w:sz w:val="24"/>
                <w:szCs w:val="24"/>
              </w:rPr>
              <w:t>Рассмотрите три случая: а)направление силы совпадает с направлением движения;</w:t>
            </w:r>
          </w:p>
          <w:p w:rsidR="000D3183" w:rsidRPr="00675119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119">
              <w:rPr>
                <w:rFonts w:ascii="Times New Roman" w:hAnsi="Times New Roman"/>
                <w:sz w:val="24"/>
                <w:szCs w:val="24"/>
              </w:rPr>
              <w:t>б)движение тела происходит в направлении, противоположном направлению приложенной силы;</w:t>
            </w:r>
          </w:p>
          <w:p w:rsidR="000D3183" w:rsidRPr="00675119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119">
              <w:rPr>
                <w:rFonts w:ascii="Times New Roman" w:hAnsi="Times New Roman"/>
                <w:sz w:val="24"/>
                <w:szCs w:val="24"/>
              </w:rPr>
              <w:t>в) направление силы, действующей на тело,перпендикулярно направлению движения(Слайды )</w:t>
            </w:r>
          </w:p>
          <w:p w:rsidR="000D3183" w:rsidRDefault="000D3183" w:rsidP="00984781">
            <w:pPr>
              <w:spacing w:after="0" w:line="240" w:lineRule="auto"/>
              <w:rPr>
                <w:sz w:val="24"/>
                <w:szCs w:val="24"/>
              </w:rPr>
            </w:pPr>
            <w:r w:rsidRPr="0024546D">
              <w:rPr>
                <w:rFonts w:ascii="Times New Roman" w:hAnsi="Times New Roman"/>
                <w:sz w:val="24"/>
                <w:szCs w:val="24"/>
              </w:rPr>
              <w:t>Механическая работа совершается, только когда на него действует сила, и оно движется. Механическая работа прямо пропорциональна приложенной силе и прямо пропорциональна пройденному пути</w:t>
            </w:r>
            <w:r>
              <w:rPr>
                <w:sz w:val="24"/>
                <w:szCs w:val="24"/>
              </w:rPr>
              <w:t xml:space="preserve"> </w:t>
            </w:r>
          </w:p>
          <w:p w:rsidR="000D3183" w:rsidRPr="0024546D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46D">
              <w:rPr>
                <w:rFonts w:ascii="Times New Roman" w:hAnsi="Times New Roman"/>
                <w:sz w:val="24"/>
                <w:szCs w:val="24"/>
              </w:rPr>
              <w:t xml:space="preserve">Обозначается буквой А </w:t>
            </w:r>
          </w:p>
          <w:p w:rsidR="000D3183" w:rsidRPr="0024546D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46D">
              <w:rPr>
                <w:rFonts w:ascii="Times New Roman" w:hAnsi="Times New Roman"/>
                <w:sz w:val="24"/>
                <w:szCs w:val="24"/>
              </w:rPr>
              <w:t>Формула А=</w:t>
            </w:r>
            <w:r w:rsidRPr="0024546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4546D">
              <w:rPr>
                <w:rFonts w:ascii="Times New Roman" w:hAnsi="Times New Roman"/>
                <w:sz w:val="24"/>
                <w:szCs w:val="24"/>
              </w:rPr>
              <w:t>х</w:t>
            </w:r>
            <w:r w:rsidRPr="0024546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  <w:p w:rsidR="000D3183" w:rsidRPr="0024546D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46D">
              <w:rPr>
                <w:rFonts w:ascii="Times New Roman" w:hAnsi="Times New Roman"/>
                <w:sz w:val="24"/>
                <w:szCs w:val="24"/>
              </w:rPr>
              <w:t>А-работа;</w:t>
            </w:r>
          </w:p>
          <w:p w:rsidR="000D3183" w:rsidRPr="0024546D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46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4546D">
              <w:rPr>
                <w:rFonts w:ascii="Times New Roman" w:hAnsi="Times New Roman"/>
                <w:sz w:val="24"/>
                <w:szCs w:val="24"/>
              </w:rPr>
              <w:t xml:space="preserve">-сила ; </w:t>
            </w:r>
            <w:r w:rsidRPr="0024546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4546D">
              <w:rPr>
                <w:rFonts w:ascii="Times New Roman" w:hAnsi="Times New Roman"/>
                <w:sz w:val="24"/>
                <w:szCs w:val="24"/>
              </w:rPr>
              <w:t>-пройденный путь. (Слайд)</w:t>
            </w:r>
          </w:p>
          <w:p w:rsidR="000D3183" w:rsidRPr="0024546D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46D">
              <w:rPr>
                <w:rFonts w:ascii="Times New Roman" w:hAnsi="Times New Roman"/>
                <w:sz w:val="24"/>
                <w:szCs w:val="24"/>
              </w:rPr>
              <w:t>Единица  работы в системе СИ:</w:t>
            </w:r>
          </w:p>
          <w:p w:rsidR="000D3183" w:rsidRPr="0024546D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46D">
              <w:rPr>
                <w:rFonts w:ascii="Times New Roman" w:hAnsi="Times New Roman"/>
                <w:sz w:val="24"/>
                <w:szCs w:val="24"/>
              </w:rPr>
              <w:t>1Дж=1Н х м</w:t>
            </w:r>
          </w:p>
          <w:p w:rsidR="000D3183" w:rsidRPr="0024546D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46D">
              <w:rPr>
                <w:rFonts w:ascii="Times New Roman" w:hAnsi="Times New Roman"/>
                <w:sz w:val="24"/>
                <w:szCs w:val="24"/>
              </w:rPr>
              <w:t>1Дж-это работа,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46D">
              <w:rPr>
                <w:rFonts w:ascii="Times New Roman" w:hAnsi="Times New Roman"/>
                <w:sz w:val="24"/>
                <w:szCs w:val="24"/>
              </w:rPr>
              <w:t>совершаемая силой в 1Н, на пути, равном 1м</w:t>
            </w:r>
          </w:p>
          <w:p w:rsidR="000D3183" w:rsidRPr="0024546D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46D">
              <w:rPr>
                <w:rFonts w:ascii="Times New Roman" w:hAnsi="Times New Roman"/>
                <w:sz w:val="24"/>
                <w:szCs w:val="24"/>
              </w:rPr>
              <w:t>Производные единицы:</w:t>
            </w:r>
          </w:p>
          <w:p w:rsidR="000D3183" w:rsidRPr="0024546D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46D">
              <w:rPr>
                <w:rFonts w:ascii="Times New Roman" w:hAnsi="Times New Roman"/>
                <w:sz w:val="24"/>
                <w:szCs w:val="24"/>
              </w:rPr>
              <w:t>1кДж=1000Дж;</w:t>
            </w:r>
          </w:p>
          <w:p w:rsidR="000D3183" w:rsidRPr="0024546D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46D">
              <w:rPr>
                <w:rFonts w:ascii="Times New Roman" w:hAnsi="Times New Roman"/>
                <w:sz w:val="24"/>
                <w:szCs w:val="24"/>
              </w:rPr>
              <w:t>1гДж=100Дж; 1Дж=0,001кДж; 1Дж=0,01гДж. (Слайд)</w:t>
            </w:r>
          </w:p>
          <w:p w:rsidR="000D3183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5B">
              <w:rPr>
                <w:rFonts w:ascii="Times New Roman" w:hAnsi="Times New Roman"/>
                <w:sz w:val="24"/>
                <w:szCs w:val="24"/>
              </w:rPr>
              <w:t>Формула А=</w:t>
            </w:r>
            <w:r w:rsidRPr="0094305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94305B">
              <w:rPr>
                <w:rFonts w:ascii="Times New Roman" w:hAnsi="Times New Roman"/>
                <w:sz w:val="24"/>
                <w:szCs w:val="24"/>
              </w:rPr>
              <w:t>х</w:t>
            </w:r>
            <w:r w:rsidRPr="0094305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305B">
              <w:rPr>
                <w:rFonts w:ascii="Times New Roman" w:hAnsi="Times New Roman"/>
                <w:sz w:val="24"/>
                <w:szCs w:val="24"/>
              </w:rPr>
              <w:t xml:space="preserve"> применима в том случае, когда сила постоянна и совпадает с направлением движения тела.</w:t>
            </w:r>
          </w:p>
          <w:p w:rsidR="000D3183" w:rsidRPr="00675119" w:rsidRDefault="000D3183" w:rsidP="0094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r w:rsidRPr="00675119">
              <w:rPr>
                <w:rFonts w:ascii="Times New Roman" w:hAnsi="Times New Roman"/>
                <w:sz w:val="24"/>
                <w:szCs w:val="24"/>
              </w:rPr>
              <w:t>направление силы со</w:t>
            </w:r>
            <w:r>
              <w:rPr>
                <w:rFonts w:ascii="Times New Roman" w:hAnsi="Times New Roman"/>
                <w:sz w:val="24"/>
                <w:szCs w:val="24"/>
              </w:rPr>
              <w:t>впадает с направлением движения, то данная сила совершает положительную работу</w:t>
            </w:r>
          </w:p>
          <w:p w:rsidR="000D3183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r w:rsidRPr="00675119">
              <w:rPr>
                <w:rFonts w:ascii="Times New Roman" w:hAnsi="Times New Roman"/>
                <w:sz w:val="24"/>
                <w:szCs w:val="24"/>
              </w:rPr>
              <w:t>движение тела происходит в направлении, противоположном направлению приложенной силы</w:t>
            </w:r>
            <w:r>
              <w:rPr>
                <w:rFonts w:ascii="Times New Roman" w:hAnsi="Times New Roman"/>
                <w:sz w:val="24"/>
                <w:szCs w:val="24"/>
              </w:rPr>
              <w:t>,то данная сила совершает отрицательную работу.</w:t>
            </w:r>
          </w:p>
          <w:p w:rsidR="000D3183" w:rsidRPr="0094305B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r w:rsidRPr="00675119">
              <w:rPr>
                <w:rFonts w:ascii="Times New Roman" w:hAnsi="Times New Roman"/>
                <w:sz w:val="24"/>
                <w:szCs w:val="24"/>
              </w:rPr>
              <w:t>направление силы, действующей на тело,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119">
              <w:rPr>
                <w:rFonts w:ascii="Times New Roman" w:hAnsi="Times New Roman"/>
                <w:sz w:val="24"/>
                <w:szCs w:val="24"/>
              </w:rPr>
              <w:t>перпендикулярно направлению движения</w:t>
            </w:r>
            <w:r>
              <w:rPr>
                <w:rFonts w:ascii="Times New Roman" w:hAnsi="Times New Roman"/>
                <w:sz w:val="24"/>
                <w:szCs w:val="24"/>
              </w:rPr>
              <w:t>, то эта сила работы не совершает, работа равна нулю</w:t>
            </w:r>
          </w:p>
        </w:tc>
        <w:tc>
          <w:tcPr>
            <w:tcW w:w="2895" w:type="dxa"/>
          </w:tcPr>
          <w:p w:rsidR="000D3183" w:rsidRDefault="000D3183" w:rsidP="00984781">
            <w:pPr>
              <w:spacing w:after="0" w:line="240" w:lineRule="auto"/>
              <w:rPr>
                <w:sz w:val="24"/>
                <w:szCs w:val="24"/>
              </w:rPr>
            </w:pPr>
            <w:r w:rsidRPr="00984781">
              <w:rPr>
                <w:sz w:val="24"/>
                <w:szCs w:val="24"/>
              </w:rPr>
              <w:t xml:space="preserve"> </w:t>
            </w:r>
            <w:r w:rsidRPr="00675119">
              <w:rPr>
                <w:rFonts w:ascii="Times New Roman" w:hAnsi="Times New Roman"/>
                <w:sz w:val="24"/>
                <w:szCs w:val="24"/>
              </w:rPr>
              <w:t>Вывод: Понятие работы в физике иное,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119">
              <w:rPr>
                <w:rFonts w:ascii="Times New Roman" w:hAnsi="Times New Roman"/>
                <w:sz w:val="24"/>
                <w:szCs w:val="24"/>
              </w:rPr>
              <w:t>чем в обыденной жизни.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119">
              <w:rPr>
                <w:rFonts w:ascii="Times New Roman" w:hAnsi="Times New Roman"/>
                <w:sz w:val="24"/>
                <w:szCs w:val="24"/>
              </w:rPr>
              <w:t>Это определенная физическая величина,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119">
              <w:rPr>
                <w:rFonts w:ascii="Times New Roman" w:hAnsi="Times New Roman"/>
                <w:sz w:val="24"/>
                <w:szCs w:val="24"/>
              </w:rPr>
              <w:t>значит ее можно измерить</w:t>
            </w:r>
            <w:r w:rsidRPr="001B73E3">
              <w:rPr>
                <w:rFonts w:ascii="Times New Roman" w:hAnsi="Times New Roman"/>
                <w:sz w:val="24"/>
                <w:szCs w:val="24"/>
              </w:rPr>
              <w:t>(Слайд)</w:t>
            </w:r>
          </w:p>
          <w:p w:rsidR="000D3183" w:rsidRPr="00984781" w:rsidRDefault="000D3183" w:rsidP="00984781">
            <w:pPr>
              <w:spacing w:after="0" w:line="240" w:lineRule="auto"/>
              <w:rPr>
                <w:sz w:val="24"/>
                <w:szCs w:val="24"/>
              </w:rPr>
            </w:pPr>
          </w:p>
          <w:p w:rsidR="000D3183" w:rsidRPr="0024546D" w:rsidRDefault="000D3183" w:rsidP="00984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119">
              <w:rPr>
                <w:rFonts w:ascii="Times New Roman" w:hAnsi="Times New Roman"/>
                <w:sz w:val="24"/>
                <w:szCs w:val="24"/>
              </w:rPr>
              <w:t>Анализ результатов опытов приводит к следующим выводам:</w:t>
            </w:r>
            <w:r w:rsidRPr="00984781">
              <w:rPr>
                <w:sz w:val="24"/>
                <w:szCs w:val="24"/>
              </w:rPr>
              <w:t xml:space="preserve"> </w:t>
            </w:r>
            <w:r w:rsidRPr="00B51E7D">
              <w:rPr>
                <w:rFonts w:ascii="Times New Roman" w:hAnsi="Times New Roman"/>
                <w:color w:val="000000"/>
                <w:sz w:val="24"/>
                <w:szCs w:val="24"/>
              </w:rPr>
              <w:t>Работа зависит и от расстояния, чем оно больше, тем больше и работа.</w:t>
            </w:r>
          </w:p>
          <w:p w:rsidR="000D3183" w:rsidRPr="00723D01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BD">
              <w:rPr>
                <w:rFonts w:ascii="Times New Roman" w:hAnsi="Times New Roman"/>
                <w:color w:val="000000"/>
                <w:sz w:val="24"/>
                <w:szCs w:val="24"/>
              </w:rPr>
              <w:t>Чем больше приложенная сила, тем больше и совершенная работа</w:t>
            </w:r>
            <w:r w:rsidRPr="00D833B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 w:rsidRPr="00723D01">
              <w:rPr>
                <w:rFonts w:ascii="Times New Roman" w:hAnsi="Times New Roman"/>
                <w:sz w:val="24"/>
                <w:szCs w:val="24"/>
              </w:rPr>
              <w:t>Слайд)</w:t>
            </w:r>
          </w:p>
          <w:p w:rsidR="000D3183" w:rsidRDefault="000D3183" w:rsidP="00984781">
            <w:pPr>
              <w:spacing w:after="0" w:line="240" w:lineRule="auto"/>
              <w:rPr>
                <w:sz w:val="24"/>
                <w:szCs w:val="24"/>
              </w:rPr>
            </w:pPr>
          </w:p>
          <w:p w:rsidR="000D3183" w:rsidRDefault="000D3183" w:rsidP="00984781">
            <w:pPr>
              <w:spacing w:after="0" w:line="240" w:lineRule="auto"/>
              <w:rPr>
                <w:sz w:val="24"/>
                <w:szCs w:val="24"/>
              </w:rPr>
            </w:pPr>
          </w:p>
          <w:p w:rsidR="000D3183" w:rsidRPr="00984781" w:rsidRDefault="000D3183" w:rsidP="00984781">
            <w:pPr>
              <w:spacing w:after="0" w:line="240" w:lineRule="auto"/>
              <w:rPr>
                <w:sz w:val="24"/>
                <w:szCs w:val="24"/>
              </w:rPr>
            </w:pPr>
          </w:p>
          <w:p w:rsidR="000D3183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675119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119">
              <w:rPr>
                <w:rFonts w:ascii="Times New Roman" w:hAnsi="Times New Roman"/>
                <w:sz w:val="24"/>
                <w:szCs w:val="24"/>
              </w:rPr>
              <w:t>Решают познавательную задачу о введении  новой физической величины</w:t>
            </w:r>
          </w:p>
          <w:p w:rsidR="000D3183" w:rsidRPr="00675119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119">
              <w:rPr>
                <w:rFonts w:ascii="Times New Roman" w:hAnsi="Times New Roman"/>
                <w:sz w:val="24"/>
                <w:szCs w:val="24"/>
              </w:rPr>
              <w:t>Записывают ответы в тетрадь.</w:t>
            </w:r>
          </w:p>
          <w:p w:rsidR="000D3183" w:rsidRPr="00984781" w:rsidRDefault="000D3183" w:rsidP="00984781">
            <w:pPr>
              <w:spacing w:after="0" w:line="240" w:lineRule="auto"/>
              <w:rPr>
                <w:sz w:val="24"/>
                <w:szCs w:val="24"/>
              </w:rPr>
            </w:pPr>
            <w:r w:rsidRPr="00675119">
              <w:rPr>
                <w:rFonts w:ascii="Times New Roman" w:hAnsi="Times New Roman"/>
                <w:sz w:val="24"/>
                <w:szCs w:val="24"/>
              </w:rPr>
              <w:t>Организация и самоорганизация учащихся в ходе дальнейшего усвоения материала. Организация обратной связи</w:t>
            </w:r>
          </w:p>
        </w:tc>
        <w:tc>
          <w:tcPr>
            <w:tcW w:w="5053" w:type="dxa"/>
            <w:vMerge/>
          </w:tcPr>
          <w:p w:rsidR="000D3183" w:rsidRPr="00984781" w:rsidRDefault="000D3183" w:rsidP="0098478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183" w:rsidRPr="00984781" w:rsidTr="00984781">
        <w:tc>
          <w:tcPr>
            <w:tcW w:w="2346" w:type="dxa"/>
          </w:tcPr>
          <w:p w:rsidR="000D3183" w:rsidRPr="00984781" w:rsidRDefault="000D3183" w:rsidP="00984781">
            <w:pPr>
              <w:spacing w:after="0" w:line="240" w:lineRule="auto"/>
              <w:rPr>
                <w:sz w:val="24"/>
                <w:szCs w:val="24"/>
              </w:rPr>
            </w:pPr>
            <w:r w:rsidRPr="00984781">
              <w:rPr>
                <w:b/>
                <w:sz w:val="24"/>
                <w:szCs w:val="24"/>
              </w:rPr>
              <w:t>5. Физическая пауза</w:t>
            </w:r>
          </w:p>
        </w:tc>
        <w:tc>
          <w:tcPr>
            <w:tcW w:w="4492" w:type="dxa"/>
          </w:tcPr>
          <w:p w:rsidR="000D3183" w:rsidRPr="00834E1A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781">
              <w:rPr>
                <w:sz w:val="24"/>
                <w:szCs w:val="24"/>
              </w:rPr>
              <w:t>«</w:t>
            </w:r>
            <w:r w:rsidRPr="00834E1A">
              <w:rPr>
                <w:rFonts w:ascii="Times New Roman" w:hAnsi="Times New Roman"/>
                <w:sz w:val="24"/>
                <w:szCs w:val="24"/>
              </w:rPr>
              <w:t>Гимнастика для глаз»</w:t>
            </w:r>
          </w:p>
          <w:p w:rsidR="000D3183" w:rsidRPr="00834E1A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E1A">
              <w:rPr>
                <w:rFonts w:ascii="Times New Roman" w:hAnsi="Times New Roman"/>
                <w:sz w:val="24"/>
                <w:szCs w:val="24"/>
              </w:rPr>
              <w:t>Зажмурьте глаза, а потом откройте их. Повторите 5 раз</w:t>
            </w:r>
          </w:p>
          <w:p w:rsidR="000D3183" w:rsidRPr="00834E1A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E1A">
              <w:rPr>
                <w:rFonts w:ascii="Times New Roman" w:hAnsi="Times New Roman"/>
                <w:sz w:val="24"/>
                <w:szCs w:val="24"/>
              </w:rPr>
              <w:t>Делайте круговые движения глазами: налево-вверх-направо-вниз-направо-вверх-налево-вниз. Повторите 10 раз</w:t>
            </w:r>
          </w:p>
          <w:p w:rsidR="000D3183" w:rsidRPr="00834E1A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E1A">
              <w:rPr>
                <w:rFonts w:ascii="Times New Roman" w:hAnsi="Times New Roman"/>
                <w:sz w:val="24"/>
                <w:szCs w:val="24"/>
              </w:rPr>
              <w:t>Вытяните вперед руку. Следите взглядом за ногтем пальца, медленно приближая его к носу, а потом медленно отодвигая обратно. Повторите 5 раз</w:t>
            </w:r>
          </w:p>
          <w:p w:rsidR="000D3183" w:rsidRPr="001B73E3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E1A">
              <w:rPr>
                <w:rFonts w:ascii="Times New Roman" w:hAnsi="Times New Roman"/>
                <w:sz w:val="24"/>
                <w:szCs w:val="24"/>
              </w:rPr>
              <w:t>Посмотрит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в окно вдаль 1 минуту.(Слайд </w:t>
            </w:r>
            <w:r w:rsidRPr="00834E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95" w:type="dxa"/>
          </w:tcPr>
          <w:p w:rsidR="000D3183" w:rsidRPr="00834E1A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E1A">
              <w:rPr>
                <w:rFonts w:ascii="Times New Roman" w:hAnsi="Times New Roman"/>
                <w:sz w:val="24"/>
                <w:szCs w:val="24"/>
              </w:rPr>
              <w:t>Учащиеся выполняют «Гимнастику для глаз»</w:t>
            </w:r>
          </w:p>
        </w:tc>
        <w:tc>
          <w:tcPr>
            <w:tcW w:w="5053" w:type="dxa"/>
          </w:tcPr>
          <w:p w:rsidR="000D3183" w:rsidRPr="00984781" w:rsidRDefault="000D3183" w:rsidP="0098478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183" w:rsidRPr="00984781" w:rsidTr="00984781">
        <w:tc>
          <w:tcPr>
            <w:tcW w:w="2346" w:type="dxa"/>
          </w:tcPr>
          <w:p w:rsidR="000D3183" w:rsidRPr="00984781" w:rsidRDefault="000D3183" w:rsidP="009847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4781">
              <w:rPr>
                <w:b/>
                <w:sz w:val="24"/>
                <w:szCs w:val="24"/>
              </w:rPr>
              <w:t>6. Закрепление</w:t>
            </w:r>
          </w:p>
        </w:tc>
        <w:tc>
          <w:tcPr>
            <w:tcW w:w="4492" w:type="dxa"/>
          </w:tcPr>
          <w:p w:rsidR="000D3183" w:rsidRPr="000D09D8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D8">
              <w:rPr>
                <w:rFonts w:ascii="Times New Roman" w:hAnsi="Times New Roman"/>
                <w:sz w:val="24"/>
                <w:szCs w:val="24"/>
              </w:rPr>
              <w:t>Фронтальная работа по выполнению заданий на применение нового знания с проговариванием в громкой речи, с разбором плана выполнения задания, сравнения с образцом.</w:t>
            </w:r>
          </w:p>
          <w:p w:rsidR="000D3183" w:rsidRPr="000D09D8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D8">
              <w:rPr>
                <w:rFonts w:ascii="Times New Roman" w:hAnsi="Times New Roman"/>
                <w:sz w:val="24"/>
                <w:szCs w:val="24"/>
              </w:rPr>
              <w:t>Решение задач Рассмотрим пример решения задачи из учебника с.</w:t>
            </w:r>
            <w:r>
              <w:rPr>
                <w:rFonts w:ascii="Times New Roman" w:hAnsi="Times New Roman"/>
                <w:sz w:val="24"/>
                <w:szCs w:val="24"/>
              </w:rPr>
              <w:t>130-</w:t>
            </w:r>
            <w:r w:rsidRPr="000D09D8">
              <w:rPr>
                <w:rFonts w:ascii="Times New Roman" w:hAnsi="Times New Roman"/>
                <w:sz w:val="24"/>
                <w:szCs w:val="24"/>
              </w:rPr>
              <w:t>131</w:t>
            </w:r>
          </w:p>
          <w:p w:rsidR="000D3183" w:rsidRPr="00984781" w:rsidRDefault="000D3183" w:rsidP="009847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Рассматривается с</w:t>
            </w:r>
            <w:r w:rsidRPr="000D09D8">
              <w:rPr>
                <w:rFonts w:ascii="Times New Roman" w:hAnsi="Times New Roman"/>
                <w:sz w:val="24"/>
                <w:szCs w:val="24"/>
              </w:rPr>
              <w:t>пособ выполнения</w:t>
            </w:r>
          </w:p>
          <w:p w:rsidR="000D3183" w:rsidRPr="000D09D8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D8">
              <w:rPr>
                <w:rFonts w:ascii="Times New Roman" w:hAnsi="Times New Roman"/>
                <w:sz w:val="24"/>
                <w:szCs w:val="24"/>
              </w:rPr>
              <w:t>Запишем условие и решим ее.</w:t>
            </w:r>
          </w:p>
          <w:p w:rsidR="000D3183" w:rsidRDefault="000D3183" w:rsidP="00984781">
            <w:pPr>
              <w:spacing w:after="0" w:line="240" w:lineRule="auto"/>
              <w:rPr>
                <w:sz w:val="24"/>
                <w:szCs w:val="24"/>
              </w:rPr>
            </w:pPr>
          </w:p>
          <w:p w:rsidR="000D3183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D8">
              <w:rPr>
                <w:rFonts w:ascii="Times New Roman" w:hAnsi="Times New Roman"/>
                <w:sz w:val="24"/>
                <w:szCs w:val="24"/>
              </w:rPr>
              <w:t>По образцу решим задачу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679/В.И.Лукашик.Сборник задач по физике /</w:t>
            </w:r>
          </w:p>
          <w:p w:rsidR="000D3183" w:rsidRPr="000D09D8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BF0ACF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ACF">
              <w:rPr>
                <w:rFonts w:ascii="Times New Roman" w:hAnsi="Times New Roman"/>
                <w:sz w:val="24"/>
                <w:szCs w:val="24"/>
              </w:rPr>
              <w:t>Способ выполнения</w:t>
            </w:r>
          </w:p>
          <w:p w:rsidR="000D3183" w:rsidRPr="00984781" w:rsidRDefault="000D3183" w:rsidP="00BF0A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5" w:type="dxa"/>
          </w:tcPr>
          <w:p w:rsidR="000D3183" w:rsidRPr="000D09D8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D8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0D3183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D8">
              <w:rPr>
                <w:rFonts w:ascii="Times New Roman" w:hAnsi="Times New Roman"/>
                <w:sz w:val="24"/>
                <w:szCs w:val="24"/>
              </w:rPr>
              <w:t>Способ выполнения .</w:t>
            </w:r>
          </w:p>
          <w:p w:rsidR="000D3183" w:rsidRPr="000D09D8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D8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ешают самостоятельно </w:t>
            </w:r>
            <w:r w:rsidRPr="000D09D8">
              <w:rPr>
                <w:rFonts w:ascii="Times New Roman" w:hAnsi="Times New Roman"/>
                <w:sz w:val="24"/>
                <w:szCs w:val="24"/>
              </w:rPr>
              <w:t>Сравнивают с образцом</w:t>
            </w:r>
          </w:p>
          <w:p w:rsidR="000D3183" w:rsidRPr="00984781" w:rsidRDefault="000D3183" w:rsidP="00984781">
            <w:pPr>
              <w:spacing w:after="0" w:line="240" w:lineRule="auto"/>
              <w:rPr>
                <w:sz w:val="24"/>
                <w:szCs w:val="24"/>
              </w:rPr>
            </w:pPr>
          </w:p>
          <w:p w:rsidR="000D3183" w:rsidRPr="00984781" w:rsidRDefault="000D3183" w:rsidP="009847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53" w:type="dxa"/>
          </w:tcPr>
          <w:p w:rsidR="000D3183" w:rsidRPr="000D09D8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D8">
              <w:rPr>
                <w:rFonts w:ascii="Times New Roman" w:hAnsi="Times New Roman"/>
                <w:sz w:val="24"/>
                <w:szCs w:val="24"/>
              </w:rPr>
              <w:t>Регулятивные: работают по предложенному учителем плану(контроль способа решения, коррекция, оценка правильности выполнения действий)</w:t>
            </w:r>
          </w:p>
          <w:p w:rsidR="000D3183" w:rsidRPr="000D09D8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D8">
              <w:rPr>
                <w:rFonts w:ascii="Times New Roman" w:hAnsi="Times New Roman"/>
                <w:sz w:val="24"/>
                <w:szCs w:val="24"/>
              </w:rPr>
              <w:t>Коммуникативные: оформляют свои мысли в устной и письменной форме;  строят понятное для учителя и учащихся высказывание, внимательно слушают и понимают речь учителя и сверстников, используют ее для регуляции своего действия</w:t>
            </w:r>
          </w:p>
          <w:p w:rsidR="000D3183" w:rsidRPr="000D09D8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D8">
              <w:rPr>
                <w:rFonts w:ascii="Times New Roman" w:hAnsi="Times New Roman"/>
                <w:sz w:val="24"/>
                <w:szCs w:val="24"/>
              </w:rPr>
              <w:t>Личностные: развитие мотивов учения. формирование границ собственных знаний и незнаний</w:t>
            </w:r>
          </w:p>
          <w:p w:rsidR="000D3183" w:rsidRPr="000D09D8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1B73E3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D8">
              <w:rPr>
                <w:rFonts w:ascii="Times New Roman" w:hAnsi="Times New Roman"/>
                <w:sz w:val="24"/>
                <w:szCs w:val="24"/>
              </w:rPr>
              <w:t>Познавательные: осуществление поиска необходимой информации для выполнения учебного задания</w:t>
            </w:r>
          </w:p>
        </w:tc>
      </w:tr>
      <w:tr w:rsidR="000D3183" w:rsidRPr="00984781" w:rsidTr="00984781">
        <w:tc>
          <w:tcPr>
            <w:tcW w:w="2346" w:type="dxa"/>
          </w:tcPr>
          <w:p w:rsidR="000D3183" w:rsidRPr="00984781" w:rsidRDefault="000D3183" w:rsidP="00984781">
            <w:pPr>
              <w:spacing w:after="0" w:line="240" w:lineRule="auto"/>
              <w:rPr>
                <w:sz w:val="24"/>
                <w:szCs w:val="24"/>
              </w:rPr>
            </w:pPr>
            <w:r w:rsidRPr="00984781">
              <w:rPr>
                <w:b/>
                <w:sz w:val="24"/>
                <w:szCs w:val="24"/>
              </w:rPr>
              <w:t>7. Самостоятельная работа</w:t>
            </w:r>
            <w:r w:rsidRPr="00984781">
              <w:rPr>
                <w:b/>
                <w:sz w:val="24"/>
                <w:szCs w:val="24"/>
                <w:lang w:val="en-US"/>
              </w:rPr>
              <w:t xml:space="preserve"> c </w:t>
            </w:r>
            <w:r w:rsidRPr="00984781">
              <w:rPr>
                <w:b/>
                <w:sz w:val="24"/>
                <w:szCs w:val="24"/>
              </w:rPr>
              <w:t>самооценкой</w:t>
            </w:r>
          </w:p>
        </w:tc>
        <w:tc>
          <w:tcPr>
            <w:tcW w:w="4492" w:type="dxa"/>
          </w:tcPr>
          <w:p w:rsidR="000D3183" w:rsidRPr="008607FF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FF">
              <w:rPr>
                <w:rFonts w:ascii="Times New Roman" w:hAnsi="Times New Roman"/>
                <w:sz w:val="24"/>
                <w:szCs w:val="24"/>
              </w:rPr>
              <w:t>Самостоятельная работа по применению знаний в стандартной ситуации</w:t>
            </w:r>
          </w:p>
          <w:p w:rsidR="000D3183" w:rsidRPr="00984781" w:rsidRDefault="000D3183" w:rsidP="009847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Тест(Слайд</w:t>
            </w:r>
            <w:r w:rsidRPr="008607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95" w:type="dxa"/>
          </w:tcPr>
          <w:p w:rsidR="000D3183" w:rsidRPr="008607FF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FF">
              <w:rPr>
                <w:rFonts w:ascii="Times New Roman" w:hAnsi="Times New Roman"/>
                <w:sz w:val="24"/>
                <w:szCs w:val="24"/>
              </w:rPr>
              <w:t>Индивидуальная, самостоятельная работа по применению нового знания в стандартной ситуации.</w:t>
            </w:r>
          </w:p>
        </w:tc>
        <w:tc>
          <w:tcPr>
            <w:tcW w:w="5053" w:type="dxa"/>
          </w:tcPr>
          <w:p w:rsidR="000D3183" w:rsidRPr="008607FF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FF">
              <w:rPr>
                <w:rFonts w:ascii="Times New Roman" w:hAnsi="Times New Roman"/>
                <w:sz w:val="24"/>
                <w:szCs w:val="24"/>
              </w:rPr>
              <w:t>Познавательные (поиск необходимой информации, самостоятельное применение алгоритмов деятельности, построение логической цепочки рассуждений, анализ истинности результатов, )</w:t>
            </w:r>
          </w:p>
          <w:p w:rsidR="000D3183" w:rsidRPr="008607FF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FF">
              <w:rPr>
                <w:rFonts w:ascii="Times New Roman" w:hAnsi="Times New Roman"/>
                <w:sz w:val="24"/>
                <w:szCs w:val="24"/>
              </w:rPr>
              <w:t>Коммуникативные (управление поведением партнера – контроль, коррекция, оценка его действий)</w:t>
            </w:r>
          </w:p>
          <w:p w:rsidR="000D3183" w:rsidRPr="008607FF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FF">
              <w:rPr>
                <w:rFonts w:ascii="Times New Roman" w:hAnsi="Times New Roman"/>
                <w:sz w:val="24"/>
                <w:szCs w:val="24"/>
              </w:rPr>
              <w:t xml:space="preserve">Регулятивные (саморегуляция, планирование своих действий, оценка результатов работы, </w:t>
            </w:r>
          </w:p>
          <w:p w:rsidR="000D3183" w:rsidRPr="00984781" w:rsidRDefault="000D3183" w:rsidP="00984781">
            <w:pPr>
              <w:spacing w:after="0" w:line="240" w:lineRule="auto"/>
              <w:rPr>
                <w:sz w:val="24"/>
                <w:szCs w:val="24"/>
              </w:rPr>
            </w:pPr>
            <w:r w:rsidRPr="008607FF">
              <w:rPr>
                <w:rFonts w:ascii="Times New Roman" w:hAnsi="Times New Roman"/>
                <w:sz w:val="24"/>
                <w:szCs w:val="24"/>
              </w:rPr>
              <w:t>Личностные (формирование границ собственных знаний и незнаний)</w:t>
            </w:r>
          </w:p>
        </w:tc>
      </w:tr>
      <w:tr w:rsidR="000D3183" w:rsidRPr="00984781" w:rsidTr="00984781">
        <w:tc>
          <w:tcPr>
            <w:tcW w:w="2346" w:type="dxa"/>
          </w:tcPr>
          <w:p w:rsidR="000D3183" w:rsidRPr="00984781" w:rsidRDefault="000D3183" w:rsidP="009847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4781">
              <w:rPr>
                <w:b/>
                <w:sz w:val="24"/>
                <w:szCs w:val="24"/>
                <w:lang w:val="en-US"/>
              </w:rPr>
              <w:t>9</w:t>
            </w:r>
            <w:r w:rsidRPr="00984781">
              <w:rPr>
                <w:b/>
                <w:sz w:val="24"/>
                <w:szCs w:val="24"/>
              </w:rPr>
              <w:t>.Коррекция знаний</w:t>
            </w:r>
          </w:p>
        </w:tc>
        <w:tc>
          <w:tcPr>
            <w:tcW w:w="4492" w:type="dxa"/>
          </w:tcPr>
          <w:p w:rsidR="000D3183" w:rsidRPr="008607FF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FF">
              <w:rPr>
                <w:rFonts w:ascii="Times New Roman" w:hAnsi="Times New Roman"/>
                <w:sz w:val="24"/>
                <w:szCs w:val="24"/>
              </w:rPr>
              <w:t>Разбор дополнительных заданий на корректировку знаний учащихся</w:t>
            </w:r>
          </w:p>
          <w:p w:rsidR="000D3183" w:rsidRPr="008607FF" w:rsidRDefault="000D3183" w:rsidP="00984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7FF">
              <w:rPr>
                <w:rFonts w:ascii="Times New Roman" w:hAnsi="Times New Roman"/>
                <w:color w:val="000000"/>
                <w:sz w:val="24"/>
                <w:szCs w:val="24"/>
              </w:rPr>
              <w:t>1.Петя, масса которого 35 кг, залез на самую верхушку берёзы, высота которой 12 м. Какую механическую работу совершил Петя?</w:t>
            </w:r>
          </w:p>
          <w:p w:rsidR="000D3183" w:rsidRPr="00C371F8" w:rsidRDefault="000D3183" w:rsidP="00984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7F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0D3183" w:rsidRPr="00C371F8" w:rsidRDefault="000D3183" w:rsidP="00984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3183" w:rsidRPr="00C371F8" w:rsidRDefault="000D3183" w:rsidP="00984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3183" w:rsidRPr="00C371F8" w:rsidRDefault="000D3183" w:rsidP="00984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3183" w:rsidRPr="00C371F8" w:rsidRDefault="000D3183" w:rsidP="00984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3183" w:rsidRPr="00C371F8" w:rsidRDefault="000D3183" w:rsidP="00984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3183" w:rsidRPr="00C371F8" w:rsidRDefault="000D3183" w:rsidP="00984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3183" w:rsidRPr="00C371F8" w:rsidRDefault="000D3183" w:rsidP="00984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3183" w:rsidRPr="00C371F8" w:rsidRDefault="000D3183" w:rsidP="00984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3183" w:rsidRPr="00C371F8" w:rsidRDefault="000D3183" w:rsidP="00984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3183" w:rsidRPr="00C371F8" w:rsidRDefault="000D3183" w:rsidP="00984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3183" w:rsidRPr="00C371F8" w:rsidRDefault="000D3183" w:rsidP="00984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3183" w:rsidRPr="008607FF" w:rsidRDefault="000D3183" w:rsidP="00984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7FF">
              <w:rPr>
                <w:rFonts w:ascii="Times New Roman" w:hAnsi="Times New Roman"/>
                <w:color w:val="000000"/>
                <w:sz w:val="24"/>
                <w:szCs w:val="24"/>
              </w:rPr>
              <w:t>2.Какую работу совершают при равномерном подъеме тела весом 40Н на высоту 120 см?  </w:t>
            </w:r>
          </w:p>
          <w:p w:rsidR="000D3183" w:rsidRPr="008607FF" w:rsidRDefault="000D3183" w:rsidP="00984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3183" w:rsidRPr="00C371F8" w:rsidRDefault="000D3183" w:rsidP="00984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7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D3183" w:rsidRPr="00C371F8" w:rsidRDefault="000D3183" w:rsidP="00984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3183" w:rsidRPr="008607FF" w:rsidRDefault="000D3183" w:rsidP="00984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7FF">
              <w:rPr>
                <w:rFonts w:ascii="Times New Roman" w:hAnsi="Times New Roman"/>
                <w:color w:val="000000"/>
                <w:sz w:val="24"/>
                <w:szCs w:val="24"/>
              </w:rPr>
              <w:t>3. Работа силы тяги автомобиля на пути 2 км, равна 50 кДж. Определите сила трения?    </w:t>
            </w:r>
          </w:p>
          <w:p w:rsidR="000D3183" w:rsidRDefault="000D3183" w:rsidP="00984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7FF">
              <w:rPr>
                <w:rFonts w:ascii="Times New Roman" w:hAnsi="Times New Roman"/>
                <w:color w:val="000000"/>
                <w:sz w:val="24"/>
                <w:szCs w:val="24"/>
              </w:rPr>
              <w:t>      </w:t>
            </w:r>
            <w:r w:rsidRPr="008607F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 Определите, какое расстояние проходит тело под действием силы в 4 Н, если при этом совершается работа в 80 Дж?</w:t>
            </w:r>
            <w:r w:rsidRPr="008607F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  <w:p w:rsidR="000D3183" w:rsidRPr="008607FF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качественных задач</w:t>
            </w:r>
          </w:p>
          <w:p w:rsidR="000D3183" w:rsidRPr="008607FF" w:rsidRDefault="000D3183" w:rsidP="00156D4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0" w:lineRule="atLeast"/>
              <w:ind w:left="6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7FF">
              <w:rPr>
                <w:rFonts w:ascii="Times New Roman" w:hAnsi="Times New Roman"/>
                <w:color w:val="000000"/>
                <w:sz w:val="24"/>
                <w:szCs w:val="24"/>
              </w:rPr>
              <w:t>Совершает ли работу  космонавт в состоянии невесомости, равномерно поднимая предмет в космическом корабле во время его движения по инерции?                    (Не совершает)</w:t>
            </w:r>
          </w:p>
          <w:p w:rsidR="000D3183" w:rsidRPr="008607FF" w:rsidRDefault="000D3183" w:rsidP="00156D4B">
            <w:pPr>
              <w:shd w:val="clear" w:color="auto" w:fill="FFFFFF"/>
              <w:spacing w:before="100" w:beforeAutospacing="1" w:after="100" w:afterAutospacing="1" w:line="270" w:lineRule="atLeast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7FF">
              <w:rPr>
                <w:rFonts w:ascii="Times New Roman" w:hAnsi="Times New Roman"/>
                <w:color w:val="000000"/>
                <w:sz w:val="24"/>
                <w:szCs w:val="24"/>
              </w:rPr>
              <w:t>2.Автомобиль равномерно движется по шоссе. Совершает ли при этом работу сила тяжести? (Не совершается)</w:t>
            </w:r>
          </w:p>
          <w:p w:rsidR="000D3183" w:rsidRPr="001B73E3" w:rsidRDefault="000D3183" w:rsidP="001B73E3">
            <w:pPr>
              <w:shd w:val="clear" w:color="auto" w:fill="FFFFFF"/>
              <w:spacing w:before="100" w:beforeAutospacing="1" w:after="100" w:afterAutospacing="1" w:line="270" w:lineRule="atLeast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7FF">
              <w:rPr>
                <w:rFonts w:ascii="Times New Roman" w:hAnsi="Times New Roman"/>
                <w:color w:val="000000"/>
                <w:sz w:val="24"/>
                <w:szCs w:val="24"/>
              </w:rPr>
              <w:t>3.Совершается работа при подъеме по лестнице, при подъеме на лифте?        (По лестнице да, в лифте нет)</w:t>
            </w:r>
          </w:p>
        </w:tc>
        <w:tc>
          <w:tcPr>
            <w:tcW w:w="2895" w:type="dxa"/>
          </w:tcPr>
          <w:p w:rsidR="000D3183" w:rsidRPr="008607FF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FF">
              <w:rPr>
                <w:rFonts w:ascii="Times New Roman" w:hAnsi="Times New Roman"/>
                <w:sz w:val="24"/>
                <w:szCs w:val="24"/>
              </w:rPr>
              <w:t>Самостоятельное выполнение заданий и участие в разборе способов решения</w:t>
            </w:r>
          </w:p>
          <w:p w:rsidR="000D3183" w:rsidRPr="008607FF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FF">
              <w:rPr>
                <w:rFonts w:ascii="Times New Roman" w:hAnsi="Times New Roman"/>
                <w:sz w:val="24"/>
                <w:szCs w:val="24"/>
              </w:rPr>
              <w:t>1.Дано:</w:t>
            </w:r>
          </w:p>
          <w:p w:rsidR="000D3183" w:rsidRPr="008607FF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01.65pt;margin-top:4.9pt;width:0;height:37.5pt;z-index:251657728" o:connectortype="straight"/>
              </w:pict>
            </w:r>
            <w:r>
              <w:rPr>
                <w:noProof/>
                <w:lang w:eastAsia="ru-RU"/>
              </w:rPr>
              <w:pict>
                <v:shape id="_x0000_s1027" type="#_x0000_t32" style="position:absolute;margin-left:48.4pt;margin-top:4.95pt;width:.75pt;height:37.5pt;z-index:251655680" o:connectortype="straight"/>
              </w:pict>
            </w:r>
            <w:r w:rsidRPr="008607F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607FF">
              <w:rPr>
                <w:rFonts w:ascii="Times New Roman" w:hAnsi="Times New Roman"/>
                <w:sz w:val="24"/>
                <w:szCs w:val="24"/>
              </w:rPr>
              <w:t xml:space="preserve">=35кг      СИ                       </w:t>
            </w:r>
          </w:p>
          <w:p w:rsidR="000D3183" w:rsidRPr="008607FF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28" type="#_x0000_t32" style="position:absolute;margin-left:2.65pt;margin-top:13.55pt;width:46.5pt;height:0;z-index:251656704" o:connectortype="straight"/>
              </w:pict>
            </w:r>
            <w:r w:rsidRPr="008607F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607FF">
              <w:rPr>
                <w:rFonts w:ascii="Times New Roman" w:hAnsi="Times New Roman"/>
                <w:sz w:val="24"/>
                <w:szCs w:val="24"/>
              </w:rPr>
              <w:t>= 12м</w:t>
            </w:r>
          </w:p>
          <w:p w:rsidR="000D3183" w:rsidRPr="008607FF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FF">
              <w:rPr>
                <w:rFonts w:ascii="Times New Roman" w:hAnsi="Times New Roman"/>
                <w:sz w:val="24"/>
                <w:szCs w:val="24"/>
              </w:rPr>
              <w:t xml:space="preserve">  А-?</w:t>
            </w:r>
          </w:p>
          <w:p w:rsidR="000D3183" w:rsidRPr="008607FF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FF">
              <w:rPr>
                <w:rFonts w:ascii="Times New Roman" w:hAnsi="Times New Roman"/>
                <w:sz w:val="24"/>
                <w:szCs w:val="24"/>
              </w:rPr>
              <w:t xml:space="preserve">                    Решение:</w:t>
            </w:r>
          </w:p>
          <w:p w:rsidR="000D3183" w:rsidRPr="008607FF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FF">
              <w:rPr>
                <w:rFonts w:ascii="Times New Roman" w:hAnsi="Times New Roman"/>
                <w:sz w:val="24"/>
                <w:szCs w:val="24"/>
              </w:rPr>
              <w:t>1.А=</w:t>
            </w:r>
            <w:r w:rsidRPr="008607FF">
              <w:rPr>
                <w:rFonts w:ascii="Times New Roman" w:hAnsi="Times New Roman"/>
                <w:sz w:val="24"/>
                <w:szCs w:val="24"/>
                <w:lang w:val="en-US"/>
              </w:rPr>
              <w:t>FS</w:t>
            </w:r>
          </w:p>
          <w:p w:rsidR="000D3183" w:rsidRPr="008607FF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FF">
              <w:rPr>
                <w:rFonts w:ascii="Times New Roman" w:hAnsi="Times New Roman"/>
                <w:sz w:val="24"/>
                <w:szCs w:val="24"/>
              </w:rPr>
              <w:t>2.</w:t>
            </w:r>
            <w:r w:rsidRPr="008607F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607FF">
              <w:rPr>
                <w:rFonts w:ascii="Times New Roman" w:hAnsi="Times New Roman"/>
                <w:sz w:val="24"/>
                <w:szCs w:val="24"/>
              </w:rPr>
              <w:t>=</w:t>
            </w:r>
            <w:r w:rsidRPr="008607FF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  <w:r w:rsidRPr="008607FF">
              <w:rPr>
                <w:rFonts w:ascii="Times New Roman" w:hAnsi="Times New Roman"/>
                <w:sz w:val="24"/>
                <w:szCs w:val="24"/>
              </w:rPr>
              <w:t>=35кгх10Н/кг</w:t>
            </w:r>
          </w:p>
          <w:p w:rsidR="000D3183" w:rsidRPr="008607FF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FF">
              <w:rPr>
                <w:rFonts w:ascii="Times New Roman" w:hAnsi="Times New Roman"/>
                <w:sz w:val="24"/>
                <w:szCs w:val="24"/>
              </w:rPr>
              <w:t>=350Н</w:t>
            </w:r>
          </w:p>
          <w:p w:rsidR="000D3183" w:rsidRPr="008607FF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FF">
              <w:rPr>
                <w:rFonts w:ascii="Times New Roman" w:hAnsi="Times New Roman"/>
                <w:sz w:val="24"/>
                <w:szCs w:val="24"/>
              </w:rPr>
              <w:t>3.А=350Нх12м=</w:t>
            </w:r>
          </w:p>
          <w:p w:rsidR="000D3183" w:rsidRPr="008607FF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607FF">
              <w:rPr>
                <w:rFonts w:ascii="Times New Roman" w:hAnsi="Times New Roman"/>
                <w:sz w:val="24"/>
                <w:szCs w:val="24"/>
              </w:rPr>
              <w:t>=4200 Дж</w:t>
            </w:r>
          </w:p>
          <w:p w:rsidR="000D3183" w:rsidRPr="008607FF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0D3183" w:rsidRPr="008607FF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0D3183" w:rsidRPr="00C371F8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C371F8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C371F8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8607FF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FF">
              <w:rPr>
                <w:rFonts w:ascii="Times New Roman" w:hAnsi="Times New Roman"/>
                <w:sz w:val="24"/>
                <w:szCs w:val="24"/>
              </w:rPr>
              <w:t>2.Дано:</w:t>
            </w:r>
          </w:p>
          <w:p w:rsidR="000D3183" w:rsidRPr="008607FF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29" type="#_x0000_t32" style="position:absolute;margin-left:53.65pt;margin-top:2.55pt;width:0;height:51pt;z-index:251658752" o:connectortype="straight"/>
              </w:pict>
            </w:r>
            <w:r w:rsidRPr="008607FF">
              <w:rPr>
                <w:rFonts w:ascii="Times New Roman" w:hAnsi="Times New Roman"/>
                <w:sz w:val="24"/>
                <w:szCs w:val="24"/>
              </w:rPr>
              <w:t>Р=40Н        Решение:</w:t>
            </w:r>
          </w:p>
          <w:p w:rsidR="000D3183" w:rsidRPr="00C371F8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FF">
              <w:rPr>
                <w:rFonts w:ascii="Times New Roman" w:hAnsi="Times New Roman"/>
                <w:sz w:val="24"/>
                <w:szCs w:val="24"/>
              </w:rPr>
              <w:t xml:space="preserve">                     1. А=</w:t>
            </w:r>
            <w:r w:rsidRPr="008607FF">
              <w:rPr>
                <w:rFonts w:ascii="Times New Roman" w:hAnsi="Times New Roman"/>
                <w:sz w:val="24"/>
                <w:szCs w:val="24"/>
                <w:lang w:val="en-US"/>
              </w:rPr>
              <w:t>FS</w:t>
            </w:r>
          </w:p>
          <w:p w:rsidR="000D3183" w:rsidRPr="008607FF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0" type="#_x0000_t32" style="position:absolute;margin-left:1.15pt;margin-top:11.5pt;width:52.5pt;height:.75pt;flip:y;z-index:251659776" o:connectortype="straight"/>
              </w:pict>
            </w:r>
            <w:r w:rsidRPr="008607F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607FF">
              <w:rPr>
                <w:rFonts w:ascii="Times New Roman" w:hAnsi="Times New Roman"/>
                <w:sz w:val="24"/>
                <w:szCs w:val="24"/>
              </w:rPr>
              <w:t>=  120</w:t>
            </w:r>
            <w:r w:rsidRPr="008607F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607FF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0D3183" w:rsidRPr="008607FF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FF">
              <w:rPr>
                <w:rFonts w:ascii="Times New Roman" w:hAnsi="Times New Roman"/>
                <w:sz w:val="24"/>
                <w:szCs w:val="24"/>
              </w:rPr>
              <w:t xml:space="preserve">А-?              </w:t>
            </w:r>
          </w:p>
          <w:p w:rsidR="000D3183" w:rsidRPr="008607FF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FF">
              <w:rPr>
                <w:rFonts w:ascii="Times New Roman" w:hAnsi="Times New Roman"/>
                <w:sz w:val="24"/>
                <w:szCs w:val="24"/>
              </w:rPr>
              <w:t xml:space="preserve">                  2.. </w:t>
            </w:r>
            <w:r w:rsidRPr="008607F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607FF">
              <w:rPr>
                <w:rFonts w:ascii="Times New Roman" w:hAnsi="Times New Roman"/>
                <w:sz w:val="24"/>
                <w:szCs w:val="24"/>
              </w:rPr>
              <w:t>=Р=</w:t>
            </w:r>
            <w:r w:rsidRPr="008607FF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  <w:r w:rsidRPr="00860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3183" w:rsidRPr="008607FF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984781" w:rsidRDefault="000D3183" w:rsidP="009847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53" w:type="dxa"/>
          </w:tcPr>
          <w:p w:rsidR="000D3183" w:rsidRPr="008607FF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FF">
              <w:rPr>
                <w:rFonts w:ascii="Times New Roman" w:hAnsi="Times New Roman"/>
                <w:sz w:val="24"/>
                <w:szCs w:val="24"/>
              </w:rPr>
              <w:t>Познавательные (структурирование знаний, использование алгоритмов, умение осуществлять анализ объектов, строить рассуждения)</w:t>
            </w:r>
          </w:p>
          <w:p w:rsidR="000D3183" w:rsidRPr="008607FF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FF">
              <w:rPr>
                <w:rFonts w:ascii="Times New Roman" w:hAnsi="Times New Roman"/>
                <w:sz w:val="24"/>
                <w:szCs w:val="24"/>
              </w:rPr>
              <w:t>Коммуникативные ( инициативное сотрудничество с учителем и сверстниками с целью регуляции своего действия, умение строить понятное высказывание, владение монологической и диалогической формами речи, формулировать собственное мнение и позицию  )</w:t>
            </w:r>
          </w:p>
          <w:p w:rsidR="000D3183" w:rsidRPr="008607FF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FF">
              <w:rPr>
                <w:rFonts w:ascii="Times New Roman" w:hAnsi="Times New Roman"/>
                <w:sz w:val="24"/>
                <w:szCs w:val="24"/>
              </w:rPr>
              <w:t>Регулятивные (умение оценивать правильность выполнения действий, умение вносить коррективы в действия после его завершения)</w:t>
            </w:r>
          </w:p>
          <w:p w:rsidR="000D3183" w:rsidRPr="008607FF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FF">
              <w:rPr>
                <w:rFonts w:ascii="Times New Roman" w:hAnsi="Times New Roman"/>
                <w:sz w:val="24"/>
                <w:szCs w:val="24"/>
              </w:rPr>
              <w:t xml:space="preserve"> Личностные (осознание учащимися границ своих знаний и незнаний)</w:t>
            </w:r>
          </w:p>
          <w:p w:rsidR="000D3183" w:rsidRPr="00984781" w:rsidRDefault="000D3183" w:rsidP="009847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3183" w:rsidRPr="00984781" w:rsidTr="00984781">
        <w:tc>
          <w:tcPr>
            <w:tcW w:w="2346" w:type="dxa"/>
          </w:tcPr>
          <w:p w:rsidR="000D3183" w:rsidRPr="00984781" w:rsidRDefault="000D3183" w:rsidP="009847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4781">
              <w:rPr>
                <w:b/>
                <w:sz w:val="24"/>
                <w:szCs w:val="24"/>
              </w:rPr>
              <w:t>10.Домашнее задание</w:t>
            </w:r>
          </w:p>
        </w:tc>
        <w:tc>
          <w:tcPr>
            <w:tcW w:w="4492" w:type="dxa"/>
          </w:tcPr>
          <w:p w:rsidR="000D3183" w:rsidRPr="00E33C8E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8E">
              <w:rPr>
                <w:rFonts w:ascii="Times New Roman" w:hAnsi="Times New Roman"/>
                <w:sz w:val="24"/>
                <w:szCs w:val="24"/>
              </w:rPr>
              <w:t>Учитель комментирует домашнее задание. §53.</w:t>
            </w:r>
          </w:p>
          <w:p w:rsidR="000D3183" w:rsidRPr="00984781" w:rsidRDefault="000D3183" w:rsidP="00984781">
            <w:pPr>
              <w:spacing w:after="0" w:line="240" w:lineRule="auto"/>
              <w:rPr>
                <w:sz w:val="24"/>
                <w:szCs w:val="24"/>
              </w:rPr>
            </w:pPr>
            <w:r w:rsidRPr="00E33C8E">
              <w:rPr>
                <w:rFonts w:ascii="Times New Roman" w:hAnsi="Times New Roman"/>
                <w:sz w:val="24"/>
                <w:szCs w:val="24"/>
              </w:rPr>
              <w:t>Упр.28(2,3),стр.131</w:t>
            </w:r>
          </w:p>
        </w:tc>
        <w:tc>
          <w:tcPr>
            <w:tcW w:w="2895" w:type="dxa"/>
          </w:tcPr>
          <w:p w:rsidR="000D3183" w:rsidRPr="00984781" w:rsidRDefault="000D3183" w:rsidP="00984781">
            <w:pPr>
              <w:spacing w:after="0" w:line="240" w:lineRule="auto"/>
              <w:rPr>
                <w:sz w:val="24"/>
                <w:szCs w:val="24"/>
              </w:rPr>
            </w:pPr>
            <w:r w:rsidRPr="00E33C8E">
              <w:rPr>
                <w:rFonts w:ascii="Times New Roman" w:hAnsi="Times New Roman"/>
                <w:sz w:val="24"/>
                <w:szCs w:val="24"/>
              </w:rPr>
              <w:t>Учащиеся записывают домашнее задание в дневник. Фронтальная</w:t>
            </w:r>
            <w:r w:rsidRPr="00984781">
              <w:rPr>
                <w:sz w:val="24"/>
                <w:szCs w:val="24"/>
              </w:rPr>
              <w:t>.</w:t>
            </w:r>
          </w:p>
        </w:tc>
        <w:tc>
          <w:tcPr>
            <w:tcW w:w="5053" w:type="dxa"/>
          </w:tcPr>
          <w:p w:rsidR="000D3183" w:rsidRPr="00E33C8E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8E">
              <w:rPr>
                <w:rFonts w:ascii="Times New Roman" w:hAnsi="Times New Roman"/>
                <w:sz w:val="24"/>
                <w:szCs w:val="24"/>
              </w:rPr>
              <w:t>Регулятивные (внесение необходимых дополнений и коррективов в план и способ действия в случае расхождения эталона, реального действия и его результата с учетом оценки этого результата самим обучающимся, учителем, товарищами)</w:t>
            </w:r>
          </w:p>
          <w:p w:rsidR="000D3183" w:rsidRPr="00984781" w:rsidRDefault="000D3183" w:rsidP="00984781">
            <w:pPr>
              <w:spacing w:after="0" w:line="240" w:lineRule="auto"/>
              <w:rPr>
                <w:sz w:val="24"/>
                <w:szCs w:val="24"/>
              </w:rPr>
            </w:pPr>
            <w:r w:rsidRPr="00E33C8E">
              <w:rPr>
                <w:rFonts w:ascii="Times New Roman" w:hAnsi="Times New Roman"/>
                <w:sz w:val="24"/>
                <w:szCs w:val="24"/>
              </w:rPr>
              <w:t>Личностные (нравственный аспект поведения)</w:t>
            </w:r>
          </w:p>
        </w:tc>
      </w:tr>
      <w:tr w:rsidR="000D3183" w:rsidRPr="00984781" w:rsidTr="00984781">
        <w:tc>
          <w:tcPr>
            <w:tcW w:w="2346" w:type="dxa"/>
          </w:tcPr>
          <w:p w:rsidR="000D3183" w:rsidRPr="00984781" w:rsidRDefault="000D3183" w:rsidP="009847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4781">
              <w:rPr>
                <w:b/>
                <w:sz w:val="24"/>
                <w:szCs w:val="24"/>
              </w:rPr>
              <w:t>11.Подведение итогов. Рефлексия</w:t>
            </w:r>
          </w:p>
        </w:tc>
        <w:tc>
          <w:tcPr>
            <w:tcW w:w="4492" w:type="dxa"/>
          </w:tcPr>
          <w:p w:rsidR="000D3183" w:rsidRPr="00E33C8E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8E">
              <w:rPr>
                <w:rFonts w:ascii="Times New Roman" w:hAnsi="Times New Roman"/>
                <w:sz w:val="24"/>
                <w:szCs w:val="24"/>
              </w:rPr>
              <w:t>Какую тему мы сегодня изучали?</w:t>
            </w:r>
          </w:p>
          <w:p w:rsidR="000D3183" w:rsidRPr="00E33C8E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8E">
              <w:rPr>
                <w:rFonts w:ascii="Times New Roman" w:hAnsi="Times New Roman"/>
                <w:sz w:val="24"/>
                <w:szCs w:val="24"/>
              </w:rPr>
              <w:t>Какие цели были поставлены?</w:t>
            </w:r>
          </w:p>
          <w:p w:rsidR="000D3183" w:rsidRPr="00E33C8E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8E">
              <w:rPr>
                <w:rFonts w:ascii="Times New Roman" w:hAnsi="Times New Roman"/>
                <w:sz w:val="24"/>
                <w:szCs w:val="24"/>
              </w:rPr>
              <w:t>Какой получили результат?</w:t>
            </w:r>
          </w:p>
          <w:p w:rsidR="000D3183" w:rsidRPr="00E33C8E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8E">
              <w:rPr>
                <w:rFonts w:ascii="Times New Roman" w:hAnsi="Times New Roman"/>
                <w:sz w:val="24"/>
                <w:szCs w:val="24"/>
              </w:rPr>
              <w:t>Соответствует ли результат поставленной цели?</w:t>
            </w:r>
          </w:p>
          <w:p w:rsidR="000D3183" w:rsidRPr="00E33C8E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8E">
              <w:rPr>
                <w:rFonts w:ascii="Times New Roman" w:hAnsi="Times New Roman"/>
                <w:sz w:val="24"/>
                <w:szCs w:val="24"/>
              </w:rPr>
              <w:t>Что называют механической работой?</w:t>
            </w:r>
          </w:p>
          <w:p w:rsidR="000D3183" w:rsidRPr="00E33C8E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8E">
              <w:rPr>
                <w:rFonts w:ascii="Times New Roman" w:hAnsi="Times New Roman"/>
                <w:sz w:val="24"/>
                <w:szCs w:val="24"/>
              </w:rPr>
              <w:t>Дайте определение.</w:t>
            </w:r>
          </w:p>
          <w:p w:rsidR="000D3183" w:rsidRPr="00E33C8E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8E">
              <w:rPr>
                <w:rFonts w:ascii="Times New Roman" w:hAnsi="Times New Roman"/>
                <w:sz w:val="24"/>
                <w:szCs w:val="24"/>
              </w:rPr>
              <w:t>Какие два условия необходимы для совершения механической работы?</w:t>
            </w:r>
          </w:p>
          <w:p w:rsidR="000D3183" w:rsidRPr="00E33C8E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8E">
              <w:rPr>
                <w:rFonts w:ascii="Times New Roman" w:hAnsi="Times New Roman"/>
                <w:sz w:val="24"/>
                <w:szCs w:val="24"/>
              </w:rPr>
              <w:t>От каких двух величин зависит совершенная работа?</w:t>
            </w:r>
          </w:p>
          <w:p w:rsidR="000D3183" w:rsidRPr="00E33C8E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8E">
              <w:rPr>
                <w:rFonts w:ascii="Times New Roman" w:hAnsi="Times New Roman"/>
                <w:sz w:val="24"/>
                <w:szCs w:val="24"/>
              </w:rPr>
              <w:t>Что принимают за единицу работы? Дайте определение единицы механической работы1 Дж.</w:t>
            </w:r>
          </w:p>
          <w:p w:rsidR="000D3183" w:rsidRPr="00E33C8E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8E">
              <w:rPr>
                <w:rFonts w:ascii="Times New Roman" w:hAnsi="Times New Roman"/>
                <w:sz w:val="24"/>
                <w:szCs w:val="24"/>
              </w:rPr>
              <w:t>Какие еще единицы работы вы знаете?</w:t>
            </w:r>
          </w:p>
          <w:p w:rsidR="000D3183" w:rsidRPr="008A455F" w:rsidRDefault="000D3183" w:rsidP="00FE4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55F">
              <w:rPr>
                <w:rFonts w:ascii="Times New Roman" w:hAnsi="Times New Roman"/>
                <w:sz w:val="24"/>
                <w:szCs w:val="24"/>
              </w:rPr>
              <w:t>Ребята, завершит наш сегодняшний урок небольшой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 по теме: «Работа. Единицы работы</w:t>
            </w:r>
            <w:r w:rsidRPr="008A455F">
              <w:rPr>
                <w:rFonts w:ascii="Times New Roman" w:hAnsi="Times New Roman"/>
                <w:sz w:val="24"/>
                <w:szCs w:val="24"/>
              </w:rPr>
              <w:t>». Вам предстоит выбрать (обвести кружком) правильный ответ на каждый вопрос из 4-х предложенных вариантов.</w:t>
            </w:r>
          </w:p>
          <w:p w:rsidR="000D3183" w:rsidRPr="008A455F" w:rsidRDefault="000D3183" w:rsidP="00FE4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8A455F" w:rsidRDefault="000D3183" w:rsidP="00FE4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55F"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0D3183" w:rsidRPr="008A455F" w:rsidRDefault="000D3183" w:rsidP="00FE4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3183" w:rsidRPr="008A455F" w:rsidRDefault="000D3183" w:rsidP="00FE4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55F">
              <w:rPr>
                <w:rFonts w:ascii="Times New Roman" w:hAnsi="Times New Roman"/>
                <w:sz w:val="24"/>
                <w:szCs w:val="24"/>
              </w:rPr>
              <w:t>1. В каких из приведенных ниже примеров тела совершают механическую работу</w:t>
            </w:r>
          </w:p>
          <w:p w:rsidR="000D3183" w:rsidRPr="008A455F" w:rsidRDefault="000D3183" w:rsidP="00FE4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55F">
              <w:rPr>
                <w:rFonts w:ascii="Times New Roman" w:hAnsi="Times New Roman"/>
                <w:sz w:val="24"/>
                <w:szCs w:val="24"/>
              </w:rPr>
              <w:t>А. Рабочий складывает детали в ящик.</w:t>
            </w:r>
          </w:p>
          <w:p w:rsidR="000D3183" w:rsidRPr="008A455F" w:rsidRDefault="000D3183" w:rsidP="00FE4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55F">
              <w:rPr>
                <w:rFonts w:ascii="Times New Roman" w:hAnsi="Times New Roman"/>
                <w:sz w:val="24"/>
                <w:szCs w:val="24"/>
              </w:rPr>
              <w:t>Б. Штангист удерживает над головой штангу.</w:t>
            </w:r>
          </w:p>
          <w:p w:rsidR="000D3183" w:rsidRPr="008A455F" w:rsidRDefault="000D3183" w:rsidP="00FE4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55F">
              <w:rPr>
                <w:rFonts w:ascii="Times New Roman" w:hAnsi="Times New Roman"/>
                <w:sz w:val="24"/>
                <w:szCs w:val="24"/>
              </w:rPr>
              <w:t>В. Гиря стоит на столе.</w:t>
            </w:r>
          </w:p>
          <w:p w:rsidR="000D3183" w:rsidRPr="008A455F" w:rsidRDefault="000D3183" w:rsidP="00FE4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55F">
              <w:rPr>
                <w:rFonts w:ascii="Times New Roman" w:hAnsi="Times New Roman"/>
                <w:sz w:val="24"/>
                <w:szCs w:val="24"/>
              </w:rPr>
              <w:t>Г. Ученик сидит за столом и решает задачу.</w:t>
            </w:r>
          </w:p>
          <w:p w:rsidR="000D3183" w:rsidRPr="00726D6C" w:rsidRDefault="000D3183" w:rsidP="00FE4B63">
            <w:pPr>
              <w:pStyle w:val="NormalWeb"/>
              <w:spacing w:after="0" w:afterAutospacing="0"/>
            </w:pPr>
            <w:r w:rsidRPr="00AD0601">
              <w:rPr>
                <w:rStyle w:val="Strong"/>
                <w:b w:val="0"/>
              </w:rPr>
              <w:t>2</w:t>
            </w:r>
            <w:r w:rsidRPr="00726D6C">
              <w:rPr>
                <w:rStyle w:val="Strong"/>
              </w:rPr>
              <w:t>.</w:t>
            </w:r>
            <w:r w:rsidRPr="00726D6C">
              <w:t xml:space="preserve"> Укажите единицы измерения, которые </w:t>
            </w:r>
            <w:r w:rsidRPr="00726D6C">
              <w:rPr>
                <w:u w:val="single"/>
              </w:rPr>
              <w:t>не являются</w:t>
            </w:r>
            <w:r w:rsidRPr="00726D6C">
              <w:t xml:space="preserve"> единицами измерения работы.</w:t>
            </w:r>
          </w:p>
          <w:p w:rsidR="000D3183" w:rsidRPr="00726D6C" w:rsidRDefault="000D3183" w:rsidP="00FE4B63">
            <w:pPr>
              <w:pStyle w:val="NormalWeb"/>
              <w:spacing w:after="0" w:afterAutospacing="0"/>
            </w:pPr>
            <w:r w:rsidRPr="00AD0601">
              <w:rPr>
                <w:rStyle w:val="Strong"/>
                <w:b w:val="0"/>
              </w:rPr>
              <w:t>А</w:t>
            </w:r>
            <w:r w:rsidRPr="00726D6C">
              <w:rPr>
                <w:rStyle w:val="Strong"/>
              </w:rPr>
              <w:t>.</w:t>
            </w:r>
            <w:r w:rsidRPr="00726D6C">
              <w:t xml:space="preserve"> кДж.</w:t>
            </w:r>
            <w:r w:rsidRPr="00726D6C">
              <w:br/>
            </w:r>
            <w:r w:rsidRPr="00AD0601">
              <w:rPr>
                <w:rStyle w:val="Strong"/>
                <w:b w:val="0"/>
              </w:rPr>
              <w:t>Б.</w:t>
            </w:r>
            <w:r w:rsidRPr="00726D6C">
              <w:t xml:space="preserve"> МДж.</w:t>
            </w:r>
            <w:r w:rsidRPr="00726D6C">
              <w:br/>
            </w:r>
            <w:r w:rsidRPr="00AD0601">
              <w:rPr>
                <w:rStyle w:val="Strong"/>
                <w:b w:val="0"/>
              </w:rPr>
              <w:t>В</w:t>
            </w:r>
            <w:r w:rsidRPr="00726D6C">
              <w:rPr>
                <w:rStyle w:val="Strong"/>
              </w:rPr>
              <w:t>.</w:t>
            </w:r>
            <w:r w:rsidRPr="00726D6C">
              <w:t xml:space="preserve"> Дж. </w:t>
            </w:r>
            <w:r w:rsidRPr="00726D6C">
              <w:br/>
            </w:r>
            <w:r w:rsidRPr="00AD0601">
              <w:rPr>
                <w:rStyle w:val="Strong"/>
                <w:b w:val="0"/>
              </w:rPr>
              <w:t>Г.</w:t>
            </w:r>
            <w:r w:rsidRPr="00726D6C">
              <w:t xml:space="preserve"> Н.</w:t>
            </w:r>
          </w:p>
          <w:p w:rsidR="000D3183" w:rsidRPr="00726D6C" w:rsidRDefault="000D3183" w:rsidP="00FE4B63">
            <w:pPr>
              <w:pStyle w:val="NormalWeb"/>
              <w:spacing w:after="0" w:afterAutospacing="0"/>
            </w:pPr>
            <w:r w:rsidRPr="00AD0601">
              <w:rPr>
                <w:rStyle w:val="Strong"/>
                <w:b w:val="0"/>
              </w:rPr>
              <w:t>3.</w:t>
            </w:r>
            <w:r>
              <w:t xml:space="preserve"> Для вычисления силы</w:t>
            </w:r>
            <w:r w:rsidRPr="00726D6C">
              <w:t xml:space="preserve"> надо работу …</w:t>
            </w:r>
          </w:p>
          <w:p w:rsidR="000D3183" w:rsidRPr="00726D6C" w:rsidRDefault="000D3183" w:rsidP="00FE4B63">
            <w:pPr>
              <w:pStyle w:val="NormalWeb"/>
              <w:spacing w:after="0" w:afterAutospacing="0"/>
            </w:pPr>
            <w:r w:rsidRPr="00AD0601">
              <w:rPr>
                <w:rStyle w:val="Strong"/>
                <w:b w:val="0"/>
              </w:rPr>
              <w:t>А</w:t>
            </w:r>
            <w:r w:rsidRPr="00726D6C">
              <w:rPr>
                <w:rStyle w:val="Strong"/>
              </w:rPr>
              <w:t>.</w:t>
            </w:r>
            <w:r w:rsidRPr="00726D6C">
              <w:t xml:space="preserve"> умножить на время.</w:t>
            </w:r>
            <w:r w:rsidRPr="00726D6C">
              <w:br/>
            </w:r>
            <w:r w:rsidRPr="00AD0601">
              <w:rPr>
                <w:rStyle w:val="Strong"/>
                <w:b w:val="0"/>
              </w:rPr>
              <w:t>Б</w:t>
            </w:r>
            <w:r w:rsidRPr="00726D6C">
              <w:rPr>
                <w:rStyle w:val="Strong"/>
              </w:rPr>
              <w:t>.</w:t>
            </w:r>
            <w:r w:rsidRPr="00726D6C">
              <w:t xml:space="preserve"> разделить на путь.</w:t>
            </w:r>
            <w:r w:rsidRPr="00726D6C">
              <w:br/>
            </w:r>
            <w:r w:rsidRPr="00AD0601">
              <w:rPr>
                <w:rStyle w:val="Strong"/>
                <w:b w:val="0"/>
              </w:rPr>
              <w:t>В</w:t>
            </w:r>
            <w:r w:rsidRPr="00726D6C">
              <w:rPr>
                <w:rStyle w:val="Strong"/>
              </w:rPr>
              <w:t>.</w:t>
            </w:r>
            <w:r w:rsidRPr="00726D6C">
              <w:t xml:space="preserve"> умножить на путь.</w:t>
            </w:r>
            <w:r w:rsidRPr="00726D6C">
              <w:br/>
            </w:r>
            <w:r w:rsidRPr="00AD0601">
              <w:rPr>
                <w:rStyle w:val="Strong"/>
                <w:b w:val="0"/>
              </w:rPr>
              <w:t>Г</w:t>
            </w:r>
            <w:r w:rsidRPr="00726D6C">
              <w:rPr>
                <w:rStyle w:val="Strong"/>
              </w:rPr>
              <w:t>.</w:t>
            </w:r>
            <w:r w:rsidRPr="00726D6C">
              <w:t xml:space="preserve"> разделить на время.</w:t>
            </w:r>
          </w:p>
          <w:p w:rsidR="000D3183" w:rsidRPr="00726D6C" w:rsidRDefault="000D3183" w:rsidP="00FE4B63">
            <w:pPr>
              <w:pStyle w:val="NormalWeb"/>
              <w:spacing w:after="0" w:afterAutospacing="0"/>
            </w:pPr>
            <w:r w:rsidRPr="00AD0601">
              <w:rPr>
                <w:rStyle w:val="Strong"/>
                <w:b w:val="0"/>
              </w:rPr>
              <w:t>4.</w:t>
            </w:r>
            <w:r w:rsidRPr="00726D6C">
              <w:t xml:space="preserve"> Определите работу, совершаемую при подъеме груза весом 4 Н на высоту 40 см.</w:t>
            </w:r>
          </w:p>
          <w:p w:rsidR="000D3183" w:rsidRPr="00726D6C" w:rsidRDefault="000D3183" w:rsidP="00FE4B63">
            <w:pPr>
              <w:pStyle w:val="NormalWeb"/>
              <w:spacing w:after="0" w:afterAutospacing="0"/>
            </w:pPr>
            <w:r w:rsidRPr="00AD0601">
              <w:rPr>
                <w:rStyle w:val="Strong"/>
                <w:b w:val="0"/>
              </w:rPr>
              <w:t>А</w:t>
            </w:r>
            <w:r w:rsidRPr="00726D6C">
              <w:rPr>
                <w:rStyle w:val="Strong"/>
              </w:rPr>
              <w:t>.</w:t>
            </w:r>
            <w:r w:rsidRPr="00726D6C">
              <w:t xml:space="preserve"> 0,1 Дж.</w:t>
            </w:r>
            <w:r w:rsidRPr="00726D6C">
              <w:br/>
            </w:r>
            <w:r w:rsidRPr="00AD0601">
              <w:rPr>
                <w:rStyle w:val="Strong"/>
                <w:b w:val="0"/>
              </w:rPr>
              <w:t>Б</w:t>
            </w:r>
            <w:r w:rsidRPr="00726D6C">
              <w:rPr>
                <w:rStyle w:val="Strong"/>
              </w:rPr>
              <w:t>.</w:t>
            </w:r>
            <w:r w:rsidRPr="00726D6C">
              <w:t xml:space="preserve"> 10 Дж.</w:t>
            </w:r>
            <w:r w:rsidRPr="00726D6C">
              <w:br/>
            </w:r>
            <w:r w:rsidRPr="00AD0601">
              <w:rPr>
                <w:rStyle w:val="Strong"/>
                <w:b w:val="0"/>
              </w:rPr>
              <w:t>В</w:t>
            </w:r>
            <w:r w:rsidRPr="00726D6C">
              <w:rPr>
                <w:rStyle w:val="Strong"/>
              </w:rPr>
              <w:t>.</w:t>
            </w:r>
            <w:r w:rsidRPr="00726D6C">
              <w:t xml:space="preserve"> 1,6 Дж.</w:t>
            </w:r>
            <w:r w:rsidRPr="00726D6C">
              <w:br/>
            </w:r>
            <w:r w:rsidRPr="00AD0601">
              <w:rPr>
                <w:rStyle w:val="Strong"/>
                <w:b w:val="0"/>
              </w:rPr>
              <w:t>Г</w:t>
            </w:r>
            <w:r w:rsidRPr="00726D6C">
              <w:rPr>
                <w:rStyle w:val="Strong"/>
              </w:rPr>
              <w:t>.</w:t>
            </w:r>
            <w:r w:rsidRPr="00726D6C">
              <w:t xml:space="preserve"> 80 Дж.</w:t>
            </w:r>
          </w:p>
          <w:p w:rsidR="000D3183" w:rsidRPr="00726D6C" w:rsidRDefault="000D3183" w:rsidP="00FE4B63">
            <w:pPr>
              <w:pStyle w:val="NormalWeb"/>
              <w:spacing w:after="0" w:afterAutospacing="0"/>
            </w:pPr>
            <w:r w:rsidRPr="00AD0601">
              <w:rPr>
                <w:rStyle w:val="Strong"/>
                <w:b w:val="0"/>
              </w:rPr>
              <w:t>5</w:t>
            </w:r>
            <w:r w:rsidRPr="00726D6C">
              <w:rPr>
                <w:rStyle w:val="Strong"/>
              </w:rPr>
              <w:t>.</w:t>
            </w:r>
            <w:r w:rsidRPr="00726D6C">
              <w:t xml:space="preserve"> </w:t>
            </w:r>
            <w:r w:rsidRPr="00156D4B">
              <w:rPr>
                <w:rStyle w:val="Strong"/>
                <w:b w:val="0"/>
                <w:color w:val="000000"/>
              </w:rPr>
              <w:t>.В каком из перечисленных случаев совершается механическая работа?</w:t>
            </w:r>
            <w:r w:rsidRPr="00156D4B">
              <w:rPr>
                <w:b/>
                <w:color w:val="000000"/>
              </w:rPr>
              <w:br/>
            </w:r>
            <w:r w:rsidRPr="00AD0601">
              <w:rPr>
                <w:color w:val="000000"/>
              </w:rPr>
              <w:t>        А</w:t>
            </w:r>
            <w:r w:rsidRPr="00E33C8E">
              <w:rPr>
                <w:b/>
                <w:color w:val="000000"/>
              </w:rPr>
              <w:t>.</w:t>
            </w:r>
            <w:r w:rsidRPr="00E33C8E">
              <w:rPr>
                <w:color w:val="000000"/>
              </w:rPr>
              <w:t xml:space="preserve"> Шарик катится по гладкому горизонтальному столу равномерно.</w:t>
            </w:r>
            <w:r w:rsidRPr="00E33C8E">
              <w:rPr>
                <w:color w:val="000000"/>
              </w:rPr>
              <w:br/>
            </w:r>
            <w:r w:rsidRPr="00E33C8E">
              <w:rPr>
                <w:b/>
                <w:color w:val="000000"/>
              </w:rPr>
              <w:t xml:space="preserve">        </w:t>
            </w:r>
            <w:r w:rsidRPr="00AD0601">
              <w:rPr>
                <w:color w:val="000000"/>
              </w:rPr>
              <w:t>Б</w:t>
            </w:r>
            <w:r w:rsidRPr="00E33C8E">
              <w:rPr>
                <w:b/>
                <w:color w:val="000000"/>
              </w:rPr>
              <w:t>.</w:t>
            </w:r>
            <w:r w:rsidRPr="00E33C8E">
              <w:rPr>
                <w:color w:val="000000"/>
              </w:rPr>
              <w:t xml:space="preserve"> Автопогрузчик поднимает груз        </w:t>
            </w:r>
            <w:r w:rsidRPr="00AD0601">
              <w:rPr>
                <w:color w:val="000000"/>
              </w:rPr>
              <w:t>В</w:t>
            </w:r>
            <w:r w:rsidRPr="00E33C8E">
              <w:rPr>
                <w:color w:val="000000"/>
              </w:rPr>
              <w:t>.Кирпич лежит на земле</w:t>
            </w:r>
            <w:r w:rsidRPr="00E33C8E">
              <w:rPr>
                <w:color w:val="000000"/>
              </w:rPr>
              <w:br/>
            </w:r>
          </w:p>
          <w:p w:rsidR="000D3183" w:rsidRPr="008A455F" w:rsidRDefault="000D3183" w:rsidP="00FE4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55F">
              <w:rPr>
                <w:rFonts w:ascii="Times New Roman" w:hAnsi="Times New Roman"/>
                <w:sz w:val="24"/>
                <w:szCs w:val="24"/>
              </w:rPr>
              <w:t xml:space="preserve">Взаимопроверка теста: Обменяйтесь, пожалуйста, листами и давайте проверим, как вы справились с тестом. За каждый правильный ответ ставьте по 1 баллу. </w:t>
            </w:r>
          </w:p>
          <w:p w:rsidR="000D3183" w:rsidRPr="008607FF" w:rsidRDefault="000D3183" w:rsidP="00FE4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C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07FF">
              <w:rPr>
                <w:rFonts w:ascii="Times New Roman" w:hAnsi="Times New Roman"/>
                <w:sz w:val="24"/>
                <w:szCs w:val="24"/>
              </w:rPr>
              <w:t>Оценивание результатов работы на уроке.</w:t>
            </w:r>
          </w:p>
          <w:p w:rsidR="000D3183" w:rsidRPr="008A455F" w:rsidRDefault="000D3183" w:rsidP="00FE4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55F">
              <w:rPr>
                <w:rFonts w:ascii="Times New Roman" w:hAnsi="Times New Roman"/>
                <w:sz w:val="24"/>
                <w:szCs w:val="24"/>
              </w:rPr>
              <w:t>А 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перь подсчитаем баллы за тест </w:t>
            </w:r>
          </w:p>
          <w:p w:rsidR="000D3183" w:rsidRPr="008A455F" w:rsidRDefault="000D3183" w:rsidP="00FE4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у вас 5 </w:t>
            </w:r>
            <w:r w:rsidRPr="008A455F">
              <w:rPr>
                <w:rFonts w:ascii="Times New Roman" w:hAnsi="Times New Roman"/>
                <w:sz w:val="24"/>
                <w:szCs w:val="24"/>
              </w:rPr>
              <w:t>баллов, то поставьте оценку «5».</w:t>
            </w:r>
          </w:p>
          <w:p w:rsidR="000D3183" w:rsidRPr="008A455F" w:rsidRDefault="000D3183" w:rsidP="00FE4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вы набрали 4 балла</w:t>
            </w:r>
            <w:r w:rsidRPr="008A455F">
              <w:rPr>
                <w:rFonts w:ascii="Times New Roman" w:hAnsi="Times New Roman"/>
                <w:sz w:val="24"/>
                <w:szCs w:val="24"/>
              </w:rPr>
              <w:t xml:space="preserve">, то оценка за урок «4». </w:t>
            </w:r>
          </w:p>
          <w:p w:rsidR="000D3183" w:rsidRPr="008A455F" w:rsidRDefault="000D3183" w:rsidP="00FE4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у вас 3 балла</w:t>
            </w:r>
            <w:r w:rsidRPr="008A455F">
              <w:rPr>
                <w:rFonts w:ascii="Times New Roman" w:hAnsi="Times New Roman"/>
                <w:sz w:val="24"/>
                <w:szCs w:val="24"/>
              </w:rPr>
              <w:t>, то ваша оценка «3».</w:t>
            </w:r>
          </w:p>
          <w:p w:rsidR="000D3183" w:rsidRPr="008A455F" w:rsidRDefault="000D3183" w:rsidP="00FE4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если у вас меньше 3</w:t>
            </w:r>
            <w:r w:rsidRPr="008A455F">
              <w:rPr>
                <w:rFonts w:ascii="Times New Roman" w:hAnsi="Times New Roman"/>
                <w:sz w:val="24"/>
                <w:szCs w:val="24"/>
              </w:rPr>
              <w:t xml:space="preserve"> баллов, то вам предстоит много потрудиться, чтобы завтра справиться с самостоятельной работой.</w:t>
            </w:r>
          </w:p>
          <w:p w:rsidR="000D3183" w:rsidRDefault="000D3183" w:rsidP="001B73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55F">
              <w:rPr>
                <w:rFonts w:ascii="Times New Roman" w:hAnsi="Times New Roman"/>
                <w:sz w:val="24"/>
                <w:szCs w:val="24"/>
              </w:rPr>
              <w:t>Я рада, что в классе так много хороших отметок. Спасибо за работу.</w:t>
            </w:r>
          </w:p>
          <w:p w:rsidR="000D3183" w:rsidRPr="00E33C8E" w:rsidRDefault="000D3183" w:rsidP="001B73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C8E">
              <w:rPr>
                <w:rFonts w:ascii="Times New Roman" w:hAnsi="Times New Roman"/>
                <w:sz w:val="24"/>
                <w:szCs w:val="24"/>
              </w:rPr>
              <w:t>Рефлексия(Слайд</w:t>
            </w:r>
            <w:r w:rsidRPr="00F76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C8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3183" w:rsidRPr="00E33C8E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8E">
              <w:rPr>
                <w:rFonts w:ascii="Times New Roman" w:hAnsi="Times New Roman"/>
                <w:sz w:val="24"/>
                <w:szCs w:val="24"/>
              </w:rPr>
              <w:t>Понравился ли тебе урок?</w:t>
            </w:r>
          </w:p>
          <w:p w:rsidR="000D3183" w:rsidRPr="00E33C8E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8E">
              <w:rPr>
                <w:rFonts w:ascii="Times New Roman" w:hAnsi="Times New Roman"/>
                <w:sz w:val="24"/>
                <w:szCs w:val="24"/>
              </w:rPr>
              <w:t>Что понравилось на уроке? Какой фрагмент урока был самым и  интересным?</w:t>
            </w:r>
          </w:p>
          <w:p w:rsidR="000D3183" w:rsidRPr="00E33C8E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8E">
              <w:rPr>
                <w:rFonts w:ascii="Times New Roman" w:hAnsi="Times New Roman"/>
                <w:sz w:val="24"/>
                <w:szCs w:val="24"/>
              </w:rPr>
              <w:t xml:space="preserve"> Поставь отметку учителю.</w:t>
            </w:r>
          </w:p>
          <w:p w:rsidR="000D3183" w:rsidRPr="00E33C8E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8E">
              <w:rPr>
                <w:rFonts w:ascii="Times New Roman" w:hAnsi="Times New Roman"/>
                <w:sz w:val="24"/>
                <w:szCs w:val="24"/>
              </w:rPr>
              <w:t>Оцени свою деятельность</w:t>
            </w:r>
          </w:p>
          <w:p w:rsidR="000D3183" w:rsidRPr="00E33C8E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8E">
              <w:rPr>
                <w:rFonts w:ascii="Times New Roman" w:hAnsi="Times New Roman"/>
                <w:sz w:val="24"/>
                <w:szCs w:val="24"/>
              </w:rPr>
              <w:t>Ваше настроение в конце урока. Проанализируйте, пожалуйста,  движение своих мыслей,чувств,ощущений, которые возникли у вас в течение урока:</w:t>
            </w:r>
          </w:p>
          <w:p w:rsidR="000D3183" w:rsidRPr="00E33C8E" w:rsidRDefault="000D3183" w:rsidP="001B73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3C8E">
              <w:rPr>
                <w:rFonts w:ascii="Times New Roman" w:hAnsi="Times New Roman"/>
                <w:sz w:val="24"/>
                <w:szCs w:val="24"/>
              </w:rPr>
              <w:t>удивлен,безразличен,радостно восхищен,</w:t>
            </w:r>
          </w:p>
          <w:p w:rsidR="000D3183" w:rsidRPr="00E33C8E" w:rsidRDefault="000D3183" w:rsidP="001B73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3C8E">
              <w:rPr>
                <w:rFonts w:ascii="Times New Roman" w:hAnsi="Times New Roman"/>
                <w:sz w:val="24"/>
                <w:szCs w:val="24"/>
              </w:rPr>
              <w:t>встревожен,раздражен,спокоен.Спасибо за урок.</w:t>
            </w:r>
          </w:p>
          <w:p w:rsidR="000D3183" w:rsidRPr="00984781" w:rsidRDefault="000D3183" w:rsidP="009847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5" w:type="dxa"/>
          </w:tcPr>
          <w:p w:rsidR="000D3183" w:rsidRPr="00E33C8E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8E">
              <w:rPr>
                <w:rFonts w:ascii="Times New Roman" w:hAnsi="Times New Roman"/>
                <w:sz w:val="24"/>
                <w:szCs w:val="24"/>
              </w:rPr>
              <w:t>Учащиеся отвечают на вопросы учителя. Самооценка. Фронтальная.</w:t>
            </w:r>
          </w:p>
        </w:tc>
        <w:tc>
          <w:tcPr>
            <w:tcW w:w="5053" w:type="dxa"/>
          </w:tcPr>
          <w:p w:rsidR="000D3183" w:rsidRPr="00E33C8E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8E">
              <w:rPr>
                <w:rFonts w:ascii="Times New Roman" w:hAnsi="Times New Roman"/>
                <w:sz w:val="24"/>
                <w:szCs w:val="24"/>
              </w:rPr>
              <w:t>Регулятивные (оценка-выделение и осознание обучающимися того, что уже усвоено и что еще нужно усвоить, осознание качества и уровня усвоения; оценка результатов работы, умение самостоятельно вырабатывать и применять критерии и способы дифференцированной оценки в учебной деятельности.) Коммуникативные (умение с достаточной полнотой и точностью выражать свои мысли, владение монологической и диалогической формами речи, строят понятные высказывания для окружающих в соответствии с поставленными задачами)</w:t>
            </w:r>
          </w:p>
          <w:p w:rsidR="000D3183" w:rsidRPr="00E33C8E" w:rsidRDefault="000D3183" w:rsidP="00984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8E">
              <w:rPr>
                <w:rFonts w:ascii="Times New Roman" w:hAnsi="Times New Roman"/>
                <w:sz w:val="24"/>
                <w:szCs w:val="24"/>
              </w:rPr>
              <w:t>Личностные (самооценка личностных достижений и результатов деятельности, границ знаний и незнаний)</w:t>
            </w:r>
          </w:p>
          <w:p w:rsidR="000D3183" w:rsidRPr="00984781" w:rsidRDefault="000D3183" w:rsidP="00984781">
            <w:pPr>
              <w:spacing w:after="0" w:line="240" w:lineRule="auto"/>
              <w:rPr>
                <w:sz w:val="24"/>
                <w:szCs w:val="24"/>
              </w:rPr>
            </w:pPr>
            <w:r w:rsidRPr="00E33C8E">
              <w:rPr>
                <w:rFonts w:ascii="Times New Roman" w:hAnsi="Times New Roman"/>
                <w:sz w:val="24"/>
                <w:szCs w:val="24"/>
              </w:rPr>
              <w:t>Познавательные(обобщают имеющие знания по теме)</w:t>
            </w:r>
          </w:p>
        </w:tc>
      </w:tr>
    </w:tbl>
    <w:p w:rsidR="000D3183" w:rsidRDefault="000D3183" w:rsidP="00F86469">
      <w:pPr>
        <w:spacing w:after="0"/>
        <w:rPr>
          <w:sz w:val="28"/>
          <w:szCs w:val="28"/>
        </w:rPr>
      </w:pPr>
    </w:p>
    <w:p w:rsidR="000D3183" w:rsidRDefault="000D3183" w:rsidP="00F86469">
      <w:pPr>
        <w:spacing w:after="0"/>
        <w:rPr>
          <w:sz w:val="28"/>
          <w:szCs w:val="28"/>
        </w:rPr>
      </w:pPr>
    </w:p>
    <w:p w:rsidR="000D3183" w:rsidRPr="001B73E3" w:rsidRDefault="000D3183" w:rsidP="001B73E3">
      <w:pPr>
        <w:spacing w:after="0"/>
        <w:rPr>
          <w:sz w:val="28"/>
          <w:szCs w:val="28"/>
        </w:rPr>
      </w:pPr>
    </w:p>
    <w:sectPr w:rsidR="000D3183" w:rsidRPr="001B73E3" w:rsidSect="00722B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02C2"/>
    <w:multiLevelType w:val="multilevel"/>
    <w:tmpl w:val="0A50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462F17"/>
    <w:multiLevelType w:val="hybridMultilevel"/>
    <w:tmpl w:val="8280CE2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B1C65E1"/>
    <w:multiLevelType w:val="multilevel"/>
    <w:tmpl w:val="823A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7F5697F"/>
    <w:multiLevelType w:val="multilevel"/>
    <w:tmpl w:val="1166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F90"/>
    <w:multiLevelType w:val="multilevel"/>
    <w:tmpl w:val="ADFA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469"/>
    <w:rsid w:val="00010B43"/>
    <w:rsid w:val="00052A93"/>
    <w:rsid w:val="000712D0"/>
    <w:rsid w:val="0007753C"/>
    <w:rsid w:val="000A7AF0"/>
    <w:rsid w:val="000B3FC3"/>
    <w:rsid w:val="000B5B09"/>
    <w:rsid w:val="000D09D8"/>
    <w:rsid w:val="000D3183"/>
    <w:rsid w:val="000F44C2"/>
    <w:rsid w:val="0013681B"/>
    <w:rsid w:val="001416F5"/>
    <w:rsid w:val="001422E8"/>
    <w:rsid w:val="00147E00"/>
    <w:rsid w:val="00156D4B"/>
    <w:rsid w:val="00167CE5"/>
    <w:rsid w:val="001876F8"/>
    <w:rsid w:val="001A0CEC"/>
    <w:rsid w:val="001A7848"/>
    <w:rsid w:val="001A7A4C"/>
    <w:rsid w:val="001B73E3"/>
    <w:rsid w:val="001F5E93"/>
    <w:rsid w:val="00211BFB"/>
    <w:rsid w:val="0024344E"/>
    <w:rsid w:val="0024546D"/>
    <w:rsid w:val="00246965"/>
    <w:rsid w:val="002713AE"/>
    <w:rsid w:val="0028787A"/>
    <w:rsid w:val="00291C96"/>
    <w:rsid w:val="002B7BA9"/>
    <w:rsid w:val="002D31F5"/>
    <w:rsid w:val="002E70E5"/>
    <w:rsid w:val="00311211"/>
    <w:rsid w:val="00312AA6"/>
    <w:rsid w:val="00312B0C"/>
    <w:rsid w:val="00312C6B"/>
    <w:rsid w:val="00325AB1"/>
    <w:rsid w:val="00343A2F"/>
    <w:rsid w:val="003463A2"/>
    <w:rsid w:val="00380F98"/>
    <w:rsid w:val="00396070"/>
    <w:rsid w:val="003B09ED"/>
    <w:rsid w:val="003B721E"/>
    <w:rsid w:val="003C23A6"/>
    <w:rsid w:val="003D2D87"/>
    <w:rsid w:val="003D6E7A"/>
    <w:rsid w:val="004004F9"/>
    <w:rsid w:val="0040493B"/>
    <w:rsid w:val="00425012"/>
    <w:rsid w:val="00437A2F"/>
    <w:rsid w:val="004770A0"/>
    <w:rsid w:val="00484641"/>
    <w:rsid w:val="00491A11"/>
    <w:rsid w:val="004C1FAE"/>
    <w:rsid w:val="004E58DD"/>
    <w:rsid w:val="004E7AB0"/>
    <w:rsid w:val="004F4A61"/>
    <w:rsid w:val="004F4D66"/>
    <w:rsid w:val="005007B4"/>
    <w:rsid w:val="00501404"/>
    <w:rsid w:val="00511A6F"/>
    <w:rsid w:val="00526A83"/>
    <w:rsid w:val="00536D95"/>
    <w:rsid w:val="00551FC0"/>
    <w:rsid w:val="00576C0E"/>
    <w:rsid w:val="005773C1"/>
    <w:rsid w:val="00586362"/>
    <w:rsid w:val="00591909"/>
    <w:rsid w:val="005A19AE"/>
    <w:rsid w:val="005A4A0C"/>
    <w:rsid w:val="005C45A4"/>
    <w:rsid w:val="005D6C9C"/>
    <w:rsid w:val="005E773F"/>
    <w:rsid w:val="005F27DB"/>
    <w:rsid w:val="005F307D"/>
    <w:rsid w:val="005F78E1"/>
    <w:rsid w:val="0062056F"/>
    <w:rsid w:val="00633BA6"/>
    <w:rsid w:val="0063637E"/>
    <w:rsid w:val="00641F06"/>
    <w:rsid w:val="00644BF8"/>
    <w:rsid w:val="0065354D"/>
    <w:rsid w:val="006653E4"/>
    <w:rsid w:val="00675119"/>
    <w:rsid w:val="00677E0B"/>
    <w:rsid w:val="00696B30"/>
    <w:rsid w:val="006A1BE3"/>
    <w:rsid w:val="006B031C"/>
    <w:rsid w:val="006B43B0"/>
    <w:rsid w:val="006E6463"/>
    <w:rsid w:val="006F0F6E"/>
    <w:rsid w:val="007024C7"/>
    <w:rsid w:val="007161D8"/>
    <w:rsid w:val="00720266"/>
    <w:rsid w:val="00722BE0"/>
    <w:rsid w:val="00723D01"/>
    <w:rsid w:val="00726D6C"/>
    <w:rsid w:val="0074238C"/>
    <w:rsid w:val="00782056"/>
    <w:rsid w:val="007A696E"/>
    <w:rsid w:val="0080580E"/>
    <w:rsid w:val="00807727"/>
    <w:rsid w:val="00816E69"/>
    <w:rsid w:val="0082087A"/>
    <w:rsid w:val="008209AC"/>
    <w:rsid w:val="00824681"/>
    <w:rsid w:val="00834E1A"/>
    <w:rsid w:val="00854A2A"/>
    <w:rsid w:val="008607FF"/>
    <w:rsid w:val="00870A82"/>
    <w:rsid w:val="00882261"/>
    <w:rsid w:val="008A455F"/>
    <w:rsid w:val="008C0695"/>
    <w:rsid w:val="008C1B6C"/>
    <w:rsid w:val="008D5DCA"/>
    <w:rsid w:val="00915268"/>
    <w:rsid w:val="00933030"/>
    <w:rsid w:val="0094305B"/>
    <w:rsid w:val="00947D72"/>
    <w:rsid w:val="00963856"/>
    <w:rsid w:val="009719C7"/>
    <w:rsid w:val="00984781"/>
    <w:rsid w:val="00990524"/>
    <w:rsid w:val="009C426B"/>
    <w:rsid w:val="009D0FFC"/>
    <w:rsid w:val="009D37D0"/>
    <w:rsid w:val="00A22C86"/>
    <w:rsid w:val="00A33A2F"/>
    <w:rsid w:val="00A364A2"/>
    <w:rsid w:val="00AB4D6B"/>
    <w:rsid w:val="00AD0601"/>
    <w:rsid w:val="00AD53C8"/>
    <w:rsid w:val="00AE2C8B"/>
    <w:rsid w:val="00B219BC"/>
    <w:rsid w:val="00B23818"/>
    <w:rsid w:val="00B25504"/>
    <w:rsid w:val="00B45377"/>
    <w:rsid w:val="00B51E7D"/>
    <w:rsid w:val="00B6009D"/>
    <w:rsid w:val="00B67D48"/>
    <w:rsid w:val="00BA20CC"/>
    <w:rsid w:val="00BA2C8F"/>
    <w:rsid w:val="00BB7BA6"/>
    <w:rsid w:val="00BD679C"/>
    <w:rsid w:val="00BF0ACF"/>
    <w:rsid w:val="00BF4F31"/>
    <w:rsid w:val="00BF5049"/>
    <w:rsid w:val="00C0319C"/>
    <w:rsid w:val="00C2490B"/>
    <w:rsid w:val="00C32094"/>
    <w:rsid w:val="00C371F8"/>
    <w:rsid w:val="00C9224D"/>
    <w:rsid w:val="00C95D6B"/>
    <w:rsid w:val="00CA5051"/>
    <w:rsid w:val="00CB6694"/>
    <w:rsid w:val="00CB6772"/>
    <w:rsid w:val="00CD4000"/>
    <w:rsid w:val="00CE2802"/>
    <w:rsid w:val="00D029B9"/>
    <w:rsid w:val="00D1493C"/>
    <w:rsid w:val="00D22C1A"/>
    <w:rsid w:val="00D33161"/>
    <w:rsid w:val="00D519FD"/>
    <w:rsid w:val="00D64E3C"/>
    <w:rsid w:val="00D833BD"/>
    <w:rsid w:val="00DA0348"/>
    <w:rsid w:val="00DB19E0"/>
    <w:rsid w:val="00DE290B"/>
    <w:rsid w:val="00DE47CD"/>
    <w:rsid w:val="00DF3DFF"/>
    <w:rsid w:val="00E0064D"/>
    <w:rsid w:val="00E12AE0"/>
    <w:rsid w:val="00E33C8E"/>
    <w:rsid w:val="00E574AA"/>
    <w:rsid w:val="00E577AD"/>
    <w:rsid w:val="00E8238A"/>
    <w:rsid w:val="00E9126A"/>
    <w:rsid w:val="00E920B1"/>
    <w:rsid w:val="00E95094"/>
    <w:rsid w:val="00EA0201"/>
    <w:rsid w:val="00EA786E"/>
    <w:rsid w:val="00EB4F7D"/>
    <w:rsid w:val="00ED0D3E"/>
    <w:rsid w:val="00EE1E37"/>
    <w:rsid w:val="00EE3EDA"/>
    <w:rsid w:val="00EF11DB"/>
    <w:rsid w:val="00EF6648"/>
    <w:rsid w:val="00F000AF"/>
    <w:rsid w:val="00F01C4B"/>
    <w:rsid w:val="00F023C0"/>
    <w:rsid w:val="00F138F3"/>
    <w:rsid w:val="00F16947"/>
    <w:rsid w:val="00F373C0"/>
    <w:rsid w:val="00F46D1D"/>
    <w:rsid w:val="00F52282"/>
    <w:rsid w:val="00F672D4"/>
    <w:rsid w:val="00F67C99"/>
    <w:rsid w:val="00F76812"/>
    <w:rsid w:val="00F804A1"/>
    <w:rsid w:val="00F83D0A"/>
    <w:rsid w:val="00F86469"/>
    <w:rsid w:val="00F927DF"/>
    <w:rsid w:val="00FA4F6F"/>
    <w:rsid w:val="00FC7F15"/>
    <w:rsid w:val="00FD52DF"/>
    <w:rsid w:val="00FE4B63"/>
    <w:rsid w:val="00FF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64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577AD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99052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90524"/>
    <w:rPr>
      <w:rFonts w:cs="Times New Roman"/>
    </w:rPr>
  </w:style>
  <w:style w:type="paragraph" w:styleId="NormalWeb">
    <w:name w:val="Normal (Web)"/>
    <w:basedOn w:val="Normal"/>
    <w:uiPriority w:val="99"/>
    <w:rsid w:val="00FE4B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970</TotalTime>
  <Pages>16</Pages>
  <Words>2900</Words>
  <Characters>16532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55</cp:revision>
  <cp:lastPrinted>2013-08-12T14:43:00Z</cp:lastPrinted>
  <dcterms:created xsi:type="dcterms:W3CDTF">2013-08-03T07:20:00Z</dcterms:created>
  <dcterms:modified xsi:type="dcterms:W3CDTF">2014-04-06T12:13:00Z</dcterms:modified>
</cp:coreProperties>
</file>