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77" w:rsidRPr="008C439A" w:rsidRDefault="00F86577" w:rsidP="008C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Шифр________</w:t>
      </w:r>
    </w:p>
    <w:p w:rsidR="00F86577" w:rsidRDefault="00F86577" w:rsidP="002B0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Default="00F86577" w:rsidP="002B0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Default="00F86577" w:rsidP="008C4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Районный отборочный тур  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 школьников </w:t>
      </w:r>
    </w:p>
    <w:p w:rsidR="00F86577" w:rsidRPr="00CD3287" w:rsidRDefault="00F86577" w:rsidP="008C4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по физической культуре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в 2012-2013 учебном году</w:t>
      </w:r>
    </w:p>
    <w:p w:rsidR="00F86577" w:rsidRDefault="00F86577" w:rsidP="002B0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7- 8 классы</w:t>
      </w:r>
    </w:p>
    <w:p w:rsidR="00F86577" w:rsidRDefault="00F86577" w:rsidP="008C4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F86577" w:rsidRDefault="00F86577" w:rsidP="008C4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Default="00F86577" w:rsidP="008C4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выполнения – 45 мин</w:t>
      </w:r>
    </w:p>
    <w:p w:rsidR="00F86577" w:rsidRDefault="00F86577" w:rsidP="008C4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 – 35</w:t>
      </w:r>
    </w:p>
    <w:p w:rsidR="00F86577" w:rsidRPr="002B0448" w:rsidRDefault="00F86577" w:rsidP="008C4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Pr="002B0448" w:rsidRDefault="00F86577" w:rsidP="00CD3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Тестовые задания включают 30 вопросов, к каждому из которых предложено 4 варианта ответа, в них содержатся как правильные, так и неправильные ответы, а также частично соответствующие смыслу вопросов. Вам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необходимо выбрать</w:t>
      </w:r>
      <w:r w:rsidRPr="002B044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один ответ</w:t>
      </w:r>
      <w:r w:rsidRPr="002B0448">
        <w:rPr>
          <w:rFonts w:ascii="Times New Roman" w:hAnsi="Times New Roman" w:cs="Times New Roman"/>
          <w:sz w:val="24"/>
          <w:szCs w:val="24"/>
        </w:rPr>
        <w:t xml:space="preserve">, который Вы считаете наиболее полным и правильным. Ответы внести в бланк ответов, или обвести кружочком правильный вариант. Оценивается правильный ответ в </w:t>
      </w:r>
      <w:r w:rsidRPr="004C6710">
        <w:rPr>
          <w:rFonts w:ascii="Times New Roman" w:hAnsi="Times New Roman" w:cs="Times New Roman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1 балл.</w:t>
      </w:r>
    </w:p>
    <w:p w:rsidR="00F86577" w:rsidRPr="002B0448" w:rsidRDefault="00F86577" w:rsidP="000D538A">
      <w:pPr>
        <w:shd w:val="clear" w:color="auto" w:fill="FFFFFF"/>
        <w:tabs>
          <w:tab w:val="left" w:pos="634"/>
        </w:tabs>
        <w:spacing w:after="0" w:line="250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5"/>
          <w:sz w:val="24"/>
          <w:szCs w:val="24"/>
        </w:rPr>
        <w:t>1 .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Величина нагрузки физических упражнений обусловлена...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>Степенью преодолеваемых при их выполнении трудностей.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>Сочетанием объема и интенсивности двигательных действий.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Утомлением, возникающим в результате их выполнения.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Частотой сердечных сокращений.</w:t>
      </w:r>
    </w:p>
    <w:p w:rsidR="00F86577" w:rsidRPr="002B0448" w:rsidRDefault="00F86577" w:rsidP="000D538A">
      <w:pPr>
        <w:shd w:val="clear" w:color="auto" w:fill="FFFFFF"/>
        <w:tabs>
          <w:tab w:val="left" w:pos="936"/>
        </w:tabs>
        <w:spacing w:after="0" w:line="250" w:lineRule="exact"/>
        <w:ind w:left="29" w:right="87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Регулярные занятия физическими упражнениями способствуют повышению работоспособности, потому что</w:t>
      </w:r>
      <w:r w:rsidRPr="002B0448">
        <w:rPr>
          <w:rFonts w:ascii="Times New Roman" w:hAnsi="Times New Roman" w:cs="Times New Roman"/>
          <w:sz w:val="24"/>
          <w:szCs w:val="24"/>
        </w:rPr>
        <w:t>...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after="0" w:line="250" w:lineRule="exact"/>
        <w:ind w:left="24" w:right="864" w:firstLine="1110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3"/>
          <w:sz w:val="24"/>
          <w:szCs w:val="24"/>
        </w:rPr>
        <w:t>а</w:t>
      </w:r>
      <w:r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Во время занятий выполняются двигательные действия, 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after="0" w:line="250" w:lineRule="exact"/>
        <w:ind w:left="24" w:right="864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содействующие развитию силы и выносливости.</w:t>
      </w:r>
    </w:p>
    <w:p w:rsidR="00F86577" w:rsidRDefault="00F86577" w:rsidP="000D538A">
      <w:pPr>
        <w:shd w:val="clear" w:color="auto" w:fill="FFFFFF"/>
        <w:tabs>
          <w:tab w:val="left" w:pos="643"/>
        </w:tabs>
        <w:spacing w:before="5"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Достигаемое при этом утомление активизирует процессы восстановления и 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before="5"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адаптации.</w:t>
      </w:r>
    </w:p>
    <w:p w:rsidR="00F86577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1" w:firstLine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 результате повышается эффективность и экономичность дыхания и 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1" w:firstLine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448">
        <w:rPr>
          <w:rFonts w:ascii="Times New Roman" w:hAnsi="Times New Roman" w:cs="Times New Roman"/>
          <w:sz w:val="24"/>
          <w:szCs w:val="24"/>
        </w:rPr>
        <w:t>кровообращения.</w:t>
      </w:r>
    </w:p>
    <w:p w:rsidR="00F86577" w:rsidRPr="002B0448" w:rsidRDefault="00F86577" w:rsidP="000D538A">
      <w:pPr>
        <w:shd w:val="clear" w:color="auto" w:fill="FFFFFF"/>
        <w:tabs>
          <w:tab w:val="left" w:pos="734"/>
        </w:tabs>
        <w:spacing w:after="0" w:line="250" w:lineRule="exact"/>
        <w:ind w:left="24" w:right="869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г. </w:t>
      </w:r>
      <w:r w:rsidRPr="002B0448">
        <w:rPr>
          <w:rFonts w:ascii="Times New Roman" w:hAnsi="Times New Roman" w:cs="Times New Roman"/>
          <w:sz w:val="24"/>
          <w:szCs w:val="24"/>
        </w:rPr>
        <w:t xml:space="preserve">Человек, занимающийся физическими упражнениями способен </w:t>
      </w:r>
    </w:p>
    <w:p w:rsidR="00F86577" w:rsidRPr="002B0448" w:rsidRDefault="00F86577" w:rsidP="000D538A">
      <w:pPr>
        <w:shd w:val="clear" w:color="auto" w:fill="FFFFFF"/>
        <w:tabs>
          <w:tab w:val="left" w:pos="734"/>
        </w:tabs>
        <w:spacing w:after="0" w:line="250" w:lineRule="exact"/>
        <w:ind w:left="24" w:right="869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0448">
        <w:rPr>
          <w:rFonts w:ascii="Times New Roman" w:hAnsi="Times New Roman" w:cs="Times New Roman"/>
          <w:sz w:val="24"/>
          <w:szCs w:val="24"/>
        </w:rPr>
        <w:t>выполнить больший объем физической работы.</w:t>
      </w:r>
    </w:p>
    <w:p w:rsidR="00F86577" w:rsidRPr="002B0448" w:rsidRDefault="00F86577" w:rsidP="000D538A">
      <w:pPr>
        <w:shd w:val="clear" w:color="auto" w:fill="FFFFFF"/>
        <w:tabs>
          <w:tab w:val="left" w:pos="734"/>
        </w:tabs>
        <w:spacing w:before="5" w:after="0" w:line="250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8"/>
          <w:sz w:val="24"/>
          <w:szCs w:val="24"/>
        </w:rPr>
        <w:t>3.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ab/>
        <w:t>В каком году Олимпийские игры проводились в нашей стране?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>Олимпийские игры планировалось провести в 1944 г., но они были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отменены из-за </w:t>
      </w:r>
      <w:r w:rsidRPr="002B04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0448">
        <w:rPr>
          <w:rFonts w:ascii="Times New Roman" w:hAnsi="Times New Roman" w:cs="Times New Roman"/>
          <w:sz w:val="24"/>
          <w:szCs w:val="24"/>
        </w:rPr>
        <w:t xml:space="preserve"> мировой войны.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 1976 г. </w:t>
      </w:r>
      <w:r w:rsidRPr="002B044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B0448">
        <w:rPr>
          <w:rFonts w:ascii="Times New Roman" w:hAnsi="Times New Roman" w:cs="Times New Roman"/>
          <w:sz w:val="24"/>
          <w:szCs w:val="24"/>
        </w:rPr>
        <w:t xml:space="preserve"> зимние Олимпийские игры проводились на Кавказе в Красной 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Поляне.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 1980 г. </w:t>
      </w:r>
      <w:r w:rsidRPr="002B0448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2B0448">
        <w:rPr>
          <w:rFonts w:ascii="Times New Roman" w:hAnsi="Times New Roman" w:cs="Times New Roman"/>
          <w:sz w:val="24"/>
          <w:szCs w:val="24"/>
        </w:rPr>
        <w:t xml:space="preserve"> Олимпийские игры проводились в Москве.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 нашей стране Олимпийские игры пока </w:t>
      </w:r>
      <w:r w:rsidRPr="002B0448">
        <w:rPr>
          <w:rFonts w:ascii="Times New Roman" w:hAnsi="Times New Roman" w:cs="Times New Roman"/>
          <w:i/>
          <w:iCs/>
          <w:sz w:val="24"/>
          <w:szCs w:val="24"/>
        </w:rPr>
        <w:t xml:space="preserve">еще </w:t>
      </w:r>
      <w:r w:rsidRPr="002B0448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F86577" w:rsidRPr="002B0448" w:rsidRDefault="00F86577" w:rsidP="000D538A">
      <w:pPr>
        <w:shd w:val="clear" w:color="auto" w:fill="FFFFFF"/>
        <w:tabs>
          <w:tab w:val="left" w:pos="754"/>
        </w:tabs>
        <w:spacing w:before="5" w:after="0" w:line="250" w:lineRule="exact"/>
        <w:ind w:left="19" w:right="76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4.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ab/>
        <w:t>На уроках физической культуры выделяют подготовительную,     основную и заключительную часть, потому</w:t>
      </w:r>
    </w:p>
    <w:p w:rsidR="00F86577" w:rsidRPr="002B0448" w:rsidRDefault="00F86577" w:rsidP="000D538A">
      <w:pPr>
        <w:shd w:val="clear" w:color="auto" w:fill="FFFFFF"/>
        <w:tabs>
          <w:tab w:val="left" w:pos="638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а.  </w:t>
      </w:r>
      <w:r w:rsidRPr="002B0448">
        <w:rPr>
          <w:rFonts w:ascii="Times New Roman" w:hAnsi="Times New Roman" w:cs="Times New Roman"/>
          <w:sz w:val="24"/>
          <w:szCs w:val="24"/>
        </w:rPr>
        <w:t>Так учителю удобнее распределять различные по характеру упражнения.</w:t>
      </w:r>
    </w:p>
    <w:p w:rsidR="00F86577" w:rsidRPr="002B0448" w:rsidRDefault="00F86577" w:rsidP="000D538A">
      <w:pPr>
        <w:shd w:val="clear" w:color="auto" w:fill="FFFFFF"/>
        <w:tabs>
          <w:tab w:val="left" w:pos="773"/>
        </w:tabs>
        <w:spacing w:after="0" w:line="250" w:lineRule="exact"/>
        <w:ind w:left="19" w:right="768" w:firstLine="1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б.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 xml:space="preserve">Выделение   частей   обусловлено   необходимостью   управлять </w:t>
      </w:r>
    </w:p>
    <w:p w:rsidR="00F86577" w:rsidRPr="002B0448" w:rsidRDefault="00F86577" w:rsidP="000D538A">
      <w:pPr>
        <w:shd w:val="clear" w:color="auto" w:fill="FFFFFF"/>
        <w:tabs>
          <w:tab w:val="left" w:pos="773"/>
        </w:tabs>
        <w:spacing w:after="0" w:line="250" w:lineRule="exact"/>
        <w:ind w:left="19" w:right="768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динамикой   работоспособности занимающихся.</w:t>
      </w:r>
    </w:p>
    <w:p w:rsidR="00F86577" w:rsidRPr="002B0448" w:rsidRDefault="00F86577" w:rsidP="000D538A">
      <w:pPr>
        <w:shd w:val="clear" w:color="auto" w:fill="FFFFFF"/>
        <w:tabs>
          <w:tab w:val="left" w:pos="638"/>
        </w:tabs>
        <w:spacing w:before="5" w:after="0" w:line="250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в.  </w:t>
      </w:r>
      <w:r w:rsidRPr="002B0448">
        <w:rPr>
          <w:rFonts w:ascii="Times New Roman" w:hAnsi="Times New Roman" w:cs="Times New Roman"/>
          <w:sz w:val="24"/>
          <w:szCs w:val="24"/>
        </w:rPr>
        <w:t>Выделение частей в уроке требует Министерство образования,</w:t>
      </w:r>
    </w:p>
    <w:p w:rsidR="00F86577" w:rsidRDefault="00F86577" w:rsidP="000D538A">
      <w:pPr>
        <w:shd w:val="clear" w:color="auto" w:fill="FFFFFF"/>
        <w:tabs>
          <w:tab w:val="left" w:pos="638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</w:t>
      </w:r>
      <w:r w:rsidRPr="002B0448">
        <w:rPr>
          <w:rFonts w:ascii="Times New Roman" w:hAnsi="Times New Roman" w:cs="Times New Roman"/>
          <w:sz w:val="24"/>
          <w:szCs w:val="24"/>
        </w:rPr>
        <w:t xml:space="preserve">Перед уроком как правило ставится три задачи и каждая предназначена для </w:t>
      </w:r>
    </w:p>
    <w:p w:rsidR="00F86577" w:rsidRPr="002B0448" w:rsidRDefault="00F86577" w:rsidP="000D538A">
      <w:pPr>
        <w:shd w:val="clear" w:color="auto" w:fill="FFFFFF"/>
        <w:tabs>
          <w:tab w:val="left" w:pos="638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448">
        <w:rPr>
          <w:rFonts w:ascii="Times New Roman" w:hAnsi="Times New Roman" w:cs="Times New Roman"/>
          <w:sz w:val="24"/>
          <w:szCs w:val="24"/>
        </w:rPr>
        <w:t>решения одной из них.</w:t>
      </w:r>
    </w:p>
    <w:p w:rsidR="00F86577" w:rsidRPr="002B0448" w:rsidRDefault="00F86577" w:rsidP="000D538A">
      <w:pPr>
        <w:shd w:val="clear" w:color="auto" w:fill="FFFFFF"/>
        <w:tabs>
          <w:tab w:val="left" w:pos="883"/>
        </w:tabs>
        <w:spacing w:before="10" w:after="0" w:line="250" w:lineRule="exact"/>
        <w:ind w:left="10" w:right="76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5.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Систематические   и   грамотно   организованные   занятия   физическими   упражнениями укрепляют здоровье, так как...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right="768" w:firstLine="1115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5"/>
          <w:sz w:val="24"/>
          <w:szCs w:val="24"/>
        </w:rPr>
        <w:t>а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Хорошая циркуляция крови во время упражнений обеспечивает 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right="768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0448">
        <w:rPr>
          <w:rFonts w:ascii="Times New Roman" w:hAnsi="Times New Roman" w:cs="Times New Roman"/>
          <w:sz w:val="24"/>
          <w:szCs w:val="24"/>
        </w:rPr>
        <w:t>поступление питательных веществ к органам и системам организма.</w:t>
      </w:r>
    </w:p>
    <w:p w:rsidR="00F86577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right="768" w:firstLine="1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Повышаются возможности   дыхательной   системы, благодаря чему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right="768" w:firstLine="1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в организм поступает большее количество кислорода.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Способствуют повышению резервных возможностей организма.</w:t>
      </w:r>
    </w:p>
    <w:p w:rsidR="00F86577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г.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При достаточном энергообеспечении организм легче противостоит 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заболеваниям</w:t>
      </w:r>
    </w:p>
    <w:p w:rsidR="00F86577" w:rsidRPr="002B0448" w:rsidRDefault="00F86577" w:rsidP="000D538A">
      <w:pPr>
        <w:shd w:val="clear" w:color="auto" w:fill="FFFFFF"/>
        <w:tabs>
          <w:tab w:val="left" w:pos="758"/>
        </w:tabs>
        <w:spacing w:before="10" w:after="0" w:line="250" w:lineRule="exact"/>
        <w:ind w:left="29" w:right="768" w:firstLine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6.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ab/>
        <w:t>Как дозируются   упражнения     "на   гибкость"?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6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а. </w:t>
      </w:r>
      <w:r w:rsidRPr="002B0448">
        <w:rPr>
          <w:rFonts w:ascii="Times New Roman" w:hAnsi="Times New Roman" w:cs="Times New Roman"/>
          <w:sz w:val="24"/>
          <w:szCs w:val="24"/>
        </w:rPr>
        <w:t>Упражнения выполняются до уменьшения амплитуды движений.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6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б.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2B0448">
        <w:rPr>
          <w:rFonts w:ascii="Times New Roman" w:hAnsi="Times New Roman" w:cs="Times New Roman"/>
          <w:spacing w:val="10"/>
          <w:sz w:val="24"/>
          <w:szCs w:val="24"/>
        </w:rPr>
        <w:t>12-16</w:t>
      </w:r>
      <w:r w:rsidRPr="002B0448">
        <w:rPr>
          <w:rFonts w:ascii="Times New Roman" w:hAnsi="Times New Roman" w:cs="Times New Roman"/>
          <w:sz w:val="24"/>
          <w:szCs w:val="24"/>
        </w:rPr>
        <w:t xml:space="preserve"> циклов движений.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6" w:firstLine="6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Упражнения выполняются до появления пота.</w:t>
      </w:r>
    </w:p>
    <w:p w:rsidR="00F86577" w:rsidRPr="002B0448" w:rsidRDefault="00F86577" w:rsidP="000D538A">
      <w:pPr>
        <w:shd w:val="clear" w:color="auto" w:fill="FFFFFF"/>
        <w:tabs>
          <w:tab w:val="left" w:pos="643"/>
        </w:tabs>
        <w:spacing w:after="0" w:line="250" w:lineRule="exact"/>
        <w:ind w:left="456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г.  </w:t>
      </w:r>
      <w:r w:rsidRPr="002B0448">
        <w:rPr>
          <w:rFonts w:ascii="Times New Roman" w:hAnsi="Times New Roman" w:cs="Times New Roman"/>
          <w:sz w:val="24"/>
          <w:szCs w:val="24"/>
        </w:rPr>
        <w:t>Упражнения  выполняются  до  появления  болевых ощущений</w:t>
      </w:r>
    </w:p>
    <w:p w:rsidR="00F86577" w:rsidRPr="002B0448" w:rsidRDefault="00F86577" w:rsidP="000D538A">
      <w:pPr>
        <w:shd w:val="clear" w:color="auto" w:fill="FFFFFF"/>
        <w:tabs>
          <w:tab w:val="left" w:pos="734"/>
          <w:tab w:val="left" w:pos="10195"/>
        </w:tabs>
        <w:spacing w:after="0" w:line="250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8"/>
          <w:sz w:val="24"/>
          <w:szCs w:val="24"/>
        </w:rPr>
        <w:t>7.  С</w:t>
      </w:r>
      <w:r w:rsidRPr="002B044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облюдение режима дня способствует укреплению здоровья, потому что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2B0448">
        <w:rPr>
          <w:rFonts w:ascii="Times New Roman" w:hAnsi="Times New Roman" w:cs="Times New Roman"/>
          <w:sz w:val="24"/>
          <w:szCs w:val="24"/>
        </w:rPr>
        <w:tab/>
        <w:t>_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Обеспечивает ритмичность работы организма.</w:t>
      </w:r>
    </w:p>
    <w:p w:rsidR="00F86577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>Позволяет правильно планировать дела в течение дня.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Распределение основных дел осуществляется более или менее стандартно.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32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3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  <w:t>Позволяет избегать неоправданных физических напряжений.</w:t>
      </w:r>
    </w:p>
    <w:p w:rsidR="00F86577" w:rsidRPr="002B0448" w:rsidRDefault="00F86577" w:rsidP="000D538A">
      <w:pPr>
        <w:shd w:val="clear" w:color="auto" w:fill="FFFFFF"/>
        <w:tabs>
          <w:tab w:val="left" w:pos="744"/>
        </w:tabs>
        <w:spacing w:before="5" w:after="0" w:line="250" w:lineRule="exact"/>
        <w:ind w:left="446" w:right="-9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8.  </w:t>
      </w:r>
      <w:r w:rsidRPr="002B044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Лучшие условия для развития быстроты реакции создаются во время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а. Подвижных и спортивных игр.  </w:t>
      </w:r>
    </w:p>
    <w:p w:rsidR="00F86577" w:rsidRPr="002B0448" w:rsidRDefault="00F86577" w:rsidP="000D538A">
      <w:pPr>
        <w:shd w:val="clear" w:color="auto" w:fill="FFFFFF"/>
        <w:tabs>
          <w:tab w:val="left" w:pos="744"/>
        </w:tabs>
        <w:spacing w:before="5" w:after="0" w:line="250" w:lineRule="exact"/>
        <w:ind w:right="2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б. "Челночного" бега.</w:t>
      </w:r>
    </w:p>
    <w:p w:rsidR="00F86577" w:rsidRPr="002B0448" w:rsidRDefault="00F86577" w:rsidP="000D538A">
      <w:pPr>
        <w:shd w:val="clear" w:color="auto" w:fill="FFFFFF"/>
        <w:tabs>
          <w:tab w:val="left" w:pos="3576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</w:t>
      </w:r>
      <w:r w:rsidRPr="002B044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2"/>
          <w:sz w:val="24"/>
          <w:szCs w:val="24"/>
        </w:rPr>
        <w:t>в. Прыжков в высоту.</w:t>
      </w:r>
      <w:r w:rsidRPr="002B0448">
        <w:rPr>
          <w:rFonts w:ascii="Times New Roman" w:hAnsi="Times New Roman" w:cs="Times New Roman"/>
          <w:sz w:val="24"/>
          <w:szCs w:val="24"/>
        </w:rPr>
        <w:tab/>
      </w:r>
    </w:p>
    <w:p w:rsidR="00F86577" w:rsidRPr="008D7549" w:rsidRDefault="00F86577" w:rsidP="000D538A">
      <w:pPr>
        <w:shd w:val="clear" w:color="auto" w:fill="FFFFFF"/>
        <w:tabs>
          <w:tab w:val="left" w:pos="3576"/>
        </w:tabs>
        <w:spacing w:after="0" w:line="250" w:lineRule="exact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pacing w:val="-2"/>
          <w:sz w:val="24"/>
          <w:szCs w:val="24"/>
        </w:rPr>
        <w:t xml:space="preserve"> г. Метаний.</w:t>
      </w:r>
    </w:p>
    <w:p w:rsidR="00F86577" w:rsidRPr="002B0448" w:rsidRDefault="00F86577" w:rsidP="000D538A">
      <w:pPr>
        <w:shd w:val="clear" w:color="auto" w:fill="FFFFFF"/>
        <w:tabs>
          <w:tab w:val="left" w:pos="816"/>
        </w:tabs>
        <w:spacing w:after="0" w:line="250" w:lineRule="exact"/>
        <w:ind w:left="1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9.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При   воспитании  выносливости   не  применяются  упражнения,  характерным  признаком которых является</w:t>
      </w:r>
      <w:r w:rsidRPr="002B0448">
        <w:rPr>
          <w:rFonts w:ascii="Times New Roman" w:hAnsi="Times New Roman" w:cs="Times New Roman"/>
          <w:sz w:val="24"/>
          <w:szCs w:val="24"/>
        </w:rPr>
        <w:t>...</w:t>
      </w:r>
    </w:p>
    <w:p w:rsidR="00F86577" w:rsidRPr="002B0448" w:rsidRDefault="00F86577" w:rsidP="000D538A">
      <w:pPr>
        <w:shd w:val="clear" w:color="auto" w:fill="FFFFFF"/>
        <w:tabs>
          <w:tab w:val="left" w:pos="610"/>
        </w:tabs>
        <w:spacing w:after="0" w:line="250" w:lineRule="exact"/>
        <w:ind w:left="422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4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>Максимальная активность систем энергообеспечения</w:t>
      </w:r>
    </w:p>
    <w:p w:rsidR="00F86577" w:rsidRPr="002B0448" w:rsidRDefault="00F86577" w:rsidP="000D538A">
      <w:pPr>
        <w:shd w:val="clear" w:color="auto" w:fill="FFFFFF"/>
        <w:tabs>
          <w:tab w:val="left" w:pos="610"/>
        </w:tabs>
        <w:spacing w:before="5" w:after="0" w:line="250" w:lineRule="exact"/>
        <w:ind w:left="422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Умеренная интенсивность.</w:t>
      </w:r>
    </w:p>
    <w:p w:rsidR="00F86577" w:rsidRPr="002B0448" w:rsidRDefault="00F86577" w:rsidP="000D538A">
      <w:pPr>
        <w:shd w:val="clear" w:color="auto" w:fill="FFFFFF"/>
        <w:tabs>
          <w:tab w:val="left" w:pos="610"/>
        </w:tabs>
        <w:spacing w:after="0" w:line="250" w:lineRule="exact"/>
        <w:ind w:left="422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1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Максимальная интенсивность.</w:t>
      </w:r>
    </w:p>
    <w:p w:rsidR="00F86577" w:rsidRDefault="00F86577" w:rsidP="000D538A">
      <w:pPr>
        <w:shd w:val="clear" w:color="auto" w:fill="FFFFFF"/>
        <w:tabs>
          <w:tab w:val="left" w:pos="734"/>
        </w:tabs>
        <w:spacing w:before="5" w:after="0" w:line="250" w:lineRule="exact"/>
        <w:ind w:left="442" w:right="3629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Активная  работа  большинства  звеньев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77" w:rsidRPr="002B0448" w:rsidRDefault="00F86577" w:rsidP="000D538A">
      <w:pPr>
        <w:shd w:val="clear" w:color="auto" w:fill="FFFFFF"/>
        <w:tabs>
          <w:tab w:val="left" w:pos="734"/>
        </w:tabs>
        <w:spacing w:before="5" w:after="0" w:line="250" w:lineRule="exact"/>
        <w:ind w:left="442" w:right="3629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448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</w:p>
    <w:p w:rsidR="00F86577" w:rsidRPr="002B0448" w:rsidRDefault="00F86577" w:rsidP="000D538A">
      <w:pPr>
        <w:shd w:val="clear" w:color="auto" w:fill="FFFFFF"/>
        <w:tabs>
          <w:tab w:val="left" w:pos="730"/>
        </w:tabs>
        <w:spacing w:before="5" w:after="0" w:line="250" w:lineRule="exact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10.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источниками энергии для организма являются </w:t>
      </w:r>
      <w:r w:rsidRPr="002B0448">
        <w:rPr>
          <w:rFonts w:ascii="Times New Roman" w:hAnsi="Times New Roman" w:cs="Times New Roman"/>
          <w:sz w:val="24"/>
          <w:szCs w:val="24"/>
        </w:rPr>
        <w:t>...</w:t>
      </w:r>
    </w:p>
    <w:p w:rsidR="00F86577" w:rsidRPr="002B0448" w:rsidRDefault="00F86577" w:rsidP="000D538A">
      <w:pPr>
        <w:shd w:val="clear" w:color="auto" w:fill="FFFFFF"/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а. Белки и витамины, </w:t>
      </w:r>
    </w:p>
    <w:p w:rsidR="00F86577" w:rsidRPr="002B0448" w:rsidRDefault="00F86577" w:rsidP="000D538A">
      <w:pPr>
        <w:shd w:val="clear" w:color="auto" w:fill="FFFFFF"/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б. Углеводы и жиры.</w:t>
      </w:r>
    </w:p>
    <w:p w:rsidR="00F86577" w:rsidRPr="002B0448" w:rsidRDefault="00F86577" w:rsidP="000D538A">
      <w:pPr>
        <w:shd w:val="clear" w:color="auto" w:fill="FFFFFF"/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в. Углеводы и минеральные элементы, </w:t>
      </w:r>
    </w:p>
    <w:p w:rsidR="00F86577" w:rsidRPr="002B0448" w:rsidRDefault="00F86577" w:rsidP="000D538A">
      <w:pPr>
        <w:shd w:val="clear" w:color="auto" w:fill="FFFFFF"/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г. Белки и жиры.</w:t>
      </w:r>
    </w:p>
    <w:p w:rsidR="00F86577" w:rsidRPr="002B0448" w:rsidRDefault="00F86577" w:rsidP="000D538A">
      <w:pPr>
        <w:shd w:val="clear" w:color="auto" w:fill="FFFFFF"/>
        <w:tabs>
          <w:tab w:val="left" w:pos="730"/>
        </w:tabs>
        <w:spacing w:before="5" w:after="0" w:line="250" w:lineRule="exact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11.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Под закаливанием понимается </w:t>
      </w:r>
      <w:r w:rsidRPr="002B0448">
        <w:rPr>
          <w:rFonts w:ascii="Times New Roman" w:hAnsi="Times New Roman" w:cs="Times New Roman"/>
          <w:sz w:val="24"/>
          <w:szCs w:val="24"/>
        </w:rPr>
        <w:t>...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>Купание в холодной воде и хождение босиком.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before="5"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>Приспособление организма к воздействиям внешней среды.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6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1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Сочетание воздушных и солнечных ванн с гимнастикой и играми.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10" w:firstLine="11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Укрепление здоровья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10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12.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При составлении комплексов упражнений для снижения веса тела с использованием силовых упражнений рекомендуется...</w:t>
      </w:r>
    </w:p>
    <w:p w:rsidR="00F86577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Использовать упражнения с небольшим отягощением и большим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577" w:rsidRPr="002B0448" w:rsidRDefault="00F86577" w:rsidP="000D538A">
      <w:pPr>
        <w:shd w:val="clear" w:color="auto" w:fill="FFFFFF"/>
        <w:tabs>
          <w:tab w:val="left" w:pos="629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448">
        <w:rPr>
          <w:rFonts w:ascii="Times New Roman" w:hAnsi="Times New Roman" w:cs="Times New Roman"/>
          <w:sz w:val="24"/>
          <w:szCs w:val="24"/>
        </w:rPr>
        <w:t>количеством повторений.</w:t>
      </w:r>
    </w:p>
    <w:p w:rsidR="00F86577" w:rsidRPr="002B0448" w:rsidRDefault="00F86577" w:rsidP="000D538A">
      <w:pPr>
        <w:shd w:val="clear" w:color="auto" w:fill="FFFFFF"/>
        <w:tabs>
          <w:tab w:val="left" w:pos="758"/>
        </w:tabs>
        <w:spacing w:after="0" w:line="250" w:lineRule="exact"/>
        <w:ind w:left="24" w:firstLine="1110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4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Полностью   проработать   одну   группу   мышц   и   только   затем </w:t>
      </w:r>
    </w:p>
    <w:p w:rsidR="00F86577" w:rsidRPr="002B0448" w:rsidRDefault="00F86577" w:rsidP="000D538A">
      <w:pPr>
        <w:shd w:val="clear" w:color="auto" w:fill="FFFFFF"/>
        <w:tabs>
          <w:tab w:val="left" w:pos="758"/>
        </w:tabs>
        <w:spacing w:after="0" w:line="250" w:lineRule="exact"/>
        <w:ind w:left="2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0448">
        <w:rPr>
          <w:rFonts w:ascii="Times New Roman" w:hAnsi="Times New Roman" w:cs="Times New Roman"/>
          <w:sz w:val="24"/>
          <w:szCs w:val="24"/>
        </w:rPr>
        <w:t>переходить   к   упражнениям, нагружающим другую группу мышц.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firstLine="1115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Локально воздействовать на отдельные группы мышц, находящиеся ближе 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19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0448">
        <w:rPr>
          <w:rFonts w:ascii="Times New Roman" w:hAnsi="Times New Roman" w:cs="Times New Roman"/>
          <w:sz w:val="24"/>
          <w:szCs w:val="24"/>
        </w:rPr>
        <w:t>всего к местам жирового отложения.</w:t>
      </w:r>
    </w:p>
    <w:p w:rsidR="00F86577" w:rsidRDefault="00F86577" w:rsidP="000D538A">
      <w:pPr>
        <w:shd w:val="clear" w:color="auto" w:fill="FFFFFF"/>
        <w:tabs>
          <w:tab w:val="left" w:pos="725"/>
        </w:tabs>
        <w:spacing w:after="0" w:line="250" w:lineRule="exact"/>
        <w:ind w:left="422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Использовать большое количество подходов и ограничить количество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after="0" w:line="250" w:lineRule="exact"/>
        <w:ind w:left="422" w:firstLine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sz w:val="24"/>
          <w:szCs w:val="24"/>
        </w:rPr>
        <w:t>повторений в одном подходе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after="0" w:line="250" w:lineRule="exact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13.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Физическими упражнениями принято называть...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>Действия, вызывающие функциональные сдвиги в организме.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  <w:t>Многократное повторение двигательных действий.</w:t>
      </w:r>
    </w:p>
    <w:p w:rsidR="00F86577" w:rsidRPr="002B0448" w:rsidRDefault="00F86577" w:rsidP="000D538A">
      <w:pPr>
        <w:shd w:val="clear" w:color="auto" w:fill="FFFFFF"/>
        <w:tabs>
          <w:tab w:val="left" w:pos="614"/>
        </w:tabs>
        <w:spacing w:after="0" w:line="250" w:lineRule="exact"/>
        <w:ind w:left="4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Определенным образом организованные двигательные действия.</w:t>
      </w:r>
    </w:p>
    <w:p w:rsidR="00F86577" w:rsidRPr="002B0448" w:rsidRDefault="00F86577" w:rsidP="000D538A">
      <w:pPr>
        <w:shd w:val="clear" w:color="auto" w:fill="FFFFFF"/>
        <w:tabs>
          <w:tab w:val="left" w:pos="710"/>
        </w:tabs>
        <w:spacing w:after="0" w:line="250" w:lineRule="exact"/>
        <w:ind w:left="408" w:firstLine="7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spacing w:val="-8"/>
          <w:sz w:val="24"/>
          <w:szCs w:val="24"/>
        </w:rPr>
        <w:t>г.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Движения, способствующие повышению работоспособности</w:t>
      </w:r>
    </w:p>
    <w:p w:rsidR="00F86577" w:rsidRPr="002B0448" w:rsidRDefault="00F86577" w:rsidP="000D538A">
      <w:pPr>
        <w:shd w:val="clear" w:color="auto" w:fill="FFFFFF"/>
        <w:tabs>
          <w:tab w:val="left" w:pos="710"/>
        </w:tabs>
        <w:spacing w:after="0" w:line="250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14. </w:t>
      </w:r>
      <w:r w:rsidRPr="002B0448">
        <w:rPr>
          <w:rFonts w:ascii="Times New Roman" w:hAnsi="Times New Roman" w:cs="Times New Roman"/>
          <w:b/>
          <w:bCs/>
          <w:spacing w:val="-9"/>
          <w:sz w:val="24"/>
          <w:szCs w:val="24"/>
        </w:rPr>
        <w:t>Здоровый образ жизни — это способ жизнедеятельности, направленный на</w:t>
      </w:r>
      <w:r w:rsidRPr="002B0448">
        <w:rPr>
          <w:rFonts w:ascii="Times New Roman" w:hAnsi="Times New Roman" w:cs="Times New Roman"/>
          <w:spacing w:val="-9"/>
          <w:sz w:val="24"/>
          <w:szCs w:val="24"/>
        </w:rPr>
        <w:t>...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9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Развитие физических качеств людей.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20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Поддержание высокой работоспособности людей.</w:t>
      </w:r>
    </w:p>
    <w:p w:rsidR="00F86577" w:rsidRPr="002B0448" w:rsidRDefault="00F86577" w:rsidP="000D538A">
      <w:pPr>
        <w:shd w:val="clear" w:color="auto" w:fill="FFFFFF"/>
        <w:tabs>
          <w:tab w:val="left" w:pos="624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7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Сохранение и улучшение здоровья людей.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 w:firstLine="69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B0448">
        <w:rPr>
          <w:rFonts w:ascii="Times New Roman" w:hAnsi="Times New Roman" w:cs="Times New Roman"/>
          <w:spacing w:val="-17"/>
          <w:sz w:val="24"/>
          <w:szCs w:val="24"/>
        </w:rPr>
        <w:t>г.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Подготовку к профессиональной деятельности</w:t>
      </w:r>
    </w:p>
    <w:p w:rsidR="00F86577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15. </w:t>
      </w:r>
      <w:r w:rsidRPr="002B0448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 период обучения в школе показате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 силы основных мышечных       групп </w:t>
      </w:r>
      <w:r w:rsidRPr="002B0448">
        <w:rPr>
          <w:rFonts w:ascii="Times New Roman" w:hAnsi="Times New Roman" w:cs="Times New Roman"/>
          <w:b/>
          <w:bCs/>
          <w:spacing w:val="-1"/>
          <w:sz w:val="24"/>
          <w:szCs w:val="24"/>
        </w:rPr>
        <w:t>увеличиваются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…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>а. На 10 - 20 %.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б. На 50 - 80 %. 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в. На 100 - 150 %. </w:t>
      </w:r>
    </w:p>
    <w:p w:rsidR="00F86577" w:rsidRPr="002B0448" w:rsidRDefault="00F86577" w:rsidP="000D538A">
      <w:pPr>
        <w:shd w:val="clear" w:color="auto" w:fill="FFFFFF"/>
        <w:tabs>
          <w:tab w:val="left" w:pos="739"/>
        </w:tabs>
        <w:spacing w:before="5" w:after="0" w:line="250" w:lineRule="exact"/>
        <w:ind w:left="442" w:righ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>г. На 200 % и более.</w:t>
      </w:r>
    </w:p>
    <w:p w:rsidR="00F86577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ind w:left="360" w:hanging="1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16.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Основополагающие принципы современного олимпизма изложены в...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</w:p>
    <w:p w:rsidR="00F86577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ind w:left="360" w:hanging="1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а.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Олимпийской хартии.</w:t>
      </w:r>
    </w:p>
    <w:p w:rsidR="00F86577" w:rsidRPr="000D538A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ind w:left="360" w:hanging="1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б.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лимпийской клятве.</w:t>
      </w:r>
    </w:p>
    <w:p w:rsidR="00F86577" w:rsidRPr="002B0448" w:rsidRDefault="00F86577" w:rsidP="000D538A">
      <w:pPr>
        <w:shd w:val="clear" w:color="auto" w:fill="FFFFFF"/>
        <w:tabs>
          <w:tab w:val="left" w:pos="14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 xml:space="preserve">в. </w:t>
      </w:r>
      <w:r w:rsidRPr="002B0448">
        <w:rPr>
          <w:rFonts w:ascii="Times New Roman" w:hAnsi="Times New Roman" w:cs="Times New Roman"/>
          <w:sz w:val="24"/>
          <w:szCs w:val="24"/>
        </w:rPr>
        <w:t>Положении об Олимпийской солидарности.</w:t>
      </w:r>
    </w:p>
    <w:p w:rsidR="00F86577" w:rsidRPr="000D538A" w:rsidRDefault="00F86577" w:rsidP="000D538A">
      <w:p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2B0448">
        <w:rPr>
          <w:rFonts w:ascii="Times New Roman" w:hAnsi="Times New Roman" w:cs="Times New Roman"/>
          <w:spacing w:val="-8"/>
          <w:sz w:val="24"/>
          <w:szCs w:val="24"/>
        </w:rPr>
        <w:t>г.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Официальных разъяснениях МОК</w:t>
      </w:r>
    </w:p>
    <w:p w:rsidR="00F86577" w:rsidRPr="002B0448" w:rsidRDefault="00F86577" w:rsidP="000D538A">
      <w:pPr>
        <w:shd w:val="clear" w:color="auto" w:fill="FFFFFF"/>
        <w:tabs>
          <w:tab w:val="left" w:pos="1526"/>
        </w:tabs>
        <w:spacing w:before="5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17.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Какой метод повышения общей выносливости наиболее распространен?</w:t>
      </w:r>
    </w:p>
    <w:p w:rsidR="00F86577" w:rsidRPr="002B0448" w:rsidRDefault="00F86577" w:rsidP="000D538A">
      <w:pPr>
        <w:shd w:val="clear" w:color="auto" w:fill="FFFFFF"/>
        <w:tabs>
          <w:tab w:val="left" w:pos="113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</w:t>
      </w:r>
      <w:r w:rsidRPr="002B0448">
        <w:rPr>
          <w:rFonts w:ascii="Times New Roman" w:hAnsi="Times New Roman" w:cs="Times New Roman"/>
          <w:spacing w:val="-14"/>
          <w:sz w:val="24"/>
          <w:szCs w:val="24"/>
        </w:rPr>
        <w:t>а.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Метод интервального упражнения в гликолитическом режиме.</w:t>
      </w:r>
    </w:p>
    <w:p w:rsidR="00F86577" w:rsidRPr="002B0448" w:rsidRDefault="00F86577" w:rsidP="000D538A">
      <w:pPr>
        <w:shd w:val="clear" w:color="auto" w:fill="FFFFFF"/>
        <w:tabs>
          <w:tab w:val="left" w:pos="1134"/>
        </w:tabs>
        <w:spacing w:before="5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</w:t>
      </w:r>
      <w:r w:rsidRPr="002B0448">
        <w:rPr>
          <w:rFonts w:ascii="Times New Roman" w:hAnsi="Times New Roman" w:cs="Times New Roman"/>
          <w:spacing w:val="-13"/>
          <w:sz w:val="24"/>
          <w:szCs w:val="24"/>
        </w:rPr>
        <w:t>б.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Метод повторного упражнения с большой интенсивностью.</w:t>
      </w:r>
    </w:p>
    <w:p w:rsidR="00F86577" w:rsidRPr="002B0448" w:rsidRDefault="00F86577" w:rsidP="000D538A">
      <w:pPr>
        <w:shd w:val="clear" w:color="auto" w:fill="FFFFFF"/>
        <w:tabs>
          <w:tab w:val="left" w:pos="1411"/>
        </w:tabs>
        <w:spacing w:after="0" w:line="25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>в.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Метод непрерывного упражнения с умеренной интенсивностью.</w:t>
      </w:r>
    </w:p>
    <w:p w:rsidR="00F86577" w:rsidRPr="002B0448" w:rsidRDefault="00F86577" w:rsidP="000D538A">
      <w:pPr>
        <w:shd w:val="clear" w:color="auto" w:fill="FFFFFF"/>
        <w:tabs>
          <w:tab w:val="left" w:pos="142"/>
        </w:tabs>
        <w:spacing w:after="0" w:line="250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Круговая тренировка в интервальном режиме.</w:t>
      </w:r>
    </w:p>
    <w:p w:rsidR="00F86577" w:rsidRPr="002B0448" w:rsidRDefault="00F86577" w:rsidP="000D538A">
      <w:pPr>
        <w:shd w:val="clear" w:color="auto" w:fill="FFFFFF"/>
        <w:tabs>
          <w:tab w:val="left" w:pos="749"/>
        </w:tabs>
        <w:spacing w:before="14" w:after="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18. </w:t>
      </w:r>
      <w:r w:rsidRPr="002B0448">
        <w:rPr>
          <w:rFonts w:ascii="Times New Roman" w:hAnsi="Times New Roman" w:cs="Times New Roman"/>
          <w:b/>
          <w:bCs/>
          <w:spacing w:val="-10"/>
          <w:sz w:val="24"/>
          <w:szCs w:val="24"/>
        </w:rPr>
        <w:t>В каком из вариантов правильно указан олимпийский девиз?</w:t>
      </w:r>
    </w:p>
    <w:p w:rsidR="00F86577" w:rsidRPr="002B0448" w:rsidRDefault="00F86577" w:rsidP="000D538A">
      <w:pPr>
        <w:shd w:val="clear" w:color="auto" w:fill="FFFFFF"/>
        <w:tabs>
          <w:tab w:val="left" w:pos="638"/>
        </w:tabs>
        <w:spacing w:after="0"/>
        <w:ind w:left="451" w:firstLine="5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 w:rsidRPr="002B0448">
        <w:rPr>
          <w:rFonts w:ascii="Times New Roman" w:hAnsi="Times New Roman" w:cs="Times New Roman"/>
          <w:spacing w:val="-17"/>
          <w:sz w:val="24"/>
          <w:szCs w:val="24"/>
        </w:rPr>
        <w:t xml:space="preserve">а. </w:t>
      </w:r>
      <w:r>
        <w:rPr>
          <w:rFonts w:ascii="Times New Roman" w:hAnsi="Times New Roman" w:cs="Times New Roman"/>
          <w:spacing w:val="-17"/>
          <w:sz w:val="24"/>
          <w:szCs w:val="24"/>
        </w:rPr>
        <w:t>Г</w:t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лавное не победа, а участие.</w:t>
      </w:r>
    </w:p>
    <w:p w:rsidR="00F86577" w:rsidRPr="002B0448" w:rsidRDefault="00F86577" w:rsidP="000D538A">
      <w:pPr>
        <w:shd w:val="clear" w:color="auto" w:fill="FFFFFF"/>
        <w:tabs>
          <w:tab w:val="left" w:pos="638"/>
        </w:tabs>
        <w:spacing w:after="0"/>
        <w:ind w:left="451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</w:t>
      </w:r>
      <w:r w:rsidRPr="002B0448">
        <w:rPr>
          <w:rFonts w:ascii="Times New Roman" w:hAnsi="Times New Roman" w:cs="Times New Roman"/>
          <w:spacing w:val="-20"/>
          <w:sz w:val="24"/>
          <w:szCs w:val="24"/>
        </w:rPr>
        <w:t>б.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Через труд и упорство к Славе Родины.</w:t>
      </w:r>
    </w:p>
    <w:p w:rsidR="00F86577" w:rsidRPr="002B0448" w:rsidRDefault="00F86577" w:rsidP="000D538A">
      <w:pPr>
        <w:shd w:val="clear" w:color="auto" w:fill="FFFFFF"/>
        <w:tabs>
          <w:tab w:val="left" w:pos="1378"/>
        </w:tabs>
        <w:spacing w:after="0" w:line="25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</w:t>
      </w:r>
      <w:r w:rsidRPr="002B0448">
        <w:rPr>
          <w:rFonts w:ascii="Times New Roman" w:hAnsi="Times New Roman" w:cs="Times New Roman"/>
          <w:spacing w:val="-15"/>
          <w:sz w:val="24"/>
          <w:szCs w:val="24"/>
        </w:rPr>
        <w:t>в.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Быстрее, выше, сильнее.</w:t>
      </w:r>
    </w:p>
    <w:p w:rsidR="00F86577" w:rsidRPr="002B0448" w:rsidRDefault="00F86577" w:rsidP="000D538A">
      <w:pPr>
        <w:shd w:val="clear" w:color="auto" w:fill="FFFFFF"/>
        <w:tabs>
          <w:tab w:val="left" w:pos="1378"/>
        </w:tabs>
        <w:spacing w:after="0" w:line="250" w:lineRule="exact"/>
        <w:ind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>г.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Быстрее, выше, дальше.</w:t>
      </w:r>
    </w:p>
    <w:p w:rsidR="00F86577" w:rsidRDefault="00F86577" w:rsidP="000D538A">
      <w:pPr>
        <w:shd w:val="clear" w:color="auto" w:fill="FFFFFF"/>
        <w:tabs>
          <w:tab w:val="left" w:pos="1483"/>
        </w:tabs>
        <w:spacing w:after="0" w:line="254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19.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Способность как можно дольше удерживать достигнутую максимальную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6577" w:rsidRPr="000D538A" w:rsidRDefault="00F86577" w:rsidP="000D538A">
      <w:pPr>
        <w:shd w:val="clear" w:color="auto" w:fill="FFFFFF"/>
        <w:tabs>
          <w:tab w:val="left" w:pos="1483"/>
        </w:tabs>
        <w:spacing w:after="0" w:line="254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скорость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называется:</w:t>
      </w:r>
    </w:p>
    <w:p w:rsidR="00F86577" w:rsidRPr="002B0448" w:rsidRDefault="00F86577" w:rsidP="000D538A">
      <w:pPr>
        <w:shd w:val="clear" w:color="auto" w:fill="FFFFFF"/>
        <w:spacing w:after="0" w:line="254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</w:t>
      </w:r>
      <w:r w:rsidRPr="002B0448">
        <w:rPr>
          <w:rFonts w:ascii="Times New Roman" w:hAnsi="Times New Roman" w:cs="Times New Roman"/>
          <w:spacing w:val="-14"/>
          <w:sz w:val="24"/>
          <w:szCs w:val="24"/>
        </w:rPr>
        <w:t>а.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Скоростным индексом.</w:t>
      </w:r>
    </w:p>
    <w:p w:rsidR="00F86577" w:rsidRPr="002B0448" w:rsidRDefault="00F86577" w:rsidP="000D538A">
      <w:pPr>
        <w:shd w:val="clear" w:color="auto" w:fill="FFFFFF"/>
        <w:tabs>
          <w:tab w:val="left" w:pos="1277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б.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Абсолютным запасом скорости.</w:t>
      </w:r>
    </w:p>
    <w:p w:rsidR="00F86577" w:rsidRPr="002B0448" w:rsidRDefault="00F86577" w:rsidP="000D538A">
      <w:pPr>
        <w:shd w:val="clear" w:color="auto" w:fill="FFFFFF"/>
        <w:tabs>
          <w:tab w:val="left" w:pos="1277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</w:t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 xml:space="preserve"> в.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Коэффициентом проявления скоростных способностей.</w:t>
      </w:r>
    </w:p>
    <w:p w:rsidR="00F86577" w:rsidRPr="002B0448" w:rsidRDefault="00F86577" w:rsidP="000D538A">
      <w:pPr>
        <w:shd w:val="clear" w:color="auto" w:fill="FFFFFF"/>
        <w:tabs>
          <w:tab w:val="left" w:pos="1277"/>
        </w:tabs>
        <w:spacing w:after="0" w:line="25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0448">
        <w:rPr>
          <w:rFonts w:ascii="Times New Roman" w:hAnsi="Times New Roman" w:cs="Times New Roman"/>
          <w:spacing w:val="-1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>г.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Скоростной выносливостью.</w:t>
      </w:r>
    </w:p>
    <w:p w:rsidR="00F86577" w:rsidRPr="002B0448" w:rsidRDefault="00F86577" w:rsidP="000D538A">
      <w:pPr>
        <w:shd w:val="clear" w:color="auto" w:fill="FFFFFF"/>
        <w:tabs>
          <w:tab w:val="left" w:pos="1579"/>
        </w:tabs>
        <w:spacing w:before="5" w:after="0" w:line="250" w:lineRule="exact"/>
        <w:ind w:left="180" w:right="5" w:firstLine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20.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Какое из физических качеств при чрезмерном его развитии </w:t>
      </w:r>
    </w:p>
    <w:p w:rsidR="00F86577" w:rsidRPr="002B0448" w:rsidRDefault="00F86577" w:rsidP="000D538A">
      <w:pPr>
        <w:shd w:val="clear" w:color="auto" w:fill="FFFFFF"/>
        <w:tabs>
          <w:tab w:val="left" w:pos="1579"/>
        </w:tabs>
        <w:spacing w:before="5" w:after="0" w:line="250" w:lineRule="exact"/>
        <w:ind w:left="180" w:right="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отрицательно влияет на гибкость?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а. Выносливость,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448">
        <w:rPr>
          <w:rFonts w:ascii="Times New Roman" w:hAnsi="Times New Roman" w:cs="Times New Roman"/>
          <w:sz w:val="24"/>
          <w:szCs w:val="24"/>
        </w:rPr>
        <w:t>б. Сила.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 в. Быстрота,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448">
        <w:rPr>
          <w:rFonts w:ascii="Times New Roman" w:hAnsi="Times New Roman" w:cs="Times New Roman"/>
          <w:sz w:val="24"/>
          <w:szCs w:val="24"/>
        </w:rPr>
        <w:t>г. Координационные способности</w:t>
      </w:r>
    </w:p>
    <w:p w:rsidR="00F86577" w:rsidRPr="002B0448" w:rsidRDefault="00F86577" w:rsidP="000D538A">
      <w:pPr>
        <w:shd w:val="clear" w:color="auto" w:fill="FFFFFF"/>
        <w:spacing w:after="0" w:line="250" w:lineRule="exact"/>
        <w:ind w:left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В физическом воспитании детей с ослабленным здоровьем полностью исключаются</w:t>
      </w:r>
      <w:r w:rsidRPr="002B0448">
        <w:rPr>
          <w:rFonts w:ascii="Times New Roman" w:hAnsi="Times New Roman" w:cs="Times New Roman"/>
          <w:sz w:val="24"/>
          <w:szCs w:val="24"/>
        </w:rPr>
        <w:t>..</w:t>
      </w:r>
    </w:p>
    <w:p w:rsidR="00F86577" w:rsidRPr="002B0448" w:rsidRDefault="00F86577" w:rsidP="002D117D">
      <w:pPr>
        <w:shd w:val="clear" w:color="auto" w:fill="FFFFFF"/>
        <w:tabs>
          <w:tab w:val="left" w:pos="734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Гимнастические упражнения.</w:t>
      </w:r>
    </w:p>
    <w:p w:rsidR="00F86577" w:rsidRPr="002B0448" w:rsidRDefault="00F86577" w:rsidP="002D117D">
      <w:pPr>
        <w:shd w:val="clear" w:color="auto" w:fill="FFFFFF"/>
        <w:tabs>
          <w:tab w:val="left" w:pos="734"/>
        </w:tabs>
        <w:spacing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1"/>
          <w:sz w:val="24"/>
          <w:szCs w:val="24"/>
        </w:rPr>
        <w:t>б.</w:t>
      </w:r>
      <w:r w:rsidRPr="002B0448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Легкоатлетические упражнения.</w:t>
      </w:r>
    </w:p>
    <w:p w:rsidR="00F86577" w:rsidRPr="002B0448" w:rsidRDefault="00F86577" w:rsidP="002D117D">
      <w:pPr>
        <w:shd w:val="clear" w:color="auto" w:fill="FFFFFF"/>
        <w:tabs>
          <w:tab w:val="left" w:pos="734"/>
        </w:tabs>
        <w:spacing w:before="5" w:after="0" w:line="250" w:lineRule="exact"/>
        <w:ind w:left="442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pacing w:val="-10"/>
          <w:sz w:val="24"/>
          <w:szCs w:val="24"/>
        </w:rPr>
        <w:t>в.</w:t>
      </w:r>
      <w:r w:rsidRPr="002B0448">
        <w:rPr>
          <w:rFonts w:ascii="Times New Roman" w:hAnsi="Times New Roman" w:cs="Times New Roman"/>
          <w:sz w:val="24"/>
          <w:szCs w:val="24"/>
        </w:rPr>
        <w:tab/>
        <w:t>Подвижные игры и лыжная подготовка.</w:t>
      </w:r>
    </w:p>
    <w:p w:rsidR="00F86577" w:rsidRPr="002B0448" w:rsidRDefault="00F86577" w:rsidP="002D117D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 xml:space="preserve">  г.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упражнения, связанные с натуживанием, 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продолжительными  статическими напряжениями</w:t>
      </w:r>
    </w:p>
    <w:p w:rsidR="00F86577" w:rsidRPr="002B0448" w:rsidRDefault="00F86577" w:rsidP="000D538A">
      <w:pPr>
        <w:shd w:val="clear" w:color="auto" w:fill="FFFFFF"/>
        <w:tabs>
          <w:tab w:val="left" w:pos="950"/>
        </w:tabs>
        <w:spacing w:after="0" w:line="250" w:lineRule="exact"/>
        <w:ind w:lef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22.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ab/>
        <w:t>Укажите среди нижеприведенных основную цель проведения физкультминуток  и физкультпауз на общеобразовательных уроках в</w:t>
      </w:r>
      <w:r w:rsidRPr="00CD3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школе:</w:t>
      </w:r>
    </w:p>
    <w:p w:rsidR="00F86577" w:rsidRPr="004C6710" w:rsidRDefault="00F86577" w:rsidP="002D117D">
      <w:pPr>
        <w:shd w:val="clear" w:color="auto" w:fill="FFFFFF"/>
        <w:tabs>
          <w:tab w:val="left" w:pos="638"/>
        </w:tabs>
        <w:spacing w:after="0" w:line="250" w:lineRule="exact"/>
        <w:ind w:left="456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2B0448">
        <w:rPr>
          <w:rFonts w:ascii="Times New Roman" w:hAnsi="Times New Roman" w:cs="Times New Roman"/>
          <w:spacing w:val="-10"/>
          <w:sz w:val="24"/>
          <w:szCs w:val="24"/>
        </w:rPr>
        <w:t>а.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>ня физической подготовленности</w:t>
      </w:r>
    </w:p>
    <w:p w:rsidR="00F86577" w:rsidRPr="002B0448" w:rsidRDefault="00F86577" w:rsidP="000D538A">
      <w:pPr>
        <w:shd w:val="clear" w:color="auto" w:fill="FFFFFF"/>
        <w:tabs>
          <w:tab w:val="left" w:pos="845"/>
        </w:tabs>
        <w:spacing w:after="0" w:line="250" w:lineRule="exact"/>
        <w:ind w:left="34" w:right="5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б.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 xml:space="preserve">Снятие утомления, повышение продуктивности умственной или физической </w:t>
      </w:r>
    </w:p>
    <w:p w:rsidR="00F86577" w:rsidRPr="002B0448" w:rsidRDefault="00F86577" w:rsidP="000D538A">
      <w:pPr>
        <w:shd w:val="clear" w:color="auto" w:fill="FFFFFF"/>
        <w:tabs>
          <w:tab w:val="left" w:pos="845"/>
        </w:tabs>
        <w:spacing w:after="0" w:line="250" w:lineRule="exact"/>
        <w:ind w:left="34" w:right="5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z w:val="24"/>
          <w:szCs w:val="24"/>
        </w:rPr>
        <w:t>работы, предупреждение нарушения осанки.</w:t>
      </w:r>
    </w:p>
    <w:p w:rsidR="00F86577" w:rsidRPr="002B0448" w:rsidRDefault="00F86577" w:rsidP="000D538A">
      <w:pPr>
        <w:shd w:val="clear" w:color="auto" w:fill="FFFFFF"/>
        <w:tabs>
          <w:tab w:val="left" w:pos="648"/>
        </w:tabs>
        <w:spacing w:after="0" w:line="250" w:lineRule="exact"/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>в.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Укрепление здоровья и совершенствование культуры движений.</w:t>
      </w:r>
    </w:p>
    <w:p w:rsidR="00F86577" w:rsidRPr="002B0448" w:rsidRDefault="00F86577" w:rsidP="000D538A">
      <w:pPr>
        <w:shd w:val="clear" w:color="auto" w:fill="FFFFFF"/>
        <w:tabs>
          <w:tab w:val="left" w:pos="648"/>
        </w:tabs>
        <w:spacing w:after="0" w:line="250" w:lineRule="exact"/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>г.</w:t>
      </w:r>
      <w:r w:rsidRPr="002B0448">
        <w:rPr>
          <w:rFonts w:ascii="Times New Roman" w:hAnsi="Times New Roman" w:cs="Times New Roman"/>
          <w:spacing w:val="-1"/>
          <w:sz w:val="24"/>
          <w:szCs w:val="24"/>
        </w:rPr>
        <w:t>Содействие улучшению физического развития.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23. С какого года в России физическое воспитание становится обязательным предметом в школе по 2 часа в неделю:</w:t>
      </w:r>
    </w:p>
    <w:p w:rsidR="00F86577" w:rsidRPr="002B0448" w:rsidRDefault="00F86577" w:rsidP="002D117D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0448">
        <w:rPr>
          <w:rFonts w:ascii="Times New Roman" w:hAnsi="Times New Roman" w:cs="Times New Roman"/>
          <w:sz w:val="24"/>
          <w:szCs w:val="24"/>
        </w:rPr>
        <w:t xml:space="preserve">. с 1940 года; </w:t>
      </w:r>
    </w:p>
    <w:p w:rsidR="00F86577" w:rsidRPr="002B0448" w:rsidRDefault="00F86577" w:rsidP="002D117D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0448">
        <w:rPr>
          <w:rFonts w:ascii="Times New Roman" w:hAnsi="Times New Roman" w:cs="Times New Roman"/>
          <w:sz w:val="24"/>
          <w:szCs w:val="24"/>
        </w:rPr>
        <w:t xml:space="preserve">. с 1920 года; </w:t>
      </w:r>
    </w:p>
    <w:p w:rsidR="00F86577" w:rsidRPr="002B0448" w:rsidRDefault="00F86577" w:rsidP="002D117D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0448">
        <w:rPr>
          <w:rFonts w:ascii="Times New Roman" w:hAnsi="Times New Roman" w:cs="Times New Roman"/>
          <w:sz w:val="24"/>
          <w:szCs w:val="24"/>
        </w:rPr>
        <w:t xml:space="preserve">. с 1970 года; </w:t>
      </w:r>
    </w:p>
    <w:p w:rsidR="00F86577" w:rsidRPr="002B0448" w:rsidRDefault="00F86577" w:rsidP="002D117D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B0448">
        <w:rPr>
          <w:rFonts w:ascii="Times New Roman" w:hAnsi="Times New Roman" w:cs="Times New Roman"/>
          <w:sz w:val="24"/>
          <w:szCs w:val="24"/>
        </w:rPr>
        <w:t>.  с 2011 года</w:t>
      </w:r>
    </w:p>
    <w:p w:rsidR="00F86577" w:rsidRPr="00CD3287" w:rsidRDefault="00F86577" w:rsidP="000D538A">
      <w:pPr>
        <w:shd w:val="clear" w:color="auto" w:fill="FFFFFF"/>
        <w:tabs>
          <w:tab w:val="left" w:pos="926"/>
        </w:tabs>
        <w:spacing w:before="5" w:after="0" w:line="250" w:lineRule="exact"/>
        <w:ind w:left="528"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5"/>
          <w:sz w:val="24"/>
          <w:szCs w:val="24"/>
        </w:rPr>
        <w:t>24.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ab/>
        <w:t>Для развития вестибулярной устойчивости надо чаще применять упражнения</w:t>
      </w:r>
    </w:p>
    <w:p w:rsidR="00F86577" w:rsidRPr="002B0448" w:rsidRDefault="00F86577" w:rsidP="000D538A">
      <w:pPr>
        <w:shd w:val="clear" w:color="auto" w:fill="FFFFFF"/>
        <w:tabs>
          <w:tab w:val="left" w:pos="926"/>
        </w:tabs>
        <w:spacing w:before="5" w:after="0" w:line="250" w:lineRule="exact"/>
        <w:ind w:left="528" w:righ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На равновесие</w:t>
      </w:r>
    </w:p>
    <w:p w:rsidR="00F86577" w:rsidRPr="002B0448" w:rsidRDefault="00F86577" w:rsidP="000D538A">
      <w:pPr>
        <w:shd w:val="clear" w:color="auto" w:fill="FFFFFF"/>
        <w:tabs>
          <w:tab w:val="left" w:pos="926"/>
        </w:tabs>
        <w:spacing w:before="5" w:after="0" w:line="250" w:lineRule="exact"/>
        <w:ind w:left="528" w:righ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4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На координацию движений</w:t>
      </w:r>
      <w:r w:rsidRPr="002B0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77" w:rsidRDefault="00F86577" w:rsidP="000D538A">
      <w:pPr>
        <w:shd w:val="clear" w:color="auto" w:fill="FFFFFF"/>
        <w:tabs>
          <w:tab w:val="left" w:pos="926"/>
        </w:tabs>
        <w:spacing w:before="5" w:after="0" w:line="250" w:lineRule="exact"/>
        <w:ind w:left="528" w:righ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На быстроту движений</w:t>
      </w:r>
    </w:p>
    <w:p w:rsidR="00F86577" w:rsidRPr="002B0448" w:rsidRDefault="00F86577" w:rsidP="000D538A">
      <w:pPr>
        <w:shd w:val="clear" w:color="auto" w:fill="FFFFFF"/>
        <w:tabs>
          <w:tab w:val="left" w:pos="926"/>
        </w:tabs>
        <w:spacing w:before="5" w:after="0" w:line="250" w:lineRule="exact"/>
        <w:ind w:left="528" w:righ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 г. На силу.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25. Основоположником отечественной системы физического воспитания является:</w:t>
      </w:r>
    </w:p>
    <w:p w:rsidR="00F86577" w:rsidRPr="002B0448" w:rsidRDefault="00F86577" w:rsidP="001A7709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0448">
        <w:rPr>
          <w:rFonts w:ascii="Times New Roman" w:hAnsi="Times New Roman" w:cs="Times New Roman"/>
          <w:sz w:val="24"/>
          <w:szCs w:val="24"/>
        </w:rPr>
        <w:t xml:space="preserve">. М.В. Ломоносов;  </w:t>
      </w:r>
    </w:p>
    <w:p w:rsidR="00F86577" w:rsidRPr="002B0448" w:rsidRDefault="00F86577" w:rsidP="001A7709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0448">
        <w:rPr>
          <w:rFonts w:ascii="Times New Roman" w:hAnsi="Times New Roman" w:cs="Times New Roman"/>
          <w:sz w:val="24"/>
          <w:szCs w:val="24"/>
        </w:rPr>
        <w:t xml:space="preserve">. К.Д. Ушинский;  </w:t>
      </w:r>
    </w:p>
    <w:p w:rsidR="00F86577" w:rsidRPr="002B0448" w:rsidRDefault="00F86577" w:rsidP="001A7709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0448">
        <w:rPr>
          <w:rFonts w:ascii="Times New Roman" w:hAnsi="Times New Roman" w:cs="Times New Roman"/>
          <w:sz w:val="24"/>
          <w:szCs w:val="24"/>
        </w:rPr>
        <w:t xml:space="preserve">. П.Ф. Лесгафт;  </w:t>
      </w:r>
    </w:p>
    <w:p w:rsidR="00F86577" w:rsidRPr="002B0448" w:rsidRDefault="00F86577" w:rsidP="001A7709">
      <w:pPr>
        <w:shd w:val="clear" w:color="auto" w:fill="FFFFFF"/>
        <w:tabs>
          <w:tab w:val="left" w:pos="725"/>
        </w:tabs>
        <w:spacing w:before="5" w:after="0" w:line="250" w:lineRule="exact"/>
        <w:ind w:left="547" w:firstLine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B0448">
        <w:rPr>
          <w:rFonts w:ascii="Times New Roman" w:hAnsi="Times New Roman" w:cs="Times New Roman"/>
          <w:sz w:val="24"/>
          <w:szCs w:val="24"/>
        </w:rPr>
        <w:t>. Н.А. Семашко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26. ЧСС у здоровых людей в состоянии покоя составляет в среднем:</w:t>
      </w:r>
    </w:p>
    <w:p w:rsidR="00F86577" w:rsidRPr="002B0448" w:rsidRDefault="00F86577" w:rsidP="001A7709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</w:t>
      </w:r>
      <w:r w:rsidRPr="002B0448">
        <w:rPr>
          <w:rFonts w:ascii="Times New Roman" w:hAnsi="Times New Roman" w:cs="Times New Roman"/>
          <w:sz w:val="24"/>
          <w:szCs w:val="24"/>
        </w:rPr>
        <w:t>. 40 – 50 уд. мин.;</w:t>
      </w:r>
    </w:p>
    <w:p w:rsidR="00F86577" w:rsidRPr="002B0448" w:rsidRDefault="00F86577" w:rsidP="001A7709">
      <w:pPr>
        <w:shd w:val="clear" w:color="auto" w:fill="FFFFFF"/>
        <w:tabs>
          <w:tab w:val="left" w:pos="1502"/>
        </w:tabs>
        <w:spacing w:after="0" w:line="25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0448">
        <w:rPr>
          <w:rFonts w:ascii="Times New Roman" w:hAnsi="Times New Roman" w:cs="Times New Roman"/>
          <w:sz w:val="24"/>
          <w:szCs w:val="24"/>
        </w:rPr>
        <w:t>. 60 – 80 уд. мин.;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Pr="002B0448">
        <w:rPr>
          <w:rFonts w:ascii="Times New Roman" w:hAnsi="Times New Roman" w:cs="Times New Roman"/>
          <w:sz w:val="24"/>
          <w:szCs w:val="24"/>
        </w:rPr>
        <w:t xml:space="preserve">. 80 – 100 уд. мин.; </w:t>
      </w:r>
    </w:p>
    <w:p w:rsidR="00F86577" w:rsidRPr="002B0448" w:rsidRDefault="00F86577" w:rsidP="000D538A">
      <w:pPr>
        <w:shd w:val="clear" w:color="auto" w:fill="FFFFFF"/>
        <w:tabs>
          <w:tab w:val="left" w:pos="1502"/>
        </w:tabs>
        <w:spacing w:after="0" w:line="250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</w:t>
      </w:r>
      <w:r w:rsidRPr="002B0448">
        <w:rPr>
          <w:rFonts w:ascii="Times New Roman" w:hAnsi="Times New Roman" w:cs="Times New Roman"/>
          <w:sz w:val="24"/>
          <w:szCs w:val="24"/>
        </w:rPr>
        <w:t>. 100 – 120 уд. мин</w:t>
      </w:r>
    </w:p>
    <w:p w:rsidR="00F86577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B0448">
        <w:rPr>
          <w:rFonts w:ascii="Times New Roman" w:hAnsi="Times New Roman" w:cs="Times New Roman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У человека насчитывается мышц, с помощью которых осуществляются все активные движен</w:t>
      </w:r>
      <w:r>
        <w:rPr>
          <w:rFonts w:ascii="Times New Roman" w:hAnsi="Times New Roman" w:cs="Times New Roman"/>
          <w:b/>
          <w:bCs/>
          <w:sz w:val="24"/>
          <w:szCs w:val="24"/>
        </w:rPr>
        <w:t>ия, поддерживание различных поз  около: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6577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448">
        <w:rPr>
          <w:rFonts w:ascii="Times New Roman" w:hAnsi="Times New Roman" w:cs="Times New Roman"/>
          <w:sz w:val="24"/>
          <w:szCs w:val="24"/>
        </w:rPr>
        <w:t>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48">
        <w:rPr>
          <w:rFonts w:ascii="Times New Roman" w:hAnsi="Times New Roman" w:cs="Times New Roman"/>
          <w:sz w:val="24"/>
          <w:szCs w:val="24"/>
        </w:rPr>
        <w:t>600</w:t>
      </w:r>
    </w:p>
    <w:p w:rsidR="00F86577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4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2B0448"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F86577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448">
        <w:rPr>
          <w:rFonts w:ascii="Times New Roman" w:hAnsi="Times New Roman" w:cs="Times New Roman"/>
          <w:sz w:val="24"/>
          <w:szCs w:val="24"/>
        </w:rPr>
        <w:t>в – 1000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0448">
        <w:rPr>
          <w:rFonts w:ascii="Times New Roman" w:hAnsi="Times New Roman" w:cs="Times New Roman"/>
          <w:sz w:val="24"/>
          <w:szCs w:val="24"/>
        </w:rPr>
        <w:t>г – 5000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28. Жизненная ёмкость лёгких у человека в среднем равна: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>а. – 5000мл;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448">
        <w:rPr>
          <w:rFonts w:ascii="Times New Roman" w:hAnsi="Times New Roman" w:cs="Times New Roman"/>
          <w:sz w:val="24"/>
          <w:szCs w:val="24"/>
        </w:rPr>
        <w:t xml:space="preserve">– 2500мл;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в. – 3000мл;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>г. – 3500мл.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z w:val="24"/>
          <w:szCs w:val="24"/>
        </w:rPr>
        <w:t>29.  Какой праздник отмечается, начиная с 1939 года в нашей стране: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а. Дружбы народов.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б. День молодёжи 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 xml:space="preserve">в. Всесоюзный  день физкультурника. </w:t>
      </w:r>
    </w:p>
    <w:p w:rsidR="00F86577" w:rsidRPr="002B0448" w:rsidRDefault="00F86577" w:rsidP="000D538A">
      <w:pPr>
        <w:shd w:val="clear" w:color="auto" w:fill="FFFFFF"/>
        <w:tabs>
          <w:tab w:val="left" w:pos="725"/>
        </w:tabs>
        <w:spacing w:before="5" w:after="0"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448">
        <w:rPr>
          <w:rFonts w:ascii="Times New Roman" w:hAnsi="Times New Roman" w:cs="Times New Roman"/>
          <w:sz w:val="24"/>
          <w:szCs w:val="24"/>
        </w:rPr>
        <w:t>г. День бегуна</w:t>
      </w:r>
    </w:p>
    <w:p w:rsidR="00F86577" w:rsidRPr="002B0448" w:rsidRDefault="00F86577" w:rsidP="000D538A">
      <w:pPr>
        <w:shd w:val="clear" w:color="auto" w:fill="FFFFFF"/>
        <w:tabs>
          <w:tab w:val="left" w:pos="734"/>
        </w:tabs>
        <w:spacing w:before="5" w:after="0" w:line="250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30.  </w:t>
      </w:r>
      <w:r w:rsidRPr="002B0448">
        <w:rPr>
          <w:rFonts w:ascii="Times New Roman" w:hAnsi="Times New Roman" w:cs="Times New Roman"/>
          <w:b/>
          <w:bCs/>
          <w:sz w:val="24"/>
          <w:szCs w:val="24"/>
        </w:rPr>
        <w:t>В каком году Олимпийские игры  будут проводиться в нашей стране?</w:t>
      </w:r>
    </w:p>
    <w:p w:rsidR="00F86577" w:rsidRPr="002B0448" w:rsidRDefault="00F86577" w:rsidP="001A7709">
      <w:pPr>
        <w:shd w:val="clear" w:color="auto" w:fill="FFFFFF"/>
        <w:tabs>
          <w:tab w:val="left" w:pos="619"/>
        </w:tabs>
        <w:spacing w:after="0" w:line="250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</w:t>
      </w:r>
      <w:r w:rsidRPr="002B0448">
        <w:rPr>
          <w:rFonts w:ascii="Times New Roman" w:hAnsi="Times New Roman" w:cs="Times New Roman"/>
          <w:spacing w:val="-13"/>
          <w:sz w:val="24"/>
          <w:szCs w:val="24"/>
        </w:rPr>
        <w:t>а.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 Зимние Олимпийские игры будут проводится в 2013 году в Казани.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 xml:space="preserve">б. </w:t>
      </w:r>
      <w:r w:rsidRPr="002B0448">
        <w:rPr>
          <w:rFonts w:ascii="Times New Roman" w:hAnsi="Times New Roman" w:cs="Times New Roman"/>
          <w:sz w:val="24"/>
          <w:szCs w:val="24"/>
        </w:rPr>
        <w:tab/>
        <w:t xml:space="preserve">В 2014 году. летние Олимпийские игры будут проводится в Сочи 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</w:t>
      </w:r>
      <w:r w:rsidRPr="002B0448">
        <w:rPr>
          <w:rFonts w:ascii="Times New Roman" w:hAnsi="Times New Roman" w:cs="Times New Roman"/>
          <w:spacing w:val="-12"/>
          <w:sz w:val="24"/>
          <w:szCs w:val="24"/>
        </w:rPr>
        <w:t xml:space="preserve">в. </w:t>
      </w:r>
      <w:r w:rsidRPr="002B0448">
        <w:rPr>
          <w:rFonts w:ascii="Times New Roman" w:hAnsi="Times New Roman" w:cs="Times New Roman"/>
          <w:sz w:val="24"/>
          <w:szCs w:val="24"/>
        </w:rPr>
        <w:tab/>
        <w:t>В 2016 г.  Олимпийские игры планируется  провести в Москве.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</w:t>
      </w:r>
      <w:r w:rsidRPr="002B0448">
        <w:rPr>
          <w:rFonts w:ascii="Times New Roman" w:hAnsi="Times New Roman" w:cs="Times New Roman"/>
          <w:spacing w:val="-11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z w:val="24"/>
          <w:szCs w:val="24"/>
        </w:rPr>
        <w:t xml:space="preserve"> В 2014 году. зимние Олимпийские игры будут проводится в Сочи.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4C6710" w:rsidRDefault="00F86577" w:rsidP="001A7709">
      <w:pPr>
        <w:shd w:val="clear" w:color="auto" w:fill="FFFFFF"/>
        <w:tabs>
          <w:tab w:val="left" w:pos="619"/>
        </w:tabs>
        <w:spacing w:after="0" w:line="250" w:lineRule="exact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2</w:t>
      </w:r>
    </w:p>
    <w:p w:rsidR="00F86577" w:rsidRPr="004C6710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6710">
        <w:rPr>
          <w:rFonts w:ascii="Times New Roman" w:hAnsi="Times New Roman" w:cs="Times New Roman"/>
          <w:sz w:val="24"/>
          <w:szCs w:val="24"/>
        </w:rPr>
        <w:tab/>
      </w:r>
      <w:r w:rsidRPr="002B0448">
        <w:rPr>
          <w:rFonts w:ascii="Times New Roman" w:hAnsi="Times New Roman" w:cs="Times New Roman"/>
          <w:sz w:val="24"/>
          <w:szCs w:val="24"/>
        </w:rPr>
        <w:t>На каждый вопрос  необходимо дать ответ, вписав его в соответствующую графу бланка ответов. Ответы, содержащие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перечисление оцениваются по 0,5 </w:t>
      </w:r>
      <w:r w:rsidRPr="002B0448">
        <w:rPr>
          <w:rFonts w:ascii="Times New Roman" w:hAnsi="Times New Roman" w:cs="Times New Roman"/>
          <w:sz w:val="24"/>
          <w:szCs w:val="24"/>
        </w:rPr>
        <w:t>балла за каждое правильное суждение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1A7709" w:rsidRDefault="00F86577" w:rsidP="001A7709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1. Сколько колец на олимп</w:t>
      </w:r>
      <w:r>
        <w:rPr>
          <w:rFonts w:ascii="Times New Roman" w:hAnsi="Times New Roman" w:cs="Times New Roman"/>
          <w:sz w:val="24"/>
          <w:szCs w:val="24"/>
        </w:rPr>
        <w:t>ийском флаге и какого они цвета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1A7709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2. Страна</w:t>
      </w:r>
      <w:r>
        <w:rPr>
          <w:rFonts w:ascii="Times New Roman" w:hAnsi="Times New Roman" w:cs="Times New Roman"/>
          <w:sz w:val="24"/>
          <w:szCs w:val="24"/>
        </w:rPr>
        <w:t xml:space="preserve"> – родина олимпийского движения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3. Какой вид спо</w:t>
      </w:r>
      <w:r>
        <w:rPr>
          <w:rFonts w:ascii="Times New Roman" w:hAnsi="Times New Roman" w:cs="Times New Roman"/>
          <w:sz w:val="24"/>
          <w:szCs w:val="24"/>
        </w:rPr>
        <w:t>рта называется королевой спорта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Самый быстрый бегун планеты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5. Что символизируют о</w:t>
      </w:r>
      <w:r>
        <w:rPr>
          <w:rFonts w:ascii="Times New Roman" w:hAnsi="Times New Roman" w:cs="Times New Roman"/>
          <w:sz w:val="24"/>
          <w:szCs w:val="24"/>
        </w:rPr>
        <w:t>лимпийские кольца и назовите их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6. Как называются игры после о</w:t>
      </w:r>
      <w:r>
        <w:rPr>
          <w:rFonts w:ascii="Times New Roman" w:hAnsi="Times New Roman" w:cs="Times New Roman"/>
          <w:sz w:val="24"/>
          <w:szCs w:val="24"/>
        </w:rPr>
        <w:t>лимпиады для людей - инвалидов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Расшифруйте  что такое  ГТЗО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8. Как называется вид спорта в котором бегут на лыжах и стреляют по мишеням из винтовки ?</w:t>
      </w: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9. Раз</w:t>
      </w:r>
      <w:r>
        <w:rPr>
          <w:rFonts w:ascii="Times New Roman" w:hAnsi="Times New Roman" w:cs="Times New Roman"/>
          <w:sz w:val="24"/>
          <w:szCs w:val="24"/>
        </w:rPr>
        <w:t>мер волейбольной площадки равен</w:t>
      </w:r>
      <w:r w:rsidRPr="002B0448">
        <w:rPr>
          <w:rFonts w:ascii="Times New Roman" w:hAnsi="Times New Roman" w:cs="Times New Roman"/>
          <w:sz w:val="24"/>
          <w:szCs w:val="24"/>
        </w:rPr>
        <w:t>?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0448">
        <w:rPr>
          <w:rFonts w:ascii="Times New Roman" w:hAnsi="Times New Roman" w:cs="Times New Roman"/>
          <w:sz w:val="24"/>
          <w:szCs w:val="24"/>
        </w:rPr>
        <w:t>10. Кто был основателем современных олимпийских игр?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4C6710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4C6710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4C6710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4C6710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Default="00F86577" w:rsidP="00014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72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86577" w:rsidRPr="00014472" w:rsidRDefault="00F86577" w:rsidP="00014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72">
        <w:rPr>
          <w:rFonts w:ascii="Times New Roman" w:hAnsi="Times New Roman" w:cs="Times New Roman"/>
          <w:sz w:val="24"/>
          <w:szCs w:val="24"/>
        </w:rPr>
        <w:t>Задания в закрытой форме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803"/>
        <w:gridCol w:w="804"/>
        <w:gridCol w:w="804"/>
        <w:gridCol w:w="804"/>
        <w:gridCol w:w="804"/>
        <w:gridCol w:w="1439"/>
        <w:gridCol w:w="804"/>
        <w:gridCol w:w="804"/>
        <w:gridCol w:w="804"/>
        <w:gridCol w:w="805"/>
      </w:tblGrid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215" w:type="dxa"/>
            <w:gridSpan w:val="4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804" w:type="dxa"/>
            <w:vMerge w:val="restart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217" w:type="dxa"/>
            <w:gridSpan w:val="4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72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86577" w:rsidRPr="00F21272">
        <w:trPr>
          <w:trHeight w:val="269"/>
        </w:trPr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rPr>
          <w:trHeight w:val="319"/>
        </w:trPr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86577" w:rsidRPr="00F21272"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F86577" w:rsidRPr="00F21272" w:rsidRDefault="00F8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04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05" w:type="dxa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F86577" w:rsidRDefault="00F86577" w:rsidP="00014472">
      <w:pPr>
        <w:ind w:right="-2"/>
        <w:rPr>
          <w:rFonts w:ascii="Times New Roman" w:hAnsi="Times New Roman" w:cs="Times New Roman"/>
          <w:sz w:val="20"/>
          <w:szCs w:val="20"/>
        </w:rPr>
      </w:pPr>
      <w:r w:rsidRPr="00014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F86577" w:rsidRPr="00014472" w:rsidRDefault="00F86577" w:rsidP="00014472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14472">
        <w:rPr>
          <w:rFonts w:ascii="Times New Roman" w:hAnsi="Times New Roman" w:cs="Times New Roman"/>
          <w:sz w:val="20"/>
          <w:szCs w:val="20"/>
        </w:rPr>
        <w:t>Задания в открытой форме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4048"/>
        <w:gridCol w:w="1044"/>
        <w:gridCol w:w="4025"/>
      </w:tblGrid>
      <w:tr w:rsidR="00F86577" w:rsidRPr="00F21272">
        <w:tc>
          <w:tcPr>
            <w:tcW w:w="1031" w:type="dxa"/>
            <w:vAlign w:val="center"/>
          </w:tcPr>
          <w:p w:rsidR="00F86577" w:rsidRPr="000144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432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9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F86577" w:rsidRPr="00F21272">
        <w:trPr>
          <w:trHeight w:val="767"/>
        </w:trPr>
        <w:tc>
          <w:tcPr>
            <w:tcW w:w="103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6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77" w:rsidRPr="00F21272">
        <w:tc>
          <w:tcPr>
            <w:tcW w:w="103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1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77" w:rsidRPr="00F21272">
        <w:trPr>
          <w:trHeight w:val="594"/>
        </w:trPr>
        <w:tc>
          <w:tcPr>
            <w:tcW w:w="103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77" w:rsidRPr="00F21272">
        <w:tc>
          <w:tcPr>
            <w:tcW w:w="103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1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77" w:rsidRPr="00F21272">
        <w:tc>
          <w:tcPr>
            <w:tcW w:w="1031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1" w:type="dxa"/>
            <w:vAlign w:val="center"/>
          </w:tcPr>
          <w:p w:rsidR="00F86577" w:rsidRPr="00F21272" w:rsidRDefault="00F86577" w:rsidP="00014472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6" w:type="dxa"/>
            <w:vAlign w:val="center"/>
          </w:tcPr>
          <w:p w:rsidR="00F86577" w:rsidRPr="00F21272" w:rsidRDefault="00F865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86577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 баллов -  65</w:t>
      </w:r>
    </w:p>
    <w:p w:rsidR="00F86577" w:rsidRPr="00FC6F9A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Pr="00FC6F9A" w:rsidRDefault="00F86577" w:rsidP="006E5534">
      <w:pPr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элементами акробатики</w:t>
      </w:r>
    </w:p>
    <w:p w:rsidR="00F86577" w:rsidRPr="00FC6F9A" w:rsidRDefault="00F86577" w:rsidP="006E553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C6F9A">
        <w:rPr>
          <w:rFonts w:ascii="Times New Roman" w:hAnsi="Times New Roman" w:cs="Times New Roman"/>
          <w:sz w:val="24"/>
          <w:szCs w:val="24"/>
        </w:rPr>
        <w:t>девочки и мальчики 7 – 8 класс)</w:t>
      </w:r>
    </w:p>
    <w:p w:rsidR="00F86577" w:rsidRDefault="00F86577" w:rsidP="006E55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6577" w:rsidRPr="00FC6F9A" w:rsidRDefault="00F86577" w:rsidP="006E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>ки.  Акробатические упражнения</w:t>
      </w:r>
      <w:r w:rsidRPr="00FC6F9A">
        <w:rPr>
          <w:rFonts w:ascii="Times New Roman" w:hAnsi="Times New Roman" w:cs="Times New Roman"/>
          <w:sz w:val="24"/>
          <w:szCs w:val="24"/>
        </w:rPr>
        <w:t>.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Элементы и соединения. И.п. – основная стойка. Упор присев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C6F9A">
        <w:rPr>
          <w:rFonts w:ascii="Times New Roman" w:hAnsi="Times New Roman" w:cs="Times New Roman"/>
          <w:sz w:val="24"/>
          <w:szCs w:val="24"/>
        </w:rPr>
        <w:t>стойка на лопатках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9A">
        <w:rPr>
          <w:rFonts w:ascii="Times New Roman" w:hAnsi="Times New Roman" w:cs="Times New Roman"/>
          <w:sz w:val="24"/>
          <w:szCs w:val="24"/>
        </w:rPr>
        <w:t>(4,0)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Сед согнув ноги обхватив колени руками, лёжа на спине руки вверх ноги выпрямлены (0,5)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Мостик – переворот в упор присев (1,0)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Группировка – кувырок назад в упор присев (3,0)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Прыжок вверх прогнувшись ноги врозь (1,5)</w:t>
      </w:r>
    </w:p>
    <w:p w:rsidR="00F86577" w:rsidRPr="00FC6F9A" w:rsidRDefault="00F86577" w:rsidP="000D538A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Pr="00FC6F9A" w:rsidRDefault="00F86577" w:rsidP="006E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>.  Акробатические упражнения</w:t>
      </w:r>
      <w:r w:rsidRPr="00FC6F9A">
        <w:rPr>
          <w:rFonts w:ascii="Times New Roman" w:hAnsi="Times New Roman" w:cs="Times New Roman"/>
          <w:sz w:val="24"/>
          <w:szCs w:val="24"/>
        </w:rPr>
        <w:t>.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Элементы и соединения. И.п. – основная стойка. Упор присев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C6F9A">
        <w:rPr>
          <w:rFonts w:ascii="Times New Roman" w:hAnsi="Times New Roman" w:cs="Times New Roman"/>
          <w:sz w:val="24"/>
          <w:szCs w:val="24"/>
        </w:rPr>
        <w:t>2 кувырка вперёд</w:t>
      </w:r>
      <w:r w:rsidRPr="00FC6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9A">
        <w:rPr>
          <w:rFonts w:ascii="Times New Roman" w:hAnsi="Times New Roman" w:cs="Times New Roman"/>
          <w:sz w:val="24"/>
          <w:szCs w:val="24"/>
        </w:rPr>
        <w:t>(1,0)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Стойка на голове – упор присев (4,0)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Кувырок назад  - упор стоя (3,0)</w:t>
      </w:r>
    </w:p>
    <w:p w:rsidR="00F86577" w:rsidRPr="00FC6F9A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Прыжок вверх прогнувшись ноги врозь (2,0)</w:t>
      </w:r>
    </w:p>
    <w:p w:rsidR="00F86577" w:rsidRPr="00FC6F9A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77" w:rsidRPr="00FC6F9A" w:rsidRDefault="00F86577" w:rsidP="000D53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FC6F9A" w:rsidRDefault="00F86577" w:rsidP="006E5534">
      <w:pPr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</w:p>
    <w:p w:rsidR="00F86577" w:rsidRPr="00FC6F9A" w:rsidRDefault="00F86577" w:rsidP="006333F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(мальчики, девочки (</w:t>
      </w:r>
      <w:r w:rsidRPr="00FC6F9A">
        <w:rPr>
          <w:rFonts w:ascii="Times New Roman" w:hAnsi="Times New Roman" w:cs="Times New Roman"/>
          <w:sz w:val="24"/>
          <w:szCs w:val="24"/>
        </w:rPr>
        <w:t>7-8 класс)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6577" w:rsidRPr="00FC6F9A" w:rsidRDefault="00F86577" w:rsidP="000D53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Практическое задание на олимпиаде по разделу школьной программы «Легкая атлетика» предназначается для девушек и юношей.</w:t>
      </w:r>
    </w:p>
    <w:p w:rsidR="00F86577" w:rsidRPr="00FC6F9A" w:rsidRDefault="00F86577" w:rsidP="000D53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F9A">
        <w:rPr>
          <w:rFonts w:ascii="Times New Roman" w:hAnsi="Times New Roman" w:cs="Times New Roman"/>
          <w:sz w:val="24"/>
          <w:szCs w:val="24"/>
        </w:rPr>
        <w:t>Конкурсное испытание по легкой атлетике включает в себя преодоление дистанций 300 м (девочки, 7-8 классы) и 500 м (мальчики, 7-8 классы).</w:t>
      </w:r>
    </w:p>
    <w:p w:rsidR="00F86577" w:rsidRPr="00AA7BF3" w:rsidRDefault="00F86577" w:rsidP="000D538A">
      <w:pPr>
        <w:spacing w:after="0"/>
        <w:ind w:firstLine="540"/>
        <w:jc w:val="both"/>
      </w:pPr>
    </w:p>
    <w:p w:rsidR="00F86577" w:rsidRPr="002B0448" w:rsidRDefault="00F86577" w:rsidP="000D538A">
      <w:pPr>
        <w:shd w:val="clear" w:color="auto" w:fill="FFFFFF"/>
        <w:tabs>
          <w:tab w:val="left" w:pos="619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577" w:rsidRPr="002B0448" w:rsidRDefault="00F86577" w:rsidP="000D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6577" w:rsidRPr="002B0448" w:rsidSect="000144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448"/>
    <w:rsid w:val="00014472"/>
    <w:rsid w:val="00072230"/>
    <w:rsid w:val="000D0C4A"/>
    <w:rsid w:val="000D538A"/>
    <w:rsid w:val="001A7709"/>
    <w:rsid w:val="00270DE9"/>
    <w:rsid w:val="002B0448"/>
    <w:rsid w:val="002D117D"/>
    <w:rsid w:val="003245A9"/>
    <w:rsid w:val="004C6710"/>
    <w:rsid w:val="00506F86"/>
    <w:rsid w:val="005273EC"/>
    <w:rsid w:val="006333F0"/>
    <w:rsid w:val="006C4B7A"/>
    <w:rsid w:val="006E5534"/>
    <w:rsid w:val="008C439A"/>
    <w:rsid w:val="008D7549"/>
    <w:rsid w:val="00A852DF"/>
    <w:rsid w:val="00AA4E50"/>
    <w:rsid w:val="00AA7BF3"/>
    <w:rsid w:val="00BE712E"/>
    <w:rsid w:val="00C6363B"/>
    <w:rsid w:val="00CD3287"/>
    <w:rsid w:val="00CE30A8"/>
    <w:rsid w:val="00DF3990"/>
    <w:rsid w:val="00E449B7"/>
    <w:rsid w:val="00F21272"/>
    <w:rsid w:val="00F86577"/>
    <w:rsid w:val="00FC3512"/>
    <w:rsid w:val="00F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1767</Words>
  <Characters>10073</Characters>
  <Application>Microsoft Office Outlook</Application>
  <DocSecurity>0</DocSecurity>
  <Lines>0</Lines>
  <Paragraphs>0</Paragraphs>
  <ScaleCrop>false</ScaleCrop>
  <Company>456543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k322</dc:creator>
  <cp:keywords/>
  <dc:description/>
  <cp:lastModifiedBy>1</cp:lastModifiedBy>
  <cp:revision>4</cp:revision>
  <dcterms:created xsi:type="dcterms:W3CDTF">2012-10-18T05:06:00Z</dcterms:created>
  <dcterms:modified xsi:type="dcterms:W3CDTF">2012-10-18T12:24:00Z</dcterms:modified>
</cp:coreProperties>
</file>