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BD" w:rsidRPr="00996758" w:rsidRDefault="001043BD" w:rsidP="00163D2A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383"/>
        <w:tblW w:w="4899" w:type="pct"/>
        <w:tblLook w:val="01E0"/>
      </w:tblPr>
      <w:tblGrid>
        <w:gridCol w:w="3242"/>
        <w:gridCol w:w="3484"/>
        <w:gridCol w:w="3484"/>
      </w:tblGrid>
      <w:tr w:rsidR="001043BD" w:rsidRPr="00090570" w:rsidTr="00EC2E77">
        <w:tc>
          <w:tcPr>
            <w:tcW w:w="1588" w:type="pct"/>
          </w:tcPr>
          <w:p w:rsidR="001043BD" w:rsidRPr="00090570" w:rsidRDefault="001043BD" w:rsidP="00EC2E77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</w:rPr>
            </w:pPr>
            <w:r w:rsidRPr="00090570">
              <w:rPr>
                <w:rFonts w:ascii="Times New Roman" w:hAnsi="Times New Roman"/>
                <w:b/>
              </w:rPr>
              <w:t>«Согласовано»</w:t>
            </w:r>
          </w:p>
          <w:p w:rsidR="001043BD" w:rsidRPr="00090570" w:rsidRDefault="001043BD" w:rsidP="00EC2E77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090570">
              <w:rPr>
                <w:rFonts w:ascii="Times New Roman" w:hAnsi="Times New Roman"/>
              </w:rPr>
              <w:t>Зам. Директора по ВР</w:t>
            </w:r>
          </w:p>
          <w:p w:rsidR="001043BD" w:rsidRPr="00090570" w:rsidRDefault="001043BD" w:rsidP="00EC2E77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090570">
              <w:rPr>
                <w:rFonts w:ascii="Times New Roman" w:hAnsi="Times New Roman"/>
              </w:rPr>
              <w:t>Галиева Ю.Н. /____________/</w:t>
            </w:r>
          </w:p>
          <w:p w:rsidR="001043BD" w:rsidRPr="00090570" w:rsidRDefault="001043BD" w:rsidP="00EC2E77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090570">
              <w:rPr>
                <w:rFonts w:ascii="Times New Roman" w:hAnsi="Times New Roman"/>
              </w:rPr>
              <w:t>Протокол № ____ от</w:t>
            </w:r>
          </w:p>
          <w:p w:rsidR="001043BD" w:rsidRPr="00090570" w:rsidRDefault="001043BD" w:rsidP="00EC2E77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090570">
              <w:rPr>
                <w:rFonts w:ascii="Times New Roman" w:hAnsi="Times New Roman"/>
              </w:rPr>
              <w:t>«___»___________2013г.</w:t>
            </w:r>
          </w:p>
          <w:p w:rsidR="001043BD" w:rsidRPr="00090570" w:rsidRDefault="001043BD" w:rsidP="00EC2E77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pct"/>
          </w:tcPr>
          <w:p w:rsidR="001043BD" w:rsidRPr="00090570" w:rsidRDefault="001043BD" w:rsidP="00EC2E77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6" w:type="pct"/>
          </w:tcPr>
          <w:p w:rsidR="001043BD" w:rsidRPr="00090570" w:rsidRDefault="001043BD" w:rsidP="00EC2E77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</w:rPr>
            </w:pPr>
            <w:r w:rsidRPr="00090570">
              <w:rPr>
                <w:rFonts w:ascii="Times New Roman" w:hAnsi="Times New Roman"/>
                <w:b/>
              </w:rPr>
              <w:t>«Утверждаю»</w:t>
            </w:r>
          </w:p>
          <w:p w:rsidR="001043BD" w:rsidRPr="00090570" w:rsidRDefault="001043BD" w:rsidP="00EC2E77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090570">
              <w:rPr>
                <w:rFonts w:ascii="Times New Roman" w:hAnsi="Times New Roman"/>
              </w:rPr>
              <w:t>Директор МБОУ «СОШ №  22 »</w:t>
            </w:r>
          </w:p>
          <w:p w:rsidR="001043BD" w:rsidRPr="00090570" w:rsidRDefault="001043BD" w:rsidP="00EC2E77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090570">
              <w:rPr>
                <w:rFonts w:ascii="Times New Roman" w:hAnsi="Times New Roman"/>
              </w:rPr>
              <w:t>Потапкина Г.Д.      /__________/</w:t>
            </w:r>
          </w:p>
          <w:p w:rsidR="001043BD" w:rsidRPr="00090570" w:rsidRDefault="001043BD" w:rsidP="00EC2E77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090570">
              <w:rPr>
                <w:rFonts w:ascii="Times New Roman" w:hAnsi="Times New Roman"/>
              </w:rPr>
              <w:t>Приказ № _____ от</w:t>
            </w:r>
          </w:p>
          <w:p w:rsidR="001043BD" w:rsidRPr="00090570" w:rsidRDefault="001043BD" w:rsidP="00EC2E77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090570">
              <w:rPr>
                <w:rFonts w:ascii="Times New Roman" w:hAnsi="Times New Roman"/>
              </w:rPr>
              <w:t>«___»___________2013г.</w:t>
            </w:r>
          </w:p>
          <w:p w:rsidR="001043BD" w:rsidRPr="00090570" w:rsidRDefault="001043BD" w:rsidP="00EC2E77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1043BD" w:rsidRPr="00996758" w:rsidRDefault="001043BD" w:rsidP="00163D2A">
      <w:pPr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1043BD" w:rsidRPr="00996758" w:rsidRDefault="001043BD" w:rsidP="00163D2A">
      <w:pPr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1043BD" w:rsidRPr="00996758" w:rsidRDefault="001043BD" w:rsidP="00163D2A">
      <w:pPr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  <w:r w:rsidRPr="00996758">
        <w:rPr>
          <w:rFonts w:ascii="Times New Roman" w:hAnsi="Times New Roman"/>
          <w:b/>
          <w:i/>
          <w:sz w:val="48"/>
          <w:szCs w:val="48"/>
        </w:rPr>
        <w:t>Адаптированная программа</w:t>
      </w:r>
    </w:p>
    <w:p w:rsidR="001043BD" w:rsidRPr="00996758" w:rsidRDefault="001043BD" w:rsidP="00163D2A">
      <w:pPr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  <w:r w:rsidRPr="00996758">
        <w:rPr>
          <w:rFonts w:ascii="Times New Roman" w:hAnsi="Times New Roman"/>
          <w:b/>
          <w:i/>
          <w:sz w:val="48"/>
          <w:szCs w:val="48"/>
        </w:rPr>
        <w:t>кружка</w:t>
      </w:r>
    </w:p>
    <w:p w:rsidR="001043BD" w:rsidRPr="00996758" w:rsidRDefault="001043BD" w:rsidP="00163D2A">
      <w:pPr>
        <w:spacing w:after="0"/>
        <w:jc w:val="center"/>
        <w:rPr>
          <w:rFonts w:ascii="Times New Roman" w:hAnsi="Times New Roman"/>
          <w:b/>
          <w:i/>
          <w:color w:val="17365D"/>
          <w:sz w:val="96"/>
          <w:szCs w:val="96"/>
        </w:rPr>
      </w:pPr>
      <w:r w:rsidRPr="00996758">
        <w:rPr>
          <w:rFonts w:ascii="Times New Roman" w:hAnsi="Times New Roman"/>
          <w:b/>
          <w:i/>
          <w:color w:val="17365D"/>
          <w:sz w:val="96"/>
          <w:szCs w:val="96"/>
        </w:rPr>
        <w:t>ОФП</w:t>
      </w:r>
    </w:p>
    <w:p w:rsidR="001043BD" w:rsidRDefault="001043BD" w:rsidP="00163D2A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«Дотянись до чемпиона»</w:t>
      </w:r>
    </w:p>
    <w:p w:rsidR="001043BD" w:rsidRPr="00996758" w:rsidRDefault="001043BD" w:rsidP="00163D2A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996758">
        <w:rPr>
          <w:rFonts w:ascii="Times New Roman" w:hAnsi="Times New Roman"/>
          <w:b/>
          <w:i/>
          <w:sz w:val="44"/>
          <w:szCs w:val="44"/>
        </w:rPr>
        <w:t>физкультурно-спортивного направления</w:t>
      </w:r>
    </w:p>
    <w:p w:rsidR="001043BD" w:rsidRPr="00996758" w:rsidRDefault="001043BD" w:rsidP="00163D2A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996758">
        <w:rPr>
          <w:rFonts w:ascii="Times New Roman" w:hAnsi="Times New Roman"/>
          <w:b/>
          <w:i/>
          <w:sz w:val="44"/>
          <w:szCs w:val="44"/>
        </w:rPr>
        <w:t>на 201</w:t>
      </w:r>
      <w:r>
        <w:rPr>
          <w:rFonts w:ascii="Times New Roman" w:hAnsi="Times New Roman"/>
          <w:b/>
          <w:i/>
          <w:sz w:val="44"/>
          <w:szCs w:val="44"/>
        </w:rPr>
        <w:t>3-20</w:t>
      </w:r>
      <w:r w:rsidRPr="00996758">
        <w:rPr>
          <w:rFonts w:ascii="Times New Roman" w:hAnsi="Times New Roman"/>
          <w:b/>
          <w:i/>
          <w:sz w:val="44"/>
          <w:szCs w:val="44"/>
        </w:rPr>
        <w:t>1</w:t>
      </w:r>
      <w:r>
        <w:rPr>
          <w:rFonts w:ascii="Times New Roman" w:hAnsi="Times New Roman"/>
          <w:b/>
          <w:i/>
          <w:sz w:val="44"/>
          <w:szCs w:val="44"/>
        </w:rPr>
        <w:t>4</w:t>
      </w:r>
      <w:r w:rsidRPr="00996758">
        <w:rPr>
          <w:rFonts w:ascii="Times New Roman" w:hAnsi="Times New Roman"/>
          <w:b/>
          <w:i/>
          <w:sz w:val="44"/>
          <w:szCs w:val="44"/>
        </w:rPr>
        <w:t xml:space="preserve"> учебный год</w:t>
      </w:r>
    </w:p>
    <w:p w:rsidR="001043BD" w:rsidRPr="00996758" w:rsidRDefault="001043BD" w:rsidP="00163D2A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996758">
        <w:rPr>
          <w:rFonts w:ascii="Times New Roman" w:hAnsi="Times New Roman"/>
          <w:b/>
          <w:i/>
          <w:sz w:val="44"/>
          <w:szCs w:val="44"/>
        </w:rPr>
        <w:t>для учащихся 6-</w:t>
      </w:r>
      <w:r>
        <w:rPr>
          <w:rFonts w:ascii="Times New Roman" w:hAnsi="Times New Roman"/>
          <w:b/>
          <w:i/>
          <w:sz w:val="44"/>
          <w:szCs w:val="44"/>
        </w:rPr>
        <w:t>8</w:t>
      </w:r>
      <w:r w:rsidRPr="00996758">
        <w:rPr>
          <w:rFonts w:ascii="Times New Roman" w:hAnsi="Times New Roman"/>
          <w:b/>
          <w:i/>
          <w:sz w:val="44"/>
          <w:szCs w:val="44"/>
        </w:rPr>
        <w:t xml:space="preserve"> классов</w:t>
      </w:r>
    </w:p>
    <w:p w:rsidR="001043BD" w:rsidRPr="00996758" w:rsidRDefault="001043BD" w:rsidP="00163D2A">
      <w:pPr>
        <w:spacing w:after="0"/>
        <w:rPr>
          <w:rFonts w:ascii="Times New Roman" w:hAnsi="Times New Roman"/>
          <w:b/>
          <w:i/>
          <w:sz w:val="44"/>
          <w:szCs w:val="44"/>
        </w:rPr>
      </w:pPr>
    </w:p>
    <w:p w:rsidR="001043BD" w:rsidRPr="00996758" w:rsidRDefault="001043BD" w:rsidP="00163D2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96758">
        <w:rPr>
          <w:rFonts w:ascii="Times New Roman" w:hAnsi="Times New Roman"/>
          <w:b/>
          <w:i/>
          <w:sz w:val="28"/>
          <w:szCs w:val="28"/>
        </w:rPr>
        <w:t>Руководитель:</w:t>
      </w:r>
    </w:p>
    <w:p w:rsidR="001043BD" w:rsidRPr="00996758" w:rsidRDefault="001043BD" w:rsidP="00163D2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043BD" w:rsidRPr="00996758" w:rsidRDefault="001043BD" w:rsidP="00163D2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96758">
        <w:rPr>
          <w:rFonts w:ascii="Times New Roman" w:hAnsi="Times New Roman"/>
          <w:b/>
          <w:i/>
          <w:sz w:val="28"/>
          <w:szCs w:val="28"/>
        </w:rPr>
        <w:t xml:space="preserve">учитель физической культуры </w:t>
      </w:r>
      <w:r>
        <w:rPr>
          <w:rFonts w:ascii="Times New Roman" w:hAnsi="Times New Roman"/>
          <w:b/>
          <w:i/>
          <w:sz w:val="28"/>
          <w:szCs w:val="28"/>
        </w:rPr>
        <w:t>Захарова С.Ю.</w:t>
      </w:r>
    </w:p>
    <w:p w:rsidR="001043BD" w:rsidRPr="00996758" w:rsidRDefault="001043BD" w:rsidP="00996758">
      <w:pPr>
        <w:spacing w:after="0"/>
        <w:rPr>
          <w:b/>
          <w:i/>
          <w:sz w:val="24"/>
          <w:szCs w:val="24"/>
        </w:rPr>
      </w:pPr>
    </w:p>
    <w:p w:rsidR="001043BD" w:rsidRDefault="001043BD" w:rsidP="00996758">
      <w:pPr>
        <w:spacing w:after="0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Pr="00996758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1043BD" w:rsidRPr="00996758" w:rsidRDefault="001043BD" w:rsidP="00996758">
      <w:pPr>
        <w:spacing w:after="0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1043BD" w:rsidRPr="00996758" w:rsidRDefault="001043BD" w:rsidP="000C0F8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Под неуспеваемостью понимает ситуацию, в которой поведение и результаты обучения не соответствуют воспитательным и дидактическим требованиям школы. Неуспеваемость выражается в том, что ученик имеет слабые навыки физической подготовки. Систематическая неуспеваемость ведет к педагогической запущенности, под которой понимается комплекс негативных качеств личности, противоречащих требованиям школы, общества. Педагогически запущенные дети часто бросают школу, пополняют группы риска. Неуспеваемость - сложное и многогранное явление школьной действительности, требующее разносторонних подходов при ее изучении.</w:t>
      </w:r>
    </w:p>
    <w:p w:rsidR="001043BD" w:rsidRPr="00996758" w:rsidRDefault="001043BD" w:rsidP="000C0F8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043BD" w:rsidRPr="00996758" w:rsidRDefault="001043BD" w:rsidP="00DA114B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 xml:space="preserve">Программа рассчитана для учащихся </w:t>
      </w:r>
      <w:r>
        <w:rPr>
          <w:rFonts w:ascii="Times New Roman" w:hAnsi="Times New Roman"/>
          <w:i/>
          <w:sz w:val="24"/>
          <w:szCs w:val="24"/>
        </w:rPr>
        <w:t>6 - 8</w:t>
      </w:r>
      <w:r w:rsidRPr="00996758">
        <w:rPr>
          <w:rFonts w:ascii="Times New Roman" w:hAnsi="Times New Roman"/>
          <w:i/>
          <w:sz w:val="24"/>
          <w:szCs w:val="24"/>
        </w:rPr>
        <w:t xml:space="preserve">  классов.</w:t>
      </w:r>
    </w:p>
    <w:p w:rsidR="001043BD" w:rsidRPr="00996758" w:rsidRDefault="001043BD" w:rsidP="007520B8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Всего занятий– 3</w:t>
      </w:r>
      <w:r>
        <w:rPr>
          <w:rFonts w:ascii="Times New Roman" w:hAnsi="Times New Roman"/>
          <w:i/>
          <w:sz w:val="24"/>
          <w:szCs w:val="24"/>
        </w:rPr>
        <w:t>6</w:t>
      </w:r>
    </w:p>
    <w:p w:rsidR="001043BD" w:rsidRPr="00996758" w:rsidRDefault="001043BD" w:rsidP="007520B8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Занятие проводится 1 раз в неделю(45 минут).</w:t>
      </w:r>
    </w:p>
    <w:p w:rsidR="001043BD" w:rsidRPr="00996758" w:rsidRDefault="001043BD" w:rsidP="007520B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043BD" w:rsidRPr="00996758" w:rsidRDefault="001043BD" w:rsidP="007520B8">
      <w:pPr>
        <w:rPr>
          <w:rFonts w:ascii="Times New Roman" w:hAnsi="Times New Roman"/>
          <w:b/>
          <w:sz w:val="28"/>
          <w:szCs w:val="28"/>
          <w:u w:val="single"/>
        </w:rPr>
      </w:pPr>
      <w:r w:rsidRPr="00996758">
        <w:rPr>
          <w:rFonts w:ascii="Times New Roman" w:hAnsi="Times New Roman"/>
          <w:b/>
          <w:sz w:val="28"/>
          <w:szCs w:val="28"/>
          <w:u w:val="single"/>
        </w:rPr>
        <w:t xml:space="preserve">Цель спортивного кружка: </w:t>
      </w:r>
    </w:p>
    <w:p w:rsidR="001043BD" w:rsidRPr="00996758" w:rsidRDefault="001043BD" w:rsidP="00996758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996758">
        <w:rPr>
          <w:rFonts w:ascii="Times New Roman" w:hAnsi="Times New Roman"/>
          <w:sz w:val="24"/>
          <w:szCs w:val="24"/>
        </w:rPr>
        <w:t>Своевременное  и  грамотное  изучение учащихся   и  выявления  пробелов  в  их  знаниях.</w:t>
      </w:r>
    </w:p>
    <w:p w:rsidR="001043BD" w:rsidRPr="00996758" w:rsidRDefault="001043BD" w:rsidP="00996758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996758">
        <w:rPr>
          <w:rFonts w:ascii="Times New Roman" w:hAnsi="Times New Roman"/>
          <w:sz w:val="24"/>
          <w:szCs w:val="24"/>
        </w:rPr>
        <w:t>формирование у учащихся стремления  повысить свою двигательную активность</w:t>
      </w:r>
    </w:p>
    <w:p w:rsidR="001043BD" w:rsidRPr="00996758" w:rsidRDefault="001043BD" w:rsidP="00996758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996758">
        <w:rPr>
          <w:rFonts w:ascii="Times New Roman" w:hAnsi="Times New Roman"/>
          <w:sz w:val="24"/>
          <w:szCs w:val="24"/>
        </w:rPr>
        <w:t>приобщение учащихся к здоровому образу жизни</w:t>
      </w:r>
    </w:p>
    <w:p w:rsidR="001043BD" w:rsidRPr="00996758" w:rsidRDefault="001043BD" w:rsidP="00F634E3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043BD" w:rsidRPr="00996758" w:rsidRDefault="001043BD" w:rsidP="00996758">
      <w:pPr>
        <w:pStyle w:val="ListParagraph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 w:rsidRPr="00996758">
        <w:rPr>
          <w:rFonts w:ascii="Times New Roman" w:hAnsi="Times New Roman"/>
          <w:b/>
          <w:i/>
          <w:sz w:val="24"/>
          <w:szCs w:val="24"/>
          <w:u w:val="single"/>
        </w:rPr>
        <w:t>Задачи:</w:t>
      </w:r>
    </w:p>
    <w:p w:rsidR="001043BD" w:rsidRPr="00996758" w:rsidRDefault="001043BD" w:rsidP="00996758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996758">
        <w:rPr>
          <w:rFonts w:ascii="Times New Roman" w:hAnsi="Times New Roman"/>
          <w:sz w:val="24"/>
          <w:szCs w:val="24"/>
        </w:rPr>
        <w:t>Развивать  умения и  навыки, которыми должен овладевать учащийся.</w:t>
      </w:r>
    </w:p>
    <w:p w:rsidR="001043BD" w:rsidRPr="00996758" w:rsidRDefault="001043BD" w:rsidP="00996758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996758">
        <w:rPr>
          <w:rFonts w:ascii="Times New Roman" w:hAnsi="Times New Roman"/>
          <w:sz w:val="24"/>
          <w:szCs w:val="24"/>
        </w:rPr>
        <w:t xml:space="preserve">развить у детей ловкость, быстроту, выносливость </w:t>
      </w:r>
    </w:p>
    <w:p w:rsidR="001043BD" w:rsidRPr="00996758" w:rsidRDefault="001043BD" w:rsidP="00996758">
      <w:pPr>
        <w:pStyle w:val="ListParagraph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996758">
        <w:rPr>
          <w:rFonts w:ascii="Times New Roman" w:hAnsi="Times New Roman"/>
          <w:b/>
          <w:sz w:val="28"/>
          <w:szCs w:val="28"/>
          <w:u w:val="single"/>
        </w:rPr>
        <w:t>К концу обучения дети должны</w:t>
      </w:r>
    </w:p>
    <w:p w:rsidR="001043BD" w:rsidRPr="00996758" w:rsidRDefault="001043BD" w:rsidP="00996758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i/>
          <w:sz w:val="24"/>
          <w:szCs w:val="24"/>
          <w:u w:val="single"/>
        </w:rPr>
      </w:pPr>
      <w:r w:rsidRPr="00996758">
        <w:rPr>
          <w:rFonts w:ascii="Times New Roman" w:hAnsi="Times New Roman"/>
          <w:i/>
          <w:sz w:val="24"/>
          <w:szCs w:val="24"/>
          <w:u w:val="single"/>
        </w:rPr>
        <w:t>знать:</w:t>
      </w:r>
    </w:p>
    <w:p w:rsidR="001043BD" w:rsidRPr="00996758" w:rsidRDefault="001043BD" w:rsidP="007520B8">
      <w:pPr>
        <w:spacing w:after="0"/>
        <w:rPr>
          <w:rFonts w:ascii="Times New Roman" w:hAnsi="Times New Roman"/>
          <w:sz w:val="24"/>
          <w:szCs w:val="24"/>
        </w:rPr>
      </w:pPr>
    </w:p>
    <w:p w:rsidR="001043BD" w:rsidRPr="00996758" w:rsidRDefault="001043BD" w:rsidP="00996758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96758">
        <w:rPr>
          <w:rFonts w:ascii="Times New Roman" w:hAnsi="Times New Roman"/>
          <w:sz w:val="24"/>
          <w:szCs w:val="24"/>
        </w:rPr>
        <w:t>основы формирования двигательных действий и развитие физических качеств</w:t>
      </w:r>
    </w:p>
    <w:p w:rsidR="001043BD" w:rsidRPr="00996758" w:rsidRDefault="001043BD" w:rsidP="00996758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96758">
        <w:rPr>
          <w:rFonts w:ascii="Times New Roman" w:hAnsi="Times New Roman"/>
          <w:sz w:val="24"/>
          <w:szCs w:val="24"/>
        </w:rPr>
        <w:t>значение  занятий физическими упражнениями для  укрепления здоровья</w:t>
      </w:r>
    </w:p>
    <w:p w:rsidR="001043BD" w:rsidRPr="00996758" w:rsidRDefault="001043BD" w:rsidP="00996758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96758">
        <w:rPr>
          <w:rFonts w:ascii="Times New Roman" w:hAnsi="Times New Roman"/>
          <w:i/>
          <w:sz w:val="24"/>
          <w:szCs w:val="24"/>
          <w:u w:val="single"/>
        </w:rPr>
        <w:t>уметь:</w:t>
      </w:r>
    </w:p>
    <w:p w:rsidR="001043BD" w:rsidRPr="00996758" w:rsidRDefault="001043BD" w:rsidP="00996758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i/>
          <w:sz w:val="24"/>
          <w:szCs w:val="24"/>
          <w:u w:val="single"/>
        </w:rPr>
      </w:pPr>
      <w:r w:rsidRPr="00996758">
        <w:rPr>
          <w:rFonts w:ascii="Times New Roman" w:hAnsi="Times New Roman"/>
          <w:sz w:val="24"/>
          <w:szCs w:val="24"/>
        </w:rPr>
        <w:t>соблюдать правила безопасности и профилактики травматизма во время занятий</w:t>
      </w:r>
    </w:p>
    <w:p w:rsidR="001043BD" w:rsidRPr="00996758" w:rsidRDefault="001043BD" w:rsidP="00996758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i/>
          <w:sz w:val="24"/>
          <w:szCs w:val="24"/>
          <w:u w:val="single"/>
        </w:rPr>
      </w:pPr>
      <w:r w:rsidRPr="00996758">
        <w:rPr>
          <w:rFonts w:ascii="Times New Roman" w:hAnsi="Times New Roman"/>
          <w:sz w:val="24"/>
          <w:szCs w:val="24"/>
        </w:rPr>
        <w:t>составлять и выполнять комплексы упражнений</w:t>
      </w:r>
    </w:p>
    <w:p w:rsidR="001043BD" w:rsidRPr="00996758" w:rsidRDefault="001043BD" w:rsidP="00996758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i/>
          <w:sz w:val="24"/>
          <w:szCs w:val="24"/>
          <w:u w:val="single"/>
        </w:rPr>
      </w:pPr>
      <w:r w:rsidRPr="00996758">
        <w:rPr>
          <w:rFonts w:ascii="Times New Roman" w:hAnsi="Times New Roman"/>
          <w:sz w:val="24"/>
          <w:szCs w:val="24"/>
        </w:rPr>
        <w:t>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</w:t>
      </w:r>
    </w:p>
    <w:p w:rsidR="001043BD" w:rsidRPr="00996758" w:rsidRDefault="001043BD" w:rsidP="007520B8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</w:p>
    <w:p w:rsidR="001043BD" w:rsidRPr="00996758" w:rsidRDefault="001043BD" w:rsidP="007520B8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</w:p>
    <w:p w:rsidR="001043BD" w:rsidRPr="00996758" w:rsidRDefault="001043BD" w:rsidP="007520B8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</w:p>
    <w:p w:rsidR="001043BD" w:rsidRPr="00996758" w:rsidRDefault="001043BD" w:rsidP="007520B8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</w:p>
    <w:p w:rsidR="001043BD" w:rsidRPr="00996758" w:rsidRDefault="001043BD" w:rsidP="007520B8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</w:p>
    <w:p w:rsidR="001043BD" w:rsidRPr="00996758" w:rsidRDefault="001043BD" w:rsidP="007520B8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</w:p>
    <w:p w:rsidR="001043BD" w:rsidRPr="00996758" w:rsidRDefault="001043BD" w:rsidP="007520B8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</w:p>
    <w:p w:rsidR="001043BD" w:rsidRPr="00996758" w:rsidRDefault="001043BD" w:rsidP="007520B8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</w:p>
    <w:p w:rsidR="001043BD" w:rsidRPr="00996758" w:rsidRDefault="001043BD" w:rsidP="007520B8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</w:p>
    <w:p w:rsidR="001043BD" w:rsidRDefault="001043BD" w:rsidP="007520B8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</w:p>
    <w:p w:rsidR="001043BD" w:rsidRDefault="001043BD" w:rsidP="007520B8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</w:p>
    <w:p w:rsidR="001043BD" w:rsidRDefault="001043BD" w:rsidP="007520B8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</w:p>
    <w:p w:rsidR="001043BD" w:rsidRDefault="001043BD" w:rsidP="007520B8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</w:p>
    <w:p w:rsidR="001043BD" w:rsidRPr="00996758" w:rsidRDefault="001043BD" w:rsidP="00996758">
      <w:pPr>
        <w:spacing w:after="0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996758">
        <w:rPr>
          <w:rFonts w:ascii="Times New Roman" w:hAnsi="Times New Roman"/>
          <w:b/>
          <w:sz w:val="32"/>
          <w:szCs w:val="32"/>
        </w:rPr>
        <w:t>Содержание</w:t>
      </w:r>
    </w:p>
    <w:p w:rsidR="001043BD" w:rsidRPr="00996758" w:rsidRDefault="001043BD" w:rsidP="0099675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1.    Инструктаж по технике безопасности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 xml:space="preserve">2.    Влияние занятий спортом на организм.    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3.    Воспитание дисциплинированности.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4.    Воспитание сознательного отношения к занятиям физической культурой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.    </w:t>
      </w:r>
      <w:r w:rsidRPr="00996758">
        <w:rPr>
          <w:rFonts w:ascii="Times New Roman" w:hAnsi="Times New Roman"/>
          <w:i/>
          <w:sz w:val="24"/>
          <w:szCs w:val="24"/>
        </w:rPr>
        <w:t>Комплексы ОРУ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6.   ОРУ в движении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7.    ОРУ в парах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8.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996758">
        <w:rPr>
          <w:rFonts w:ascii="Times New Roman" w:hAnsi="Times New Roman"/>
          <w:i/>
          <w:sz w:val="24"/>
          <w:szCs w:val="24"/>
        </w:rPr>
        <w:t>Комплекс упражнений с гимнастическими скакалками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9.    Комплекс упражнений с обручами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 xml:space="preserve">10.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96758">
        <w:rPr>
          <w:rFonts w:ascii="Times New Roman" w:hAnsi="Times New Roman"/>
          <w:i/>
          <w:sz w:val="24"/>
          <w:szCs w:val="24"/>
        </w:rPr>
        <w:t>Комплекс упражненийс гантелями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11.  Комплекс упражненийс мячами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 xml:space="preserve">12.    Прыжки в высоту 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13.    Прыжки в длину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14.    Метание малого мяча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15.Прыжки через скакалку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16.Подтягивание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17.Отжимание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18. Специальные прыжковые упражнения.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19.Специальные беговые упражнения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20.Кроссовая подготовка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21. Бег на короткие дистанции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22.Бег с изменением направления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23.  Эстафетный бег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24.  Челночный бег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25.  Стартовый разбег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26. Финиширование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27. Эстафеты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28. Упражнения на гимнастических скамейках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29. Упражнения на гимнастической стенке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30. Работа по станциям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31. Полоса препятствий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32. Прыжки в длину с места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33. Прыжки в высоту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t>34.Спортивные игры</w:t>
      </w: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043BD" w:rsidRPr="00996758" w:rsidRDefault="001043BD" w:rsidP="0014148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043BD" w:rsidRPr="00996758" w:rsidRDefault="001043BD">
      <w:pPr>
        <w:rPr>
          <w:rFonts w:ascii="Times New Roman" w:hAnsi="Times New Roman"/>
          <w:i/>
          <w:sz w:val="24"/>
          <w:szCs w:val="24"/>
        </w:rPr>
      </w:pPr>
      <w:r w:rsidRPr="00996758">
        <w:rPr>
          <w:rFonts w:ascii="Times New Roman" w:hAnsi="Times New Roman"/>
          <w:i/>
          <w:sz w:val="24"/>
          <w:szCs w:val="24"/>
        </w:rPr>
        <w:br w:type="page"/>
      </w:r>
    </w:p>
    <w:p w:rsidR="001043BD" w:rsidRPr="00996758" w:rsidRDefault="001043BD" w:rsidP="00996758">
      <w:pPr>
        <w:spacing w:after="0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996758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p w:rsidR="001043BD" w:rsidRPr="00996758" w:rsidRDefault="001043BD" w:rsidP="007C3271">
      <w:pPr>
        <w:pStyle w:val="ListParagraph"/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371"/>
        <w:gridCol w:w="1418"/>
        <w:gridCol w:w="992"/>
      </w:tblGrid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shd w:val="clear" w:color="auto" w:fill="DAEEF3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7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shd w:val="clear" w:color="auto" w:fill="DAEEF3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7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shd w:val="clear" w:color="auto" w:fill="DAEEF3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70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 xml:space="preserve">Инструктаж по технике безопасности. ОРУ. Бег. Беговые упражнения. Ускорения. Стартовый разбег. Финиширование. Спортивные игры. 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 Влияние занятий спортом на организм. Стартовый разбег. Финиширование. Ускорения с заданиями. 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 в движении Упражнения на осанку.  Специальные прыжковые упражнения.Эстафеты. 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ОРУ. Бег на короткие дистанции. Упражнения в парах. Прыжки в длину с места. Подтягивание, отжимание. Подтягивание отжимание.  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 в движении. Кроссовая подготовка. Упражнения на гимнастических скамейках. Эстафеты. Воспитание дисциплинированности.  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 Специальные прыжковые упражнения.Работа по станциям. Упражнения со скакалками. Ускорения с заданиями. 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ОРУ. Специальные беговые упражнения. Бег наперегонки с высокого старта. Скачки и прыжки через препятствие. Челночный бег Подтягивание отжимание.  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 в движении. Кроссовая подготовка. Бег со сменой скорости и направления. Метание теннисного мяча на заданное расстояние. 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 в движении. Комплекс упражнений для развития подвижности плечевых, локтевых тазобедренных, коленных суставов. ЭстафетыСпортивные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ОРУ. Кроссовая подготовка. Упражнения с гантелями Комплекс упражнений для развития скоростно-силовых качеств. Воспитание сознательного отношения к занятиям физической культурой. 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ОРУСпециальные прыжковые упражнения.Комплекс упражнений для развития координации движений. Подтягивание отжимание. Прыжки в высоту. 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 в движении. Упражнения на гимнастической стенке. Бег с изменением направления. Прыжки в длину с места. Челночный бегСпортивные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 в движенииКомплекс упражнений с мячом. Скачки и прыжки через препятствие. Наклоны вперёд из положения сидя на полу.Спортивные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ОРУКомплекс упражнений для развития подвижности плечевых, локтевых тазобедренных, коленных суставов. Упражнения с обручами. 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 Кроссовая подготовка. Упражнения на гибкость. Работа по станциям. 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 в движении. Бег с ускорениями. Подтягивание отжимание. Метание малого мяча.  Силовая нагрузка. 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 в движении. Кроссовая подготовка. Бег с изменением направления. Прыжки в высоту. 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 Специальные прыжковые упражнения.Правила дыхания при выполнении физических упражнений. Упражнения со скакалкой. 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 в движении. Прыжки через скакалку. Бег с изменением направления. Прохождение полосы препятствий. Воспитание чувства товарищества. 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 в движенииМетание малого мяча.  Кроссовая подготовка. Упражнения на выносливость. Подтягивание отжимание. 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ОРУ. Кроссовая подготовка. Упражнения с гимнастическими палками. Наклоны вперёд из положения сидя на полу. Работа по стациям. 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 в движении. Бег с препятствиями. Эстафеты.  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 в движении. Бег на короткие дистанции. Челночный бег.  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ОРУ. Работа по станциям. Комплекс упражнений для развития подвижности плечевых, локтевых тазобедренных, коленных суставов. Упражнения с гимнастическими палками.  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 в движении. Прохождение полосы препятствий.Прыжки в высоту и в длину.Бег на короткие дистанции. 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ОРУСпециальные прыжковые упражнения.Лазанье на гимнастической стенке. Упражнения на гимнастической стенке. 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 в движении. Кроссовая подготовка. Специальные беговые упражнения.  Подтягивание отжимание.  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 в движенииУпражнения на координацию. Упражнения на бревне. 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 Специальные прыжковые упражнения.Метание мяча в цель. Поднимание туловища из положения лёжа. Кувырки. 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ОРУ. Кроссовая подготовка. Вис на перекладине. Силовая нагрузка. 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 в движении Подтягивание отжимание. Челночный бегПрохождение полосы препятствий. 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 в движении Наклоны вперёд из положения сидя на полу. Специальные беговые упражнения.  Эстафеты.  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 Бег с изменением скорости и направления. Упражнения в парах на сопротивление. 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 в движении Беговые упражнения. Ускорения. Стартовый разбег. Финиширование. Прыжки в длину с места. 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 Специальные беговые упражнения.  Упражнения на развитие гибкости. Упражнения с обручами. 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ОРУ. Эстафетный бег. Низкий старт.Подтягивание отжимание. 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 Бег с изменением скорости и направления. Упражнения в парах на сопротивление. Спортивные игры.</w:t>
            </w:r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3BD" w:rsidRPr="00090570" w:rsidTr="00090570">
        <w:tc>
          <w:tcPr>
            <w:tcW w:w="817" w:type="dxa"/>
            <w:shd w:val="clear" w:color="auto" w:fill="DAEEF3"/>
          </w:tcPr>
          <w:p w:rsidR="001043BD" w:rsidRPr="00090570" w:rsidRDefault="001043BD" w:rsidP="000905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3BD" w:rsidRPr="00090570" w:rsidRDefault="001043BD" w:rsidP="0009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0570">
              <w:rPr>
                <w:rFonts w:ascii="Times New Roman" w:hAnsi="Times New Roman"/>
                <w:i/>
                <w:sz w:val="24"/>
                <w:szCs w:val="24"/>
              </w:rPr>
              <w:t>ОРУ в движении Подтягивание отжимание. Челночный бег Прохождение полосы препятствий. Спортивные игры.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43BD" w:rsidRPr="00090570" w:rsidRDefault="001043BD" w:rsidP="000905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1043BD" w:rsidRPr="00996758" w:rsidRDefault="001043BD" w:rsidP="001C46B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043BD" w:rsidRPr="00996758" w:rsidRDefault="001043BD" w:rsidP="00163D2A">
      <w:pPr>
        <w:rPr>
          <w:sz w:val="28"/>
          <w:szCs w:val="28"/>
        </w:rPr>
      </w:pPr>
      <w:r w:rsidRPr="00996758">
        <w:br w:type="page"/>
      </w:r>
    </w:p>
    <w:sectPr w:rsidR="001043BD" w:rsidRPr="00996758" w:rsidSect="0099675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numPicBullet w:numPicBulletId="1">
    <w:pict>
      <v:shape id="_x0000_i1026" type="#_x0000_t75" style="width:9pt;height:9pt" o:bullet="t">
        <v:imagedata r:id="rId2" o:title=""/>
      </v:shape>
    </w:pict>
  </w:numPicBullet>
  <w:numPicBullet w:numPicBulletId="2">
    <w:pict>
      <v:shape id="_x0000_i1027" type="#_x0000_t75" style="width:11.25pt;height:11.25pt" o:bullet="t">
        <v:imagedata r:id="rId3" o:title=""/>
      </v:shape>
    </w:pict>
  </w:numPicBullet>
  <w:numPicBullet w:numPicBulletId="3">
    <w:pict>
      <v:shape id="_x0000_i1028" type="#_x0000_t75" style="width:11.25pt;height:11.25pt" o:bullet="t">
        <v:imagedata r:id="rId4" o:title=""/>
      </v:shape>
    </w:pict>
  </w:numPicBullet>
  <w:abstractNum w:abstractNumId="0">
    <w:nsid w:val="01570C2A"/>
    <w:multiLevelType w:val="hybridMultilevel"/>
    <w:tmpl w:val="4CBE91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97B94"/>
    <w:multiLevelType w:val="hybridMultilevel"/>
    <w:tmpl w:val="81122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62174"/>
    <w:multiLevelType w:val="hybridMultilevel"/>
    <w:tmpl w:val="23F83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046C3"/>
    <w:multiLevelType w:val="hybridMultilevel"/>
    <w:tmpl w:val="F63E4A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801F8"/>
    <w:multiLevelType w:val="hybridMultilevel"/>
    <w:tmpl w:val="52B0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524C7"/>
    <w:multiLevelType w:val="hybridMultilevel"/>
    <w:tmpl w:val="5EDEF5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45E8C"/>
    <w:multiLevelType w:val="hybridMultilevel"/>
    <w:tmpl w:val="D3EEF48C"/>
    <w:lvl w:ilvl="0" w:tplc="C478C436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4A02F5"/>
    <w:multiLevelType w:val="hybridMultilevel"/>
    <w:tmpl w:val="5BC89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83B51"/>
    <w:multiLevelType w:val="hybridMultilevel"/>
    <w:tmpl w:val="C0A29D56"/>
    <w:lvl w:ilvl="0" w:tplc="95B0EB6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52AC8"/>
    <w:multiLevelType w:val="hybridMultilevel"/>
    <w:tmpl w:val="D458ED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57B10"/>
    <w:multiLevelType w:val="hybridMultilevel"/>
    <w:tmpl w:val="B4AA808A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75463"/>
    <w:multiLevelType w:val="hybridMultilevel"/>
    <w:tmpl w:val="2EC6B372"/>
    <w:lvl w:ilvl="0" w:tplc="67B60BB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12E29"/>
    <w:multiLevelType w:val="hybridMultilevel"/>
    <w:tmpl w:val="4300D3CE"/>
    <w:lvl w:ilvl="0" w:tplc="95B0EB6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231E9"/>
    <w:multiLevelType w:val="hybridMultilevel"/>
    <w:tmpl w:val="F96AF2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24E23"/>
    <w:multiLevelType w:val="hybridMultilevel"/>
    <w:tmpl w:val="B3F65968"/>
    <w:lvl w:ilvl="0" w:tplc="95B0EB6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B5E54"/>
    <w:multiLevelType w:val="hybridMultilevel"/>
    <w:tmpl w:val="243C5B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03314"/>
    <w:multiLevelType w:val="hybridMultilevel"/>
    <w:tmpl w:val="A7AC1D1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9514E1"/>
    <w:multiLevelType w:val="hybridMultilevel"/>
    <w:tmpl w:val="85FA3B76"/>
    <w:lvl w:ilvl="0" w:tplc="C478C436">
      <w:start w:val="1"/>
      <w:numFmt w:val="bullet"/>
      <w:lvlText w:val=""/>
      <w:lvlPicBulletId w:val="3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B5DDD"/>
    <w:multiLevelType w:val="hybridMultilevel"/>
    <w:tmpl w:val="4D80A000"/>
    <w:lvl w:ilvl="0" w:tplc="95B0EB6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C2C6B"/>
    <w:multiLevelType w:val="hybridMultilevel"/>
    <w:tmpl w:val="8EB089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64436"/>
    <w:multiLevelType w:val="hybridMultilevel"/>
    <w:tmpl w:val="31A4B8FA"/>
    <w:lvl w:ilvl="0" w:tplc="95B0EB62">
      <w:start w:val="1"/>
      <w:numFmt w:val="bullet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346FD"/>
    <w:multiLevelType w:val="hybridMultilevel"/>
    <w:tmpl w:val="223E2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66FE8"/>
    <w:multiLevelType w:val="hybridMultilevel"/>
    <w:tmpl w:val="48C04F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923F2"/>
    <w:multiLevelType w:val="hybridMultilevel"/>
    <w:tmpl w:val="7A0C7DE8"/>
    <w:lvl w:ilvl="0" w:tplc="95B0EB6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815CA"/>
    <w:multiLevelType w:val="hybridMultilevel"/>
    <w:tmpl w:val="5B7867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A3A56"/>
    <w:multiLevelType w:val="hybridMultilevel"/>
    <w:tmpl w:val="85A0AC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6E1D01"/>
    <w:multiLevelType w:val="hybridMultilevel"/>
    <w:tmpl w:val="C6A8B8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A5BA0"/>
    <w:multiLevelType w:val="hybridMultilevel"/>
    <w:tmpl w:val="98BCFA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35117"/>
    <w:multiLevelType w:val="hybridMultilevel"/>
    <w:tmpl w:val="58CC1E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97454"/>
    <w:multiLevelType w:val="hybridMultilevel"/>
    <w:tmpl w:val="0602CA0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06D5C2E"/>
    <w:multiLevelType w:val="hybridMultilevel"/>
    <w:tmpl w:val="3AD2F21A"/>
    <w:lvl w:ilvl="0" w:tplc="C478C43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F3F"/>
    <w:multiLevelType w:val="hybridMultilevel"/>
    <w:tmpl w:val="853AA8AA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E7206"/>
    <w:multiLevelType w:val="hybridMultilevel"/>
    <w:tmpl w:val="1FB6D536"/>
    <w:lvl w:ilvl="0" w:tplc="95B0EB6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EB57E1"/>
    <w:multiLevelType w:val="hybridMultilevel"/>
    <w:tmpl w:val="5CA802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7"/>
  </w:num>
  <w:num w:numId="4">
    <w:abstractNumId w:val="3"/>
  </w:num>
  <w:num w:numId="5">
    <w:abstractNumId w:val="24"/>
  </w:num>
  <w:num w:numId="6">
    <w:abstractNumId w:val="5"/>
  </w:num>
  <w:num w:numId="7">
    <w:abstractNumId w:val="28"/>
  </w:num>
  <w:num w:numId="8">
    <w:abstractNumId w:val="13"/>
  </w:num>
  <w:num w:numId="9">
    <w:abstractNumId w:val="7"/>
  </w:num>
  <w:num w:numId="10">
    <w:abstractNumId w:val="31"/>
  </w:num>
  <w:num w:numId="11">
    <w:abstractNumId w:val="9"/>
  </w:num>
  <w:num w:numId="12">
    <w:abstractNumId w:val="4"/>
  </w:num>
  <w:num w:numId="13">
    <w:abstractNumId w:val="33"/>
  </w:num>
  <w:num w:numId="14">
    <w:abstractNumId w:val="25"/>
  </w:num>
  <w:num w:numId="15">
    <w:abstractNumId w:val="19"/>
  </w:num>
  <w:num w:numId="16">
    <w:abstractNumId w:val="11"/>
  </w:num>
  <w:num w:numId="17">
    <w:abstractNumId w:val="18"/>
  </w:num>
  <w:num w:numId="18">
    <w:abstractNumId w:val="12"/>
  </w:num>
  <w:num w:numId="19">
    <w:abstractNumId w:val="8"/>
  </w:num>
  <w:num w:numId="20">
    <w:abstractNumId w:val="20"/>
  </w:num>
  <w:num w:numId="21">
    <w:abstractNumId w:val="14"/>
  </w:num>
  <w:num w:numId="22">
    <w:abstractNumId w:val="32"/>
  </w:num>
  <w:num w:numId="23">
    <w:abstractNumId w:val="23"/>
  </w:num>
  <w:num w:numId="24">
    <w:abstractNumId w:val="26"/>
  </w:num>
  <w:num w:numId="25">
    <w:abstractNumId w:val="6"/>
  </w:num>
  <w:num w:numId="26">
    <w:abstractNumId w:val="17"/>
  </w:num>
  <w:num w:numId="27">
    <w:abstractNumId w:val="30"/>
  </w:num>
  <w:num w:numId="28">
    <w:abstractNumId w:val="22"/>
  </w:num>
  <w:num w:numId="29">
    <w:abstractNumId w:val="15"/>
  </w:num>
  <w:num w:numId="30">
    <w:abstractNumId w:val="16"/>
  </w:num>
  <w:num w:numId="31">
    <w:abstractNumId w:val="29"/>
  </w:num>
  <w:num w:numId="32">
    <w:abstractNumId w:val="10"/>
  </w:num>
  <w:num w:numId="33">
    <w:abstractNumId w:val="0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0B8"/>
    <w:rsid w:val="00036B2F"/>
    <w:rsid w:val="00074DE5"/>
    <w:rsid w:val="00082E5F"/>
    <w:rsid w:val="00090570"/>
    <w:rsid w:val="000C0F85"/>
    <w:rsid w:val="001043BD"/>
    <w:rsid w:val="00141481"/>
    <w:rsid w:val="00143BBE"/>
    <w:rsid w:val="00162347"/>
    <w:rsid w:val="00163D2A"/>
    <w:rsid w:val="001A3B58"/>
    <w:rsid w:val="001A5FC5"/>
    <w:rsid w:val="001C46B9"/>
    <w:rsid w:val="00242F06"/>
    <w:rsid w:val="002929B3"/>
    <w:rsid w:val="002A7FAA"/>
    <w:rsid w:val="002E6B0E"/>
    <w:rsid w:val="00334EF9"/>
    <w:rsid w:val="003A09C5"/>
    <w:rsid w:val="003A3F88"/>
    <w:rsid w:val="005316FC"/>
    <w:rsid w:val="00536694"/>
    <w:rsid w:val="005411D6"/>
    <w:rsid w:val="0054580D"/>
    <w:rsid w:val="00551175"/>
    <w:rsid w:val="00671356"/>
    <w:rsid w:val="006E35CB"/>
    <w:rsid w:val="00701C4C"/>
    <w:rsid w:val="0070723C"/>
    <w:rsid w:val="00714DD2"/>
    <w:rsid w:val="00730DE0"/>
    <w:rsid w:val="007520B8"/>
    <w:rsid w:val="007C3271"/>
    <w:rsid w:val="00812970"/>
    <w:rsid w:val="008437E7"/>
    <w:rsid w:val="00855D5E"/>
    <w:rsid w:val="0090109B"/>
    <w:rsid w:val="009104AE"/>
    <w:rsid w:val="009250C9"/>
    <w:rsid w:val="00951326"/>
    <w:rsid w:val="00957385"/>
    <w:rsid w:val="00993A22"/>
    <w:rsid w:val="00996758"/>
    <w:rsid w:val="00A41479"/>
    <w:rsid w:val="00A544C3"/>
    <w:rsid w:val="00AB7880"/>
    <w:rsid w:val="00B16541"/>
    <w:rsid w:val="00B7093C"/>
    <w:rsid w:val="00B769B7"/>
    <w:rsid w:val="00BD098A"/>
    <w:rsid w:val="00C61735"/>
    <w:rsid w:val="00D204A2"/>
    <w:rsid w:val="00D33434"/>
    <w:rsid w:val="00D34619"/>
    <w:rsid w:val="00D777B1"/>
    <w:rsid w:val="00D92897"/>
    <w:rsid w:val="00DA114B"/>
    <w:rsid w:val="00DB0373"/>
    <w:rsid w:val="00DF127F"/>
    <w:rsid w:val="00E209FE"/>
    <w:rsid w:val="00EC2E77"/>
    <w:rsid w:val="00EF27FC"/>
    <w:rsid w:val="00EF51E0"/>
    <w:rsid w:val="00F33B3E"/>
    <w:rsid w:val="00F43095"/>
    <w:rsid w:val="00F634E3"/>
    <w:rsid w:val="00FE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20B8"/>
    <w:pPr>
      <w:ind w:left="720"/>
      <w:contextualSpacing/>
    </w:pPr>
  </w:style>
  <w:style w:type="table" w:styleId="TableGrid">
    <w:name w:val="Table Grid"/>
    <w:basedOn w:val="TableNormal"/>
    <w:uiPriority w:val="99"/>
    <w:rsid w:val="001C46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3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461</TotalTime>
  <Pages>6</Pages>
  <Words>1168</Words>
  <Characters>6662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20</cp:revision>
  <cp:lastPrinted>2013-09-29T10:58:00Z</cp:lastPrinted>
  <dcterms:created xsi:type="dcterms:W3CDTF">2009-10-12T10:31:00Z</dcterms:created>
  <dcterms:modified xsi:type="dcterms:W3CDTF">2014-08-22T12:14:00Z</dcterms:modified>
</cp:coreProperties>
</file>