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8" w:rsidRDefault="00203838">
      <w:pPr>
        <w:rPr>
          <w:b/>
          <w:sz w:val="24"/>
          <w:szCs w:val="24"/>
        </w:rPr>
      </w:pPr>
    </w:p>
    <w:p w:rsidR="00203838" w:rsidRDefault="00203838">
      <w:pPr>
        <w:rPr>
          <w:b/>
          <w:sz w:val="24"/>
          <w:szCs w:val="24"/>
        </w:rPr>
      </w:pPr>
    </w:p>
    <w:p w:rsidR="00203838" w:rsidRDefault="00203838">
      <w:pPr>
        <w:rPr>
          <w:b/>
          <w:sz w:val="24"/>
          <w:szCs w:val="24"/>
        </w:rPr>
      </w:pPr>
    </w:p>
    <w:p w:rsidR="00203838" w:rsidRDefault="00203838" w:rsidP="00651B3C">
      <w:pPr>
        <w:spacing w:after="120"/>
        <w:ind w:firstLine="142"/>
        <w:rPr>
          <w:sz w:val="24"/>
          <w:szCs w:val="24"/>
        </w:rPr>
      </w:pPr>
    </w:p>
    <w:p w:rsidR="00203838" w:rsidRDefault="00203838" w:rsidP="00651B3C">
      <w:pPr>
        <w:spacing w:after="120"/>
        <w:ind w:firstLine="142"/>
        <w:rPr>
          <w:sz w:val="24"/>
          <w:szCs w:val="24"/>
        </w:rPr>
      </w:pPr>
    </w:p>
    <w:p w:rsidR="00203838" w:rsidRDefault="00203838" w:rsidP="00651B3C">
      <w:pPr>
        <w:spacing w:after="120"/>
        <w:ind w:firstLine="142"/>
        <w:rPr>
          <w:sz w:val="24"/>
          <w:szCs w:val="24"/>
        </w:rPr>
      </w:pPr>
    </w:p>
    <w:p w:rsidR="00203838" w:rsidRPr="00651B3C" w:rsidRDefault="00203838" w:rsidP="00651B3C">
      <w:pPr>
        <w:spacing w:after="360"/>
        <w:rPr>
          <w:b/>
          <w:sz w:val="44"/>
          <w:szCs w:val="44"/>
        </w:rPr>
      </w:pPr>
    </w:p>
    <w:p w:rsidR="00203838" w:rsidRPr="00651B3C" w:rsidRDefault="00203838" w:rsidP="00651B3C">
      <w:pPr>
        <w:spacing w:after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Pr="00651B3C">
        <w:rPr>
          <w:b/>
          <w:sz w:val="44"/>
          <w:szCs w:val="44"/>
        </w:rPr>
        <w:t>Тема: «Безопасный урок»</w:t>
      </w:r>
    </w:p>
    <w:p w:rsidR="00203838" w:rsidRDefault="00203838" w:rsidP="00651B3C">
      <w:pPr>
        <w:spacing w:after="120"/>
        <w:ind w:firstLine="284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rPr>
          <w:sz w:val="24"/>
          <w:szCs w:val="24"/>
        </w:rPr>
      </w:pPr>
    </w:p>
    <w:p w:rsidR="00203838" w:rsidRPr="00651B3C" w:rsidRDefault="00203838" w:rsidP="00651B3C">
      <w:pPr>
        <w:spacing w:after="120"/>
        <w:ind w:firstLine="284"/>
        <w:jc w:val="center"/>
        <w:rPr>
          <w:sz w:val="36"/>
          <w:szCs w:val="36"/>
        </w:rPr>
      </w:pPr>
    </w:p>
    <w:p w:rsidR="00203838" w:rsidRPr="00651B3C" w:rsidRDefault="00203838" w:rsidP="00651B3C">
      <w:pPr>
        <w:spacing w:after="120"/>
        <w:ind w:firstLine="284"/>
        <w:jc w:val="center"/>
        <w:rPr>
          <w:sz w:val="36"/>
          <w:szCs w:val="36"/>
        </w:rPr>
      </w:pPr>
      <w:r w:rsidRPr="00651B3C">
        <w:rPr>
          <w:sz w:val="36"/>
          <w:szCs w:val="36"/>
        </w:rPr>
        <w:t>1. Правила поведения на уроках физической культуры (примерные)</w:t>
      </w:r>
    </w:p>
    <w:p w:rsidR="00203838" w:rsidRPr="00651B3C" w:rsidRDefault="00203838" w:rsidP="00651B3C">
      <w:pPr>
        <w:spacing w:after="360"/>
        <w:ind w:firstLine="28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651B3C">
        <w:rPr>
          <w:sz w:val="36"/>
          <w:szCs w:val="36"/>
        </w:rPr>
        <w:t>2. Инструкция по технике безопасности (примерная)</w:t>
      </w: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Default="00203838" w:rsidP="00651B3C">
      <w:pPr>
        <w:spacing w:after="120"/>
        <w:ind w:firstLine="284"/>
        <w:jc w:val="center"/>
        <w:rPr>
          <w:sz w:val="24"/>
          <w:szCs w:val="24"/>
        </w:rPr>
      </w:pPr>
    </w:p>
    <w:p w:rsidR="00203838" w:rsidRPr="00651B3C" w:rsidRDefault="00203838" w:rsidP="00651B3C">
      <w:pPr>
        <w:spacing w:after="120"/>
        <w:jc w:val="center"/>
        <w:rPr>
          <w:b/>
          <w:sz w:val="36"/>
          <w:szCs w:val="36"/>
        </w:rPr>
      </w:pPr>
      <w:r w:rsidRPr="00651B3C">
        <w:rPr>
          <w:sz w:val="36"/>
          <w:szCs w:val="36"/>
        </w:rPr>
        <w:t xml:space="preserve">Конспект составил: </w:t>
      </w:r>
      <w:r w:rsidRPr="00651B3C">
        <w:rPr>
          <w:b/>
          <w:sz w:val="36"/>
          <w:szCs w:val="36"/>
        </w:rPr>
        <w:t>Крылова Таисия Станиславовна</w:t>
      </w:r>
    </w:p>
    <w:p w:rsidR="00203838" w:rsidRPr="00651B3C" w:rsidRDefault="00203838" w:rsidP="00651B3C">
      <w:pPr>
        <w:spacing w:after="120"/>
        <w:ind w:firstLine="284"/>
        <w:jc w:val="center"/>
        <w:rPr>
          <w:b/>
          <w:sz w:val="36"/>
          <w:szCs w:val="36"/>
        </w:rPr>
      </w:pPr>
    </w:p>
    <w:p w:rsidR="00203838" w:rsidRDefault="00203838" w:rsidP="00651B3C">
      <w:pPr>
        <w:spacing w:after="12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поведения на уроках физической культуры</w:t>
      </w:r>
    </w:p>
    <w:p w:rsidR="00203838" w:rsidRDefault="00203838" w:rsidP="00B31709">
      <w:pPr>
        <w:ind w:firstLine="2268"/>
        <w:rPr>
          <w:i/>
          <w:sz w:val="24"/>
          <w:szCs w:val="24"/>
        </w:rPr>
      </w:pPr>
      <w:r>
        <w:rPr>
          <w:i/>
          <w:sz w:val="24"/>
          <w:szCs w:val="24"/>
        </w:rPr>
        <w:t>(примерные)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Уроки физической культуры призваны помочь учащимся укрепить здоровье, стать более выносливыми, сильными, ловкими, гибкими, смелыми и волевыми. Они направлены на то, чтобы занимающиеся приобрели необходимые навыки выполнения гимнастических, игровых и многих других упражнений. Для этого учащимся необходимо:</w:t>
      </w:r>
    </w:p>
    <w:p w:rsidR="00203838" w:rsidRDefault="00203838" w:rsidP="00B31709">
      <w:pPr>
        <w:spacing w:after="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0 м"/>
        </w:smartTagPr>
        <w:r>
          <w:rPr>
            <w:b/>
            <w:sz w:val="28"/>
            <w:szCs w:val="28"/>
            <w:lang w:val="en-US"/>
          </w:rPr>
          <w:t>I</w:t>
        </w:r>
        <w:r w:rsidRPr="00651B3C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Готовиться к уроку.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Регулярно заниматься самостоятельно, выполняя задания преподавателя.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Приносить на урок чистую спортивную одежду и обувь.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 желанием учиться упражнениям, которые предлагает преподаватель.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Если урок физической культуры проводиться после большой перемены, на которой бывает завтрак, стараться есть немного.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Не приходить в спортивный зал при острых респираторных заболеваниях.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6. Сообщать (например, после болезни) о пониженном самочувствии.</w:t>
      </w:r>
    </w:p>
    <w:p w:rsidR="00203838" w:rsidRDefault="00203838" w:rsidP="00B317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F151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 уроках.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Внимательно слушать преподавателя и стараться четко, правильно и красиво выполнять предлагаемые упражнения.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Старательно готовиться к контрольным и зачетным упражнениям.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Честно и самоотверженно соревноваться с командами или отдельными учащимися своей и других групп.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Помогать тем, у кого упражнения получаются недостаточно хорошо.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Соблюдать дисциплину, не делать то, что не разрешал преподаватель, не шуметь, не кричать (допускается только в случае выражения радости), поддерживать в местах занятий чистоту и порядок, не выходить из зала без разрешения.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Вести себя так, чтобы не получить травму.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Бережно относиться ко всему, что есть в спортивном зале.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Если самочувствие хуже обычного, сказать об этом преподавателю и выполнять только разрешенные им упражнения.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9. В случае острой необходимости с разрешения преподавателя пойти к медсестре.</w:t>
      </w:r>
    </w:p>
    <w:p w:rsidR="00203838" w:rsidRDefault="00203838" w:rsidP="00B317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C3F2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 конце урока при подведении его итогов.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1.Внимательно выслушать оценки, советы, рекомендации и задание на дом.</w:t>
      </w:r>
    </w:p>
    <w:p w:rsidR="00203838" w:rsidRDefault="00203838" w:rsidP="00B3170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Поблагодарить преподавателя за урок.</w:t>
      </w:r>
    </w:p>
    <w:p w:rsidR="00203838" w:rsidRDefault="00203838" w:rsidP="00FC3F2B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Преподаватель имеет право поставить неудовлетворительную оценку (сделать замечания) тем, кто был мало активен и не выполнял его задание.</w:t>
      </w:r>
    </w:p>
    <w:p w:rsidR="00203838" w:rsidRPr="00651B3C" w:rsidRDefault="00203838" w:rsidP="00651B3C">
      <w:pPr>
        <w:spacing w:after="120"/>
        <w:jc w:val="center"/>
        <w:rPr>
          <w:b/>
          <w:sz w:val="28"/>
          <w:szCs w:val="28"/>
        </w:rPr>
      </w:pPr>
      <w:r w:rsidRPr="00651B3C">
        <w:rPr>
          <w:b/>
          <w:sz w:val="28"/>
          <w:szCs w:val="28"/>
        </w:rPr>
        <w:t>Инструкция по технике безопасности на  занятиях по физическому воспитанию в колледже</w:t>
      </w:r>
    </w:p>
    <w:p w:rsidR="00203838" w:rsidRDefault="00203838" w:rsidP="00FC3F2B">
      <w:pPr>
        <w:spacing w:after="120"/>
        <w:ind w:firstLine="2552"/>
        <w:rPr>
          <w:i/>
          <w:sz w:val="24"/>
          <w:szCs w:val="24"/>
        </w:rPr>
      </w:pPr>
      <w:r>
        <w:rPr>
          <w:i/>
          <w:sz w:val="24"/>
          <w:szCs w:val="24"/>
        </w:rPr>
        <w:t>(примерная)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0 м"/>
        </w:smartTagPr>
        <w:r>
          <w:rPr>
            <w:b/>
            <w:sz w:val="24"/>
            <w:szCs w:val="24"/>
            <w:lang w:val="en-US"/>
          </w:rPr>
          <w:t>I</w:t>
        </w:r>
        <w:r w:rsidRPr="00FC3F2B">
          <w:rPr>
            <w:b/>
            <w:sz w:val="24"/>
            <w:szCs w:val="24"/>
          </w:rPr>
          <w:t>.</w:t>
        </w:r>
      </w:smartTag>
      <w:r w:rsidRPr="00FC3F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Обязанности преподавателя по профилактике травматизма.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Проводить занятия в соответствии с учебной программой и поурочным планом.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Готовить спортивные площадки и спортивный инвентарь для проведения учебных занятий и физкультурно-массовых мероприятий. Предусматривать и устранять возможности получения травмы в спортивном зале, на стадионе, в лесопарке.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использовать на занятиях инвентарь, который не может травмировать учащихся.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Организовать занятия так, чтобы исключить возможность травматизма.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Провести на первом же занятии инструктаж занимающихся по технике безопасности. Обратить их внимание на особо важные места; повторно проводить инструктаж при смене  упражнений  и мест занятий (в спортивном зале, на стадионе, в лесопарке, в тренажерном зале).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Перед занятием выяснить самочувствие обучаемых. Тех, кто чувствует себя плохо, направить к медсестре.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Предлагать упражнения, которые юноши и девушки способны выполнить и которые не травмоопасны.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Иметь аптечку (перекись водорода, йод, вата, бинт, лейкопластырь, нашатырный спирт, валидол, свинцовая примочка).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11. Оказать первую доврачебную помощь в случае получения травмы, а при необходимости вызвать медсестру или «скорую помощь».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70D0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Обязанности обучающихся.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Ознакомиться с Инструкцией по технике безопасности на занятиях по физическому воспитанию. Расписаться в журнале о проведенном инструктаже.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 Неукоснительно выполнять требования Инструкции и стараться не получать травму.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занятиях легкой атлетикой.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Добираться на стадион только пешком вместе с группой или самостоятельно. По пути на стадион при переходе через улицу соблюдать правила дорожного движения.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Заниматься легкой атлетикой только в местах, названных преподавателем, в поле его зрения.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Приступать к выполнению легкоатлетических упражнений только после разминки, в соответствии с рекомендацией и заданием преподавателя.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4. Помнить о возможности получения травмы на стадионе, поэтому </w:t>
      </w:r>
      <w:r>
        <w:rPr>
          <w:b/>
          <w:sz w:val="24"/>
          <w:szCs w:val="24"/>
        </w:rPr>
        <w:t>нельзя: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а) бежать навстречу общему движению на беговой дорожке; б) бежать по дорожке, где скользко, грязно и можно упасть; в) выполнять упражнения там, где есть возможность получить травму мячом (когда на поле играют в футбол или метают малый мяч); г) во время бега на короткие дистанции переходить на соседнюю беговую дорожку; д) резко останавливаться после завершения бега; е) садиться или ложиться сразу после завершения бега; ж) сидеть или лежать на земле, траве.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занятиях гимнастикой (основной и ритмической).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Вставать так, чтобы не мешать движениям стоящих рядом, не касаться соседей при выполнении маховых движений руками или ногами (а также скакалкой, палкой и т.п.).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Делать сложные гимнастические упражнения (переворот боком, стойка на руках, «мост» и др.) только с разрешения преподавателя и при его страховке.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Не подходить близко к тем, кто упражняется с гантелями, обручем, гимнастической палкой или другими предметами.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Не прыгать с гимнастической стенки или высокой перекладины на пол.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5. Упражнения в тренажерном зале выполнять только после показа их преподавателем.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занятиях подвижными и спортивными играми.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Приступать к занятиям только после разминки, подготовив мышечно-связочный аппарат и суставы верхних и нижних конечностей.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Вне зала заниматься играми только на ровной площадке.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На занятиях волейболом передавать (пасовать) мяч партнеру, стараясь не попадать в лицо стоящим рядом, не бить по мячу ногой, не выполнять подачу во время отработки передач мяча.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После свистка преподавателя (судьи), извещающего о прекращении игры в волейбол, только под сеткой передавать мяч на сторону соперников.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Играя в волейбол на учебной тренировке, стараться бросать мяч не в игрока, а с отскоком от пола.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Ловить мяч, сгибая руки перед грудью (дети и новички  ловят мяч вытянутыми вперед руками и часто травмируют  пальцы).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Смотреть на подающего во время подачи волейбольного мяча, при неточной подаче мяч может попасть в своих игроков.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Запасным игрокам, которые сидят на скамейке во время игры, следить за игрой, так как мяч может попасть в них.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При игре в баскетбол снять украшения и часы, не толкать соперников, не бить их по рукам.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10. Играя в баскетбол, стараться не выбегать за пределы площадки, чтобы не удариться о предметы в зале.</w:t>
      </w:r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занятиях по лыжной подготовке и в турпоходе.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Одеться в соответствии с погодой, чтобы не переохладиться и чтобы одежда не стесняла движения.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Надевать обувь своего размера и носки чистые, целые, желательно незаштопанные, чтобы избежать потертостей.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Выходить на дистанцию лыжной подготовки только научившись пользоваться лыжами и палками.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Перед спуском даже с небольшого склона выслушать указания преподавателя и следовать им (ноги полусогнуты, палки отведены назад, туловище слегка наклонено вперед).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При подъеме на склон использовать технику, предложенную преподавателем («полу-елочкой», «елочкой» или «лесенкой»). Во всех случаях палки ставить за ботинком и опираться на них.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Соблюдать дистанцию не менее 2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 во время бега и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sz w:val="24"/>
            <w:szCs w:val="24"/>
          </w:rPr>
          <w:t>10 м</w:t>
        </w:r>
      </w:smartTag>
      <w:r>
        <w:rPr>
          <w:sz w:val="24"/>
          <w:szCs w:val="24"/>
        </w:rPr>
        <w:t xml:space="preserve"> даже на пологом спуске.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Готовясь у туристскому походу, одеться в соответствии с погодой и сезоном.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Во время похода точно  следовать указаниям руководителя, не отставать от группы, выполнять команды направляющего и замыкающего.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Не уходить из группы (даже на 5 минут!) без разрешения руководителя и замыкающего.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Не входить в водоем и не купаться без разрешения руководителя.</w:t>
      </w:r>
    </w:p>
    <w:p w:rsidR="00203838" w:rsidRDefault="00203838" w:rsidP="008B63B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11. Не сидеть на холодной земле, не пить холодную воду из родника.</w:t>
      </w:r>
      <w:bookmarkStart w:id="0" w:name="_GoBack"/>
      <w:bookmarkEnd w:id="0"/>
    </w:p>
    <w:p w:rsidR="00203838" w:rsidRDefault="00203838" w:rsidP="00FC3F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занятиях плаванием в бассейне.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Приходя на занятия, обязательно иметь мыло, мочалку, полотенце и чистую спортивную форму. Опоздавшие к занятиям не допускаются.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Плавать разрешается только в установленной форме: юношам – в плавках и шапочках; девушкам – в купальниках и шапочках.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Перед началом занятий хорошо вымыться в душе с мылом и мочалкой, на что дается 10 мин; после занятий разрешается мыться не более 3 – 5 минут (без мыла). В душевые не вносить шампунь или жидкое мыло в стеклянной посуде.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Входить в воду разрешается только по указанию преподавателя с ведома медицинского персонала.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В бассейне категорически воспрещается: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-висеть на дорожках;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-бросать плавательные доски с бортика в воду и из воды на кафель;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-входить на вышку и прыгать с нее без разрешения и наблюдения преподавателя;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-вносить в бассейн посторонние предметы (чемоданы, сумки и т.п.);</w:t>
      </w:r>
    </w:p>
    <w:p w:rsidR="00203838" w:rsidRDefault="00203838" w:rsidP="00FC3F2B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-создавать излишние шумы, ложные сигналы о помощи утопающим, бегать, толкаться, подныривать, переходить на «чужую» дорожку, что может привести к травмам и несчастным случаям.</w:t>
      </w:r>
    </w:p>
    <w:p w:rsidR="00203838" w:rsidRDefault="00203838" w:rsidP="00397061">
      <w:pPr>
        <w:spacing w:after="480"/>
        <w:rPr>
          <w:sz w:val="24"/>
          <w:szCs w:val="24"/>
        </w:rPr>
      </w:pPr>
      <w:r>
        <w:rPr>
          <w:sz w:val="24"/>
          <w:szCs w:val="24"/>
        </w:rPr>
        <w:t>6. После занятий раздевалка организованно освобождается под руководством преподавателя не позже чем через 15 минут.</w:t>
      </w:r>
    </w:p>
    <w:p w:rsidR="00203838" w:rsidRPr="004C3B5D" w:rsidRDefault="00203838" w:rsidP="00397061">
      <w:pPr>
        <w:spacing w:after="480"/>
        <w:ind w:firstLine="7088"/>
        <w:rPr>
          <w:sz w:val="24"/>
          <w:szCs w:val="24"/>
        </w:rPr>
      </w:pPr>
    </w:p>
    <w:p w:rsidR="00203838" w:rsidRPr="00FC3F2B" w:rsidRDefault="00203838" w:rsidP="00FC3F2B">
      <w:pPr>
        <w:spacing w:after="240"/>
        <w:rPr>
          <w:b/>
          <w:sz w:val="24"/>
          <w:szCs w:val="24"/>
        </w:rPr>
      </w:pPr>
    </w:p>
    <w:p w:rsidR="00203838" w:rsidRDefault="00203838" w:rsidP="00B31709">
      <w:pPr>
        <w:spacing w:after="0"/>
        <w:rPr>
          <w:sz w:val="24"/>
          <w:szCs w:val="24"/>
        </w:rPr>
      </w:pPr>
    </w:p>
    <w:p w:rsidR="00203838" w:rsidRPr="00FC3F2B" w:rsidRDefault="00203838" w:rsidP="00B31709">
      <w:pPr>
        <w:spacing w:after="0"/>
        <w:rPr>
          <w:sz w:val="24"/>
          <w:szCs w:val="24"/>
        </w:rPr>
      </w:pPr>
    </w:p>
    <w:p w:rsidR="00203838" w:rsidRPr="00B31709" w:rsidRDefault="00203838" w:rsidP="00B31709">
      <w:pPr>
        <w:spacing w:after="0"/>
        <w:rPr>
          <w:b/>
          <w:sz w:val="24"/>
          <w:szCs w:val="24"/>
        </w:rPr>
      </w:pPr>
    </w:p>
    <w:p w:rsidR="00203838" w:rsidRPr="00B31709" w:rsidRDefault="00203838" w:rsidP="00B31709">
      <w:pPr>
        <w:rPr>
          <w:sz w:val="24"/>
          <w:szCs w:val="24"/>
        </w:rPr>
      </w:pPr>
    </w:p>
    <w:sectPr w:rsidR="00203838" w:rsidRPr="00B31709" w:rsidSect="00FB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21E"/>
    <w:multiLevelType w:val="hybridMultilevel"/>
    <w:tmpl w:val="2140099A"/>
    <w:lvl w:ilvl="0" w:tplc="B9B25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005B7"/>
    <w:multiLevelType w:val="hybridMultilevel"/>
    <w:tmpl w:val="1F7C1FE0"/>
    <w:lvl w:ilvl="0" w:tplc="E34A4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4B"/>
    <w:rsid w:val="00203838"/>
    <w:rsid w:val="00254E29"/>
    <w:rsid w:val="00393D8E"/>
    <w:rsid w:val="00397061"/>
    <w:rsid w:val="004C3B5D"/>
    <w:rsid w:val="00651B3C"/>
    <w:rsid w:val="007F1513"/>
    <w:rsid w:val="00817E4B"/>
    <w:rsid w:val="00870D0E"/>
    <w:rsid w:val="008B63B5"/>
    <w:rsid w:val="00901E8F"/>
    <w:rsid w:val="009422A4"/>
    <w:rsid w:val="00AB0E62"/>
    <w:rsid w:val="00B31709"/>
    <w:rsid w:val="00C246A6"/>
    <w:rsid w:val="00C90D91"/>
    <w:rsid w:val="00FB05CA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CA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1338</Words>
  <Characters>7630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4</cp:revision>
  <cp:lastPrinted>2014-05-06T10:49:00Z</cp:lastPrinted>
  <dcterms:created xsi:type="dcterms:W3CDTF">2014-05-06T05:58:00Z</dcterms:created>
  <dcterms:modified xsi:type="dcterms:W3CDTF">2014-05-06T10:49:00Z</dcterms:modified>
</cp:coreProperties>
</file>