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A" w:rsidRDefault="0087769A" w:rsidP="00857554">
      <w:pPr>
        <w:rPr>
          <w:rFonts w:ascii="Times New Roman" w:hAnsi="Times New Roman"/>
          <w:sz w:val="28"/>
          <w:szCs w:val="28"/>
        </w:rPr>
      </w:pPr>
    </w:p>
    <w:p w:rsidR="0087769A" w:rsidRDefault="0087769A" w:rsidP="00857554">
      <w:pPr>
        <w:rPr>
          <w:rFonts w:ascii="Times New Roman" w:hAnsi="Times New Roman"/>
          <w:sz w:val="28"/>
          <w:szCs w:val="28"/>
        </w:rPr>
      </w:pPr>
    </w:p>
    <w:p w:rsidR="0087769A" w:rsidRDefault="0087769A" w:rsidP="00857554">
      <w:pPr>
        <w:jc w:val="center"/>
        <w:rPr>
          <w:rFonts w:ascii="Times New Roman" w:hAnsi="Times New Roman"/>
          <w:sz w:val="28"/>
          <w:szCs w:val="28"/>
        </w:rPr>
      </w:pPr>
    </w:p>
    <w:p w:rsidR="0087769A" w:rsidRPr="0072409E" w:rsidRDefault="0087769A" w:rsidP="00857554">
      <w:pPr>
        <w:jc w:val="center"/>
        <w:rPr>
          <w:rFonts w:ascii="Times New Roman" w:hAnsi="Times New Roman"/>
          <w:b/>
          <w:sz w:val="28"/>
          <w:szCs w:val="28"/>
        </w:rPr>
      </w:pPr>
      <w:r w:rsidRPr="0072409E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87769A" w:rsidRPr="0072409E" w:rsidRDefault="0087769A" w:rsidP="00857554">
      <w:pPr>
        <w:jc w:val="center"/>
        <w:rPr>
          <w:rFonts w:ascii="Times New Roman" w:hAnsi="Times New Roman"/>
          <w:b/>
          <w:sz w:val="28"/>
          <w:szCs w:val="28"/>
        </w:rPr>
      </w:pPr>
      <w:r w:rsidRPr="0072409E">
        <w:rPr>
          <w:rFonts w:ascii="Times New Roman" w:hAnsi="Times New Roman"/>
          <w:b/>
          <w:sz w:val="28"/>
          <w:szCs w:val="28"/>
        </w:rPr>
        <w:t>«Скакалка на уроке физкультуры»</w:t>
      </w: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2409E">
        <w:rPr>
          <w:rFonts w:ascii="Times New Roman" w:hAnsi="Times New Roman"/>
          <w:b/>
          <w:sz w:val="28"/>
          <w:szCs w:val="28"/>
        </w:rPr>
        <w:t>(с набором упражнений</w:t>
      </w:r>
      <w:r>
        <w:rPr>
          <w:rFonts w:ascii="Times New Roman" w:hAnsi="Times New Roman"/>
          <w:b/>
          <w:sz w:val="28"/>
          <w:szCs w:val="28"/>
        </w:rPr>
        <w:t xml:space="preserve"> и тестов</w:t>
      </w:r>
      <w:r w:rsidRPr="0072409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</w:p>
    <w:p w:rsidR="0087769A" w:rsidRPr="00857554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составлена</w:t>
      </w:r>
    </w:p>
    <w:p w:rsidR="0087769A" w:rsidRDefault="0087769A" w:rsidP="00857554">
      <w:pPr>
        <w:tabs>
          <w:tab w:val="center" w:pos="5173"/>
          <w:tab w:val="left" w:pos="723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учителем высшей категории </w:t>
      </w:r>
    </w:p>
    <w:p w:rsidR="0087769A" w:rsidRDefault="0087769A" w:rsidP="00857554">
      <w:pPr>
        <w:tabs>
          <w:tab w:val="center" w:pos="5173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Полинковской Н.Б.</w:t>
      </w: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rPr>
          <w:rFonts w:ascii="Times New Roman" w:hAnsi="Times New Roman"/>
          <w:b/>
          <w:sz w:val="28"/>
          <w:szCs w:val="28"/>
        </w:rPr>
      </w:pPr>
    </w:p>
    <w:p w:rsidR="0087769A" w:rsidRDefault="0087769A" w:rsidP="00857554">
      <w:pPr>
        <w:tabs>
          <w:tab w:val="center" w:pos="5173"/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 – Петербург</w:t>
      </w:r>
    </w:p>
    <w:p w:rsidR="0087769A" w:rsidRDefault="0087769A" w:rsidP="00857554">
      <w:pPr>
        <w:tabs>
          <w:tab w:val="center" w:pos="5173"/>
          <w:tab w:val="left" w:pos="723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87769A" w:rsidRPr="00857554" w:rsidRDefault="0087769A" w:rsidP="00857554">
      <w:pPr>
        <w:tabs>
          <w:tab w:val="center" w:pos="5173"/>
          <w:tab w:val="left" w:pos="723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Pr="00857554" w:rsidRDefault="0087769A" w:rsidP="00857554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857554">
        <w:rPr>
          <w:rFonts w:ascii="Times New Roman" w:hAnsi="Times New Roman"/>
          <w:b/>
          <w:sz w:val="28"/>
          <w:szCs w:val="28"/>
        </w:rPr>
        <w:t>План:</w:t>
      </w:r>
    </w:p>
    <w:p w:rsidR="0087769A" w:rsidRPr="006713E9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13E9">
        <w:rPr>
          <w:rFonts w:ascii="Times New Roman" w:hAnsi="Times New Roman"/>
          <w:sz w:val="28"/>
          <w:szCs w:val="28"/>
        </w:rPr>
        <w:t>есколько причин для того, чтобы начать использовать скакалку в работе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скипинг - д</w:t>
      </w:r>
      <w:r w:rsidRPr="006713E9">
        <w:rPr>
          <w:rFonts w:ascii="Times New Roman" w:hAnsi="Times New Roman"/>
          <w:sz w:val="28"/>
          <w:szCs w:val="28"/>
        </w:rPr>
        <w:t>омашний кардиотренажёр и модное напр</w:t>
      </w:r>
      <w:r>
        <w:rPr>
          <w:rFonts w:ascii="Times New Roman" w:hAnsi="Times New Roman"/>
          <w:sz w:val="28"/>
          <w:szCs w:val="28"/>
        </w:rPr>
        <w:t>а</w:t>
      </w:r>
      <w:r w:rsidRPr="006713E9">
        <w:rPr>
          <w:rFonts w:ascii="Times New Roman" w:hAnsi="Times New Roman"/>
          <w:sz w:val="28"/>
          <w:szCs w:val="28"/>
        </w:rPr>
        <w:t>вление в фитнесе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упражнений, для  развития физических качеств школьников</w:t>
      </w:r>
    </w:p>
    <w:p w:rsidR="0087769A" w:rsidRPr="006713E9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713E9">
        <w:rPr>
          <w:rFonts w:ascii="Times New Roman" w:hAnsi="Times New Roman"/>
          <w:sz w:val="28"/>
          <w:szCs w:val="28"/>
        </w:rPr>
        <w:t xml:space="preserve">кипинг: </w:t>
      </w:r>
      <w:r>
        <w:rPr>
          <w:rFonts w:ascii="Times New Roman" w:hAnsi="Times New Roman"/>
          <w:sz w:val="28"/>
          <w:szCs w:val="28"/>
        </w:rPr>
        <w:t xml:space="preserve">принципы </w:t>
      </w:r>
      <w:r w:rsidRPr="006713E9">
        <w:rPr>
          <w:rFonts w:ascii="Times New Roman" w:hAnsi="Times New Roman"/>
          <w:sz w:val="28"/>
          <w:szCs w:val="28"/>
        </w:rPr>
        <w:t xml:space="preserve"> тренировок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противопоказания к занятиям со скакалкой</w:t>
      </w:r>
    </w:p>
    <w:p w:rsidR="0087769A" w:rsidRPr="00857554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00589">
        <w:rPr>
          <w:rFonts w:ascii="Times New Roman" w:hAnsi="Times New Roman"/>
          <w:sz w:val="28"/>
          <w:szCs w:val="28"/>
        </w:rPr>
        <w:t>набор у</w:t>
      </w:r>
      <w:r>
        <w:rPr>
          <w:rFonts w:ascii="Times New Roman" w:hAnsi="Times New Roman"/>
          <w:sz w:val="28"/>
          <w:szCs w:val="28"/>
        </w:rPr>
        <w:t>пражнений</w:t>
      </w:r>
      <w:r w:rsidRPr="00D00589">
        <w:rPr>
          <w:rFonts w:ascii="Times New Roman" w:hAnsi="Times New Roman"/>
          <w:sz w:val="28"/>
          <w:szCs w:val="28"/>
        </w:rPr>
        <w:t xml:space="preserve"> с одиночной скакалкой на месте</w:t>
      </w:r>
      <w:r>
        <w:rPr>
          <w:rFonts w:ascii="Times New Roman" w:hAnsi="Times New Roman"/>
          <w:sz w:val="28"/>
          <w:szCs w:val="28"/>
        </w:rPr>
        <w:t xml:space="preserve"> (базовые)</w:t>
      </w:r>
    </w:p>
    <w:p w:rsidR="0087769A" w:rsidRPr="00857554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A3A57">
        <w:rPr>
          <w:rFonts w:ascii="Times New Roman" w:hAnsi="Times New Roman"/>
          <w:sz w:val="28"/>
          <w:szCs w:val="28"/>
        </w:rPr>
        <w:t>пражнения с одиночной скакалкой на месте (сложные)</w:t>
      </w:r>
    </w:p>
    <w:p w:rsidR="0087769A" w:rsidRPr="00BA3A57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BA3A57">
        <w:rPr>
          <w:rFonts w:ascii="Times New Roman" w:hAnsi="Times New Roman"/>
          <w:sz w:val="28"/>
          <w:szCs w:val="28"/>
        </w:rPr>
        <w:t>набор упражнений с одиночной скакалкой в движении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00589">
        <w:rPr>
          <w:rFonts w:ascii="Times New Roman" w:hAnsi="Times New Roman"/>
          <w:sz w:val="28"/>
          <w:szCs w:val="28"/>
        </w:rPr>
        <w:t>набор у</w:t>
      </w:r>
      <w:r>
        <w:rPr>
          <w:rFonts w:ascii="Times New Roman" w:hAnsi="Times New Roman"/>
          <w:sz w:val="28"/>
          <w:szCs w:val="28"/>
        </w:rPr>
        <w:t>пражнений в парах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упражнений в тройках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0589">
        <w:rPr>
          <w:rFonts w:ascii="Times New Roman" w:hAnsi="Times New Roman"/>
          <w:sz w:val="28"/>
          <w:szCs w:val="28"/>
        </w:rPr>
        <w:t>рупповая скакалка – игровой метод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скорость за 1 минуту 1 – 11 классы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координацию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скорость 15, 30 секунд</w:t>
      </w:r>
    </w:p>
    <w:p w:rsidR="0087769A" w:rsidRDefault="0087769A" w:rsidP="0085755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выносливость</w:t>
      </w: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Pr="00857554" w:rsidRDefault="0087769A" w:rsidP="006918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Несколько причин для того, чтобы начать использовать скакалку в работе:</w:t>
      </w:r>
    </w:p>
    <w:p w:rsidR="0087769A" w:rsidRPr="00691813" w:rsidRDefault="0087769A" w:rsidP="006918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Доступность, мобильность, простота в и использовании,  экономит время</w:t>
      </w:r>
    </w:p>
    <w:p w:rsidR="0087769A" w:rsidRPr="00691813" w:rsidRDefault="0087769A" w:rsidP="006918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Релаксация (воспоминания о детстве, вырабатываются эндорфины)</w:t>
      </w:r>
    </w:p>
    <w:p w:rsidR="0087769A" w:rsidRPr="00691813" w:rsidRDefault="0087769A" w:rsidP="006918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Укрепляет мышцы бедра, голени, рук,  пресса</w:t>
      </w:r>
    </w:p>
    <w:p w:rsidR="0087769A" w:rsidRPr="00691813" w:rsidRDefault="0087769A" w:rsidP="006918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Укрепляет осанку</w:t>
      </w:r>
    </w:p>
    <w:p w:rsidR="0087769A" w:rsidRPr="00691813" w:rsidRDefault="0087769A" w:rsidP="006918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Сжигает килокалории</w:t>
      </w:r>
    </w:p>
    <w:p w:rsidR="0087769A" w:rsidRPr="00691813" w:rsidRDefault="0087769A" w:rsidP="006918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 Развивает выносливость, скорость, силу, гибкость, координацию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На самом деле не только вполне эффективный кардиотренажер, но также ключевой инвентарь в таком модном фитнес - направлении, как скипинг.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Свое начало скипинг берет во второй половине прошлого столетия. Активно развитие это направление фитнеса получило в США в 1980-х гг. Там же зародилось и официальное название этого вида спорта – скипинг (от англ. skip – прыгать). В России распространению прыжков со скакалкой примерно 30 годами ранее поспособствовала известная детская писательница Агния Барто – упоминания о веселых прыжках через веревочку не раз встречаются в ее стихотворениях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Кроме того, скипинг – это базовый вид спорта, развивающий необходимые двигательные навыки, которые важны в основных видах спорта. Так, каждая тренировка баскетболиста или боксера начинается именно с прыжков со скакалкой.</w:t>
      </w:r>
    </w:p>
    <w:p w:rsidR="0087769A" w:rsidRPr="00691813" w:rsidRDefault="0087769A" w:rsidP="00691813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Упражнения со скакалкой, рекомендуемые для развития физических качеств  школьников, можно условно разделить на следующие группы: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1.   Общеразвивающие упражнения со скакалкой (подготовительная часть урока)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2. Упражнения с короткой скакалкой (индивидуальные – подготовительная или основная часть урока, в парах и втроем - заключительная часть урока или как отдельный третий урок; обучение - на месте, совершенствование -  с продвижением вперёд)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3.   Групповые упражнения с длинной скакалкой (заключительная часть урока или как отдельный третий урок)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4.   Игры и эстафеты (заключительная часть урока или как отдельный третий урок)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5. Упражнениями на растяжку.</w:t>
      </w: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Скипинг: принципы тренировок</w:t>
      </w: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Первый принцип скипинг</w:t>
      </w:r>
      <w:r w:rsidRPr="00691813">
        <w:rPr>
          <w:rFonts w:ascii="Times New Roman" w:hAnsi="Times New Roman"/>
          <w:sz w:val="28"/>
          <w:szCs w:val="28"/>
        </w:rPr>
        <w:t xml:space="preserve"> -</w:t>
      </w:r>
      <w:r w:rsidRPr="00691813">
        <w:rPr>
          <w:rFonts w:ascii="Times New Roman" w:hAnsi="Times New Roman"/>
          <w:b/>
          <w:sz w:val="28"/>
          <w:szCs w:val="28"/>
        </w:rPr>
        <w:t xml:space="preserve"> тренировок</w:t>
      </w:r>
      <w:r w:rsidRPr="00691813">
        <w:rPr>
          <w:rFonts w:ascii="Times New Roman" w:hAnsi="Times New Roman"/>
          <w:sz w:val="28"/>
          <w:szCs w:val="28"/>
        </w:rPr>
        <w:t xml:space="preserve"> заключается в правильном распределении нагрузки между разными частями тела. При выполнении прыжков не стремитесь подрыгивать очень высоко и слишком активно, наоборот, каждый отрыв от земли должен осуществляться при минимальных затратах усилий.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Помнить, что скипинг направлен на тренировку не силы, а именно </w:t>
      </w:r>
      <w:r w:rsidRPr="00691813">
        <w:rPr>
          <w:rFonts w:ascii="Times New Roman" w:hAnsi="Times New Roman"/>
          <w:b/>
          <w:i/>
          <w:sz w:val="28"/>
          <w:szCs w:val="28"/>
        </w:rPr>
        <w:t>выносливости</w:t>
      </w:r>
      <w:r w:rsidRPr="00691813">
        <w:rPr>
          <w:rFonts w:ascii="Times New Roman" w:hAnsi="Times New Roman"/>
          <w:sz w:val="28"/>
          <w:szCs w:val="28"/>
        </w:rPr>
        <w:t xml:space="preserve">, поэтому, чем более активно вы начнете свои прыжки, тем быстрее будете вынуждены сдаться.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При помощи скакалки можно  тренировать  и</w:t>
      </w:r>
      <w:r w:rsidRPr="00691813">
        <w:rPr>
          <w:rFonts w:ascii="Times New Roman" w:hAnsi="Times New Roman"/>
          <w:b/>
          <w:i/>
          <w:sz w:val="28"/>
          <w:szCs w:val="28"/>
        </w:rPr>
        <w:t xml:space="preserve"> скорость</w:t>
      </w:r>
      <w:r w:rsidRPr="00691813">
        <w:rPr>
          <w:rFonts w:ascii="Times New Roman" w:hAnsi="Times New Roman"/>
          <w:sz w:val="28"/>
          <w:szCs w:val="28"/>
        </w:rPr>
        <w:t>, если выполнять прыжки в максимально возможном темпе, но за короткие промежутки времени (примерно 30 секунд). Увеличивать время тренировки и темп прыжков надо постепенно, а начинать лучше с 5 минут в среднем темпе.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Второй принцип</w:t>
      </w:r>
      <w:r w:rsidRPr="00691813">
        <w:rPr>
          <w:rFonts w:ascii="Times New Roman" w:hAnsi="Times New Roman"/>
          <w:sz w:val="28"/>
          <w:szCs w:val="28"/>
        </w:rPr>
        <w:t xml:space="preserve">  </w:t>
      </w:r>
      <w:r w:rsidRPr="00691813">
        <w:rPr>
          <w:rFonts w:ascii="Times New Roman" w:hAnsi="Times New Roman"/>
          <w:b/>
          <w:sz w:val="28"/>
          <w:szCs w:val="28"/>
        </w:rPr>
        <w:t>скипинг</w:t>
      </w:r>
      <w:r w:rsidRPr="00691813">
        <w:rPr>
          <w:rFonts w:ascii="Times New Roman" w:hAnsi="Times New Roman"/>
          <w:sz w:val="28"/>
          <w:szCs w:val="28"/>
        </w:rPr>
        <w:t xml:space="preserve"> -</w:t>
      </w:r>
      <w:r w:rsidRPr="00691813">
        <w:rPr>
          <w:rFonts w:ascii="Times New Roman" w:hAnsi="Times New Roman"/>
          <w:b/>
          <w:sz w:val="28"/>
          <w:szCs w:val="28"/>
        </w:rPr>
        <w:t xml:space="preserve"> тренировок</w:t>
      </w:r>
      <w:r w:rsidRPr="00691813">
        <w:rPr>
          <w:rFonts w:ascii="Times New Roman" w:hAnsi="Times New Roman"/>
          <w:sz w:val="28"/>
          <w:szCs w:val="28"/>
        </w:rPr>
        <w:t xml:space="preserve"> – от простого прыжка  к сложному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Сначала следует хорошо освоить самые элементарные прыжки на двух ногах, и только потом можно начать усложнять движения: прыгать попеременно и поочередно на каждой ноге, подпрыгивать выше (с двойным и тройным прокручиванием скакалки за один прыжок), высоко поднимать колени, перекрещивать руки при прыжке, делать круговые движения руками и т. д.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Занятия со скакалкой противопоказаны, если имеются</w:t>
      </w:r>
      <w:r w:rsidRPr="00691813">
        <w:rPr>
          <w:rFonts w:ascii="Times New Roman" w:hAnsi="Times New Roman"/>
          <w:sz w:val="28"/>
          <w:szCs w:val="28"/>
        </w:rPr>
        <w:t>:</w:t>
      </w:r>
    </w:p>
    <w:p w:rsidR="0087769A" w:rsidRPr="00691813" w:rsidRDefault="0087769A" w:rsidP="0069181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проблемы с суставами, коленными чашечками и хрящами, а также межпозвонковыми дисками;</w:t>
      </w:r>
    </w:p>
    <w:p w:rsidR="0087769A" w:rsidRPr="00691813" w:rsidRDefault="0087769A" w:rsidP="0069181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значительный лишний вес</w:t>
      </w:r>
    </w:p>
    <w:p w:rsidR="0087769A" w:rsidRPr="00691813" w:rsidRDefault="0087769A" w:rsidP="0069181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 гипертония и серьезные сердечно - сосудистые заболевания.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Лишний вес, одышка или проблемы с суставами, строго контролировать  самочувствие.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Всем остальным прыгать и можно, и нужно! Но только не стоит это делать на сытый желудок или если у вас болит голова.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Техника выполнения:  правильное положение рук и тела: спина должна быть прямая, плечи развернуты, ноги чуть согнуты в коленях, локти прижаты к корпусу</w:t>
      </w:r>
      <w:r w:rsidRPr="00691813">
        <w:rPr>
          <w:rFonts w:ascii="Times New Roman" w:hAnsi="Times New Roman"/>
          <w:b/>
          <w:i/>
          <w:sz w:val="28"/>
          <w:szCs w:val="28"/>
        </w:rPr>
        <w:t>, вращаются только запястья</w:t>
      </w:r>
      <w:r w:rsidRPr="00691813">
        <w:rPr>
          <w:rFonts w:ascii="Times New Roman" w:hAnsi="Times New Roman"/>
          <w:sz w:val="28"/>
          <w:szCs w:val="28"/>
        </w:rPr>
        <w:t>, при этом амплитуда вращения должна быть небольшой.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Польза прыжков на скакалке проявляет себя не только в развитии физических качеств, но и психосоциальных  качеств, таких как </w:t>
      </w:r>
      <w:r w:rsidRPr="00691813">
        <w:rPr>
          <w:rFonts w:ascii="Times New Roman" w:hAnsi="Times New Roman"/>
          <w:b/>
          <w:i/>
          <w:sz w:val="28"/>
          <w:szCs w:val="28"/>
        </w:rPr>
        <w:t>силы воли.</w:t>
      </w:r>
      <w:r w:rsidRPr="00691813">
        <w:rPr>
          <w:rFonts w:ascii="Times New Roman" w:hAnsi="Times New Roman"/>
          <w:sz w:val="28"/>
          <w:szCs w:val="28"/>
        </w:rPr>
        <w:t xml:space="preserve">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Чтобы исключить из занятий опасность, следует контролировать пульс.</w:t>
      </w: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9181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9181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91813">
        <w:rPr>
          <w:rFonts w:ascii="Times New Roman" w:hAnsi="Times New Roman"/>
          <w:b/>
          <w:sz w:val="28"/>
          <w:szCs w:val="28"/>
        </w:rPr>
        <w:t xml:space="preserve"> Упражнения с одиночной скакалкой на месте (1 - 10 - базовые)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 1.Вращение скакалкой в разных плоскостях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2. Одиночные прыжки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Начинать следует с медленного темпа, делая за один оборот скакалки один прыжок. Отталкивайтесь носками, слегка сгибая колени при приземлении. Постепенно увеличивайте темп.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3. Ножницы. Прыгаем, разводя ноги не в стороны, а по линии вперед-назад.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4. Горнолыжник. Прыжки «ноги вместе». Во время прыжков ноги вместе, прыгать в стороны, верхняя часть тела остается вертикальной. Вы будете напоминать горнолыжника, как в слаломе.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5. Колокол. Прыжки «ноги вместе» вперед-назад, как если бы ваши ноги были языком колокола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6. Скрещивание ног в букву Х. Начать с прыжка «ноги вместе», затем чередовать прыжки «ноги в стороны-ноги скрещены, ноги в стороны-ноги скрещены». 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7. Чередование вращений и одиночных прыжков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8. Попеременные прыжки на месте</w:t>
      </w:r>
      <w:r>
        <w:rPr>
          <w:rFonts w:ascii="Times New Roman" w:hAnsi="Times New Roman"/>
          <w:sz w:val="28"/>
          <w:szCs w:val="28"/>
        </w:rPr>
        <w:t xml:space="preserve"> (в </w:t>
      </w:r>
      <w:r w:rsidRPr="00691813">
        <w:rPr>
          <w:rFonts w:ascii="Times New Roman" w:hAnsi="Times New Roman"/>
          <w:sz w:val="28"/>
          <w:szCs w:val="28"/>
        </w:rPr>
        <w:t>быстром темпе прыгайте поочередно на левой и правой ноге, словно бежите на месте</w:t>
      </w:r>
      <w:r>
        <w:rPr>
          <w:rFonts w:ascii="Times New Roman" w:hAnsi="Times New Roman"/>
          <w:sz w:val="28"/>
          <w:szCs w:val="28"/>
        </w:rPr>
        <w:t>)</w:t>
      </w:r>
    </w:p>
    <w:p w:rsidR="0087769A" w:rsidRPr="00691813" w:rsidRDefault="0087769A" w:rsidP="00691813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9. На одной ноге</w:t>
      </w:r>
    </w:p>
    <w:p w:rsidR="0087769A" w:rsidRPr="00691813" w:rsidRDefault="0087769A" w:rsidP="00691813">
      <w:pPr>
        <w:tabs>
          <w:tab w:val="left" w:pos="1418"/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10. Прыжки с поворотом вокруг своей оси (на двух, со сменой, на одной)</w:t>
      </w:r>
      <w:r w:rsidRPr="00691813">
        <w:rPr>
          <w:rFonts w:ascii="Times New Roman" w:hAnsi="Times New Roman"/>
          <w:sz w:val="28"/>
          <w:szCs w:val="28"/>
        </w:rPr>
        <w:tab/>
      </w:r>
    </w:p>
    <w:p w:rsidR="0087769A" w:rsidRPr="00691813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 xml:space="preserve"> </w:t>
      </w:r>
      <w:r w:rsidRPr="00691813">
        <w:rPr>
          <w:rFonts w:ascii="Times New Roman" w:hAnsi="Times New Roman"/>
          <w:b/>
          <w:i/>
          <w:sz w:val="28"/>
          <w:szCs w:val="28"/>
        </w:rPr>
        <w:t>Все простые прыжки можно выполнять и в ускоренном темпе</w:t>
      </w: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769A" w:rsidRPr="00691813" w:rsidRDefault="0087769A" w:rsidP="00691813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>Упражнения с одиночной скакалкой на месте (сложные)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11.Обратные прыжки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Начинать упражнение следует в медленном темпе, постепенно наращивая интенсивность. Скакалку необходимо вращать в обратном направлении, прыгая через нее на обеих ногах.  С обратным вращением  смотри  2 - 6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12.Двойные прыжки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Выполняются в медленном темпе. Подпрыгивать нужно максимально высоко, успевая за время прыжка дважды прокрутить скакалку под ногами.  Количество двойных - скоростных прыжков зависит от уровня подготовки спортсмена. Рекомендуется сочетать скоростные прыжки с прыжками на расслабление. Интервалы таких прыжков равны: 30 сек двойных - ускоренных прыжков, 30 сек прыжков на расслабление.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13.Перекрестные  прыжки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Сначала один скрестный с переходом на прыжок на двух, затем несколько  скрестных подряд с переходом на прыжок на двух. Сначала на двух, затем на одной ноге.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1813">
        <w:rPr>
          <w:rFonts w:ascii="Times New Roman" w:hAnsi="Times New Roman"/>
          <w:sz w:val="28"/>
          <w:szCs w:val="28"/>
        </w:rPr>
        <w:t xml:space="preserve">. </w:t>
      </w:r>
      <w:r w:rsidRPr="00691813">
        <w:rPr>
          <w:rFonts w:ascii="Times New Roman" w:hAnsi="Times New Roman"/>
          <w:b/>
          <w:sz w:val="28"/>
          <w:szCs w:val="28"/>
        </w:rPr>
        <w:t>Упражнения с одиночной скакалкой в движении.</w:t>
      </w:r>
      <w:r w:rsidRPr="00691813">
        <w:rPr>
          <w:rFonts w:ascii="Times New Roman" w:hAnsi="Times New Roman"/>
          <w:sz w:val="28"/>
          <w:szCs w:val="28"/>
        </w:rPr>
        <w:t xml:space="preserve">  Все тоже, только с продвижением вперед.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Строго дозировать нагрузку, чередовать с отдыхом. Можно использовать в эстафетах</w:t>
      </w: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1813">
        <w:rPr>
          <w:rFonts w:ascii="Times New Roman" w:hAnsi="Times New Roman"/>
          <w:b/>
          <w:sz w:val="28"/>
          <w:szCs w:val="28"/>
        </w:rPr>
        <w:t>. Упражнения в парах</w:t>
      </w:r>
    </w:p>
    <w:p w:rsidR="0087769A" w:rsidRPr="00691813" w:rsidRDefault="0087769A" w:rsidP="006918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Стоя боком друг к другу лицом в одну сторону (с продвижением вперёд – для эстафет)</w:t>
      </w:r>
    </w:p>
    <w:p w:rsidR="0087769A" w:rsidRPr="00691813" w:rsidRDefault="0087769A" w:rsidP="006918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Стоя в затылок, вращает сзади стоящий, впередистоящий</w:t>
      </w:r>
    </w:p>
    <w:p w:rsidR="0087769A" w:rsidRPr="00691813" w:rsidRDefault="0087769A" w:rsidP="0069181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Стоят перпендикулярно друг другу, оба вращают – один прыгает</w:t>
      </w:r>
    </w:p>
    <w:p w:rsidR="0087769A" w:rsidRPr="00691813" w:rsidRDefault="0087769A" w:rsidP="00691813">
      <w:p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Все эти прыжки сочетаем с базовыми прыжками: на двух, на одной и т.д.</w:t>
      </w: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  <w:lang w:val="en-US"/>
        </w:rPr>
        <w:t xml:space="preserve">IV. </w:t>
      </w:r>
      <w:r w:rsidRPr="00691813">
        <w:rPr>
          <w:rFonts w:ascii="Times New Roman" w:hAnsi="Times New Roman"/>
          <w:b/>
          <w:sz w:val="28"/>
          <w:szCs w:val="28"/>
        </w:rPr>
        <w:t>Упражнения в тройках</w:t>
      </w:r>
    </w:p>
    <w:p w:rsidR="0087769A" w:rsidRPr="00691813" w:rsidRDefault="0087769A" w:rsidP="0069181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Стоя в затылок, вращает центральный</w:t>
      </w:r>
    </w:p>
    <w:p w:rsidR="0087769A" w:rsidRPr="00691813" w:rsidRDefault="0087769A" w:rsidP="0069181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Стоя боком друг к другу лицом в одну сторону, вращают крайние </w:t>
      </w:r>
    </w:p>
    <w:p w:rsidR="0087769A" w:rsidRPr="00857554" w:rsidRDefault="0087769A" w:rsidP="00857554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857554">
        <w:rPr>
          <w:rFonts w:ascii="Times New Roman" w:hAnsi="Times New Roman"/>
          <w:sz w:val="28"/>
          <w:szCs w:val="28"/>
        </w:rPr>
        <w:t>(с продвижением вперёд – для эстафет)</w:t>
      </w:r>
    </w:p>
    <w:p w:rsidR="0087769A" w:rsidRPr="00691813" w:rsidRDefault="0087769A" w:rsidP="00691813">
      <w:pPr>
        <w:jc w:val="both"/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91813">
        <w:rPr>
          <w:rFonts w:ascii="Times New Roman" w:hAnsi="Times New Roman"/>
          <w:b/>
          <w:sz w:val="28"/>
          <w:szCs w:val="28"/>
        </w:rPr>
        <w:t>. Групповая скакалка – игровой метод</w:t>
      </w:r>
    </w:p>
    <w:p w:rsidR="0087769A" w:rsidRPr="00691813" w:rsidRDefault="0087769A" w:rsidP="008575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1. Игра «часики», можно привязать  один конец к гимнастической стенке</w:t>
      </w:r>
    </w:p>
    <w:p w:rsidR="0087769A" w:rsidRPr="00691813" w:rsidRDefault="0087769A" w:rsidP="008575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2.  Назвать можно как угодно, предложить детям придумать по ходу урока </w:t>
      </w:r>
    </w:p>
    <w:p w:rsidR="0087769A" w:rsidRPr="00691813" w:rsidRDefault="0087769A" w:rsidP="008575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Двое крутят – остальные  прыгают. На количество раз, можно на двух, на одной, «квадратом» (по 3)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1813">
        <w:rPr>
          <w:rFonts w:ascii="Times New Roman" w:hAnsi="Times New Roman"/>
          <w:sz w:val="28"/>
          <w:szCs w:val="28"/>
        </w:rPr>
        <w:t xml:space="preserve">А вообще, существует очень много разных прыжков, в зависимости от того, какие движения ногами ты будешь выполнять во время прыжка.   </w:t>
      </w:r>
      <w:r w:rsidRPr="00691813">
        <w:rPr>
          <w:rFonts w:ascii="Times New Roman" w:hAnsi="Times New Roman"/>
          <w:b/>
          <w:sz w:val="28"/>
          <w:szCs w:val="28"/>
        </w:rPr>
        <w:t>Так что все зависит от твоей фантазии!</w:t>
      </w:r>
    </w:p>
    <w:p w:rsidR="0087769A" w:rsidRDefault="0087769A" w:rsidP="00123750">
      <w:pPr>
        <w:rPr>
          <w:rFonts w:ascii="Times New Roman" w:hAnsi="Times New Roman"/>
          <w:b/>
          <w:sz w:val="32"/>
          <w:szCs w:val="32"/>
        </w:rPr>
      </w:pPr>
    </w:p>
    <w:p w:rsidR="0087769A" w:rsidRDefault="0087769A" w:rsidP="00123750">
      <w:pPr>
        <w:rPr>
          <w:rFonts w:ascii="Times New Roman" w:hAnsi="Times New Roman"/>
          <w:b/>
          <w:sz w:val="32"/>
          <w:szCs w:val="32"/>
        </w:rPr>
      </w:pPr>
      <w:r w:rsidRPr="00CA2561">
        <w:rPr>
          <w:rFonts w:ascii="Times New Roman" w:hAnsi="Times New Roman"/>
          <w:b/>
          <w:sz w:val="32"/>
          <w:szCs w:val="32"/>
        </w:rPr>
        <w:t>Тест на скорость:</w:t>
      </w:r>
    </w:p>
    <w:p w:rsidR="0087769A" w:rsidRPr="00422C65" w:rsidRDefault="0087769A" w:rsidP="00422C65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22C65">
        <w:rPr>
          <w:rFonts w:ascii="Times New Roman" w:hAnsi="Times New Roman"/>
          <w:sz w:val="28"/>
          <w:szCs w:val="28"/>
        </w:rPr>
        <w:t xml:space="preserve">прыжки через скакалку за  минуту </w:t>
      </w:r>
    </w:p>
    <w:p w:rsidR="0087769A" w:rsidRDefault="0087769A" w:rsidP="00422C65">
      <w:pPr>
        <w:tabs>
          <w:tab w:val="center" w:pos="5173"/>
        </w:tabs>
        <w:rPr>
          <w:rFonts w:ascii="Times New Roman" w:hAnsi="Times New Roman"/>
          <w:b/>
          <w:sz w:val="28"/>
          <w:szCs w:val="28"/>
        </w:rPr>
      </w:pPr>
      <w:r w:rsidRPr="00D93E52">
        <w:rPr>
          <w:rFonts w:ascii="Times New Roman" w:hAnsi="Times New Roman"/>
          <w:b/>
          <w:sz w:val="28"/>
          <w:szCs w:val="28"/>
        </w:rPr>
        <w:t xml:space="preserve">               юноши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девушки</w:t>
      </w:r>
    </w:p>
    <w:p w:rsidR="0087769A" w:rsidRDefault="0087769A" w:rsidP="001237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«5»             «4»              «3»                   «5»             «4»             «3»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 xml:space="preserve">1 кл.  </w:t>
      </w:r>
      <w:r w:rsidRPr="00446104">
        <w:rPr>
          <w:rFonts w:ascii="Times New Roman" w:hAnsi="Times New Roman"/>
          <w:sz w:val="28"/>
          <w:szCs w:val="28"/>
        </w:rPr>
        <w:tab/>
        <w:t>40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15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50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46104">
        <w:rPr>
          <w:rFonts w:ascii="Times New Roman" w:hAnsi="Times New Roman"/>
          <w:sz w:val="28"/>
          <w:szCs w:val="28"/>
        </w:rPr>
        <w:t xml:space="preserve"> 30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6104">
        <w:rPr>
          <w:rFonts w:ascii="Times New Roman" w:hAnsi="Times New Roman"/>
          <w:sz w:val="28"/>
          <w:szCs w:val="28"/>
        </w:rPr>
        <w:t>20</w:t>
      </w:r>
    </w:p>
    <w:p w:rsidR="0087769A" w:rsidRPr="00446104" w:rsidRDefault="0087769A" w:rsidP="00DF2A7C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кл</w:t>
      </w:r>
      <w:r w:rsidRPr="00446104">
        <w:rPr>
          <w:rFonts w:ascii="Times New Roman" w:hAnsi="Times New Roman"/>
          <w:sz w:val="28"/>
          <w:szCs w:val="28"/>
        </w:rPr>
        <w:t>.</w:t>
      </w:r>
      <w:r w:rsidRPr="00446104">
        <w:rPr>
          <w:rFonts w:ascii="Times New Roman" w:hAnsi="Times New Roman"/>
          <w:sz w:val="28"/>
          <w:szCs w:val="28"/>
        </w:rPr>
        <w:tab/>
        <w:t>50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40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30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6104">
        <w:rPr>
          <w:rFonts w:ascii="Times New Roman" w:hAnsi="Times New Roman"/>
          <w:sz w:val="28"/>
          <w:szCs w:val="28"/>
        </w:rPr>
        <w:t xml:space="preserve"> 80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46104">
        <w:rPr>
          <w:rFonts w:ascii="Times New Roman" w:hAnsi="Times New Roman"/>
          <w:sz w:val="28"/>
          <w:szCs w:val="28"/>
        </w:rPr>
        <w:t xml:space="preserve"> 45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6104">
        <w:rPr>
          <w:rFonts w:ascii="Times New Roman" w:hAnsi="Times New Roman"/>
          <w:sz w:val="28"/>
          <w:szCs w:val="28"/>
        </w:rPr>
        <w:t>20</w:t>
      </w:r>
    </w:p>
    <w:p w:rsidR="0087769A" w:rsidRPr="00446104" w:rsidRDefault="0087769A" w:rsidP="00DF2A7C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>3 кл..</w:t>
      </w:r>
      <w:r w:rsidRPr="00446104">
        <w:rPr>
          <w:rFonts w:ascii="Times New Roman" w:hAnsi="Times New Roman"/>
          <w:sz w:val="28"/>
          <w:szCs w:val="28"/>
        </w:rPr>
        <w:tab/>
        <w:t>60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50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40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6104">
        <w:rPr>
          <w:rFonts w:ascii="Times New Roman" w:hAnsi="Times New Roman"/>
          <w:sz w:val="28"/>
          <w:szCs w:val="28"/>
        </w:rPr>
        <w:t xml:space="preserve">  90</w:t>
      </w:r>
      <w:r w:rsidRPr="004461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46104">
        <w:rPr>
          <w:rFonts w:ascii="Times New Roman" w:hAnsi="Times New Roman"/>
          <w:sz w:val="28"/>
          <w:szCs w:val="28"/>
        </w:rPr>
        <w:t>50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46104">
        <w:rPr>
          <w:rFonts w:ascii="Times New Roman" w:hAnsi="Times New Roman"/>
          <w:sz w:val="28"/>
          <w:szCs w:val="28"/>
        </w:rPr>
        <w:t>25</w:t>
      </w:r>
    </w:p>
    <w:p w:rsidR="0087769A" w:rsidRPr="00446104" w:rsidRDefault="0087769A" w:rsidP="00DF2A7C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>4 кл.</w:t>
      </w:r>
      <w:r w:rsidRPr="00446104">
        <w:rPr>
          <w:rFonts w:ascii="Times New Roman" w:hAnsi="Times New Roman"/>
          <w:sz w:val="28"/>
          <w:szCs w:val="28"/>
        </w:rPr>
        <w:tab/>
        <w:t>70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60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55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6104">
        <w:rPr>
          <w:rFonts w:ascii="Times New Roman" w:hAnsi="Times New Roman"/>
          <w:sz w:val="28"/>
          <w:szCs w:val="28"/>
        </w:rPr>
        <w:t xml:space="preserve"> 100</w:t>
      </w:r>
      <w:r w:rsidRPr="004461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6104">
        <w:rPr>
          <w:rFonts w:ascii="Times New Roman" w:hAnsi="Times New Roman"/>
          <w:sz w:val="28"/>
          <w:szCs w:val="28"/>
        </w:rPr>
        <w:t xml:space="preserve"> 60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46104">
        <w:rPr>
          <w:rFonts w:ascii="Times New Roman" w:hAnsi="Times New Roman"/>
          <w:sz w:val="28"/>
          <w:szCs w:val="28"/>
        </w:rPr>
        <w:t>40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 xml:space="preserve">5 кл.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04">
        <w:rPr>
          <w:rFonts w:ascii="Times New Roman" w:hAnsi="Times New Roman"/>
          <w:sz w:val="28"/>
          <w:szCs w:val="28"/>
        </w:rPr>
        <w:t>85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75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46104">
        <w:rPr>
          <w:rFonts w:ascii="Times New Roman" w:hAnsi="Times New Roman"/>
          <w:sz w:val="28"/>
          <w:szCs w:val="28"/>
        </w:rPr>
        <w:t xml:space="preserve"> 65</w:t>
      </w:r>
      <w:r w:rsidRPr="0044610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46104">
        <w:rPr>
          <w:rFonts w:ascii="Times New Roman" w:hAnsi="Times New Roman"/>
          <w:sz w:val="28"/>
          <w:szCs w:val="28"/>
        </w:rPr>
        <w:t xml:space="preserve"> 105</w:t>
      </w:r>
      <w:r w:rsidRPr="00446104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70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46104">
        <w:rPr>
          <w:rFonts w:ascii="Times New Roman" w:hAnsi="Times New Roman"/>
          <w:sz w:val="28"/>
          <w:szCs w:val="28"/>
        </w:rPr>
        <w:t xml:space="preserve">  55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 xml:space="preserve">6  кл. 95(90)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104">
        <w:rPr>
          <w:rFonts w:ascii="Times New Roman" w:hAnsi="Times New Roman"/>
          <w:sz w:val="28"/>
          <w:szCs w:val="28"/>
        </w:rPr>
        <w:t xml:space="preserve">85(80)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 xml:space="preserve">80(70)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6104">
        <w:rPr>
          <w:rFonts w:ascii="Times New Roman" w:hAnsi="Times New Roman"/>
          <w:sz w:val="28"/>
          <w:szCs w:val="28"/>
        </w:rPr>
        <w:t>115(100)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>105(75)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100(60)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 xml:space="preserve">7 кл. 105(100)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 xml:space="preserve"> 95</w:t>
      </w:r>
      <w:r w:rsidRPr="0044610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04">
        <w:rPr>
          <w:rFonts w:ascii="Times New Roman" w:hAnsi="Times New Roman"/>
          <w:sz w:val="28"/>
          <w:szCs w:val="28"/>
        </w:rPr>
        <w:t xml:space="preserve"> 90(85)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6104">
        <w:rPr>
          <w:rFonts w:ascii="Times New Roman" w:hAnsi="Times New Roman"/>
          <w:sz w:val="28"/>
          <w:szCs w:val="28"/>
        </w:rPr>
        <w:t xml:space="preserve">  120(100)      110(70)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>105(60)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>8 кл.  115(110)   105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100        </w:t>
      </w:r>
      <w:r w:rsidRPr="0044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6104">
        <w:rPr>
          <w:rFonts w:ascii="Times New Roman" w:hAnsi="Times New Roman"/>
          <w:sz w:val="28"/>
          <w:szCs w:val="28"/>
        </w:rPr>
        <w:t xml:space="preserve"> 125</w:t>
      </w:r>
      <w:r w:rsidRPr="0044610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46104">
        <w:rPr>
          <w:rFonts w:ascii="Times New Roman" w:hAnsi="Times New Roman"/>
          <w:sz w:val="28"/>
          <w:szCs w:val="28"/>
        </w:rPr>
        <w:t xml:space="preserve"> 115(80)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6104">
        <w:rPr>
          <w:rFonts w:ascii="Times New Roman" w:hAnsi="Times New Roman"/>
          <w:sz w:val="28"/>
          <w:szCs w:val="28"/>
        </w:rPr>
        <w:t>110(65)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 xml:space="preserve">9 кл. 125(120)  120(115)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04">
        <w:rPr>
          <w:rFonts w:ascii="Times New Roman" w:hAnsi="Times New Roman"/>
          <w:sz w:val="28"/>
          <w:szCs w:val="28"/>
        </w:rPr>
        <w:t xml:space="preserve">110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6104">
        <w:rPr>
          <w:rFonts w:ascii="Times New Roman" w:hAnsi="Times New Roman"/>
          <w:sz w:val="28"/>
          <w:szCs w:val="28"/>
        </w:rPr>
        <w:t xml:space="preserve"> 130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6104">
        <w:rPr>
          <w:rFonts w:ascii="Times New Roman" w:hAnsi="Times New Roman"/>
          <w:sz w:val="28"/>
          <w:szCs w:val="28"/>
        </w:rPr>
        <w:t xml:space="preserve">120(90)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6104">
        <w:rPr>
          <w:rFonts w:ascii="Times New Roman" w:hAnsi="Times New Roman"/>
          <w:sz w:val="28"/>
          <w:szCs w:val="28"/>
        </w:rPr>
        <w:t>115(60)</w:t>
      </w:r>
    </w:p>
    <w:p w:rsidR="0087769A" w:rsidRPr="00446104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>10 кл. 130</w:t>
      </w:r>
      <w:r w:rsidRPr="0044610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 xml:space="preserve">  120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446104">
        <w:rPr>
          <w:rFonts w:ascii="Times New Roman" w:hAnsi="Times New Roman"/>
          <w:sz w:val="28"/>
          <w:szCs w:val="28"/>
        </w:rPr>
        <w:t xml:space="preserve">  115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>135(125)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104">
        <w:rPr>
          <w:rFonts w:ascii="Times New Roman" w:hAnsi="Times New Roman"/>
          <w:sz w:val="28"/>
          <w:szCs w:val="28"/>
        </w:rPr>
        <w:t xml:space="preserve"> 125(110)     120(70)</w:t>
      </w:r>
    </w:p>
    <w:p w:rsidR="0087769A" w:rsidRDefault="0087769A" w:rsidP="00AF34DA">
      <w:pPr>
        <w:rPr>
          <w:rFonts w:ascii="Times New Roman" w:hAnsi="Times New Roman"/>
          <w:sz w:val="28"/>
          <w:szCs w:val="28"/>
        </w:rPr>
      </w:pPr>
      <w:r w:rsidRPr="00446104">
        <w:rPr>
          <w:rFonts w:ascii="Times New Roman" w:hAnsi="Times New Roman"/>
          <w:sz w:val="28"/>
          <w:szCs w:val="28"/>
        </w:rPr>
        <w:t>11 кл.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46104">
        <w:rPr>
          <w:rFonts w:ascii="Times New Roman" w:hAnsi="Times New Roman"/>
          <w:sz w:val="28"/>
          <w:szCs w:val="28"/>
        </w:rPr>
        <w:t>135</w:t>
      </w:r>
      <w:r w:rsidRPr="0044610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6104">
        <w:rPr>
          <w:rFonts w:ascii="Times New Roman" w:hAnsi="Times New Roman"/>
          <w:sz w:val="28"/>
          <w:szCs w:val="28"/>
        </w:rPr>
        <w:t xml:space="preserve"> 125</w:t>
      </w:r>
      <w:r w:rsidRPr="0044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120        </w:t>
      </w:r>
      <w:r w:rsidRPr="0044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6104">
        <w:rPr>
          <w:rFonts w:ascii="Times New Roman" w:hAnsi="Times New Roman"/>
          <w:sz w:val="28"/>
          <w:szCs w:val="28"/>
        </w:rPr>
        <w:t xml:space="preserve"> 140</w:t>
      </w:r>
      <w:r w:rsidRPr="0044610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46104">
        <w:rPr>
          <w:rFonts w:ascii="Times New Roman" w:hAnsi="Times New Roman"/>
          <w:sz w:val="28"/>
          <w:szCs w:val="28"/>
        </w:rPr>
        <w:t xml:space="preserve"> 130                125</w:t>
      </w:r>
    </w:p>
    <w:p w:rsidR="0087769A" w:rsidRDefault="0087769A" w:rsidP="00AF34DA">
      <w:pPr>
        <w:rPr>
          <w:rFonts w:ascii="Times New Roman" w:hAnsi="Times New Roman"/>
          <w:sz w:val="28"/>
          <w:szCs w:val="28"/>
        </w:rPr>
      </w:pPr>
      <w:r w:rsidRPr="00E86E0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цифры, указанные в скобках, можно использовать как индивидуальные  нормативы для: </w:t>
      </w:r>
    </w:p>
    <w:p w:rsidR="0087769A" w:rsidRDefault="0087769A" w:rsidP="00E86E06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86E06">
        <w:rPr>
          <w:rFonts w:ascii="Times New Roman" w:hAnsi="Times New Roman"/>
          <w:sz w:val="28"/>
          <w:szCs w:val="28"/>
        </w:rPr>
        <w:t>учащихся с низким уровнем физического развития</w:t>
      </w:r>
    </w:p>
    <w:p w:rsidR="0087769A" w:rsidRPr="00E86E06" w:rsidRDefault="0087769A" w:rsidP="00E86E06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86E06">
        <w:rPr>
          <w:rFonts w:ascii="Times New Roman" w:hAnsi="Times New Roman"/>
          <w:sz w:val="28"/>
          <w:szCs w:val="28"/>
        </w:rPr>
        <w:t>после болезни и травм</w:t>
      </w:r>
    </w:p>
    <w:p w:rsidR="0087769A" w:rsidRPr="00691813" w:rsidRDefault="0087769A" w:rsidP="00AF34DA">
      <w:pPr>
        <w:rPr>
          <w:rFonts w:ascii="Times New Roman" w:hAnsi="Times New Roman"/>
          <w:b/>
          <w:sz w:val="28"/>
          <w:szCs w:val="28"/>
        </w:rPr>
      </w:pPr>
      <w:r w:rsidRPr="00691813">
        <w:rPr>
          <w:rFonts w:ascii="Times New Roman" w:hAnsi="Times New Roman"/>
          <w:b/>
          <w:sz w:val="28"/>
          <w:szCs w:val="28"/>
        </w:rPr>
        <w:t xml:space="preserve">«Тест на координацию»  </w:t>
      </w:r>
    </w:p>
    <w:p w:rsidR="0087769A" w:rsidRPr="00691813" w:rsidRDefault="0087769A" w:rsidP="00E232AA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 xml:space="preserve">без учёта количества раз, оценивается уверенное исполнение. </w:t>
      </w:r>
    </w:p>
    <w:p w:rsidR="0087769A" w:rsidRPr="00691813" w:rsidRDefault="0087769A" w:rsidP="00422C6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91813">
        <w:rPr>
          <w:rFonts w:ascii="Times New Roman" w:hAnsi="Times New Roman"/>
          <w:sz w:val="28"/>
          <w:szCs w:val="28"/>
        </w:rPr>
        <w:t>количество раз учитывается на скрестных и двойных прыжках с вращением вперёд, обязателен переход на прыжок на двух с вращением вперёд. Обсудить норматив можно  с детьми. Рекомендуется с 7 – 8 класса.</w:t>
      </w:r>
    </w:p>
    <w:p w:rsidR="0087769A" w:rsidRDefault="0087769A" w:rsidP="00AF34DA">
      <w:pPr>
        <w:rPr>
          <w:rFonts w:ascii="Times New Roman" w:hAnsi="Times New Roman"/>
          <w:sz w:val="28"/>
          <w:szCs w:val="28"/>
        </w:rPr>
      </w:pPr>
    </w:p>
    <w:p w:rsidR="0087769A" w:rsidRDefault="0087769A" w:rsidP="00AF34D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05"/>
        <w:tblW w:w="1022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82"/>
        <w:gridCol w:w="684"/>
        <w:gridCol w:w="961"/>
        <w:gridCol w:w="884"/>
        <w:gridCol w:w="884"/>
        <w:gridCol w:w="884"/>
        <w:gridCol w:w="884"/>
        <w:gridCol w:w="884"/>
        <w:gridCol w:w="1237"/>
        <w:gridCol w:w="871"/>
        <w:gridCol w:w="872"/>
      </w:tblGrid>
      <w:tr w:rsidR="0087769A" w:rsidRPr="00E9334F" w:rsidTr="00691813">
        <w:trPr>
          <w:trHeight w:val="502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rPr>
                <w:rStyle w:val="Strong"/>
                <w:color w:val="333333"/>
              </w:rPr>
            </w:pPr>
          </w:p>
          <w:p w:rsidR="0087769A" w:rsidRPr="00E232AA" w:rsidRDefault="0087769A" w:rsidP="0069181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</w:rPr>
            </w:pPr>
            <w:r w:rsidRPr="00E232AA">
              <w:rPr>
                <w:rStyle w:val="Strong"/>
                <w:color w:val="333333"/>
              </w:rPr>
              <w:t>Кл.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Pr="00E232A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  <w:r w:rsidRPr="00E232AA">
              <w:rPr>
                <w:rStyle w:val="Strong"/>
                <w:color w:val="333333"/>
              </w:rPr>
              <w:t>Чет.</w:t>
            </w:r>
          </w:p>
        </w:tc>
        <w:tc>
          <w:tcPr>
            <w:tcW w:w="0" w:type="auto"/>
            <w:gridSpan w:val="9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  <w:r w:rsidRPr="00E232AA">
              <w:rPr>
                <w:rStyle w:val="Strong"/>
                <w:color w:val="333333"/>
              </w:rPr>
              <w:t xml:space="preserve">                                       </w:t>
            </w: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rStyle w:val="Strong"/>
                <w:color w:val="333333"/>
              </w:rPr>
            </w:pPr>
          </w:p>
          <w:p w:rsidR="0087769A" w:rsidRPr="00E232A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  <w:r>
              <w:rPr>
                <w:rStyle w:val="Strong"/>
                <w:color w:val="333333"/>
              </w:rPr>
              <w:t>на</w:t>
            </w:r>
            <w:r w:rsidRPr="00E232AA">
              <w:rPr>
                <w:rStyle w:val="Strong"/>
                <w:color w:val="333333"/>
              </w:rPr>
              <w:t xml:space="preserve"> скорость                                                  </w:t>
            </w:r>
            <w:r>
              <w:rPr>
                <w:rStyle w:val="Strong"/>
                <w:color w:val="333333"/>
              </w:rPr>
              <w:t xml:space="preserve">           </w:t>
            </w:r>
            <w:r w:rsidRPr="00E232AA">
              <w:rPr>
                <w:rStyle w:val="Strong"/>
                <w:color w:val="333333"/>
              </w:rPr>
              <w:t xml:space="preserve"> на выносливость</w:t>
            </w:r>
          </w:p>
        </w:tc>
      </w:tr>
      <w:tr w:rsidR="0087769A" w:rsidRPr="00E9334F" w:rsidTr="00691813">
        <w:trPr>
          <w:trHeight w:val="151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87769A" w:rsidRPr="00E9334F" w:rsidRDefault="0087769A" w:rsidP="006918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87769A" w:rsidRPr="00E9334F" w:rsidRDefault="0087769A" w:rsidP="006918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232AA" w:rsidRDefault="0087769A" w:rsidP="0069181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</w:rPr>
            </w:pPr>
            <w:r w:rsidRPr="00E232AA">
              <w:rPr>
                <w:rStyle w:val="Strong"/>
                <w:color w:val="333333"/>
              </w:rPr>
              <w:t xml:space="preserve">                                        Оценки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232AA" w:rsidRDefault="0087769A" w:rsidP="0069181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  <w:r w:rsidRPr="00E232AA">
              <w:rPr>
                <w:rStyle w:val="Strong"/>
                <w:color w:val="333333"/>
              </w:rPr>
              <w:t>Оценки</w:t>
            </w:r>
          </w:p>
        </w:tc>
      </w:tr>
      <w:tr w:rsidR="0087769A" w:rsidRPr="00E9334F" w:rsidTr="00691813">
        <w:trPr>
          <w:trHeight w:val="151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87769A" w:rsidRPr="00E9334F" w:rsidRDefault="0087769A" w:rsidP="006918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87769A" w:rsidRPr="00E9334F" w:rsidRDefault="0087769A" w:rsidP="006918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           Мальчики                              Девочки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    Мальчики  Девочки</w:t>
            </w:r>
          </w:p>
        </w:tc>
      </w:tr>
      <w:tr w:rsidR="0087769A" w:rsidRPr="00E9334F" w:rsidTr="00691813">
        <w:trPr>
          <w:trHeight w:val="151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87769A" w:rsidRPr="00E9334F" w:rsidRDefault="0087769A" w:rsidP="006918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87769A" w:rsidRPr="00E9334F" w:rsidRDefault="0087769A" w:rsidP="0069181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tabs>
                <w:tab w:val="center" w:pos="405"/>
              </w:tabs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«4»»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«5»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5 класс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15,30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28,42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30,44</w:t>
            </w:r>
            <w:r w:rsidRPr="00E9334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32,46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34,48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30,44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32,46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34,48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35,50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32,46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34,46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36,48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38,50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30,44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32,46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34,48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38,50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32,46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34,48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36,48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38,50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34,48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36,50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38,52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40,54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0,30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0,45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0,50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1,00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0,45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1,15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1,15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1,45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20,30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32,50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34,52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36,54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38,56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34,52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36,54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38,56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40,58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36,54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38,56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40,58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42,60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38,54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40,56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40,58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42,60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42,60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44,62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46,46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48,66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0,30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0,45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1,15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1,15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1,15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7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класс 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20, 30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38,52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40,54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42,56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40,54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42,56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44,56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46,58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48,60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50,62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52,64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54,66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0,30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0,50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1,10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1,30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1,20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1,40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1,20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1,40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2,20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25, 30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48,54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54,60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50,56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54,60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56,62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54,60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58,64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54,60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58,64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54,60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58,64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,66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56,62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58,64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60,66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62,68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0,30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0,50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1,10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1,20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1,25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1,25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1,50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2,15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2,30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9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25, 30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52,58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54,60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58,64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56,60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58,62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60,64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62,66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58,62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60,64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62,66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64,68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56,62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58,64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60,66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64,68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58,64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60,66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62,68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,70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60,66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62,68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64,70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66,72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0,45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1,45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2,45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15,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42,54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44,56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48,58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52,62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54,64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44,56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46,58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48,60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46,68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48,70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50,72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,74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48,70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48,72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50,74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52,76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1,00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1,30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1,45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2,00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1,45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2,15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2,00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3,00</w:t>
            </w:r>
          </w:p>
        </w:tc>
      </w:tr>
      <w:tr w:rsidR="0087769A" w:rsidRPr="00E9334F" w:rsidTr="00691813">
        <w:trPr>
          <w:trHeight w:val="1365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15,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</w:rPr>
              <w:t>сек</w:t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E9334F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40,62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42,64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42,64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44,66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46,68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44,68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46,70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48,72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50,74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41,68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43,70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45,72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47,74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45,70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47,72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49,74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  <w:t>51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,76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48,72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50,74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50,76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52,78</w:t>
            </w:r>
          </w:p>
        </w:tc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1,35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1,45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2,00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2,15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2,10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3,00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87769A" w:rsidRPr="00E9334F" w:rsidRDefault="0087769A" w:rsidP="0069181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t>2,30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2,45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3,00</w:t>
            </w:r>
            <w:r w:rsidRPr="00E9334F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3,30</w:t>
            </w:r>
          </w:p>
        </w:tc>
      </w:tr>
    </w:tbl>
    <w:p w:rsidR="0087769A" w:rsidRPr="00E86E06" w:rsidRDefault="0087769A" w:rsidP="00AF34DA">
      <w:pPr>
        <w:rPr>
          <w:rFonts w:ascii="Times New Roman" w:hAnsi="Times New Roman"/>
          <w:b/>
          <w:sz w:val="28"/>
          <w:szCs w:val="28"/>
        </w:rPr>
      </w:pPr>
      <w:r w:rsidRPr="00E86E06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87769A" w:rsidRPr="00E86E06" w:rsidRDefault="0087769A" w:rsidP="00E232AA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86E06">
        <w:rPr>
          <w:rFonts w:ascii="Times New Roman" w:hAnsi="Times New Roman"/>
          <w:sz w:val="28"/>
          <w:szCs w:val="28"/>
        </w:rPr>
        <w:t>тест на выносливость выполняется  до двух ошибок, затем время останавливается.</w:t>
      </w:r>
    </w:p>
    <w:p w:rsidR="0087769A" w:rsidRPr="00857554" w:rsidRDefault="0087769A" w:rsidP="0085755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57554">
        <w:rPr>
          <w:rFonts w:ascii="Times New Roman" w:hAnsi="Times New Roman"/>
          <w:sz w:val="28"/>
          <w:szCs w:val="28"/>
        </w:rPr>
        <w:t>прыжки выполнять на двух ногах, скакалку вращать вперёд.</w:t>
      </w:r>
    </w:p>
    <w:p w:rsidR="0087769A" w:rsidRPr="00857554" w:rsidRDefault="0087769A" w:rsidP="0072409E">
      <w:pPr>
        <w:rPr>
          <w:rFonts w:ascii="Times New Roman" w:hAnsi="Times New Roman"/>
          <w:sz w:val="28"/>
          <w:szCs w:val="28"/>
          <w:lang w:val="en-US"/>
        </w:rPr>
      </w:pPr>
    </w:p>
    <w:sectPr w:rsidR="0087769A" w:rsidRPr="00857554" w:rsidSect="00BA3A57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9A" w:rsidRDefault="0087769A" w:rsidP="008D2ACC">
      <w:pPr>
        <w:spacing w:after="0" w:line="240" w:lineRule="auto"/>
      </w:pPr>
      <w:r>
        <w:separator/>
      </w:r>
    </w:p>
  </w:endnote>
  <w:endnote w:type="continuationSeparator" w:id="0">
    <w:p w:rsidR="0087769A" w:rsidRDefault="0087769A" w:rsidP="008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9A" w:rsidRDefault="0087769A" w:rsidP="008D2ACC">
      <w:pPr>
        <w:spacing w:after="0" w:line="240" w:lineRule="auto"/>
      </w:pPr>
      <w:r>
        <w:separator/>
      </w:r>
    </w:p>
  </w:footnote>
  <w:footnote w:type="continuationSeparator" w:id="0">
    <w:p w:rsidR="0087769A" w:rsidRDefault="0087769A" w:rsidP="008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35"/>
    <w:multiLevelType w:val="hybridMultilevel"/>
    <w:tmpl w:val="24C8600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53EBC"/>
    <w:multiLevelType w:val="hybridMultilevel"/>
    <w:tmpl w:val="1E8EAB8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C2489E"/>
    <w:multiLevelType w:val="hybridMultilevel"/>
    <w:tmpl w:val="A156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4256C"/>
    <w:multiLevelType w:val="hybridMultilevel"/>
    <w:tmpl w:val="184EC1AC"/>
    <w:lvl w:ilvl="0" w:tplc="5100059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57E4C"/>
    <w:multiLevelType w:val="hybridMultilevel"/>
    <w:tmpl w:val="8976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C45"/>
    <w:multiLevelType w:val="hybridMultilevel"/>
    <w:tmpl w:val="0128D94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32455"/>
    <w:multiLevelType w:val="hybridMultilevel"/>
    <w:tmpl w:val="EE803D9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F848B0"/>
    <w:multiLevelType w:val="hybridMultilevel"/>
    <w:tmpl w:val="5A6A0D1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743DE"/>
    <w:multiLevelType w:val="hybridMultilevel"/>
    <w:tmpl w:val="4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053C9"/>
    <w:multiLevelType w:val="hybridMultilevel"/>
    <w:tmpl w:val="7F823EBA"/>
    <w:lvl w:ilvl="0" w:tplc="1C2AE3E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11245"/>
    <w:multiLevelType w:val="hybridMultilevel"/>
    <w:tmpl w:val="3C98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13F9B"/>
    <w:multiLevelType w:val="hybridMultilevel"/>
    <w:tmpl w:val="41B8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872A0"/>
    <w:multiLevelType w:val="hybridMultilevel"/>
    <w:tmpl w:val="BA1A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2A52"/>
    <w:multiLevelType w:val="hybridMultilevel"/>
    <w:tmpl w:val="5A7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7065"/>
    <w:multiLevelType w:val="hybridMultilevel"/>
    <w:tmpl w:val="1D5C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E0F22"/>
    <w:multiLevelType w:val="hybridMultilevel"/>
    <w:tmpl w:val="5598FDA2"/>
    <w:lvl w:ilvl="0" w:tplc="C3900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A5C363E"/>
    <w:multiLevelType w:val="hybridMultilevel"/>
    <w:tmpl w:val="241819EC"/>
    <w:lvl w:ilvl="0" w:tplc="60F40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165A58"/>
    <w:multiLevelType w:val="hybridMultilevel"/>
    <w:tmpl w:val="EF788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E03BD1"/>
    <w:multiLevelType w:val="hybridMultilevel"/>
    <w:tmpl w:val="FFE8F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50"/>
    <w:rsid w:val="0003618D"/>
    <w:rsid w:val="00121516"/>
    <w:rsid w:val="00123750"/>
    <w:rsid w:val="001C64C2"/>
    <w:rsid w:val="001F6D8A"/>
    <w:rsid w:val="002824D6"/>
    <w:rsid w:val="003A7956"/>
    <w:rsid w:val="00422C65"/>
    <w:rsid w:val="00446104"/>
    <w:rsid w:val="004E776B"/>
    <w:rsid w:val="0053369F"/>
    <w:rsid w:val="00545616"/>
    <w:rsid w:val="0055364C"/>
    <w:rsid w:val="00585995"/>
    <w:rsid w:val="00616F33"/>
    <w:rsid w:val="00640CC4"/>
    <w:rsid w:val="006622B4"/>
    <w:rsid w:val="00666D5C"/>
    <w:rsid w:val="006713E9"/>
    <w:rsid w:val="00691813"/>
    <w:rsid w:val="006A151C"/>
    <w:rsid w:val="006F2F36"/>
    <w:rsid w:val="0072409E"/>
    <w:rsid w:val="00764C89"/>
    <w:rsid w:val="007B0971"/>
    <w:rsid w:val="007E7A4D"/>
    <w:rsid w:val="00857554"/>
    <w:rsid w:val="00865B9A"/>
    <w:rsid w:val="0087769A"/>
    <w:rsid w:val="008808E0"/>
    <w:rsid w:val="00897B5E"/>
    <w:rsid w:val="008D2ACC"/>
    <w:rsid w:val="008D6F82"/>
    <w:rsid w:val="009D22C2"/>
    <w:rsid w:val="00A5142C"/>
    <w:rsid w:val="00AA4AD6"/>
    <w:rsid w:val="00AF34DA"/>
    <w:rsid w:val="00B12B60"/>
    <w:rsid w:val="00B1417B"/>
    <w:rsid w:val="00B95C69"/>
    <w:rsid w:val="00BA3A57"/>
    <w:rsid w:val="00C637FF"/>
    <w:rsid w:val="00CA2561"/>
    <w:rsid w:val="00CD4819"/>
    <w:rsid w:val="00CF70A5"/>
    <w:rsid w:val="00D00589"/>
    <w:rsid w:val="00D12EBB"/>
    <w:rsid w:val="00D57D81"/>
    <w:rsid w:val="00D93E52"/>
    <w:rsid w:val="00DF2A7C"/>
    <w:rsid w:val="00E232AA"/>
    <w:rsid w:val="00E86E06"/>
    <w:rsid w:val="00E9334F"/>
    <w:rsid w:val="00EF4F89"/>
    <w:rsid w:val="00F04323"/>
    <w:rsid w:val="00F30443"/>
    <w:rsid w:val="00F30BF1"/>
    <w:rsid w:val="00F832A5"/>
    <w:rsid w:val="00FB2CEB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D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2A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ACC"/>
    <w:rPr>
      <w:rFonts w:cs="Times New Roman"/>
    </w:rPr>
  </w:style>
  <w:style w:type="paragraph" w:styleId="NormalWeb">
    <w:name w:val="Normal (Web)"/>
    <w:basedOn w:val="Normal"/>
    <w:uiPriority w:val="99"/>
    <w:rsid w:val="00D93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3E5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93E5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8</Pages>
  <Words>1750</Words>
  <Characters>9977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2</cp:lastModifiedBy>
  <cp:revision>19</cp:revision>
  <cp:lastPrinted>2014-03-01T10:48:00Z</cp:lastPrinted>
  <dcterms:created xsi:type="dcterms:W3CDTF">2014-02-08T10:09:00Z</dcterms:created>
  <dcterms:modified xsi:type="dcterms:W3CDTF">2014-06-20T10:46:00Z</dcterms:modified>
</cp:coreProperties>
</file>