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98" w:rsidRPr="00D85D5E" w:rsidRDefault="00803498" w:rsidP="00D85D5E">
      <w:pPr>
        <w:spacing w:after="0"/>
        <w:rPr>
          <w:rFonts w:ascii="Times New Roman" w:hAnsi="Times New Roman" w:cs="Times New Roman"/>
        </w:rPr>
      </w:pPr>
      <w:r w:rsidRPr="00D85D5E">
        <w:rPr>
          <w:rFonts w:ascii="Times New Roman" w:hAnsi="Times New Roman" w:cs="Times New Roman"/>
          <w:b/>
          <w:bCs/>
        </w:rPr>
        <w:t>Ф.И.О.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Кириенко Валентина Петровна</w:t>
      </w:r>
    </w:p>
    <w:p w:rsidR="00803498" w:rsidRPr="00D85D5E" w:rsidRDefault="00803498" w:rsidP="00D85D5E">
      <w:pPr>
        <w:spacing w:after="0"/>
        <w:rPr>
          <w:rFonts w:ascii="Times New Roman" w:hAnsi="Times New Roman" w:cs="Times New Roman"/>
        </w:rPr>
      </w:pPr>
      <w:r w:rsidRPr="00D85D5E">
        <w:rPr>
          <w:rFonts w:ascii="Times New Roman" w:hAnsi="Times New Roman" w:cs="Times New Roman"/>
          <w:b/>
          <w:bCs/>
        </w:rPr>
        <w:t>Место работы</w:t>
      </w:r>
      <w:r>
        <w:rPr>
          <w:rFonts w:ascii="Times New Roman" w:hAnsi="Times New Roman" w:cs="Times New Roman"/>
        </w:rPr>
        <w:t xml:space="preserve"> МАОУ СОШ № 96 г. Краснодар</w:t>
      </w:r>
    </w:p>
    <w:p w:rsidR="00803498" w:rsidRPr="00D85D5E" w:rsidRDefault="00803498" w:rsidP="00D85D5E">
      <w:pPr>
        <w:spacing w:after="0"/>
        <w:rPr>
          <w:rFonts w:ascii="Times New Roman" w:hAnsi="Times New Roman" w:cs="Times New Roman"/>
        </w:rPr>
      </w:pPr>
      <w:r w:rsidRPr="00D85D5E">
        <w:rPr>
          <w:rFonts w:ascii="Times New Roman" w:hAnsi="Times New Roman" w:cs="Times New Roman"/>
          <w:b/>
          <w:bCs/>
        </w:rPr>
        <w:t xml:space="preserve">Должность    </w:t>
      </w:r>
      <w:r w:rsidRPr="00D85D5E">
        <w:rPr>
          <w:rFonts w:ascii="Times New Roman" w:hAnsi="Times New Roman" w:cs="Times New Roman"/>
        </w:rPr>
        <w:t>учитель</w:t>
      </w:r>
    </w:p>
    <w:p w:rsidR="00803498" w:rsidRPr="00D85D5E" w:rsidRDefault="00803498" w:rsidP="00D85D5E">
      <w:pPr>
        <w:spacing w:after="0"/>
        <w:rPr>
          <w:rFonts w:ascii="Times New Roman" w:hAnsi="Times New Roman" w:cs="Times New Roman"/>
        </w:rPr>
      </w:pPr>
      <w:r w:rsidRPr="00D85D5E">
        <w:rPr>
          <w:rFonts w:ascii="Times New Roman" w:hAnsi="Times New Roman" w:cs="Times New Roman"/>
          <w:b/>
          <w:bCs/>
        </w:rPr>
        <w:t xml:space="preserve">Предмет  </w:t>
      </w:r>
      <w:r w:rsidRPr="00D85D5E">
        <w:rPr>
          <w:rFonts w:ascii="Times New Roman" w:hAnsi="Times New Roman" w:cs="Times New Roman"/>
        </w:rPr>
        <w:t xml:space="preserve"> география</w:t>
      </w:r>
    </w:p>
    <w:p w:rsidR="00803498" w:rsidRPr="00D85D5E" w:rsidRDefault="00803498" w:rsidP="00D85D5E">
      <w:pPr>
        <w:spacing w:after="0"/>
        <w:rPr>
          <w:rFonts w:ascii="Times New Roman" w:hAnsi="Times New Roman" w:cs="Times New Roman"/>
        </w:rPr>
      </w:pPr>
      <w:r w:rsidRPr="00D85D5E">
        <w:rPr>
          <w:rFonts w:ascii="Times New Roman" w:hAnsi="Times New Roman" w:cs="Times New Roman"/>
          <w:b/>
          <w:bCs/>
        </w:rPr>
        <w:t>Класс</w:t>
      </w:r>
      <w:r w:rsidRPr="00D85D5E">
        <w:rPr>
          <w:rFonts w:ascii="Times New Roman" w:hAnsi="Times New Roman" w:cs="Times New Roman"/>
        </w:rPr>
        <w:t xml:space="preserve">   5</w:t>
      </w:r>
    </w:p>
    <w:p w:rsidR="00803498" w:rsidRPr="00D85D5E" w:rsidRDefault="00803498" w:rsidP="00D85D5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85D5E">
        <w:rPr>
          <w:rFonts w:ascii="Times New Roman" w:hAnsi="Times New Roman" w:cs="Times New Roman"/>
          <w:b/>
          <w:bCs/>
        </w:rPr>
        <w:t>Тема урока</w:t>
      </w:r>
      <w:r w:rsidRPr="00D85D5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Разнообразие форм рельефа Земли</w:t>
      </w:r>
      <w:r w:rsidRPr="00567872">
        <w:rPr>
          <w:rFonts w:ascii="Times New Roman" w:hAnsi="Times New Roman" w:cs="Times New Roman"/>
          <w:b/>
          <w:bCs/>
        </w:rPr>
        <w:t>.</w:t>
      </w:r>
      <w:r w:rsidRPr="00D85D5E">
        <w:rPr>
          <w:rFonts w:ascii="Times New Roman" w:hAnsi="Times New Roman" w:cs="Times New Roman"/>
        </w:rPr>
        <w:t xml:space="preserve"> </w:t>
      </w:r>
    </w:p>
    <w:p w:rsidR="00803498" w:rsidRPr="00D85D5E" w:rsidRDefault="00803498" w:rsidP="00D85D5E">
      <w:pPr>
        <w:spacing w:after="0"/>
        <w:jc w:val="both"/>
        <w:rPr>
          <w:rFonts w:ascii="Times New Roman" w:hAnsi="Times New Roman" w:cs="Times New Roman"/>
        </w:rPr>
      </w:pPr>
      <w:r w:rsidRPr="00D85D5E">
        <w:rPr>
          <w:rFonts w:ascii="Times New Roman" w:hAnsi="Times New Roman" w:cs="Times New Roman"/>
          <w:b/>
          <w:bCs/>
        </w:rPr>
        <w:t>Базовый учебник:</w:t>
      </w:r>
      <w:r w:rsidRPr="00D85D5E">
        <w:rPr>
          <w:rFonts w:ascii="Times New Roman" w:hAnsi="Times New Roman" w:cs="Times New Roman"/>
        </w:rPr>
        <w:t xml:space="preserve"> В.П.Дронов, Л.Е.Савельева, М. Дрофа, 2012 г. География.  Землеведение.</w:t>
      </w:r>
    </w:p>
    <w:p w:rsidR="00803498" w:rsidRDefault="00803498" w:rsidP="00D85D5E">
      <w:pPr>
        <w:spacing w:after="0"/>
        <w:rPr>
          <w:rFonts w:ascii="Times New Roman" w:hAnsi="Times New Roman" w:cs="Times New Roman"/>
        </w:rPr>
      </w:pPr>
      <w:r w:rsidRPr="00567872">
        <w:rPr>
          <w:rFonts w:ascii="Times New Roman" w:hAnsi="Times New Roman" w:cs="Times New Roman"/>
          <w:b/>
          <w:bCs/>
        </w:rPr>
        <w:t>Цель:</w:t>
      </w:r>
      <w:r w:rsidRPr="00D85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сформировать представления о формах рельефа и  их   разнообразии.</w:t>
      </w:r>
    </w:p>
    <w:p w:rsidR="00803498" w:rsidRDefault="00803498" w:rsidP="00D85D5E">
      <w:pPr>
        <w:spacing w:after="0"/>
        <w:rPr>
          <w:rFonts w:ascii="Times New Roman" w:hAnsi="Times New Roman" w:cs="Times New Roman"/>
        </w:rPr>
      </w:pPr>
      <w:r w:rsidRPr="00D85D5E">
        <w:rPr>
          <w:rFonts w:ascii="Times New Roman" w:hAnsi="Times New Roman" w:cs="Times New Roman"/>
          <w:b/>
          <w:bCs/>
        </w:rPr>
        <w:t>Задачи:</w:t>
      </w:r>
      <w:r w:rsidRPr="00D85D5E">
        <w:rPr>
          <w:rFonts w:ascii="Times New Roman" w:hAnsi="Times New Roman" w:cs="Times New Roman"/>
        </w:rPr>
        <w:t xml:space="preserve">  </w:t>
      </w:r>
    </w:p>
    <w:p w:rsidR="00803498" w:rsidRDefault="00803498" w:rsidP="00D85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</w:t>
      </w:r>
      <w:r w:rsidRPr="00D85D5E">
        <w:rPr>
          <w:rFonts w:ascii="Times New Roman" w:hAnsi="Times New Roman" w:cs="Times New Roman"/>
        </w:rPr>
        <w:t xml:space="preserve">аскрыть содержание понятий </w:t>
      </w:r>
      <w:r>
        <w:rPr>
          <w:rFonts w:ascii="Times New Roman" w:hAnsi="Times New Roman" w:cs="Times New Roman"/>
        </w:rPr>
        <w:t>рельеф, формы рельефа, крупные, средние и мелкие формы рельефа.</w:t>
      </w:r>
    </w:p>
    <w:p w:rsidR="00803498" w:rsidRDefault="00803498" w:rsidP="00D85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Расширить  знания о формах рельефа и причинах их разнообразия.</w:t>
      </w:r>
    </w:p>
    <w:p w:rsidR="00803498" w:rsidRPr="00D85D5E" w:rsidRDefault="00803498" w:rsidP="00D85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</w:t>
      </w:r>
      <w:r w:rsidRPr="00D85D5E">
        <w:rPr>
          <w:rFonts w:ascii="Times New Roman" w:hAnsi="Times New Roman" w:cs="Times New Roman"/>
        </w:rPr>
        <w:t>пособствовать формированию географической культуры, развитию умения работать в группе.</w:t>
      </w:r>
    </w:p>
    <w:p w:rsidR="00803498" w:rsidRPr="00D85D5E" w:rsidRDefault="00803498" w:rsidP="00D85D5E">
      <w:pPr>
        <w:spacing w:after="0"/>
        <w:rPr>
          <w:rFonts w:ascii="Times New Roman" w:hAnsi="Times New Roman" w:cs="Times New Roman"/>
          <w:b/>
          <w:bCs/>
        </w:rPr>
      </w:pPr>
      <w:r w:rsidRPr="00D85D5E">
        <w:rPr>
          <w:rFonts w:ascii="Times New Roman" w:hAnsi="Times New Roman" w:cs="Times New Roman"/>
          <w:b/>
          <w:bCs/>
        </w:rPr>
        <w:t>Планируемые результаты:</w:t>
      </w:r>
    </w:p>
    <w:p w:rsidR="00803498" w:rsidRPr="003A09AD" w:rsidRDefault="00803498" w:rsidP="00D85D5E">
      <w:pPr>
        <w:spacing w:after="0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  <w:i/>
          <w:iCs/>
        </w:rPr>
        <w:t xml:space="preserve">Личностные: осознание </w:t>
      </w:r>
      <w:r w:rsidRPr="003A09AD">
        <w:rPr>
          <w:rFonts w:ascii="Times New Roman" w:hAnsi="Times New Roman" w:cs="Times New Roman"/>
        </w:rPr>
        <w:t>ценностей географических знаний, умений выявлять особенности изображения на картах крупных, средних и мелких  форм рельефа суши.</w:t>
      </w:r>
    </w:p>
    <w:p w:rsidR="00803498" w:rsidRPr="003A09AD" w:rsidRDefault="00803498" w:rsidP="00D85D5E">
      <w:pPr>
        <w:spacing w:after="0"/>
        <w:rPr>
          <w:rFonts w:ascii="Times New Roman" w:hAnsi="Times New Roman" w:cs="Times New Roman"/>
          <w:lang w:eastAsia="ru-RU"/>
        </w:rPr>
      </w:pPr>
      <w:r w:rsidRPr="003A09AD">
        <w:rPr>
          <w:rFonts w:ascii="Times New Roman" w:hAnsi="Times New Roman" w:cs="Times New Roman"/>
          <w:i/>
          <w:iCs/>
        </w:rPr>
        <w:t>Метапредметные:</w:t>
      </w:r>
      <w:r w:rsidRPr="003A09AD">
        <w:rPr>
          <w:rFonts w:ascii="Times New Roman" w:hAnsi="Times New Roman" w:cs="Times New Roman"/>
        </w:rPr>
        <w:t xml:space="preserve"> умение организовать свою деятельность, определять её цели, задачи; Умение взаимодействовать в группе, работать  с физической  картой, </w:t>
      </w:r>
      <w:r w:rsidRPr="003A09AD">
        <w:rPr>
          <w:rFonts w:ascii="Times New Roman" w:hAnsi="Times New Roman" w:cs="Times New Roman"/>
          <w:lang w:eastAsia="ru-RU"/>
        </w:rPr>
        <w:t xml:space="preserve"> высказывать суждения, подтверждая их фактами.</w:t>
      </w:r>
    </w:p>
    <w:p w:rsidR="00803498" w:rsidRPr="003A09AD" w:rsidRDefault="00803498" w:rsidP="000E3604">
      <w:pPr>
        <w:spacing w:after="0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  <w:i/>
          <w:iCs/>
          <w:lang w:eastAsia="ru-RU"/>
        </w:rPr>
        <w:t>Предметные:</w:t>
      </w:r>
      <w:r w:rsidRPr="003A09AD">
        <w:rPr>
          <w:rFonts w:ascii="Times New Roman" w:hAnsi="Times New Roman" w:cs="Times New Roman"/>
          <w:lang w:eastAsia="ru-RU"/>
        </w:rPr>
        <w:t xml:space="preserve"> знать понятия</w:t>
      </w:r>
      <w:r w:rsidRPr="003A09AD">
        <w:rPr>
          <w:rFonts w:ascii="Times New Roman" w:hAnsi="Times New Roman" w:cs="Times New Roman"/>
        </w:rPr>
        <w:t xml:space="preserve"> рельеф, формы рельефа, крупные, средние и мелкие формы рельефа.</w:t>
      </w:r>
    </w:p>
    <w:p w:rsidR="00803498" w:rsidRPr="00FB58CF" w:rsidRDefault="00803498" w:rsidP="00FB58C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eastAsia="ru-RU"/>
        </w:rPr>
      </w:pPr>
      <w:r w:rsidRPr="003A09AD">
        <w:rPr>
          <w:rFonts w:ascii="Times New Roman" w:hAnsi="Times New Roman" w:cs="Times New Roman"/>
          <w:b/>
          <w:bCs/>
          <w:lang w:eastAsia="ru-RU"/>
        </w:rPr>
        <w:t>Универсальные учебные действия:</w:t>
      </w:r>
    </w:p>
    <w:p w:rsidR="00803498" w:rsidRPr="003A09AD" w:rsidRDefault="00803498" w:rsidP="00FB58C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eastAsia="ru-RU"/>
        </w:rPr>
      </w:pPr>
      <w:r w:rsidRPr="00FB58CF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3A09AD">
        <w:rPr>
          <w:rFonts w:ascii="Times New Roman" w:hAnsi="Times New Roman" w:cs="Times New Roman"/>
          <w:b/>
          <w:bCs/>
          <w:lang w:eastAsia="ru-RU"/>
        </w:rPr>
        <w:t>Личностные</w:t>
      </w:r>
      <w:r w:rsidRPr="003A09AD">
        <w:rPr>
          <w:rFonts w:ascii="Times New Roman" w:hAnsi="Times New Roman" w:cs="Times New Roman"/>
          <w:lang w:eastAsia="ru-RU"/>
        </w:rPr>
        <w:t>: осознавать единство и целостность окружающего мира;</w:t>
      </w:r>
    </w:p>
    <w:p w:rsidR="00803498" w:rsidRPr="003A09AD" w:rsidRDefault="00803498" w:rsidP="00FB58C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eastAsia="ru-RU"/>
        </w:rPr>
      </w:pPr>
      <w:r w:rsidRPr="003A09AD">
        <w:rPr>
          <w:rFonts w:ascii="Times New Roman" w:hAnsi="Times New Roman" w:cs="Times New Roman"/>
          <w:b/>
          <w:bCs/>
          <w:lang w:eastAsia="ru-RU"/>
        </w:rPr>
        <w:t>Регулятивные</w:t>
      </w:r>
      <w:r w:rsidRPr="003A09AD">
        <w:rPr>
          <w:rFonts w:ascii="Times New Roman" w:hAnsi="Times New Roman" w:cs="Times New Roman"/>
          <w:lang w:eastAsia="ru-RU"/>
        </w:rPr>
        <w:t>: планировать свою деятельность, оценивать работу одноклассников;</w:t>
      </w:r>
    </w:p>
    <w:p w:rsidR="00803498" w:rsidRPr="003A09AD" w:rsidRDefault="00803498" w:rsidP="00FB58C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eastAsia="ru-RU"/>
        </w:rPr>
      </w:pPr>
      <w:r w:rsidRPr="003A09AD">
        <w:rPr>
          <w:rFonts w:ascii="Times New Roman" w:hAnsi="Times New Roman" w:cs="Times New Roman"/>
          <w:b/>
          <w:bCs/>
          <w:lang w:eastAsia="ru-RU"/>
        </w:rPr>
        <w:t>Познавательные</w:t>
      </w:r>
      <w:r w:rsidRPr="003A09AD">
        <w:rPr>
          <w:rFonts w:ascii="Times New Roman" w:hAnsi="Times New Roman" w:cs="Times New Roman"/>
          <w:lang w:eastAsia="ru-RU"/>
        </w:rPr>
        <w:t>:  владеть смысловым чтением, добывать и извлекать новую информацию из доступных источников географической информации;</w:t>
      </w:r>
    </w:p>
    <w:p w:rsidR="00803498" w:rsidRPr="003A09AD" w:rsidRDefault="00803498" w:rsidP="00FB58C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eastAsia="ru-RU"/>
        </w:rPr>
      </w:pPr>
      <w:r w:rsidRPr="003A09AD">
        <w:rPr>
          <w:rFonts w:ascii="Times New Roman" w:hAnsi="Times New Roman" w:cs="Times New Roman"/>
          <w:lang w:eastAsia="ru-RU"/>
        </w:rPr>
        <w:t xml:space="preserve"> перерабатывать её, обобщать, классифицировать, сравнивать; выделять причины и следствия для получения необходимого результата.</w:t>
      </w:r>
    </w:p>
    <w:p w:rsidR="00803498" w:rsidRPr="003A09AD" w:rsidRDefault="00803498" w:rsidP="00FB58C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eastAsia="ru-RU"/>
        </w:rPr>
      </w:pPr>
      <w:r w:rsidRPr="003A09AD">
        <w:rPr>
          <w:rFonts w:ascii="Times New Roman" w:hAnsi="Times New Roman" w:cs="Times New Roman"/>
          <w:b/>
          <w:bCs/>
          <w:lang w:eastAsia="ru-RU"/>
        </w:rPr>
        <w:t>Коммуникативные:</w:t>
      </w:r>
      <w:r w:rsidRPr="003A09AD">
        <w:rPr>
          <w:rFonts w:ascii="Times New Roman" w:hAnsi="Times New Roman" w:cs="Times New Roman"/>
          <w:lang w:eastAsia="ru-RU"/>
        </w:rPr>
        <w:t xml:space="preserve"> излагать своё мнение,  различать в речи другого мнение, доказательства, факты.</w:t>
      </w:r>
    </w:p>
    <w:p w:rsidR="00803498" w:rsidRPr="003A09AD" w:rsidRDefault="00803498" w:rsidP="00FB58C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eastAsia="ru-RU"/>
        </w:rPr>
      </w:pPr>
      <w:r w:rsidRPr="003A09AD">
        <w:rPr>
          <w:rFonts w:ascii="Times New Roman" w:hAnsi="Times New Roman" w:cs="Times New Roman"/>
          <w:lang w:eastAsia="ru-RU"/>
        </w:rPr>
        <w:t>Работать в паре, в группах.</w:t>
      </w:r>
    </w:p>
    <w:p w:rsidR="00803498" w:rsidRPr="00A67C36" w:rsidRDefault="00803498" w:rsidP="00A67C36">
      <w:pPr>
        <w:spacing w:after="0"/>
        <w:ind w:firstLine="360"/>
        <w:rPr>
          <w:rFonts w:ascii="Times New Roman" w:hAnsi="Times New Roman" w:cs="Times New Roman"/>
          <w:lang w:eastAsia="ru-RU"/>
        </w:rPr>
      </w:pPr>
      <w:r w:rsidRPr="00A67C36">
        <w:rPr>
          <w:rFonts w:ascii="Times New Roman" w:hAnsi="Times New Roman" w:cs="Times New Roman"/>
          <w:b/>
          <w:bCs/>
          <w:lang w:eastAsia="ru-RU"/>
        </w:rPr>
        <w:t>Тип урока</w:t>
      </w:r>
      <w:r w:rsidRPr="00A67C36">
        <w:rPr>
          <w:rFonts w:ascii="Times New Roman" w:hAnsi="Times New Roman" w:cs="Times New Roman"/>
          <w:lang w:eastAsia="ru-RU"/>
        </w:rPr>
        <w:t>:  изучения  нового материала.</w:t>
      </w:r>
    </w:p>
    <w:p w:rsidR="00803498" w:rsidRPr="00FB58CF" w:rsidRDefault="00803498" w:rsidP="00A67C36">
      <w:pPr>
        <w:pStyle w:val="ListParagraph"/>
        <w:spacing w:after="0"/>
        <w:ind w:left="360"/>
        <w:rPr>
          <w:rFonts w:ascii="Times New Roman" w:hAnsi="Times New Roman" w:cs="Times New Roman"/>
          <w:lang w:eastAsia="ru-RU"/>
        </w:rPr>
      </w:pPr>
      <w:r w:rsidRPr="00FB58CF">
        <w:rPr>
          <w:rFonts w:ascii="Times New Roman" w:hAnsi="Times New Roman" w:cs="Times New Roman"/>
          <w:b/>
          <w:bCs/>
          <w:lang w:eastAsia="ru-RU"/>
        </w:rPr>
        <w:t>Формы работы учащихся</w:t>
      </w:r>
      <w:r w:rsidRPr="00FB58CF">
        <w:rPr>
          <w:rFonts w:ascii="Times New Roman" w:hAnsi="Times New Roman" w:cs="Times New Roman"/>
          <w:lang w:eastAsia="ru-RU"/>
        </w:rPr>
        <w:t>: индивидуальная, групповая, коллективная.</w:t>
      </w:r>
    </w:p>
    <w:p w:rsidR="00803498" w:rsidRPr="00FB58CF" w:rsidRDefault="00803498" w:rsidP="00A67C36">
      <w:pPr>
        <w:pStyle w:val="ListParagraph"/>
        <w:spacing w:after="0"/>
        <w:ind w:left="360"/>
        <w:rPr>
          <w:rFonts w:ascii="Times New Roman" w:hAnsi="Times New Roman" w:cs="Times New Roman"/>
          <w:lang w:eastAsia="ru-RU"/>
        </w:rPr>
      </w:pPr>
      <w:r w:rsidRPr="00FB58CF">
        <w:rPr>
          <w:rFonts w:ascii="Times New Roman" w:hAnsi="Times New Roman" w:cs="Times New Roman"/>
          <w:b/>
          <w:bCs/>
          <w:lang w:eastAsia="ru-RU"/>
        </w:rPr>
        <w:t>Необходимое техническое оборудование</w:t>
      </w:r>
      <w:r w:rsidRPr="00FB58CF">
        <w:rPr>
          <w:rFonts w:ascii="Times New Roman" w:hAnsi="Times New Roman" w:cs="Times New Roman"/>
          <w:lang w:eastAsia="ru-RU"/>
        </w:rPr>
        <w:t>: ИКТ, электронное пособие,  атласы, карта полушарий.</w:t>
      </w:r>
    </w:p>
    <w:p w:rsidR="00803498" w:rsidRPr="00FB58CF" w:rsidRDefault="00803498" w:rsidP="00A67C36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58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и ход урока.</w:t>
      </w:r>
    </w:p>
    <w:tbl>
      <w:tblPr>
        <w:tblW w:w="94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1655"/>
        <w:gridCol w:w="4074"/>
        <w:gridCol w:w="2247"/>
        <w:gridCol w:w="980"/>
      </w:tblGrid>
      <w:tr w:rsidR="00803498" w:rsidRPr="00C0138F">
        <w:tc>
          <w:tcPr>
            <w:tcW w:w="47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074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47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980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 мин.</w:t>
            </w:r>
          </w:p>
        </w:tc>
      </w:tr>
      <w:tr w:rsidR="00803498" w:rsidRPr="00C0138F">
        <w:trPr>
          <w:trHeight w:val="258"/>
        </w:trPr>
        <w:tc>
          <w:tcPr>
            <w:tcW w:w="475" w:type="dxa"/>
            <w:tcBorders>
              <w:bottom w:val="single" w:sz="4" w:space="0" w:color="auto"/>
            </w:tcBorders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 xml:space="preserve"> Орг. момент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</w:rPr>
              <w:t>Приветствует  учащихся, проверяет  готовность уч-ся к уроку.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</w:rPr>
              <w:t>Приветствуют учителя, подготавливаются к уроку.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1 мин</w:t>
            </w:r>
          </w:p>
        </w:tc>
      </w:tr>
      <w:tr w:rsidR="00803498" w:rsidRPr="00C0138F">
        <w:trPr>
          <w:trHeight w:val="1250"/>
        </w:trPr>
        <w:tc>
          <w:tcPr>
            <w:tcW w:w="475" w:type="dxa"/>
            <w:tcBorders>
              <w:top w:val="single" w:sz="4" w:space="0" w:color="auto"/>
            </w:tcBorders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Актуализация  темы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</w:rPr>
              <w:t xml:space="preserve"> Предоставляет материал, позволяющий осуществить переход к изучению нового материала.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Какие неровности земной поверхности вам знакомы из уроков окружающего мира?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Что такое абсолютная и относительная высота?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Что называется горизонталями?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38F">
              <w:rPr>
                <w:rFonts w:ascii="Times New Roman" w:hAnsi="Times New Roman" w:cs="Times New Roman"/>
                <w:sz w:val="18"/>
                <w:szCs w:val="18"/>
              </w:rPr>
              <w:t>Физическая карта полушарий.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</w:rPr>
              <w:t>Вспоминают  изученный ранее материал (понятия, факты) которые связаны с формулировкой проблем (отрабатывается минимум).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</w:rPr>
              <w:t>Определяют, каких знаний им не хватает, где и как их добыть.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2 мин</w:t>
            </w:r>
          </w:p>
        </w:tc>
      </w:tr>
      <w:tr w:rsidR="00803498" w:rsidRPr="00C0138F">
        <w:tc>
          <w:tcPr>
            <w:tcW w:w="47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5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Создание проблемной ситуации (Слайд № 1)</w:t>
            </w:r>
          </w:p>
        </w:tc>
        <w:tc>
          <w:tcPr>
            <w:tcW w:w="4074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</w:rPr>
              <w:t>Постановка проблемной ситуации. Задаёт вопрос который выявляет разные мнения учеников класса.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Можно ли по физ. карте, пользуясь шкалой высот и глубин установить неровности поверхности суши?  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Вступают в диалог (выполняя задание) выявляют противоречие  –проговаривают и осознают его.(Р)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Формируют тему и записывают в тетрадь. (Р)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Отвечают на вопросы (П)</w:t>
            </w:r>
          </w:p>
        </w:tc>
        <w:tc>
          <w:tcPr>
            <w:tcW w:w="980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8 мин</w:t>
            </w:r>
          </w:p>
        </w:tc>
      </w:tr>
      <w:tr w:rsidR="00803498" w:rsidRPr="00C0138F">
        <w:trPr>
          <w:trHeight w:val="3251"/>
        </w:trPr>
        <w:tc>
          <w:tcPr>
            <w:tcW w:w="47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4.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5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 xml:space="preserve">Изучение нового материала  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74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</w:rPr>
              <w:t>Побуждает учащихся к теоретическому  объяснению фактов, противоречий между ними. Стимулирует активное участие учащихся в поисковой деятельности. Учитель ставит задачи: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138F">
              <w:rPr>
                <w:rFonts w:ascii="Times New Roman" w:hAnsi="Times New Roman" w:cs="Times New Roman"/>
              </w:rPr>
              <w:t>1</w:t>
            </w: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 Распознайте  на физических картах в атласе разные  формы рельефа.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2. Определите на  карте средние  и максимальные     абсолютные высоты форм рельефа.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3. Показывать на картах и планах положительные и отрицательные формы рельефа.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4. Описывать воздействие на рельеф внутренних и внешних сил.</w:t>
            </w:r>
          </w:p>
        </w:tc>
        <w:tc>
          <w:tcPr>
            <w:tcW w:w="2247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 xml:space="preserve"> Обсуждают в группах варианты решения учебной задачи (К,П) Смотрят, записывают, называют  (П)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F">
              <w:rPr>
                <w:rFonts w:ascii="Times New Roman" w:hAnsi="Times New Roman" w:cs="Times New Roman"/>
                <w:sz w:val="20"/>
                <w:szCs w:val="20"/>
              </w:rPr>
              <w:t>Определяют особенности рельефа суши.  (ПК)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15мин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3498" w:rsidRPr="00C0138F">
        <w:tc>
          <w:tcPr>
            <w:tcW w:w="47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0138F">
              <w:rPr>
                <w:rFonts w:ascii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65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  <w:b/>
                <w:bCs/>
                <w:lang w:eastAsia="ru-RU"/>
              </w:rPr>
              <w:t>Практикум</w:t>
            </w:r>
            <w:r w:rsidRPr="00C0138F">
              <w:rPr>
                <w:rFonts w:ascii="Times New Roman" w:hAnsi="Times New Roman" w:cs="Times New Roman"/>
              </w:rPr>
              <w:t xml:space="preserve"> Этап закрепления и применения знаний и способов деятельности.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74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0138F">
              <w:rPr>
                <w:rFonts w:ascii="Times New Roman" w:hAnsi="Times New Roman" w:cs="Times New Roman"/>
              </w:rPr>
              <w:t>Закрепляет с  учащимися знания  и способы  действий, которые им необходимы для самостоятельной работы.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</w:rPr>
              <w:t>Создает  условия для выявления школьниками индивидуальных способов закрепления изученного материала.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</w:rPr>
              <w:t xml:space="preserve">Организует деятельности учащихся по отработке изученных действий посредством их применения в изменённых ситуациях.  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 карте полушарий определить самую высокую вершину суши и самую глубокую океаническую впадину; вычислите разницу высот. 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Выполнить в рабочей тетради задание 21,.22. стр.56-57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7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Закрепляют знания необходимые им для сам-ной работы (П), демонстрируют знания по теме (РК),   демонстрируют знания на практике (ПКР).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10 мин</w:t>
            </w:r>
          </w:p>
        </w:tc>
      </w:tr>
      <w:tr w:rsidR="00803498" w:rsidRPr="00C0138F">
        <w:tc>
          <w:tcPr>
            <w:tcW w:w="47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  <w:b/>
                <w:bCs/>
                <w:lang w:eastAsia="ru-RU"/>
              </w:rPr>
              <w:t>Рефлексия</w:t>
            </w:r>
            <w:r w:rsidRPr="00C0138F">
              <w:rPr>
                <w:rFonts w:ascii="Times New Roman" w:hAnsi="Times New Roman" w:cs="Times New Roman"/>
              </w:rPr>
              <w:t xml:space="preserve"> Этап обобщения знаний и способов деятельности, подведения итогов урока.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74" w:type="dxa"/>
          </w:tcPr>
          <w:p w:rsidR="00803498" w:rsidRPr="00C0138F" w:rsidRDefault="00803498" w:rsidP="00C0138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138F">
              <w:rPr>
                <w:sz w:val="22"/>
                <w:szCs w:val="22"/>
              </w:rPr>
              <w:t xml:space="preserve">Предлагает вспомнить тему и задачи урока, соотнести с планом урока, записанным на  доске, и оценить меру своего  личного продвижения в цели и успехи класса в целом. Подводит итог урока.  </w:t>
            </w:r>
          </w:p>
          <w:p w:rsidR="00803498" w:rsidRPr="00C0138F" w:rsidRDefault="00803498" w:rsidP="00C0138F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18"/>
                <w:szCs w:val="18"/>
              </w:rPr>
            </w:pPr>
            <w:r w:rsidRPr="00C0138F">
              <w:rPr>
                <w:i/>
                <w:iCs/>
                <w:sz w:val="18"/>
                <w:szCs w:val="18"/>
              </w:rPr>
              <w:t>Перечислите формы рельефа Земли.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Чем важен рельеф для природы и человека?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13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803498" w:rsidRPr="00C0138F" w:rsidRDefault="00803498" w:rsidP="00C0138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Определяют степень своего продвижения к цели по ответам на заданные вопросы: называют тему и задачи урока.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Отмечают успешные ответы, интересные вопросы  одноклассников.</w:t>
            </w:r>
          </w:p>
        </w:tc>
        <w:tc>
          <w:tcPr>
            <w:tcW w:w="980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3 мин</w:t>
            </w:r>
          </w:p>
        </w:tc>
      </w:tr>
      <w:tr w:rsidR="00803498" w:rsidRPr="00C0138F">
        <w:tc>
          <w:tcPr>
            <w:tcW w:w="47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0138F">
              <w:rPr>
                <w:rFonts w:ascii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1655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</w:rPr>
              <w:t>Домашнее задание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0138F">
              <w:rPr>
                <w:rFonts w:ascii="Times New Roman" w:hAnsi="Times New Roman" w:cs="Times New Roman"/>
              </w:rPr>
              <w:t>(информации о домашнем задании)</w:t>
            </w:r>
          </w:p>
        </w:tc>
        <w:tc>
          <w:tcPr>
            <w:tcW w:w="4074" w:type="dxa"/>
          </w:tcPr>
          <w:p w:rsidR="00803498" w:rsidRPr="00C0138F" w:rsidRDefault="00803498" w:rsidP="00C0138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138F">
              <w:rPr>
                <w:sz w:val="22"/>
                <w:szCs w:val="22"/>
              </w:rPr>
              <w:t>Пояснить, в чём состоит его суть.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38F">
              <w:rPr>
                <w:rFonts w:ascii="Times New Roman" w:hAnsi="Times New Roman" w:cs="Times New Roman"/>
              </w:rPr>
              <w:t xml:space="preserve">Д/з  §  23 Вопросы 1-5 стр.  89. </w:t>
            </w: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7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Записывают домашнее задание</w:t>
            </w:r>
          </w:p>
        </w:tc>
        <w:tc>
          <w:tcPr>
            <w:tcW w:w="980" w:type="dxa"/>
          </w:tcPr>
          <w:p w:rsidR="00803498" w:rsidRPr="00C0138F" w:rsidRDefault="00803498" w:rsidP="00C0138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138F">
              <w:rPr>
                <w:rFonts w:ascii="Times New Roman" w:hAnsi="Times New Roman" w:cs="Times New Roman"/>
                <w:lang w:eastAsia="ru-RU"/>
              </w:rPr>
              <w:t>1 мин</w:t>
            </w:r>
          </w:p>
        </w:tc>
      </w:tr>
    </w:tbl>
    <w:p w:rsidR="00803498" w:rsidRPr="00FB58CF" w:rsidRDefault="00803498" w:rsidP="00A67C3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498" w:rsidRPr="00A67C36" w:rsidRDefault="00803498" w:rsidP="00A67C36">
      <w:pPr>
        <w:rPr>
          <w:i/>
          <w:iCs/>
        </w:rPr>
      </w:pPr>
    </w:p>
    <w:p w:rsidR="00803498" w:rsidRDefault="00803498" w:rsidP="00A67C36">
      <w:pPr>
        <w:pStyle w:val="ListParagraph"/>
        <w:ind w:left="360"/>
      </w:pPr>
    </w:p>
    <w:p w:rsidR="00803498" w:rsidRPr="003A09AD" w:rsidRDefault="00803498" w:rsidP="003A09A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803498" w:rsidRDefault="00803498" w:rsidP="00B7245F">
      <w:pPr>
        <w:spacing w:after="0"/>
        <w:rPr>
          <w:rFonts w:ascii="Times New Roman" w:hAnsi="Times New Roman" w:cs="Times New Roman"/>
        </w:rPr>
      </w:pPr>
    </w:p>
    <w:p w:rsidR="00803498" w:rsidRDefault="00803498"/>
    <w:sectPr w:rsidR="00803498" w:rsidSect="002C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6B2"/>
    <w:multiLevelType w:val="hybridMultilevel"/>
    <w:tmpl w:val="5D6E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F291F"/>
    <w:multiLevelType w:val="hybridMultilevel"/>
    <w:tmpl w:val="82741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0C3971"/>
    <w:multiLevelType w:val="multilevel"/>
    <w:tmpl w:val="C6B6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E723A3"/>
    <w:multiLevelType w:val="multilevel"/>
    <w:tmpl w:val="C316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B8"/>
    <w:rsid w:val="000367CD"/>
    <w:rsid w:val="000B3BBD"/>
    <w:rsid w:val="000C7990"/>
    <w:rsid w:val="000E3604"/>
    <w:rsid w:val="001057E5"/>
    <w:rsid w:val="0013687C"/>
    <w:rsid w:val="0015183A"/>
    <w:rsid w:val="001C3CD5"/>
    <w:rsid w:val="002320B0"/>
    <w:rsid w:val="00235863"/>
    <w:rsid w:val="002731D0"/>
    <w:rsid w:val="002A33C0"/>
    <w:rsid w:val="002C59A0"/>
    <w:rsid w:val="0035786C"/>
    <w:rsid w:val="003A09AD"/>
    <w:rsid w:val="004355E2"/>
    <w:rsid w:val="00472C1A"/>
    <w:rsid w:val="00536BB1"/>
    <w:rsid w:val="005468FC"/>
    <w:rsid w:val="00567872"/>
    <w:rsid w:val="00662988"/>
    <w:rsid w:val="006D170D"/>
    <w:rsid w:val="00705EE7"/>
    <w:rsid w:val="007B111B"/>
    <w:rsid w:val="007F2E62"/>
    <w:rsid w:val="00803498"/>
    <w:rsid w:val="0084485D"/>
    <w:rsid w:val="00873EF2"/>
    <w:rsid w:val="008B023D"/>
    <w:rsid w:val="008F2EE8"/>
    <w:rsid w:val="00902102"/>
    <w:rsid w:val="009119C5"/>
    <w:rsid w:val="00914C02"/>
    <w:rsid w:val="00933190"/>
    <w:rsid w:val="009A15B5"/>
    <w:rsid w:val="009A40B8"/>
    <w:rsid w:val="009B266A"/>
    <w:rsid w:val="009D78E8"/>
    <w:rsid w:val="00A67C36"/>
    <w:rsid w:val="00A7293F"/>
    <w:rsid w:val="00A72A55"/>
    <w:rsid w:val="00B14265"/>
    <w:rsid w:val="00B17F8A"/>
    <w:rsid w:val="00B7245F"/>
    <w:rsid w:val="00BF6381"/>
    <w:rsid w:val="00C0138F"/>
    <w:rsid w:val="00C57506"/>
    <w:rsid w:val="00C73935"/>
    <w:rsid w:val="00C73C84"/>
    <w:rsid w:val="00C82B5E"/>
    <w:rsid w:val="00CA362A"/>
    <w:rsid w:val="00CB00BE"/>
    <w:rsid w:val="00D10283"/>
    <w:rsid w:val="00D102E4"/>
    <w:rsid w:val="00D156A3"/>
    <w:rsid w:val="00D510B5"/>
    <w:rsid w:val="00D61413"/>
    <w:rsid w:val="00D85D5E"/>
    <w:rsid w:val="00DD0881"/>
    <w:rsid w:val="00DD14A8"/>
    <w:rsid w:val="00E46E9D"/>
    <w:rsid w:val="00E6545A"/>
    <w:rsid w:val="00EF074C"/>
    <w:rsid w:val="00F52457"/>
    <w:rsid w:val="00F643C6"/>
    <w:rsid w:val="00FB58CF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B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40B8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3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731D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0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3</Pages>
  <Words>743</Words>
  <Characters>4238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Alone</cp:lastModifiedBy>
  <cp:revision>29</cp:revision>
  <dcterms:created xsi:type="dcterms:W3CDTF">2012-06-20T08:48:00Z</dcterms:created>
  <dcterms:modified xsi:type="dcterms:W3CDTF">2013-12-20T16:22:00Z</dcterms:modified>
</cp:coreProperties>
</file>