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937"/>
        <w:gridCol w:w="1566"/>
        <w:gridCol w:w="2393"/>
      </w:tblGrid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Амперметр лабораторный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Вольтметр лабораторный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Динамометр лабораторный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Источник питания лабораторный, учебный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Калориметр с мерным стаканом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Катушка-моток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Лабораторный набор «Механика. Простые механизмы»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Лабораторный набор «Геометрическая оптика»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Лабораторный набор «Электричество»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Лабораторный набор «Электромагнит разборный с деталями»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 xml:space="preserve">Магнит </w:t>
            </w:r>
            <w:r w:rsidRPr="00344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U-</w:t>
            </w: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образный демонстрационный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 xml:space="preserve">Магнит </w:t>
            </w:r>
            <w:r w:rsidRPr="00344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U-</w:t>
            </w: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образный лабораторный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Магнит полосовой лабораторный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Миллиамперметр лабораторный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Набор по электролизу лабораторный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Сосуды сообщающиеся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Термометр жидкостный (0-100)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Трубка для демонстрации конвекции в жидкости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Шар с кольцом ШС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Машина электрофорная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48017</w:t>
            </w: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Электрометры с набором принадлежностей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48018-48019</w:t>
            </w: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Комплект приборов для изучения радиоприема и радиопередачи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48015</w:t>
            </w: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Амперметр демонстрационный цифровой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48001</w:t>
            </w: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Вольтметр демонстрационный цифровой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48012</w:t>
            </w: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Камертоны на резонансных ящиках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48014</w:t>
            </w: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Весы учебные с гирями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48002-48011</w:t>
            </w: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Конденсатор переменной емкости с цифровым измерением емкости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48016</w:t>
            </w: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Динамометр демонстрационный 10 Н</w:t>
            </w: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89">
              <w:rPr>
                <w:rFonts w:ascii="Times New Roman" w:hAnsi="Times New Roman" w:cs="Times New Roman"/>
                <w:sz w:val="28"/>
                <w:szCs w:val="28"/>
              </w:rPr>
              <w:t>48013</w:t>
            </w:r>
          </w:p>
        </w:tc>
      </w:tr>
      <w:tr w:rsidR="00AA59F3" w:rsidRPr="00344689">
        <w:tc>
          <w:tcPr>
            <w:tcW w:w="675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AA59F3" w:rsidRPr="00344689" w:rsidRDefault="00AA59F3" w:rsidP="0034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59F3" w:rsidRPr="00344689" w:rsidRDefault="00AA59F3" w:rsidP="003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9F3" w:rsidRPr="00976436" w:rsidRDefault="00AA59F3" w:rsidP="008D3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436">
        <w:rPr>
          <w:rFonts w:ascii="Times New Roman" w:hAnsi="Times New Roman" w:cs="Times New Roman"/>
          <w:sz w:val="28"/>
          <w:szCs w:val="28"/>
        </w:rPr>
        <w:t xml:space="preserve">Инвентарная ведомость на технические средства обучения учебного кабинета </w:t>
      </w:r>
      <w:r>
        <w:rPr>
          <w:rFonts w:ascii="Times New Roman" w:hAnsi="Times New Roman" w:cs="Times New Roman"/>
          <w:sz w:val="28"/>
          <w:szCs w:val="28"/>
        </w:rPr>
        <w:t xml:space="preserve">физики  </w:t>
      </w:r>
    </w:p>
    <w:sectPr w:rsidR="00AA59F3" w:rsidRPr="00976436" w:rsidSect="0095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0A3"/>
    <w:rsid w:val="00244F6F"/>
    <w:rsid w:val="002700AB"/>
    <w:rsid w:val="00344689"/>
    <w:rsid w:val="006953F4"/>
    <w:rsid w:val="007B1F2E"/>
    <w:rsid w:val="008A1D16"/>
    <w:rsid w:val="008D30A3"/>
    <w:rsid w:val="009549B0"/>
    <w:rsid w:val="00976436"/>
    <w:rsid w:val="00AA59F3"/>
    <w:rsid w:val="00CB6FF1"/>
    <w:rsid w:val="00D20330"/>
    <w:rsid w:val="00D33A0B"/>
    <w:rsid w:val="00D3512D"/>
    <w:rsid w:val="00D62FFA"/>
    <w:rsid w:val="00F4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B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30A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1</Pages>
  <Words>199</Words>
  <Characters>1140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 бельцев</dc:creator>
  <cp:keywords/>
  <dc:description/>
  <cp:lastModifiedBy>1</cp:lastModifiedBy>
  <cp:revision>9</cp:revision>
  <dcterms:created xsi:type="dcterms:W3CDTF">2014-01-11T05:23:00Z</dcterms:created>
  <dcterms:modified xsi:type="dcterms:W3CDTF">2014-01-24T12:25:00Z</dcterms:modified>
</cp:coreProperties>
</file>