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6" w:rsidRPr="008D4E55" w:rsidRDefault="003F4CB6" w:rsidP="00DF0C9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Муниципальное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бюджетное </w:t>
      </w: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 xml:space="preserve"> общеобразовательное учреждение</w:t>
      </w:r>
    </w:p>
    <w:p w:rsidR="003F4CB6" w:rsidRPr="008D4E55" w:rsidRDefault="003F4CB6" w:rsidP="003A190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>«Сре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b/>
            <w:i/>
            <w:sz w:val="28"/>
            <w:szCs w:val="28"/>
            <w:u w:val="single"/>
          </w:rPr>
          <w:t>6 г</w:t>
        </w:r>
      </w:smartTag>
      <w:r>
        <w:rPr>
          <w:rFonts w:ascii="Times New Roman" w:hAnsi="Times New Roman"/>
          <w:b/>
          <w:i/>
          <w:sz w:val="28"/>
          <w:szCs w:val="28"/>
          <w:u w:val="single"/>
        </w:rPr>
        <w:t>. Димитровграда»</w:t>
      </w:r>
    </w:p>
    <w:p w:rsidR="003F4CB6" w:rsidRPr="008D4E55" w:rsidRDefault="003F4CB6" w:rsidP="003A190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55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РАССМОТРЕНО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»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 «СОГЛАСОВАНО»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>«УТВЕРЖДАЮ»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E55">
        <w:rPr>
          <w:rFonts w:ascii="Times New Roman" w:hAnsi="Times New Roman"/>
          <w:sz w:val="24"/>
          <w:szCs w:val="24"/>
        </w:rPr>
        <w:t xml:space="preserve">Руководитель МО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    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E55">
        <w:rPr>
          <w:rFonts w:ascii="Times New Roman" w:hAnsi="Times New Roman"/>
          <w:sz w:val="24"/>
          <w:szCs w:val="24"/>
        </w:rPr>
        <w:t xml:space="preserve">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D4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D4E55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 Грошева Л.П.      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Большакова И.П. 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Семина</w:t>
      </w:r>
      <w:r w:rsidRPr="008D4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О.А.                                        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D4E5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E55">
        <w:rPr>
          <w:rFonts w:ascii="Times New Roman" w:hAnsi="Times New Roman"/>
          <w:sz w:val="24"/>
          <w:szCs w:val="24"/>
        </w:rPr>
        <w:t xml:space="preserve">Протокол №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«___» августа </w:t>
      </w:r>
      <w:smartTag w:uri="urn:schemas-microsoft-com:office:smarttags" w:element="metricconverter">
        <w:smartTagPr>
          <w:attr w:name="ProductID" w:val="2013 г"/>
        </w:smartTagPr>
        <w:r w:rsidRPr="008D4E55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 w:rsidRPr="008D4E55">
        <w:rPr>
          <w:rFonts w:ascii="Times New Roman" w:hAnsi="Times New Roman"/>
          <w:sz w:val="24"/>
          <w:szCs w:val="24"/>
        </w:rPr>
        <w:t xml:space="preserve">Приказ № </w:t>
      </w: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E55">
        <w:rPr>
          <w:rFonts w:ascii="Times New Roman" w:hAnsi="Times New Roman"/>
          <w:sz w:val="24"/>
          <w:szCs w:val="24"/>
        </w:rPr>
        <w:t xml:space="preserve">от  «__» августа </w:t>
      </w:r>
      <w:smartTag w:uri="urn:schemas-microsoft-com:office:smarttags" w:element="metricconverter">
        <w:smartTagPr>
          <w:attr w:name="ProductID" w:val="2013 г"/>
        </w:smartTagPr>
        <w:r w:rsidRPr="008D4E55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</w:t>
        </w:r>
        <w:r w:rsidRPr="008D4E5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E55">
        <w:rPr>
          <w:rFonts w:ascii="Times New Roman" w:hAnsi="Times New Roman"/>
          <w:sz w:val="24"/>
          <w:szCs w:val="24"/>
        </w:rPr>
        <w:t xml:space="preserve">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D4E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8D4E55">
        <w:rPr>
          <w:rFonts w:ascii="Times New Roman" w:hAnsi="Times New Roman"/>
          <w:sz w:val="24"/>
          <w:szCs w:val="24"/>
        </w:rPr>
        <w:t>от «__ » августа  201</w:t>
      </w:r>
      <w:r>
        <w:rPr>
          <w:rFonts w:ascii="Times New Roman" w:hAnsi="Times New Roman"/>
          <w:sz w:val="24"/>
          <w:szCs w:val="24"/>
        </w:rPr>
        <w:t>3</w:t>
      </w:r>
      <w:r w:rsidRPr="008D4E55">
        <w:rPr>
          <w:rFonts w:ascii="Times New Roman" w:hAnsi="Times New Roman"/>
          <w:sz w:val="24"/>
          <w:szCs w:val="24"/>
        </w:rPr>
        <w:t xml:space="preserve"> года</w:t>
      </w:r>
    </w:p>
    <w:p w:rsidR="003F4CB6" w:rsidRPr="008D4E55" w:rsidRDefault="003F4CB6" w:rsidP="00FA1EA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8D4E55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курса: </w:t>
      </w:r>
      <w:r>
        <w:rPr>
          <w:rFonts w:ascii="Times New Roman" w:hAnsi="Times New Roman"/>
          <w:b/>
          <w:i/>
          <w:sz w:val="28"/>
          <w:szCs w:val="28"/>
        </w:rPr>
        <w:t>География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/>
          <w:b/>
          <w:i/>
          <w:sz w:val="28"/>
          <w:szCs w:val="28"/>
        </w:rPr>
        <w:t>основная школа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географии: </w:t>
      </w:r>
      <w:r>
        <w:rPr>
          <w:rFonts w:ascii="Times New Roman" w:hAnsi="Times New Roman"/>
          <w:b/>
          <w:i/>
          <w:sz w:val="28"/>
          <w:szCs w:val="28"/>
        </w:rPr>
        <w:t>Грошева Людмила Петровна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BC3084">
        <w:rPr>
          <w:rFonts w:ascii="Times New Roman" w:hAnsi="Times New Roman"/>
          <w:b/>
          <w:i/>
          <w:sz w:val="28"/>
          <w:szCs w:val="28"/>
        </w:rPr>
        <w:t>2013</w:t>
      </w:r>
      <w:r>
        <w:rPr>
          <w:rFonts w:ascii="Times New Roman" w:hAnsi="Times New Roman"/>
          <w:b/>
          <w:i/>
          <w:sz w:val="28"/>
          <w:szCs w:val="28"/>
        </w:rPr>
        <w:t>-2014 учебный год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плану: </w:t>
      </w:r>
      <w:r>
        <w:rPr>
          <w:rFonts w:ascii="Times New Roman" w:hAnsi="Times New Roman"/>
          <w:b/>
          <w:i/>
          <w:sz w:val="28"/>
          <w:szCs w:val="28"/>
        </w:rPr>
        <w:t>34; в неделю 1 час</w:t>
      </w:r>
    </w:p>
    <w:p w:rsidR="003F4CB6" w:rsidRDefault="003F4CB6" w:rsidP="003A190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составлено: </w:t>
      </w:r>
      <w:r>
        <w:rPr>
          <w:rFonts w:ascii="Times New Roman" w:hAnsi="Times New Roman"/>
          <w:b/>
          <w:i/>
          <w:sz w:val="28"/>
          <w:szCs w:val="28"/>
        </w:rPr>
        <w:t>на основе примерной программы</w:t>
      </w:r>
      <w:r w:rsidRPr="004621B8">
        <w:rPr>
          <w:rFonts w:ascii="Times New Roman" w:hAnsi="Times New Roman"/>
          <w:sz w:val="24"/>
          <w:szCs w:val="24"/>
        </w:rPr>
        <w:t xml:space="preserve"> </w:t>
      </w:r>
      <w:r w:rsidRPr="004621B8">
        <w:rPr>
          <w:rFonts w:ascii="Times New Roman" w:hAnsi="Times New Roman"/>
          <w:b/>
          <w:i/>
          <w:sz w:val="28"/>
          <w:szCs w:val="28"/>
        </w:rPr>
        <w:t xml:space="preserve">основного общего образования по географии. 5—9 классы авторы И. И. Баринова, В. П. Дронов, И. В. Душина, В. И. Сиротин, издательство Дрофа. </w:t>
      </w:r>
      <w:smartTag w:uri="urn:schemas-microsoft-com:office:smarttags" w:element="metricconverter">
        <w:smartTagPr>
          <w:attr w:name="ProductID" w:val="2012 г"/>
        </w:smartTagPr>
        <w:r w:rsidRPr="004621B8">
          <w:rPr>
            <w:rFonts w:ascii="Times New Roman" w:hAnsi="Times New Roman"/>
            <w:b/>
            <w:i/>
            <w:sz w:val="28"/>
            <w:szCs w:val="28"/>
          </w:rPr>
          <w:t>2012 г</w:t>
        </w:r>
      </w:smartTag>
      <w:r w:rsidRPr="004621B8">
        <w:rPr>
          <w:rFonts w:ascii="Times New Roman" w:hAnsi="Times New Roman"/>
          <w:b/>
          <w:i/>
          <w:sz w:val="28"/>
          <w:szCs w:val="28"/>
        </w:rPr>
        <w:t>.</w:t>
      </w:r>
    </w:p>
    <w:p w:rsidR="003F4CB6" w:rsidRPr="004621B8" w:rsidRDefault="003F4CB6" w:rsidP="003A1907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4621B8">
        <w:rPr>
          <w:rFonts w:ascii="Times New Roman" w:hAnsi="Times New Roman"/>
          <w:b/>
          <w:i/>
          <w:iCs/>
          <w:sz w:val="28"/>
          <w:szCs w:val="28"/>
        </w:rPr>
        <w:t xml:space="preserve">Линия учебников издательства «Дрофа» под редакцией В.П. Дронова, </w:t>
      </w:r>
      <w:r w:rsidRPr="004621B8">
        <w:rPr>
          <w:rFonts w:ascii="Times New Roman" w:hAnsi="Times New Roman"/>
          <w:b/>
          <w:i/>
          <w:sz w:val="28"/>
          <w:szCs w:val="28"/>
        </w:rPr>
        <w:t>авторы учебника И.И.Баринова, А.А. Плешаков, В.И. Сонин</w:t>
      </w:r>
      <w:r w:rsidRPr="004621B8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</w:p>
    <w:p w:rsidR="003F4CB6" w:rsidRPr="00FA1EAF" w:rsidRDefault="003F4CB6" w:rsidP="00FA1EAF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4621B8">
        <w:rPr>
          <w:rFonts w:ascii="Times New Roman" w:hAnsi="Times New Roman"/>
          <w:b/>
          <w:i/>
          <w:sz w:val="28"/>
          <w:szCs w:val="28"/>
        </w:rPr>
        <w:t xml:space="preserve">География. Начальный курс. </w:t>
      </w:r>
      <w:smartTag w:uri="urn:schemas-microsoft-com:office:smarttags" w:element="metricconverter">
        <w:smartTagPr>
          <w:attr w:name="ProductID" w:val="2012 г"/>
        </w:smartTagPr>
        <w:r w:rsidRPr="004621B8">
          <w:rPr>
            <w:rFonts w:ascii="Times New Roman" w:hAnsi="Times New Roman"/>
            <w:b/>
            <w:i/>
            <w:sz w:val="28"/>
            <w:szCs w:val="28"/>
          </w:rPr>
          <w:t>2012 г</w:t>
        </w:r>
      </w:smartTag>
      <w:r w:rsidRPr="004621B8">
        <w:rPr>
          <w:rFonts w:ascii="Times New Roman" w:hAnsi="Times New Roman"/>
          <w:b/>
          <w:i/>
          <w:sz w:val="28"/>
          <w:szCs w:val="28"/>
        </w:rPr>
        <w:t>.</w:t>
      </w:r>
    </w:p>
    <w:p w:rsidR="003F4CB6" w:rsidRDefault="003F4CB6" w:rsidP="00FA1E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Рабочая программа составила __________ Грошева Л.П.</w:t>
      </w: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- первый систематическ</w:t>
      </w:r>
      <w:r>
        <w:rPr>
          <w:rFonts w:ascii="Times New Roman" w:hAnsi="Times New Roman"/>
          <w:sz w:val="28"/>
          <w:szCs w:val="28"/>
        </w:rPr>
        <w:t xml:space="preserve">ий курс, новой для школьников, </w:t>
      </w:r>
      <w:r w:rsidRPr="0068109E">
        <w:rPr>
          <w:rFonts w:ascii="Times New Roman" w:hAnsi="Times New Roman"/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полностью соответствует </w:t>
      </w:r>
      <w:r w:rsidRPr="0068109E">
        <w:rPr>
          <w:rFonts w:ascii="Times New Roman" w:hAnsi="Times New Roman"/>
          <w:sz w:val="28"/>
          <w:szCs w:val="28"/>
        </w:rPr>
        <w:t>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Душина, В. И. Сиротин, издательство Дрофа. 2012г.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 w:rsidRPr="0068109E"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>. Гипотезы Ж.Бюффона,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И.Канта, П.Лапласа, Дж.Джинса, О.Ю.Шмидта. Современные представления о возникновении Солнца и планет.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FA1EAF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науки в решении социально-экономических и гео-экологических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учебной деятельности по географии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Устный ответ.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 самостоятельный;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Знание карты и умение ей пользоваться;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«3» ставится, если ученик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2. Материал излагает несистематизированно, фрагментарно, не всегда последовательно;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делает выводов и обобщений.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Default="003F4CB6" w:rsidP="00DF0C97">
      <w:pPr>
        <w:jc w:val="both"/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rFonts w:ascii="Times New Roman" w:hAnsi="Times New Roman"/>
          <w:color w:val="000000"/>
          <w:sz w:val="28"/>
          <w:szCs w:val="28"/>
        </w:rPr>
        <w:t>ставится, если ученик: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Полностью не усвоил материал.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самостоятельных письменных и контрольных работ.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выполнил работу без ошибок и недочетов;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выполнил работу полностью, но допустил в ней: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более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ли не более двух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"3"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правильно выполнил не менее половины работы или допустил: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е более двух 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двух-трех негрубых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одной негрубой ошибки и трех недочетов;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если правильно выполнил менее половины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приступал к выполнению работы;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правильно выполнил не более 10 % всех заданий.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ценки с анализом доводятся до сведения учащихся, как правило, на последующем уроке, предусматривается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ошибками, устранение пробелов. </w:t>
      </w:r>
    </w:p>
    <w:p w:rsidR="003F4CB6" w:rsidRDefault="003F4CB6" w:rsidP="00DF0C97">
      <w:pPr>
        <w:pStyle w:val="Default"/>
        <w:ind w:right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3F4CB6" w:rsidRPr="00EA6460" w:rsidRDefault="003F4CB6" w:rsidP="00DF0C97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"5"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 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Форма фиксации матер</w:t>
      </w:r>
      <w:r>
        <w:rPr>
          <w:rFonts w:ascii="Times New Roman" w:hAnsi="Times New Roman"/>
          <w:color w:val="000000"/>
          <w:sz w:val="28"/>
          <w:szCs w:val="28"/>
        </w:rPr>
        <w:t>иалов может быть предложена учи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телем или выбрана самими учащимися.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"4"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Практическая или самос</w:t>
      </w:r>
      <w:r>
        <w:rPr>
          <w:rFonts w:ascii="Times New Roman" w:hAnsi="Times New Roman"/>
          <w:color w:val="000000"/>
          <w:sz w:val="28"/>
          <w:szCs w:val="28"/>
        </w:rPr>
        <w:t>тоятельная работа выполнена уча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щимися в полном объеме и самостоятельно.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hAnsi="Times New Roman"/>
          <w:color w:val="000000"/>
          <w:sz w:val="28"/>
          <w:szCs w:val="28"/>
        </w:rPr>
        <w:t>а правильность конечного резуль</w:t>
      </w:r>
      <w:r w:rsidRPr="00EA6460">
        <w:rPr>
          <w:rFonts w:ascii="Times New Roman" w:hAnsi="Times New Roman"/>
          <w:color w:val="000000"/>
          <w:sz w:val="28"/>
          <w:szCs w:val="28"/>
        </w:rPr>
        <w:t>тата (перестановка пунктов типового п</w:t>
      </w:r>
      <w:r>
        <w:rPr>
          <w:rFonts w:ascii="Times New Roman" w:hAnsi="Times New Roman"/>
          <w:color w:val="000000"/>
          <w:sz w:val="28"/>
          <w:szCs w:val="28"/>
        </w:rPr>
        <w:t>лана при характеристи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ке отдельных территорий или стран и т.д.).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</w:t>
      </w:r>
      <w:r w:rsidRPr="00EA6460">
        <w:rPr>
          <w:rFonts w:ascii="Times New Roman" w:hAnsi="Times New Roman"/>
          <w:color w:val="000000"/>
          <w:sz w:val="28"/>
          <w:szCs w:val="28"/>
        </w:rPr>
        <w:t>ниями, необходимыми для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Допускаются неточност</w:t>
      </w:r>
      <w:r>
        <w:rPr>
          <w:rFonts w:ascii="Times New Roman" w:hAnsi="Times New Roman"/>
          <w:color w:val="000000"/>
          <w:sz w:val="28"/>
          <w:szCs w:val="28"/>
        </w:rPr>
        <w:t>и и небрежность в оформлении ре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"3"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</w:t>
      </w:r>
      <w:r w:rsidRPr="00EA6460">
        <w:rPr>
          <w:rFonts w:ascii="Times New Roman" w:hAnsi="Times New Roman"/>
          <w:color w:val="000000"/>
          <w:sz w:val="28"/>
          <w:szCs w:val="28"/>
        </w:rPr>
        <w:t>нивших на "отлично" дан</w:t>
      </w:r>
      <w:r>
        <w:rPr>
          <w:rFonts w:ascii="Times New Roman" w:hAnsi="Times New Roman"/>
          <w:color w:val="000000"/>
          <w:sz w:val="28"/>
          <w:szCs w:val="28"/>
        </w:rPr>
        <w:t>ную работу учащихся. На выполне</w:t>
      </w:r>
      <w:r w:rsidRPr="00EA6460">
        <w:rPr>
          <w:rFonts w:ascii="Times New Roman" w:hAnsi="Times New Roman"/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hAnsi="Times New Roman"/>
          <w:color w:val="000000"/>
          <w:sz w:val="28"/>
          <w:szCs w:val="28"/>
        </w:rPr>
        <w:t>щиеся показали знания теоретиче</w:t>
      </w:r>
      <w:r w:rsidRPr="00EA6460">
        <w:rPr>
          <w:rFonts w:ascii="Times New Roman" w:hAnsi="Times New Roman"/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rFonts w:ascii="Times New Roman" w:hAnsi="Times New Roman"/>
          <w:color w:val="000000"/>
          <w:sz w:val="28"/>
          <w:szCs w:val="28"/>
        </w:rPr>
        <w:t>оят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"2" </w:t>
      </w:r>
    </w:p>
    <w:p w:rsidR="003F4CB6" w:rsidRDefault="003F4CB6" w:rsidP="00DF0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EA6460" w:rsidRDefault="003F4CB6" w:rsidP="00DF0C97">
      <w:pPr>
        <w:spacing w:after="0" w:line="240" w:lineRule="auto"/>
        <w:jc w:val="both"/>
      </w:pPr>
      <w:r w:rsidRPr="00EA6460">
        <w:rPr>
          <w:rFonts w:ascii="Times New Roman" w:hAnsi="Times New Roman"/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t xml:space="preserve">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hAnsi="Times New Roman"/>
          <w:color w:val="000000"/>
          <w:sz w:val="28"/>
          <w:szCs w:val="28"/>
        </w:rPr>
        <w:t>неэффективны из-за плохой подго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товки учащегося.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color w:val="000000"/>
          <w:sz w:val="28"/>
          <w:szCs w:val="28"/>
        </w:rPr>
        <w:t>х пояснением за рамками карты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в графе: «условные знаки»).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rFonts w:ascii="Times New Roman" w:hAnsi="Times New Roman"/>
          <w:color w:val="000000"/>
          <w:sz w:val="28"/>
          <w:szCs w:val="28"/>
        </w:rPr>
        <w:t>ую линию и границы государств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rFonts w:ascii="Times New Roman" w:hAnsi="Times New Roman"/>
          <w:color w:val="000000"/>
          <w:sz w:val="28"/>
          <w:szCs w:val="28"/>
        </w:rPr>
        <w:t>).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Правила работы с контурной картой.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2. Проранжируйте показатели по 2-3 уровням – высокие, средние, низкие.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Над северной рамкой (вверху карты) не забудьте написать название выполненной работы . </w:t>
      </w:r>
    </w:p>
    <w:p w:rsidR="003F4CB6" w:rsidRPr="00EA6460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забудьте подписать работу внизу карты! </w:t>
      </w:r>
    </w:p>
    <w:p w:rsidR="003F4CB6" w:rsidRPr="00DF0C97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Помните: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работать в контурных картах фломастерами и маркерами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запрещено!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Данный учебно-методический комплекс для изучения курса географии в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9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68109E">
        <w:rPr>
          <w:rFonts w:ascii="Times New Roman" w:hAnsi="Times New Roman"/>
          <w:sz w:val="28"/>
          <w:szCs w:val="28"/>
        </w:rPr>
        <w:t xml:space="preserve"> содержит, кроме учебников, 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3.География. Начальный курс . 5 класс. Рабочая тетрадь (авторы В. И. Сонин, С. В. Курчина).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4. География. Начальный курс. 5 класс. Электронное мультимедийное издание.</w:t>
      </w:r>
    </w:p>
    <w:p w:rsidR="003F4CB6" w:rsidRPr="0068109E" w:rsidRDefault="003F4CB6" w:rsidP="003A1907">
      <w:pPr>
        <w:jc w:val="both"/>
      </w:pPr>
    </w:p>
    <w:p w:rsidR="003F4CB6" w:rsidRPr="00AF25A6" w:rsidRDefault="003F4CB6" w:rsidP="00DF0C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Pr="00AF25A6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99"/>
        <w:gridCol w:w="998"/>
        <w:gridCol w:w="1678"/>
      </w:tblGrid>
      <w:tr w:rsidR="003F4CB6" w:rsidRPr="00674C10" w:rsidTr="0041797C"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№</w:t>
            </w:r>
          </w:p>
        </w:tc>
        <w:tc>
          <w:tcPr>
            <w:tcW w:w="7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пров.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Факт.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дата</w:t>
            </w: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и форма </w:t>
            </w:r>
            <w:r w:rsidRPr="00674C10">
              <w:rPr>
                <w:rFonts w:ascii="Times New Roman" w:hAnsi="Times New Roman"/>
              </w:rPr>
              <w:t>урока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, ЭОР.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  <w:r w:rsidRPr="00674C10"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167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674C10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10">
              <w:rPr>
                <w:rFonts w:ascii="Times New Roman" w:hAnsi="Times New Roman"/>
                <w:b/>
              </w:rPr>
              <w:t>Что изучает география</w:t>
            </w:r>
            <w:r>
              <w:rPr>
                <w:rFonts w:ascii="Times New Roman" w:hAnsi="Times New Roman"/>
                <w:b/>
              </w:rPr>
              <w:t xml:space="preserve">   4 часа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Мир, в котором мы живем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3F4CB6" w:rsidRPr="00FE577C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1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локальном уровнях (житель планеты Земля) 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1800" w:type="dxa"/>
          </w:tcPr>
          <w:p w:rsidR="003F4CB6" w:rsidRPr="000016FC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800" w:type="dxa"/>
          </w:tcPr>
          <w:p w:rsidR="003F4CB6" w:rsidRPr="006476F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  <w:r w:rsidRPr="00674C10">
              <w:rPr>
                <w:rFonts w:ascii="Times New Roman" w:hAnsi="Times New Roman"/>
              </w:rPr>
              <w:t xml:space="preserve"> Работа по карточкам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Овладение на уровне общего образования законченной системой географических знаний и умений, 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конкретного вопроса и краткий ответ на него.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Работа по составлению вопросов по теме.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B53D4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D4D">
              <w:rPr>
                <w:rFonts w:ascii="Times New Roman" w:hAnsi="Times New Roman"/>
                <w:b/>
              </w:rPr>
              <w:t>Как люди открывали Землю</w:t>
            </w:r>
            <w:r>
              <w:rPr>
                <w:rFonts w:ascii="Times New Roman" w:hAnsi="Times New Roman"/>
                <w:b/>
              </w:rPr>
              <w:t xml:space="preserve">  4 часа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Пифей,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B53D4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476F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Открытия русских 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B53D4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Знать русских 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по карте маршруты: А.Никитина, Ермака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С.Дежнёва, В.В.Беринга, А.Чирикова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B3268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68B">
              <w:rPr>
                <w:rFonts w:ascii="Times New Roman" w:hAnsi="Times New Roman"/>
                <w:b/>
              </w:rPr>
              <w:t>Земля во Вселенной</w:t>
            </w:r>
            <w:r>
              <w:rPr>
                <w:rFonts w:ascii="Times New Roman" w:hAnsi="Times New Roman"/>
                <w:b/>
              </w:rPr>
              <w:t xml:space="preserve">  6 часов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с изображением Вселенной. 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8,9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коммуникативной компетенции в общении, сотрудничестве со сверстни-ками  в процессе образовательной деятельности.      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с изображением Вселенной. 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</w:tc>
        <w:tc>
          <w:tcPr>
            <w:tcW w:w="2160" w:type="dxa"/>
          </w:tcPr>
          <w:p w:rsidR="003F4CB6" w:rsidRPr="00B3268B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Земля)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учебником :выписать определения небесных тел и характерные черты.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Вселенная.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дополнительной литературой. Подготовить минидоклад.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П.13 Составить схему Звёзды по размерам  по цвету.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B3268B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>к самостоятельном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у приобрете</w:t>
            </w:r>
            <w:r>
              <w:rPr>
                <w:rFonts w:ascii="Times New Roman" w:hAnsi="Times New Roman"/>
                <w:color w:val="000000"/>
              </w:rPr>
              <w:t>нию новых знаний. Выделять главные отличительные черты.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D1EE7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П, 14,15.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«Вселенная»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одноклассников.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какой вклад внесли отечественные учёные:К.Э.Циалковский, С.П.Королёв,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Ю.А.Гагарин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486AA7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AA7">
              <w:rPr>
                <w:rFonts w:ascii="Times New Roman" w:hAnsi="Times New Roman"/>
                <w:b/>
              </w:rPr>
              <w:t>Виды изображений поверхности Земли</w:t>
            </w:r>
            <w:r>
              <w:rPr>
                <w:rFonts w:ascii="Times New Roman" w:hAnsi="Times New Roman"/>
                <w:b/>
              </w:rPr>
              <w:t xml:space="preserve">   6 часов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приобретённых знаний и умений для чтения карт любого содержания, для ориентированияна местности и проведения съёмок.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Компас, плакаты по ориентированию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 Определение сторон горизонта по растениям во дворе.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на местности.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 Ориентирование по Полярной звезде.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800" w:type="dxa"/>
          </w:tcPr>
          <w:p w:rsidR="003F4CB6" w:rsidRPr="00F95402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План, карты: топографическая, физическая.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условные знаки.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плана в цвете.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Выделять, описывать существенные признаки геог-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фических карт, их различия.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разнообразие карт: физическую, политическую, экономическую. Уметь находить на них экватор, параллели и меридианы и нанести их на к/к.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коммуникативной компетенции через сотрудни-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 с однок-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лассниками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вопросов для обобщения и ответы на них. Соревнование команд.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Практическая работа №4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F8283C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3F4CB6" w:rsidRPr="00674C10" w:rsidTr="0041797C">
        <w:trPr>
          <w:gridAfter w:val="1"/>
          <w:wAfter w:w="1679" w:type="dxa"/>
          <w:trHeight w:val="3113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 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среде..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Выяснить, что значит рациональное 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Внутреннее строение Земли.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№5.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998" w:type="dxa"/>
          </w:tcPr>
          <w:p w:rsidR="003F4CB6" w:rsidRPr="003738A4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3738A4">
              <w:rPr>
                <w:rFonts w:ascii="Times New Roman" w:hAnsi="Times New Roman"/>
                <w:bCs/>
                <w:color w:val="000000"/>
              </w:rPr>
              <w:t>П. 21</w:t>
            </w:r>
            <w:r>
              <w:rPr>
                <w:rFonts w:ascii="Times New Roman" w:hAnsi="Times New Roman"/>
                <w:bCs/>
                <w:color w:val="000000"/>
              </w:rPr>
              <w:t xml:space="preserve">  Уметь показать на карте вулканы: Ключевская Сопка, Кракатау.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полушария.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материки.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Острова: Гренландия, Сахалин.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Архипелаги: Северная Земля, Земля Франца Иосифа.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  <w:bookmarkStart w:id="0" w:name="_GoBack"/>
            <w:bookmarkEnd w:id="0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 приобретению новых знаний и практических умений с помощью географических карт 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и к/к карта полушарий.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  <w:trHeight w:val="3933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160" w:type="dxa"/>
          </w:tcPr>
          <w:p w:rsidR="003F4CB6" w:rsidRPr="00D470C9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гидросферы. состояние воды в ней, свойства воды.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b/>
                <w:bCs/>
                <w:color w:val="000000"/>
              </w:rPr>
              <w:t>Практическая работа №6.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№7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 w:rsidRPr="00674C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>: атмосфера ветер, бриз, муссон.. Называть свойства воздуха.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160" w:type="dxa"/>
          </w:tcPr>
          <w:p w:rsidR="003F4CB6" w:rsidRPr="00D470C9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осадков..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и видеофильм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П.24</w:t>
            </w:r>
            <w:r>
              <w:rPr>
                <w:rFonts w:ascii="Times New Roman" w:hAnsi="Times New Roman"/>
              </w:rPr>
              <w:t xml:space="preserve"> определение направление и силу ветра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екущего дня.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погода, элементы погоды. Описывать погоду текущего дня.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Фактической погоды и будущего состояния атмосферы.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жаркий..</w:t>
            </w:r>
          </w:p>
        </w:tc>
        <w:tc>
          <w:tcPr>
            <w:tcW w:w="216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3F4CB6" w:rsidRPr="003C2CDF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П.25</w:t>
            </w:r>
          </w:p>
        </w:tc>
      </w:tr>
      <w:tr w:rsidR="003F4CB6" w:rsidRPr="00674C10" w:rsidTr="0041797C">
        <w:trPr>
          <w:gridAfter w:val="1"/>
          <w:wAfter w:w="1679" w:type="dxa"/>
          <w:trHeight w:val="2596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4C10">
              <w:rPr>
                <w:rFonts w:ascii="Times New Roman" w:hAnsi="Times New Roman"/>
                <w:color w:val="000000"/>
              </w:rPr>
              <w:t xml:space="preserve">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–следственные связи для образования и сохранения плодородия почвы.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ПрезентацияПочвенная среда.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</w:t>
            </w: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BB2672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t xml:space="preserve">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B6" w:rsidRPr="00AC691B" w:rsidRDefault="003F4CB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225ED"/>
    <w:rsid w:val="00023EEF"/>
    <w:rsid w:val="00082CF2"/>
    <w:rsid w:val="000865FC"/>
    <w:rsid w:val="000A3B52"/>
    <w:rsid w:val="000D33D4"/>
    <w:rsid w:val="001141A0"/>
    <w:rsid w:val="001160F0"/>
    <w:rsid w:val="00150463"/>
    <w:rsid w:val="001D056A"/>
    <w:rsid w:val="002201FB"/>
    <w:rsid w:val="00265AF3"/>
    <w:rsid w:val="002C410E"/>
    <w:rsid w:val="002D03C6"/>
    <w:rsid w:val="002F2501"/>
    <w:rsid w:val="003028EE"/>
    <w:rsid w:val="003129D3"/>
    <w:rsid w:val="00364976"/>
    <w:rsid w:val="003738A4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505CF6"/>
    <w:rsid w:val="00510786"/>
    <w:rsid w:val="005416DE"/>
    <w:rsid w:val="00543EBF"/>
    <w:rsid w:val="005671C4"/>
    <w:rsid w:val="005D04E8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F232D"/>
    <w:rsid w:val="00803DB3"/>
    <w:rsid w:val="00866823"/>
    <w:rsid w:val="0087585C"/>
    <w:rsid w:val="008C0191"/>
    <w:rsid w:val="008D4E55"/>
    <w:rsid w:val="008F279C"/>
    <w:rsid w:val="00902942"/>
    <w:rsid w:val="0090437F"/>
    <w:rsid w:val="009574B0"/>
    <w:rsid w:val="00995729"/>
    <w:rsid w:val="009C3343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A05E7"/>
    <w:rsid w:val="00BB2672"/>
    <w:rsid w:val="00BC3084"/>
    <w:rsid w:val="00BC6146"/>
    <w:rsid w:val="00C26A14"/>
    <w:rsid w:val="00C77E9F"/>
    <w:rsid w:val="00C82444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C97"/>
    <w:rsid w:val="00E018AF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0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713</TotalTime>
  <Pages>27</Pages>
  <Words>6681</Words>
  <Characters>-32766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GEO</cp:lastModifiedBy>
  <cp:revision>12</cp:revision>
  <cp:lastPrinted>2013-04-09T08:50:00Z</cp:lastPrinted>
  <dcterms:created xsi:type="dcterms:W3CDTF">2013-02-20T12:57:00Z</dcterms:created>
  <dcterms:modified xsi:type="dcterms:W3CDTF">2013-09-04T15:37:00Z</dcterms:modified>
</cp:coreProperties>
</file>