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F1" w:rsidRPr="002854C7" w:rsidRDefault="00100DF1" w:rsidP="00C1077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854C7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Календарь международных и всероссийских интеллектуальных конкурсов</w:t>
      </w:r>
    </w:p>
    <w:p w:rsidR="00100DF1" w:rsidRPr="002854C7" w:rsidRDefault="00100DF1" w:rsidP="00C1077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854C7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по информатике и ИКТ для учащихся школы МКОУ «Троицкая СОШ № 62»</w:t>
      </w:r>
    </w:p>
    <w:tbl>
      <w:tblPr>
        <w:tblW w:w="16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2413"/>
        <w:gridCol w:w="1842"/>
        <w:gridCol w:w="1418"/>
        <w:gridCol w:w="2693"/>
        <w:gridCol w:w="2414"/>
        <w:gridCol w:w="3520"/>
      </w:tblGrid>
      <w:tr w:rsidR="00100DF1" w:rsidRPr="002854C7">
        <w:tc>
          <w:tcPr>
            <w:tcW w:w="4281" w:type="dxa"/>
            <w:gridSpan w:val="2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Название</w:t>
            </w:r>
          </w:p>
        </w:tc>
        <w:tc>
          <w:tcPr>
            <w:tcW w:w="1842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Дата проведения конкурса</w:t>
            </w:r>
          </w:p>
        </w:tc>
        <w:tc>
          <w:tcPr>
            <w:tcW w:w="1418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Участники</w:t>
            </w:r>
          </w:p>
        </w:tc>
        <w:tc>
          <w:tcPr>
            <w:tcW w:w="2693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Вид конкурса</w:t>
            </w:r>
          </w:p>
        </w:tc>
        <w:tc>
          <w:tcPr>
            <w:tcW w:w="2414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Официальный сайт</w:t>
            </w:r>
          </w:p>
        </w:tc>
        <w:tc>
          <w:tcPr>
            <w:tcW w:w="3520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Сколько лет участвует школа</w:t>
            </w:r>
          </w:p>
        </w:tc>
      </w:tr>
      <w:tr w:rsidR="00100DF1" w:rsidRPr="002854C7">
        <w:tc>
          <w:tcPr>
            <w:tcW w:w="1868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311D8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bebras.ru/bebras_files/main_image.png" style="width:94.5pt;height:75pt;visibility:visible">
                  <v:imagedata r:id="rId4" o:title=""/>
                </v:shape>
              </w:pict>
            </w:r>
          </w:p>
        </w:tc>
        <w:tc>
          <w:tcPr>
            <w:tcW w:w="2413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Международный конкурс по информатике </w:t>
            </w:r>
            <w:r w:rsidRPr="002854C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</w:rPr>
              <w:t>БОБЕР</w:t>
            </w:r>
          </w:p>
        </w:tc>
        <w:tc>
          <w:tcPr>
            <w:tcW w:w="1842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12 - 15 ноября 2012 года</w:t>
            </w:r>
          </w:p>
        </w:tc>
        <w:tc>
          <w:tcPr>
            <w:tcW w:w="1418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3-10 классы</w:t>
            </w:r>
          </w:p>
        </w:tc>
        <w:tc>
          <w:tcPr>
            <w:tcW w:w="2693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 режиме on-line</w:t>
            </w:r>
          </w:p>
        </w:tc>
        <w:tc>
          <w:tcPr>
            <w:tcW w:w="2414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FF"/>
              </w:rPr>
            </w:pPr>
            <w:hyperlink r:id="rId5" w:history="1">
              <w:r w:rsidRPr="002854C7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http://bebras.ru/</w:t>
              </w:r>
            </w:hyperlink>
          </w:p>
        </w:tc>
        <w:tc>
          <w:tcPr>
            <w:tcW w:w="3520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План</w:t>
            </w:r>
          </w:p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2013-2014</w:t>
            </w:r>
          </w:p>
        </w:tc>
      </w:tr>
      <w:tr w:rsidR="00100DF1" w:rsidRPr="002854C7">
        <w:tc>
          <w:tcPr>
            <w:tcW w:w="1868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1D8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pict>
                <v:shape id="Рисунок 4" o:spid="_x0000_i1026" type="#_x0000_t75" alt="Картинка 1 из 9851" style="width:92.25pt;height:1in;visibility:visible">
                  <v:imagedata r:id="rId6" o:title="" cropleft="5261f"/>
                </v:shape>
              </w:pict>
            </w:r>
          </w:p>
        </w:tc>
        <w:tc>
          <w:tcPr>
            <w:tcW w:w="2413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5FBFE"/>
              </w:rPr>
              <w:t>Всероссийский конкурс «</w:t>
            </w:r>
            <w:r w:rsidRPr="002854C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5FBFE"/>
              </w:rPr>
              <w:t>КИТ</w:t>
            </w: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5FBFE"/>
              </w:rPr>
              <w:t xml:space="preserve"> – компьютеры, информатика, технологии»</w:t>
            </w:r>
          </w:p>
        </w:tc>
        <w:tc>
          <w:tcPr>
            <w:tcW w:w="1842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21 ноября </w:t>
            </w:r>
          </w:p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2012 года</w:t>
            </w:r>
          </w:p>
        </w:tc>
        <w:tc>
          <w:tcPr>
            <w:tcW w:w="1418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2-11 классы</w:t>
            </w:r>
          </w:p>
        </w:tc>
        <w:tc>
          <w:tcPr>
            <w:tcW w:w="2693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Дистанционный конкурс. Участники получают задания на бланках</w:t>
            </w:r>
          </w:p>
        </w:tc>
        <w:tc>
          <w:tcPr>
            <w:tcW w:w="2414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FF"/>
              </w:rPr>
            </w:pPr>
            <w:hyperlink r:id="rId7" w:history="1">
              <w:r w:rsidRPr="002854C7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http://konkurskit.org/</w:t>
              </w:r>
            </w:hyperlink>
          </w:p>
        </w:tc>
        <w:tc>
          <w:tcPr>
            <w:tcW w:w="3520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Участвовали</w:t>
            </w:r>
          </w:p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Первый год 2012-2013</w:t>
            </w:r>
          </w:p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1D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pict>
                <v:shape id="_x0000_i1027" type="#_x0000_t75" style="width:42.75pt;height:59.25pt">
                  <v:imagedata r:id="rId8" o:title=""/>
                </v:shape>
              </w:pict>
            </w:r>
          </w:p>
        </w:tc>
      </w:tr>
      <w:tr w:rsidR="00100DF1" w:rsidRPr="002854C7">
        <w:tc>
          <w:tcPr>
            <w:tcW w:w="1868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000FF"/>
                <w:sz w:val="24"/>
                <w:szCs w:val="24"/>
                <w:shd w:val="clear" w:color="auto" w:fill="AFF0F0"/>
              </w:rPr>
            </w:pPr>
            <w:r w:rsidRPr="00311D8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pict>
                <v:shape id="Рисунок 10" o:spid="_x0000_i1028" type="#_x0000_t75" alt="Тяни-толкай" style="width:51.75pt;height:63.75pt;visibility:visible">
                  <v:imagedata r:id="rId9" o:title="" croptop="4064f" cropbottom="11153f" cropleft="56536f" cropright="1493f"/>
                </v:shape>
              </w:pic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Международного Конкурса </w:t>
            </w:r>
            <w:r w:rsidRPr="002854C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КИО</w:t>
            </w: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- "Конструируй, исследуй, оптимизируй"</w:t>
            </w:r>
          </w:p>
        </w:tc>
        <w:tc>
          <w:tcPr>
            <w:tcW w:w="1842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25 февраля –</w:t>
            </w:r>
          </w:p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4 марта </w:t>
            </w:r>
          </w:p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2013 года</w:t>
            </w:r>
          </w:p>
        </w:tc>
        <w:tc>
          <w:tcPr>
            <w:tcW w:w="1418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4-11 классы</w:t>
            </w:r>
          </w:p>
        </w:tc>
        <w:tc>
          <w:tcPr>
            <w:tcW w:w="2693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Решение  задач на компьютере с последующей отправкой файлов решений</w:t>
            </w:r>
          </w:p>
        </w:tc>
        <w:tc>
          <w:tcPr>
            <w:tcW w:w="2414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FF"/>
              </w:rPr>
            </w:pPr>
            <w:hyperlink r:id="rId10" w:history="1">
              <w:r w:rsidRPr="002854C7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http://ipo.spb.ru/kio/</w:t>
              </w:r>
            </w:hyperlink>
          </w:p>
        </w:tc>
        <w:tc>
          <w:tcPr>
            <w:tcW w:w="3520" w:type="dxa"/>
            <w:vAlign w:val="center"/>
          </w:tcPr>
          <w:p w:rsidR="00100DF1" w:rsidRPr="002854C7" w:rsidRDefault="00100DF1" w:rsidP="0028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План</w:t>
            </w:r>
          </w:p>
          <w:p w:rsidR="00100DF1" w:rsidRPr="002854C7" w:rsidRDefault="00100DF1" w:rsidP="0028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2013-2014</w:t>
            </w:r>
          </w:p>
        </w:tc>
      </w:tr>
      <w:tr w:rsidR="00100DF1" w:rsidRPr="002854C7">
        <w:tc>
          <w:tcPr>
            <w:tcW w:w="1868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311D8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pict>
                <v:shape id="Рисунок 7" o:spid="_x0000_i1029" type="#_x0000_t75" alt="http://biblioteka.sch425.edusite.ru/images/infoznayka.jpg" style="width:95.25pt;height:73.5pt;visibility:visible">
                  <v:imagedata r:id="rId11" o:title="" croptop="13053f" cropbottom="25195f"/>
                </v:shape>
              </w:pict>
            </w:r>
          </w:p>
        </w:tc>
        <w:tc>
          <w:tcPr>
            <w:tcW w:w="2413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Международная игра-конкурс «</w:t>
            </w:r>
            <w:r w:rsidRPr="002854C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</w:rPr>
              <w:t>ИНФОЗНАЙКА</w:t>
            </w: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24 января </w:t>
            </w:r>
          </w:p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2013 года</w:t>
            </w:r>
          </w:p>
        </w:tc>
        <w:tc>
          <w:tcPr>
            <w:tcW w:w="1418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2-11 классы</w:t>
            </w:r>
          </w:p>
        </w:tc>
        <w:tc>
          <w:tcPr>
            <w:tcW w:w="2693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Дистанционный конкурс. Участники получают задания на бланках</w:t>
            </w:r>
          </w:p>
        </w:tc>
        <w:tc>
          <w:tcPr>
            <w:tcW w:w="2414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FF"/>
              </w:rPr>
            </w:pPr>
            <w:hyperlink r:id="rId12" w:history="1">
              <w:r w:rsidRPr="002854C7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http://www.infoznaika.ru</w:t>
              </w:r>
            </w:hyperlink>
            <w:r w:rsidRPr="002854C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/</w:t>
            </w:r>
          </w:p>
        </w:tc>
        <w:tc>
          <w:tcPr>
            <w:tcW w:w="3520" w:type="dxa"/>
            <w:vAlign w:val="center"/>
          </w:tcPr>
          <w:p w:rsidR="00100DF1" w:rsidRPr="002854C7" w:rsidRDefault="00100DF1" w:rsidP="0028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Участвовали</w:t>
            </w:r>
          </w:p>
          <w:p w:rsidR="00100DF1" w:rsidRPr="002854C7" w:rsidRDefault="00100DF1" w:rsidP="0028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Третий год</w:t>
            </w:r>
          </w:p>
          <w:p w:rsidR="00100DF1" w:rsidRPr="002854C7" w:rsidRDefault="00100DF1" w:rsidP="002854C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1D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pict>
                <v:shape id="_x0000_i1030" type="#_x0000_t75" style="width:41.25pt;height:56.25pt">
                  <v:imagedata r:id="rId13" o:title=""/>
                </v:shape>
              </w:pict>
            </w: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Pr="00311D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pict>
                <v:shape id="_x0000_i1031" type="#_x0000_t75" style="width:40.5pt;height:57pt">
                  <v:imagedata r:id="rId14" o:title=""/>
                </v:shape>
              </w:pict>
            </w: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</w:t>
            </w:r>
            <w:r w:rsidRPr="00311D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pict>
                <v:shape id="_x0000_i1032" type="#_x0000_t75" style="width:40.5pt;height:57pt">
                  <v:imagedata r:id="rId14" o:title=""/>
                </v:shape>
              </w:pict>
            </w:r>
          </w:p>
        </w:tc>
      </w:tr>
      <w:tr w:rsidR="00100DF1" w:rsidRPr="002854C7">
        <w:tc>
          <w:tcPr>
            <w:tcW w:w="1868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311D8B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pict>
                <v:shape id="Рисунок 13" o:spid="_x0000_i1033" type="#_x0000_t75" alt="HyperLink" style="width:75.75pt;height:75.75pt;visibility:visible">
                  <v:imagedata r:id="rId15" o:title=""/>
                </v:shape>
              </w:pict>
            </w:r>
          </w:p>
        </w:tc>
        <w:tc>
          <w:tcPr>
            <w:tcW w:w="2413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Всероссийский конкурс</w:t>
            </w:r>
          </w:p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«</w:t>
            </w:r>
            <w:r w:rsidRPr="002854C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</w:rPr>
              <w:t>Найди свой ответ в WWW-2013</w:t>
            </w: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Середина  февраля – </w:t>
            </w:r>
          </w:p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начало марта</w:t>
            </w:r>
          </w:p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2013 года</w:t>
            </w:r>
          </w:p>
        </w:tc>
        <w:tc>
          <w:tcPr>
            <w:tcW w:w="1418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4-11 классы</w:t>
            </w:r>
          </w:p>
        </w:tc>
        <w:tc>
          <w:tcPr>
            <w:tcW w:w="2693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Дистанционный конкурс в режиме </w:t>
            </w: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-</w:t>
            </w: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t>line</w:t>
            </w: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4" w:type="dxa"/>
            <w:vAlign w:val="center"/>
          </w:tcPr>
          <w:p w:rsidR="00100DF1" w:rsidRPr="002854C7" w:rsidRDefault="00100DF1" w:rsidP="008F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hyperlink r:id="rId16" w:history="1">
              <w:r w:rsidRPr="002854C7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</w:rPr>
                <w:t>http://www.search.infoznaika.ru/</w:t>
              </w:r>
            </w:hyperlink>
          </w:p>
        </w:tc>
        <w:tc>
          <w:tcPr>
            <w:tcW w:w="3520" w:type="dxa"/>
            <w:vAlign w:val="center"/>
          </w:tcPr>
          <w:p w:rsidR="00100DF1" w:rsidRPr="002854C7" w:rsidRDefault="00100DF1" w:rsidP="002854C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11D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pict>
                <v:shape id="_x0000_i1034" type="#_x0000_t75" style="width:45.75pt;height:59.25pt">
                  <v:imagedata r:id="rId17" o:title=""/>
                </v:shape>
              </w:pict>
            </w: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Pr="00311D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pict>
                <v:shape id="_x0000_i1035" type="#_x0000_t75" style="width:42.75pt;height:63pt">
                  <v:imagedata r:id="rId18" o:title=""/>
                </v:shape>
              </w:pict>
            </w:r>
            <w:r w:rsidRPr="002854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11D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pict>
                <v:shape id="_x0000_i1036" type="#_x0000_t75" style="width:42.75pt;height:63pt">
                  <v:imagedata r:id="rId19" o:title=""/>
                </v:shape>
              </w:pict>
            </w:r>
          </w:p>
        </w:tc>
      </w:tr>
    </w:tbl>
    <w:p w:rsidR="00100DF1" w:rsidRPr="002854C7" w:rsidRDefault="00100DF1" w:rsidP="00C1077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854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Всю информацию  об участии в конкурсах, оплате организационных взносов можно найти на сайтах, указанных в таблице, или обратиться за разъяснениями к школьному организатору – Ивановой Ирине Александровне  (4 кабинет)</w:t>
      </w:r>
    </w:p>
    <w:sectPr w:rsidR="00100DF1" w:rsidRPr="002854C7" w:rsidSect="00213B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57B"/>
    <w:rsid w:val="00100DF1"/>
    <w:rsid w:val="00184DDB"/>
    <w:rsid w:val="00213BAA"/>
    <w:rsid w:val="00255F18"/>
    <w:rsid w:val="002854C7"/>
    <w:rsid w:val="002E15E5"/>
    <w:rsid w:val="00311D8B"/>
    <w:rsid w:val="0035557B"/>
    <w:rsid w:val="00411050"/>
    <w:rsid w:val="00484D54"/>
    <w:rsid w:val="00626FA1"/>
    <w:rsid w:val="00703B66"/>
    <w:rsid w:val="00740190"/>
    <w:rsid w:val="00773892"/>
    <w:rsid w:val="007908DD"/>
    <w:rsid w:val="007D16E8"/>
    <w:rsid w:val="00855067"/>
    <w:rsid w:val="008F41C8"/>
    <w:rsid w:val="00A46652"/>
    <w:rsid w:val="00B240C6"/>
    <w:rsid w:val="00C10774"/>
    <w:rsid w:val="00C15EF2"/>
    <w:rsid w:val="00D067A9"/>
    <w:rsid w:val="00D22CA6"/>
    <w:rsid w:val="00E61185"/>
    <w:rsid w:val="00F0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5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55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55F18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3555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5557B"/>
  </w:style>
  <w:style w:type="character" w:styleId="Hyperlink">
    <w:name w:val="Hyperlink"/>
    <w:basedOn w:val="DefaultParagraphFont"/>
    <w:uiPriority w:val="99"/>
    <w:semiHidden/>
    <w:rsid w:val="0035557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555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703B6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konkurskit.org/" TargetMode="External"/><Relationship Id="rId12" Type="http://schemas.openxmlformats.org/officeDocument/2006/relationships/hyperlink" Target="http://www.infoznaika.ru/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search.infoznaik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bebras.ru/" TargetMode="External"/><Relationship Id="rId15" Type="http://schemas.openxmlformats.org/officeDocument/2006/relationships/image" Target="media/image8.png"/><Relationship Id="rId10" Type="http://schemas.openxmlformats.org/officeDocument/2006/relationships/hyperlink" Target="http://ipo.spb.ru/kio/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240</Words>
  <Characters>1374</Characters>
  <Application>Microsoft Office Outlook</Application>
  <DocSecurity>0</DocSecurity>
  <Lines>0</Lines>
  <Paragraphs>0</Paragraphs>
  <ScaleCrop>false</ScaleCrop>
  <Company>Семья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subject/>
  <dc:creator>Irina Petrova</dc:creator>
  <cp:keywords/>
  <dc:description/>
  <cp:lastModifiedBy>Irina Petrova</cp:lastModifiedBy>
  <cp:revision>2</cp:revision>
  <dcterms:created xsi:type="dcterms:W3CDTF">2013-05-11T10:32:00Z</dcterms:created>
  <dcterms:modified xsi:type="dcterms:W3CDTF">2013-05-11T10:32:00Z</dcterms:modified>
</cp:coreProperties>
</file>