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97" w:rsidRDefault="00EF1C97" w:rsidP="00797F5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B934C5">
        <w:rPr>
          <w:b/>
          <w:bCs/>
          <w:color w:val="000000"/>
        </w:rPr>
        <w:t>Муниципальное казенное общеобразовательное учреждение</w:t>
      </w: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</w:t>
      </w:r>
      <w:r w:rsidRPr="00B934C5">
        <w:rPr>
          <w:b/>
          <w:bCs/>
          <w:color w:val="000000"/>
        </w:rPr>
        <w:t xml:space="preserve">средняя общеобразовательная школа </w:t>
      </w:r>
    </w:p>
    <w:p w:rsidR="00EF1C97" w:rsidRPr="00B934C5" w:rsidRDefault="00EF1C97" w:rsidP="00797F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Pr="00B934C5">
        <w:rPr>
          <w:b/>
          <w:bCs/>
          <w:color w:val="000000"/>
        </w:rPr>
        <w:t>пос. Мизур</w:t>
      </w:r>
      <w:r>
        <w:rPr>
          <w:b/>
          <w:bCs/>
          <w:color w:val="000000"/>
        </w:rPr>
        <w:t xml:space="preserve"> </w:t>
      </w:r>
      <w:r w:rsidRPr="00B934C5">
        <w:rPr>
          <w:b/>
          <w:bCs/>
          <w:color w:val="000000"/>
        </w:rPr>
        <w:t>Алагирского района РСО-Алания</w:t>
      </w:r>
    </w:p>
    <w:tbl>
      <w:tblPr>
        <w:tblpPr w:leftFromText="180" w:rightFromText="180" w:vertAnchor="text" w:horzAnchor="margin" w:tblpY="275"/>
        <w:tblW w:w="11125" w:type="dxa"/>
        <w:tblLayout w:type="fixed"/>
        <w:tblLook w:val="01E0"/>
      </w:tblPr>
      <w:tblGrid>
        <w:gridCol w:w="4043"/>
        <w:gridCol w:w="3541"/>
        <w:gridCol w:w="3541"/>
      </w:tblGrid>
      <w:tr w:rsidR="00EF1C97" w:rsidRPr="00C3363D" w:rsidTr="00797F5E">
        <w:trPr>
          <w:trHeight w:val="3062"/>
        </w:trPr>
        <w:tc>
          <w:tcPr>
            <w:tcW w:w="4043" w:type="dxa"/>
          </w:tcPr>
          <w:p w:rsidR="00EF1C97" w:rsidRPr="00C3363D" w:rsidRDefault="00EF1C97" w:rsidP="00797F5E">
            <w:pPr>
              <w:jc w:val="center"/>
              <w:rPr>
                <w:rStyle w:val="HTMLAcronym"/>
                <w:sz w:val="20"/>
                <w:szCs w:val="20"/>
              </w:rPr>
            </w:pPr>
            <w:r w:rsidRPr="00C3363D">
              <w:rPr>
                <w:rStyle w:val="HTMLAcronym"/>
                <w:sz w:val="20"/>
                <w:szCs w:val="20"/>
              </w:rPr>
              <w:t>РАССМОТРЕНО</w:t>
            </w:r>
          </w:p>
          <w:p w:rsidR="00EF1C97" w:rsidRPr="00C3363D" w:rsidRDefault="00EF1C97" w:rsidP="00797F5E">
            <w:pPr>
              <w:rPr>
                <w:rStyle w:val="HTMLAcronym"/>
                <w:sz w:val="20"/>
                <w:szCs w:val="20"/>
              </w:rPr>
            </w:pPr>
            <w:r w:rsidRPr="00C3363D">
              <w:rPr>
                <w:rStyle w:val="HTMLAcronym"/>
                <w:sz w:val="20"/>
                <w:szCs w:val="20"/>
              </w:rPr>
              <w:t>На заседании методического совета МКОУ СОШ        пос. Мизур                                     П</w:t>
            </w:r>
            <w:r>
              <w:rPr>
                <w:rStyle w:val="HTMLAcronym"/>
                <w:sz w:val="20"/>
                <w:szCs w:val="20"/>
              </w:rPr>
              <w:t>ротокол №_____ от __________2014</w:t>
            </w:r>
            <w:r w:rsidRPr="00C3363D">
              <w:rPr>
                <w:rStyle w:val="HTMLAcronym"/>
                <w:sz w:val="20"/>
                <w:szCs w:val="20"/>
              </w:rPr>
              <w:t>г.</w:t>
            </w:r>
          </w:p>
          <w:p w:rsidR="00EF1C97" w:rsidRDefault="00EF1C97" w:rsidP="00797F5E">
            <w:pPr>
              <w:rPr>
                <w:rStyle w:val="HTMLAcronym"/>
                <w:sz w:val="20"/>
                <w:szCs w:val="20"/>
              </w:rPr>
            </w:pPr>
          </w:p>
          <w:p w:rsidR="00EF1C97" w:rsidRPr="00C3363D" w:rsidRDefault="00EF1C97" w:rsidP="00797F5E">
            <w:pPr>
              <w:rPr>
                <w:rStyle w:val="HTMLAcronym"/>
                <w:sz w:val="20"/>
                <w:szCs w:val="20"/>
              </w:rPr>
            </w:pPr>
            <w:r w:rsidRPr="00C3363D">
              <w:rPr>
                <w:rStyle w:val="HTMLAcronym"/>
                <w:sz w:val="20"/>
                <w:szCs w:val="20"/>
              </w:rPr>
              <w:t>__________________________________</w:t>
            </w:r>
          </w:p>
          <w:p w:rsidR="00EF1C97" w:rsidRPr="00C3363D" w:rsidRDefault="00EF1C97" w:rsidP="00797F5E">
            <w:pPr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</w:p>
        </w:tc>
        <w:tc>
          <w:tcPr>
            <w:tcW w:w="3541" w:type="dxa"/>
          </w:tcPr>
          <w:p w:rsidR="00EF1C97" w:rsidRPr="00C3363D" w:rsidRDefault="00EF1C97" w:rsidP="00797F5E">
            <w:pPr>
              <w:shd w:val="clear" w:color="auto" w:fill="FFFFFF"/>
              <w:tabs>
                <w:tab w:val="left" w:pos="6360"/>
              </w:tabs>
              <w:autoSpaceDE w:val="0"/>
              <w:autoSpaceDN w:val="0"/>
              <w:adjustRightInd w:val="0"/>
              <w:jc w:val="center"/>
              <w:rPr>
                <w:rStyle w:val="HTMLAcronym"/>
                <w:sz w:val="20"/>
                <w:szCs w:val="20"/>
              </w:rPr>
            </w:pPr>
            <w:r w:rsidRPr="00C3363D">
              <w:rPr>
                <w:rStyle w:val="HTMLAcronym"/>
                <w:sz w:val="20"/>
                <w:szCs w:val="20"/>
              </w:rPr>
              <w:t>СОГЛАСОВАНО</w:t>
            </w:r>
          </w:p>
          <w:p w:rsidR="00EF1C97" w:rsidRPr="00C3363D" w:rsidRDefault="00EF1C97" w:rsidP="00797F5E">
            <w:pPr>
              <w:shd w:val="clear" w:color="auto" w:fill="FFFFFF"/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</w:p>
          <w:p w:rsidR="00EF1C97" w:rsidRPr="00C3363D" w:rsidRDefault="00EF1C97" w:rsidP="00797F5E">
            <w:pPr>
              <w:shd w:val="clear" w:color="auto" w:fill="FFFFFF"/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  <w:r w:rsidRPr="00C3363D">
              <w:rPr>
                <w:rStyle w:val="HTMLAcronym"/>
                <w:sz w:val="20"/>
                <w:szCs w:val="20"/>
              </w:rPr>
              <w:t>Заместитель директора по УВР</w:t>
            </w:r>
          </w:p>
          <w:p w:rsidR="00EF1C97" w:rsidRPr="00C3363D" w:rsidRDefault="00EF1C97" w:rsidP="00797F5E">
            <w:pPr>
              <w:shd w:val="clear" w:color="auto" w:fill="FFFFFF"/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  <w:r w:rsidRPr="00C3363D">
              <w:rPr>
                <w:rStyle w:val="HTMLAcronym"/>
                <w:sz w:val="20"/>
                <w:szCs w:val="20"/>
              </w:rPr>
              <w:t xml:space="preserve"> ____________ _______________</w:t>
            </w:r>
          </w:p>
          <w:p w:rsidR="00EF1C97" w:rsidRPr="00C3363D" w:rsidRDefault="00EF1C97" w:rsidP="00797F5E">
            <w:pPr>
              <w:shd w:val="clear" w:color="auto" w:fill="FFFFFF"/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</w:p>
          <w:p w:rsidR="00EF1C97" w:rsidRPr="00C3363D" w:rsidRDefault="00EF1C97" w:rsidP="00797F5E">
            <w:pPr>
              <w:shd w:val="clear" w:color="auto" w:fill="FFFFFF"/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  <w:r>
              <w:rPr>
                <w:rStyle w:val="HTMLAcronym"/>
                <w:sz w:val="20"/>
                <w:szCs w:val="20"/>
              </w:rPr>
              <w:t xml:space="preserve"> ____   ____________2014</w:t>
            </w:r>
            <w:r w:rsidRPr="00C3363D">
              <w:rPr>
                <w:rStyle w:val="HTMLAcronym"/>
                <w:sz w:val="20"/>
                <w:szCs w:val="20"/>
              </w:rPr>
              <w:t>г.</w:t>
            </w:r>
          </w:p>
          <w:p w:rsidR="00EF1C97" w:rsidRPr="00C3363D" w:rsidRDefault="00EF1C97" w:rsidP="00797F5E">
            <w:pPr>
              <w:rPr>
                <w:rStyle w:val="HTMLAcronym"/>
                <w:sz w:val="20"/>
                <w:szCs w:val="20"/>
              </w:rPr>
            </w:pPr>
          </w:p>
          <w:p w:rsidR="00EF1C97" w:rsidRPr="00C3363D" w:rsidRDefault="00EF1C97" w:rsidP="00797F5E">
            <w:pPr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</w:p>
        </w:tc>
        <w:tc>
          <w:tcPr>
            <w:tcW w:w="3541" w:type="dxa"/>
          </w:tcPr>
          <w:p w:rsidR="00EF1C97" w:rsidRPr="00C3363D" w:rsidRDefault="00EF1C97" w:rsidP="00797F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HTMLAcronym"/>
                <w:sz w:val="20"/>
                <w:szCs w:val="20"/>
              </w:rPr>
            </w:pPr>
            <w:r w:rsidRPr="00C3363D">
              <w:rPr>
                <w:rStyle w:val="HTMLAcronym"/>
                <w:sz w:val="20"/>
                <w:szCs w:val="20"/>
              </w:rPr>
              <w:t>УТВЕРЖДЕНО</w:t>
            </w:r>
          </w:p>
          <w:p w:rsidR="00EF1C97" w:rsidRPr="00C3363D" w:rsidRDefault="00EF1C97" w:rsidP="00797F5E">
            <w:pPr>
              <w:shd w:val="clear" w:color="auto" w:fill="FFFFFF"/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</w:p>
          <w:p w:rsidR="00EF1C97" w:rsidRPr="00C3363D" w:rsidRDefault="00EF1C97" w:rsidP="00797F5E">
            <w:pPr>
              <w:shd w:val="clear" w:color="auto" w:fill="FFFFFF"/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  <w:r w:rsidRPr="00C3363D">
              <w:rPr>
                <w:rStyle w:val="HTMLAcronym"/>
                <w:sz w:val="20"/>
                <w:szCs w:val="20"/>
              </w:rPr>
              <w:t>Директор МКОУ СОШ п. Мизур</w:t>
            </w:r>
          </w:p>
          <w:p w:rsidR="00EF1C97" w:rsidRPr="00C3363D" w:rsidRDefault="00EF1C97" w:rsidP="00797F5E">
            <w:pPr>
              <w:shd w:val="clear" w:color="auto" w:fill="FFFFFF"/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  <w:r w:rsidRPr="00C3363D">
              <w:rPr>
                <w:rStyle w:val="HTMLAcronym"/>
                <w:sz w:val="20"/>
                <w:szCs w:val="20"/>
              </w:rPr>
              <w:t>_________________ О.Н.Калоева</w:t>
            </w:r>
          </w:p>
          <w:p w:rsidR="00EF1C97" w:rsidRPr="00C3363D" w:rsidRDefault="00EF1C97" w:rsidP="00797F5E">
            <w:pPr>
              <w:shd w:val="clear" w:color="auto" w:fill="FFFFFF"/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</w:p>
          <w:p w:rsidR="00EF1C97" w:rsidRPr="00C3363D" w:rsidRDefault="00EF1C97" w:rsidP="00797F5E">
            <w:pPr>
              <w:shd w:val="clear" w:color="auto" w:fill="FFFFFF"/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  <w:r>
              <w:rPr>
                <w:rStyle w:val="HTMLAcronym"/>
                <w:sz w:val="20"/>
                <w:szCs w:val="20"/>
              </w:rPr>
              <w:t>____   ____________2014</w:t>
            </w:r>
            <w:r w:rsidRPr="00C3363D">
              <w:rPr>
                <w:rStyle w:val="HTMLAcronym"/>
                <w:sz w:val="20"/>
                <w:szCs w:val="20"/>
              </w:rPr>
              <w:t xml:space="preserve"> г.</w:t>
            </w:r>
          </w:p>
          <w:p w:rsidR="00EF1C97" w:rsidRPr="00C3363D" w:rsidRDefault="00EF1C97" w:rsidP="00797F5E">
            <w:pPr>
              <w:autoSpaceDE w:val="0"/>
              <w:autoSpaceDN w:val="0"/>
              <w:adjustRightInd w:val="0"/>
              <w:rPr>
                <w:rStyle w:val="HTMLAcronym"/>
                <w:sz w:val="20"/>
                <w:szCs w:val="20"/>
              </w:rPr>
            </w:pPr>
          </w:p>
        </w:tc>
      </w:tr>
    </w:tbl>
    <w:p w:rsidR="00EF1C97" w:rsidRDefault="00EF1C97" w:rsidP="00797F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                           </w:t>
      </w: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>
        <w:rPr>
          <w:color w:val="000000"/>
          <w:sz w:val="44"/>
          <w:szCs w:val="44"/>
        </w:rPr>
        <w:t xml:space="preserve">                                          </w:t>
      </w:r>
      <w:r>
        <w:rPr>
          <w:b/>
          <w:bCs/>
          <w:color w:val="000000"/>
          <w:sz w:val="40"/>
          <w:szCs w:val="40"/>
        </w:rPr>
        <w:t>География</w:t>
      </w: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7 класс</w:t>
      </w: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EF1C97" w:rsidRPr="00B934C5" w:rsidRDefault="00EF1C97" w:rsidP="00797F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Составитель: учитель географии</w:t>
      </w: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Мзокова З</w:t>
      </w:r>
    </w:p>
    <w:p w:rsidR="00EF1C97" w:rsidRDefault="00EF1C97" w:rsidP="00797F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1C97" w:rsidRPr="00797F5E" w:rsidRDefault="00EF1C97" w:rsidP="00797F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32"/>
          <w:szCs w:val="32"/>
        </w:rPr>
        <w:t>2014</w:t>
      </w:r>
      <w:r w:rsidRPr="00843624">
        <w:rPr>
          <w:sz w:val="32"/>
          <w:szCs w:val="32"/>
        </w:rPr>
        <w:t>г.</w:t>
      </w:r>
    </w:p>
    <w:p w:rsidR="00EF1C97" w:rsidRPr="00247703" w:rsidRDefault="00EF1C97" w:rsidP="00247703">
      <w:pPr>
        <w:rPr>
          <w:sz w:val="36"/>
        </w:rPr>
      </w:pPr>
      <w:r w:rsidRPr="00247703">
        <w:rPr>
          <w:rFonts w:ascii="Times New Roman" w:hAnsi="Times New Roman"/>
          <w:sz w:val="36"/>
          <w:szCs w:val="32"/>
        </w:rPr>
        <w:t xml:space="preserve">                                   </w:t>
      </w:r>
      <w:r w:rsidRPr="00247703">
        <w:rPr>
          <w:b/>
          <w:sz w:val="36"/>
        </w:rPr>
        <w:t>Пояснительная записка</w:t>
      </w:r>
    </w:p>
    <w:p w:rsidR="00EF1C97" w:rsidRPr="00CE0692" w:rsidRDefault="00EF1C97" w:rsidP="00797F5E">
      <w:pPr>
        <w:spacing w:line="240" w:lineRule="atLeast"/>
        <w:contextualSpacing/>
        <w:jc w:val="both"/>
      </w:pPr>
      <w:r w:rsidRPr="00CE0692">
        <w:t>Рабочая программа  учебного курса  «Физи</w:t>
      </w:r>
      <w:r>
        <w:t xml:space="preserve">ческая география материков и океанов»  для  7-го класса </w:t>
      </w:r>
      <w:r w:rsidRPr="00CE0692">
        <w:t>составлена на основе следующих документов:</w:t>
      </w:r>
    </w:p>
    <w:p w:rsidR="00EF1C97" w:rsidRDefault="00EF1C97" w:rsidP="00797F5E">
      <w:pPr>
        <w:tabs>
          <w:tab w:val="left" w:pos="4040"/>
        </w:tabs>
        <w:spacing w:line="240" w:lineRule="atLeast"/>
        <w:contextualSpacing/>
      </w:pPr>
    </w:p>
    <w:p w:rsidR="00EF1C97" w:rsidRPr="00DC01E6" w:rsidRDefault="00EF1C97" w:rsidP="00797F5E">
      <w:pPr>
        <w:numPr>
          <w:ilvl w:val="0"/>
          <w:numId w:val="2"/>
        </w:numPr>
        <w:spacing w:after="0" w:line="240" w:lineRule="auto"/>
      </w:pPr>
      <w:r>
        <w:t>П</w:t>
      </w:r>
      <w:r w:rsidRPr="00DC01E6">
        <w:t>рограммы по географии для общеобразовательных учреждений. Автор И. В. Душина,  М: Дрофа, 2011</w:t>
      </w:r>
    </w:p>
    <w:p w:rsidR="00EF1C97" w:rsidRPr="003A5D40" w:rsidRDefault="00EF1C97" w:rsidP="00797F5E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Учебник:</w:t>
      </w:r>
      <w:r w:rsidRPr="003A5D40">
        <w:rPr>
          <w:bCs/>
        </w:rPr>
        <w:t xml:space="preserve"> География материков и океанов, 7 класс</w:t>
      </w:r>
      <w:r>
        <w:rPr>
          <w:bCs/>
        </w:rPr>
        <w:t>, авторы:</w:t>
      </w:r>
      <w:r w:rsidRPr="003A5D40">
        <w:rPr>
          <w:bCs/>
        </w:rPr>
        <w:t xml:space="preserve"> В.А.Коринская, И.В.Душина, В.А.Щенев–</w:t>
      </w:r>
      <w:r>
        <w:rPr>
          <w:bCs/>
        </w:rPr>
        <w:t>М.: Дрофа, 20010г.</w:t>
      </w:r>
    </w:p>
    <w:p w:rsidR="00EF1C97" w:rsidRDefault="00EF1C97" w:rsidP="00797F5E">
      <w:pPr>
        <w:ind w:firstLine="709"/>
        <w:jc w:val="both"/>
      </w:pPr>
    </w:p>
    <w:p w:rsidR="00EF1C97" w:rsidRPr="004E1220" w:rsidRDefault="00EF1C97" w:rsidP="00797F5E">
      <w:r w:rsidRPr="004E1220">
        <w:t>Количество часов: всего 68  часов  из  расчёта 2 часа в неделю.</w:t>
      </w:r>
    </w:p>
    <w:p w:rsidR="00EF1C97" w:rsidRPr="009B3BC2" w:rsidRDefault="00EF1C97" w:rsidP="00797F5E">
      <w:pPr>
        <w:jc w:val="both"/>
        <w:rPr>
          <w:b/>
        </w:rPr>
      </w:pPr>
      <w:r w:rsidRPr="009B3BC2">
        <w:rPr>
          <w:b/>
        </w:rPr>
        <w:t>Цели и задачи курса:</w:t>
      </w:r>
    </w:p>
    <w:p w:rsidR="00EF1C97" w:rsidRPr="009B3BC2" w:rsidRDefault="00EF1C97" w:rsidP="00797F5E">
      <w:pPr>
        <w:jc w:val="both"/>
      </w:pPr>
      <w:r w:rsidRPr="009B3BC2">
        <w:t>Главная цель курса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</w:p>
    <w:p w:rsidR="00EF1C97" w:rsidRPr="009B3BC2" w:rsidRDefault="00EF1C97" w:rsidP="00797F5E">
      <w:pPr>
        <w:jc w:val="both"/>
        <w:rPr>
          <w:b/>
        </w:rPr>
      </w:pPr>
      <w:r w:rsidRPr="009B3BC2">
        <w:rPr>
          <w:b/>
        </w:rPr>
        <w:t xml:space="preserve">Для достижения данной цели необходимо решить следующие учебно-методические задачи: </w:t>
      </w:r>
    </w:p>
    <w:p w:rsidR="00EF1C97" w:rsidRPr="009B3BC2" w:rsidRDefault="00EF1C97" w:rsidP="00797F5E">
      <w:pPr>
        <w:jc w:val="both"/>
      </w:pPr>
      <w:r>
        <w:rPr>
          <w:b/>
        </w:rPr>
        <w:t></w:t>
      </w:r>
      <w:r w:rsidRPr="009B3BC2">
        <w:t>расширить и конкретизировать представления о пространственной неоднородности поверхности Земли на разных уровнях ее дифференциации (от планетарного до локального);</w:t>
      </w:r>
    </w:p>
    <w:p w:rsidR="00EF1C97" w:rsidRPr="009B3BC2" w:rsidRDefault="00EF1C97" w:rsidP="00797F5E">
      <w:pPr>
        <w:jc w:val="both"/>
      </w:pPr>
      <w:r>
        <w:t></w:t>
      </w:r>
      <w:r w:rsidRPr="009B3BC2">
        <w:t>создать образные представления о крупных регионах материков и странах, использовании природных богатств в хозяйственной деятельности;</w:t>
      </w:r>
    </w:p>
    <w:p w:rsidR="00EF1C97" w:rsidRPr="009B3BC2" w:rsidRDefault="00EF1C97" w:rsidP="00797F5E">
      <w:pPr>
        <w:jc w:val="both"/>
      </w:pPr>
      <w:r>
        <w:t></w:t>
      </w:r>
      <w:r w:rsidRPr="009B3BC2"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EF1C97" w:rsidRPr="009B3BC2" w:rsidRDefault="00EF1C97" w:rsidP="00797F5E">
      <w:pPr>
        <w:jc w:val="both"/>
      </w:pPr>
      <w:r>
        <w:t></w:t>
      </w:r>
      <w:r w:rsidRPr="009B3BC2"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EF1C97" w:rsidRPr="009B3BC2" w:rsidRDefault="00EF1C97" w:rsidP="00797F5E">
      <w:pPr>
        <w:jc w:val="both"/>
      </w:pPr>
      <w:r>
        <w:t></w:t>
      </w:r>
      <w:r w:rsidRPr="009B3BC2">
        <w:t>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EF1C97" w:rsidRPr="009B3BC2" w:rsidRDefault="00EF1C97" w:rsidP="00797F5E">
      <w:pPr>
        <w:jc w:val="both"/>
      </w:pPr>
      <w:r>
        <w:t></w:t>
      </w:r>
      <w:r w:rsidRPr="009B3BC2"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EF1C97" w:rsidRPr="009B3BC2" w:rsidRDefault="00EF1C97" w:rsidP="00797F5E">
      <w:pPr>
        <w:jc w:val="both"/>
      </w:pPr>
      <w:r>
        <w:t></w:t>
      </w:r>
      <w:r w:rsidRPr="009B3BC2"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EF1C97" w:rsidRPr="009B3BC2" w:rsidRDefault="00EF1C97" w:rsidP="00797F5E">
      <w:pPr>
        <w:jc w:val="both"/>
      </w:pPr>
    </w:p>
    <w:p w:rsidR="00EF1C97" w:rsidRDefault="00EF1C97" w:rsidP="00797F5E">
      <w:pPr>
        <w:shd w:val="clear" w:color="auto" w:fill="FFFFFF"/>
        <w:tabs>
          <w:tab w:val="left" w:pos="1980"/>
        </w:tabs>
        <w:spacing w:before="197" w:line="254" w:lineRule="exact"/>
        <w:ind w:right="149"/>
        <w:jc w:val="center"/>
        <w:rPr>
          <w:b/>
          <w:sz w:val="32"/>
        </w:rPr>
      </w:pPr>
    </w:p>
    <w:p w:rsidR="00EF1C97" w:rsidRDefault="00EF1C97" w:rsidP="00797F5E">
      <w:pPr>
        <w:shd w:val="clear" w:color="auto" w:fill="FFFFFF"/>
        <w:tabs>
          <w:tab w:val="left" w:pos="1980"/>
        </w:tabs>
        <w:spacing w:before="197" w:line="254" w:lineRule="exact"/>
        <w:ind w:right="149"/>
        <w:jc w:val="center"/>
        <w:rPr>
          <w:b/>
          <w:sz w:val="32"/>
        </w:rPr>
      </w:pPr>
    </w:p>
    <w:p w:rsidR="00EF1C97" w:rsidRDefault="00EF1C97" w:rsidP="00797F5E">
      <w:pPr>
        <w:shd w:val="clear" w:color="auto" w:fill="FFFFFF"/>
        <w:tabs>
          <w:tab w:val="left" w:pos="1980"/>
        </w:tabs>
        <w:spacing w:before="197" w:line="254" w:lineRule="exact"/>
        <w:ind w:right="149"/>
        <w:jc w:val="center"/>
        <w:rPr>
          <w:b/>
          <w:sz w:val="32"/>
        </w:rPr>
      </w:pPr>
    </w:p>
    <w:p w:rsidR="00EF1C97" w:rsidRDefault="00EF1C97" w:rsidP="00797F5E">
      <w:pPr>
        <w:shd w:val="clear" w:color="auto" w:fill="FFFFFF"/>
        <w:tabs>
          <w:tab w:val="left" w:pos="1980"/>
        </w:tabs>
        <w:spacing w:before="197" w:line="254" w:lineRule="exact"/>
        <w:ind w:right="149"/>
        <w:jc w:val="center"/>
        <w:rPr>
          <w:b/>
          <w:sz w:val="32"/>
        </w:rPr>
      </w:pPr>
    </w:p>
    <w:p w:rsidR="00EF1C97" w:rsidRDefault="00EF1C97" w:rsidP="00797F5E">
      <w:pPr>
        <w:shd w:val="clear" w:color="auto" w:fill="FFFFFF"/>
        <w:tabs>
          <w:tab w:val="left" w:pos="1980"/>
        </w:tabs>
        <w:spacing w:before="197" w:line="254" w:lineRule="exact"/>
        <w:ind w:right="149"/>
        <w:jc w:val="center"/>
        <w:rPr>
          <w:b/>
          <w:sz w:val="32"/>
        </w:rPr>
      </w:pPr>
    </w:p>
    <w:p w:rsidR="00EF1C97" w:rsidRDefault="00EF1C97" w:rsidP="00797F5E">
      <w:pPr>
        <w:shd w:val="clear" w:color="auto" w:fill="FFFFFF"/>
        <w:tabs>
          <w:tab w:val="left" w:pos="1980"/>
        </w:tabs>
        <w:spacing w:before="197" w:line="254" w:lineRule="exact"/>
        <w:ind w:right="149"/>
        <w:jc w:val="center"/>
        <w:rPr>
          <w:b/>
          <w:sz w:val="32"/>
        </w:rPr>
      </w:pPr>
    </w:p>
    <w:p w:rsidR="00EF1C97" w:rsidRPr="00247703" w:rsidRDefault="00EF1C97" w:rsidP="00797F5E">
      <w:pPr>
        <w:shd w:val="clear" w:color="auto" w:fill="FFFFFF"/>
        <w:tabs>
          <w:tab w:val="left" w:pos="1980"/>
        </w:tabs>
        <w:spacing w:before="197" w:line="254" w:lineRule="exact"/>
        <w:ind w:right="149"/>
        <w:jc w:val="center"/>
        <w:rPr>
          <w:b/>
          <w:sz w:val="32"/>
        </w:rPr>
      </w:pPr>
      <w:r w:rsidRPr="00247703">
        <w:rPr>
          <w:b/>
          <w:sz w:val="32"/>
        </w:rPr>
        <w:t>Содержание программы</w:t>
      </w:r>
    </w:p>
    <w:p w:rsidR="00EF1C97" w:rsidRPr="00D73796" w:rsidRDefault="00EF1C97" w:rsidP="00797F5E">
      <w:pPr>
        <w:shd w:val="clear" w:color="auto" w:fill="FFFFFF"/>
        <w:spacing w:before="173"/>
        <w:ind w:left="331"/>
        <w:jc w:val="center"/>
      </w:pPr>
      <w:r w:rsidRPr="00D73796">
        <w:rPr>
          <w:b/>
          <w:bCs/>
          <w:color w:val="000000"/>
          <w:spacing w:val="3"/>
        </w:rPr>
        <w:t xml:space="preserve">Введение </w:t>
      </w:r>
      <w:r w:rsidRPr="00D73796">
        <w:rPr>
          <w:b/>
          <w:bCs/>
          <w:iCs/>
          <w:color w:val="000000"/>
          <w:spacing w:val="3"/>
        </w:rPr>
        <w:t>(3 часа)</w:t>
      </w:r>
    </w:p>
    <w:p w:rsidR="00EF1C97" w:rsidRPr="00D73796" w:rsidRDefault="00EF1C97" w:rsidP="00797F5E">
      <w:pPr>
        <w:shd w:val="clear" w:color="auto" w:fill="FFFFFF"/>
        <w:spacing w:before="168"/>
        <w:ind w:left="34"/>
        <w:jc w:val="both"/>
      </w:pPr>
      <w:r w:rsidRPr="00D73796">
        <w:rPr>
          <w:b/>
          <w:color w:val="000000"/>
          <w:spacing w:val="2"/>
        </w:rPr>
        <w:t>Тема 1. Что изучают в курсе.</w:t>
      </w:r>
      <w:r w:rsidRPr="00D73796">
        <w:rPr>
          <w:color w:val="000000"/>
          <w:spacing w:val="2"/>
        </w:rPr>
        <w:t xml:space="preserve"> Возрастающая зависимость </w:t>
      </w:r>
      <w:r w:rsidRPr="00D73796">
        <w:rPr>
          <w:color w:val="000000"/>
          <w:spacing w:val="1"/>
        </w:rPr>
        <w:t>состояния природы материков и океанов от деятельности человека. Практическое значение географиче</w:t>
      </w:r>
      <w:r w:rsidRPr="00D73796">
        <w:rPr>
          <w:color w:val="000000"/>
        </w:rPr>
        <w:t>ских знаний. Многообразие источников географиче</w:t>
      </w:r>
      <w:r w:rsidRPr="00D73796">
        <w:rPr>
          <w:color w:val="000000"/>
          <w:spacing w:val="-1"/>
        </w:rPr>
        <w:t>ской информации.</w:t>
      </w:r>
    </w:p>
    <w:p w:rsidR="00EF1C97" w:rsidRPr="00D73796" w:rsidRDefault="00EF1C97" w:rsidP="00797F5E">
      <w:pPr>
        <w:shd w:val="clear" w:color="auto" w:fill="FFFFFF"/>
        <w:spacing w:before="29"/>
        <w:jc w:val="both"/>
      </w:pPr>
      <w:r w:rsidRPr="00D73796">
        <w:rPr>
          <w:b/>
          <w:bCs/>
          <w:color w:val="000000"/>
          <w:spacing w:val="3"/>
        </w:rPr>
        <w:t xml:space="preserve">Тема 2. Как открывали мир. </w:t>
      </w:r>
      <w:r w:rsidRPr="00D73796">
        <w:rPr>
          <w:color w:val="000000"/>
          <w:spacing w:val="2"/>
        </w:rPr>
        <w:t xml:space="preserve">«Открытие» Земли. Основные этапы накопления </w:t>
      </w:r>
      <w:r w:rsidRPr="00D73796">
        <w:rPr>
          <w:color w:val="000000"/>
          <w:spacing w:val="-1"/>
        </w:rPr>
        <w:t xml:space="preserve">знаний о Земле, ее природе и населении. </w:t>
      </w:r>
      <w:r w:rsidRPr="00D73796">
        <w:rPr>
          <w:color w:val="000000"/>
          <w:spacing w:val="-2"/>
        </w:rPr>
        <w:t>Знания о Земле в древнем мире. Первые путешест</w:t>
      </w:r>
      <w:r w:rsidRPr="00D73796">
        <w:rPr>
          <w:color w:val="000000"/>
          <w:spacing w:val="-1"/>
        </w:rPr>
        <w:t>вия, расширяющие представления европейцев о Ста</w:t>
      </w:r>
      <w:r w:rsidRPr="00D73796">
        <w:rPr>
          <w:color w:val="000000"/>
          <w:spacing w:val="-3"/>
        </w:rPr>
        <w:t>ром Свете. Эпоха Великих географических открытий; Развитие географических представлений об устройст</w:t>
      </w:r>
      <w:r w:rsidRPr="00D73796">
        <w:rPr>
          <w:color w:val="000000"/>
          <w:spacing w:val="-2"/>
        </w:rPr>
        <w:t>ве поверхности Земли.</w:t>
      </w:r>
    </w:p>
    <w:p w:rsidR="00EF1C97" w:rsidRPr="00D73796" w:rsidRDefault="00EF1C97" w:rsidP="00797F5E">
      <w:pPr>
        <w:shd w:val="clear" w:color="auto" w:fill="FFFFFF"/>
        <w:spacing w:before="5"/>
        <w:ind w:left="5" w:right="53"/>
        <w:jc w:val="both"/>
      </w:pPr>
      <w:r w:rsidRPr="00D73796">
        <w:rPr>
          <w:color w:val="000000"/>
          <w:spacing w:val="-4"/>
        </w:rPr>
        <w:t>Современные географические исследования: Меж</w:t>
      </w:r>
      <w:r w:rsidRPr="00D73796">
        <w:rPr>
          <w:color w:val="000000"/>
          <w:spacing w:val="-3"/>
        </w:rPr>
        <w:t>дународный геофизический год, исследования Миро</w:t>
      </w:r>
      <w:r w:rsidRPr="00D73796">
        <w:rPr>
          <w:color w:val="000000"/>
          <w:spacing w:val="3"/>
        </w:rPr>
        <w:t>вого океана, изучение Земли из космоса. Междуна</w:t>
      </w:r>
      <w:r w:rsidRPr="00D73796">
        <w:rPr>
          <w:color w:val="000000"/>
          <w:spacing w:val="-2"/>
        </w:rPr>
        <w:t>родное сотрудничество в изучении Земли.</w:t>
      </w:r>
    </w:p>
    <w:p w:rsidR="00EF1C97" w:rsidRPr="00D73796" w:rsidRDefault="00EF1C97" w:rsidP="00797F5E">
      <w:pPr>
        <w:shd w:val="clear" w:color="auto" w:fill="FFFFFF"/>
        <w:spacing w:before="14"/>
        <w:jc w:val="both"/>
      </w:pPr>
      <w:r w:rsidRPr="00D73796">
        <w:rPr>
          <w:b/>
          <w:bCs/>
        </w:rPr>
        <w:t>Тема 3. Географическая карта</w:t>
      </w:r>
      <w:r w:rsidRPr="00D73796">
        <w:rPr>
          <w:bCs/>
          <w:color w:val="434343"/>
        </w:rPr>
        <w:t xml:space="preserve"> — </w:t>
      </w:r>
      <w:r w:rsidRPr="00D73796">
        <w:rPr>
          <w:bCs/>
        </w:rPr>
        <w:t>величайшее</w:t>
      </w:r>
      <w:r w:rsidRPr="00D73796">
        <w:t xml:space="preserve"> тво</w:t>
      </w:r>
      <w:r w:rsidRPr="00D73796">
        <w:rPr>
          <w:bCs/>
          <w:spacing w:val="-1"/>
        </w:rPr>
        <w:t xml:space="preserve">рение человечества. </w:t>
      </w:r>
      <w:r w:rsidRPr="00D73796">
        <w:t xml:space="preserve">Из истории создания карт. Роль, свойства и виды </w:t>
      </w:r>
      <w:r w:rsidRPr="00D73796">
        <w:rPr>
          <w:spacing w:val="-3"/>
        </w:rPr>
        <w:t xml:space="preserve">карт. Явления и процессы, обозначаемые на картах, </w:t>
      </w:r>
      <w:r w:rsidRPr="00D73796">
        <w:rPr>
          <w:spacing w:val="-2"/>
        </w:rPr>
        <w:t>способы их изображения. Решение задач с использова</w:t>
      </w:r>
      <w:r w:rsidRPr="00D73796">
        <w:rPr>
          <w:spacing w:val="-1"/>
        </w:rPr>
        <w:t>нием карты.</w:t>
      </w:r>
    </w:p>
    <w:p w:rsidR="00EF1C97" w:rsidRPr="00D73796" w:rsidRDefault="00EF1C97" w:rsidP="00247703">
      <w:pPr>
        <w:shd w:val="clear" w:color="auto" w:fill="FFFFFF"/>
        <w:spacing w:before="14"/>
        <w:jc w:val="both"/>
      </w:pPr>
      <w:r w:rsidRPr="00D73796">
        <w:rPr>
          <w:spacing w:val="-1"/>
        </w:rPr>
        <w:t>.</w:t>
      </w:r>
      <w:r w:rsidRPr="00D73796">
        <w:rPr>
          <w:b/>
          <w:bCs/>
          <w:spacing w:val="-1"/>
        </w:rPr>
        <w:t>Раздел 2</w:t>
      </w:r>
      <w:r w:rsidRPr="00D73796">
        <w:t>.</w:t>
      </w:r>
      <w:r w:rsidRPr="00D73796">
        <w:rPr>
          <w:b/>
          <w:bCs/>
          <w:color w:val="000000"/>
          <w:spacing w:val="-3"/>
        </w:rPr>
        <w:t xml:space="preserve"> Земля — уникальная планета </w:t>
      </w:r>
      <w:r w:rsidRPr="00D73796">
        <w:rPr>
          <w:b/>
          <w:bCs/>
          <w:i/>
          <w:iCs/>
          <w:color w:val="000000"/>
          <w:spacing w:val="-3"/>
        </w:rPr>
        <w:t>(</w:t>
      </w:r>
      <w:r w:rsidRPr="00D73796">
        <w:rPr>
          <w:b/>
          <w:bCs/>
          <w:iCs/>
          <w:color w:val="000000"/>
          <w:spacing w:val="-3"/>
        </w:rPr>
        <w:t>11 часов</w:t>
      </w:r>
      <w:r w:rsidRPr="00D73796">
        <w:rPr>
          <w:b/>
          <w:bCs/>
          <w:i/>
          <w:iCs/>
          <w:color w:val="000000"/>
          <w:spacing w:val="-3"/>
        </w:rPr>
        <w:t>)</w:t>
      </w:r>
    </w:p>
    <w:p w:rsidR="00EF1C97" w:rsidRPr="00D73796" w:rsidRDefault="00EF1C97" w:rsidP="00797F5E">
      <w:pPr>
        <w:shd w:val="clear" w:color="auto" w:fill="FFFFFF"/>
        <w:tabs>
          <w:tab w:val="left" w:leader="dot" w:pos="701"/>
        </w:tabs>
        <w:spacing w:before="134"/>
        <w:ind w:left="86" w:right="29"/>
        <w:jc w:val="both"/>
        <w:rPr>
          <w:color w:val="000000"/>
          <w:spacing w:val="-3"/>
        </w:rPr>
      </w:pPr>
      <w:r w:rsidRPr="00D73796">
        <w:rPr>
          <w:b/>
          <w:bCs/>
          <w:color w:val="000000"/>
          <w:spacing w:val="2"/>
        </w:rPr>
        <w:t>Тема 1. Литосфера и рельеф Земли. (2 часа)</w:t>
      </w:r>
      <w:r w:rsidRPr="00D73796">
        <w:rPr>
          <w:color w:val="000000"/>
          <w:spacing w:val="-3"/>
        </w:rPr>
        <w:t xml:space="preserve">  </w:t>
      </w:r>
    </w:p>
    <w:p w:rsidR="00EF1C97" w:rsidRPr="00D73796" w:rsidRDefault="00EF1C97" w:rsidP="00797F5E">
      <w:pPr>
        <w:shd w:val="clear" w:color="auto" w:fill="FFFFFF"/>
        <w:tabs>
          <w:tab w:val="left" w:leader="dot" w:pos="701"/>
        </w:tabs>
        <w:spacing w:before="134"/>
        <w:ind w:right="29"/>
        <w:jc w:val="both"/>
        <w:rPr>
          <w:color w:val="000000"/>
        </w:rPr>
      </w:pPr>
      <w:r w:rsidRPr="00D73796">
        <w:rPr>
          <w:color w:val="000000"/>
          <w:spacing w:val="-3"/>
        </w:rPr>
        <w:t xml:space="preserve">Место Земли в Солнечной системе, ее возраст, гипотезы </w:t>
      </w:r>
      <w:r w:rsidRPr="00D73796">
        <w:rPr>
          <w:color w:val="000000"/>
          <w:spacing w:val="1"/>
        </w:rPr>
        <w:t>происхождения.</w:t>
      </w:r>
      <w:r w:rsidRPr="00D73796">
        <w:rPr>
          <w:color w:val="000000"/>
          <w:spacing w:val="-3"/>
        </w:rPr>
        <w:t xml:space="preserve"> </w:t>
      </w:r>
      <w:r w:rsidRPr="00D73796">
        <w:rPr>
          <w:color w:val="000000"/>
        </w:rPr>
        <w:t>Гипотезы происхождения и теории эволюции литосферы</w:t>
      </w:r>
      <w:r w:rsidRPr="00D73796">
        <w:rPr>
          <w:color w:val="000000"/>
          <w:spacing w:val="-3"/>
        </w:rPr>
        <w:t xml:space="preserve">. Сейсмические пояса Земли. Геологическое </w:t>
      </w:r>
      <w:r w:rsidRPr="00D73796">
        <w:rPr>
          <w:color w:val="000000"/>
          <w:spacing w:val="-1"/>
        </w:rPr>
        <w:t>время. Карта строения земной коры.</w:t>
      </w:r>
    </w:p>
    <w:p w:rsidR="00EF1C97" w:rsidRPr="00D73796" w:rsidRDefault="00EF1C97" w:rsidP="00797F5E">
      <w:pPr>
        <w:shd w:val="clear" w:color="auto" w:fill="FFFFFF"/>
        <w:jc w:val="both"/>
      </w:pPr>
      <w:r w:rsidRPr="00D73796">
        <w:rPr>
          <w:color w:val="000000"/>
          <w:spacing w:val="1"/>
        </w:rPr>
        <w:t>Рельеф земной поверхности. Закономерности размещен</w:t>
      </w:r>
      <w:r w:rsidRPr="00D73796">
        <w:rPr>
          <w:color w:val="000000"/>
          <w:spacing w:val="-2"/>
        </w:rPr>
        <w:t>ия крупных форм рельефа. Природные катастрофы</w:t>
      </w:r>
      <w:r w:rsidRPr="00D73796">
        <w:rPr>
          <w:color w:val="000000"/>
          <w:spacing w:val="3"/>
        </w:rPr>
        <w:t>,</w:t>
      </w:r>
      <w:r w:rsidRPr="00D73796">
        <w:rPr>
          <w:color w:val="000000"/>
        </w:rPr>
        <w:t xml:space="preserve"> </w:t>
      </w:r>
      <w:r w:rsidRPr="00D73796">
        <w:rPr>
          <w:color w:val="000000"/>
          <w:spacing w:val="-9"/>
        </w:rPr>
        <w:t>происходящие в литосфере.</w:t>
      </w:r>
    </w:p>
    <w:p w:rsidR="00EF1C97" w:rsidRPr="00D73796" w:rsidRDefault="00EF1C97" w:rsidP="00797F5E">
      <w:pPr>
        <w:shd w:val="clear" w:color="auto" w:fill="FFFFFF"/>
        <w:jc w:val="both"/>
      </w:pPr>
      <w:r w:rsidRPr="00D73796">
        <w:rPr>
          <w:b/>
          <w:color w:val="000000"/>
          <w:spacing w:val="-2"/>
        </w:rPr>
        <w:t xml:space="preserve">Практическая </w:t>
      </w:r>
      <w:r w:rsidRPr="00D73796">
        <w:rPr>
          <w:b/>
          <w:bCs/>
          <w:color w:val="000000"/>
          <w:spacing w:val="-2"/>
        </w:rPr>
        <w:t>работа.</w:t>
      </w:r>
      <w:r>
        <w:rPr>
          <w:b/>
          <w:bCs/>
          <w:color w:val="000000"/>
          <w:spacing w:val="-2"/>
        </w:rPr>
        <w:t xml:space="preserve"> 1</w:t>
      </w:r>
      <w:r w:rsidRPr="00D73796">
        <w:rPr>
          <w:b/>
          <w:bCs/>
          <w:color w:val="000000"/>
          <w:spacing w:val="-2"/>
        </w:rPr>
        <w:t xml:space="preserve"> </w:t>
      </w:r>
      <w:r w:rsidRPr="00D73796">
        <w:rPr>
          <w:color w:val="000000"/>
          <w:spacing w:val="-2"/>
        </w:rPr>
        <w:t>Определение по карте направлен</w:t>
      </w:r>
      <w:r w:rsidRPr="00D73796">
        <w:rPr>
          <w:color w:val="000000"/>
          <w:spacing w:val="5"/>
        </w:rPr>
        <w:t>ий  передвижения литосферных плит и предположение раз</w:t>
      </w:r>
      <w:r w:rsidRPr="00D73796">
        <w:rPr>
          <w:color w:val="000000"/>
          <w:spacing w:val="6"/>
        </w:rPr>
        <w:t xml:space="preserve">мещения материков и океанов через миллионы лет (на основе </w:t>
      </w:r>
      <w:r w:rsidRPr="00D73796">
        <w:rPr>
          <w:color w:val="000000"/>
          <w:spacing w:val="-2"/>
        </w:rPr>
        <w:t>теории тектоники плит).</w:t>
      </w:r>
      <w:r>
        <w:rPr>
          <w:color w:val="000000"/>
          <w:spacing w:val="-2"/>
        </w:rPr>
        <w:t>Рельеф земного шара. Горы и равнины.</w:t>
      </w:r>
    </w:p>
    <w:p w:rsidR="00EF1C97" w:rsidRPr="00D73796" w:rsidRDefault="00EF1C97" w:rsidP="00797F5E">
      <w:pPr>
        <w:shd w:val="clear" w:color="auto" w:fill="FFFFFF"/>
        <w:tabs>
          <w:tab w:val="left" w:leader="dot" w:pos="557"/>
        </w:tabs>
        <w:spacing w:before="101"/>
        <w:jc w:val="both"/>
        <w:rPr>
          <w:color w:val="000000"/>
          <w:spacing w:val="-2"/>
        </w:rPr>
      </w:pPr>
      <w:r w:rsidRPr="00D73796">
        <w:rPr>
          <w:b/>
          <w:iCs/>
          <w:color w:val="000000"/>
          <w:spacing w:val="1"/>
        </w:rPr>
        <w:t xml:space="preserve">Тема </w:t>
      </w:r>
      <w:r w:rsidRPr="00D73796">
        <w:rPr>
          <w:b/>
          <w:bCs/>
          <w:iCs/>
          <w:color w:val="000000"/>
          <w:spacing w:val="1"/>
        </w:rPr>
        <w:t>2</w:t>
      </w:r>
      <w:r w:rsidRPr="00D73796">
        <w:rPr>
          <w:color w:val="000000"/>
          <w:spacing w:val="-2"/>
        </w:rPr>
        <w:t xml:space="preserve">. </w:t>
      </w:r>
      <w:r w:rsidRPr="00D73796">
        <w:rPr>
          <w:b/>
          <w:bCs/>
          <w:color w:val="000000"/>
          <w:spacing w:val="1"/>
        </w:rPr>
        <w:t xml:space="preserve"> Атмосфера и климаты Земли (2 часа)</w:t>
      </w:r>
      <w:r w:rsidRPr="00D73796">
        <w:rPr>
          <w:color w:val="000000"/>
          <w:spacing w:val="-2"/>
        </w:rPr>
        <w:t xml:space="preserve">. </w:t>
      </w:r>
    </w:p>
    <w:p w:rsidR="00EF1C97" w:rsidRPr="00D73796" w:rsidRDefault="00EF1C97" w:rsidP="00797F5E">
      <w:pPr>
        <w:shd w:val="clear" w:color="auto" w:fill="FFFFFF"/>
        <w:tabs>
          <w:tab w:val="left" w:leader="dot" w:pos="557"/>
        </w:tabs>
        <w:spacing w:before="101"/>
        <w:jc w:val="both"/>
        <w:rPr>
          <w:color w:val="000000"/>
          <w:spacing w:val="-9"/>
        </w:rPr>
      </w:pPr>
      <w:r w:rsidRPr="00D73796">
        <w:rPr>
          <w:color w:val="000000"/>
          <w:spacing w:val="-1"/>
        </w:rPr>
        <w:t xml:space="preserve">Гипотезы происхождения атмосферы. Пояса освещенности </w:t>
      </w:r>
      <w:r w:rsidRPr="00D73796">
        <w:rPr>
          <w:color w:val="000000"/>
          <w:spacing w:val="1"/>
        </w:rPr>
        <w:t xml:space="preserve"> и тепловые пояса. Распределение температуры </w:t>
      </w:r>
      <w:r w:rsidRPr="00D73796">
        <w:rPr>
          <w:color w:val="000000"/>
        </w:rPr>
        <w:t>воздуха, атмосферного давления и осадков на</w:t>
      </w:r>
      <w:r w:rsidRPr="00D73796">
        <w:rPr>
          <w:color w:val="000000"/>
          <w:spacing w:val="-2"/>
        </w:rPr>
        <w:t xml:space="preserve"> Земле</w:t>
      </w:r>
      <w:r w:rsidRPr="00D73796">
        <w:rPr>
          <w:color w:val="000000"/>
        </w:rPr>
        <w:t xml:space="preserve">. Климатическая карта. Воздушные массы. Открытие </w:t>
      </w:r>
      <w:r w:rsidRPr="00D73796">
        <w:rPr>
          <w:color w:val="000000"/>
          <w:spacing w:val="2"/>
        </w:rPr>
        <w:t xml:space="preserve">общей циркуляции атмосферы (А. И. Воейков). </w:t>
      </w:r>
      <w:r w:rsidRPr="00D73796">
        <w:rPr>
          <w:color w:val="000000"/>
          <w:spacing w:val="-5"/>
        </w:rPr>
        <w:t>Климатообразующие факторы. Климатические</w:t>
      </w:r>
      <w:r w:rsidRPr="00D73796">
        <w:rPr>
          <w:color w:val="000000"/>
          <w:spacing w:val="-2"/>
        </w:rPr>
        <w:t xml:space="preserve"> </w:t>
      </w:r>
      <w:r w:rsidRPr="00D73796">
        <w:rPr>
          <w:color w:val="000000"/>
          <w:spacing w:val="1"/>
        </w:rPr>
        <w:t>пояса и области. Опасные природные явления в атмосфе</w:t>
      </w:r>
      <w:r w:rsidRPr="00D73796">
        <w:rPr>
          <w:color w:val="000000"/>
          <w:spacing w:val="-9"/>
        </w:rPr>
        <w:t>ре.</w:t>
      </w:r>
    </w:p>
    <w:p w:rsidR="00EF1C97" w:rsidRDefault="00EF1C97" w:rsidP="00797F5E">
      <w:pPr>
        <w:jc w:val="both"/>
        <w:rPr>
          <w:b/>
          <w:color w:val="000000"/>
          <w:spacing w:val="-9"/>
        </w:rPr>
      </w:pPr>
      <w:r w:rsidRPr="00D73796">
        <w:rPr>
          <w:b/>
          <w:color w:val="000000"/>
          <w:spacing w:val="-9"/>
        </w:rPr>
        <w:t>Практическая работа:</w:t>
      </w:r>
      <w:r>
        <w:rPr>
          <w:b/>
          <w:color w:val="000000"/>
          <w:spacing w:val="-9"/>
        </w:rPr>
        <w:t xml:space="preserve"> 2. </w:t>
      </w:r>
    </w:p>
    <w:p w:rsidR="00EF1C97" w:rsidRDefault="00EF1C97" w:rsidP="00797F5E">
      <w:pPr>
        <w:jc w:val="both"/>
      </w:pPr>
      <w:r w:rsidRPr="00D73796">
        <w:rPr>
          <w:color w:val="000000"/>
          <w:spacing w:val="-9"/>
        </w:rPr>
        <w:t xml:space="preserve"> 1.</w:t>
      </w:r>
      <w:r w:rsidRPr="00D73796">
        <w:t>«Анализ климатической карты, определение изотерм июля и января.</w:t>
      </w:r>
    </w:p>
    <w:p w:rsidR="00EF1C97" w:rsidRDefault="00EF1C97" w:rsidP="00797F5E">
      <w:pPr>
        <w:jc w:val="both"/>
      </w:pPr>
      <w:r w:rsidRPr="00D73796">
        <w:t>2.«Характеристика типов воздушных масс».</w:t>
      </w:r>
    </w:p>
    <w:p w:rsidR="00EF1C97" w:rsidRDefault="00EF1C97" w:rsidP="00797F5E">
      <w:pPr>
        <w:jc w:val="both"/>
      </w:pPr>
      <w:r w:rsidRPr="00D73796">
        <w:t>3. «Характеристика климатических поясов».</w:t>
      </w:r>
    </w:p>
    <w:p w:rsidR="00EF1C97" w:rsidRPr="00D73796" w:rsidRDefault="00EF1C97" w:rsidP="00797F5E">
      <w:pPr>
        <w:jc w:val="both"/>
      </w:pPr>
    </w:p>
    <w:p w:rsidR="00EF1C97" w:rsidRPr="00D73796" w:rsidRDefault="00EF1C97" w:rsidP="00797F5E">
      <w:pPr>
        <w:shd w:val="clear" w:color="auto" w:fill="FFFFFF"/>
        <w:jc w:val="both"/>
      </w:pPr>
      <w:r w:rsidRPr="00D73796">
        <w:rPr>
          <w:b/>
          <w:iCs/>
          <w:color w:val="000000"/>
          <w:spacing w:val="4"/>
        </w:rPr>
        <w:t>Тема 3</w:t>
      </w:r>
      <w:r w:rsidRPr="00D73796">
        <w:t xml:space="preserve">. </w:t>
      </w:r>
      <w:r w:rsidRPr="00D73796">
        <w:rPr>
          <w:b/>
          <w:bCs/>
          <w:color w:val="000000"/>
          <w:spacing w:val="-1"/>
        </w:rPr>
        <w:t xml:space="preserve"> Гидросфера. Мировой океан (2 часа)</w:t>
      </w:r>
    </w:p>
    <w:p w:rsidR="00EF1C97" w:rsidRPr="00D73796" w:rsidRDefault="00EF1C97" w:rsidP="00797F5E">
      <w:pPr>
        <w:shd w:val="clear" w:color="auto" w:fill="FFFFFF"/>
        <w:jc w:val="both"/>
      </w:pPr>
      <w:r w:rsidRPr="00D73796">
        <w:rPr>
          <w:color w:val="000000"/>
          <w:spacing w:val="3"/>
        </w:rPr>
        <w:t>Мировой океан — главная часть гидросферы. Ги</w:t>
      </w:r>
      <w:r w:rsidRPr="00D73796">
        <w:rPr>
          <w:color w:val="000000"/>
          <w:spacing w:val="4"/>
        </w:rPr>
        <w:t xml:space="preserve">потезы происхождения гидросферы. Единство вод </w:t>
      </w:r>
      <w:r w:rsidRPr="00D73796">
        <w:rPr>
          <w:color w:val="000000"/>
        </w:rPr>
        <w:t xml:space="preserve">Земли. Свойства вод Мирового океана. Водные массы </w:t>
      </w:r>
      <w:r w:rsidRPr="00D73796">
        <w:rPr>
          <w:color w:val="000000"/>
          <w:spacing w:val="3"/>
        </w:rPr>
        <w:t>Система поверхностных течений в океане. Льды.</w:t>
      </w:r>
    </w:p>
    <w:p w:rsidR="00EF1C97" w:rsidRPr="00D73796" w:rsidRDefault="00EF1C97" w:rsidP="00797F5E">
      <w:pPr>
        <w:shd w:val="clear" w:color="auto" w:fill="FFFFFF"/>
        <w:spacing w:before="5"/>
        <w:jc w:val="both"/>
      </w:pPr>
      <w:r w:rsidRPr="00D73796">
        <w:rPr>
          <w:color w:val="000000"/>
          <w:spacing w:val="3"/>
        </w:rPr>
        <w:t>Взаимодействие океана с атмосферой и сушей.</w:t>
      </w:r>
    </w:p>
    <w:p w:rsidR="00EF1C97" w:rsidRPr="00D73796" w:rsidRDefault="00EF1C97" w:rsidP="00797F5E">
      <w:pPr>
        <w:shd w:val="clear" w:color="auto" w:fill="FFFFFF"/>
        <w:spacing w:before="5"/>
        <w:jc w:val="both"/>
      </w:pPr>
      <w:r w:rsidRPr="00D73796">
        <w:rPr>
          <w:color w:val="000000"/>
          <w:spacing w:val="2"/>
        </w:rPr>
        <w:t>.</w:t>
      </w:r>
    </w:p>
    <w:p w:rsidR="00EF1C97" w:rsidRPr="00D73796" w:rsidRDefault="00EF1C97" w:rsidP="00797F5E">
      <w:pPr>
        <w:shd w:val="clear" w:color="auto" w:fill="FFFFFF"/>
        <w:spacing w:before="115"/>
        <w:jc w:val="both"/>
      </w:pPr>
      <w:r w:rsidRPr="00D73796">
        <w:rPr>
          <w:b/>
          <w:iCs/>
          <w:color w:val="000000"/>
          <w:spacing w:val="-1"/>
          <w:w w:val="121"/>
        </w:rPr>
        <w:t>Тема 4</w:t>
      </w:r>
      <w:r w:rsidRPr="00D73796">
        <w:t xml:space="preserve">. </w:t>
      </w:r>
      <w:r w:rsidRPr="00D73796">
        <w:rPr>
          <w:b/>
          <w:bCs/>
          <w:color w:val="000000"/>
          <w:spacing w:val="-4"/>
        </w:rPr>
        <w:t xml:space="preserve"> Географическая оболочка. (2 часа)</w:t>
      </w:r>
    </w:p>
    <w:p w:rsidR="00EF1C97" w:rsidRPr="00D73796" w:rsidRDefault="00EF1C97" w:rsidP="00797F5E">
      <w:pPr>
        <w:shd w:val="clear" w:color="auto" w:fill="FFFFFF"/>
        <w:spacing w:before="115"/>
        <w:jc w:val="both"/>
      </w:pPr>
      <w:r w:rsidRPr="00D73796">
        <w:rPr>
          <w:color w:val="000000"/>
          <w:spacing w:val="2"/>
        </w:rPr>
        <w:t xml:space="preserve">Строение и свойства географической оболочки; </w:t>
      </w:r>
      <w:r w:rsidRPr="00D73796">
        <w:rPr>
          <w:color w:val="000000"/>
          <w:spacing w:val="3"/>
        </w:rPr>
        <w:t>Круговорот веществ и энергии. Природные комплек</w:t>
      </w:r>
      <w:r w:rsidRPr="00D73796">
        <w:rPr>
          <w:color w:val="000000"/>
          <w:spacing w:val="2"/>
        </w:rPr>
        <w:t>сы, их строение и разнообразие. Природная зона. Гео</w:t>
      </w:r>
      <w:r w:rsidRPr="00D73796">
        <w:rPr>
          <w:color w:val="000000"/>
          <w:spacing w:val="5"/>
        </w:rPr>
        <w:t xml:space="preserve">графическая зональность. Вертикальная поясность </w:t>
      </w:r>
      <w:r w:rsidRPr="00D73796">
        <w:rPr>
          <w:color w:val="000000"/>
          <w:spacing w:val="4"/>
        </w:rPr>
        <w:t>Карта природных зон.</w:t>
      </w:r>
    </w:p>
    <w:p w:rsidR="00EF1C97" w:rsidRPr="00D73796" w:rsidRDefault="00EF1C97" w:rsidP="00797F5E">
      <w:pPr>
        <w:shd w:val="clear" w:color="auto" w:fill="FFFFFF"/>
        <w:spacing w:before="24"/>
      </w:pPr>
      <w:r w:rsidRPr="00D73796">
        <w:rPr>
          <w:b/>
          <w:bCs/>
          <w:color w:val="000000"/>
        </w:rPr>
        <w:t xml:space="preserve">Раздел 3. Материки и океаны </w:t>
      </w:r>
      <w:r w:rsidRPr="00D73796">
        <w:rPr>
          <w:b/>
          <w:iCs/>
          <w:color w:val="000000"/>
        </w:rPr>
        <w:t>(51час</w:t>
      </w:r>
      <w:r w:rsidRPr="00D73796">
        <w:rPr>
          <w:iCs/>
          <w:color w:val="000000"/>
        </w:rPr>
        <w:t>)</w:t>
      </w:r>
    </w:p>
    <w:p w:rsidR="00EF1C97" w:rsidRPr="00D73796" w:rsidRDefault="00EF1C97" w:rsidP="00797F5E">
      <w:pPr>
        <w:shd w:val="clear" w:color="auto" w:fill="FFFFFF"/>
        <w:spacing w:before="24"/>
      </w:pPr>
      <w:r>
        <w:rPr>
          <w:b/>
          <w:bCs/>
          <w:color w:val="000000"/>
          <w:spacing w:val="2"/>
        </w:rPr>
        <w:t xml:space="preserve">Тема 1.  Африка (9 </w:t>
      </w:r>
      <w:r w:rsidRPr="00D73796">
        <w:rPr>
          <w:b/>
          <w:bCs/>
          <w:color w:val="000000"/>
          <w:spacing w:val="2"/>
        </w:rPr>
        <w:t xml:space="preserve"> часов)</w:t>
      </w:r>
    </w:p>
    <w:p w:rsidR="00EF1C97" w:rsidRPr="00D73796" w:rsidRDefault="00EF1C97" w:rsidP="00797F5E">
      <w:pPr>
        <w:shd w:val="clear" w:color="auto" w:fill="FFFFFF"/>
        <w:spacing w:before="115"/>
        <w:ind w:left="5" w:right="5"/>
        <w:jc w:val="both"/>
      </w:pPr>
      <w:r w:rsidRPr="00D73796">
        <w:rPr>
          <w:color w:val="000000"/>
          <w:spacing w:val="1"/>
        </w:rPr>
        <w:t xml:space="preserve">Географическое положение, размеры, очертания и </w:t>
      </w:r>
      <w:r w:rsidRPr="00D73796">
        <w:rPr>
          <w:color w:val="000000"/>
          <w:spacing w:val="8"/>
        </w:rPr>
        <w:t>омывающие континент моря и океаны. История исследова</w:t>
      </w:r>
      <w:r w:rsidRPr="00D73796">
        <w:rPr>
          <w:color w:val="000000"/>
          <w:spacing w:val="-2"/>
        </w:rPr>
        <w:t>ния материка.</w:t>
      </w:r>
    </w:p>
    <w:p w:rsidR="00EF1C97" w:rsidRPr="00D73796" w:rsidRDefault="00EF1C97" w:rsidP="00797F5E">
      <w:pPr>
        <w:shd w:val="clear" w:color="auto" w:fill="FFFFFF"/>
        <w:spacing w:before="5"/>
        <w:ind w:left="5"/>
        <w:jc w:val="both"/>
      </w:pPr>
      <w:r w:rsidRPr="00D73796">
        <w:rPr>
          <w:bCs/>
          <w:color w:val="000000"/>
        </w:rPr>
        <w:t>Особенности</w:t>
      </w:r>
      <w:r w:rsidRPr="00D73796">
        <w:rPr>
          <w:b/>
          <w:bCs/>
          <w:color w:val="000000"/>
        </w:rPr>
        <w:t xml:space="preserve"> </w:t>
      </w:r>
      <w:r w:rsidRPr="00D73796">
        <w:rPr>
          <w:color w:val="000000"/>
        </w:rPr>
        <w:t xml:space="preserve">природы. Преобладание равнин; горы </w:t>
      </w:r>
      <w:r w:rsidRPr="00D73796">
        <w:rPr>
          <w:color w:val="000000"/>
          <w:spacing w:val="2"/>
        </w:rPr>
        <w:t>и нагорья. Формирование рельефа под влиянием внутренних и внешних процессов. Размещение месторожден</w:t>
      </w:r>
      <w:r w:rsidRPr="00D73796">
        <w:rPr>
          <w:color w:val="000000"/>
          <w:spacing w:val="4"/>
        </w:rPr>
        <w:t>ий полезных ископаемых. Факторы формирования</w:t>
      </w:r>
      <w:r w:rsidRPr="00D73796">
        <w:rPr>
          <w:b/>
          <w:bCs/>
          <w:color w:val="000000"/>
          <w:spacing w:val="2"/>
        </w:rPr>
        <w:t xml:space="preserve"> </w:t>
      </w:r>
      <w:r w:rsidRPr="00D73796">
        <w:rPr>
          <w:color w:val="000000"/>
          <w:spacing w:val="2"/>
        </w:rPr>
        <w:t>климата материка. Климатические пояса и типичные</w:t>
      </w:r>
      <w:r w:rsidRPr="00D73796">
        <w:rPr>
          <w:color w:val="000000"/>
          <w:spacing w:val="3"/>
        </w:rPr>
        <w:t xml:space="preserve"> для них погоды. Внутренние воды, их зависимость </w:t>
      </w:r>
      <w:r w:rsidRPr="00D73796">
        <w:rPr>
          <w:color w:val="000000"/>
          <w:spacing w:val="1"/>
        </w:rPr>
        <w:t>от рельефа и климата, природные зоны. Характе</w:t>
      </w:r>
      <w:r w:rsidRPr="00D73796">
        <w:rPr>
          <w:color w:val="000000"/>
          <w:spacing w:val="2"/>
        </w:rPr>
        <w:t xml:space="preserve">рные представители растительного и животного </w:t>
      </w:r>
      <w:r w:rsidRPr="00D73796">
        <w:rPr>
          <w:color w:val="000000"/>
          <w:spacing w:val="4"/>
        </w:rPr>
        <w:t xml:space="preserve">мири, почвы природных, зон материка. Заповедники </w:t>
      </w:r>
      <w:r w:rsidRPr="00D73796">
        <w:rPr>
          <w:color w:val="000000"/>
          <w:spacing w:val="1"/>
        </w:rPr>
        <w:t>Африки.</w:t>
      </w:r>
    </w:p>
    <w:p w:rsidR="00EF1C97" w:rsidRPr="00D73796" w:rsidRDefault="00EF1C97" w:rsidP="00797F5E">
      <w:pPr>
        <w:shd w:val="clear" w:color="auto" w:fill="FFFFFF"/>
        <w:spacing w:before="5"/>
        <w:ind w:left="10" w:right="24"/>
        <w:jc w:val="both"/>
      </w:pPr>
      <w:r w:rsidRPr="00D73796">
        <w:rPr>
          <w:color w:val="000000"/>
          <w:spacing w:val="4"/>
        </w:rPr>
        <w:t xml:space="preserve">Природные богатства Африки и их использование. </w:t>
      </w:r>
      <w:r w:rsidRPr="00D73796">
        <w:rPr>
          <w:color w:val="000000"/>
          <w:spacing w:val="-2"/>
        </w:rPr>
        <w:t>Стихийные природные явления.</w:t>
      </w:r>
    </w:p>
    <w:p w:rsidR="00EF1C97" w:rsidRDefault="00EF1C97" w:rsidP="00797F5E">
      <w:pPr>
        <w:shd w:val="clear" w:color="auto" w:fill="FFFFFF"/>
        <w:spacing w:before="120"/>
        <w:ind w:left="10" w:right="19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Практическая  работа</w:t>
      </w:r>
      <w:r w:rsidRPr="00D73796">
        <w:rPr>
          <w:b/>
          <w:bCs/>
          <w:color w:val="000000"/>
          <w:spacing w:val="-3"/>
        </w:rPr>
        <w:t>.</w:t>
      </w:r>
      <w:r>
        <w:rPr>
          <w:b/>
          <w:bCs/>
          <w:color w:val="000000"/>
          <w:spacing w:val="-3"/>
        </w:rPr>
        <w:t xml:space="preserve"> 3</w:t>
      </w:r>
    </w:p>
    <w:p w:rsidR="00EF1C97" w:rsidRDefault="00EF1C97" w:rsidP="00797F5E">
      <w:pPr>
        <w:shd w:val="clear" w:color="auto" w:fill="FFFFFF"/>
        <w:spacing w:before="120"/>
        <w:ind w:left="10" w:right="19"/>
        <w:jc w:val="both"/>
        <w:rPr>
          <w:color w:val="000000"/>
          <w:spacing w:val="5"/>
        </w:rPr>
      </w:pPr>
      <w:r w:rsidRPr="00D73796">
        <w:rPr>
          <w:b/>
          <w:bCs/>
          <w:color w:val="000000"/>
          <w:spacing w:val="-3"/>
        </w:rPr>
        <w:t xml:space="preserve"> 1. </w:t>
      </w:r>
      <w:r w:rsidRPr="00D73796">
        <w:rPr>
          <w:color w:val="000000"/>
          <w:spacing w:val="-3"/>
        </w:rPr>
        <w:t xml:space="preserve">Определение географических </w:t>
      </w:r>
      <w:r w:rsidRPr="00D73796">
        <w:rPr>
          <w:color w:val="000000"/>
          <w:spacing w:val="1"/>
        </w:rPr>
        <w:t xml:space="preserve">координат крайних точек, протяженности материка с севера на </w:t>
      </w:r>
      <w:r w:rsidRPr="00D73796">
        <w:rPr>
          <w:color w:val="000000"/>
          <w:spacing w:val="3"/>
        </w:rPr>
        <w:t>юг в градусах и километрах. Обучение определению</w:t>
      </w:r>
      <w:r w:rsidRPr="00D73796">
        <w:t xml:space="preserve"> геогра</w:t>
      </w:r>
      <w:r w:rsidRPr="00D73796">
        <w:rPr>
          <w:color w:val="000000"/>
          <w:spacing w:val="5"/>
        </w:rPr>
        <w:t xml:space="preserve">фического положения материка. </w:t>
      </w:r>
    </w:p>
    <w:p w:rsidR="00EF1C97" w:rsidRPr="004A0BEF" w:rsidRDefault="00EF1C97" w:rsidP="00797F5E">
      <w:pPr>
        <w:shd w:val="clear" w:color="auto" w:fill="FFFFFF"/>
        <w:spacing w:before="120"/>
        <w:ind w:left="10" w:right="19"/>
        <w:jc w:val="both"/>
        <w:rPr>
          <w:color w:val="000000"/>
          <w:spacing w:val="-4"/>
        </w:rPr>
      </w:pPr>
      <w:r w:rsidRPr="00D73796">
        <w:rPr>
          <w:color w:val="000000"/>
          <w:spacing w:val="5"/>
        </w:rPr>
        <w:t>2. Обозначение на</w:t>
      </w:r>
      <w:r w:rsidRPr="00D73796">
        <w:rPr>
          <w:color w:val="000000"/>
          <w:spacing w:val="3"/>
        </w:rPr>
        <w:t xml:space="preserve"> контурной карте крупных форм рельефа и месторождений</w:t>
      </w:r>
      <w:r w:rsidRPr="00D73796">
        <w:rPr>
          <w:color w:val="000000"/>
          <w:spacing w:val="5"/>
        </w:rPr>
        <w:t xml:space="preserve"> </w:t>
      </w:r>
      <w:r w:rsidRPr="00D73796">
        <w:t>полез</w:t>
      </w:r>
      <w:r w:rsidRPr="00D73796">
        <w:rPr>
          <w:color w:val="000000"/>
          <w:spacing w:val="2"/>
        </w:rPr>
        <w:t>ных ископаемых.</w:t>
      </w:r>
    </w:p>
    <w:p w:rsidR="00EF1C97" w:rsidRPr="00D73796" w:rsidRDefault="00EF1C97" w:rsidP="00797F5E">
      <w:pPr>
        <w:shd w:val="clear" w:color="auto" w:fill="FFFFFF"/>
        <w:tabs>
          <w:tab w:val="left" w:leader="dot" w:pos="379"/>
        </w:tabs>
        <w:jc w:val="both"/>
      </w:pPr>
      <w:r w:rsidRPr="00D73796">
        <w:rPr>
          <w:b/>
        </w:rPr>
        <w:t>На</w:t>
      </w:r>
      <w:r w:rsidRPr="00D73796">
        <w:rPr>
          <w:b/>
          <w:color w:val="000000"/>
          <w:spacing w:val="-1"/>
        </w:rPr>
        <w:t>роды и страны.</w:t>
      </w:r>
      <w:r w:rsidRPr="00D73796">
        <w:rPr>
          <w:color w:val="000000"/>
          <w:spacing w:val="-1"/>
        </w:rPr>
        <w:t xml:space="preserve"> </w:t>
      </w:r>
      <w:r w:rsidRPr="00D73796">
        <w:t>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регионы: Северная Африка (Египет, Алжир), Центральная Африка (Нигерия, Заир), Восточная Африка (Эфиопия, Кения), Южная Африка (ЮАР). Общие черты и особенности природы и природных богатств регионов; влияние на природу региона прилегающих частей океанов. Черты различия между странами, входящими в регион. Главные особенности населения: язык, быт (тип жилищи, национальная одежда, пища, традиции, обряды, обычаи), народные промыслы; религия.</w:t>
      </w:r>
    </w:p>
    <w:p w:rsidR="00EF1C97" w:rsidRPr="00D73796" w:rsidRDefault="00EF1C97" w:rsidP="00797F5E">
      <w:pPr>
        <w:jc w:val="both"/>
      </w:pPr>
      <w:r w:rsidRPr="00D73796"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под влиянием человека.</w:t>
      </w:r>
    </w:p>
    <w:p w:rsidR="00EF1C97" w:rsidRPr="00D73796" w:rsidRDefault="00EF1C97" w:rsidP="00797F5E">
      <w:pPr>
        <w:jc w:val="both"/>
      </w:pPr>
      <w:r w:rsidRPr="00D73796">
        <w:t>Крупные города, столицы, культурно-исторические центры стран региона.</w:t>
      </w:r>
    </w:p>
    <w:p w:rsidR="00EF1C97" w:rsidRPr="00D73796" w:rsidRDefault="00EF1C97" w:rsidP="00797F5E">
      <w:pPr>
        <w:shd w:val="clear" w:color="auto" w:fill="FFFFFF"/>
        <w:rPr>
          <w:b/>
        </w:rPr>
      </w:pPr>
      <w:r>
        <w:rPr>
          <w:b/>
        </w:rPr>
        <w:t>Тема 2. Австралия и Океания. (6</w:t>
      </w:r>
      <w:r w:rsidRPr="00D73796">
        <w:rPr>
          <w:b/>
        </w:rPr>
        <w:t xml:space="preserve"> часа)</w:t>
      </w:r>
    </w:p>
    <w:p w:rsidR="00EF1C97" w:rsidRPr="00D73796" w:rsidRDefault="00EF1C97" w:rsidP="00797F5E">
      <w:pPr>
        <w:shd w:val="clear" w:color="auto" w:fill="FFFFFF"/>
        <w:tabs>
          <w:tab w:val="left" w:leader="dot" w:pos="4186"/>
        </w:tabs>
        <w:spacing w:before="106"/>
        <w:jc w:val="both"/>
        <w:rPr>
          <w:bCs/>
          <w:color w:val="000000"/>
          <w:spacing w:val="3"/>
        </w:rPr>
      </w:pPr>
      <w:r w:rsidRPr="00D73796">
        <w:rPr>
          <w:b/>
          <w:bCs/>
          <w:color w:val="000000"/>
        </w:rPr>
        <w:t xml:space="preserve">Австралия. </w:t>
      </w:r>
      <w:r w:rsidRPr="00D73796">
        <w:rPr>
          <w:bCs/>
          <w:color w:val="000000"/>
          <w:spacing w:val="3"/>
        </w:rPr>
        <w:t>Географическое положение, размеры, очертания и омывающие, континент моря и океаны. История открытия и исследования материка.</w:t>
      </w:r>
    </w:p>
    <w:p w:rsidR="00EF1C97" w:rsidRPr="00D73796" w:rsidRDefault="00EF1C97" w:rsidP="00797F5E">
      <w:pPr>
        <w:shd w:val="clear" w:color="auto" w:fill="FFFFFF"/>
        <w:tabs>
          <w:tab w:val="left" w:leader="dot" w:pos="4186"/>
        </w:tabs>
        <w:spacing w:before="106"/>
        <w:jc w:val="both"/>
        <w:rPr>
          <w:bCs/>
          <w:color w:val="000000"/>
          <w:spacing w:val="3"/>
        </w:rPr>
      </w:pPr>
      <w:r w:rsidRPr="00D73796">
        <w:rPr>
          <w:bCs/>
          <w:color w:val="000000"/>
          <w:spacing w:val="3"/>
        </w:rPr>
        <w:t xml:space="preserve">Особенности компонентов природы Австралии (рельеф, климат, внутренние воды, растительный и животный мир). Природные зоны материка  их размещение в зависимости от климата. Природные  богатства. Изменения природы человеком и современные ландшафты. Меры по охране природы на континенте. </w:t>
      </w:r>
    </w:p>
    <w:p w:rsidR="00EF1C97" w:rsidRDefault="00EF1C97" w:rsidP="00797F5E">
      <w:pPr>
        <w:shd w:val="clear" w:color="auto" w:fill="FFFFFF"/>
        <w:tabs>
          <w:tab w:val="left" w:leader="dot" w:pos="4186"/>
        </w:tabs>
        <w:jc w:val="both"/>
        <w:rPr>
          <w:b/>
          <w:bCs/>
          <w:color w:val="000000"/>
          <w:spacing w:val="3"/>
        </w:rPr>
      </w:pPr>
      <w:r w:rsidRPr="00D73796">
        <w:rPr>
          <w:bCs/>
          <w:color w:val="000000"/>
          <w:spacing w:val="3"/>
        </w:rPr>
        <w:t xml:space="preserve">Население Австралии. Особенности духовной  и материальной культуры аборигенов и англоавстралийцев. Австралия – страна, занимающая весь континент. Виды хозяйственной деятельности и их различи в крупных регионах страны (в Северной, Центральной, Западной и Восточной Австралии) Столица и крупные города. </w:t>
      </w:r>
      <w:r>
        <w:rPr>
          <w:b/>
          <w:bCs/>
          <w:color w:val="000000"/>
          <w:spacing w:val="3"/>
        </w:rPr>
        <w:t>Практическая  работа</w:t>
      </w:r>
      <w:r w:rsidRPr="00D73796">
        <w:rPr>
          <w:b/>
          <w:bCs/>
          <w:color w:val="000000"/>
          <w:spacing w:val="3"/>
        </w:rPr>
        <w:t>.</w:t>
      </w:r>
      <w:r>
        <w:rPr>
          <w:b/>
          <w:bCs/>
          <w:color w:val="000000"/>
          <w:spacing w:val="3"/>
        </w:rPr>
        <w:t>4</w:t>
      </w:r>
    </w:p>
    <w:p w:rsidR="00EF1C97" w:rsidRPr="00D73796" w:rsidRDefault="00EF1C97" w:rsidP="00797F5E">
      <w:pPr>
        <w:shd w:val="clear" w:color="auto" w:fill="FFFFFF"/>
        <w:tabs>
          <w:tab w:val="left" w:leader="dot" w:pos="4186"/>
        </w:tabs>
        <w:jc w:val="both"/>
        <w:rPr>
          <w:bCs/>
          <w:color w:val="000000"/>
          <w:spacing w:val="3"/>
        </w:rPr>
      </w:pPr>
      <w:r w:rsidRPr="00D73796">
        <w:rPr>
          <w:bCs/>
          <w:color w:val="000000"/>
          <w:spacing w:val="3"/>
        </w:rPr>
        <w:t xml:space="preserve"> 1. 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 </w:t>
      </w:r>
    </w:p>
    <w:p w:rsidR="00EF1C97" w:rsidRPr="00D73796" w:rsidRDefault="00EF1C97" w:rsidP="00797F5E">
      <w:pPr>
        <w:shd w:val="clear" w:color="auto" w:fill="FFFFFF"/>
        <w:spacing w:before="134"/>
        <w:ind w:left="10"/>
        <w:jc w:val="both"/>
        <w:rPr>
          <w:bCs/>
          <w:color w:val="000000"/>
          <w:spacing w:val="3"/>
        </w:rPr>
      </w:pPr>
      <w:r w:rsidRPr="00D73796">
        <w:rPr>
          <w:b/>
          <w:bCs/>
          <w:color w:val="000000"/>
          <w:spacing w:val="7"/>
        </w:rPr>
        <w:t xml:space="preserve">Океания. </w:t>
      </w:r>
      <w:r w:rsidRPr="00D73796">
        <w:rPr>
          <w:bCs/>
          <w:color w:val="000000"/>
          <w:spacing w:val="3"/>
        </w:rPr>
        <w:t>Географическое положение. Из истории открытия и исследования Океании.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EF1C97" w:rsidRPr="00D73796" w:rsidRDefault="00EF1C97" w:rsidP="00797F5E">
      <w:pPr>
        <w:shd w:val="clear" w:color="auto" w:fill="FFFFFF"/>
        <w:jc w:val="both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Тема 3.  Южная Америка (7</w:t>
      </w:r>
      <w:r w:rsidRPr="00D73796">
        <w:rPr>
          <w:b/>
          <w:bCs/>
          <w:color w:val="000000"/>
          <w:spacing w:val="3"/>
        </w:rPr>
        <w:t xml:space="preserve"> часов)</w:t>
      </w:r>
    </w:p>
    <w:p w:rsidR="00EF1C97" w:rsidRPr="00D73796" w:rsidRDefault="00EF1C97" w:rsidP="00797F5E">
      <w:pPr>
        <w:shd w:val="clear" w:color="auto" w:fill="FFFFFF"/>
        <w:jc w:val="both"/>
        <w:rPr>
          <w:bCs/>
          <w:color w:val="000000"/>
          <w:spacing w:val="3"/>
        </w:rPr>
      </w:pPr>
      <w:r w:rsidRPr="00D73796">
        <w:rPr>
          <w:bCs/>
          <w:color w:val="000000"/>
          <w:spacing w:val="3"/>
        </w:rPr>
        <w:t>Географическое положение, размеры, очертания и омывающие континент моря и океаны. История открытия и исследования материка.</w:t>
      </w:r>
    </w:p>
    <w:p w:rsidR="00EF1C97" w:rsidRPr="00D73796" w:rsidRDefault="00EF1C97" w:rsidP="00797F5E">
      <w:pPr>
        <w:shd w:val="clear" w:color="auto" w:fill="FFFFFF"/>
        <w:jc w:val="both"/>
        <w:rPr>
          <w:bCs/>
          <w:color w:val="000000"/>
          <w:spacing w:val="3"/>
        </w:rPr>
      </w:pPr>
      <w:r w:rsidRPr="00D73796">
        <w:rPr>
          <w:bCs/>
          <w:color w:val="000000"/>
          <w:spacing w:val="3"/>
        </w:rPr>
        <w:t>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EF1C97" w:rsidRPr="00D73796" w:rsidRDefault="00EF1C97" w:rsidP="00797F5E">
      <w:pPr>
        <w:shd w:val="clear" w:color="auto" w:fill="FFFFFF"/>
        <w:jc w:val="both"/>
        <w:rPr>
          <w:bCs/>
          <w:color w:val="000000"/>
          <w:spacing w:val="3"/>
        </w:rPr>
      </w:pPr>
      <w:r w:rsidRPr="00D73796">
        <w:rPr>
          <w:bCs/>
          <w:color w:val="000000"/>
          <w:spacing w:val="3"/>
        </w:rPr>
        <w:t>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локальность в Андах. Степень изменения природы человеком. Заповедники Южной Америки. Стихийные природные явления на континенте. Природные богатства и их использование в хозяйственной деятельности населения.</w:t>
      </w:r>
    </w:p>
    <w:p w:rsidR="00EF1C97" w:rsidRDefault="00EF1C97" w:rsidP="00797F5E">
      <w:pPr>
        <w:shd w:val="clear" w:color="auto" w:fill="FFFFFF"/>
        <w:jc w:val="both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Практическая </w:t>
      </w:r>
      <w:r w:rsidRPr="00D73796">
        <w:rPr>
          <w:b/>
          <w:bCs/>
          <w:color w:val="000000"/>
          <w:spacing w:val="3"/>
        </w:rPr>
        <w:t xml:space="preserve"> работ</w:t>
      </w:r>
      <w:r>
        <w:rPr>
          <w:b/>
          <w:bCs/>
          <w:color w:val="000000"/>
          <w:spacing w:val="3"/>
        </w:rPr>
        <w:t>а 5</w:t>
      </w:r>
    </w:p>
    <w:p w:rsidR="00EF1C97" w:rsidRPr="00D73796" w:rsidRDefault="00EF1C97" w:rsidP="00797F5E">
      <w:pPr>
        <w:shd w:val="clear" w:color="auto" w:fill="FFFFFF"/>
        <w:jc w:val="both"/>
        <w:rPr>
          <w:bCs/>
          <w:color w:val="000000"/>
          <w:spacing w:val="3"/>
        </w:rPr>
      </w:pPr>
      <w:r w:rsidRPr="00D73796">
        <w:rPr>
          <w:bCs/>
          <w:color w:val="000000"/>
          <w:spacing w:val="3"/>
        </w:rPr>
        <w:t xml:space="preserve"> 1. Определение черт сходства и различий географического положения Африки и Южной Америки. 2. Описание крупных речных систем Южной Америки и Африки (по выбору учащихся). Оценивание возможностей и трудностей хозяйственного освоения бассейнов этих рек.</w:t>
      </w:r>
    </w:p>
    <w:p w:rsidR="00EF1C97" w:rsidRPr="00D73796" w:rsidRDefault="00EF1C97" w:rsidP="00797F5E">
      <w:pPr>
        <w:shd w:val="clear" w:color="auto" w:fill="FFFFFF"/>
        <w:jc w:val="both"/>
        <w:rPr>
          <w:bCs/>
          <w:color w:val="000000"/>
          <w:spacing w:val="3"/>
        </w:rPr>
      </w:pPr>
      <w:r w:rsidRPr="00D73796">
        <w:rPr>
          <w:b/>
          <w:bCs/>
          <w:color w:val="000000"/>
          <w:spacing w:val="3"/>
        </w:rPr>
        <w:t>Народы и страны.</w:t>
      </w:r>
      <w:r w:rsidRPr="00D73796">
        <w:rPr>
          <w:bCs/>
          <w:color w:val="000000"/>
          <w:spacing w:val="3"/>
        </w:rPr>
        <w:t xml:space="preserve"> История заселения  материка. Коренное и пришлое население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- Восточную часть и Андийскую область.</w:t>
      </w:r>
    </w:p>
    <w:p w:rsidR="00EF1C97" w:rsidRPr="00D73796" w:rsidRDefault="00EF1C97" w:rsidP="00797F5E">
      <w:pPr>
        <w:shd w:val="clear" w:color="auto" w:fill="FFFFFF"/>
        <w:jc w:val="both"/>
        <w:rPr>
          <w:bCs/>
          <w:color w:val="000000"/>
          <w:spacing w:val="3"/>
        </w:rPr>
      </w:pPr>
      <w:r w:rsidRPr="00D73796">
        <w:rPr>
          <w:bCs/>
          <w:color w:val="000000"/>
          <w:spacing w:val="3"/>
        </w:rPr>
        <w:t>Путешествие по крупным странам каждого из регионов. Особенности географического положения стран (Бразилии, Аргентины, Пеpу,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животные.</w:t>
      </w:r>
    </w:p>
    <w:p w:rsidR="00EF1C97" w:rsidRPr="00D73796" w:rsidRDefault="00EF1C97" w:rsidP="00797F5E">
      <w:pPr>
        <w:shd w:val="clear" w:color="auto" w:fill="FFFFFF"/>
        <w:jc w:val="both"/>
        <w:rPr>
          <w:bCs/>
          <w:color w:val="000000"/>
          <w:spacing w:val="3"/>
        </w:rPr>
      </w:pPr>
      <w:r w:rsidRPr="00D73796">
        <w:rPr>
          <w:bCs/>
          <w:color w:val="000000"/>
          <w:spacing w:val="3"/>
        </w:rPr>
        <w:t>Крупные города, столицы, культурно- исторические центры стран Южной Америки.</w:t>
      </w:r>
    </w:p>
    <w:p w:rsidR="00EF1C97" w:rsidRPr="00247703" w:rsidRDefault="00EF1C97" w:rsidP="00247703">
      <w:pPr>
        <w:shd w:val="clear" w:color="auto" w:fill="FFFFFF"/>
        <w:jc w:val="both"/>
        <w:rPr>
          <w:bCs/>
          <w:color w:val="000000"/>
          <w:spacing w:val="3"/>
        </w:rPr>
      </w:pPr>
      <w:r w:rsidRPr="00D73796">
        <w:rPr>
          <w:bCs/>
          <w:color w:val="000000"/>
          <w:spacing w:val="3"/>
        </w:rPr>
        <w:t>.</w:t>
      </w:r>
      <w:r w:rsidRPr="00D73796">
        <w:rPr>
          <w:b/>
        </w:rPr>
        <w:t>Тема 4. Антарктида (3часа)</w:t>
      </w:r>
    </w:p>
    <w:p w:rsidR="00EF1C97" w:rsidRPr="00D73796" w:rsidRDefault="00EF1C97" w:rsidP="00797F5E">
      <w:pPr>
        <w:jc w:val="both"/>
      </w:pPr>
      <w:r w:rsidRPr="00D73796">
        <w:rPr>
          <w:spacing w:val="-1"/>
        </w:rPr>
        <w:t xml:space="preserve">Географическое положение. Арктика и </w:t>
      </w:r>
      <w:r w:rsidRPr="00D73796">
        <w:rPr>
          <w:spacing w:val="4"/>
        </w:rPr>
        <w:t xml:space="preserve"> Антарктика.</w:t>
      </w:r>
    </w:p>
    <w:p w:rsidR="00EF1C97" w:rsidRDefault="00EF1C97" w:rsidP="00797F5E">
      <w:pPr>
        <w:jc w:val="both"/>
        <w:rPr>
          <w:spacing w:val="1"/>
        </w:rPr>
      </w:pPr>
      <w:r w:rsidRPr="00D73796">
        <w:rPr>
          <w:spacing w:val="3"/>
        </w:rPr>
        <w:t xml:space="preserve">Антарктида. Из истории открытия и исследования </w:t>
      </w:r>
      <w:r w:rsidRPr="00D73796">
        <w:rPr>
          <w:spacing w:val="6"/>
        </w:rPr>
        <w:t>материка. Своеобразие природы ледяного континента: ледниковый покров, подледный рельеф, климат, органический мир. С</w:t>
      </w:r>
      <w:r w:rsidRPr="00D73796">
        <w:rPr>
          <w:spacing w:val="1"/>
        </w:rPr>
        <w:t>овременные исследования материка.</w:t>
      </w:r>
    </w:p>
    <w:p w:rsidR="00EF1C97" w:rsidRDefault="00EF1C97" w:rsidP="00797F5E">
      <w:pPr>
        <w:jc w:val="both"/>
        <w:rPr>
          <w:spacing w:val="1"/>
        </w:rPr>
      </w:pPr>
      <w:r>
        <w:rPr>
          <w:spacing w:val="1"/>
        </w:rPr>
        <w:t>Практическая работа 6.</w:t>
      </w:r>
    </w:p>
    <w:p w:rsidR="00EF1C97" w:rsidRDefault="00EF1C97" w:rsidP="00797F5E">
      <w:pPr>
        <w:jc w:val="both"/>
        <w:rPr>
          <w:spacing w:val="1"/>
        </w:rPr>
      </w:pPr>
      <w:r>
        <w:rPr>
          <w:spacing w:val="1"/>
        </w:rPr>
        <w:t>Обобщение и систематизация знаний по южным материкам.</w:t>
      </w:r>
    </w:p>
    <w:p w:rsidR="00EF1C97" w:rsidRPr="00D73796" w:rsidRDefault="00EF1C97" w:rsidP="00797F5E">
      <w:pPr>
        <w:shd w:val="clear" w:color="auto" w:fill="FFFFFF"/>
        <w:ind w:right="250"/>
        <w:jc w:val="both"/>
        <w:rPr>
          <w:rStyle w:val="Strong"/>
        </w:rPr>
      </w:pPr>
      <w:r w:rsidRPr="00D73796">
        <w:rPr>
          <w:rStyle w:val="Strong"/>
        </w:rPr>
        <w:t>Тема 5. Океаны. (3 часа)</w:t>
      </w:r>
    </w:p>
    <w:p w:rsidR="00EF1C97" w:rsidRPr="00D73796" w:rsidRDefault="00EF1C97" w:rsidP="00797F5E">
      <w:pPr>
        <w:pStyle w:val="a"/>
        <w:jc w:val="both"/>
      </w:pPr>
      <w:r w:rsidRPr="00D73796">
        <w:rPr>
          <w:spacing w:val="4"/>
        </w:rPr>
        <w:t>Тихий, Индийский, Атлантический и Северный Ледовитый океаны, гео</w:t>
      </w:r>
      <w:r w:rsidRPr="00D73796">
        <w:t>графическое положение. Краткая история</w:t>
      </w:r>
      <w:r w:rsidRPr="00D73796">
        <w:rPr>
          <w:spacing w:val="-22"/>
        </w:rPr>
        <w:t xml:space="preserve"> исследова</w:t>
      </w:r>
      <w:r w:rsidRPr="00D73796">
        <w:rPr>
          <w:spacing w:val="2"/>
        </w:rPr>
        <w:t xml:space="preserve">ния каждого из океанов. Особенности природы, виды </w:t>
      </w:r>
      <w:r w:rsidRPr="00D73796">
        <w:t>хозяйственной деятельности в каждом из океанов. Охрана природы океанов.</w:t>
      </w:r>
    </w:p>
    <w:p w:rsidR="00EF1C97" w:rsidRPr="00D73796" w:rsidRDefault="00EF1C97" w:rsidP="00797F5E">
      <w:pPr>
        <w:shd w:val="clear" w:color="auto" w:fill="FFFFFF"/>
        <w:tabs>
          <w:tab w:val="left" w:leader="dot" w:pos="4896"/>
        </w:tabs>
        <w:spacing w:before="101"/>
        <w:jc w:val="both"/>
        <w:rPr>
          <w:rStyle w:val="Strong"/>
          <w:b w:val="0"/>
          <w:bCs w:val="0"/>
        </w:rPr>
      </w:pPr>
      <w:r w:rsidRPr="00D73796">
        <w:rPr>
          <w:rStyle w:val="Strong"/>
        </w:rPr>
        <w:t>Тема 6. Северная Америка. (7 часов)</w:t>
      </w:r>
    </w:p>
    <w:p w:rsidR="00EF1C97" w:rsidRPr="00D73796" w:rsidRDefault="00EF1C97" w:rsidP="00797F5E">
      <w:pPr>
        <w:jc w:val="both"/>
        <w:rPr>
          <w:iCs/>
          <w:color w:val="000000"/>
        </w:rPr>
      </w:pPr>
      <w:r w:rsidRPr="00D73796">
        <w:rPr>
          <w:iCs/>
          <w:color w:val="000000"/>
        </w:rPr>
        <w:t>Географическое положение, размеры, очертания и омывающие континент океаны. Открытие и исследование материка.</w:t>
      </w:r>
    </w:p>
    <w:p w:rsidR="00EF1C97" w:rsidRPr="00D73796" w:rsidRDefault="00EF1C97" w:rsidP="00797F5E">
      <w:pPr>
        <w:jc w:val="both"/>
        <w:rPr>
          <w:iCs/>
          <w:color w:val="000000"/>
        </w:rPr>
      </w:pPr>
      <w:r w:rsidRPr="00D73796">
        <w:rPr>
          <w:iCs/>
          <w:color w:val="000000"/>
        </w:rPr>
        <w:t>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;юн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EF1C97" w:rsidRPr="00D73796" w:rsidRDefault="00EF1C97" w:rsidP="00797F5E">
      <w:pPr>
        <w:jc w:val="both"/>
        <w:rPr>
          <w:iCs/>
          <w:color w:val="000000"/>
        </w:rPr>
      </w:pPr>
      <w:r w:rsidRPr="00D73796">
        <w:rPr>
          <w:iCs/>
          <w:color w:val="000000"/>
        </w:rPr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EF1C97" w:rsidRPr="00D73796" w:rsidRDefault="00EF1C97" w:rsidP="00797F5E">
      <w:pPr>
        <w:shd w:val="clear" w:color="auto" w:fill="FFFFFF"/>
        <w:spacing w:before="43"/>
        <w:ind w:right="58"/>
        <w:jc w:val="both"/>
        <w:rPr>
          <w:iCs/>
          <w:color w:val="000000"/>
        </w:rPr>
      </w:pPr>
      <w:r w:rsidRPr="00D73796">
        <w:rPr>
          <w:rStyle w:val="Strong"/>
        </w:rPr>
        <w:t>Практическая работа.</w:t>
      </w:r>
      <w:r w:rsidRPr="00D73796">
        <w:rPr>
          <w:b/>
          <w:bCs/>
          <w:color w:val="3C3C3C"/>
        </w:rPr>
        <w:t xml:space="preserve"> </w:t>
      </w:r>
      <w:r w:rsidRPr="00D73796">
        <w:rPr>
          <w:iCs/>
          <w:color w:val="000000"/>
        </w:rPr>
        <w:t>Сравнение климата отдельных мастей материка, расположенных в одном климатическом поясе, оценка климатических условий для жизни и хозяй</w:t>
      </w:r>
      <w:r w:rsidRPr="00D73796">
        <w:rPr>
          <w:iCs/>
          <w:color w:val="000000"/>
        </w:rPr>
        <w:softHyphen/>
        <w:t>ственной деятельности населения.</w:t>
      </w:r>
    </w:p>
    <w:p w:rsidR="00EF1C97" w:rsidRPr="00D73796" w:rsidRDefault="00EF1C97" w:rsidP="00797F5E">
      <w:pPr>
        <w:shd w:val="clear" w:color="auto" w:fill="FFFFFF"/>
        <w:spacing w:before="106"/>
        <w:ind w:right="14"/>
        <w:jc w:val="both"/>
      </w:pPr>
      <w:r w:rsidRPr="00D73796">
        <w:rPr>
          <w:rStyle w:val="Strong"/>
        </w:rPr>
        <w:t>Народы и страны</w:t>
      </w:r>
      <w:r w:rsidRPr="00D73796">
        <w:rPr>
          <w:color w:val="3C3C3C"/>
          <w:spacing w:val="5"/>
        </w:rPr>
        <w:t xml:space="preserve">. </w:t>
      </w:r>
      <w:r w:rsidRPr="00D73796">
        <w:rPr>
          <w:iCs/>
          <w:color w:val="000000"/>
        </w:rPr>
        <w:t>Этапы заселения континента. Основные этносы. Размещение населения в зависимости от истории заселения</w:t>
      </w:r>
      <w:r w:rsidRPr="00D73796">
        <w:rPr>
          <w:color w:val="000000"/>
          <w:spacing w:val="2"/>
        </w:rPr>
        <w:t xml:space="preserve"> и природных условий. </w:t>
      </w:r>
      <w:r w:rsidRPr="00D73796">
        <w:rPr>
          <w:color w:val="000000"/>
          <w:spacing w:val="6"/>
        </w:rPr>
        <w:t>Формирование политической юфти, страны Север</w:t>
      </w:r>
      <w:r w:rsidRPr="00D73796">
        <w:rPr>
          <w:color w:val="000000"/>
          <w:spacing w:val="3"/>
        </w:rPr>
        <w:t>ной Америки.</w:t>
      </w:r>
    </w:p>
    <w:p w:rsidR="00EF1C97" w:rsidRPr="00D73796" w:rsidRDefault="00EF1C97" w:rsidP="00797F5E">
      <w:pPr>
        <w:shd w:val="clear" w:color="auto" w:fill="FFFFFF"/>
        <w:spacing w:before="29"/>
        <w:jc w:val="both"/>
      </w:pPr>
      <w:r w:rsidRPr="00D73796">
        <w:rPr>
          <w:color w:val="000000"/>
          <w:spacing w:val="3"/>
        </w:rPr>
        <w:t xml:space="preserve">Краткая характеристика стран Англосаксонской (Канада и США) и Латинской Америки (Мексика и </w:t>
      </w:r>
      <w:r w:rsidRPr="00D73796">
        <w:rPr>
          <w:color w:val="000000"/>
          <w:spacing w:val="1"/>
        </w:rPr>
        <w:t>страны Карибского бассейна). Крупные города, столи</w:t>
      </w:r>
      <w:r w:rsidRPr="00D73796">
        <w:rPr>
          <w:color w:val="000000"/>
          <w:spacing w:val="2"/>
        </w:rPr>
        <w:t>цы.</w:t>
      </w:r>
    </w:p>
    <w:p w:rsidR="00EF1C97" w:rsidRPr="00D73796" w:rsidRDefault="00EF1C97" w:rsidP="00247703">
      <w:pPr>
        <w:shd w:val="clear" w:color="auto" w:fill="FFFFFF"/>
        <w:spacing w:before="139"/>
        <w:ind w:right="24"/>
        <w:jc w:val="both"/>
        <w:rPr>
          <w:color w:val="000000"/>
          <w:spacing w:val="2"/>
        </w:rPr>
      </w:pPr>
      <w:r w:rsidRPr="00D73796">
        <w:rPr>
          <w:b/>
          <w:iCs/>
          <w:color w:val="000000"/>
          <w:w w:val="121"/>
        </w:rPr>
        <w:t>Тема 7.</w:t>
      </w:r>
      <w:r>
        <w:rPr>
          <w:b/>
          <w:bCs/>
          <w:color w:val="000000"/>
          <w:spacing w:val="-7"/>
        </w:rPr>
        <w:t xml:space="preserve"> Евразия (15</w:t>
      </w:r>
      <w:r w:rsidRPr="00D73796">
        <w:rPr>
          <w:b/>
          <w:bCs/>
          <w:color w:val="000000"/>
          <w:spacing w:val="-7"/>
        </w:rPr>
        <w:t xml:space="preserve"> часов)</w:t>
      </w:r>
    </w:p>
    <w:p w:rsidR="00EF1C97" w:rsidRPr="00D73796" w:rsidRDefault="00EF1C97" w:rsidP="00797F5E">
      <w:pPr>
        <w:shd w:val="clear" w:color="auto" w:fill="FFFFFF"/>
        <w:spacing w:before="139"/>
        <w:ind w:left="43" w:right="34"/>
        <w:jc w:val="both"/>
      </w:pPr>
      <w:r w:rsidRPr="00D73796">
        <w:rPr>
          <w:color w:val="000000"/>
          <w:spacing w:val="3"/>
        </w:rPr>
        <w:t xml:space="preserve">Географическое положение материки, его размеры </w:t>
      </w:r>
      <w:r w:rsidRPr="00D73796">
        <w:rPr>
          <w:color w:val="000000"/>
          <w:spacing w:val="1"/>
        </w:rPr>
        <w:t xml:space="preserve">и очертания. Океаны и моря у берегов континента, их </w:t>
      </w:r>
      <w:r w:rsidRPr="00D73796">
        <w:rPr>
          <w:color w:val="000000"/>
          <w:spacing w:val="-1"/>
        </w:rPr>
        <w:t>влияние на природу величайшего массива суши. Оте</w:t>
      </w:r>
      <w:r w:rsidRPr="00D73796">
        <w:rPr>
          <w:color w:val="000000"/>
          <w:spacing w:val="2"/>
        </w:rPr>
        <w:t>чественные имена на карте Евразии.</w:t>
      </w:r>
    </w:p>
    <w:p w:rsidR="00EF1C97" w:rsidRPr="00D73796" w:rsidRDefault="00EF1C97" w:rsidP="00797F5E">
      <w:pPr>
        <w:shd w:val="clear" w:color="auto" w:fill="FFFFFF"/>
        <w:spacing w:before="10"/>
        <w:ind w:left="34" w:right="53"/>
        <w:jc w:val="both"/>
      </w:pPr>
      <w:r w:rsidRPr="00D73796">
        <w:rPr>
          <w:color w:val="000000"/>
          <w:spacing w:val="-3"/>
        </w:rPr>
        <w:t>Особенности природы: этапы</w:t>
      </w:r>
      <w:r w:rsidRPr="00D73796">
        <w:rPr>
          <w:smallCaps/>
          <w:color w:val="000000"/>
          <w:spacing w:val="-3"/>
        </w:rPr>
        <w:t xml:space="preserve"> </w:t>
      </w:r>
      <w:r w:rsidRPr="00D73796">
        <w:rPr>
          <w:color w:val="000000"/>
          <w:spacing w:val="-3"/>
        </w:rPr>
        <w:t>формирования релье</w:t>
      </w:r>
      <w:r w:rsidRPr="00D73796">
        <w:rPr>
          <w:color w:val="000000"/>
        </w:rPr>
        <w:t xml:space="preserve">фа; горы, нагорья, равнины, </w:t>
      </w:r>
      <w:r w:rsidRPr="00D73796">
        <w:rPr>
          <w:color w:val="000000"/>
          <w:lang w:val="en-US"/>
        </w:rPr>
        <w:t>p</w:t>
      </w:r>
      <w:r w:rsidRPr="00D73796">
        <w:rPr>
          <w:color w:val="000000"/>
        </w:rPr>
        <w:t>размещение месторожде</w:t>
      </w:r>
      <w:r w:rsidRPr="00D73796">
        <w:rPr>
          <w:color w:val="000000"/>
          <w:spacing w:val="-13"/>
        </w:rPr>
        <w:t xml:space="preserve">ний полезных ископаемых; </w:t>
      </w:r>
      <w:r w:rsidRPr="00D73796">
        <w:rPr>
          <w:b/>
          <w:bCs/>
          <w:color w:val="000000"/>
          <w:spacing w:val="-13"/>
        </w:rPr>
        <w:t xml:space="preserve"> </w:t>
      </w:r>
      <w:r w:rsidRPr="00D73796">
        <w:rPr>
          <w:bCs/>
          <w:color w:val="000000"/>
          <w:spacing w:val="-13"/>
        </w:rPr>
        <w:t xml:space="preserve">климатообразующие </w:t>
      </w:r>
      <w:r w:rsidRPr="00D73796">
        <w:rPr>
          <w:b/>
          <w:bCs/>
          <w:color w:val="000000"/>
          <w:spacing w:val="-13"/>
        </w:rPr>
        <w:t xml:space="preserve"> </w:t>
      </w:r>
      <w:r w:rsidRPr="00D73796">
        <w:rPr>
          <w:color w:val="000000"/>
          <w:spacing w:val="-13"/>
        </w:rPr>
        <w:t>фак</w:t>
      </w:r>
      <w:r w:rsidRPr="00D73796">
        <w:rPr>
          <w:color w:val="000000"/>
          <w:spacing w:val="1"/>
        </w:rPr>
        <w:t xml:space="preserve">торы, разнообразие климатов, климатические пояса и </w:t>
      </w:r>
      <w:r w:rsidRPr="00D73796">
        <w:rPr>
          <w:color w:val="000000"/>
        </w:rPr>
        <w:t>области; внутренние воды и распределение их но территории материка в зависимости от рельефа и клима</w:t>
      </w:r>
      <w:r w:rsidRPr="00D73796">
        <w:rPr>
          <w:color w:val="000000"/>
          <w:spacing w:val="1"/>
        </w:rPr>
        <w:t>та.</w:t>
      </w:r>
    </w:p>
    <w:p w:rsidR="00EF1C97" w:rsidRPr="00D73796" w:rsidRDefault="00EF1C97" w:rsidP="00797F5E">
      <w:pPr>
        <w:shd w:val="clear" w:color="auto" w:fill="FFFFFF"/>
        <w:spacing w:before="24"/>
        <w:ind w:left="19" w:right="67"/>
        <w:jc w:val="both"/>
      </w:pPr>
      <w:r w:rsidRPr="00D73796">
        <w:rPr>
          <w:color w:val="000000"/>
          <w:spacing w:val="1"/>
        </w:rPr>
        <w:t>Проявление на материке широтной и высотной зональности. Особенности природы континента. Изме</w:t>
      </w:r>
      <w:r w:rsidRPr="00D73796">
        <w:rPr>
          <w:color w:val="000000"/>
          <w:spacing w:val="3"/>
        </w:rPr>
        <w:t xml:space="preserve">нение природы материка в результате хозяйственной </w:t>
      </w:r>
      <w:r w:rsidRPr="00D73796">
        <w:rPr>
          <w:color w:val="000000"/>
          <w:spacing w:val="6"/>
        </w:rPr>
        <w:t>деятельности. Современные ландшафты. Крупней</w:t>
      </w:r>
      <w:r w:rsidRPr="00D73796">
        <w:rPr>
          <w:color w:val="000000"/>
          <w:spacing w:val="4"/>
        </w:rPr>
        <w:t>шие заповедники.</w:t>
      </w:r>
    </w:p>
    <w:p w:rsidR="00EF1C97" w:rsidRDefault="00EF1C97" w:rsidP="00797F5E">
      <w:pPr>
        <w:shd w:val="clear" w:color="auto" w:fill="FFFFFF"/>
        <w:tabs>
          <w:tab w:val="left" w:leader="dot" w:pos="3379"/>
        </w:tabs>
        <w:spacing w:before="125"/>
        <w:jc w:val="both"/>
        <w:rPr>
          <w:b/>
          <w:bCs/>
          <w:color w:val="000000"/>
          <w:spacing w:val="1"/>
        </w:rPr>
      </w:pPr>
      <w:r w:rsidRPr="00D73796">
        <w:rPr>
          <w:b/>
          <w:bCs/>
          <w:color w:val="000000"/>
          <w:spacing w:val="1"/>
        </w:rPr>
        <w:t>Практические работы.</w:t>
      </w:r>
      <w:r>
        <w:rPr>
          <w:b/>
          <w:bCs/>
          <w:color w:val="000000"/>
          <w:spacing w:val="1"/>
        </w:rPr>
        <w:t>8, 9, 10</w:t>
      </w:r>
    </w:p>
    <w:p w:rsidR="00EF1C97" w:rsidRPr="00195FBB" w:rsidRDefault="00EF1C97" w:rsidP="00797F5E">
      <w:pPr>
        <w:shd w:val="clear" w:color="auto" w:fill="FFFFFF"/>
        <w:tabs>
          <w:tab w:val="left" w:leader="dot" w:pos="3379"/>
        </w:tabs>
        <w:spacing w:before="125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 1.</w:t>
      </w:r>
      <w:r w:rsidRPr="00195FBB">
        <w:rPr>
          <w:bCs/>
          <w:color w:val="000000"/>
          <w:spacing w:val="1"/>
        </w:rPr>
        <w:t>Береговая изрезанность материка: острова, полуострова, моря, заливы, проливы.</w:t>
      </w:r>
    </w:p>
    <w:p w:rsidR="00EF1C97" w:rsidRDefault="00EF1C97" w:rsidP="00797F5E">
      <w:pPr>
        <w:shd w:val="clear" w:color="auto" w:fill="FFFFFF"/>
        <w:tabs>
          <w:tab w:val="left" w:leader="dot" w:pos="3379"/>
        </w:tabs>
        <w:spacing w:before="125"/>
        <w:jc w:val="both"/>
        <w:rPr>
          <w:color w:val="000000"/>
          <w:spacing w:val="1"/>
        </w:rPr>
      </w:pPr>
      <w:r w:rsidRPr="00D73796"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2</w:t>
      </w:r>
      <w:r w:rsidRPr="00D73796">
        <w:rPr>
          <w:color w:val="000000"/>
          <w:spacing w:val="1"/>
        </w:rPr>
        <w:t xml:space="preserve">. Сравнение климата Евразии с климатом Северной Америки; определение типов климата Евразии по климатограммам, оценивание климатических условий для жизни людей и </w:t>
      </w:r>
      <w:r>
        <w:rPr>
          <w:color w:val="000000"/>
          <w:spacing w:val="1"/>
        </w:rPr>
        <w:t xml:space="preserve">их xозяйственной деятельности. </w:t>
      </w:r>
    </w:p>
    <w:p w:rsidR="00EF1C97" w:rsidRPr="00D73796" w:rsidRDefault="00EF1C97" w:rsidP="00797F5E">
      <w:pPr>
        <w:shd w:val="clear" w:color="auto" w:fill="FFFFFF"/>
        <w:tabs>
          <w:tab w:val="left" w:leader="dot" w:pos="3379"/>
        </w:tabs>
        <w:spacing w:before="125"/>
        <w:jc w:val="both"/>
        <w:rPr>
          <w:color w:val="000000"/>
          <w:spacing w:val="1"/>
        </w:rPr>
      </w:pPr>
      <w:r>
        <w:rPr>
          <w:color w:val="000000"/>
          <w:spacing w:val="1"/>
        </w:rPr>
        <w:t>3</w:t>
      </w:r>
      <w:r w:rsidRPr="00D73796">
        <w:rPr>
          <w:color w:val="000000"/>
          <w:spacing w:val="1"/>
        </w:rPr>
        <w:t>. Сравнение природных зон по 40-й пар 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EF1C97" w:rsidRPr="00D73796" w:rsidRDefault="00EF1C97" w:rsidP="00797F5E">
      <w:pPr>
        <w:shd w:val="clear" w:color="auto" w:fill="FFFFFF"/>
        <w:spacing w:before="154"/>
        <w:ind w:right="106"/>
        <w:jc w:val="both"/>
        <w:rPr>
          <w:color w:val="000000"/>
          <w:spacing w:val="1"/>
        </w:rPr>
      </w:pPr>
      <w:r w:rsidRPr="00D73796">
        <w:rPr>
          <w:color w:val="000000"/>
          <w:spacing w:val="1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этносы Евразии. Неравномерность размещения населении;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EF1C97" w:rsidRPr="00D73796" w:rsidRDefault="00EF1C97" w:rsidP="00797F5E">
      <w:pPr>
        <w:shd w:val="clear" w:color="auto" w:fill="FFFFFF"/>
        <w:tabs>
          <w:tab w:val="left" w:leader="dot" w:pos="446"/>
        </w:tabs>
        <w:ind w:right="19"/>
        <w:jc w:val="both"/>
        <w:rPr>
          <w:color w:val="000000"/>
          <w:spacing w:val="1"/>
        </w:rPr>
      </w:pPr>
      <w:r w:rsidRPr="00D73796">
        <w:rPr>
          <w:color w:val="000000"/>
          <w:spacing w:val="1"/>
        </w:rPr>
        <w:t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Главные особенности населения: язык, быт, тип жилища, национальная одежда, пища, традиции народов, обычаи, обряды, ценности духовной культуры.</w:t>
      </w:r>
    </w:p>
    <w:p w:rsidR="00EF1C97" w:rsidRPr="00D73796" w:rsidRDefault="00EF1C97" w:rsidP="00797F5E">
      <w:pPr>
        <w:shd w:val="clear" w:color="auto" w:fill="FFFFFF"/>
        <w:ind w:left="5" w:right="14"/>
        <w:jc w:val="both"/>
        <w:rPr>
          <w:color w:val="000000"/>
          <w:spacing w:val="1"/>
        </w:rPr>
      </w:pPr>
      <w:r w:rsidRPr="00D73796">
        <w:rPr>
          <w:color w:val="000000"/>
          <w:spacing w:val="1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Культурные растения и домашние животные.</w:t>
      </w:r>
    </w:p>
    <w:p w:rsidR="00EF1C97" w:rsidRPr="00D73796" w:rsidRDefault="00EF1C97" w:rsidP="00797F5E">
      <w:pPr>
        <w:shd w:val="clear" w:color="auto" w:fill="FFFFFF"/>
        <w:rPr>
          <w:color w:val="000000"/>
          <w:spacing w:val="1"/>
        </w:rPr>
      </w:pPr>
      <w:r w:rsidRPr="00D73796">
        <w:rPr>
          <w:color w:val="000000"/>
          <w:spacing w:val="1"/>
        </w:rPr>
        <w:t>Крупные города, их географическое положение.</w:t>
      </w:r>
    </w:p>
    <w:p w:rsidR="00EF1C97" w:rsidRPr="00D73796" w:rsidRDefault="00EF1C97" w:rsidP="00797F5E">
      <w:pPr>
        <w:shd w:val="clear" w:color="auto" w:fill="FFFFFF"/>
        <w:ind w:left="34" w:right="19"/>
        <w:jc w:val="both"/>
        <w:rPr>
          <w:color w:val="000000"/>
          <w:spacing w:val="1"/>
        </w:rPr>
      </w:pPr>
      <w:r w:rsidRPr="00D73796">
        <w:rPr>
          <w:color w:val="000000"/>
          <w:spacing w:val="1"/>
        </w:rPr>
        <w:t>Зарубежная Европа. Северная Европа. Характеристика одной из стран. Западная Европа. Великобритания, Франция, Германия.</w:t>
      </w:r>
    </w:p>
    <w:p w:rsidR="00EF1C97" w:rsidRPr="00D73796" w:rsidRDefault="00EF1C97" w:rsidP="00797F5E">
      <w:pPr>
        <w:shd w:val="clear" w:color="auto" w:fill="FFFFFF"/>
        <w:ind w:left="24" w:right="10"/>
        <w:jc w:val="both"/>
        <w:rPr>
          <w:color w:val="000000"/>
          <w:spacing w:val="1"/>
        </w:rPr>
      </w:pPr>
      <w:r w:rsidRPr="00D73796">
        <w:rPr>
          <w:color w:val="000000"/>
          <w:spacing w:val="1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EF1C97" w:rsidRPr="00D73796" w:rsidRDefault="00EF1C97" w:rsidP="00797F5E">
      <w:pPr>
        <w:shd w:val="clear" w:color="auto" w:fill="FFFFFF"/>
        <w:rPr>
          <w:color w:val="000000"/>
          <w:spacing w:val="1"/>
        </w:rPr>
      </w:pPr>
      <w:r w:rsidRPr="00D73796">
        <w:rPr>
          <w:color w:val="000000"/>
          <w:spacing w:val="1"/>
        </w:rPr>
        <w:t>Южная Европа. Италия, Испания, Греция.</w:t>
      </w:r>
    </w:p>
    <w:p w:rsidR="00EF1C97" w:rsidRPr="00D73796" w:rsidRDefault="00EF1C97" w:rsidP="00797F5E">
      <w:pPr>
        <w:shd w:val="clear" w:color="auto" w:fill="FFFFFF"/>
        <w:ind w:right="10"/>
        <w:jc w:val="both"/>
        <w:rPr>
          <w:color w:val="000000"/>
          <w:spacing w:val="1"/>
        </w:rPr>
      </w:pPr>
      <w:r w:rsidRPr="00D73796">
        <w:rPr>
          <w:color w:val="000000"/>
          <w:spacing w:val="1"/>
        </w:rPr>
        <w:t>Зарубежная Азия. Юго-Западная Азия. Страны региона (Саудовская Аравия и др.). Страны Закавказья: Грузия, Армения, Азербайджан.</w:t>
      </w:r>
    </w:p>
    <w:p w:rsidR="00EF1C97" w:rsidRPr="00D73796" w:rsidRDefault="00EF1C97" w:rsidP="00797F5E">
      <w:pPr>
        <w:shd w:val="clear" w:color="auto" w:fill="FFFFFF"/>
        <w:jc w:val="both"/>
        <w:rPr>
          <w:color w:val="000000"/>
          <w:spacing w:val="1"/>
        </w:rPr>
      </w:pPr>
      <w:r w:rsidRPr="00D73796">
        <w:rPr>
          <w:color w:val="000000"/>
          <w:spacing w:val="1"/>
        </w:rPr>
        <w:t>Центральная Азия. Монголия, Казахстан и другие страны.</w:t>
      </w:r>
    </w:p>
    <w:p w:rsidR="00EF1C97" w:rsidRPr="00D73796" w:rsidRDefault="00EF1C97" w:rsidP="00797F5E">
      <w:pPr>
        <w:shd w:val="clear" w:color="auto" w:fill="FFFFFF"/>
        <w:rPr>
          <w:color w:val="000000"/>
          <w:spacing w:val="1"/>
        </w:rPr>
      </w:pPr>
      <w:r w:rsidRPr="00D73796">
        <w:rPr>
          <w:color w:val="000000"/>
          <w:spacing w:val="1"/>
        </w:rPr>
        <w:t>Восточная Азия. Китай, Япония.</w:t>
      </w:r>
    </w:p>
    <w:p w:rsidR="00EF1C97" w:rsidRPr="00D73796" w:rsidRDefault="00EF1C97" w:rsidP="00797F5E">
      <w:pPr>
        <w:shd w:val="clear" w:color="auto" w:fill="FFFFFF"/>
        <w:spacing w:before="5"/>
        <w:rPr>
          <w:color w:val="000000"/>
          <w:spacing w:val="1"/>
        </w:rPr>
      </w:pPr>
      <w:r w:rsidRPr="00D73796">
        <w:rPr>
          <w:color w:val="000000"/>
          <w:spacing w:val="1"/>
        </w:rPr>
        <w:t>Южная Азия. Индия.</w:t>
      </w:r>
    </w:p>
    <w:p w:rsidR="00EF1C97" w:rsidRPr="00D73796" w:rsidRDefault="00EF1C97" w:rsidP="00797F5E">
      <w:pPr>
        <w:shd w:val="clear" w:color="auto" w:fill="FFFFFF"/>
        <w:rPr>
          <w:color w:val="000000"/>
          <w:spacing w:val="1"/>
        </w:rPr>
      </w:pPr>
      <w:r w:rsidRPr="00D73796">
        <w:rPr>
          <w:color w:val="000000"/>
          <w:spacing w:val="1"/>
        </w:rPr>
        <w:t>Юго-Восточная Азия. Индонезия.</w:t>
      </w:r>
    </w:p>
    <w:p w:rsidR="00EF1C97" w:rsidRDefault="00EF1C97" w:rsidP="00797F5E">
      <w:pPr>
        <w:shd w:val="clear" w:color="auto" w:fill="FFFFFF"/>
        <w:spacing w:before="115"/>
        <w:ind w:left="19" w:right="5"/>
        <w:jc w:val="both"/>
        <w:rPr>
          <w:b/>
          <w:bCs/>
          <w:color w:val="000000"/>
          <w:spacing w:val="-3"/>
        </w:rPr>
      </w:pPr>
      <w:r w:rsidRPr="00D73796">
        <w:rPr>
          <w:b/>
          <w:bCs/>
          <w:color w:val="000000"/>
          <w:spacing w:val="-3"/>
        </w:rPr>
        <w:t>Практическ</w:t>
      </w:r>
      <w:r>
        <w:rPr>
          <w:b/>
          <w:bCs/>
          <w:color w:val="000000"/>
          <w:spacing w:val="-3"/>
        </w:rPr>
        <w:t>ие работы. 11, 12, 13</w:t>
      </w:r>
    </w:p>
    <w:p w:rsidR="00EF1C97" w:rsidRPr="00D73796" w:rsidRDefault="00EF1C97" w:rsidP="00797F5E">
      <w:pPr>
        <w:shd w:val="clear" w:color="auto" w:fill="FFFFFF"/>
        <w:spacing w:before="115"/>
        <w:ind w:left="19" w:right="5"/>
        <w:jc w:val="both"/>
      </w:pPr>
      <w:r w:rsidRPr="00D73796">
        <w:rPr>
          <w:b/>
          <w:bCs/>
          <w:color w:val="000000"/>
          <w:spacing w:val="-3"/>
        </w:rPr>
        <w:t xml:space="preserve"> </w:t>
      </w:r>
      <w:r w:rsidRPr="00D73796">
        <w:rPr>
          <w:color w:val="000000"/>
          <w:spacing w:val="-3"/>
        </w:rPr>
        <w:t xml:space="preserve">Составление «каталога» стран </w:t>
      </w:r>
      <w:r w:rsidRPr="00D73796">
        <w:rPr>
          <w:color w:val="000000"/>
          <w:spacing w:val="2"/>
        </w:rPr>
        <w:t xml:space="preserve">Европы и Азии, группировка их по различным признакам. </w:t>
      </w:r>
      <w:r w:rsidRPr="00D73796">
        <w:rPr>
          <w:i/>
          <w:iCs/>
          <w:color w:val="000000"/>
          <w:spacing w:val="2"/>
        </w:rPr>
        <w:t xml:space="preserve">2. </w:t>
      </w:r>
      <w:r w:rsidRPr="00D73796">
        <w:rPr>
          <w:color w:val="000000"/>
          <w:spacing w:val="2"/>
        </w:rPr>
        <w:t xml:space="preserve">Составление по картам и другим источникам описания </w:t>
      </w:r>
      <w:r w:rsidRPr="00D73796">
        <w:rPr>
          <w:color w:val="000000"/>
          <w:spacing w:val="4"/>
        </w:rPr>
        <w:t>одной из стран зарубежной Европы и стран зарубежной Азии. 3. Составление простейших картосхем размещения культурно-исторических центров Евразии или картосхем крупнейших городов и разработка заданий для их ориентирования.</w:t>
      </w:r>
    </w:p>
    <w:p w:rsidR="00EF1C97" w:rsidRPr="00D73796" w:rsidRDefault="00EF1C97" w:rsidP="00247703">
      <w:pPr>
        <w:shd w:val="clear" w:color="auto" w:fill="FFFFFF"/>
        <w:spacing w:before="115"/>
        <w:ind w:right="5"/>
        <w:rPr>
          <w:b/>
          <w:bCs/>
          <w:color w:val="000000"/>
          <w:spacing w:val="-3"/>
        </w:rPr>
      </w:pPr>
      <w:r w:rsidRPr="00D73796">
        <w:rPr>
          <w:b/>
          <w:bCs/>
          <w:color w:val="000000"/>
          <w:spacing w:val="3"/>
        </w:rPr>
        <w:t>Раздел 3</w:t>
      </w:r>
      <w:r w:rsidRPr="00D73796">
        <w:t xml:space="preserve">. </w:t>
      </w:r>
      <w:r w:rsidRPr="00D73796">
        <w:rPr>
          <w:b/>
          <w:bCs/>
          <w:color w:val="000000"/>
          <w:spacing w:val="-3"/>
        </w:rPr>
        <w:t xml:space="preserve">Земля — наш дом </w:t>
      </w:r>
      <w:r w:rsidRPr="00D73796">
        <w:rPr>
          <w:b/>
          <w:bCs/>
          <w:iCs/>
          <w:color w:val="000000"/>
          <w:spacing w:val="-3"/>
        </w:rPr>
        <w:t>(3часа)</w:t>
      </w:r>
    </w:p>
    <w:p w:rsidR="00EF1C97" w:rsidRPr="00D73796" w:rsidRDefault="00EF1C97" w:rsidP="00797F5E">
      <w:pPr>
        <w:shd w:val="clear" w:color="auto" w:fill="FFFFFF"/>
        <w:spacing w:before="163"/>
        <w:ind w:left="67"/>
        <w:jc w:val="both"/>
      </w:pPr>
      <w:r w:rsidRPr="00D73796">
        <w:rPr>
          <w:color w:val="000000"/>
          <w:spacing w:val="3"/>
        </w:rPr>
        <w:t xml:space="preserve">Географическая оболочка, ее свойства и строение. </w:t>
      </w:r>
      <w:r w:rsidRPr="00D73796">
        <w:rPr>
          <w:color w:val="000000"/>
          <w:spacing w:val="4"/>
        </w:rPr>
        <w:t>Этапы развития географической оболочки. Роль жи</w:t>
      </w:r>
      <w:r w:rsidRPr="00D73796">
        <w:rPr>
          <w:color w:val="000000"/>
          <w:spacing w:val="7"/>
        </w:rPr>
        <w:t xml:space="preserve">вых организмов в формировании природы Земли. </w:t>
      </w:r>
      <w:r w:rsidRPr="00D73796">
        <w:rPr>
          <w:color w:val="000000"/>
        </w:rPr>
        <w:t>Почва как особое природное образование.</w:t>
      </w:r>
    </w:p>
    <w:p w:rsidR="00EF1C97" w:rsidRPr="00D73796" w:rsidRDefault="00EF1C97" w:rsidP="00797F5E">
      <w:pPr>
        <w:shd w:val="clear" w:color="auto" w:fill="FFFFFF"/>
        <w:spacing w:before="19"/>
        <w:ind w:left="34" w:right="10"/>
        <w:jc w:val="both"/>
      </w:pPr>
      <w:r w:rsidRPr="00D73796">
        <w:rPr>
          <w:color w:val="000000"/>
          <w:spacing w:val="1"/>
        </w:rPr>
        <w:t>Взаимодействие природы и общества. Значение природных богатств для людей. Виды природных бо</w:t>
      </w:r>
      <w:r w:rsidRPr="00D73796">
        <w:rPr>
          <w:color w:val="000000"/>
          <w:spacing w:val="-1"/>
        </w:rPr>
        <w:t xml:space="preserve">гатств. Влияние природы на условия жизни людей. </w:t>
      </w:r>
      <w:r w:rsidRPr="00D73796">
        <w:rPr>
          <w:color w:val="000000"/>
          <w:spacing w:val="3"/>
        </w:rPr>
        <w:t xml:space="preserve">Изменения природы в  планетарном, региональном и </w:t>
      </w:r>
      <w:r w:rsidRPr="00D73796">
        <w:rPr>
          <w:color w:val="000000"/>
          <w:spacing w:val="2"/>
        </w:rPr>
        <w:t>локальном масштабах под  воздействием хозяйственной деятельности людей. Необходимость междуна</w:t>
      </w:r>
      <w:r w:rsidRPr="00D73796">
        <w:rPr>
          <w:color w:val="000000"/>
          <w:spacing w:val="4"/>
        </w:rPr>
        <w:t xml:space="preserve">родного сотрудничества в использовании природы и </w:t>
      </w:r>
      <w:r w:rsidRPr="00D73796">
        <w:rPr>
          <w:color w:val="000000"/>
          <w:spacing w:val="1"/>
        </w:rPr>
        <w:t>ее охране.</w:t>
      </w:r>
    </w:p>
    <w:p w:rsidR="00EF1C97" w:rsidRPr="00D73796" w:rsidRDefault="00EF1C97" w:rsidP="00797F5E">
      <w:pPr>
        <w:shd w:val="clear" w:color="auto" w:fill="FFFFFF"/>
        <w:spacing w:before="82"/>
        <w:ind w:left="24"/>
        <w:rPr>
          <w:color w:val="000000"/>
          <w:spacing w:val="3"/>
        </w:rPr>
      </w:pPr>
      <w:r w:rsidRPr="00D73796">
        <w:rPr>
          <w:color w:val="000000"/>
          <w:spacing w:val="6"/>
        </w:rPr>
        <w:t>Современная география.  Роль географии в раци</w:t>
      </w:r>
      <w:r w:rsidRPr="00D73796">
        <w:rPr>
          <w:color w:val="000000"/>
          <w:spacing w:val="3"/>
        </w:rPr>
        <w:t xml:space="preserve">ональном использовании природы. </w:t>
      </w:r>
    </w:p>
    <w:p w:rsidR="00EF1C97" w:rsidRPr="00D73796" w:rsidRDefault="00EF1C97" w:rsidP="00797F5E">
      <w:pPr>
        <w:rPr>
          <w:b/>
        </w:rPr>
      </w:pPr>
      <w:r w:rsidRPr="00D73796">
        <w:rPr>
          <w:b/>
        </w:rPr>
        <w:t>Используемый УМК:</w:t>
      </w:r>
    </w:p>
    <w:p w:rsidR="00EF1C97" w:rsidRPr="00D73796" w:rsidRDefault="00EF1C97" w:rsidP="00797F5E">
      <w:pPr>
        <w:jc w:val="both"/>
        <w:rPr>
          <w:bCs/>
        </w:rPr>
      </w:pPr>
      <w:r w:rsidRPr="00D73796">
        <w:rPr>
          <w:bCs/>
        </w:rPr>
        <w:t>1. В.А.Коринская, И.В.Душина, В.А.Щенев. География материков и океанов, 7 класс – М.: Дрофа, 2008.</w:t>
      </w:r>
    </w:p>
    <w:p w:rsidR="00EF1C97" w:rsidRPr="00D73796" w:rsidRDefault="00EF1C97" w:rsidP="00797F5E">
      <w:pPr>
        <w:jc w:val="both"/>
        <w:rPr>
          <w:bCs/>
        </w:rPr>
      </w:pPr>
      <w:r w:rsidRPr="00D73796">
        <w:rPr>
          <w:bCs/>
        </w:rPr>
        <w:t xml:space="preserve">2. В.И.Сиротин. География. Рабочая тетрадь с комплектом контурных карт „География материков и океанов“. 7 класс – М.: Дрофа, 2008. </w:t>
      </w:r>
    </w:p>
    <w:p w:rsidR="00EF1C97" w:rsidRPr="00D73796" w:rsidRDefault="00EF1C97" w:rsidP="00797F5E">
      <w:pPr>
        <w:jc w:val="both"/>
        <w:rPr>
          <w:bCs/>
        </w:rPr>
      </w:pPr>
      <w:r w:rsidRPr="00D73796">
        <w:rPr>
          <w:bCs/>
        </w:rPr>
        <w:t>3. Атлас. География материков и океанов. 7 класс.</w:t>
      </w:r>
    </w:p>
    <w:p w:rsidR="00EF1C97" w:rsidRPr="00D73796" w:rsidRDefault="00EF1C97" w:rsidP="00797F5E">
      <w:pPr>
        <w:jc w:val="both"/>
        <w:rPr>
          <w:bCs/>
        </w:rPr>
      </w:pPr>
      <w:r w:rsidRPr="00D73796">
        <w:rPr>
          <w:bCs/>
        </w:rPr>
        <w:t>4. И.В.Душина. География материков и океанов. Рабочая тетрадь для учителя. – М.: Дрофа, 2001.</w:t>
      </w:r>
    </w:p>
    <w:p w:rsidR="00EF1C97" w:rsidRPr="00D73796" w:rsidRDefault="00EF1C97" w:rsidP="00797F5E">
      <w:pPr>
        <w:jc w:val="both"/>
        <w:rPr>
          <w:bCs/>
        </w:rPr>
      </w:pPr>
      <w:r w:rsidRPr="00D73796">
        <w:rPr>
          <w:bCs/>
        </w:rPr>
        <w:t>5. В.А.Коринская, И.В.Душина, В.А.Щенев. География материков и океанов, 7 класс. Методическое пособие. – М.: Дрофа, 2000.</w:t>
      </w:r>
    </w:p>
    <w:p w:rsidR="00EF1C97" w:rsidRPr="00D73796" w:rsidRDefault="00EF1C97" w:rsidP="00797F5E">
      <w:pPr>
        <w:jc w:val="both"/>
      </w:pPr>
      <w:r w:rsidRPr="00D73796">
        <w:t xml:space="preserve">6.Мультимедийнаяе обучающая программа: География 7 класс. </w:t>
      </w:r>
      <w:r w:rsidRPr="00D73796">
        <w:rPr>
          <w:bCs/>
        </w:rPr>
        <w:t>География материков и океанов.</w:t>
      </w:r>
    </w:p>
    <w:p w:rsidR="00EF1C97" w:rsidRPr="00247703" w:rsidRDefault="00EF1C97" w:rsidP="00247703">
      <w:pPr>
        <w:tabs>
          <w:tab w:val="left" w:pos="5820"/>
        </w:tabs>
        <w:jc w:val="both"/>
        <w:rPr>
          <w:b/>
        </w:rPr>
      </w:pPr>
      <w:r w:rsidRPr="00427CDE">
        <w:rPr>
          <w:b/>
          <w:sz w:val="32"/>
        </w:rPr>
        <w:t>Критерии оценки учебной деятельности</w:t>
      </w:r>
      <w:r>
        <w:rPr>
          <w:b/>
          <w:sz w:val="32"/>
        </w:rPr>
        <w:t xml:space="preserve"> по географии</w:t>
      </w:r>
    </w:p>
    <w:p w:rsidR="00EF1C97" w:rsidRPr="0089040C" w:rsidRDefault="00EF1C97" w:rsidP="00797F5E">
      <w:pPr>
        <w:spacing w:line="240" w:lineRule="atLeast"/>
        <w:contextualSpacing/>
      </w:pPr>
      <w:r>
        <w:tab/>
      </w:r>
      <w:r w:rsidRPr="00427CDE">
        <w:t>Результатом проверки уровня усвоения учебного  материала является отметка.</w:t>
      </w:r>
      <w:r>
        <w:t xml:space="preserve"> </w:t>
      </w:r>
      <w:r w:rsidRPr="00427CDE">
        <w:t>При оценке зн</w:t>
      </w:r>
      <w:r w:rsidRPr="00427CDE">
        <w:t>а</w:t>
      </w:r>
      <w:r w:rsidRPr="00427CDE">
        <w:t>ний учащихся предполагается обращать внимание на правильность, осознанность, логичность и доказ</w:t>
      </w:r>
      <w:r w:rsidRPr="00427CDE">
        <w:t>а</w:t>
      </w:r>
      <w:r w:rsidRPr="00427CDE">
        <w:t>тельность в изложении материала, точность использования географической терминологии, самосто</w:t>
      </w:r>
      <w:r w:rsidRPr="00427CDE">
        <w:t>я</w:t>
      </w:r>
      <w:r w:rsidRPr="00427CDE">
        <w:t>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color w:val="2E2E2E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color w:val="2E2E2E"/>
          <w:spacing w:val="1"/>
          <w:szCs w:val="28"/>
        </w:rPr>
        <w:t>дифф</w:t>
      </w:r>
      <w:r w:rsidRPr="0089040C">
        <w:rPr>
          <w:color w:val="2E2E2E"/>
          <w:spacing w:val="1"/>
          <w:szCs w:val="28"/>
        </w:rPr>
        <w:t>е</w:t>
      </w:r>
      <w:r w:rsidRPr="0089040C">
        <w:rPr>
          <w:color w:val="2E2E2E"/>
          <w:spacing w:val="1"/>
          <w:szCs w:val="28"/>
        </w:rPr>
        <w:t>ренцированный подход к организации работы.</w:t>
      </w:r>
    </w:p>
    <w:p w:rsidR="00EF1C97" w:rsidRPr="0089040C" w:rsidRDefault="00EF1C97" w:rsidP="00797F5E">
      <w:pPr>
        <w:spacing w:line="240" w:lineRule="atLeast"/>
        <w:contextualSpacing/>
      </w:pPr>
    </w:p>
    <w:p w:rsidR="00EF1C97" w:rsidRPr="00427CDE" w:rsidRDefault="00EF1C97" w:rsidP="00797F5E">
      <w:pPr>
        <w:spacing w:line="240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t>Устный ответ</w:t>
      </w:r>
    </w:p>
    <w:p w:rsidR="00EF1C97" w:rsidRPr="004E1220" w:rsidRDefault="00EF1C97" w:rsidP="00797F5E">
      <w:pPr>
        <w:spacing w:line="240" w:lineRule="atLeast"/>
        <w:contextualSpacing/>
      </w:pPr>
      <w:r w:rsidRPr="004E1220">
        <w:rPr>
          <w:b/>
        </w:rPr>
        <w:t>Оценка "5"</w:t>
      </w:r>
      <w:r w:rsidRPr="004E1220">
        <w:t xml:space="preserve"> ставится, если ученик: </w:t>
      </w:r>
    </w:p>
    <w:p w:rsidR="00EF1C97" w:rsidRPr="004E1220" w:rsidRDefault="00EF1C97" w:rsidP="00797F5E">
      <w:pPr>
        <w:pStyle w:val="a0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1220"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F1C97" w:rsidRPr="004E1220" w:rsidRDefault="00EF1C97" w:rsidP="00797F5E">
      <w:pPr>
        <w:pStyle w:val="a0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1220">
        <w:rPr>
          <w:rFonts w:ascii="Times New Roman" w:hAnsi="Times New Roman" w:cs="Times New Roman"/>
          <w:b w:val="0"/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</w:t>
      </w:r>
      <w:r w:rsidRPr="004E1220">
        <w:rPr>
          <w:rFonts w:ascii="Times New Roman" w:hAnsi="Times New Roman" w:cs="Times New Roman"/>
          <w:b w:val="0"/>
          <w:sz w:val="24"/>
          <w:szCs w:val="24"/>
        </w:rPr>
        <w:t>р</w:t>
      </w:r>
      <w:r w:rsidRPr="004E1220">
        <w:rPr>
          <w:rFonts w:ascii="Times New Roman" w:hAnsi="Times New Roman" w:cs="Times New Roman"/>
          <w:b w:val="0"/>
          <w:sz w:val="24"/>
          <w:szCs w:val="24"/>
        </w:rPr>
        <w:t>минологии; делать собственные выводы; формулировать точное определение и истолкование осно</w:t>
      </w:r>
      <w:r w:rsidRPr="004E1220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E1220">
        <w:rPr>
          <w:rFonts w:ascii="Times New Roman" w:hAnsi="Times New Roman" w:cs="Times New Roman"/>
          <w:b w:val="0"/>
          <w:sz w:val="24"/>
          <w:szCs w:val="24"/>
        </w:rPr>
        <w:t>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</w:t>
      </w:r>
      <w:r w:rsidRPr="004E122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E1220">
        <w:rPr>
          <w:rFonts w:ascii="Times New Roman" w:hAnsi="Times New Roman" w:cs="Times New Roman"/>
          <w:b w:val="0"/>
          <w:sz w:val="24"/>
          <w:szCs w:val="24"/>
        </w:rPr>
        <w:t xml:space="preserve">нии записей, сопровождающих ответ; использование для доказательства выводов из наблюдений и опытов; </w:t>
      </w:r>
    </w:p>
    <w:p w:rsidR="00EF1C97" w:rsidRPr="004E1220" w:rsidRDefault="00EF1C97" w:rsidP="00797F5E">
      <w:pPr>
        <w:pStyle w:val="a0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1220"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</w:t>
      </w:r>
      <w:r w:rsidRPr="004E1220">
        <w:rPr>
          <w:rFonts w:ascii="Times New Roman" w:hAnsi="Times New Roman" w:cs="Times New Roman"/>
          <w:b w:val="0"/>
          <w:sz w:val="24"/>
          <w:szCs w:val="24"/>
        </w:rPr>
        <w:t>т</w:t>
      </w:r>
      <w:r w:rsidRPr="004E1220">
        <w:rPr>
          <w:rFonts w:ascii="Times New Roman" w:hAnsi="Times New Roman" w:cs="Times New Roman"/>
          <w:b w:val="0"/>
          <w:sz w:val="24"/>
          <w:szCs w:val="24"/>
        </w:rPr>
        <w:t>ствующими ответу; записи, сопровождающие ответ, соответствуют требованиям</w:t>
      </w:r>
    </w:p>
    <w:p w:rsidR="00EF1C97" w:rsidRPr="004E1220" w:rsidRDefault="00EF1C97" w:rsidP="00797F5E">
      <w:pPr>
        <w:pStyle w:val="a0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1220">
        <w:rPr>
          <w:rFonts w:ascii="Times New Roman" w:hAnsi="Times New Roman" w:cs="Times New Roman"/>
          <w:b w:val="0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EF1C97" w:rsidRPr="004E1220" w:rsidRDefault="00EF1C97" w:rsidP="00797F5E">
      <w:pPr>
        <w:spacing w:line="240" w:lineRule="atLeast"/>
        <w:contextualSpacing/>
      </w:pPr>
      <w:r w:rsidRPr="004E1220">
        <w:rPr>
          <w:b/>
        </w:rPr>
        <w:t>Оценка "4"</w:t>
      </w:r>
      <w:r w:rsidRPr="004E1220">
        <w:t xml:space="preserve"> ставится, если ученик: </w:t>
      </w:r>
    </w:p>
    <w:p w:rsidR="00EF1C97" w:rsidRPr="004E1220" w:rsidRDefault="00EF1C97" w:rsidP="00797F5E">
      <w:pPr>
        <w:pStyle w:val="a0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</w:t>
      </w:r>
      <w:r w:rsidRPr="004E1220">
        <w:rPr>
          <w:rFonts w:ascii="Times New Roman" w:hAnsi="Times New Roman"/>
          <w:b w:val="0"/>
          <w:sz w:val="24"/>
          <w:szCs w:val="24"/>
        </w:rPr>
        <w:t>а</w:t>
      </w:r>
      <w:r w:rsidRPr="004E1220">
        <w:rPr>
          <w:rFonts w:ascii="Times New Roman" w:hAnsi="Times New Roman"/>
          <w:b w:val="0"/>
          <w:sz w:val="24"/>
          <w:szCs w:val="24"/>
        </w:rPr>
        <w:t>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</w:t>
      </w:r>
      <w:r w:rsidRPr="004E1220">
        <w:rPr>
          <w:rFonts w:ascii="Times New Roman" w:hAnsi="Times New Roman"/>
          <w:b w:val="0"/>
          <w:sz w:val="24"/>
          <w:szCs w:val="24"/>
        </w:rPr>
        <w:t>о</w:t>
      </w:r>
      <w:r w:rsidRPr="004E1220">
        <w:rPr>
          <w:rFonts w:ascii="Times New Roman" w:hAnsi="Times New Roman"/>
          <w:b w:val="0"/>
          <w:sz w:val="24"/>
          <w:szCs w:val="24"/>
        </w:rPr>
        <w:t>давателя; в основном усвоил учебный материал; подтверждает ответ конкретными примерами; пр</w:t>
      </w:r>
      <w:r w:rsidRPr="004E1220">
        <w:rPr>
          <w:rFonts w:ascii="Times New Roman" w:hAnsi="Times New Roman"/>
          <w:b w:val="0"/>
          <w:sz w:val="24"/>
          <w:szCs w:val="24"/>
        </w:rPr>
        <w:t>а</w:t>
      </w:r>
      <w:r w:rsidRPr="004E1220">
        <w:rPr>
          <w:rFonts w:ascii="Times New Roman" w:hAnsi="Times New Roman"/>
          <w:b w:val="0"/>
          <w:sz w:val="24"/>
          <w:szCs w:val="24"/>
        </w:rPr>
        <w:t xml:space="preserve">вильно отвечает на дополнительные вопросы учителя. </w:t>
      </w:r>
    </w:p>
    <w:p w:rsidR="00EF1C97" w:rsidRPr="004E1220" w:rsidRDefault="00EF1C97" w:rsidP="00797F5E">
      <w:pPr>
        <w:pStyle w:val="a0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</w:t>
      </w:r>
      <w:r w:rsidRPr="004E1220">
        <w:rPr>
          <w:rFonts w:ascii="Times New Roman" w:hAnsi="Times New Roman"/>
          <w:b w:val="0"/>
          <w:sz w:val="24"/>
          <w:szCs w:val="24"/>
        </w:rPr>
        <w:t>н</w:t>
      </w:r>
      <w:r w:rsidRPr="004E1220">
        <w:rPr>
          <w:rFonts w:ascii="Times New Roman" w:hAnsi="Times New Roman"/>
          <w:b w:val="0"/>
          <w:sz w:val="24"/>
          <w:szCs w:val="24"/>
        </w:rPr>
        <w:t xml:space="preserve">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F1C97" w:rsidRPr="004E1220" w:rsidRDefault="00EF1C97" w:rsidP="00797F5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</w:pPr>
      <w:r w:rsidRPr="004E1220">
        <w:t xml:space="preserve">В основном правильно даны определения понятий и использованы научные термины; </w:t>
      </w:r>
    </w:p>
    <w:p w:rsidR="00EF1C97" w:rsidRPr="004E1220" w:rsidRDefault="00EF1C97" w:rsidP="00797F5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</w:pPr>
      <w:r w:rsidRPr="004E1220">
        <w:t xml:space="preserve">Ответ самостоятельный; </w:t>
      </w:r>
    </w:p>
    <w:p w:rsidR="00EF1C97" w:rsidRPr="004E1220" w:rsidRDefault="00EF1C97" w:rsidP="00797F5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</w:pPr>
      <w:r w:rsidRPr="004E1220">
        <w:t xml:space="preserve">Наличие неточностей в изложении географического материала; </w:t>
      </w:r>
    </w:p>
    <w:p w:rsidR="00EF1C97" w:rsidRPr="004E1220" w:rsidRDefault="00EF1C97" w:rsidP="00797F5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</w:pPr>
      <w:r w:rsidRPr="004E1220">
        <w:t>Определения понятий неполные, допущены незначительные нарушения последовательности изл</w:t>
      </w:r>
      <w:r w:rsidRPr="004E1220">
        <w:t>о</w:t>
      </w:r>
      <w:r w:rsidRPr="004E1220">
        <w:t>жения, небольшие неточности при использовании научных терминов или в выводах и обобщениях;</w:t>
      </w:r>
    </w:p>
    <w:p w:rsidR="00EF1C97" w:rsidRPr="004E1220" w:rsidRDefault="00EF1C97" w:rsidP="00797F5E">
      <w:pPr>
        <w:pStyle w:val="NormalWeb"/>
        <w:numPr>
          <w:ilvl w:val="0"/>
          <w:numId w:val="5"/>
        </w:numPr>
        <w:spacing w:line="240" w:lineRule="atLeast"/>
        <w:contextualSpacing/>
        <w:rPr>
          <w:bCs/>
        </w:rPr>
      </w:pPr>
      <w:r w:rsidRPr="004E1220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EF1C97" w:rsidRPr="004E1220" w:rsidRDefault="00EF1C97" w:rsidP="00797F5E">
      <w:pPr>
        <w:pStyle w:val="NormalWeb"/>
        <w:numPr>
          <w:ilvl w:val="0"/>
          <w:numId w:val="5"/>
        </w:numPr>
        <w:spacing w:line="240" w:lineRule="atLeast"/>
        <w:contextualSpacing/>
        <w:rPr>
          <w:bCs/>
        </w:rPr>
      </w:pPr>
      <w:r w:rsidRPr="004E1220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EF1C97" w:rsidRPr="004E1220" w:rsidRDefault="00EF1C97" w:rsidP="00797F5E">
      <w:pPr>
        <w:pStyle w:val="NormalWeb"/>
        <w:numPr>
          <w:ilvl w:val="0"/>
          <w:numId w:val="5"/>
        </w:numPr>
        <w:spacing w:line="240" w:lineRule="atLeast"/>
        <w:contextualSpacing/>
        <w:rPr>
          <w:bCs/>
        </w:rPr>
      </w:pPr>
      <w:r w:rsidRPr="004E1220">
        <w:rPr>
          <w:bCs/>
        </w:rPr>
        <w:t>Понимание основных географических взаимосвязей;</w:t>
      </w:r>
    </w:p>
    <w:p w:rsidR="00EF1C97" w:rsidRPr="004E1220" w:rsidRDefault="00EF1C97" w:rsidP="00797F5E">
      <w:pPr>
        <w:pStyle w:val="NormalWeb"/>
        <w:numPr>
          <w:ilvl w:val="0"/>
          <w:numId w:val="5"/>
        </w:numPr>
        <w:spacing w:line="240" w:lineRule="atLeast"/>
        <w:contextualSpacing/>
        <w:rPr>
          <w:bCs/>
        </w:rPr>
      </w:pPr>
      <w:r w:rsidRPr="004E1220">
        <w:rPr>
          <w:bCs/>
        </w:rPr>
        <w:t>Знание карты и умение ей пользоваться;</w:t>
      </w:r>
    </w:p>
    <w:p w:rsidR="00EF1C97" w:rsidRPr="004E1220" w:rsidRDefault="00EF1C97" w:rsidP="00797F5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</w:pPr>
      <w:r w:rsidRPr="004E1220">
        <w:t xml:space="preserve">При решении географических задач сделаны второстепенные ошибки. </w:t>
      </w:r>
    </w:p>
    <w:p w:rsidR="00EF1C97" w:rsidRPr="004E1220" w:rsidRDefault="00EF1C97" w:rsidP="00797F5E">
      <w:pPr>
        <w:spacing w:line="240" w:lineRule="atLeast"/>
        <w:contextualSpacing/>
      </w:pPr>
      <w:r w:rsidRPr="004E1220">
        <w:rPr>
          <w:b/>
        </w:rPr>
        <w:t>Оценка "3</w:t>
      </w:r>
      <w:r w:rsidRPr="004E1220">
        <w:t xml:space="preserve">" ставится, если ученик: 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>Усвоил основное содержание учебного материала, имеет пробелы в усвоении материала, не препя</w:t>
      </w:r>
      <w:r w:rsidRPr="004E1220">
        <w:rPr>
          <w:rFonts w:ascii="Times New Roman" w:hAnsi="Times New Roman"/>
          <w:b w:val="0"/>
          <w:sz w:val="24"/>
          <w:szCs w:val="24"/>
        </w:rPr>
        <w:t>т</w:t>
      </w:r>
      <w:r w:rsidRPr="004E1220">
        <w:rPr>
          <w:rFonts w:ascii="Times New Roman" w:hAnsi="Times New Roman"/>
          <w:b w:val="0"/>
          <w:sz w:val="24"/>
          <w:szCs w:val="24"/>
        </w:rPr>
        <w:t xml:space="preserve">ствующие дальнейшему усвоению программного материала; 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</w:t>
      </w:r>
      <w:r w:rsidRPr="004E1220">
        <w:rPr>
          <w:rFonts w:ascii="Times New Roman" w:hAnsi="Times New Roman"/>
          <w:b w:val="0"/>
          <w:sz w:val="24"/>
          <w:szCs w:val="24"/>
        </w:rPr>
        <w:t>к</w:t>
      </w:r>
      <w:r w:rsidRPr="004E1220">
        <w:rPr>
          <w:rFonts w:ascii="Times New Roman" w:hAnsi="Times New Roman"/>
          <w:b w:val="0"/>
          <w:sz w:val="24"/>
          <w:szCs w:val="24"/>
        </w:rPr>
        <w:t xml:space="preserve">сте; 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>Обнаруживает недостаточное понимание отдельных положений при воспроизведении текста уче</w:t>
      </w:r>
      <w:r w:rsidRPr="004E1220">
        <w:rPr>
          <w:rFonts w:ascii="Times New Roman" w:hAnsi="Times New Roman"/>
          <w:b w:val="0"/>
          <w:sz w:val="24"/>
          <w:szCs w:val="24"/>
        </w:rPr>
        <w:t>б</w:t>
      </w:r>
      <w:r w:rsidRPr="004E1220">
        <w:rPr>
          <w:rFonts w:ascii="Times New Roman" w:hAnsi="Times New Roman"/>
          <w:b w:val="0"/>
          <w:sz w:val="24"/>
          <w:szCs w:val="24"/>
        </w:rPr>
        <w:t>ника (записей, первоисточников) или отвечает неполно на вопросы учителя, допуская одну-две гр</w:t>
      </w:r>
      <w:r w:rsidRPr="004E1220">
        <w:rPr>
          <w:rFonts w:ascii="Times New Roman" w:hAnsi="Times New Roman"/>
          <w:b w:val="0"/>
          <w:sz w:val="24"/>
          <w:szCs w:val="24"/>
        </w:rPr>
        <w:t>у</w:t>
      </w:r>
      <w:r w:rsidRPr="004E1220">
        <w:rPr>
          <w:rFonts w:ascii="Times New Roman" w:hAnsi="Times New Roman"/>
          <w:b w:val="0"/>
          <w:sz w:val="24"/>
          <w:szCs w:val="24"/>
        </w:rPr>
        <w:t xml:space="preserve">бые ошибки. 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1220">
        <w:rPr>
          <w:rFonts w:ascii="Times New Roman" w:hAnsi="Times New Roman"/>
          <w:b w:val="0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bCs/>
          <w:sz w:val="24"/>
          <w:szCs w:val="24"/>
        </w:rPr>
        <w:t>Знание карты недостаточное, показ на ней сбивчивый;</w:t>
      </w:r>
    </w:p>
    <w:p w:rsidR="00EF1C97" w:rsidRPr="004E1220" w:rsidRDefault="00EF1C97" w:rsidP="00797F5E">
      <w:pPr>
        <w:pStyle w:val="a0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EF1C97" w:rsidRPr="004E1220" w:rsidRDefault="00EF1C97" w:rsidP="00797F5E">
      <w:pPr>
        <w:spacing w:line="240" w:lineRule="atLeast"/>
        <w:contextualSpacing/>
      </w:pPr>
      <w:r w:rsidRPr="004E1220">
        <w:rPr>
          <w:b/>
        </w:rPr>
        <w:t>Оценка "2"</w:t>
      </w:r>
      <w:r w:rsidRPr="004E1220">
        <w:t xml:space="preserve"> ставится, если ученик: </w:t>
      </w:r>
    </w:p>
    <w:p w:rsidR="00EF1C97" w:rsidRPr="004E1220" w:rsidRDefault="00EF1C97" w:rsidP="00797F5E">
      <w:pPr>
        <w:pStyle w:val="a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 xml:space="preserve">Не усвоил и не раскрыл основное содержание материала; </w:t>
      </w:r>
    </w:p>
    <w:p w:rsidR="00EF1C97" w:rsidRPr="004E1220" w:rsidRDefault="00EF1C97" w:rsidP="00797F5E">
      <w:pPr>
        <w:pStyle w:val="a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 xml:space="preserve">Не делает выводов и обобщений. </w:t>
      </w:r>
    </w:p>
    <w:p w:rsidR="00EF1C97" w:rsidRPr="004E1220" w:rsidRDefault="00EF1C97" w:rsidP="00797F5E">
      <w:pPr>
        <w:pStyle w:val="a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>Не знает и не понимает значительную или основную часть программного материала в пределах п</w:t>
      </w:r>
      <w:r w:rsidRPr="004E1220">
        <w:rPr>
          <w:rFonts w:ascii="Times New Roman" w:hAnsi="Times New Roman"/>
          <w:b w:val="0"/>
          <w:sz w:val="24"/>
          <w:szCs w:val="24"/>
        </w:rPr>
        <w:t>о</w:t>
      </w:r>
      <w:r w:rsidRPr="004E1220">
        <w:rPr>
          <w:rFonts w:ascii="Times New Roman" w:hAnsi="Times New Roman"/>
          <w:b w:val="0"/>
          <w:sz w:val="24"/>
          <w:szCs w:val="24"/>
        </w:rPr>
        <w:t xml:space="preserve">ставленных вопросов; </w:t>
      </w:r>
    </w:p>
    <w:p w:rsidR="00EF1C97" w:rsidRPr="004E1220" w:rsidRDefault="00EF1C97" w:rsidP="00797F5E">
      <w:pPr>
        <w:pStyle w:val="a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F1C97" w:rsidRPr="004E1220" w:rsidRDefault="00EF1C97" w:rsidP="00797F5E">
      <w:pPr>
        <w:pStyle w:val="a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>При ответе (на один вопрос) допускает более двух грубых ошибок, которые не может исправить д</w:t>
      </w:r>
      <w:r w:rsidRPr="004E1220">
        <w:rPr>
          <w:rFonts w:ascii="Times New Roman" w:hAnsi="Times New Roman"/>
          <w:b w:val="0"/>
          <w:sz w:val="24"/>
          <w:szCs w:val="24"/>
        </w:rPr>
        <w:t>а</w:t>
      </w:r>
      <w:r w:rsidRPr="004E1220">
        <w:rPr>
          <w:rFonts w:ascii="Times New Roman" w:hAnsi="Times New Roman"/>
          <w:b w:val="0"/>
          <w:sz w:val="24"/>
          <w:szCs w:val="24"/>
        </w:rPr>
        <w:t xml:space="preserve">же при помощи учителя. </w:t>
      </w:r>
    </w:p>
    <w:p w:rsidR="00EF1C97" w:rsidRPr="004E1220" w:rsidRDefault="00EF1C97" w:rsidP="00797F5E">
      <w:pPr>
        <w:pStyle w:val="a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bCs/>
          <w:sz w:val="24"/>
          <w:szCs w:val="24"/>
        </w:rPr>
        <w:t>Имеются грубые ошибки  в использовании карты.</w:t>
      </w:r>
    </w:p>
    <w:p w:rsidR="00EF1C97" w:rsidRPr="004E1220" w:rsidRDefault="00EF1C97" w:rsidP="00797F5E">
      <w:pPr>
        <w:spacing w:line="240" w:lineRule="atLeast"/>
        <w:contextualSpacing/>
      </w:pPr>
      <w:r w:rsidRPr="004E1220">
        <w:rPr>
          <w:b/>
        </w:rPr>
        <w:t>Оценка "1"</w:t>
      </w:r>
      <w:r w:rsidRPr="004E1220">
        <w:t xml:space="preserve"> ставится, если ученик: </w:t>
      </w:r>
    </w:p>
    <w:p w:rsidR="00EF1C97" w:rsidRPr="004E1220" w:rsidRDefault="00EF1C97" w:rsidP="00797F5E">
      <w:pPr>
        <w:pStyle w:val="a0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 xml:space="preserve">Не может ответить ни на один из поставленных вопросов; </w:t>
      </w:r>
    </w:p>
    <w:p w:rsidR="00EF1C97" w:rsidRPr="004E1220" w:rsidRDefault="00EF1C97" w:rsidP="00797F5E">
      <w:pPr>
        <w:pStyle w:val="a0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4E1220">
        <w:rPr>
          <w:rFonts w:ascii="Times New Roman" w:hAnsi="Times New Roman"/>
          <w:b w:val="0"/>
          <w:sz w:val="24"/>
          <w:szCs w:val="24"/>
        </w:rPr>
        <w:t xml:space="preserve">Полностью не усвоил материал. </w:t>
      </w:r>
    </w:p>
    <w:p w:rsidR="00EF1C97" w:rsidRPr="004E1220" w:rsidRDefault="00EF1C97" w:rsidP="00797F5E">
      <w:pPr>
        <w:spacing w:line="240" w:lineRule="atLeast"/>
        <w:contextualSpacing/>
      </w:pPr>
      <w:r w:rsidRPr="004E1220"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</w:t>
      </w:r>
      <w:r w:rsidRPr="004E1220">
        <w:t>а</w:t>
      </w:r>
      <w:r w:rsidRPr="004E1220">
        <w:t xml:space="preserve">моанализ, предложение оценки. </w:t>
      </w:r>
    </w:p>
    <w:p w:rsidR="00EF1C97" w:rsidRDefault="00EF1C97" w:rsidP="00797F5E">
      <w:pPr>
        <w:spacing w:line="240" w:lineRule="atLeast"/>
        <w:contextualSpacing/>
        <w:jc w:val="center"/>
      </w:pPr>
    </w:p>
    <w:p w:rsidR="00EF1C97" w:rsidRDefault="00EF1C97" w:rsidP="00797F5E">
      <w:pPr>
        <w:spacing w:line="240" w:lineRule="atLeast"/>
        <w:contextualSpacing/>
        <w:jc w:val="center"/>
      </w:pPr>
    </w:p>
    <w:p w:rsidR="00EF1C97" w:rsidRDefault="00EF1C97" w:rsidP="00797F5E">
      <w:pPr>
        <w:spacing w:line="240" w:lineRule="atLeast"/>
        <w:contextualSpacing/>
        <w:jc w:val="center"/>
      </w:pPr>
    </w:p>
    <w:p w:rsidR="00EF1C97" w:rsidRDefault="00EF1C97" w:rsidP="00797F5E">
      <w:pPr>
        <w:spacing w:line="240" w:lineRule="atLeast"/>
        <w:contextualSpacing/>
        <w:jc w:val="center"/>
      </w:pPr>
    </w:p>
    <w:p w:rsidR="00EF1C97" w:rsidRPr="004E1220" w:rsidRDefault="00EF1C97" w:rsidP="00797F5E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sz w:val="24"/>
          <w:szCs w:val="24"/>
        </w:rPr>
      </w:pPr>
      <w:r w:rsidRPr="004E1220">
        <w:rPr>
          <w:b w:val="0"/>
          <w:bCs/>
          <w:sz w:val="24"/>
          <w:szCs w:val="24"/>
        </w:rPr>
        <w:t>.</w:t>
      </w:r>
    </w:p>
    <w:p w:rsidR="00EF1C97" w:rsidRDefault="00EF1C97" w:rsidP="00797F5E">
      <w:pPr>
        <w:pStyle w:val="NormalWeb"/>
        <w:spacing w:line="240" w:lineRule="atLeast"/>
        <w:contextualSpacing/>
        <w:jc w:val="center"/>
        <w:rPr>
          <w:b/>
        </w:rPr>
      </w:pPr>
    </w:p>
    <w:p w:rsidR="00EF1C97" w:rsidRDefault="00EF1C97" w:rsidP="00797F5E">
      <w:pPr>
        <w:pStyle w:val="NormalWeb"/>
        <w:spacing w:line="240" w:lineRule="atLeast"/>
        <w:contextualSpacing/>
        <w:jc w:val="center"/>
        <w:rPr>
          <w:b/>
        </w:rPr>
      </w:pPr>
    </w:p>
    <w:p w:rsidR="00EF1C97" w:rsidRDefault="00EF1C97" w:rsidP="00B528CC">
      <w:pPr>
        <w:jc w:val="center"/>
        <w:rPr>
          <w:rFonts w:ascii="Times New Roman" w:hAnsi="Times New Roman"/>
          <w:sz w:val="32"/>
          <w:szCs w:val="32"/>
        </w:rPr>
      </w:pPr>
    </w:p>
    <w:p w:rsidR="00EF1C97" w:rsidRDefault="00EF1C97" w:rsidP="00B528CC">
      <w:pPr>
        <w:jc w:val="center"/>
        <w:rPr>
          <w:rFonts w:ascii="Times New Roman" w:hAnsi="Times New Roman"/>
          <w:sz w:val="32"/>
          <w:szCs w:val="32"/>
        </w:rPr>
      </w:pPr>
    </w:p>
    <w:p w:rsidR="00EF1C97" w:rsidRDefault="00EF1C97" w:rsidP="00B528CC">
      <w:pPr>
        <w:jc w:val="center"/>
        <w:rPr>
          <w:rFonts w:ascii="Times New Roman" w:hAnsi="Times New Roman"/>
          <w:sz w:val="32"/>
          <w:szCs w:val="32"/>
        </w:rPr>
      </w:pPr>
    </w:p>
    <w:p w:rsidR="00EF1C97" w:rsidRPr="009D15E5" w:rsidRDefault="00EF1C97" w:rsidP="00247703">
      <w:pPr>
        <w:rPr>
          <w:rFonts w:ascii="Times New Roman" w:hAnsi="Times New Roman"/>
          <w:sz w:val="32"/>
          <w:szCs w:val="32"/>
        </w:rPr>
      </w:pPr>
      <w:r w:rsidRPr="009D15E5">
        <w:rPr>
          <w:rFonts w:ascii="Times New Roman" w:hAnsi="Times New Roman"/>
          <w:sz w:val="32"/>
          <w:szCs w:val="32"/>
        </w:rPr>
        <w:t>Календарно-тематическое планирование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2608"/>
        <w:gridCol w:w="1320"/>
        <w:gridCol w:w="770"/>
        <w:gridCol w:w="2427"/>
        <w:gridCol w:w="2193"/>
        <w:gridCol w:w="1501"/>
      </w:tblGrid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Основные вопросы понятия</w:t>
            </w: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Дом.</w:t>
            </w: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EF1C97" w:rsidRPr="009F5356" w:rsidTr="001464DA">
        <w:tc>
          <w:tcPr>
            <w:tcW w:w="80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EF1C97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Что изучает география</w:t>
            </w:r>
            <w:r w:rsidRPr="009F535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материков и океанов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Знать основные этапы изучения земли.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EF1C97" w:rsidRPr="00FE79F9" w:rsidRDefault="00EF1C97" w:rsidP="009F5356">
            <w:pPr>
              <w:pStyle w:val="msonospacing0"/>
              <w:spacing w:before="0" w:beforeAutospacing="0" w:after="0" w:afterAutospacing="0"/>
            </w:pPr>
            <w:r w:rsidRPr="009F5356">
              <w:rPr>
                <w:b/>
                <w:bCs/>
              </w:rPr>
              <w:t>Знать:</w:t>
            </w:r>
            <w:r w:rsidRPr="00FE79F9">
              <w:rPr>
                <w:rStyle w:val="apple-converted-space"/>
              </w:rPr>
              <w:t> </w:t>
            </w:r>
            <w:r w:rsidRPr="00FE79F9">
              <w:t xml:space="preserve">предмет изучения географии. </w:t>
            </w:r>
          </w:p>
          <w:p w:rsidR="00EF1C97" w:rsidRPr="00FE79F9" w:rsidRDefault="00EF1C97" w:rsidP="009F5356">
            <w:pPr>
              <w:pStyle w:val="msonospacing0"/>
              <w:spacing w:before="0" w:beforeAutospacing="0" w:after="0" w:afterAutospacing="0"/>
            </w:pPr>
            <w:r w:rsidRPr="00FE79F9">
              <w:t xml:space="preserve">Части света. </w:t>
            </w:r>
          </w:p>
          <w:p w:rsidR="00EF1C97" w:rsidRPr="00FE79F9" w:rsidRDefault="00EF1C97" w:rsidP="009F5356">
            <w:pPr>
              <w:pStyle w:val="msonospacing0"/>
              <w:spacing w:before="0" w:beforeAutospacing="0" w:after="0" w:afterAutospacing="0"/>
            </w:pPr>
            <w:r w:rsidRPr="00FE79F9">
              <w:t>Карты материков.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F53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F5356">
              <w:rPr>
                <w:rFonts w:ascii="Times New Roman" w:hAnsi="Times New Roman"/>
                <w:sz w:val="24"/>
                <w:szCs w:val="24"/>
              </w:rPr>
              <w:t>читать и анализировать географические карты.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56">
              <w:rPr>
                <w:rFonts w:ascii="Times New Roman" w:hAnsi="Times New Roman"/>
              </w:rPr>
              <w:t>§1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1C97" w:rsidRPr="009F5356" w:rsidRDefault="00EF1C97" w:rsidP="0014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56">
              <w:rPr>
                <w:rFonts w:ascii="Times New Roman" w:hAnsi="Times New Roman"/>
              </w:rPr>
              <w:t>§2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C97" w:rsidRPr="009F5356" w:rsidTr="001464DA">
        <w:tc>
          <w:tcPr>
            <w:tcW w:w="80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2B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EF1C97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Карты материков и океанов.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Представления о различных способах изображения карт, знания о назначении и основных особенностях карт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§3</w:t>
            </w:r>
          </w:p>
        </w:tc>
      </w:tr>
      <w:tr w:rsidR="00EF1C97" w:rsidRPr="009F5356" w:rsidTr="001464DA">
        <w:tc>
          <w:tcPr>
            <w:tcW w:w="80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 xml:space="preserve">ЛИТОСФРА  и 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РЕЛЬЕФ   ЗЕМЛИ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Происхождение Земли. 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Представления о происхождении и развитии Земли, знания современных учений о литосферных  плитах и особенностях их движения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rFonts w:ascii="Calibri" w:hAnsi="Calibri"/>
              </w:rPr>
            </w:pPr>
            <w:r w:rsidRPr="009F5356">
              <w:rPr>
                <w:b/>
                <w:bCs/>
              </w:rPr>
              <w:t>Знать:</w:t>
            </w:r>
            <w:r w:rsidRPr="00B700BC">
              <w:rPr>
                <w:rStyle w:val="apple-converted-space"/>
              </w:rPr>
              <w:t> </w:t>
            </w:r>
            <w:r w:rsidRPr="00B700BC">
              <w:t>строение литосферы и земной коры, материковую и океаническую земную кору; теорию литосферных плит; зависимость между рельефом, тектоническим строением и размещением полезных ископаемых.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rFonts w:ascii="Calibri" w:hAnsi="Calibri"/>
              </w:rPr>
            </w:pPr>
            <w:r w:rsidRPr="009F5356">
              <w:rPr>
                <w:b/>
                <w:bCs/>
              </w:rPr>
              <w:t>Уметь:</w:t>
            </w:r>
            <w:r w:rsidRPr="009F5356">
              <w:rPr>
                <w:rStyle w:val="apple-converted-space"/>
                <w:b/>
                <w:bCs/>
              </w:rPr>
              <w:t> </w:t>
            </w:r>
            <w:r w:rsidRPr="00B700BC">
              <w:t>показывать крупные литосферные плиты, платформы, складчатые области, сейсмические пояса, области вулканизма. Объяснять признаки понятий «платформа», «рельеф».</w:t>
            </w: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§4</w:t>
            </w:r>
          </w:p>
        </w:tc>
      </w:tr>
      <w:tr w:rsidR="00EF1C97" w:rsidRPr="009F5356" w:rsidTr="001464DA">
        <w:tc>
          <w:tcPr>
            <w:tcW w:w="800" w:type="dxa"/>
            <w:vAlign w:val="center"/>
          </w:tcPr>
          <w:p w:rsidR="00EF1C97" w:rsidRPr="009F5356" w:rsidRDefault="00EF1C97" w:rsidP="0014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Рельеф Земли.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1</w:t>
            </w: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Знания о разнообразии рельефообразующих процессах, устанавливать соответствующие: равнины - платформы, горы- складчатые области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§5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АТМОСФЕРА     И     КЛИМАТЫ     ЗЕМЛИ</w:t>
            </w: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Роль атмосферы в жизни Земли. Распределение температуры воздуха на Земле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Представления о процессах, происходящих в атмосфере, состав приема чтения климатических карт Представления о процессах, происходящих в атмосфере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EF1C97" w:rsidRPr="00B700BC" w:rsidRDefault="00EF1C97" w:rsidP="009F5356">
            <w:pPr>
              <w:pStyle w:val="msonospacing0"/>
              <w:spacing w:before="0" w:beforeAutospacing="0" w:after="0" w:afterAutospacing="0"/>
            </w:pPr>
            <w:r w:rsidRPr="009F5356">
              <w:rPr>
                <w:b/>
                <w:bCs/>
              </w:rPr>
              <w:t>Знать:</w:t>
            </w:r>
            <w:r w:rsidRPr="00B700BC">
              <w:rPr>
                <w:rStyle w:val="apple-converted-space"/>
              </w:rPr>
              <w:t> </w:t>
            </w:r>
            <w:r w:rsidRPr="00B700BC">
              <w:t>гипотезу происхождения атмосферы; пояса освещенности и тепловые пояса; климатообразующие факторы; типы климатических поясов.</w:t>
            </w:r>
          </w:p>
          <w:p w:rsidR="00EF1C97" w:rsidRPr="00B700BC" w:rsidRDefault="00EF1C97" w:rsidP="009F5356">
            <w:pPr>
              <w:pStyle w:val="msonospacing0"/>
              <w:spacing w:before="0" w:beforeAutospacing="0" w:after="0" w:afterAutospacing="0"/>
            </w:pPr>
            <w:r w:rsidRPr="009F5356">
              <w:rPr>
                <w:b/>
                <w:bCs/>
              </w:rPr>
              <w:t>Уметь:</w:t>
            </w:r>
            <w:r w:rsidRPr="009F5356">
              <w:rPr>
                <w:rStyle w:val="apple-converted-space"/>
                <w:b/>
                <w:bCs/>
              </w:rPr>
              <w:t> </w:t>
            </w:r>
            <w:r w:rsidRPr="00B700BC">
              <w:t>объяснять циркуляцию воздушных масс, определять географическое положение климатических поясов и давать их характеристику.</w:t>
            </w:r>
            <w:r w:rsidRPr="009F5356">
              <w:rPr>
                <w:b/>
                <w:bCs/>
              </w:rPr>
              <w:t xml:space="preserve"> </w:t>
            </w: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§6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Распределение осадков на Земле. Роль воздушных течений в формировании климата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Представление о поясах низкого и высокого давления. Понятие о воздушной массе. Основные и переходные воздушные массы 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§7</w:t>
            </w:r>
          </w:p>
        </w:tc>
      </w:tr>
      <w:tr w:rsidR="00EF1C97" w:rsidRPr="009F5356" w:rsidTr="001464DA">
        <w:trPr>
          <w:trHeight w:val="1513"/>
        </w:trPr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Климатические пояса Земли.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2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Знания о принципах выделения климатических поясов и их классификация, климатообразующие факторы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§8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 xml:space="preserve">ИРОВОЙ  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ОКЕАН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Воды Мирового океана.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§9-10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rPr>
          <w:trHeight w:val="1429"/>
        </w:trPr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Тихий  океан.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5356">
              <w:rPr>
                <w:rFonts w:ascii="Times New Roman" w:hAnsi="Times New Roman"/>
              </w:rPr>
              <w:t xml:space="preserve">Знание </w:t>
            </w:r>
            <w:r w:rsidRPr="009F5356">
              <w:rPr>
                <w:rFonts w:ascii="Times New Roman" w:hAnsi="Times New Roman"/>
                <w:sz w:val="24"/>
              </w:rPr>
              <w:t xml:space="preserve">особенностей Тихого океана,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5356">
              <w:rPr>
                <w:rFonts w:ascii="Times New Roman" w:hAnsi="Times New Roman"/>
                <w:sz w:val="24"/>
              </w:rPr>
              <w:t>убежденность в необходимости охраны океана.</w:t>
            </w: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§17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Индийский океан.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5356">
              <w:rPr>
                <w:rFonts w:ascii="Times New Roman" w:hAnsi="Times New Roman"/>
              </w:rPr>
              <w:t xml:space="preserve">Знание </w:t>
            </w:r>
            <w:r w:rsidRPr="009F5356">
              <w:rPr>
                <w:rFonts w:ascii="Times New Roman" w:hAnsi="Times New Roman"/>
                <w:sz w:val="24"/>
              </w:rPr>
              <w:t xml:space="preserve">особенностей  Индийского океана,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</w:rPr>
              <w:t>убежденность в необходимости охраны океана.</w:t>
            </w: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§18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Атлантический океан.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5356">
              <w:rPr>
                <w:rFonts w:ascii="Times New Roman" w:hAnsi="Times New Roman"/>
                <w:sz w:val="24"/>
              </w:rPr>
              <w:t>Знания об исторической роли Атлантического океана и влияние его на природу материков</w:t>
            </w: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§19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Северный Ледовитый океан.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5356">
              <w:rPr>
                <w:rFonts w:ascii="Times New Roman" w:hAnsi="Times New Roman"/>
                <w:sz w:val="24"/>
              </w:rPr>
              <w:t>Суровость климата, особенности положения Северного Ледовитого океана</w:t>
            </w: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§20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особенности южных материков</w:t>
            </w: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§21-23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АФРИКА</w:t>
            </w:r>
          </w:p>
          <w:p w:rsidR="00EF1C97" w:rsidRPr="009F5356" w:rsidRDefault="00EF1C97" w:rsidP="00146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Физико-географическое  положение материка.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3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Знание о влиянии материка на природу и хозяйственную деятельность людей, </w:t>
            </w: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§24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История исследования Африки</w:t>
            </w: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Роль Д.Ливингстона в исследовании Африки,  вклад русских и советских ученых в современных изучениях материка. </w:t>
            </w:r>
          </w:p>
        </w:tc>
        <w:tc>
          <w:tcPr>
            <w:tcW w:w="2193" w:type="dxa"/>
            <w:vMerge w:val="restart"/>
          </w:tcPr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9F5356">
              <w:rPr>
                <w:b/>
                <w:bCs/>
                <w:sz w:val="22"/>
                <w:szCs w:val="22"/>
              </w:rPr>
              <w:t>Знать: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sz w:val="22"/>
                <w:szCs w:val="22"/>
              </w:rPr>
              <w:t>приемы определения географического положения материка, имена исследователей континента и результаты их работы.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9F5356">
              <w:rPr>
                <w:b/>
                <w:bCs/>
                <w:sz w:val="22"/>
                <w:szCs w:val="22"/>
              </w:rPr>
              <w:t>Уметь: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sz w:val="22"/>
                <w:szCs w:val="22"/>
              </w:rPr>
              <w:t xml:space="preserve">определять географическое положение материка, крайних точек, протяженность с севера на юг и с запада на восток в градусной мере и километрах.  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9F5356">
              <w:rPr>
                <w:b/>
                <w:bCs/>
                <w:sz w:val="22"/>
                <w:szCs w:val="22"/>
              </w:rPr>
              <w:t>Знать: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sz w:val="22"/>
                <w:szCs w:val="22"/>
              </w:rPr>
              <w:t>особенности рельефа, зависимость форм рельефа от тектонического строения материка.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9F5356">
              <w:rPr>
                <w:b/>
                <w:bCs/>
                <w:sz w:val="22"/>
                <w:szCs w:val="22"/>
              </w:rPr>
              <w:t>Уметь: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sz w:val="22"/>
                <w:szCs w:val="22"/>
              </w:rPr>
              <w:t xml:space="preserve">называть и показывать крупные формы рельефа природы 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9F5356">
              <w:rPr>
                <w:b/>
                <w:bCs/>
                <w:sz w:val="22"/>
                <w:szCs w:val="22"/>
              </w:rPr>
              <w:t>Знать: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sz w:val="22"/>
                <w:szCs w:val="22"/>
              </w:rPr>
              <w:t>особенности климата материка.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F5356">
              <w:rPr>
                <w:b/>
                <w:bCs/>
                <w:sz w:val="22"/>
                <w:szCs w:val="22"/>
              </w:rPr>
              <w:t>Уметь: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sz w:val="22"/>
                <w:szCs w:val="22"/>
              </w:rPr>
              <w:t>показывать климатические пояса и характеризовать типичные для них погоды, выявлять зависимость климата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rStyle w:val="grame"/>
                <w:sz w:val="22"/>
                <w:szCs w:val="22"/>
              </w:rPr>
              <w:t xml:space="preserve">от </w:t>
            </w:r>
            <w:r w:rsidRPr="009F5356">
              <w:rPr>
                <w:sz w:val="22"/>
                <w:szCs w:val="22"/>
              </w:rPr>
              <w:t>климатообразующих ф. материка.</w:t>
            </w:r>
            <w:r w:rsidRPr="009F53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9F5356">
              <w:rPr>
                <w:b/>
                <w:bCs/>
                <w:sz w:val="22"/>
                <w:szCs w:val="22"/>
              </w:rPr>
              <w:t>Знать: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sz w:val="22"/>
                <w:szCs w:val="22"/>
              </w:rPr>
              <w:t>основные речные системы, озера материка.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9F5356">
              <w:rPr>
                <w:b/>
                <w:bCs/>
                <w:sz w:val="22"/>
                <w:szCs w:val="22"/>
              </w:rPr>
              <w:t>Уметь: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sz w:val="22"/>
                <w:szCs w:val="22"/>
              </w:rPr>
              <w:t>показывать внутренние воды на карте.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9F5356">
              <w:rPr>
                <w:b/>
                <w:bCs/>
                <w:sz w:val="22"/>
                <w:szCs w:val="22"/>
              </w:rPr>
              <w:t>Знать: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sz w:val="22"/>
                <w:szCs w:val="22"/>
              </w:rPr>
              <w:t>особенности природных зон материка.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9F5356">
              <w:rPr>
                <w:sz w:val="22"/>
                <w:szCs w:val="22"/>
              </w:rPr>
              <w:t>Заповедники и национальные парки.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9F5356">
              <w:rPr>
                <w:b/>
                <w:bCs/>
                <w:sz w:val="22"/>
                <w:szCs w:val="22"/>
              </w:rPr>
              <w:t>Уметь: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sz w:val="22"/>
                <w:szCs w:val="22"/>
              </w:rPr>
              <w:t>объяснять своеобразие природы материка, характеризовать природу отдельных частей материка</w:t>
            </w:r>
          </w:p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9F5356">
              <w:rPr>
                <w:b/>
                <w:bCs/>
                <w:sz w:val="22"/>
                <w:szCs w:val="22"/>
              </w:rPr>
              <w:t>Знать:</w:t>
            </w:r>
            <w:r w:rsidRPr="009F5356">
              <w:rPr>
                <w:rStyle w:val="apple-converted-space"/>
                <w:sz w:val="22"/>
                <w:szCs w:val="22"/>
              </w:rPr>
              <w:t> </w:t>
            </w:r>
            <w:r w:rsidRPr="009F5356">
              <w:rPr>
                <w:sz w:val="22"/>
                <w:szCs w:val="22"/>
              </w:rPr>
              <w:t>численность, плотность, особенности размещения населения; современную политическую карту.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</w:rPr>
            </w:pPr>
            <w:r w:rsidRPr="009F5356">
              <w:rPr>
                <w:rFonts w:ascii="Times New Roman" w:hAnsi="Times New Roman"/>
                <w:b/>
                <w:bCs/>
              </w:rPr>
              <w:t>Уметь:</w:t>
            </w:r>
            <w:r w:rsidRPr="009F5356">
              <w:rPr>
                <w:rStyle w:val="apple-converted-space"/>
                <w:rFonts w:ascii="Times New Roman" w:hAnsi="Times New Roman"/>
              </w:rPr>
              <w:t> </w:t>
            </w:r>
            <w:r w:rsidRPr="009F5356">
              <w:rPr>
                <w:rFonts w:ascii="Times New Roman" w:hAnsi="Times New Roman"/>
              </w:rPr>
              <w:t>определять по карте географическое положение страны и ее столицы,  крупные страны  столицы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§25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Знания о влиянии внутренних и внешних процессов на рельеф Африки и богатстве магматических и осадочных пород, об основных чертах строения и рельефа материка 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§26,27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Знать особенности климата Африки размещение климатических поясов, примеры влияния морских течений, рельефа и господствующих ветров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§28,29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Знать основные речные системы, и крупные озера Африки, характерные особенности их природы. 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§30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Природные зоны. Влияние человека на природу.</w:t>
            </w: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Знать природные зоны материка и  их основные черты.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Знание причины повлиявшей на изменение природы.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§31,32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Население и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Страны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Знание регионов Африки, особенности природы и хозяйственной деятельности населения, совершенствовать умение анализировать карты  Африки</w:t>
            </w:r>
            <w:r w:rsidRPr="009F5356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§33,34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/>
                <w:sz w:val="24"/>
                <w:szCs w:val="24"/>
              </w:rPr>
              <w:t>. Контрольная работа</w:t>
            </w: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АВСТРАЛИЯ И ОКЕАНИЯ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Г.П, История исследования и рельеф  материка Австралия.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 Австралии. </w:t>
            </w:r>
          </w:p>
        </w:tc>
        <w:tc>
          <w:tcPr>
            <w:tcW w:w="2193" w:type="dxa"/>
            <w:vMerge w:val="restart"/>
          </w:tcPr>
          <w:p w:rsidR="00EF1C97" w:rsidRPr="00E8465F" w:rsidRDefault="00EF1C97" w:rsidP="009F5356">
            <w:pPr>
              <w:pStyle w:val="msonospacing0"/>
              <w:spacing w:before="0" w:beforeAutospacing="0" w:after="0" w:afterAutospacing="0"/>
            </w:pPr>
            <w:r w:rsidRPr="009F5356">
              <w:rPr>
                <w:b/>
                <w:bCs/>
              </w:rPr>
              <w:t>Знать:</w:t>
            </w:r>
            <w:r w:rsidRPr="00E8465F">
              <w:rPr>
                <w:rStyle w:val="apple-converted-space"/>
              </w:rPr>
              <w:t> </w:t>
            </w:r>
            <w:r w:rsidRPr="00E8465F">
              <w:t>приемы определения ГП Австралии, имена исследователей континента.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F53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F5356">
              <w:rPr>
                <w:rFonts w:ascii="Times New Roman" w:hAnsi="Times New Roman"/>
                <w:sz w:val="24"/>
                <w:szCs w:val="24"/>
              </w:rPr>
              <w:t>определять ГП Австралии, крайних точек, протяженность. Оценивать влияние ГП на природу</w:t>
            </w: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§35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Климат. Внутренние 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№4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Основные черты природы.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§36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Своеобразие органического мира.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Особенности открытия и освоения территории. 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§38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Население.  Австралийский Союз.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Деление Австралии на природные, природно-хозяйственные и историко-культурные регионы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§39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Океания. 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§39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ЮЖНАЯ АМЕРИКА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Южная Америка. Ф Г П. История открытия  Южной Америки.</w:t>
            </w: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 Южной Америки. 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EF1C97" w:rsidRPr="00E8465F" w:rsidRDefault="00EF1C97" w:rsidP="009F5356">
            <w:pPr>
              <w:pStyle w:val="msonospacing0"/>
              <w:spacing w:before="0" w:beforeAutospacing="0" w:after="0" w:afterAutospacing="0"/>
            </w:pPr>
            <w:r w:rsidRPr="009F5356">
              <w:rPr>
                <w:b/>
                <w:bCs/>
              </w:rPr>
              <w:t>Знать:</w:t>
            </w:r>
            <w:r w:rsidRPr="00E8465F">
              <w:rPr>
                <w:rStyle w:val="apple-converted-space"/>
              </w:rPr>
              <w:t> </w:t>
            </w:r>
            <w:r w:rsidRPr="00E8465F">
              <w:t>приемы определения географического положения материка, имена исследователей континента и результаты их работы.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F53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F5356">
              <w:rPr>
                <w:rFonts w:ascii="Times New Roman" w:hAnsi="Times New Roman"/>
                <w:sz w:val="24"/>
                <w:szCs w:val="24"/>
              </w:rPr>
              <w:t>определять географическое положение материка, крайних точек, протяженность с севера на юг и с запада на восток в градусной мере и километрах.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 Оценивать влияние географического положения на особенности природы материка</w:t>
            </w: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§40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</w:tcPr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Основные черты природы. 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§41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Климат Южной Америки.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Внутренние воды.</w:t>
            </w: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Особенности открытия и освоения территории.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§42,43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-34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Природные зоны.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Историко-географические этапы заселения материка. 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§44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Население стран Ю. Америки. </w:t>
            </w: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Определение географических различий в плотности населения, распространение рас, народов и религий на основе сравнения карт.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§45,46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Страны Востока материка. Бразилия.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Страны Анд. 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Влияние природы на формирование духовной и материальной культуры человека и общества.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§47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Обобщение знаний по теме.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Контроль и учет знаний по теме « Южная Америка»</w:t>
            </w: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Адаптация человека к окружающей природной среде.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АНТАРКТИДА И АНТАКТИКА.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Антарктида и Антарктика.  Открытия и исследования Антарктиды. 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Особенности ГП Антарктиды.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EF1C97" w:rsidRPr="00A2084F" w:rsidRDefault="00EF1C97" w:rsidP="009F5356">
            <w:pPr>
              <w:pStyle w:val="msonospacing0"/>
              <w:spacing w:before="0" w:beforeAutospacing="0" w:after="0" w:afterAutospacing="0"/>
            </w:pPr>
            <w:r w:rsidRPr="009F5356">
              <w:rPr>
                <w:b/>
                <w:bCs/>
              </w:rPr>
              <w:t>Знать:</w:t>
            </w:r>
            <w:r w:rsidRPr="00A2084F">
              <w:rPr>
                <w:rStyle w:val="apple-converted-space"/>
              </w:rPr>
              <w:t> </w:t>
            </w:r>
            <w:r w:rsidRPr="00A2084F">
              <w:t xml:space="preserve">особенности рельефа, зависимость форм рельефа от тектонического строения Антарктиды, </w:t>
            </w:r>
          </w:p>
          <w:p w:rsidR="00EF1C97" w:rsidRPr="00A2084F" w:rsidRDefault="00EF1C97" w:rsidP="009F5356">
            <w:pPr>
              <w:pStyle w:val="msonospacing0"/>
              <w:spacing w:before="0" w:beforeAutospacing="0" w:after="0" w:afterAutospacing="0"/>
            </w:pPr>
            <w:r w:rsidRPr="00A2084F">
              <w:t>особенности климата материка.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F53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F5356">
              <w:rPr>
                <w:rFonts w:ascii="Times New Roman" w:hAnsi="Times New Roman"/>
                <w:sz w:val="24"/>
                <w:szCs w:val="24"/>
              </w:rPr>
              <w:t>называть и показывать крупные формы рельефа, месторождения полезных ископаемых; показывать климатические пояса и характеризовать типичные для них погоды, выявлять зависимость климата от климатообразующих факторов</w:t>
            </w: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§48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Природа материка.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Основные черты природы.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Особенности открытия и освоения территории</w:t>
            </w: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§49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8" w:type="dxa"/>
          </w:tcPr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южным материкам.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6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СЕВЕРНАЯ АМЕРИКА</w:t>
            </w:r>
          </w:p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 материка.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Основные черты природы.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 Особенности открытия и освоения территории.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Деление материка на природные, природно-хозяйственные и историко-культурные регионы.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 Численность и размещение населения. Историко-географические этапы заселения материка.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 Определение географических различий в плотности населения, распространение рас, народов и религий на основе сравнения карт. Влияние природы на формирование духовной и материальной культуры человека и общества. Адаптация человека к окружающей природной среде</w:t>
            </w:r>
          </w:p>
        </w:tc>
        <w:tc>
          <w:tcPr>
            <w:tcW w:w="2193" w:type="dxa"/>
            <w:vMerge w:val="restart"/>
          </w:tcPr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b/>
                <w:bCs/>
              </w:rPr>
            </w:pPr>
          </w:p>
          <w:p w:rsidR="00EF1C97" w:rsidRPr="00A2084F" w:rsidRDefault="00EF1C97" w:rsidP="009F5356">
            <w:pPr>
              <w:pStyle w:val="msonospacing0"/>
              <w:spacing w:before="0" w:beforeAutospacing="0" w:after="0" w:afterAutospacing="0"/>
            </w:pPr>
            <w:r w:rsidRPr="009F5356">
              <w:rPr>
                <w:b/>
                <w:bCs/>
              </w:rPr>
              <w:t>Знать:</w:t>
            </w:r>
            <w:r w:rsidRPr="00A2084F">
              <w:rPr>
                <w:rStyle w:val="apple-converted-space"/>
              </w:rPr>
              <w:t> </w:t>
            </w:r>
            <w:r w:rsidRPr="00A2084F">
              <w:t>приемы определения ГП материка, имена исследователей континента и результаты их работ.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F53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определять географическое положение материка, крайних точек, протяженность с севера на юг и с запада на восток в градусной мере и километрах.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Оценивать влияние географического положения на особенности природы материка</w:t>
            </w: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§50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Северная Америка. Ф Г П  и история исследования 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§51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08" w:type="dxa"/>
          </w:tcPr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§52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Климат.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§53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Внутренние воды.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§54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Внутренние воды.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§55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Население и страны.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Канада. США.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Страны Южной части материка.</w:t>
            </w: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§56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теме. Контроль знаний по теме «Северная Америка»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§57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 xml:space="preserve">ЕВРАЗИЯ 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Евразия. ФГП.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№8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 материка.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Основные черты природы.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Особенности открытия и освоения территории.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 Деление материка на природные, природно-хозяйственные и историко-культурные регионы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Численность и размещение населения. Историко-географические этапы заселения материка.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 Определение географических различий в плотности населения, распространение рас, народов и религий на основе сравнения карт.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Влияние природы на формирование духовной и материальной культуры человека и общества. Адаптация человека к окружающей природной среде</w:t>
            </w:r>
          </w:p>
        </w:tc>
        <w:tc>
          <w:tcPr>
            <w:tcW w:w="2193" w:type="dxa"/>
            <w:vMerge w:val="restart"/>
          </w:tcPr>
          <w:p w:rsidR="00EF1C97" w:rsidRPr="009F5356" w:rsidRDefault="00EF1C97" w:rsidP="009F5356">
            <w:pPr>
              <w:pStyle w:val="msonospacing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EF1C97" w:rsidRPr="00A2084F" w:rsidRDefault="00EF1C97" w:rsidP="009F5356">
            <w:pPr>
              <w:pStyle w:val="msonospacing0"/>
              <w:spacing w:before="0" w:beforeAutospacing="0" w:after="0" w:afterAutospacing="0"/>
            </w:pPr>
            <w:r w:rsidRPr="009F5356">
              <w:rPr>
                <w:b/>
                <w:bCs/>
              </w:rPr>
              <w:t>Знать:</w:t>
            </w:r>
            <w:r w:rsidRPr="00A2084F">
              <w:rPr>
                <w:rStyle w:val="apple-converted-space"/>
              </w:rPr>
              <w:t> </w:t>
            </w:r>
            <w:r w:rsidRPr="00A2084F">
              <w:t>приемы определения ГП материка, имена исследователей континента и результаты их работ.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F53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определять географическое положение материка, крайних точек, протяженность с севера на юг и с запада на восток в градусной мере и километрах.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Оценивать влияние географического положения на особенности природы материка</w:t>
            </w: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08" w:type="dxa"/>
          </w:tcPr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История исследования Евразии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№9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§59,60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08" w:type="dxa"/>
          </w:tcPr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Особенности рельефа Евразии, его развитие.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№10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§61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Основные формы рельефа.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§62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Размещение полезных ископаемых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§63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Климат.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№11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§64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2608" w:type="dxa"/>
          </w:tcPr>
          <w:p w:rsidR="00EF1C97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Внутренние воды.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№12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§65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Природные зоны.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§66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Население Евразии.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§67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Страны.  Страны Северной Европы.</w:t>
            </w: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§68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Страны Западной Европы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 №13</w:t>
            </w: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§69-70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Страны Юго-западной Азии.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§70</w:t>
            </w:r>
          </w:p>
        </w:tc>
      </w:tr>
      <w:tr w:rsidR="00EF1C97" w:rsidRPr="009F5356" w:rsidTr="001464DA">
        <w:trPr>
          <w:trHeight w:val="739"/>
        </w:trPr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§71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Страны Восточной Азии. Китай. Япония.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Страны Южной Азии. Индия.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Страны Юго - Восточной  Азии Индонезия.</w:t>
            </w: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§72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08" w:type="dxa"/>
          </w:tcPr>
          <w:p w:rsidR="00EF1C97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 пройденному материалу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§73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РАЗДЕЛ  № 3 . ГЕОГРАФИЧЕСКАЯ ОБОЛОЧКА</w:t>
            </w: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97" w:rsidRPr="009F5356" w:rsidTr="001464DA">
        <w:trPr>
          <w:trHeight w:val="1709"/>
        </w:trPr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Закономерности географической оболочки.</w:t>
            </w:r>
          </w:p>
          <w:p w:rsidR="00EF1C97" w:rsidRPr="009F5356" w:rsidRDefault="00EF1C97" w:rsidP="009F5356">
            <w:pPr>
              <w:tabs>
                <w:tab w:val="left" w:pos="3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Взаимодействие природы и общества.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 xml:space="preserve">Этапы развития географической оболочки, 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состав географической оболочки, связь между ее компонентами</w:t>
            </w:r>
          </w:p>
        </w:tc>
        <w:tc>
          <w:tcPr>
            <w:tcW w:w="2193" w:type="dxa"/>
          </w:tcPr>
          <w:p w:rsidR="00EF1C97" w:rsidRPr="002344AF" w:rsidRDefault="00EF1C97" w:rsidP="009F5356">
            <w:pPr>
              <w:pStyle w:val="msonospacing0"/>
              <w:spacing w:before="0" w:beforeAutospacing="0" w:after="0" w:afterAutospacing="0"/>
            </w:pPr>
            <w:r w:rsidRPr="009F5356">
              <w:rPr>
                <w:b/>
                <w:bCs/>
              </w:rPr>
              <w:t>Знать:</w:t>
            </w:r>
            <w:r w:rsidRPr="002344AF">
              <w:rPr>
                <w:rStyle w:val="apple-converted-space"/>
              </w:rPr>
              <w:t> </w:t>
            </w:r>
            <w:r w:rsidRPr="002344AF">
              <w:t>этапы развития географической оболочки.</w:t>
            </w:r>
          </w:p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F53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F5356">
              <w:rPr>
                <w:rFonts w:ascii="Times New Roman" w:hAnsi="Times New Roman"/>
                <w:sz w:val="24"/>
                <w:szCs w:val="24"/>
              </w:rPr>
              <w:t>называть состав географической оболочки и объяснять связи между ее компонентами</w:t>
            </w: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§79</w:t>
            </w:r>
          </w:p>
        </w:tc>
      </w:tr>
      <w:tr w:rsidR="00EF1C97" w:rsidRPr="009F5356" w:rsidTr="001464DA">
        <w:tc>
          <w:tcPr>
            <w:tcW w:w="80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08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Изменение природы хозяйственной деятельностью человека</w:t>
            </w:r>
          </w:p>
        </w:tc>
        <w:tc>
          <w:tcPr>
            <w:tcW w:w="1320" w:type="dxa"/>
            <w:vAlign w:val="center"/>
          </w:tcPr>
          <w:p w:rsidR="00EF1C97" w:rsidRPr="009F5356" w:rsidRDefault="00EF1C97" w:rsidP="009F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F1C97" w:rsidRPr="009F5356" w:rsidRDefault="00EF1C97" w:rsidP="009F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56">
              <w:rPr>
                <w:rFonts w:ascii="Times New Roman" w:hAnsi="Times New Roman"/>
              </w:rPr>
              <w:t>§80,81</w:t>
            </w:r>
          </w:p>
        </w:tc>
      </w:tr>
    </w:tbl>
    <w:p w:rsidR="00EF1C97" w:rsidRDefault="00EF1C97" w:rsidP="00E8465F">
      <w:pPr>
        <w:jc w:val="right"/>
        <w:rPr>
          <w:sz w:val="32"/>
          <w:szCs w:val="32"/>
        </w:rPr>
      </w:pPr>
    </w:p>
    <w:p w:rsidR="00EF1C97" w:rsidRDefault="00EF1C97" w:rsidP="00797F5E">
      <w:pPr>
        <w:rPr>
          <w:b/>
          <w:sz w:val="36"/>
        </w:rPr>
      </w:pPr>
      <w:r w:rsidRPr="00FB6379">
        <w:rPr>
          <w:b/>
          <w:sz w:val="36"/>
        </w:rPr>
        <w:t xml:space="preserve">                </w:t>
      </w:r>
    </w:p>
    <w:p w:rsidR="00EF1C97" w:rsidRDefault="00EF1C97" w:rsidP="00797F5E">
      <w:pPr>
        <w:rPr>
          <w:b/>
          <w:sz w:val="36"/>
        </w:rPr>
      </w:pPr>
    </w:p>
    <w:p w:rsidR="00EF1C97" w:rsidRDefault="00EF1C97" w:rsidP="00797F5E">
      <w:pPr>
        <w:rPr>
          <w:b/>
          <w:sz w:val="36"/>
        </w:rPr>
      </w:pPr>
    </w:p>
    <w:p w:rsidR="00EF1C97" w:rsidRDefault="00EF1C97" w:rsidP="00797F5E">
      <w:pPr>
        <w:rPr>
          <w:b/>
          <w:sz w:val="36"/>
        </w:rPr>
      </w:pPr>
    </w:p>
    <w:p w:rsidR="00EF1C97" w:rsidRPr="00FB6379" w:rsidRDefault="00EF1C97" w:rsidP="00797F5E">
      <w:pPr>
        <w:rPr>
          <w:b/>
          <w:sz w:val="40"/>
          <w:u w:val="single"/>
        </w:rPr>
      </w:pPr>
      <w:r w:rsidRPr="00FB6379">
        <w:rPr>
          <w:b/>
          <w:sz w:val="36"/>
        </w:rPr>
        <w:t xml:space="preserve"> </w:t>
      </w:r>
      <w:r>
        <w:rPr>
          <w:b/>
          <w:sz w:val="36"/>
        </w:rPr>
        <w:t xml:space="preserve">   </w:t>
      </w:r>
      <w:r w:rsidRPr="00FB6379">
        <w:rPr>
          <w:b/>
          <w:sz w:val="40"/>
          <w:u w:val="single"/>
        </w:rPr>
        <w:t>Оценочные материалы.</w:t>
      </w:r>
    </w:p>
    <w:p w:rsidR="00EF1C97" w:rsidRPr="00797F5E" w:rsidRDefault="00EF1C97" w:rsidP="00797F5E">
      <w:pPr>
        <w:rPr>
          <w:sz w:val="32"/>
        </w:rPr>
      </w:pPr>
      <w:r w:rsidRPr="009D294F">
        <w:rPr>
          <w:sz w:val="32"/>
        </w:rPr>
        <w:t>Виды работ: практические работы, контрольные работы.</w:t>
      </w:r>
    </w:p>
    <w:tbl>
      <w:tblPr>
        <w:tblStyle w:val="TableGrid"/>
        <w:tblW w:w="10566" w:type="dxa"/>
        <w:tblLook w:val="01E0"/>
      </w:tblPr>
      <w:tblGrid>
        <w:gridCol w:w="2583"/>
        <w:gridCol w:w="2803"/>
        <w:gridCol w:w="3732"/>
        <w:gridCol w:w="1448"/>
      </w:tblGrid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Тема</w:t>
            </w: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Вид контроля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Основные вопросы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дата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Литосфера и рельеф.</w:t>
            </w: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1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Рельеф земного шара: горы и равнины.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23.09.14.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Атмосфера и климаты Земли</w:t>
            </w: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2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Чтение климатической карты: изотермы. Определение климата определенных точек по климатическим картам.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03.10.14.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Африка.</w:t>
            </w: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3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ГП материка, особенности рельефа, внутренних  вод, природных зон. 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11.12.14.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Контрольная работа 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Новые термины: «вади», «эндемик». Номенклатура материка.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12.12.14.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Австралия и Океания</w:t>
            </w: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4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Особенности ГП материка, внутренних  вод, природных зон.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19.12.14.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Южная Америка.</w:t>
            </w:r>
          </w:p>
        </w:tc>
        <w:tc>
          <w:tcPr>
            <w:tcW w:w="2638" w:type="dxa"/>
          </w:tcPr>
          <w:tbl>
            <w:tblPr>
              <w:tblStyle w:val="TableGrid"/>
              <w:tblW w:w="2577" w:type="dxa"/>
              <w:tblLook w:val="01E0"/>
            </w:tblPr>
            <w:tblGrid>
              <w:gridCol w:w="2577"/>
            </w:tblGrid>
            <w:tr w:rsidR="00EF1C97" w:rsidRPr="00305C61" w:rsidTr="001E20D9"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C97" w:rsidRPr="00305C61" w:rsidRDefault="00EF1C97" w:rsidP="001E20D9">
                  <w:pPr>
                    <w:rPr>
                      <w:sz w:val="28"/>
                      <w:szCs w:val="22"/>
                    </w:rPr>
                  </w:pPr>
                  <w:r w:rsidRPr="00305C61">
                    <w:rPr>
                      <w:sz w:val="28"/>
                      <w:szCs w:val="22"/>
                    </w:rPr>
                    <w:t xml:space="preserve">Практическая работа </w:t>
                  </w:r>
                  <w:r>
                    <w:rPr>
                      <w:sz w:val="28"/>
                      <w:szCs w:val="22"/>
                    </w:rPr>
                    <w:t>5</w:t>
                  </w:r>
                </w:p>
              </w:tc>
            </w:tr>
          </w:tbl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Особенности ГП материка, рельефа, внутренних  вод, природных зон.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16.01.15.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 w:rsidRPr="00305C61">
              <w:rPr>
                <w:sz w:val="28"/>
                <w:szCs w:val="22"/>
              </w:rPr>
              <w:t>Контрольная работа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03.02.15.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Антарктида.</w:t>
            </w: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6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Особенности ГП материка.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13.02.15.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Северная Америка</w:t>
            </w: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7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Особенности ГП материка, рельефа, внутренних  вод, природных зон.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06.03.15.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Контрольная работа 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20.03.15.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Евразия</w:t>
            </w: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8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Воды, омывающие побережья материка-моря, заливы проливы –работа на контурных картах.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03.04.15.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9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Береговая изрезанность материка – острова и полуострова – работа на контурных картах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07.04.15.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10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Особенности  рельефа материка- горы равнины. Сейсмические зоны.- работа на контурных картах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17.04.15.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11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Климатическая карта Определение климатических особенностей материка.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21.04.15.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12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Внутренние воды  Распределение речных бассейнов на материке. Озера – работа на контурных картах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24.04.15.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Практическая работа 13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Страны  и крупнейшие города материка –работа на контурных картах.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  <w:p w:rsidR="00EF1C97" w:rsidRPr="009D294F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15.05.15.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Контрольная работа</w:t>
            </w: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обобщение и закрепление знаний по пройденному материалу.</w:t>
            </w: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26.05.15.</w:t>
            </w:r>
          </w:p>
        </w:tc>
      </w:tr>
      <w:tr w:rsidR="00EF1C97" w:rsidTr="001E20D9"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263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3832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  <w:tc>
          <w:tcPr>
            <w:tcW w:w="1458" w:type="dxa"/>
          </w:tcPr>
          <w:p w:rsidR="00EF1C97" w:rsidRDefault="00EF1C97" w:rsidP="001E20D9">
            <w:pPr>
              <w:rPr>
                <w:sz w:val="28"/>
                <w:szCs w:val="22"/>
              </w:rPr>
            </w:pPr>
          </w:p>
        </w:tc>
      </w:tr>
    </w:tbl>
    <w:p w:rsidR="00EF1C97" w:rsidRPr="00B4761B" w:rsidRDefault="00EF1C97" w:rsidP="00797F5E">
      <w:pPr>
        <w:ind w:left="-1080" w:firstLine="1080"/>
        <w:rPr>
          <w:sz w:val="28"/>
        </w:rPr>
      </w:pPr>
    </w:p>
    <w:p w:rsidR="00EF1C97" w:rsidRPr="00322F4A" w:rsidRDefault="00EF1C97" w:rsidP="00322F4A">
      <w:pPr>
        <w:rPr>
          <w:rFonts w:ascii="Times New Roman" w:hAnsi="Times New Roman"/>
          <w:sz w:val="24"/>
          <w:szCs w:val="24"/>
        </w:rPr>
      </w:pPr>
    </w:p>
    <w:p w:rsidR="00EF1C97" w:rsidRDefault="00EF1C97" w:rsidP="00322F4A"/>
    <w:p w:rsidR="00EF1C97" w:rsidRDefault="00EF1C97" w:rsidP="00322F4A"/>
    <w:p w:rsidR="00EF1C97" w:rsidRPr="00B37EB8" w:rsidRDefault="00EF1C97" w:rsidP="00322F4A"/>
    <w:p w:rsidR="00EF1C97" w:rsidRDefault="00EF1C97" w:rsidP="00322F4A"/>
    <w:p w:rsidR="00EF1C97" w:rsidRDefault="00EF1C97" w:rsidP="00322F4A"/>
    <w:p w:rsidR="00EF1C97" w:rsidRPr="009D15E5" w:rsidRDefault="00EF1C97" w:rsidP="00E8465F">
      <w:pPr>
        <w:jc w:val="right"/>
        <w:rPr>
          <w:sz w:val="32"/>
          <w:szCs w:val="32"/>
        </w:rPr>
      </w:pPr>
    </w:p>
    <w:sectPr w:rsidR="00EF1C97" w:rsidRPr="009D15E5" w:rsidSect="00797F5E">
      <w:pgSz w:w="11906" w:h="16838"/>
      <w:pgMar w:top="3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322F1"/>
    <w:multiLevelType w:val="hybridMultilevel"/>
    <w:tmpl w:val="E3CC9834"/>
    <w:lvl w:ilvl="0" w:tplc="CC98732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5E5"/>
    <w:rsid w:val="000A7528"/>
    <w:rsid w:val="000D77AB"/>
    <w:rsid w:val="00133963"/>
    <w:rsid w:val="001464DA"/>
    <w:rsid w:val="00166C3B"/>
    <w:rsid w:val="00195FBB"/>
    <w:rsid w:val="001E20D9"/>
    <w:rsid w:val="002305C8"/>
    <w:rsid w:val="002344AF"/>
    <w:rsid w:val="00247703"/>
    <w:rsid w:val="002B5116"/>
    <w:rsid w:val="00305C61"/>
    <w:rsid w:val="00322F4A"/>
    <w:rsid w:val="00381B9B"/>
    <w:rsid w:val="003A5D40"/>
    <w:rsid w:val="003D415D"/>
    <w:rsid w:val="00427CDE"/>
    <w:rsid w:val="00490CC3"/>
    <w:rsid w:val="004A0BEF"/>
    <w:rsid w:val="004E1220"/>
    <w:rsid w:val="00514BF1"/>
    <w:rsid w:val="00552CF1"/>
    <w:rsid w:val="005B443C"/>
    <w:rsid w:val="00624DD2"/>
    <w:rsid w:val="006A46E0"/>
    <w:rsid w:val="00752008"/>
    <w:rsid w:val="0079477C"/>
    <w:rsid w:val="00797F5E"/>
    <w:rsid w:val="007A45A3"/>
    <w:rsid w:val="00820563"/>
    <w:rsid w:val="00843624"/>
    <w:rsid w:val="0089040C"/>
    <w:rsid w:val="008E7684"/>
    <w:rsid w:val="009B3BC2"/>
    <w:rsid w:val="009D15E5"/>
    <w:rsid w:val="009D294F"/>
    <w:rsid w:val="009F5356"/>
    <w:rsid w:val="00A20454"/>
    <w:rsid w:val="00A2084F"/>
    <w:rsid w:val="00A3035F"/>
    <w:rsid w:val="00A339CC"/>
    <w:rsid w:val="00A4081B"/>
    <w:rsid w:val="00B1632C"/>
    <w:rsid w:val="00B37EB8"/>
    <w:rsid w:val="00B4761B"/>
    <w:rsid w:val="00B528CC"/>
    <w:rsid w:val="00B5515A"/>
    <w:rsid w:val="00B700BC"/>
    <w:rsid w:val="00B93343"/>
    <w:rsid w:val="00B934C5"/>
    <w:rsid w:val="00BF0D3B"/>
    <w:rsid w:val="00C3363D"/>
    <w:rsid w:val="00C50925"/>
    <w:rsid w:val="00CB04D6"/>
    <w:rsid w:val="00CD3D88"/>
    <w:rsid w:val="00CE0692"/>
    <w:rsid w:val="00D432B8"/>
    <w:rsid w:val="00D73796"/>
    <w:rsid w:val="00DC01E6"/>
    <w:rsid w:val="00E8465F"/>
    <w:rsid w:val="00EF1C97"/>
    <w:rsid w:val="00F36EDE"/>
    <w:rsid w:val="00F52E43"/>
    <w:rsid w:val="00FB6379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15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700BC"/>
    <w:rPr>
      <w:rFonts w:cs="Times New Roman"/>
    </w:rPr>
  </w:style>
  <w:style w:type="paragraph" w:customStyle="1" w:styleId="msonospacing0">
    <w:name w:val="msonospacing"/>
    <w:basedOn w:val="Normal"/>
    <w:uiPriority w:val="99"/>
    <w:rsid w:val="00B70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DefaultParagraphFont"/>
    <w:uiPriority w:val="99"/>
    <w:rsid w:val="00166C3B"/>
    <w:rPr>
      <w:rFonts w:cs="Times New Roman"/>
    </w:rPr>
  </w:style>
  <w:style w:type="character" w:styleId="HTMLAcronym">
    <w:name w:val="HTML Acronym"/>
    <w:basedOn w:val="DefaultParagraphFont"/>
    <w:uiPriority w:val="99"/>
    <w:semiHidden/>
    <w:rsid w:val="000A7528"/>
    <w:rPr>
      <w:rFonts w:ascii="Times New Roman" w:hAnsi="Times New Roman" w:cs="Times New Roman"/>
    </w:rPr>
  </w:style>
  <w:style w:type="paragraph" w:customStyle="1" w:styleId="a">
    <w:name w:val="Без интервала"/>
    <w:uiPriority w:val="99"/>
    <w:rsid w:val="00797F5E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97F5E"/>
    <w:rPr>
      <w:rFonts w:cs="Times New Roman"/>
      <w:b/>
      <w:bCs/>
    </w:rPr>
  </w:style>
  <w:style w:type="paragraph" w:customStyle="1" w:styleId="a0">
    <w:name w:val="Абзац списка"/>
    <w:basedOn w:val="Normal"/>
    <w:uiPriority w:val="99"/>
    <w:rsid w:val="00797F5E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97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1"/>
    <w:uiPriority w:val="99"/>
    <w:rsid w:val="00797F5E"/>
    <w:pPr>
      <w:spacing w:after="120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805"/>
    <w:rPr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97F5E"/>
    <w:rPr>
      <w:rFonts w:ascii="Calibri" w:hAnsi="Calibri" w:cs="Times New Roman"/>
      <w:sz w:val="16"/>
      <w:szCs w:val="16"/>
      <w:lang w:val="ru-RU" w:eastAsia="ru-RU" w:bidi="ar-SA"/>
    </w:rPr>
  </w:style>
  <w:style w:type="paragraph" w:customStyle="1" w:styleId="msotitle3">
    <w:name w:val="msotitle3"/>
    <w:basedOn w:val="Normal"/>
    <w:uiPriority w:val="99"/>
    <w:rsid w:val="00797F5E"/>
    <w:pPr>
      <w:spacing w:after="0" w:line="240" w:lineRule="auto"/>
    </w:pPr>
    <w:rPr>
      <w:rFonts w:ascii="Times New Roman" w:hAnsi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797F5E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19</Pages>
  <Words>5469</Words>
  <Characters>31178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Мзоков</cp:lastModifiedBy>
  <cp:revision>15</cp:revision>
  <cp:lastPrinted>2014-09-28T08:30:00Z</cp:lastPrinted>
  <dcterms:created xsi:type="dcterms:W3CDTF">2013-10-08T20:38:00Z</dcterms:created>
  <dcterms:modified xsi:type="dcterms:W3CDTF">2014-10-07T15:33:00Z</dcterms:modified>
</cp:coreProperties>
</file>