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F" w:rsidRPr="0007451D" w:rsidRDefault="006739E3" w:rsidP="00E93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C5F">
        <w:rPr>
          <w:rFonts w:ascii="Times New Roman" w:hAnsi="Times New Roman"/>
          <w:b/>
          <w:sz w:val="28"/>
          <w:szCs w:val="28"/>
        </w:rPr>
        <w:t xml:space="preserve">Внеклассное мероприятие к 70-летию Кемеровской области </w:t>
      </w:r>
    </w:p>
    <w:p w:rsidR="006739E3" w:rsidRDefault="006739E3" w:rsidP="00E93C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93C5F">
        <w:rPr>
          <w:rFonts w:ascii="Times New Roman" w:hAnsi="Times New Roman"/>
          <w:b/>
          <w:sz w:val="28"/>
          <w:szCs w:val="28"/>
        </w:rPr>
        <w:t>на параллели 5-6 классов.</w:t>
      </w:r>
    </w:p>
    <w:p w:rsidR="00E93C5F" w:rsidRPr="00E93C5F" w:rsidRDefault="00E93C5F" w:rsidP="00E93C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39E3" w:rsidRPr="006739E3" w:rsidRDefault="006739E3" w:rsidP="006739E3">
      <w:pPr>
        <w:rPr>
          <w:rFonts w:ascii="Times New Roman" w:hAnsi="Times New Roman"/>
          <w:sz w:val="24"/>
          <w:szCs w:val="24"/>
        </w:rPr>
      </w:pPr>
      <w:r w:rsidRPr="00E93C5F">
        <w:rPr>
          <w:rFonts w:ascii="Times New Roman" w:hAnsi="Times New Roman"/>
          <w:b/>
          <w:sz w:val="28"/>
          <w:szCs w:val="28"/>
        </w:rPr>
        <w:t>Цель:</w:t>
      </w:r>
      <w:r w:rsidRPr="006739E3">
        <w:rPr>
          <w:rFonts w:ascii="Times New Roman" w:hAnsi="Times New Roman"/>
          <w:sz w:val="24"/>
          <w:szCs w:val="24"/>
        </w:rPr>
        <w:t xml:space="preserve"> Развитие познавательного  интереса к   своей малой родин</w:t>
      </w:r>
      <w:proofErr w:type="gramStart"/>
      <w:r w:rsidRPr="006739E3">
        <w:rPr>
          <w:rFonts w:ascii="Times New Roman" w:hAnsi="Times New Roman"/>
          <w:sz w:val="24"/>
          <w:szCs w:val="24"/>
        </w:rPr>
        <w:t>е-</w:t>
      </w:r>
      <w:proofErr w:type="gramEnd"/>
      <w:r w:rsidRPr="006739E3">
        <w:rPr>
          <w:rFonts w:ascii="Times New Roman" w:hAnsi="Times New Roman"/>
          <w:sz w:val="24"/>
          <w:szCs w:val="24"/>
        </w:rPr>
        <w:t xml:space="preserve"> Кузбассу.</w:t>
      </w:r>
    </w:p>
    <w:p w:rsidR="006739E3" w:rsidRPr="00E93C5F" w:rsidRDefault="006739E3" w:rsidP="006739E3">
      <w:pPr>
        <w:rPr>
          <w:rFonts w:ascii="Times New Roman" w:hAnsi="Times New Roman"/>
          <w:b/>
          <w:sz w:val="28"/>
          <w:szCs w:val="28"/>
        </w:rPr>
      </w:pPr>
      <w:r w:rsidRPr="00E93C5F">
        <w:rPr>
          <w:rFonts w:ascii="Times New Roman" w:hAnsi="Times New Roman"/>
          <w:b/>
          <w:sz w:val="28"/>
          <w:szCs w:val="28"/>
        </w:rPr>
        <w:t>Задачи:</w:t>
      </w:r>
    </w:p>
    <w:p w:rsidR="006739E3" w:rsidRPr="006739E3" w:rsidRDefault="006739E3" w:rsidP="006739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Создать условия для развития творческих способностей обучающихся 5-6 классов.</w:t>
      </w:r>
    </w:p>
    <w:p w:rsidR="006739E3" w:rsidRPr="006739E3" w:rsidRDefault="006739E3" w:rsidP="006739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Воспитывать чувства патриотизма и любви к своей малой родине.</w:t>
      </w:r>
    </w:p>
    <w:p w:rsidR="006739E3" w:rsidRPr="006739E3" w:rsidRDefault="006739E3" w:rsidP="006739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Развивать познавательный интерес к краеведению и географии.</w:t>
      </w:r>
    </w:p>
    <w:p w:rsidR="006739E3" w:rsidRPr="00E93C5F" w:rsidRDefault="006739E3" w:rsidP="006739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Формировать коллективные качества в ходе игры.</w:t>
      </w:r>
    </w:p>
    <w:p w:rsidR="00E93C5F" w:rsidRPr="006739E3" w:rsidRDefault="00E93C5F" w:rsidP="00E93C5F">
      <w:pPr>
        <w:ind w:left="1200"/>
        <w:contextualSpacing/>
        <w:rPr>
          <w:rFonts w:ascii="Times New Roman" w:hAnsi="Times New Roman"/>
          <w:sz w:val="24"/>
          <w:szCs w:val="24"/>
        </w:rPr>
      </w:pPr>
    </w:p>
    <w:p w:rsidR="006739E3" w:rsidRPr="00E93C5F" w:rsidRDefault="006739E3" w:rsidP="006739E3">
      <w:pPr>
        <w:rPr>
          <w:rFonts w:ascii="Times New Roman" w:hAnsi="Times New Roman"/>
          <w:b/>
          <w:sz w:val="28"/>
          <w:szCs w:val="28"/>
        </w:rPr>
      </w:pPr>
      <w:r w:rsidRPr="00E93C5F">
        <w:rPr>
          <w:rFonts w:ascii="Times New Roman" w:hAnsi="Times New Roman"/>
          <w:b/>
          <w:sz w:val="28"/>
          <w:szCs w:val="28"/>
        </w:rPr>
        <w:t>Оборудование:</w:t>
      </w:r>
    </w:p>
    <w:p w:rsidR="006739E3" w:rsidRPr="006739E3" w:rsidRDefault="006739E3" w:rsidP="006739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Столы и стулья для команд</w:t>
      </w:r>
    </w:p>
    <w:p w:rsidR="006739E3" w:rsidRPr="006739E3" w:rsidRDefault="006739E3" w:rsidP="006739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Экран для слайдов</w:t>
      </w:r>
    </w:p>
    <w:p w:rsidR="006739E3" w:rsidRPr="006739E3" w:rsidRDefault="006739E3" w:rsidP="006739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Презентация</w:t>
      </w:r>
    </w:p>
    <w:p w:rsidR="006739E3" w:rsidRPr="00E93C5F" w:rsidRDefault="006739E3" w:rsidP="006739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Жетоны</w:t>
      </w:r>
    </w:p>
    <w:p w:rsidR="00E93C5F" w:rsidRPr="006739E3" w:rsidRDefault="00E93C5F" w:rsidP="00E93C5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739E3" w:rsidRPr="00E93C5F" w:rsidRDefault="006739E3" w:rsidP="006739E3">
      <w:pPr>
        <w:rPr>
          <w:rFonts w:ascii="Times New Roman" w:hAnsi="Times New Roman"/>
          <w:b/>
          <w:sz w:val="28"/>
          <w:szCs w:val="28"/>
        </w:rPr>
      </w:pPr>
      <w:r w:rsidRPr="00E93C5F">
        <w:rPr>
          <w:rFonts w:ascii="Times New Roman" w:hAnsi="Times New Roman"/>
          <w:b/>
          <w:sz w:val="28"/>
          <w:szCs w:val="28"/>
        </w:rPr>
        <w:t>Пояснение:</w:t>
      </w:r>
      <w:r w:rsidR="00E93C5F" w:rsidRPr="00E93C5F">
        <w:rPr>
          <w:rFonts w:ascii="Times New Roman" w:hAnsi="Times New Roman"/>
          <w:b/>
          <w:sz w:val="28"/>
          <w:szCs w:val="28"/>
        </w:rPr>
        <w:t xml:space="preserve">  </w:t>
      </w:r>
      <w:r w:rsidR="00E93C5F">
        <w:rPr>
          <w:rFonts w:ascii="Times New Roman" w:hAnsi="Times New Roman"/>
          <w:sz w:val="24"/>
          <w:szCs w:val="24"/>
        </w:rPr>
        <w:t>Игра проводится</w:t>
      </w:r>
      <w:r w:rsidRPr="006739E3">
        <w:rPr>
          <w:rFonts w:ascii="Times New Roman" w:hAnsi="Times New Roman"/>
          <w:sz w:val="24"/>
          <w:szCs w:val="24"/>
        </w:rPr>
        <w:t xml:space="preserve"> по правилам игры «</w:t>
      </w:r>
      <w:proofErr w:type="spellStart"/>
      <w:proofErr w:type="gramStart"/>
      <w:r w:rsidRPr="006739E3">
        <w:rPr>
          <w:rFonts w:ascii="Times New Roman" w:hAnsi="Times New Roman"/>
          <w:sz w:val="24"/>
          <w:szCs w:val="24"/>
        </w:rPr>
        <w:t>Балда</w:t>
      </w:r>
      <w:proofErr w:type="spellEnd"/>
      <w:proofErr w:type="gramEnd"/>
      <w:r w:rsidRPr="006739E3">
        <w:rPr>
          <w:rFonts w:ascii="Times New Roman" w:hAnsi="Times New Roman"/>
          <w:sz w:val="24"/>
          <w:szCs w:val="24"/>
        </w:rPr>
        <w:t>». В игре участвуют команды классов по 6 человек. Задача команды – составить слово и ответить на вопросы. Каждый правильный ответ оценивается в 1балл, если команда не отвечает, то ответ переходит команде соперников и за правильный ответ получают 0,5балла. Чем больше бу</w:t>
      </w:r>
      <w:proofErr w:type="gramStart"/>
      <w:r w:rsidRPr="006739E3">
        <w:rPr>
          <w:rFonts w:ascii="Times New Roman" w:hAnsi="Times New Roman"/>
          <w:sz w:val="24"/>
          <w:szCs w:val="24"/>
        </w:rPr>
        <w:t>кв в сл</w:t>
      </w:r>
      <w:proofErr w:type="gramEnd"/>
      <w:r w:rsidRPr="006739E3">
        <w:rPr>
          <w:rFonts w:ascii="Times New Roman" w:hAnsi="Times New Roman"/>
          <w:sz w:val="24"/>
          <w:szCs w:val="24"/>
        </w:rPr>
        <w:t>ове и правильные ответы, тем больше шансов выиграть.</w:t>
      </w:r>
    </w:p>
    <w:p w:rsidR="006739E3" w:rsidRPr="00E93C5F" w:rsidRDefault="006739E3" w:rsidP="006739E3">
      <w:pPr>
        <w:rPr>
          <w:rFonts w:ascii="Times New Roman" w:hAnsi="Times New Roman"/>
          <w:b/>
          <w:sz w:val="28"/>
          <w:szCs w:val="28"/>
        </w:rPr>
      </w:pPr>
      <w:r w:rsidRPr="00E93C5F">
        <w:rPr>
          <w:rFonts w:ascii="Times New Roman" w:hAnsi="Times New Roman"/>
          <w:b/>
          <w:sz w:val="28"/>
          <w:szCs w:val="28"/>
        </w:rPr>
        <w:t>Ход игры:</w:t>
      </w:r>
    </w:p>
    <w:p w:rsidR="006739E3" w:rsidRPr="006739E3" w:rsidRDefault="006739E3" w:rsidP="006739E3">
      <w:pPr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1-Географическое положение</w:t>
      </w:r>
    </w:p>
    <w:p w:rsidR="006739E3" w:rsidRPr="00703166" w:rsidRDefault="006739E3" w:rsidP="006739E3">
      <w:pPr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 xml:space="preserve">2- </w:t>
      </w:r>
      <w:r w:rsidR="00703166">
        <w:rPr>
          <w:rFonts w:ascii="Times New Roman" w:hAnsi="Times New Roman"/>
          <w:sz w:val="24"/>
          <w:szCs w:val="24"/>
        </w:rPr>
        <w:t>Реки и озера</w:t>
      </w:r>
    </w:p>
    <w:p w:rsidR="006739E3" w:rsidRPr="006739E3" w:rsidRDefault="00703166" w:rsidP="00673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 Животный и растительный мир</w:t>
      </w:r>
    </w:p>
    <w:p w:rsidR="006739E3" w:rsidRPr="006739E3" w:rsidRDefault="00703166" w:rsidP="00673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Рельеф и геология</w:t>
      </w:r>
    </w:p>
    <w:p w:rsidR="006739E3" w:rsidRPr="006739E3" w:rsidRDefault="006739E3" w:rsidP="006739E3">
      <w:pPr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5-</w:t>
      </w:r>
      <w:r w:rsidR="00703166">
        <w:rPr>
          <w:rFonts w:ascii="Times New Roman" w:hAnsi="Times New Roman"/>
          <w:sz w:val="24"/>
          <w:szCs w:val="24"/>
        </w:rPr>
        <w:t xml:space="preserve"> Достопримечательности</w:t>
      </w:r>
    </w:p>
    <w:p w:rsidR="006739E3" w:rsidRPr="006739E3" w:rsidRDefault="006739E3" w:rsidP="006739E3">
      <w:pPr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6-</w:t>
      </w:r>
      <w:r w:rsidR="00703166">
        <w:rPr>
          <w:rFonts w:ascii="Times New Roman" w:hAnsi="Times New Roman"/>
          <w:sz w:val="24"/>
          <w:szCs w:val="24"/>
        </w:rPr>
        <w:t xml:space="preserve"> Путешествие по карте</w:t>
      </w:r>
    </w:p>
    <w:p w:rsidR="006739E3" w:rsidRPr="006739E3" w:rsidRDefault="006739E3" w:rsidP="006739E3">
      <w:pPr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 xml:space="preserve">7- Топонимика и </w:t>
      </w:r>
      <w:r w:rsidR="00703166">
        <w:rPr>
          <w:rFonts w:ascii="Times New Roman" w:hAnsi="Times New Roman"/>
          <w:sz w:val="24"/>
          <w:szCs w:val="24"/>
        </w:rPr>
        <w:t>гербы</w:t>
      </w:r>
    </w:p>
    <w:p w:rsidR="006739E3" w:rsidRPr="006739E3" w:rsidRDefault="006739E3" w:rsidP="006739E3">
      <w:pPr>
        <w:rPr>
          <w:rFonts w:ascii="Times New Roman" w:hAnsi="Times New Roman"/>
          <w:sz w:val="24"/>
          <w:szCs w:val="24"/>
        </w:rPr>
      </w:pPr>
      <w:r w:rsidRPr="006739E3">
        <w:rPr>
          <w:rFonts w:ascii="Times New Roman" w:hAnsi="Times New Roman"/>
          <w:sz w:val="24"/>
          <w:szCs w:val="24"/>
        </w:rPr>
        <w:t>Оформление: Флаги России, Кузбасса, Междуреченска, герб, гимн Кузбасса, презентация.</w:t>
      </w:r>
    </w:p>
    <w:p w:rsidR="00F9735C" w:rsidRDefault="00F9735C" w:rsidP="00E93C5F">
      <w:pPr>
        <w:pStyle w:val="a3"/>
        <w:ind w:left="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9735C" w:rsidRPr="00A31770" w:rsidTr="00E93C5F">
        <w:trPr>
          <w:cantSplit/>
          <w:trHeight w:val="1648"/>
        </w:trPr>
        <w:tc>
          <w:tcPr>
            <w:tcW w:w="1367" w:type="dxa"/>
            <w:shd w:val="clear" w:color="auto" w:fill="auto"/>
            <w:textDirection w:val="tbRl"/>
            <w:vAlign w:val="center"/>
          </w:tcPr>
          <w:p w:rsidR="00F9735C" w:rsidRPr="00E93C5F" w:rsidRDefault="00F9735C" w:rsidP="00A31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5F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положение</w:t>
            </w:r>
          </w:p>
        </w:tc>
        <w:tc>
          <w:tcPr>
            <w:tcW w:w="1367" w:type="dxa"/>
            <w:shd w:val="clear" w:color="auto" w:fill="auto"/>
            <w:textDirection w:val="tbRl"/>
            <w:vAlign w:val="center"/>
          </w:tcPr>
          <w:p w:rsidR="00F9735C" w:rsidRPr="00E93C5F" w:rsidRDefault="0027030B" w:rsidP="00270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и озера</w:t>
            </w:r>
          </w:p>
        </w:tc>
        <w:tc>
          <w:tcPr>
            <w:tcW w:w="1367" w:type="dxa"/>
            <w:shd w:val="clear" w:color="auto" w:fill="auto"/>
            <w:textDirection w:val="tbRl"/>
            <w:vAlign w:val="center"/>
          </w:tcPr>
          <w:p w:rsidR="00F9735C" w:rsidRPr="00E93C5F" w:rsidRDefault="00A16841" w:rsidP="00A31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1">
              <w:rPr>
                <w:rFonts w:ascii="Times New Roman" w:hAnsi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/>
                <w:sz w:val="24"/>
                <w:szCs w:val="24"/>
              </w:rPr>
              <w:t>ный и растительный мир Кузбасса</w:t>
            </w:r>
          </w:p>
        </w:tc>
        <w:tc>
          <w:tcPr>
            <w:tcW w:w="1367" w:type="dxa"/>
            <w:shd w:val="clear" w:color="auto" w:fill="auto"/>
            <w:textDirection w:val="tbRl"/>
            <w:vAlign w:val="center"/>
          </w:tcPr>
          <w:p w:rsidR="00F9735C" w:rsidRPr="00E93C5F" w:rsidRDefault="00B92598" w:rsidP="00E93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геология</w:t>
            </w:r>
          </w:p>
        </w:tc>
        <w:tc>
          <w:tcPr>
            <w:tcW w:w="1367" w:type="dxa"/>
            <w:shd w:val="clear" w:color="auto" w:fill="auto"/>
            <w:textDirection w:val="tbRl"/>
            <w:vAlign w:val="center"/>
          </w:tcPr>
          <w:p w:rsidR="00F9735C" w:rsidRPr="00E93C5F" w:rsidRDefault="00B16A6A" w:rsidP="00A31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1368" w:type="dxa"/>
            <w:shd w:val="clear" w:color="auto" w:fill="auto"/>
            <w:textDirection w:val="tbRl"/>
            <w:vAlign w:val="center"/>
          </w:tcPr>
          <w:p w:rsidR="00F9735C" w:rsidRPr="00E93C5F" w:rsidRDefault="00B92598" w:rsidP="00A317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карте</w:t>
            </w:r>
          </w:p>
        </w:tc>
        <w:tc>
          <w:tcPr>
            <w:tcW w:w="1368" w:type="dxa"/>
            <w:shd w:val="clear" w:color="auto" w:fill="auto"/>
            <w:textDirection w:val="tbRl"/>
            <w:vAlign w:val="center"/>
          </w:tcPr>
          <w:p w:rsidR="00F9735C" w:rsidRPr="00E93C5F" w:rsidRDefault="00E93C5F" w:rsidP="00B16A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5F">
              <w:rPr>
                <w:rFonts w:ascii="Times New Roman" w:hAnsi="Times New Roman"/>
                <w:sz w:val="24"/>
                <w:szCs w:val="24"/>
              </w:rPr>
              <w:t>Т</w:t>
            </w:r>
            <w:r w:rsidR="005B4E01" w:rsidRPr="00E93C5F">
              <w:rPr>
                <w:rFonts w:ascii="Times New Roman" w:hAnsi="Times New Roman"/>
                <w:sz w:val="24"/>
                <w:szCs w:val="24"/>
              </w:rPr>
              <w:t>опонимика</w:t>
            </w:r>
            <w:r w:rsidRPr="00E93C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16A6A">
              <w:rPr>
                <w:rFonts w:ascii="Times New Roman" w:hAnsi="Times New Roman"/>
                <w:sz w:val="24"/>
                <w:szCs w:val="24"/>
              </w:rPr>
              <w:t>гербы</w:t>
            </w:r>
          </w:p>
        </w:tc>
      </w:tr>
      <w:tr w:rsidR="00F9735C" w:rsidRPr="00A31770" w:rsidTr="00A31770"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35C" w:rsidRPr="00A31770" w:rsidTr="00A31770"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35C" w:rsidRPr="00A31770" w:rsidTr="00A31770">
        <w:tc>
          <w:tcPr>
            <w:tcW w:w="1367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C5F">
              <w:rPr>
                <w:rFonts w:ascii="Times New Roman" w:hAnsi="Times New Roman"/>
              </w:rPr>
              <w:t>К</w:t>
            </w:r>
          </w:p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5B4E01" w:rsidP="00A31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C5F">
              <w:rPr>
                <w:rFonts w:ascii="Times New Roman" w:hAnsi="Times New Roman"/>
              </w:rPr>
              <w:t>У</w:t>
            </w:r>
          </w:p>
        </w:tc>
        <w:tc>
          <w:tcPr>
            <w:tcW w:w="1367" w:type="dxa"/>
            <w:shd w:val="clear" w:color="auto" w:fill="auto"/>
          </w:tcPr>
          <w:p w:rsidR="00F9735C" w:rsidRPr="00E93C5F" w:rsidRDefault="005B4E01" w:rsidP="00A31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93C5F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1367" w:type="dxa"/>
            <w:shd w:val="clear" w:color="auto" w:fill="auto"/>
          </w:tcPr>
          <w:p w:rsidR="00F9735C" w:rsidRPr="00E93C5F" w:rsidRDefault="005B4E01" w:rsidP="00A31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C5F">
              <w:rPr>
                <w:rFonts w:ascii="Times New Roman" w:hAnsi="Times New Roman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F9735C" w:rsidRPr="00E93C5F" w:rsidRDefault="005B4E01" w:rsidP="00A31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C5F">
              <w:rPr>
                <w:rFonts w:ascii="Times New Roman" w:hAnsi="Times New Roman"/>
              </w:rPr>
              <w:t>А</w:t>
            </w:r>
          </w:p>
        </w:tc>
        <w:tc>
          <w:tcPr>
            <w:tcW w:w="1368" w:type="dxa"/>
            <w:shd w:val="clear" w:color="auto" w:fill="auto"/>
          </w:tcPr>
          <w:p w:rsidR="00F9735C" w:rsidRPr="00E93C5F" w:rsidRDefault="005B4E01" w:rsidP="00A31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C5F">
              <w:rPr>
                <w:rFonts w:ascii="Times New Roman" w:hAnsi="Times New Roman"/>
              </w:rPr>
              <w:t>С</w:t>
            </w:r>
          </w:p>
        </w:tc>
        <w:tc>
          <w:tcPr>
            <w:tcW w:w="1368" w:type="dxa"/>
            <w:shd w:val="clear" w:color="auto" w:fill="auto"/>
          </w:tcPr>
          <w:p w:rsidR="00F9735C" w:rsidRPr="00E93C5F" w:rsidRDefault="005B4E01" w:rsidP="00A31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C5F">
              <w:rPr>
                <w:rFonts w:ascii="Times New Roman" w:hAnsi="Times New Roman"/>
              </w:rPr>
              <w:t>С</w:t>
            </w:r>
          </w:p>
        </w:tc>
      </w:tr>
      <w:tr w:rsidR="00F9735C" w:rsidRPr="00A31770" w:rsidTr="00A31770"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F9735C" w:rsidRPr="00E93C5F" w:rsidRDefault="00F9735C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4E01" w:rsidRPr="00A31770" w:rsidTr="00A31770">
        <w:tc>
          <w:tcPr>
            <w:tcW w:w="1367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5B4E01" w:rsidRPr="00E93C5F" w:rsidRDefault="005B4E01" w:rsidP="00A31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735C" w:rsidRDefault="00F9735C" w:rsidP="00F9735C">
      <w:pPr>
        <w:ind w:left="360"/>
      </w:pPr>
    </w:p>
    <w:p w:rsidR="005B4E01" w:rsidRPr="0007451D" w:rsidRDefault="005B4E01" w:rsidP="005B4E01">
      <w:pPr>
        <w:ind w:left="360"/>
        <w:jc w:val="center"/>
        <w:rPr>
          <w:rFonts w:ascii="Times New Roman" w:hAnsi="Times New Roman"/>
          <w:b/>
        </w:rPr>
      </w:pPr>
      <w:r w:rsidRPr="0007451D">
        <w:rPr>
          <w:rFonts w:ascii="Times New Roman" w:hAnsi="Times New Roman"/>
          <w:b/>
        </w:rPr>
        <w:t>Х</w:t>
      </w:r>
      <w:r w:rsidRPr="0007451D">
        <w:rPr>
          <w:rFonts w:ascii="Times New Roman" w:hAnsi="Times New Roman"/>
          <w:b/>
          <w:sz w:val="20"/>
        </w:rPr>
        <w:t>ОД МЕРОПРИЯТИЯ</w:t>
      </w:r>
      <w:r w:rsidRPr="0007451D">
        <w:rPr>
          <w:rFonts w:ascii="Times New Roman" w:hAnsi="Times New Roman"/>
          <w:b/>
        </w:rPr>
        <w:t>:</w:t>
      </w:r>
    </w:p>
    <w:p w:rsidR="005B4E01" w:rsidRPr="0007451D" w:rsidRDefault="005B4E01" w:rsidP="0034318A">
      <w:pPr>
        <w:ind w:left="360"/>
        <w:rPr>
          <w:rFonts w:ascii="Times New Roman" w:hAnsi="Times New Roman"/>
        </w:rPr>
      </w:pPr>
      <w:r w:rsidRPr="0007451D">
        <w:rPr>
          <w:rFonts w:ascii="Times New Roman" w:hAnsi="Times New Roman"/>
        </w:rPr>
        <w:t xml:space="preserve">Организационный </w:t>
      </w:r>
      <w:r w:rsidR="00A36005" w:rsidRPr="0007451D">
        <w:rPr>
          <w:rFonts w:ascii="Times New Roman" w:hAnsi="Times New Roman"/>
        </w:rPr>
        <w:t>момент: классы рассажи</w:t>
      </w:r>
      <w:r w:rsidRPr="0007451D">
        <w:rPr>
          <w:rFonts w:ascii="Times New Roman" w:hAnsi="Times New Roman"/>
        </w:rPr>
        <w:t>ваются в зале, команды занимают столы согласно цвету (Звучит музыка)</w:t>
      </w:r>
    </w:p>
    <w:p w:rsidR="005B4E01" w:rsidRPr="0007451D" w:rsidRDefault="0034318A" w:rsidP="005B4E0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07451D">
        <w:rPr>
          <w:rFonts w:ascii="Times New Roman" w:hAnsi="Times New Roman"/>
        </w:rPr>
        <w:t>Фанфары, выходят ве</w:t>
      </w:r>
      <w:r w:rsidR="005B4E01" w:rsidRPr="0007451D">
        <w:rPr>
          <w:rFonts w:ascii="Times New Roman" w:hAnsi="Times New Roman"/>
        </w:rPr>
        <w:t>дущие, слайдовый ряд.</w:t>
      </w:r>
    </w:p>
    <w:p w:rsidR="005B4E01" w:rsidRPr="0007451D" w:rsidRDefault="0007451D" w:rsidP="0007451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F514DA">
        <w:rPr>
          <w:rFonts w:ascii="Times New Roman" w:hAnsi="Times New Roman"/>
          <w:b/>
        </w:rPr>
        <w:t xml:space="preserve"> </w:t>
      </w:r>
      <w:r w:rsidR="005B4E01" w:rsidRPr="0007451D">
        <w:rPr>
          <w:rFonts w:ascii="Times New Roman" w:hAnsi="Times New Roman"/>
          <w:b/>
        </w:rPr>
        <w:t xml:space="preserve">Ведущий </w:t>
      </w:r>
      <w:r w:rsidR="005B4E01" w:rsidRPr="0007451D">
        <w:rPr>
          <w:rFonts w:ascii="Times New Roman" w:hAnsi="Times New Roman"/>
        </w:rPr>
        <w:t>(Слайд)</w:t>
      </w:r>
    </w:p>
    <w:p w:rsidR="0034318A" w:rsidRPr="0007451D" w:rsidRDefault="005B4E01" w:rsidP="005B4E01">
      <w:pPr>
        <w:pStyle w:val="a3"/>
        <w:ind w:left="1800"/>
        <w:rPr>
          <w:rFonts w:ascii="Times New Roman" w:hAnsi="Times New Roman"/>
        </w:rPr>
      </w:pPr>
      <w:r w:rsidRPr="0007451D">
        <w:rPr>
          <w:rFonts w:ascii="Times New Roman" w:hAnsi="Times New Roman"/>
        </w:rPr>
        <w:t xml:space="preserve">Если </w:t>
      </w:r>
      <w:r w:rsidR="0034318A" w:rsidRPr="0007451D">
        <w:rPr>
          <w:rFonts w:ascii="Times New Roman" w:hAnsi="Times New Roman"/>
        </w:rPr>
        <w:t>на карту Сибири всмотреться</w:t>
      </w:r>
    </w:p>
    <w:p w:rsidR="0034318A" w:rsidRPr="0007451D" w:rsidRDefault="005B4E01" w:rsidP="005B4E01">
      <w:pPr>
        <w:pStyle w:val="a3"/>
        <w:ind w:left="1800"/>
        <w:rPr>
          <w:rFonts w:ascii="Times New Roman" w:hAnsi="Times New Roman"/>
        </w:rPr>
      </w:pPr>
      <w:r w:rsidRPr="0007451D">
        <w:rPr>
          <w:rFonts w:ascii="Times New Roman" w:hAnsi="Times New Roman"/>
        </w:rPr>
        <w:t>н</w:t>
      </w:r>
      <w:r w:rsidR="0034318A" w:rsidRPr="0007451D">
        <w:rPr>
          <w:rFonts w:ascii="Times New Roman" w:hAnsi="Times New Roman"/>
        </w:rPr>
        <w:t>а ней обозначены контуры сердца</w:t>
      </w:r>
    </w:p>
    <w:p w:rsidR="0034318A" w:rsidRPr="0007451D" w:rsidRDefault="005B4E01" w:rsidP="005B4E01">
      <w:pPr>
        <w:pStyle w:val="a3"/>
        <w:ind w:left="1800"/>
        <w:rPr>
          <w:rFonts w:ascii="Times New Roman" w:hAnsi="Times New Roman"/>
        </w:rPr>
      </w:pPr>
      <w:r w:rsidRPr="0007451D">
        <w:rPr>
          <w:rFonts w:ascii="Times New Roman" w:hAnsi="Times New Roman"/>
        </w:rPr>
        <w:t xml:space="preserve"> и бьется оно, и Отчизна внимает</w:t>
      </w:r>
    </w:p>
    <w:p w:rsidR="005B4E01" w:rsidRPr="0007451D" w:rsidRDefault="005B4E01" w:rsidP="005B4E01">
      <w:pPr>
        <w:pStyle w:val="a3"/>
        <w:ind w:left="1800"/>
        <w:rPr>
          <w:rFonts w:ascii="Times New Roman" w:hAnsi="Times New Roman"/>
        </w:rPr>
      </w:pPr>
      <w:r w:rsidRPr="0007451D">
        <w:rPr>
          <w:rFonts w:ascii="Times New Roman" w:hAnsi="Times New Roman"/>
        </w:rPr>
        <w:t xml:space="preserve"> рабочему ритму Кузнецкого края </w:t>
      </w:r>
    </w:p>
    <w:p w:rsidR="0034318A" w:rsidRPr="0007451D" w:rsidRDefault="0034318A" w:rsidP="005B4E01">
      <w:pPr>
        <w:pStyle w:val="a3"/>
        <w:ind w:left="1800"/>
        <w:rPr>
          <w:rFonts w:ascii="Times New Roman" w:hAnsi="Times New Roman"/>
        </w:rPr>
      </w:pPr>
    </w:p>
    <w:p w:rsidR="005B4E01" w:rsidRPr="0007451D" w:rsidRDefault="0007451D" w:rsidP="0007451D">
      <w:pPr>
        <w:rPr>
          <w:rFonts w:ascii="Times New Roman" w:hAnsi="Times New Roman"/>
          <w:b/>
        </w:rPr>
      </w:pPr>
      <w:r w:rsidRPr="00F514DA">
        <w:rPr>
          <w:rFonts w:ascii="Times New Roman" w:hAnsi="Times New Roman"/>
          <w:b/>
        </w:rPr>
        <w:t xml:space="preserve">2 </w:t>
      </w:r>
      <w:r w:rsidR="005B4E01" w:rsidRPr="0007451D">
        <w:rPr>
          <w:rFonts w:ascii="Times New Roman" w:hAnsi="Times New Roman"/>
          <w:b/>
        </w:rPr>
        <w:t xml:space="preserve">Ведущий: </w:t>
      </w:r>
    </w:p>
    <w:p w:rsidR="005B4E01" w:rsidRPr="0007451D" w:rsidRDefault="005B4E01" w:rsidP="005B4E01">
      <w:pPr>
        <w:pStyle w:val="a3"/>
        <w:ind w:left="1800"/>
        <w:rPr>
          <w:rFonts w:ascii="Times New Roman" w:hAnsi="Times New Roman"/>
        </w:rPr>
      </w:pPr>
      <w:r w:rsidRPr="0007451D">
        <w:rPr>
          <w:rFonts w:ascii="Times New Roman" w:hAnsi="Times New Roman"/>
        </w:rPr>
        <w:t xml:space="preserve">«26 января 1943 года указам правительства из состава </w:t>
      </w:r>
      <w:r w:rsidR="00E93C5F" w:rsidRPr="0007451D">
        <w:rPr>
          <w:rFonts w:ascii="Times New Roman" w:hAnsi="Times New Roman"/>
        </w:rPr>
        <w:t>Новосибирской</w:t>
      </w:r>
      <w:r w:rsidRPr="0007451D">
        <w:rPr>
          <w:rFonts w:ascii="Times New Roman" w:hAnsi="Times New Roman"/>
        </w:rPr>
        <w:t xml:space="preserve"> области образуется самостоятельный суб</w:t>
      </w:r>
      <w:r w:rsidR="0034318A" w:rsidRPr="0007451D">
        <w:rPr>
          <w:rFonts w:ascii="Times New Roman" w:hAnsi="Times New Roman"/>
        </w:rPr>
        <w:t>ъ</w:t>
      </w:r>
      <w:r w:rsidRPr="0007451D">
        <w:rPr>
          <w:rFonts w:ascii="Times New Roman" w:hAnsi="Times New Roman"/>
        </w:rPr>
        <w:t>ект – Кемеровская область, и в 2013 году мы отмечаем 70-ти летней юбилей»</w:t>
      </w:r>
      <w:r w:rsidR="0034318A" w:rsidRPr="0007451D">
        <w:rPr>
          <w:rFonts w:ascii="Times New Roman" w:hAnsi="Times New Roman"/>
        </w:rPr>
        <w:t xml:space="preserve"> </w:t>
      </w:r>
    </w:p>
    <w:p w:rsidR="0034318A" w:rsidRDefault="0034318A" w:rsidP="0034318A">
      <w:pPr>
        <w:pStyle w:val="a3"/>
        <w:ind w:left="1800"/>
        <w:jc w:val="center"/>
      </w:pPr>
      <w:r>
        <w:t>(Слайд)</w:t>
      </w:r>
    </w:p>
    <w:p w:rsidR="0034318A" w:rsidRPr="0007451D" w:rsidRDefault="0034318A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  <w:b/>
        </w:rPr>
        <w:t>1 В</w:t>
      </w:r>
      <w:r w:rsidR="00A36005" w:rsidRPr="0007451D">
        <w:rPr>
          <w:rFonts w:ascii="Times New Roman" w:hAnsi="Times New Roman"/>
          <w:b/>
        </w:rPr>
        <w:t>едущий:</w:t>
      </w:r>
      <w:r w:rsidR="00E93C5F" w:rsidRPr="0007451D">
        <w:rPr>
          <w:rFonts w:ascii="Times New Roman" w:hAnsi="Times New Roman"/>
        </w:rPr>
        <w:t xml:space="preserve">  Россия и все субъекты федерации</w:t>
      </w:r>
      <w:r w:rsidR="00A36005" w:rsidRPr="0007451D">
        <w:rPr>
          <w:rFonts w:ascii="Times New Roman" w:hAnsi="Times New Roman"/>
        </w:rPr>
        <w:t xml:space="preserve"> </w:t>
      </w:r>
      <w:r w:rsidR="00E93C5F" w:rsidRPr="0007451D">
        <w:rPr>
          <w:rFonts w:ascii="Times New Roman" w:hAnsi="Times New Roman"/>
        </w:rPr>
        <w:t>имеют</w:t>
      </w:r>
      <w:r w:rsidRPr="0007451D">
        <w:rPr>
          <w:rFonts w:ascii="Times New Roman" w:hAnsi="Times New Roman"/>
        </w:rPr>
        <w:t xml:space="preserve"> свои символы: флаг</w:t>
      </w:r>
      <w:r w:rsidR="00E93C5F" w:rsidRPr="0007451D">
        <w:rPr>
          <w:rFonts w:ascii="Times New Roman" w:hAnsi="Times New Roman"/>
        </w:rPr>
        <w:t>,</w:t>
      </w:r>
      <w:r w:rsidRPr="0007451D">
        <w:rPr>
          <w:rFonts w:ascii="Times New Roman" w:hAnsi="Times New Roman"/>
        </w:rPr>
        <w:t xml:space="preserve"> герб и гимн. При исполнении гимна России и Кузбасса прошу всех встать</w:t>
      </w:r>
      <w:proofErr w:type="gramStart"/>
      <w:r w:rsidRPr="0007451D">
        <w:rPr>
          <w:rFonts w:ascii="Times New Roman" w:hAnsi="Times New Roman"/>
        </w:rPr>
        <w:t>.</w:t>
      </w:r>
      <w:proofErr w:type="gramEnd"/>
      <w:r w:rsidRPr="0007451D">
        <w:rPr>
          <w:rFonts w:ascii="Times New Roman" w:hAnsi="Times New Roman"/>
        </w:rPr>
        <w:t xml:space="preserve"> ( </w:t>
      </w:r>
      <w:proofErr w:type="gramStart"/>
      <w:r w:rsidRPr="0007451D">
        <w:rPr>
          <w:rFonts w:ascii="Times New Roman" w:hAnsi="Times New Roman"/>
        </w:rPr>
        <w:t>з</w:t>
      </w:r>
      <w:proofErr w:type="gramEnd"/>
      <w:r w:rsidRPr="0007451D">
        <w:rPr>
          <w:rFonts w:ascii="Times New Roman" w:hAnsi="Times New Roman"/>
        </w:rPr>
        <w:t>вучат гимны  на фоне флагов).</w:t>
      </w:r>
      <w:r w:rsidR="00E93C5F" w:rsidRPr="0007451D">
        <w:rPr>
          <w:rFonts w:ascii="Times New Roman" w:hAnsi="Times New Roman"/>
        </w:rPr>
        <w:t xml:space="preserve"> Слайд </w:t>
      </w:r>
    </w:p>
    <w:p w:rsidR="0034318A" w:rsidRPr="0007451D" w:rsidRDefault="0034318A" w:rsidP="0034318A">
      <w:pPr>
        <w:pStyle w:val="a3"/>
        <w:ind w:left="1800"/>
        <w:jc w:val="center"/>
        <w:rPr>
          <w:rFonts w:ascii="Times New Roman" w:hAnsi="Times New Roman"/>
        </w:rPr>
      </w:pPr>
    </w:p>
    <w:p w:rsidR="0034318A" w:rsidRPr="0007451D" w:rsidRDefault="0034318A" w:rsidP="005B4E01">
      <w:pPr>
        <w:pStyle w:val="a3"/>
        <w:ind w:left="1800"/>
        <w:rPr>
          <w:rFonts w:ascii="Times New Roman" w:hAnsi="Times New Roman"/>
        </w:rPr>
      </w:pPr>
    </w:p>
    <w:p w:rsidR="0034318A" w:rsidRPr="0007451D" w:rsidRDefault="0034318A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  <w:b/>
        </w:rPr>
        <w:t>2 Ведущий:</w:t>
      </w:r>
      <w:r w:rsidRPr="0007451D">
        <w:rPr>
          <w:rFonts w:ascii="Times New Roman" w:hAnsi="Times New Roman"/>
        </w:rPr>
        <w:t xml:space="preserve">  </w:t>
      </w:r>
      <w:r w:rsidR="00E93C5F" w:rsidRPr="0007451D">
        <w:rPr>
          <w:rFonts w:ascii="Times New Roman" w:hAnsi="Times New Roman"/>
        </w:rPr>
        <w:t>Н</w:t>
      </w:r>
      <w:r w:rsidRPr="0007451D">
        <w:rPr>
          <w:rFonts w:ascii="Times New Roman" w:hAnsi="Times New Roman"/>
        </w:rPr>
        <w:t xml:space="preserve">аша с вами малая родина носит несколько </w:t>
      </w:r>
      <w:r w:rsidR="00A36005" w:rsidRPr="0007451D">
        <w:rPr>
          <w:rFonts w:ascii="Times New Roman" w:hAnsi="Times New Roman"/>
        </w:rPr>
        <w:t>на</w:t>
      </w:r>
      <w:r w:rsidRPr="0007451D">
        <w:rPr>
          <w:rFonts w:ascii="Times New Roman" w:hAnsi="Times New Roman"/>
        </w:rPr>
        <w:t>звание: Кемеровская область, Кузнецкий каменноуг</w:t>
      </w:r>
      <w:r w:rsidR="00A36005" w:rsidRPr="0007451D">
        <w:rPr>
          <w:rFonts w:ascii="Times New Roman" w:hAnsi="Times New Roman"/>
        </w:rPr>
        <w:t>ольный бассейн, Кузбасс, Земля Кузнец</w:t>
      </w:r>
      <w:r w:rsidRPr="0007451D">
        <w:rPr>
          <w:rFonts w:ascii="Times New Roman" w:hAnsi="Times New Roman"/>
        </w:rPr>
        <w:t>кая. Наш регион знают в стране и далеко за ее приделами как стабильно и динамично развивающийся в экономике, с неуклонным  ростом</w:t>
      </w:r>
      <w:r w:rsidR="00457856" w:rsidRPr="0007451D">
        <w:rPr>
          <w:rFonts w:ascii="Times New Roman" w:hAnsi="Times New Roman"/>
        </w:rPr>
        <w:t xml:space="preserve"> жизненного уровни</w:t>
      </w:r>
      <w:r w:rsidR="00A36005" w:rsidRPr="0007451D">
        <w:rPr>
          <w:rFonts w:ascii="Times New Roman" w:hAnsi="Times New Roman"/>
        </w:rPr>
        <w:t xml:space="preserve"> насе</w:t>
      </w:r>
      <w:r w:rsidRPr="0007451D">
        <w:rPr>
          <w:rFonts w:ascii="Times New Roman" w:hAnsi="Times New Roman"/>
        </w:rPr>
        <w:t>ления и социа</w:t>
      </w:r>
      <w:r w:rsidR="00A36005" w:rsidRPr="0007451D">
        <w:rPr>
          <w:rFonts w:ascii="Times New Roman" w:hAnsi="Times New Roman"/>
        </w:rPr>
        <w:t>ль</w:t>
      </w:r>
      <w:r w:rsidRPr="0007451D">
        <w:rPr>
          <w:rFonts w:ascii="Times New Roman" w:hAnsi="Times New Roman"/>
        </w:rPr>
        <w:t>ными гарантиями – в этом главная зас</w:t>
      </w:r>
      <w:r w:rsidR="00457856" w:rsidRPr="0007451D">
        <w:rPr>
          <w:rFonts w:ascii="Times New Roman" w:hAnsi="Times New Roman"/>
        </w:rPr>
        <w:t>луга нашего гу</w:t>
      </w:r>
      <w:r w:rsidRPr="0007451D">
        <w:rPr>
          <w:rFonts w:ascii="Times New Roman" w:hAnsi="Times New Roman"/>
        </w:rPr>
        <w:t>бернатора А.Г. Тулеева (Слайд</w:t>
      </w:r>
      <w:proofErr w:type="gramStart"/>
      <w:r w:rsidRPr="0007451D">
        <w:rPr>
          <w:rFonts w:ascii="Times New Roman" w:hAnsi="Times New Roman"/>
        </w:rPr>
        <w:t xml:space="preserve"> )</w:t>
      </w:r>
      <w:proofErr w:type="gramEnd"/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</w:rPr>
      </w:pPr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  <w:b/>
        </w:rPr>
      </w:pPr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  <w:b/>
        </w:rPr>
      </w:pPr>
    </w:p>
    <w:p w:rsidR="0034318A" w:rsidRPr="0007451D" w:rsidRDefault="0034318A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  <w:b/>
        </w:rPr>
        <w:t>1 Ведущий:</w:t>
      </w:r>
      <w:r w:rsidRPr="0007451D">
        <w:rPr>
          <w:rFonts w:ascii="Times New Roman" w:hAnsi="Times New Roman"/>
        </w:rPr>
        <w:t xml:space="preserve"> </w:t>
      </w:r>
    </w:p>
    <w:p w:rsidR="0034318A" w:rsidRPr="0007451D" w:rsidRDefault="0034318A" w:rsidP="0034318A">
      <w:pPr>
        <w:pStyle w:val="a3"/>
        <w:ind w:left="1134" w:hanging="1134"/>
        <w:rPr>
          <w:rFonts w:ascii="Times New Roman" w:hAnsi="Times New Roman"/>
        </w:rPr>
      </w:pPr>
    </w:p>
    <w:p w:rsidR="007219A6" w:rsidRPr="0007451D" w:rsidRDefault="009D69ED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</w:rPr>
        <w:lastRenderedPageBreak/>
        <w:t>Мой край бесценный! – Оттого, что мой,</w:t>
      </w:r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</w:rPr>
        <w:t>Всем будущим моим и прошлым дорого,</w:t>
      </w:r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</w:rPr>
        <w:t xml:space="preserve">Где </w:t>
      </w:r>
      <w:proofErr w:type="gramStart"/>
      <w:r w:rsidRPr="0007451D">
        <w:rPr>
          <w:rFonts w:ascii="Times New Roman" w:hAnsi="Times New Roman"/>
        </w:rPr>
        <w:t>в</w:t>
      </w:r>
      <w:proofErr w:type="gramEnd"/>
      <w:r w:rsidRPr="0007451D">
        <w:rPr>
          <w:rFonts w:ascii="Times New Roman" w:hAnsi="Times New Roman"/>
        </w:rPr>
        <w:t xml:space="preserve"> стынь и под зеленою листвой</w:t>
      </w:r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</w:rPr>
        <w:t>Стволы твоих берез, что белый порох.</w:t>
      </w:r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</w:rPr>
        <w:t>Огромен надо мною небосвод,</w:t>
      </w:r>
    </w:p>
    <w:p w:rsidR="009D69ED" w:rsidRPr="0007451D" w:rsidRDefault="009D69ED" w:rsidP="0034318A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</w:rPr>
        <w:t>Но все ж, как жилка к сердцу, вьется стежка</w:t>
      </w:r>
    </w:p>
    <w:p w:rsidR="009D69ED" w:rsidRPr="0007451D" w:rsidRDefault="009D69ED" w:rsidP="009D69ED">
      <w:pPr>
        <w:pStyle w:val="a3"/>
        <w:ind w:left="0"/>
        <w:rPr>
          <w:rFonts w:ascii="Times New Roman" w:hAnsi="Times New Roman"/>
        </w:rPr>
      </w:pPr>
      <w:r w:rsidRPr="0007451D">
        <w:rPr>
          <w:rFonts w:ascii="Times New Roman" w:hAnsi="Times New Roman"/>
        </w:rPr>
        <w:t>К родному дому, где вечно ждет</w:t>
      </w:r>
    </w:p>
    <w:p w:rsidR="009D69ED" w:rsidRPr="0007451D" w:rsidRDefault="009D69ED" w:rsidP="009D69ED">
      <w:pPr>
        <w:pStyle w:val="a3"/>
        <w:ind w:left="0"/>
        <w:rPr>
          <w:rFonts w:ascii="Times New Roman" w:hAnsi="Times New Roman"/>
        </w:rPr>
      </w:pPr>
      <w:r w:rsidRPr="0007451D">
        <w:rPr>
          <w:rFonts w:ascii="Times New Roman" w:hAnsi="Times New Roman"/>
        </w:rPr>
        <w:t>С вечерним чаем мама у окошка.</w:t>
      </w:r>
    </w:p>
    <w:p w:rsidR="009D69ED" w:rsidRPr="0007451D" w:rsidRDefault="009D69ED" w:rsidP="009D69ED">
      <w:pPr>
        <w:pStyle w:val="a3"/>
        <w:rPr>
          <w:rFonts w:ascii="Times New Roman" w:hAnsi="Times New Roman"/>
        </w:rPr>
      </w:pPr>
    </w:p>
    <w:p w:rsidR="007219A6" w:rsidRPr="0007451D" w:rsidRDefault="007219A6" w:rsidP="007219A6">
      <w:pPr>
        <w:pStyle w:val="a3"/>
        <w:ind w:left="1134" w:hanging="1134"/>
        <w:rPr>
          <w:rFonts w:ascii="Times New Roman" w:hAnsi="Times New Roman"/>
        </w:rPr>
      </w:pPr>
      <w:r w:rsidRPr="0007451D">
        <w:rPr>
          <w:rFonts w:ascii="Times New Roman" w:hAnsi="Times New Roman"/>
          <w:b/>
        </w:rPr>
        <w:t>2 Ведущий:</w:t>
      </w:r>
      <w:r w:rsidRPr="0007451D">
        <w:rPr>
          <w:rFonts w:ascii="Times New Roman" w:hAnsi="Times New Roman"/>
        </w:rPr>
        <w:t xml:space="preserve">  </w:t>
      </w:r>
      <w:r w:rsidR="009D69ED" w:rsidRPr="0007451D">
        <w:rPr>
          <w:rFonts w:ascii="Times New Roman" w:hAnsi="Times New Roman"/>
        </w:rPr>
        <w:t>В Кузбассе мы родились, живем, учимся, работаем, ходим в походы, узнаем новые места. К</w:t>
      </w:r>
      <w:r w:rsidRPr="0007451D">
        <w:rPr>
          <w:rFonts w:ascii="Times New Roman" w:hAnsi="Times New Roman"/>
        </w:rPr>
        <w:t>ак знаете вы свою малую родину</w:t>
      </w:r>
      <w:r w:rsidR="009D69ED" w:rsidRPr="0007451D">
        <w:rPr>
          <w:rFonts w:ascii="Times New Roman" w:hAnsi="Times New Roman"/>
        </w:rPr>
        <w:t>,</w:t>
      </w:r>
      <w:r w:rsidRPr="0007451D">
        <w:rPr>
          <w:rFonts w:ascii="Times New Roman" w:hAnsi="Times New Roman"/>
        </w:rPr>
        <w:t xml:space="preserve"> мы сейчас узнаем. Итак,  мы начинаем! </w:t>
      </w:r>
      <w:r w:rsidR="009D69ED" w:rsidRPr="0007451D">
        <w:rPr>
          <w:rFonts w:ascii="Times New Roman" w:hAnsi="Times New Roman"/>
        </w:rPr>
        <w:t>Перед вам</w:t>
      </w:r>
      <w:r w:rsidRPr="0007451D">
        <w:rPr>
          <w:rFonts w:ascii="Times New Roman" w:hAnsi="Times New Roman"/>
        </w:rPr>
        <w:t>и</w:t>
      </w:r>
      <w:r w:rsidR="009D69ED" w:rsidRPr="0007451D">
        <w:rPr>
          <w:rFonts w:ascii="Times New Roman" w:hAnsi="Times New Roman"/>
        </w:rPr>
        <w:t xml:space="preserve"> таблица игрового поля, в центре которой написано</w:t>
      </w:r>
      <w:r w:rsidRPr="0007451D">
        <w:rPr>
          <w:rFonts w:ascii="Times New Roman" w:hAnsi="Times New Roman"/>
        </w:rPr>
        <w:t xml:space="preserve"> слов</w:t>
      </w:r>
      <w:r w:rsidR="009D69ED" w:rsidRPr="0007451D">
        <w:rPr>
          <w:rFonts w:ascii="Times New Roman" w:hAnsi="Times New Roman"/>
        </w:rPr>
        <w:t>о «Кузбасс»</w:t>
      </w:r>
      <w:r w:rsidRPr="0007451D">
        <w:rPr>
          <w:rFonts w:ascii="Times New Roman" w:hAnsi="Times New Roman"/>
        </w:rPr>
        <w:t xml:space="preserve"> (Слайд). Задача:</w:t>
      </w:r>
      <w:r w:rsidR="00457856" w:rsidRPr="0007451D">
        <w:rPr>
          <w:rFonts w:ascii="Times New Roman" w:hAnsi="Times New Roman"/>
        </w:rPr>
        <w:t xml:space="preserve"> со</w:t>
      </w:r>
      <w:r w:rsidRPr="0007451D">
        <w:rPr>
          <w:rFonts w:ascii="Times New Roman" w:hAnsi="Times New Roman"/>
        </w:rPr>
        <w:t>ставить слово и ответить на вопросы. Задание понятно? Капитанам команд</w:t>
      </w:r>
      <w:r w:rsidR="00457856" w:rsidRPr="0007451D">
        <w:rPr>
          <w:rFonts w:ascii="Times New Roman" w:hAnsi="Times New Roman"/>
        </w:rPr>
        <w:t xml:space="preserve"> </w:t>
      </w:r>
      <w:r w:rsidRPr="0007451D">
        <w:rPr>
          <w:rFonts w:ascii="Times New Roman" w:hAnsi="Times New Roman"/>
        </w:rPr>
        <w:t xml:space="preserve"> </w:t>
      </w:r>
      <w:r w:rsidR="00457856" w:rsidRPr="0007451D">
        <w:rPr>
          <w:rFonts w:ascii="Times New Roman" w:hAnsi="Times New Roman"/>
        </w:rPr>
        <w:t>выйти</w:t>
      </w:r>
      <w:r w:rsidRPr="0007451D">
        <w:rPr>
          <w:rFonts w:ascii="Times New Roman" w:hAnsi="Times New Roman"/>
        </w:rPr>
        <w:t xml:space="preserve"> на жеребьевку.</w:t>
      </w:r>
    </w:p>
    <w:p w:rsidR="009D69ED" w:rsidRPr="0007451D" w:rsidRDefault="009D69ED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7219A6" w:rsidRPr="0007451D" w:rsidRDefault="007219A6" w:rsidP="007219A6">
      <w:pPr>
        <w:pStyle w:val="a3"/>
        <w:ind w:left="1134" w:hanging="1134"/>
        <w:rPr>
          <w:rFonts w:ascii="Times New Roman" w:hAnsi="Times New Roman"/>
          <w:i/>
        </w:rPr>
      </w:pPr>
      <w:r w:rsidRPr="0007451D">
        <w:rPr>
          <w:rFonts w:ascii="Times New Roman" w:hAnsi="Times New Roman"/>
          <w:i/>
        </w:rPr>
        <w:t xml:space="preserve">Идет игра и выступление </w:t>
      </w:r>
      <w:r w:rsidR="009D69ED" w:rsidRPr="0007451D">
        <w:rPr>
          <w:rFonts w:ascii="Times New Roman" w:hAnsi="Times New Roman"/>
          <w:i/>
        </w:rPr>
        <w:t>визиток.</w:t>
      </w:r>
    </w:p>
    <w:p w:rsidR="009D69ED" w:rsidRDefault="009D69ED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53C78" w:rsidRPr="0007451D" w:rsidRDefault="00353C78" w:rsidP="007219A6">
      <w:pPr>
        <w:pStyle w:val="a3"/>
        <w:ind w:left="1134" w:hanging="1134"/>
        <w:rPr>
          <w:rFonts w:ascii="Times New Roman" w:hAnsi="Times New Roman"/>
          <w:i/>
        </w:rPr>
      </w:pPr>
    </w:p>
    <w:p w:rsidR="00373B2E" w:rsidRDefault="00373B2E" w:rsidP="007219A6">
      <w:pPr>
        <w:pStyle w:val="a3"/>
        <w:ind w:left="1134" w:hanging="1134"/>
        <w:rPr>
          <w:b/>
          <w:i/>
          <w:sz w:val="28"/>
          <w:szCs w:val="28"/>
          <w:lang w:val="en-US"/>
        </w:rPr>
      </w:pPr>
    </w:p>
    <w:p w:rsidR="00373B2E" w:rsidRDefault="00373B2E" w:rsidP="007219A6">
      <w:pPr>
        <w:pStyle w:val="a3"/>
        <w:ind w:left="1134" w:hanging="1134"/>
        <w:rPr>
          <w:b/>
          <w:i/>
          <w:sz w:val="28"/>
          <w:szCs w:val="28"/>
          <w:lang w:val="en-US"/>
        </w:rPr>
      </w:pPr>
    </w:p>
    <w:p w:rsidR="00373B2E" w:rsidRDefault="00373B2E" w:rsidP="007219A6">
      <w:pPr>
        <w:pStyle w:val="a3"/>
        <w:ind w:left="1134" w:hanging="1134"/>
        <w:rPr>
          <w:b/>
          <w:i/>
          <w:sz w:val="28"/>
          <w:szCs w:val="28"/>
          <w:lang w:val="en-US"/>
        </w:rPr>
      </w:pPr>
    </w:p>
    <w:p w:rsidR="009D69ED" w:rsidRPr="00353C78" w:rsidRDefault="009D69ED" w:rsidP="007219A6">
      <w:pPr>
        <w:pStyle w:val="a3"/>
        <w:ind w:left="1134" w:hanging="1134"/>
        <w:rPr>
          <w:b/>
          <w:i/>
          <w:sz w:val="28"/>
          <w:szCs w:val="28"/>
        </w:rPr>
      </w:pPr>
      <w:bookmarkStart w:id="0" w:name="_GoBack"/>
      <w:bookmarkEnd w:id="0"/>
      <w:r w:rsidRPr="00353C78">
        <w:rPr>
          <w:b/>
          <w:i/>
          <w:sz w:val="28"/>
          <w:szCs w:val="28"/>
        </w:rPr>
        <w:lastRenderedPageBreak/>
        <w:t xml:space="preserve">Вопросы по </w:t>
      </w:r>
      <w:r w:rsidR="00353C78">
        <w:rPr>
          <w:b/>
          <w:i/>
          <w:sz w:val="28"/>
          <w:szCs w:val="28"/>
        </w:rPr>
        <w:t xml:space="preserve">теме «Географическое положение </w:t>
      </w:r>
      <w:r w:rsidRPr="00353C78">
        <w:rPr>
          <w:b/>
          <w:i/>
          <w:sz w:val="28"/>
          <w:szCs w:val="28"/>
        </w:rPr>
        <w:t>»</w:t>
      </w:r>
    </w:p>
    <w:p w:rsidR="007219A6" w:rsidRPr="00353C78" w:rsidRDefault="007219A6" w:rsidP="007219A6">
      <w:pPr>
        <w:pStyle w:val="a3"/>
        <w:ind w:left="1134" w:hanging="1134"/>
        <w:rPr>
          <w:b/>
          <w:color w:val="FF0000"/>
          <w:sz w:val="28"/>
          <w:szCs w:val="28"/>
        </w:rPr>
      </w:pPr>
    </w:p>
    <w:p w:rsidR="007219A6" w:rsidRDefault="007219A6" w:rsidP="007219A6">
      <w:pPr>
        <w:pStyle w:val="a3"/>
        <w:numPr>
          <w:ilvl w:val="0"/>
          <w:numId w:val="7"/>
        </w:numPr>
      </w:pPr>
      <w:r>
        <w:t>Площадь области р</w:t>
      </w:r>
      <w:r w:rsidR="009D69ED">
        <w:t>а</w:t>
      </w:r>
      <w:r>
        <w:t xml:space="preserve">вна </w:t>
      </w:r>
      <w:r w:rsidRPr="009D69ED">
        <w:rPr>
          <w:b/>
        </w:rPr>
        <w:t>(95,7 тыс. км</w:t>
      </w:r>
      <w:proofErr w:type="gramStart"/>
      <w:r w:rsidRPr="009D69ED">
        <w:rPr>
          <w:b/>
          <w:vertAlign w:val="superscript"/>
        </w:rPr>
        <w:t>2</w:t>
      </w:r>
      <w:proofErr w:type="gramEnd"/>
      <w:r w:rsidRPr="009D69ED">
        <w:rPr>
          <w:b/>
        </w:rPr>
        <w:t>)</w:t>
      </w:r>
    </w:p>
    <w:p w:rsidR="007219A6" w:rsidRDefault="007219A6" w:rsidP="007219A6">
      <w:pPr>
        <w:pStyle w:val="a3"/>
        <w:numPr>
          <w:ilvl w:val="0"/>
          <w:numId w:val="7"/>
        </w:numPr>
      </w:pPr>
      <w:r>
        <w:t>Где находится географический центр</w:t>
      </w:r>
      <w:r w:rsidRPr="007219A6">
        <w:t xml:space="preserve"> </w:t>
      </w:r>
      <w:r>
        <w:t xml:space="preserve">Кемеровской области  </w:t>
      </w:r>
      <w:r w:rsidRPr="009D69ED">
        <w:rPr>
          <w:b/>
        </w:rPr>
        <w:t>(деревня Пермяки</w:t>
      </w:r>
      <w:r w:rsidR="009D69ED">
        <w:rPr>
          <w:b/>
        </w:rPr>
        <w:t xml:space="preserve">, </w:t>
      </w:r>
      <w:proofErr w:type="spellStart"/>
      <w:r w:rsidR="009D69ED">
        <w:rPr>
          <w:b/>
        </w:rPr>
        <w:t>Беловский</w:t>
      </w:r>
      <w:proofErr w:type="spellEnd"/>
      <w:r w:rsidR="009D69ED">
        <w:rPr>
          <w:b/>
        </w:rPr>
        <w:t xml:space="preserve"> район</w:t>
      </w:r>
      <w:proofErr w:type="gramStart"/>
      <w:r w:rsidR="00677D43" w:rsidRPr="009D69ED">
        <w:rPr>
          <w:b/>
        </w:rPr>
        <w:t xml:space="preserve"> </w:t>
      </w:r>
      <w:r w:rsidRPr="009D69ED">
        <w:rPr>
          <w:b/>
        </w:rPr>
        <w:t>)</w:t>
      </w:r>
      <w:proofErr w:type="gramEnd"/>
      <w:r>
        <w:t xml:space="preserve"> </w:t>
      </w:r>
    </w:p>
    <w:p w:rsidR="007219A6" w:rsidRDefault="00677D43" w:rsidP="00677D43">
      <w:pPr>
        <w:pStyle w:val="a3"/>
        <w:numPr>
          <w:ilvl w:val="0"/>
          <w:numId w:val="7"/>
        </w:numPr>
      </w:pPr>
      <w:r>
        <w:t xml:space="preserve">С </w:t>
      </w:r>
      <w:r w:rsidR="00457856">
        <w:t>какими субъектами РФ г</w:t>
      </w:r>
      <w:r>
        <w:t xml:space="preserve">раничит наша область </w:t>
      </w:r>
      <w:r w:rsidRPr="009D69ED">
        <w:rPr>
          <w:b/>
        </w:rPr>
        <w:t>(Томская обл.</w:t>
      </w:r>
      <w:proofErr w:type="gramStart"/>
      <w:r w:rsidRPr="009D69ED">
        <w:rPr>
          <w:b/>
        </w:rPr>
        <w:t xml:space="preserve"> ,</w:t>
      </w:r>
      <w:proofErr w:type="gramEnd"/>
      <w:r w:rsidRPr="009D69ED">
        <w:rPr>
          <w:b/>
        </w:rPr>
        <w:t xml:space="preserve"> </w:t>
      </w:r>
      <w:r w:rsidR="00457856" w:rsidRPr="009D69ED">
        <w:rPr>
          <w:b/>
        </w:rPr>
        <w:t>Красноярский</w:t>
      </w:r>
      <w:r w:rsidRPr="009D69ED">
        <w:rPr>
          <w:b/>
        </w:rPr>
        <w:t xml:space="preserve"> край, Хакасия, </w:t>
      </w:r>
      <w:r w:rsidR="009D69ED">
        <w:rPr>
          <w:b/>
        </w:rPr>
        <w:t>Н</w:t>
      </w:r>
      <w:r w:rsidRPr="009D69ED">
        <w:rPr>
          <w:b/>
        </w:rPr>
        <w:t>овосибирская обл. , Алтайский край, республика Алтай )</w:t>
      </w:r>
    </w:p>
    <w:p w:rsidR="00677D43" w:rsidRDefault="00677D43" w:rsidP="00677D43">
      <w:pPr>
        <w:pStyle w:val="a3"/>
        <w:numPr>
          <w:ilvl w:val="0"/>
          <w:numId w:val="7"/>
        </w:numPr>
      </w:pPr>
      <w:r>
        <w:t xml:space="preserve">В </w:t>
      </w:r>
      <w:proofErr w:type="gramStart"/>
      <w:r>
        <w:t>бассейне</w:t>
      </w:r>
      <w:proofErr w:type="gramEnd"/>
      <w:r>
        <w:t xml:space="preserve"> какой реки расположена наша обл</w:t>
      </w:r>
      <w:r w:rsidR="009D69ED">
        <w:t xml:space="preserve">асть </w:t>
      </w:r>
      <w:r w:rsidRPr="009D69ED">
        <w:rPr>
          <w:b/>
        </w:rPr>
        <w:t xml:space="preserve">(Бассейн </w:t>
      </w:r>
      <w:r w:rsidR="009D69ED" w:rsidRPr="009D69ED">
        <w:rPr>
          <w:b/>
        </w:rPr>
        <w:t>р</w:t>
      </w:r>
      <w:r w:rsidRPr="009D69ED">
        <w:rPr>
          <w:b/>
        </w:rPr>
        <w:t>еки Оби)</w:t>
      </w:r>
    </w:p>
    <w:p w:rsidR="00677D43" w:rsidRDefault="00677D43" w:rsidP="00677D43">
      <w:pPr>
        <w:pStyle w:val="a3"/>
        <w:numPr>
          <w:ilvl w:val="0"/>
          <w:numId w:val="7"/>
        </w:numPr>
      </w:pPr>
      <w:r>
        <w:t xml:space="preserve">Когда образовалась </w:t>
      </w:r>
      <w:proofErr w:type="gramStart"/>
      <w:r>
        <w:t>Кемеровская</w:t>
      </w:r>
      <w:proofErr w:type="gramEnd"/>
      <w:r>
        <w:t xml:space="preserve"> обл. </w:t>
      </w:r>
      <w:r w:rsidRPr="009D69ED">
        <w:rPr>
          <w:b/>
        </w:rPr>
        <w:t>(26 января 1943 года)</w:t>
      </w:r>
    </w:p>
    <w:p w:rsidR="00677D43" w:rsidRDefault="00677D43" w:rsidP="00677D43">
      <w:pPr>
        <w:pStyle w:val="a3"/>
        <w:numPr>
          <w:ilvl w:val="0"/>
          <w:numId w:val="7"/>
        </w:numPr>
      </w:pPr>
      <w:r>
        <w:t xml:space="preserve">Какова </w:t>
      </w:r>
      <w:r w:rsidR="00457856">
        <w:t>разница во времени с Москвой у нас в Кузба</w:t>
      </w:r>
      <w:r>
        <w:t xml:space="preserve">ссе </w:t>
      </w:r>
      <w:r w:rsidRPr="009D69ED">
        <w:rPr>
          <w:b/>
        </w:rPr>
        <w:t>(3 часа)</w:t>
      </w:r>
    </w:p>
    <w:p w:rsidR="00677D43" w:rsidRDefault="00677D43" w:rsidP="00677D43">
      <w:pPr>
        <w:pStyle w:val="a3"/>
        <w:numPr>
          <w:ilvl w:val="0"/>
          <w:numId w:val="7"/>
        </w:numPr>
      </w:pPr>
      <w:r>
        <w:t xml:space="preserve">Протяженность </w:t>
      </w:r>
      <w:proofErr w:type="gramStart"/>
      <w:r>
        <w:t>Кемеровской</w:t>
      </w:r>
      <w:proofErr w:type="gramEnd"/>
      <w:r>
        <w:t xml:space="preserve"> обл. с севера на юг </w:t>
      </w:r>
      <w:r w:rsidRPr="009D69ED">
        <w:rPr>
          <w:b/>
        </w:rPr>
        <w:t>(&gt; 500 км)</w:t>
      </w:r>
    </w:p>
    <w:p w:rsidR="00677D43" w:rsidRDefault="00677D43" w:rsidP="00677D43">
      <w:pPr>
        <w:pStyle w:val="a3"/>
        <w:numPr>
          <w:ilvl w:val="0"/>
          <w:numId w:val="7"/>
        </w:numPr>
      </w:pPr>
      <w:r>
        <w:t xml:space="preserve">С какими  </w:t>
      </w:r>
      <w:r w:rsidR="00457856">
        <w:t>областями граничит К</w:t>
      </w:r>
      <w:r>
        <w:t xml:space="preserve">узбасс? </w:t>
      </w:r>
      <w:r w:rsidRPr="009D69ED">
        <w:rPr>
          <w:b/>
        </w:rPr>
        <w:t>(</w:t>
      </w:r>
      <w:r w:rsidR="004E2D05" w:rsidRPr="009D69ED">
        <w:rPr>
          <w:b/>
        </w:rPr>
        <w:t xml:space="preserve">Новосибирская, </w:t>
      </w:r>
      <w:r w:rsidR="009D69ED" w:rsidRPr="009D69ED">
        <w:rPr>
          <w:b/>
        </w:rPr>
        <w:t>Т</w:t>
      </w:r>
      <w:r w:rsidR="004E2D05" w:rsidRPr="009D69ED">
        <w:rPr>
          <w:b/>
        </w:rPr>
        <w:t>омская</w:t>
      </w:r>
      <w:r w:rsidRPr="009D69ED">
        <w:rPr>
          <w:b/>
        </w:rPr>
        <w:t>)</w:t>
      </w:r>
    </w:p>
    <w:p w:rsidR="004E2D05" w:rsidRPr="009D69ED" w:rsidRDefault="004E2D05" w:rsidP="00677D43">
      <w:pPr>
        <w:pStyle w:val="a3"/>
        <w:numPr>
          <w:ilvl w:val="0"/>
          <w:numId w:val="7"/>
        </w:numPr>
        <w:rPr>
          <w:b/>
        </w:rPr>
      </w:pPr>
      <w:r>
        <w:t xml:space="preserve">Протяженность с запада на восток? </w:t>
      </w:r>
      <w:r w:rsidRPr="009D69ED">
        <w:rPr>
          <w:b/>
        </w:rPr>
        <w:t>(300 км)</w:t>
      </w:r>
    </w:p>
    <w:p w:rsidR="004E2D05" w:rsidRDefault="004E2D05" w:rsidP="00677D43">
      <w:pPr>
        <w:pStyle w:val="a3"/>
        <w:numPr>
          <w:ilvl w:val="0"/>
          <w:numId w:val="7"/>
        </w:numPr>
      </w:pPr>
      <w:r>
        <w:t xml:space="preserve">На </w:t>
      </w:r>
      <w:r w:rsidR="009D69ED">
        <w:t>ш</w:t>
      </w:r>
      <w:r>
        <w:t xml:space="preserve">ироте какого города находиться крайняя северная точка Кузбасса? </w:t>
      </w:r>
      <w:r w:rsidRPr="009D69ED">
        <w:rPr>
          <w:b/>
        </w:rPr>
        <w:t xml:space="preserve">(город </w:t>
      </w:r>
      <w:proofErr w:type="spellStart"/>
      <w:r w:rsidRPr="009D69ED">
        <w:rPr>
          <w:b/>
        </w:rPr>
        <w:t>Екатерининбург</w:t>
      </w:r>
      <w:proofErr w:type="spellEnd"/>
      <w:r w:rsidRPr="009D69ED">
        <w:rPr>
          <w:b/>
        </w:rPr>
        <w:t>)</w:t>
      </w:r>
    </w:p>
    <w:p w:rsidR="004E2D05" w:rsidRDefault="004E2D05" w:rsidP="00677D43">
      <w:pPr>
        <w:pStyle w:val="a3"/>
        <w:numPr>
          <w:ilvl w:val="0"/>
          <w:numId w:val="7"/>
        </w:numPr>
      </w:pPr>
      <w:r>
        <w:t xml:space="preserve">Какие страны Европы по площади меньше нашей области? </w:t>
      </w:r>
      <w:r w:rsidRPr="009D69ED">
        <w:rPr>
          <w:b/>
        </w:rPr>
        <w:t>(</w:t>
      </w:r>
      <w:r w:rsidR="00457856" w:rsidRPr="009D69ED">
        <w:rPr>
          <w:b/>
        </w:rPr>
        <w:t>Венгрия, Португалия, А</w:t>
      </w:r>
      <w:r w:rsidRPr="009D69ED">
        <w:rPr>
          <w:b/>
        </w:rPr>
        <w:t>встрия)</w:t>
      </w:r>
    </w:p>
    <w:p w:rsidR="004E2D05" w:rsidRDefault="004E2D05" w:rsidP="00677D43">
      <w:pPr>
        <w:pStyle w:val="a3"/>
        <w:numPr>
          <w:ilvl w:val="0"/>
          <w:numId w:val="7"/>
        </w:numPr>
      </w:pPr>
      <w:r>
        <w:t xml:space="preserve">На широте какого города находится крайняя южная точка Кузбасса? </w:t>
      </w:r>
      <w:r w:rsidRPr="009D69ED">
        <w:rPr>
          <w:b/>
        </w:rPr>
        <w:t>(</w:t>
      </w:r>
      <w:r w:rsidR="00457856" w:rsidRPr="009D69ED">
        <w:rPr>
          <w:b/>
        </w:rPr>
        <w:t>Оренбург</w:t>
      </w:r>
      <w:r w:rsidRPr="009D69ED">
        <w:rPr>
          <w:b/>
        </w:rPr>
        <w:t>)</w:t>
      </w:r>
    </w:p>
    <w:p w:rsidR="004E2D05" w:rsidRDefault="004E2D05" w:rsidP="00677D43">
      <w:pPr>
        <w:pStyle w:val="a3"/>
        <w:numPr>
          <w:ilvl w:val="0"/>
          <w:numId w:val="7"/>
        </w:numPr>
      </w:pPr>
      <w:r>
        <w:t xml:space="preserve">Что </w:t>
      </w:r>
      <w:r w:rsidR="00457856">
        <w:t>пересекает территорию Кузбасса на севере с запа</w:t>
      </w:r>
      <w:r>
        <w:t>да на восток?</w:t>
      </w:r>
      <w:r w:rsidRPr="009D69ED">
        <w:rPr>
          <w:b/>
        </w:rPr>
        <w:t xml:space="preserve"> (Транссибирская магистраль)</w:t>
      </w:r>
    </w:p>
    <w:p w:rsidR="004E2D05" w:rsidRDefault="004E2D05" w:rsidP="00677D43">
      <w:pPr>
        <w:pStyle w:val="a3"/>
        <w:numPr>
          <w:ilvl w:val="0"/>
          <w:numId w:val="7"/>
        </w:numPr>
      </w:pPr>
      <w:r>
        <w:t xml:space="preserve">К кому морю ближе всего </w:t>
      </w:r>
      <w:r w:rsidR="00457856">
        <w:t>расположена</w:t>
      </w:r>
      <w:r>
        <w:t xml:space="preserve"> наша область? </w:t>
      </w:r>
      <w:r w:rsidRPr="009D69ED">
        <w:rPr>
          <w:b/>
        </w:rPr>
        <w:t>(Карскому)</w:t>
      </w:r>
    </w:p>
    <w:p w:rsidR="004E2D05" w:rsidRDefault="004E2D05" w:rsidP="00677D43">
      <w:pPr>
        <w:pStyle w:val="a3"/>
        <w:numPr>
          <w:ilvl w:val="0"/>
          <w:numId w:val="7"/>
        </w:numPr>
      </w:pPr>
      <w:r>
        <w:t>Какой рельеф преобладает в нашей области:</w:t>
      </w:r>
      <w:r w:rsidR="00457856">
        <w:t xml:space="preserve"> </w:t>
      </w:r>
      <w:r>
        <w:t xml:space="preserve">горный или </w:t>
      </w:r>
      <w:r w:rsidR="00457856">
        <w:t>равнинный</w:t>
      </w:r>
      <w:r>
        <w:t xml:space="preserve">? </w:t>
      </w:r>
      <w:r w:rsidRPr="009D69ED">
        <w:rPr>
          <w:b/>
        </w:rPr>
        <w:t>(Горный)</w:t>
      </w:r>
    </w:p>
    <w:p w:rsidR="004E2D05" w:rsidRDefault="004E2D05" w:rsidP="0027030B">
      <w:pPr>
        <w:pStyle w:val="a3"/>
        <w:numPr>
          <w:ilvl w:val="0"/>
          <w:numId w:val="7"/>
        </w:numPr>
      </w:pPr>
      <w:r>
        <w:t>Как называлась столица Кузбасса раньше?</w:t>
      </w:r>
      <w:r w:rsidRPr="009D69ED">
        <w:rPr>
          <w:b/>
        </w:rPr>
        <w:t xml:space="preserve"> (</w:t>
      </w:r>
      <w:proofErr w:type="spellStart"/>
      <w:r w:rsidRPr="009D69ED">
        <w:rPr>
          <w:b/>
        </w:rPr>
        <w:t>Щегловск</w:t>
      </w:r>
      <w:proofErr w:type="spellEnd"/>
      <w:r w:rsidRPr="009D69ED">
        <w:rPr>
          <w:b/>
        </w:rPr>
        <w:t>)</w:t>
      </w:r>
      <w:r>
        <w:t xml:space="preserve"> </w:t>
      </w:r>
    </w:p>
    <w:p w:rsidR="004E2D05" w:rsidRDefault="004E2D05" w:rsidP="00677D43">
      <w:pPr>
        <w:pStyle w:val="a3"/>
        <w:numPr>
          <w:ilvl w:val="0"/>
          <w:numId w:val="7"/>
        </w:numPr>
      </w:pPr>
      <w:r>
        <w:t xml:space="preserve">Какие </w:t>
      </w:r>
      <w:r w:rsidR="00457856">
        <w:t>естественные рубежи по длин</w:t>
      </w:r>
      <w:r>
        <w:t xml:space="preserve">е преобладают </w:t>
      </w:r>
      <w:r w:rsidR="00C63DBF">
        <w:t>в</w:t>
      </w:r>
      <w:r w:rsidR="00457856">
        <w:t xml:space="preserve"> К</w:t>
      </w:r>
      <w:r>
        <w:t>узбассе</w:t>
      </w:r>
      <w:r w:rsidR="0027030B">
        <w:t>: водный,  горный или равнинный</w:t>
      </w:r>
      <w:r w:rsidR="00C63DBF">
        <w:t xml:space="preserve">? </w:t>
      </w:r>
      <w:r w:rsidR="00C63DBF" w:rsidRPr="0027030B">
        <w:rPr>
          <w:b/>
        </w:rPr>
        <w:t>(горный- 1.210 км)</w:t>
      </w:r>
    </w:p>
    <w:p w:rsidR="004E2D05" w:rsidRDefault="00C63DBF" w:rsidP="00677D43">
      <w:pPr>
        <w:pStyle w:val="a3"/>
        <w:numPr>
          <w:ilvl w:val="0"/>
          <w:numId w:val="7"/>
        </w:numPr>
      </w:pPr>
      <w:r>
        <w:t xml:space="preserve">Какой из городов расположен </w:t>
      </w:r>
      <w:r w:rsidR="0027030B">
        <w:t>с</w:t>
      </w:r>
      <w:r>
        <w:t>евернее: Межд</w:t>
      </w:r>
      <w:r w:rsidR="0027030B">
        <w:t>уре</w:t>
      </w:r>
      <w:r>
        <w:t>ченск или Осинники?</w:t>
      </w:r>
      <w:r w:rsidR="0027030B">
        <w:t xml:space="preserve"> </w:t>
      </w:r>
      <w:r w:rsidR="0027030B" w:rsidRPr="0027030B">
        <w:rPr>
          <w:b/>
        </w:rPr>
        <w:t>(Междуреченск)</w:t>
      </w:r>
    </w:p>
    <w:p w:rsidR="00C63DBF" w:rsidRDefault="00C63DBF" w:rsidP="00677D43">
      <w:pPr>
        <w:pStyle w:val="a3"/>
        <w:numPr>
          <w:ilvl w:val="0"/>
          <w:numId w:val="7"/>
        </w:numPr>
      </w:pPr>
      <w:r>
        <w:t xml:space="preserve">Какой из городов расположен </w:t>
      </w:r>
      <w:r w:rsidR="0027030B">
        <w:t>с</w:t>
      </w:r>
      <w:r>
        <w:t>евернее: Межд</w:t>
      </w:r>
      <w:r w:rsidR="0027030B">
        <w:t>у</w:t>
      </w:r>
      <w:r>
        <w:t>реченск или Мыски?</w:t>
      </w:r>
      <w:r w:rsidR="0027030B">
        <w:t xml:space="preserve"> </w:t>
      </w:r>
      <w:r w:rsidR="0027030B" w:rsidRPr="0027030B">
        <w:rPr>
          <w:b/>
        </w:rPr>
        <w:t>(Междуреченск)</w:t>
      </w:r>
    </w:p>
    <w:p w:rsidR="00C63DBF" w:rsidRDefault="00C63DBF" w:rsidP="00C63DBF">
      <w:pPr>
        <w:pStyle w:val="a3"/>
        <w:numPr>
          <w:ilvl w:val="0"/>
          <w:numId w:val="7"/>
        </w:numPr>
      </w:pPr>
      <w:r>
        <w:t>Какова главная особенность физико-географического положен</w:t>
      </w:r>
      <w:r w:rsidR="0027030B">
        <w:t>ия</w:t>
      </w:r>
      <w:r>
        <w:t xml:space="preserve"> Кемеровской области? </w:t>
      </w:r>
      <w:r w:rsidRPr="0027030B">
        <w:rPr>
          <w:b/>
        </w:rPr>
        <w:t>(Находится в центре Азии)</w:t>
      </w:r>
    </w:p>
    <w:p w:rsidR="00353C78" w:rsidRDefault="00353C78" w:rsidP="00C63DBF">
      <w:pPr>
        <w:rPr>
          <w:b/>
          <w:i/>
          <w:sz w:val="28"/>
          <w:szCs w:val="28"/>
        </w:rPr>
      </w:pPr>
    </w:p>
    <w:p w:rsidR="00353C78" w:rsidRDefault="00353C78" w:rsidP="00C63DBF">
      <w:pPr>
        <w:rPr>
          <w:b/>
          <w:i/>
          <w:sz w:val="28"/>
          <w:szCs w:val="28"/>
        </w:rPr>
      </w:pPr>
    </w:p>
    <w:p w:rsidR="00353C78" w:rsidRDefault="00353C78" w:rsidP="00C63DBF">
      <w:pPr>
        <w:rPr>
          <w:b/>
          <w:i/>
          <w:sz w:val="28"/>
          <w:szCs w:val="28"/>
        </w:rPr>
      </w:pPr>
    </w:p>
    <w:p w:rsidR="00353C78" w:rsidRDefault="00353C78" w:rsidP="00C63DBF">
      <w:pPr>
        <w:rPr>
          <w:b/>
          <w:i/>
          <w:sz w:val="28"/>
          <w:szCs w:val="28"/>
        </w:rPr>
      </w:pPr>
    </w:p>
    <w:p w:rsidR="00353C78" w:rsidRDefault="00353C78" w:rsidP="00C63DBF">
      <w:pPr>
        <w:rPr>
          <w:b/>
          <w:i/>
          <w:sz w:val="28"/>
          <w:szCs w:val="28"/>
        </w:rPr>
      </w:pPr>
    </w:p>
    <w:p w:rsidR="00353C78" w:rsidRDefault="00353C78" w:rsidP="00C63DBF">
      <w:pPr>
        <w:rPr>
          <w:b/>
          <w:i/>
          <w:sz w:val="28"/>
          <w:szCs w:val="28"/>
        </w:rPr>
      </w:pPr>
    </w:p>
    <w:p w:rsidR="00353C78" w:rsidRDefault="00353C78" w:rsidP="00C63DBF">
      <w:pPr>
        <w:rPr>
          <w:b/>
          <w:i/>
          <w:sz w:val="28"/>
          <w:szCs w:val="28"/>
        </w:rPr>
      </w:pPr>
    </w:p>
    <w:p w:rsidR="00353C78" w:rsidRDefault="00353C78" w:rsidP="00C63DBF">
      <w:pPr>
        <w:rPr>
          <w:b/>
          <w:i/>
          <w:sz w:val="28"/>
          <w:szCs w:val="28"/>
        </w:rPr>
      </w:pPr>
    </w:p>
    <w:p w:rsidR="00C63DBF" w:rsidRPr="00353C78" w:rsidRDefault="0027030B" w:rsidP="00C63DBF">
      <w:pPr>
        <w:rPr>
          <w:b/>
          <w:i/>
          <w:sz w:val="28"/>
          <w:szCs w:val="28"/>
        </w:rPr>
      </w:pPr>
      <w:r w:rsidRPr="00353C78">
        <w:rPr>
          <w:b/>
          <w:i/>
          <w:sz w:val="28"/>
          <w:szCs w:val="28"/>
        </w:rPr>
        <w:lastRenderedPageBreak/>
        <w:t>Вопросы по теме «Реки,</w:t>
      </w:r>
      <w:r w:rsidR="00C63DBF" w:rsidRPr="00353C78">
        <w:rPr>
          <w:b/>
          <w:i/>
          <w:sz w:val="28"/>
          <w:szCs w:val="28"/>
        </w:rPr>
        <w:t xml:space="preserve"> озера</w:t>
      </w:r>
      <w:r w:rsidRPr="00353C78">
        <w:rPr>
          <w:b/>
          <w:i/>
          <w:sz w:val="28"/>
          <w:szCs w:val="28"/>
        </w:rPr>
        <w:t>»</w:t>
      </w:r>
      <w:r w:rsidR="00C63DBF" w:rsidRPr="00353C78">
        <w:rPr>
          <w:b/>
          <w:i/>
          <w:sz w:val="28"/>
          <w:szCs w:val="28"/>
        </w:rPr>
        <w:t>:</w:t>
      </w:r>
    </w:p>
    <w:p w:rsidR="00C63DBF" w:rsidRPr="0027030B" w:rsidRDefault="00C63DBF" w:rsidP="00C63DBF">
      <w:pPr>
        <w:pStyle w:val="a3"/>
        <w:numPr>
          <w:ilvl w:val="0"/>
          <w:numId w:val="8"/>
        </w:numPr>
        <w:rPr>
          <w:b/>
        </w:rPr>
      </w:pPr>
      <w:r>
        <w:t>Эту реку называют «голубой</w:t>
      </w:r>
      <w:r w:rsidR="0027030B">
        <w:t xml:space="preserve"> проспект»</w:t>
      </w:r>
      <w:r>
        <w:t xml:space="preserve"> Кузбасса? </w:t>
      </w:r>
      <w:r w:rsidR="0027030B">
        <w:t xml:space="preserve"> </w:t>
      </w:r>
      <w:r w:rsidR="0027030B" w:rsidRPr="0027030B">
        <w:rPr>
          <w:b/>
        </w:rPr>
        <w:t>(Томь)</w:t>
      </w:r>
    </w:p>
    <w:p w:rsidR="00C63DBF" w:rsidRDefault="00C63DBF" w:rsidP="00C63DBF">
      <w:pPr>
        <w:pStyle w:val="a3"/>
        <w:numPr>
          <w:ilvl w:val="0"/>
          <w:numId w:val="8"/>
        </w:numPr>
      </w:pPr>
      <w:r>
        <w:t>Какая река говорит о себе т</w:t>
      </w:r>
      <w:r w:rsidR="00457856">
        <w:t>о</w:t>
      </w:r>
      <w:r>
        <w:t xml:space="preserve">лько в </w:t>
      </w:r>
      <w:r w:rsidR="0027030B">
        <w:t xml:space="preserve"> </w:t>
      </w:r>
      <w:r>
        <w:t>1</w:t>
      </w:r>
      <w:r w:rsidR="0027030B">
        <w:t>-ом</w:t>
      </w:r>
      <w:r>
        <w:t xml:space="preserve"> лице? </w:t>
      </w:r>
      <w:r w:rsidRPr="0027030B">
        <w:rPr>
          <w:b/>
        </w:rPr>
        <w:t>(</w:t>
      </w:r>
      <w:proofErr w:type="spellStart"/>
      <w:r w:rsidRPr="0027030B">
        <w:rPr>
          <w:b/>
        </w:rPr>
        <w:t>Яя</w:t>
      </w:r>
      <w:proofErr w:type="spellEnd"/>
      <w:r w:rsidRPr="0027030B">
        <w:rPr>
          <w:b/>
        </w:rPr>
        <w:t>)</w:t>
      </w:r>
    </w:p>
    <w:p w:rsidR="00C63DBF" w:rsidRDefault="0027030B" w:rsidP="00C63DBF">
      <w:pPr>
        <w:pStyle w:val="a3"/>
        <w:numPr>
          <w:ilvl w:val="0"/>
          <w:numId w:val="8"/>
        </w:numPr>
      </w:pPr>
      <w:r>
        <w:t xml:space="preserve">К </w:t>
      </w:r>
      <w:proofErr w:type="gramStart"/>
      <w:r>
        <w:t>бассейну</w:t>
      </w:r>
      <w:proofErr w:type="gramEnd"/>
      <w:r>
        <w:t xml:space="preserve"> какого океана </w:t>
      </w:r>
      <w:r w:rsidR="00C63DBF">
        <w:t xml:space="preserve"> относятся внутренние воды Кузбасса</w:t>
      </w:r>
      <w:r w:rsidR="00834C19">
        <w:t>?</w:t>
      </w:r>
      <w:r>
        <w:t xml:space="preserve"> </w:t>
      </w:r>
      <w:r w:rsidRPr="0027030B">
        <w:rPr>
          <w:b/>
        </w:rPr>
        <w:t>(Северный Ледовитый)</w:t>
      </w:r>
    </w:p>
    <w:p w:rsidR="00834C19" w:rsidRDefault="00834C19" w:rsidP="00C63DBF">
      <w:pPr>
        <w:pStyle w:val="a3"/>
        <w:numPr>
          <w:ilvl w:val="0"/>
          <w:numId w:val="8"/>
        </w:numPr>
      </w:pPr>
      <w:r>
        <w:t xml:space="preserve">Какое одноименное название с </w:t>
      </w:r>
      <w:r w:rsidR="0027030B">
        <w:t>н</w:t>
      </w:r>
      <w:r>
        <w:t xml:space="preserve">ашей рекой имеет приток реки Зея в Амурской области? </w:t>
      </w:r>
      <w:r w:rsidRPr="0027030B">
        <w:rPr>
          <w:b/>
        </w:rPr>
        <w:t>(Томь)</w:t>
      </w:r>
    </w:p>
    <w:p w:rsidR="00834C19" w:rsidRPr="0027030B" w:rsidRDefault="00457856" w:rsidP="00834C19">
      <w:pPr>
        <w:pStyle w:val="a3"/>
        <w:numPr>
          <w:ilvl w:val="0"/>
          <w:numId w:val="8"/>
        </w:numPr>
        <w:rPr>
          <w:b/>
        </w:rPr>
      </w:pPr>
      <w:r>
        <w:t>Са</w:t>
      </w:r>
      <w:r w:rsidR="00834C19">
        <w:t xml:space="preserve">мое </w:t>
      </w:r>
      <w:r w:rsidR="0027030B">
        <w:t>б</w:t>
      </w:r>
      <w:r w:rsidR="00834C19">
        <w:t xml:space="preserve">ольшое озеро Кузбасса? </w:t>
      </w:r>
      <w:r w:rsidR="00834C19" w:rsidRPr="0027030B">
        <w:rPr>
          <w:b/>
        </w:rPr>
        <w:t>(</w:t>
      </w:r>
      <w:proofErr w:type="spellStart"/>
      <w:r w:rsidR="00834C19" w:rsidRPr="0027030B">
        <w:rPr>
          <w:b/>
        </w:rPr>
        <w:t>Берчикуль</w:t>
      </w:r>
      <w:proofErr w:type="spellEnd"/>
      <w:r w:rsidR="00834C19" w:rsidRPr="0027030B">
        <w:rPr>
          <w:b/>
        </w:rPr>
        <w:t>)</w:t>
      </w:r>
    </w:p>
    <w:p w:rsidR="00834C19" w:rsidRDefault="00834C19" w:rsidP="00834C19">
      <w:pPr>
        <w:pStyle w:val="a3"/>
        <w:numPr>
          <w:ilvl w:val="0"/>
          <w:numId w:val="8"/>
        </w:numPr>
      </w:pPr>
      <w:r>
        <w:t>Приток реки Печоры в Республике Коми и прито</w:t>
      </w:r>
      <w:r w:rsidR="00457856">
        <w:t>к Реки Угры в Башкортостане назы</w:t>
      </w:r>
      <w:r>
        <w:t>вается так</w:t>
      </w:r>
      <w:r w:rsidR="0027030B">
        <w:t xml:space="preserve"> </w:t>
      </w:r>
      <w:r>
        <w:t>же, как одна из наших рек -  притока Томи?</w:t>
      </w:r>
      <w:r w:rsidR="0027030B">
        <w:t xml:space="preserve"> </w:t>
      </w:r>
      <w:r>
        <w:t xml:space="preserve"> </w:t>
      </w:r>
      <w:r w:rsidRPr="0027030B">
        <w:rPr>
          <w:b/>
        </w:rPr>
        <w:t>(Уса)</w:t>
      </w:r>
    </w:p>
    <w:p w:rsidR="00834C19" w:rsidRDefault="00834C19" w:rsidP="00834C19">
      <w:pPr>
        <w:pStyle w:val="a3"/>
        <w:numPr>
          <w:ilvl w:val="0"/>
          <w:numId w:val="8"/>
        </w:numPr>
      </w:pPr>
      <w:r>
        <w:t>На этой реке расположен самый большой поро</w:t>
      </w:r>
      <w:r w:rsidR="0027030B">
        <w:t xml:space="preserve">г </w:t>
      </w:r>
      <w:proofErr w:type="spellStart"/>
      <w:r w:rsidR="0027030B">
        <w:t>Хамутовский</w:t>
      </w:r>
      <w:proofErr w:type="spellEnd"/>
      <w:r w:rsidR="0027030B">
        <w:t xml:space="preserve">, </w:t>
      </w:r>
      <w:r>
        <w:t xml:space="preserve"> имеющий длину 5 км?</w:t>
      </w:r>
      <w:r w:rsidR="0027030B">
        <w:t xml:space="preserve"> </w:t>
      </w:r>
      <w:r w:rsidR="0027030B" w:rsidRPr="0027030B">
        <w:rPr>
          <w:b/>
        </w:rPr>
        <w:t>(</w:t>
      </w:r>
      <w:proofErr w:type="spellStart"/>
      <w:r w:rsidRPr="0027030B">
        <w:rPr>
          <w:b/>
        </w:rPr>
        <w:t>Мра</w:t>
      </w:r>
      <w:r w:rsidR="0027030B" w:rsidRPr="0027030B">
        <w:rPr>
          <w:b/>
        </w:rPr>
        <w:t>с</w:t>
      </w:r>
      <w:r w:rsidRPr="0027030B">
        <w:rPr>
          <w:b/>
        </w:rPr>
        <w:t>су</w:t>
      </w:r>
      <w:proofErr w:type="spellEnd"/>
      <w:r w:rsidRPr="0027030B">
        <w:rPr>
          <w:b/>
        </w:rPr>
        <w:t>)</w:t>
      </w:r>
    </w:p>
    <w:p w:rsidR="00834C19" w:rsidRDefault="00834C19" w:rsidP="00834C19">
      <w:pPr>
        <w:pStyle w:val="a3"/>
        <w:numPr>
          <w:ilvl w:val="0"/>
          <w:numId w:val="8"/>
        </w:numPr>
      </w:pPr>
      <w:r>
        <w:t xml:space="preserve">В честь какого </w:t>
      </w:r>
      <w:r w:rsidR="0027030B">
        <w:t>д</w:t>
      </w:r>
      <w:r>
        <w:t xml:space="preserve">омашнего животного назван первый приток реки Усы? </w:t>
      </w:r>
      <w:r w:rsidRPr="0027030B">
        <w:rPr>
          <w:b/>
        </w:rPr>
        <w:t>(собака)</w:t>
      </w:r>
    </w:p>
    <w:p w:rsidR="00834C19" w:rsidRDefault="00834C19" w:rsidP="00834C19">
      <w:pPr>
        <w:pStyle w:val="a3"/>
        <w:numPr>
          <w:ilvl w:val="0"/>
          <w:numId w:val="8"/>
        </w:numPr>
      </w:pPr>
      <w:r>
        <w:t xml:space="preserve">Назовите реку, носящее имя </w:t>
      </w:r>
      <w:r w:rsidR="0027030B">
        <w:t>м</w:t>
      </w:r>
      <w:r>
        <w:t xml:space="preserve">альчика, правый приток Кии? </w:t>
      </w:r>
      <w:r w:rsidRPr="0027030B">
        <w:rPr>
          <w:b/>
        </w:rPr>
        <w:t>(Юра)</w:t>
      </w:r>
    </w:p>
    <w:p w:rsidR="00834C19" w:rsidRDefault="00457856" w:rsidP="00834C19">
      <w:pPr>
        <w:pStyle w:val="a3"/>
        <w:numPr>
          <w:ilvl w:val="0"/>
          <w:numId w:val="8"/>
        </w:numPr>
      </w:pPr>
      <w:r>
        <w:t>Самое глубокое озеро в Кузбассе</w:t>
      </w:r>
      <w:r w:rsidR="00834C19">
        <w:t xml:space="preserve">? </w:t>
      </w:r>
      <w:r w:rsidR="00834C19" w:rsidRPr="0027030B">
        <w:rPr>
          <w:b/>
        </w:rPr>
        <w:t>(</w:t>
      </w:r>
      <w:proofErr w:type="spellStart"/>
      <w:r w:rsidR="00834C19" w:rsidRPr="0027030B">
        <w:rPr>
          <w:b/>
        </w:rPr>
        <w:t>Среднеетерсинское</w:t>
      </w:r>
      <w:proofErr w:type="spellEnd"/>
      <w:r w:rsidR="00834C19" w:rsidRPr="0027030B">
        <w:rPr>
          <w:b/>
        </w:rPr>
        <w:t xml:space="preserve">, глубина 80 м в Новокузнецком </w:t>
      </w:r>
      <w:r w:rsidR="0027030B">
        <w:rPr>
          <w:b/>
        </w:rPr>
        <w:t>р</w:t>
      </w:r>
      <w:r w:rsidR="00834C19" w:rsidRPr="0027030B">
        <w:rPr>
          <w:b/>
        </w:rPr>
        <w:t>айоне)</w:t>
      </w:r>
    </w:p>
    <w:p w:rsidR="00834C19" w:rsidRDefault="00834C19" w:rsidP="00834C19">
      <w:pPr>
        <w:pStyle w:val="a3"/>
        <w:numPr>
          <w:ilvl w:val="0"/>
          <w:numId w:val="8"/>
        </w:numPr>
      </w:pPr>
      <w:r>
        <w:t>На этой реке расположен город</w:t>
      </w:r>
      <w:r w:rsidR="00457856">
        <w:t xml:space="preserve"> </w:t>
      </w:r>
      <w:r>
        <w:t xml:space="preserve"> </w:t>
      </w:r>
      <w:proofErr w:type="gramStart"/>
      <w:r>
        <w:t>Лен</w:t>
      </w:r>
      <w:r w:rsidR="0027030B">
        <w:t>и</w:t>
      </w:r>
      <w:r>
        <w:t>нск-Кузнецк</w:t>
      </w:r>
      <w:r w:rsidR="0027030B">
        <w:t>ий</w:t>
      </w:r>
      <w:proofErr w:type="gramEnd"/>
      <w:r>
        <w:t xml:space="preserve">? </w:t>
      </w:r>
      <w:r w:rsidRPr="0027030B">
        <w:rPr>
          <w:b/>
        </w:rPr>
        <w:t>(Иня)</w:t>
      </w:r>
    </w:p>
    <w:p w:rsidR="00834C19" w:rsidRDefault="00834C19" w:rsidP="00834C19">
      <w:pPr>
        <w:pStyle w:val="a3"/>
        <w:numPr>
          <w:ilvl w:val="0"/>
          <w:numId w:val="8"/>
        </w:numPr>
        <w:spacing w:before="240"/>
      </w:pPr>
      <w:r>
        <w:t>Какой историко</w:t>
      </w:r>
      <w:r w:rsidR="00457856">
        <w:t>-</w:t>
      </w:r>
      <w:r>
        <w:t xml:space="preserve">культурный памятник расположен на правом берегу реки Томи в Яшкинском районе? </w:t>
      </w:r>
      <w:r w:rsidRPr="0027030B">
        <w:rPr>
          <w:b/>
        </w:rPr>
        <w:t>(</w:t>
      </w:r>
      <w:r w:rsidR="0027030B" w:rsidRPr="0027030B">
        <w:rPr>
          <w:b/>
        </w:rPr>
        <w:t>Томская</w:t>
      </w:r>
      <w:r w:rsidRPr="0027030B">
        <w:rPr>
          <w:b/>
        </w:rPr>
        <w:t xml:space="preserve"> </w:t>
      </w:r>
      <w:proofErr w:type="spellStart"/>
      <w:r w:rsidRPr="0027030B">
        <w:rPr>
          <w:b/>
        </w:rPr>
        <w:t>писаница</w:t>
      </w:r>
      <w:proofErr w:type="spellEnd"/>
      <w:r w:rsidR="00457856" w:rsidRPr="0027030B">
        <w:rPr>
          <w:b/>
        </w:rPr>
        <w:t>)</w:t>
      </w:r>
    </w:p>
    <w:p w:rsidR="00834C19" w:rsidRPr="001D6DED" w:rsidRDefault="00834C19" w:rsidP="00834C19">
      <w:pPr>
        <w:pStyle w:val="a3"/>
        <w:numPr>
          <w:ilvl w:val="0"/>
          <w:numId w:val="8"/>
        </w:numPr>
        <w:spacing w:before="240"/>
      </w:pPr>
      <w:r>
        <w:t xml:space="preserve">Этот </w:t>
      </w:r>
      <w:r w:rsidR="00457856">
        <w:t>водопад</w:t>
      </w:r>
      <w:r w:rsidR="0027030B">
        <w:t>,</w:t>
      </w:r>
      <w:r w:rsidR="00457856">
        <w:t xml:space="preserve"> высотой 25 метр</w:t>
      </w:r>
      <w:r>
        <w:t>ов, расположен на правом</w:t>
      </w:r>
      <w:r w:rsidR="00457856">
        <w:t xml:space="preserve"> берегу реки Кия и является природной достопримечате</w:t>
      </w:r>
      <w:r w:rsidR="001D6DED">
        <w:t xml:space="preserve">льностью </w:t>
      </w:r>
      <w:r w:rsidR="0027030B" w:rsidRPr="0027030B">
        <w:rPr>
          <w:b/>
        </w:rPr>
        <w:t>(Водопад</w:t>
      </w:r>
      <w:r w:rsidR="0027030B">
        <w:rPr>
          <w:b/>
        </w:rPr>
        <w:t xml:space="preserve"> </w:t>
      </w:r>
      <w:r w:rsidR="0027030B" w:rsidRPr="0027030B">
        <w:rPr>
          <w:b/>
        </w:rPr>
        <w:t xml:space="preserve"> Лисий)</w:t>
      </w:r>
    </w:p>
    <w:p w:rsidR="0027030B" w:rsidRDefault="001D6DED" w:rsidP="00834C19">
      <w:pPr>
        <w:pStyle w:val="a3"/>
        <w:numPr>
          <w:ilvl w:val="0"/>
          <w:numId w:val="8"/>
        </w:numPr>
        <w:spacing w:before="240"/>
      </w:pPr>
      <w:r w:rsidRPr="001D6DED">
        <w:t>Н</w:t>
      </w:r>
      <w:r w:rsidR="00457856">
        <w:t>аз</w:t>
      </w:r>
      <w:r w:rsidRPr="001D6DED">
        <w:t xml:space="preserve">овите </w:t>
      </w:r>
      <w:r w:rsidR="00457856">
        <w:t>минеральные источники К</w:t>
      </w:r>
      <w:r w:rsidRPr="001D6DED">
        <w:t xml:space="preserve">узбасса? </w:t>
      </w:r>
      <w:r w:rsidRPr="0027030B">
        <w:rPr>
          <w:b/>
        </w:rPr>
        <w:t>(</w:t>
      </w:r>
      <w:proofErr w:type="spellStart"/>
      <w:r w:rsidR="00457856" w:rsidRPr="0027030B">
        <w:rPr>
          <w:b/>
        </w:rPr>
        <w:t>Борисовская</w:t>
      </w:r>
      <w:proofErr w:type="spellEnd"/>
      <w:r w:rsidR="00457856" w:rsidRPr="0027030B">
        <w:rPr>
          <w:b/>
        </w:rPr>
        <w:t xml:space="preserve">, </w:t>
      </w:r>
      <w:proofErr w:type="spellStart"/>
      <w:r w:rsidR="00457856" w:rsidRPr="0027030B">
        <w:rPr>
          <w:b/>
        </w:rPr>
        <w:t>Т</w:t>
      </w:r>
      <w:r w:rsidRPr="0027030B">
        <w:rPr>
          <w:b/>
        </w:rPr>
        <w:t>ерсинка</w:t>
      </w:r>
      <w:proofErr w:type="spellEnd"/>
      <w:r w:rsidRPr="0027030B">
        <w:rPr>
          <w:b/>
        </w:rPr>
        <w:t xml:space="preserve">, </w:t>
      </w:r>
      <w:r w:rsidR="0027030B">
        <w:rPr>
          <w:b/>
        </w:rPr>
        <w:t>«</w:t>
      </w:r>
      <w:proofErr w:type="spellStart"/>
      <w:r w:rsidR="0027030B" w:rsidRPr="0027030B">
        <w:rPr>
          <w:b/>
        </w:rPr>
        <w:t>Настуся</w:t>
      </w:r>
      <w:proofErr w:type="spellEnd"/>
      <w:r w:rsidR="0027030B">
        <w:rPr>
          <w:b/>
        </w:rPr>
        <w:t>»</w:t>
      </w:r>
      <w:r w:rsidR="0027030B" w:rsidRPr="0027030B">
        <w:rPr>
          <w:b/>
        </w:rPr>
        <w:t>)</w:t>
      </w:r>
    </w:p>
    <w:p w:rsidR="001D6DED" w:rsidRDefault="001D6DED" w:rsidP="00834C19">
      <w:pPr>
        <w:pStyle w:val="a3"/>
        <w:numPr>
          <w:ilvl w:val="0"/>
          <w:numId w:val="8"/>
        </w:numPr>
        <w:spacing w:before="240"/>
      </w:pPr>
      <w:r>
        <w:t xml:space="preserve">Как называется самый большой водопад, расположенный на реке </w:t>
      </w:r>
      <w:proofErr w:type="spellStart"/>
      <w:r>
        <w:t>Томуяс</w:t>
      </w:r>
      <w:proofErr w:type="spellEnd"/>
      <w:r>
        <w:t xml:space="preserve"> в бассейне реки Усы. Его высота 20 м. </w:t>
      </w:r>
      <w:r w:rsidRPr="0027030B">
        <w:rPr>
          <w:b/>
        </w:rPr>
        <w:t>(«Серебряная лента»)</w:t>
      </w:r>
    </w:p>
    <w:p w:rsidR="001D6DED" w:rsidRDefault="001D6DED" w:rsidP="00834C19">
      <w:pPr>
        <w:pStyle w:val="a3"/>
        <w:numPr>
          <w:ilvl w:val="0"/>
          <w:numId w:val="8"/>
        </w:numPr>
        <w:spacing w:before="240"/>
      </w:pPr>
      <w:r>
        <w:t xml:space="preserve">В </w:t>
      </w:r>
      <w:proofErr w:type="gramStart"/>
      <w:r>
        <w:t>бассейне</w:t>
      </w:r>
      <w:proofErr w:type="gramEnd"/>
      <w:r w:rsidR="00457856">
        <w:t xml:space="preserve"> </w:t>
      </w:r>
      <w:r>
        <w:t xml:space="preserve">каких рек проживает основная часть шорцев, коренных народов области </w:t>
      </w:r>
      <w:r w:rsidRPr="0027030B">
        <w:rPr>
          <w:b/>
        </w:rPr>
        <w:t>(</w:t>
      </w:r>
      <w:r w:rsidR="00457856" w:rsidRPr="0027030B">
        <w:rPr>
          <w:b/>
        </w:rPr>
        <w:t xml:space="preserve">Кондома, </w:t>
      </w:r>
      <w:proofErr w:type="spellStart"/>
      <w:r w:rsidR="00457856" w:rsidRPr="0027030B">
        <w:rPr>
          <w:b/>
        </w:rPr>
        <w:t>М</w:t>
      </w:r>
      <w:r w:rsidRPr="0027030B">
        <w:rPr>
          <w:b/>
        </w:rPr>
        <w:t>рассу</w:t>
      </w:r>
      <w:proofErr w:type="spellEnd"/>
      <w:r w:rsidRPr="0027030B">
        <w:rPr>
          <w:b/>
        </w:rPr>
        <w:t>)</w:t>
      </w:r>
    </w:p>
    <w:p w:rsidR="001D6DED" w:rsidRDefault="001D6DED" w:rsidP="00834C19">
      <w:pPr>
        <w:pStyle w:val="a3"/>
        <w:numPr>
          <w:ilvl w:val="0"/>
          <w:numId w:val="8"/>
        </w:numPr>
        <w:spacing w:before="240"/>
      </w:pPr>
      <w:r>
        <w:t xml:space="preserve">В </w:t>
      </w:r>
      <w:r w:rsidR="00457856">
        <w:t>этих го</w:t>
      </w:r>
      <w:r>
        <w:t xml:space="preserve">рах обнаружен 91 </w:t>
      </w:r>
      <w:r w:rsidRPr="001D6DED">
        <w:t>ледник</w:t>
      </w:r>
      <w:r>
        <w:rPr>
          <w:color w:val="FF0000"/>
        </w:rPr>
        <w:t xml:space="preserve"> </w:t>
      </w:r>
      <w:r>
        <w:t xml:space="preserve">и 28 снежно-ледниковых </w:t>
      </w:r>
      <w:r w:rsidR="00457856">
        <w:t>образований п</w:t>
      </w:r>
      <w:r>
        <w:t>л</w:t>
      </w:r>
      <w:r w:rsidR="00457856">
        <w:t>о</w:t>
      </w:r>
      <w:r>
        <w:t>щадью, равной 75 км</w:t>
      </w:r>
      <w:proofErr w:type="gramStart"/>
      <w:r>
        <w:rPr>
          <w:vertAlign w:val="superscript"/>
        </w:rPr>
        <w:t>2</w:t>
      </w:r>
      <w:proofErr w:type="gramEnd"/>
      <w:r>
        <w:t xml:space="preserve">. Назовите горы? </w:t>
      </w:r>
      <w:r w:rsidRPr="0027030B">
        <w:rPr>
          <w:b/>
        </w:rPr>
        <w:t>(Кузнецкий Алатау)</w:t>
      </w:r>
    </w:p>
    <w:p w:rsidR="00610767" w:rsidRDefault="00610767" w:rsidP="00834C19">
      <w:pPr>
        <w:pStyle w:val="a3"/>
        <w:numPr>
          <w:ilvl w:val="0"/>
          <w:numId w:val="8"/>
        </w:numPr>
        <w:spacing w:before="240"/>
      </w:pPr>
      <w:proofErr w:type="gramStart"/>
      <w:r>
        <w:t>Притоком</w:t>
      </w:r>
      <w:proofErr w:type="gramEnd"/>
      <w:r>
        <w:t xml:space="preserve"> какой реки является </w:t>
      </w:r>
      <w:r w:rsidRPr="0027030B">
        <w:t xml:space="preserve">река </w:t>
      </w:r>
      <w:proofErr w:type="spellStart"/>
      <w:r w:rsidR="0027030B" w:rsidRPr="0027030B">
        <w:t>Бельсу</w:t>
      </w:r>
      <w:proofErr w:type="spellEnd"/>
      <w:r w:rsidR="0027030B">
        <w:t xml:space="preserve">? </w:t>
      </w:r>
      <w:r>
        <w:rPr>
          <w:color w:val="FF0000"/>
        </w:rPr>
        <w:t xml:space="preserve"> </w:t>
      </w:r>
      <w:r w:rsidRPr="0027030B">
        <w:rPr>
          <w:b/>
        </w:rPr>
        <w:t xml:space="preserve">(реки </w:t>
      </w:r>
      <w:r w:rsidR="0027030B">
        <w:rPr>
          <w:b/>
        </w:rPr>
        <w:t>Т</w:t>
      </w:r>
      <w:r w:rsidRPr="0027030B">
        <w:rPr>
          <w:b/>
        </w:rPr>
        <w:t>ом</w:t>
      </w:r>
      <w:r w:rsidR="0027030B">
        <w:rPr>
          <w:b/>
        </w:rPr>
        <w:t>ь</w:t>
      </w:r>
      <w:r w:rsidRPr="0027030B">
        <w:rPr>
          <w:b/>
        </w:rPr>
        <w:t>)</w:t>
      </w:r>
    </w:p>
    <w:p w:rsidR="00610767" w:rsidRDefault="00610767" w:rsidP="00834C19">
      <w:pPr>
        <w:pStyle w:val="a3"/>
        <w:numPr>
          <w:ilvl w:val="0"/>
          <w:numId w:val="8"/>
        </w:numPr>
        <w:spacing w:before="240"/>
      </w:pPr>
      <w:r>
        <w:t>На какой реке расположен город П</w:t>
      </w:r>
      <w:r w:rsidR="00457856">
        <w:t>р</w:t>
      </w:r>
      <w:r>
        <w:t xml:space="preserve">окопьевск? </w:t>
      </w:r>
      <w:r w:rsidRPr="0027030B">
        <w:rPr>
          <w:b/>
        </w:rPr>
        <w:t>(река Аба)</w:t>
      </w:r>
    </w:p>
    <w:p w:rsidR="00610767" w:rsidRDefault="00610767" w:rsidP="00610767">
      <w:pPr>
        <w:pStyle w:val="a3"/>
        <w:numPr>
          <w:ilvl w:val="0"/>
          <w:numId w:val="8"/>
        </w:numPr>
        <w:spacing w:before="240"/>
      </w:pPr>
      <w:proofErr w:type="gramStart"/>
      <w:r>
        <w:t>Я-</w:t>
      </w:r>
      <w:proofErr w:type="gramEnd"/>
      <w:r>
        <w:t xml:space="preserve"> река, мой путь на север….</w:t>
      </w:r>
    </w:p>
    <w:p w:rsidR="00610767" w:rsidRDefault="00610767" w:rsidP="00610767">
      <w:pPr>
        <w:pStyle w:val="a3"/>
        <w:spacing w:before="240"/>
        <w:ind w:left="1920"/>
      </w:pPr>
      <w:r>
        <w:t xml:space="preserve">Между скал и средь </w:t>
      </w:r>
      <w:r w:rsidR="00457856">
        <w:t>равнин</w:t>
      </w:r>
    </w:p>
    <w:p w:rsidR="00610767" w:rsidRDefault="00610767" w:rsidP="00610767">
      <w:pPr>
        <w:pStyle w:val="a3"/>
        <w:spacing w:before="240"/>
        <w:ind w:left="1920"/>
      </w:pPr>
      <w:r>
        <w:t xml:space="preserve"> Если «Я» на «Т» заменишь </w:t>
      </w:r>
    </w:p>
    <w:p w:rsidR="0027030B" w:rsidRDefault="0027030B" w:rsidP="00610767">
      <w:pPr>
        <w:pStyle w:val="a3"/>
        <w:spacing w:before="240"/>
        <w:ind w:left="1920"/>
      </w:pPr>
      <w:r>
        <w:t>Б</w:t>
      </w:r>
      <w:r w:rsidR="00610767">
        <w:t xml:space="preserve">уду в море исполин. </w:t>
      </w:r>
      <w:r>
        <w:t xml:space="preserve">  </w:t>
      </w:r>
    </w:p>
    <w:p w:rsidR="00610767" w:rsidRDefault="00610767" w:rsidP="00610767">
      <w:pPr>
        <w:pStyle w:val="a3"/>
        <w:spacing w:before="240"/>
        <w:ind w:left="1920"/>
      </w:pPr>
      <w:r w:rsidRPr="0027030B">
        <w:rPr>
          <w:b/>
        </w:rPr>
        <w:t>(Кия - Кит)</w:t>
      </w:r>
    </w:p>
    <w:p w:rsidR="00610767" w:rsidRDefault="00610767" w:rsidP="00610767">
      <w:pPr>
        <w:pStyle w:val="a3"/>
        <w:numPr>
          <w:ilvl w:val="0"/>
          <w:numId w:val="8"/>
        </w:numPr>
        <w:spacing w:before="240"/>
      </w:pPr>
      <w:r>
        <w:t xml:space="preserve">Какие 2 реки дали название нашему городу? </w:t>
      </w:r>
      <w:r w:rsidR="0027030B">
        <w:t xml:space="preserve">  </w:t>
      </w:r>
      <w:r w:rsidRPr="0027030B">
        <w:rPr>
          <w:b/>
        </w:rPr>
        <w:t>(Уса и Томь)</w:t>
      </w:r>
    </w:p>
    <w:p w:rsidR="00610767" w:rsidRDefault="00610767" w:rsidP="00610767">
      <w:pPr>
        <w:pStyle w:val="a3"/>
        <w:numPr>
          <w:ilvl w:val="0"/>
          <w:numId w:val="8"/>
        </w:numPr>
        <w:spacing w:before="240"/>
      </w:pPr>
      <w:r>
        <w:t xml:space="preserve">На </w:t>
      </w:r>
      <w:proofErr w:type="gramStart"/>
      <w:r>
        <w:t>берегу</w:t>
      </w:r>
      <w:proofErr w:type="gramEnd"/>
      <w:r>
        <w:t xml:space="preserve"> какой реки расположен город  Таштагол?  </w:t>
      </w:r>
      <w:r w:rsidR="0027030B">
        <w:t xml:space="preserve">   </w:t>
      </w:r>
      <w:r w:rsidRPr="0027030B">
        <w:rPr>
          <w:b/>
        </w:rPr>
        <w:t>(</w:t>
      </w:r>
      <w:r w:rsidR="00457856" w:rsidRPr="0027030B">
        <w:rPr>
          <w:b/>
        </w:rPr>
        <w:t>Ко</w:t>
      </w:r>
      <w:r w:rsidRPr="0027030B">
        <w:rPr>
          <w:b/>
        </w:rPr>
        <w:t>ндома)</w:t>
      </w:r>
    </w:p>
    <w:p w:rsidR="00610767" w:rsidRDefault="00A16841" w:rsidP="00610767">
      <w:pPr>
        <w:pStyle w:val="a3"/>
        <w:numPr>
          <w:ilvl w:val="0"/>
          <w:numId w:val="8"/>
        </w:numPr>
        <w:spacing w:before="240"/>
      </w:pPr>
      <w:r>
        <w:t>Перечислите, какие</w:t>
      </w:r>
      <w:r w:rsidR="00610767">
        <w:t xml:space="preserve"> города расположены на реке Томь? </w:t>
      </w:r>
      <w:r w:rsidR="00610767" w:rsidRPr="0027030B">
        <w:rPr>
          <w:b/>
        </w:rPr>
        <w:t>(Кемерово</w:t>
      </w:r>
      <w:r w:rsidR="00457856" w:rsidRPr="0027030B">
        <w:rPr>
          <w:b/>
        </w:rPr>
        <w:t>, Новокузнецк и Юрга, М</w:t>
      </w:r>
      <w:r w:rsidR="00610767" w:rsidRPr="0027030B">
        <w:rPr>
          <w:b/>
        </w:rPr>
        <w:t>еждуреченск)</w:t>
      </w:r>
    </w:p>
    <w:p w:rsidR="00610767" w:rsidRDefault="00610767" w:rsidP="00610767">
      <w:pPr>
        <w:pStyle w:val="a3"/>
        <w:numPr>
          <w:ilvl w:val="0"/>
          <w:numId w:val="8"/>
        </w:numPr>
        <w:spacing w:before="240"/>
      </w:pPr>
      <w:r>
        <w:t xml:space="preserve"> На какой реке расположен город Мариинск? </w:t>
      </w:r>
      <w:r w:rsidR="00A16841">
        <w:rPr>
          <w:b/>
        </w:rPr>
        <w:t>(</w:t>
      </w:r>
      <w:r w:rsidRPr="00A16841">
        <w:rPr>
          <w:b/>
        </w:rPr>
        <w:t>Иня)</w:t>
      </w:r>
    </w:p>
    <w:p w:rsidR="00610767" w:rsidRPr="00A16841" w:rsidRDefault="00610767" w:rsidP="00610767">
      <w:pPr>
        <w:pStyle w:val="a3"/>
        <w:numPr>
          <w:ilvl w:val="0"/>
          <w:numId w:val="8"/>
        </w:numPr>
        <w:spacing w:before="240"/>
        <w:rPr>
          <w:b/>
        </w:rPr>
      </w:pPr>
      <w:r>
        <w:t xml:space="preserve">Перечислите крупные реки Кемеровской области </w:t>
      </w:r>
      <w:r w:rsidR="00A16841">
        <w:rPr>
          <w:b/>
        </w:rPr>
        <w:t xml:space="preserve">(Томь, Кия, </w:t>
      </w:r>
      <w:proofErr w:type="spellStart"/>
      <w:r w:rsidR="00A16841">
        <w:rPr>
          <w:b/>
        </w:rPr>
        <w:t>Яя</w:t>
      </w:r>
      <w:proofErr w:type="spellEnd"/>
      <w:r w:rsidR="00A16841">
        <w:rPr>
          <w:b/>
        </w:rPr>
        <w:t xml:space="preserve">, Чулым, </w:t>
      </w:r>
      <w:proofErr w:type="spellStart"/>
      <w:r w:rsidR="00A16841">
        <w:rPr>
          <w:b/>
        </w:rPr>
        <w:t>Чумыш</w:t>
      </w:r>
      <w:proofErr w:type="spellEnd"/>
      <w:r w:rsidRPr="00A16841">
        <w:rPr>
          <w:b/>
        </w:rPr>
        <w:t>)</w:t>
      </w:r>
    </w:p>
    <w:p w:rsidR="00610767" w:rsidRDefault="00610767" w:rsidP="00610767">
      <w:pPr>
        <w:pStyle w:val="a3"/>
        <w:numPr>
          <w:ilvl w:val="0"/>
          <w:numId w:val="8"/>
        </w:numPr>
        <w:spacing w:before="240"/>
      </w:pPr>
      <w:r>
        <w:t>На этой реке в районе города Белово пост</w:t>
      </w:r>
      <w:r w:rsidR="00457856">
        <w:t>р</w:t>
      </w:r>
      <w:r>
        <w:t xml:space="preserve">оена плотина, </w:t>
      </w:r>
      <w:r w:rsidR="00457856">
        <w:t>что позволило создать здесь водо</w:t>
      </w:r>
      <w:r>
        <w:t xml:space="preserve">хранилище и зону отдыха? </w:t>
      </w:r>
      <w:r w:rsidRPr="00A16841">
        <w:rPr>
          <w:b/>
        </w:rPr>
        <w:t>(река Иня)</w:t>
      </w:r>
    </w:p>
    <w:p w:rsidR="00FE40B8" w:rsidRDefault="00610767" w:rsidP="00A16841">
      <w:pPr>
        <w:pStyle w:val="a3"/>
        <w:numPr>
          <w:ilvl w:val="0"/>
          <w:numId w:val="8"/>
        </w:numPr>
        <w:spacing w:before="240"/>
      </w:pPr>
      <w:r>
        <w:t>Это река протекает</w:t>
      </w:r>
      <w:r w:rsidR="00A16841">
        <w:t xml:space="preserve"> н</w:t>
      </w:r>
      <w:r>
        <w:t>а границе</w:t>
      </w:r>
      <w:r w:rsidR="00A16841">
        <w:t xml:space="preserve"> Кемеровской </w:t>
      </w:r>
      <w:r>
        <w:t xml:space="preserve"> области и</w:t>
      </w:r>
      <w:r w:rsidR="00A16841">
        <w:t xml:space="preserve"> Красноярского</w:t>
      </w:r>
      <w:r>
        <w:t xml:space="preserve"> края? </w:t>
      </w:r>
      <w:r w:rsidRPr="00A16841">
        <w:rPr>
          <w:b/>
        </w:rPr>
        <w:t>(Чулым)</w:t>
      </w:r>
    </w:p>
    <w:p w:rsidR="00610767" w:rsidRDefault="00610767" w:rsidP="00A16841">
      <w:pPr>
        <w:pStyle w:val="a3"/>
        <w:numPr>
          <w:ilvl w:val="0"/>
          <w:numId w:val="8"/>
        </w:numPr>
        <w:spacing w:before="240"/>
      </w:pPr>
      <w:r>
        <w:t xml:space="preserve">На какой реке близ </w:t>
      </w:r>
      <w:r w:rsidR="00A16841">
        <w:t>Кузедеева</w:t>
      </w:r>
      <w:r>
        <w:t xml:space="preserve"> растет реликтовая липовая роща? (</w:t>
      </w:r>
      <w:r w:rsidRPr="00353C78">
        <w:rPr>
          <w:b/>
        </w:rPr>
        <w:t xml:space="preserve">Река </w:t>
      </w:r>
      <w:r w:rsidR="00A16841" w:rsidRPr="00353C78">
        <w:rPr>
          <w:b/>
        </w:rPr>
        <w:t>Теш)</w:t>
      </w:r>
    </w:p>
    <w:p w:rsidR="00610767" w:rsidRPr="00353C78" w:rsidRDefault="00610767" w:rsidP="00610767">
      <w:pPr>
        <w:pStyle w:val="a3"/>
        <w:spacing w:before="240"/>
        <w:ind w:left="1800"/>
        <w:rPr>
          <w:b/>
          <w:i/>
          <w:sz w:val="28"/>
          <w:szCs w:val="28"/>
        </w:rPr>
      </w:pPr>
    </w:p>
    <w:p w:rsidR="00834C19" w:rsidRPr="00353C78" w:rsidRDefault="00A16841" w:rsidP="00283E95">
      <w:pPr>
        <w:pStyle w:val="a3"/>
        <w:ind w:left="1134" w:hanging="1134"/>
        <w:rPr>
          <w:b/>
          <w:i/>
          <w:sz w:val="28"/>
          <w:szCs w:val="28"/>
        </w:rPr>
      </w:pPr>
      <w:r w:rsidRPr="00353C78">
        <w:rPr>
          <w:b/>
          <w:i/>
          <w:sz w:val="28"/>
          <w:szCs w:val="28"/>
        </w:rPr>
        <w:lastRenderedPageBreak/>
        <w:t>Вопросы по теме</w:t>
      </w:r>
      <w:r w:rsidR="00283E95" w:rsidRPr="00353C78">
        <w:rPr>
          <w:b/>
          <w:i/>
          <w:sz w:val="28"/>
          <w:szCs w:val="28"/>
        </w:rPr>
        <w:t>: «Животный и растительный мир Кузбасса»</w:t>
      </w:r>
    </w:p>
    <w:p w:rsidR="00283E95" w:rsidRPr="00A16841" w:rsidRDefault="00283E95" w:rsidP="00A16841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Самый редкий пушной зверь из семейства</w:t>
      </w:r>
      <w:r w:rsidR="00A16841">
        <w:rPr>
          <w:color w:val="FF0000"/>
        </w:rPr>
        <w:t xml:space="preserve"> </w:t>
      </w:r>
      <w:proofErr w:type="gramStart"/>
      <w:r w:rsidR="00A16841" w:rsidRPr="00A16841">
        <w:t>куньих</w:t>
      </w:r>
      <w:proofErr w:type="gramEnd"/>
      <w:r w:rsidRPr="00A16841">
        <w:rPr>
          <w:sz w:val="24"/>
        </w:rPr>
        <w:t>?</w:t>
      </w:r>
      <w:r>
        <w:rPr>
          <w:sz w:val="24"/>
        </w:rPr>
        <w:t xml:space="preserve"> </w:t>
      </w:r>
      <w:r w:rsidR="00A16841">
        <w:rPr>
          <w:sz w:val="24"/>
        </w:rPr>
        <w:t xml:space="preserve"> </w:t>
      </w:r>
      <w:r w:rsidRPr="00A16841">
        <w:rPr>
          <w:b/>
          <w:sz w:val="24"/>
        </w:rPr>
        <w:t>(росомаха)</w:t>
      </w:r>
    </w:p>
    <w:p w:rsidR="00283E95" w:rsidRDefault="00283E95" w:rsidP="00283E9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Дерево, древесина которого не поддается гниению даже в воде? </w:t>
      </w:r>
      <w:r w:rsidRPr="00A16841">
        <w:rPr>
          <w:b/>
          <w:sz w:val="24"/>
        </w:rPr>
        <w:t>(лиственница)</w:t>
      </w:r>
    </w:p>
    <w:p w:rsidR="00283E95" w:rsidRDefault="00283E95" w:rsidP="00283E9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Реликтовое дерево наших лесов? </w:t>
      </w:r>
      <w:r w:rsidRPr="00A16841">
        <w:rPr>
          <w:b/>
          <w:sz w:val="24"/>
        </w:rPr>
        <w:t>(липа)</w:t>
      </w:r>
    </w:p>
    <w:p w:rsidR="00283E95" w:rsidRPr="00A16841" w:rsidRDefault="00283E95" w:rsidP="00283E95">
      <w:pPr>
        <w:pStyle w:val="a3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 xml:space="preserve">Олень горной тундры Кузнецкого Алатау, рога имеют как </w:t>
      </w:r>
      <w:r w:rsidR="00A16841" w:rsidRPr="00A16841">
        <w:t>самцы, так и самки</w:t>
      </w:r>
      <w:r w:rsidR="00A16841">
        <w:rPr>
          <w:color w:val="FF0000"/>
        </w:rPr>
        <w:t xml:space="preserve"> </w:t>
      </w:r>
      <w:r w:rsidRPr="00A16841">
        <w:rPr>
          <w:b/>
        </w:rPr>
        <w:t>(Сибирский северный олень)</w:t>
      </w:r>
    </w:p>
    <w:p w:rsidR="00283E95" w:rsidRPr="00861B7E" w:rsidRDefault="00283E95" w:rsidP="00283E95">
      <w:pPr>
        <w:pStyle w:val="a3"/>
        <w:numPr>
          <w:ilvl w:val="0"/>
          <w:numId w:val="9"/>
        </w:numPr>
        <w:rPr>
          <w:sz w:val="24"/>
        </w:rPr>
      </w:pPr>
      <w:r>
        <w:t>Самая крупная кошка наших лесов</w:t>
      </w:r>
      <w:r w:rsidR="00861B7E">
        <w:t xml:space="preserve">? </w:t>
      </w:r>
      <w:r w:rsidR="00861B7E" w:rsidRPr="00A16841">
        <w:rPr>
          <w:b/>
        </w:rPr>
        <w:t>(рысь)</w:t>
      </w:r>
    </w:p>
    <w:p w:rsidR="00861B7E" w:rsidRPr="00861B7E" w:rsidRDefault="00861B7E" w:rsidP="00283E95">
      <w:pPr>
        <w:pStyle w:val="a3"/>
        <w:numPr>
          <w:ilvl w:val="0"/>
          <w:numId w:val="9"/>
        </w:numPr>
        <w:rPr>
          <w:sz w:val="24"/>
        </w:rPr>
      </w:pPr>
      <w:r>
        <w:t xml:space="preserve">Самый ядовитый гриб? </w:t>
      </w:r>
      <w:r w:rsidRPr="00A16841">
        <w:rPr>
          <w:b/>
        </w:rPr>
        <w:t>(бледная поганка)</w:t>
      </w:r>
    </w:p>
    <w:p w:rsidR="00861B7E" w:rsidRPr="00861B7E" w:rsidRDefault="00861B7E" w:rsidP="00283E95">
      <w:pPr>
        <w:pStyle w:val="a3"/>
        <w:numPr>
          <w:ilvl w:val="0"/>
          <w:numId w:val="9"/>
        </w:numPr>
        <w:rPr>
          <w:sz w:val="24"/>
        </w:rPr>
      </w:pPr>
      <w:r>
        <w:t>Что за растение цветет без цвет</w:t>
      </w:r>
      <w:r w:rsidR="00A16841">
        <w:t>ов</w:t>
      </w:r>
      <w:r>
        <w:t xml:space="preserve">? </w:t>
      </w:r>
      <w:r w:rsidRPr="00A16841">
        <w:rPr>
          <w:b/>
        </w:rPr>
        <w:t>(папоротник)</w:t>
      </w:r>
    </w:p>
    <w:p w:rsidR="00861B7E" w:rsidRPr="00861B7E" w:rsidRDefault="00861B7E" w:rsidP="00283E95">
      <w:pPr>
        <w:pStyle w:val="a3"/>
        <w:numPr>
          <w:ilvl w:val="0"/>
          <w:numId w:val="9"/>
        </w:numPr>
        <w:rPr>
          <w:sz w:val="24"/>
        </w:rPr>
      </w:pPr>
      <w:r>
        <w:t xml:space="preserve">Самый чистоплотный зверь лесов Кузбасса? </w:t>
      </w:r>
      <w:r w:rsidRPr="00A16841">
        <w:rPr>
          <w:b/>
        </w:rPr>
        <w:t>(барсук)</w:t>
      </w:r>
    </w:p>
    <w:p w:rsidR="00861B7E" w:rsidRPr="00861B7E" w:rsidRDefault="00861B7E" w:rsidP="00283E95">
      <w:pPr>
        <w:pStyle w:val="a3"/>
        <w:numPr>
          <w:ilvl w:val="0"/>
          <w:numId w:val="9"/>
        </w:numPr>
        <w:rPr>
          <w:sz w:val="24"/>
        </w:rPr>
      </w:pPr>
      <w:r>
        <w:t>Как по</w:t>
      </w:r>
      <w:r w:rsidR="00A16841">
        <w:t>-</w:t>
      </w:r>
      <w:r>
        <w:t xml:space="preserve">другому называются жуки – хищники </w:t>
      </w:r>
      <w:proofErr w:type="gramStart"/>
      <w:r>
        <w:t>–</w:t>
      </w:r>
      <w:proofErr w:type="spellStart"/>
      <w:r w:rsidR="00A16841" w:rsidRPr="00A16841">
        <w:t>к</w:t>
      </w:r>
      <w:proofErr w:type="gramEnd"/>
      <w:r w:rsidR="00A16841" w:rsidRPr="00A16841">
        <w:t>окценелиды</w:t>
      </w:r>
      <w:proofErr w:type="spellEnd"/>
      <w:r w:rsidRPr="00A16841">
        <w:t xml:space="preserve"> :</w:t>
      </w:r>
      <w:r>
        <w:t xml:space="preserve"> </w:t>
      </w:r>
      <w:r w:rsidR="00353C78">
        <w:t xml:space="preserve">                                                 </w:t>
      </w:r>
      <w:r>
        <w:t xml:space="preserve">«Я пятнистая букашка, </w:t>
      </w:r>
      <w:r w:rsidR="00353C78">
        <w:t xml:space="preserve">                                                                                                                       Е</w:t>
      </w:r>
      <w:r>
        <w:t>сли в руки попаду,</w:t>
      </w:r>
      <w:r w:rsidR="00353C78">
        <w:t xml:space="preserve">                                                                                                                             П</w:t>
      </w:r>
      <w:r>
        <w:t>ритворюсь больною тяжко</w:t>
      </w:r>
      <w:r w:rsidR="00353C78">
        <w:t>,                                                                                                                         В</w:t>
      </w:r>
      <w:r>
        <w:t xml:space="preserve"> обморок я упаду»</w:t>
      </w:r>
      <w:r w:rsidR="00353C78">
        <w:t xml:space="preserve">               </w:t>
      </w:r>
      <w:r w:rsidRPr="00A16841">
        <w:rPr>
          <w:b/>
        </w:rPr>
        <w:t>(божия коровка)</w:t>
      </w:r>
    </w:p>
    <w:p w:rsidR="00861B7E" w:rsidRPr="00861B7E" w:rsidRDefault="00861B7E" w:rsidP="00283E95">
      <w:pPr>
        <w:pStyle w:val="a3"/>
        <w:numPr>
          <w:ilvl w:val="0"/>
          <w:numId w:val="9"/>
        </w:numPr>
        <w:rPr>
          <w:sz w:val="24"/>
        </w:rPr>
      </w:pPr>
      <w:proofErr w:type="gramStart"/>
      <w:r>
        <w:t>Первоцвет, у которого ле</w:t>
      </w:r>
      <w:r w:rsidR="00A16841">
        <w:t>пе</w:t>
      </w:r>
      <w:r>
        <w:t>стки меняют цвет</w:t>
      </w:r>
      <w:r w:rsidR="00A16841">
        <w:t xml:space="preserve"> </w:t>
      </w:r>
      <w:r>
        <w:t xml:space="preserve">от ярко-розового до синего, один из первых медоносов? </w:t>
      </w:r>
      <w:r w:rsidRPr="00A16841">
        <w:rPr>
          <w:b/>
        </w:rPr>
        <w:t>(медуница)</w:t>
      </w:r>
      <w:proofErr w:type="gramEnd"/>
    </w:p>
    <w:p w:rsidR="00861B7E" w:rsidRPr="00861B7E" w:rsidRDefault="00861B7E" w:rsidP="00283E95">
      <w:pPr>
        <w:pStyle w:val="a3"/>
        <w:numPr>
          <w:ilvl w:val="0"/>
          <w:numId w:val="9"/>
        </w:numPr>
        <w:rPr>
          <w:sz w:val="24"/>
        </w:rPr>
      </w:pPr>
      <w:r>
        <w:t xml:space="preserve">Самый </w:t>
      </w:r>
      <w:r w:rsidR="00A16841">
        <w:t xml:space="preserve">маленький </w:t>
      </w:r>
      <w:r>
        <w:t xml:space="preserve">пушной зверь? </w:t>
      </w:r>
      <w:r w:rsidRPr="00A16841">
        <w:rPr>
          <w:b/>
        </w:rPr>
        <w:t>(ласка)</w:t>
      </w:r>
    </w:p>
    <w:p w:rsidR="00861B7E" w:rsidRPr="003837CC" w:rsidRDefault="00861B7E" w:rsidP="00283E95">
      <w:pPr>
        <w:pStyle w:val="a3"/>
        <w:numPr>
          <w:ilvl w:val="0"/>
          <w:numId w:val="9"/>
        </w:numPr>
        <w:rPr>
          <w:sz w:val="24"/>
        </w:rPr>
      </w:pPr>
      <w:r>
        <w:t>Бабочк</w:t>
      </w:r>
      <w:r w:rsidR="00A16841">
        <w:t>и</w:t>
      </w:r>
      <w:r>
        <w:t xml:space="preserve"> нашего края, занесенн</w:t>
      </w:r>
      <w:r w:rsidR="00A16841">
        <w:t>ые</w:t>
      </w:r>
      <w:r>
        <w:t xml:space="preserve"> в Красную книгу России? </w:t>
      </w:r>
      <w:r w:rsidRPr="00A16841">
        <w:rPr>
          <w:b/>
        </w:rPr>
        <w:t>(</w:t>
      </w:r>
      <w:r w:rsidR="003837CC" w:rsidRPr="00A16841">
        <w:rPr>
          <w:b/>
        </w:rPr>
        <w:t xml:space="preserve">махаон, </w:t>
      </w:r>
      <w:proofErr w:type="spellStart"/>
      <w:r w:rsidR="003837CC" w:rsidRPr="00A16841">
        <w:rPr>
          <w:b/>
        </w:rPr>
        <w:t>апаллон</w:t>
      </w:r>
      <w:proofErr w:type="spellEnd"/>
      <w:r w:rsidR="003837CC" w:rsidRPr="00A16841">
        <w:rPr>
          <w:b/>
        </w:rPr>
        <w:t xml:space="preserve">, </w:t>
      </w:r>
      <w:proofErr w:type="spellStart"/>
      <w:r w:rsidR="003837CC" w:rsidRPr="00A16841">
        <w:rPr>
          <w:b/>
        </w:rPr>
        <w:t>сенн</w:t>
      </w:r>
      <w:r w:rsidR="00A16841">
        <w:rPr>
          <w:b/>
        </w:rPr>
        <w:t>еца</w:t>
      </w:r>
      <w:proofErr w:type="spellEnd"/>
      <w:r w:rsidR="00A16841">
        <w:rPr>
          <w:b/>
        </w:rPr>
        <w:t xml:space="preserve"> </w:t>
      </w:r>
      <w:proofErr w:type="spellStart"/>
      <w:r w:rsidR="00A16841">
        <w:rPr>
          <w:b/>
        </w:rPr>
        <w:t>Геро</w:t>
      </w:r>
      <w:proofErr w:type="spellEnd"/>
      <w:r w:rsidR="00A16841">
        <w:rPr>
          <w:b/>
        </w:rPr>
        <w:t>)</w:t>
      </w:r>
    </w:p>
    <w:p w:rsidR="003837CC" w:rsidRPr="003837CC" w:rsidRDefault="003837CC" w:rsidP="00283E95">
      <w:pPr>
        <w:pStyle w:val="a3"/>
        <w:numPr>
          <w:ilvl w:val="0"/>
          <w:numId w:val="9"/>
        </w:numPr>
        <w:rPr>
          <w:sz w:val="24"/>
        </w:rPr>
      </w:pPr>
      <w:r>
        <w:t>Лекарственное растение, которое люди называют</w:t>
      </w:r>
      <w:r w:rsidR="00A16841">
        <w:t xml:space="preserve"> «</w:t>
      </w:r>
      <w:r>
        <w:t xml:space="preserve"> зеленым </w:t>
      </w:r>
      <w:r w:rsidR="00A16841">
        <w:t xml:space="preserve">попутчиком» </w:t>
      </w:r>
      <w:r w:rsidRPr="00A16841">
        <w:rPr>
          <w:b/>
        </w:rPr>
        <w:t>(подорожником)</w:t>
      </w:r>
    </w:p>
    <w:p w:rsidR="001617E2" w:rsidRPr="001617E2" w:rsidRDefault="003837CC" w:rsidP="001617E2">
      <w:pPr>
        <w:pStyle w:val="a3"/>
        <w:numPr>
          <w:ilvl w:val="0"/>
          <w:numId w:val="9"/>
        </w:numPr>
        <w:rPr>
          <w:sz w:val="24"/>
        </w:rPr>
      </w:pPr>
      <w:r>
        <w:t>Полуводное млекопитающе</w:t>
      </w:r>
      <w:r w:rsidR="001617E2">
        <w:t>е, самый крупный грызун в стране</w:t>
      </w:r>
      <w:r w:rsidR="00A16841">
        <w:t>?</w:t>
      </w:r>
      <w:r w:rsidR="001617E2">
        <w:t xml:space="preserve"> </w:t>
      </w:r>
      <w:r w:rsidR="001617E2" w:rsidRPr="00A16841">
        <w:rPr>
          <w:b/>
        </w:rPr>
        <w:t>(бобр)</w:t>
      </w:r>
    </w:p>
    <w:p w:rsidR="001617E2" w:rsidRPr="00FB4D76" w:rsidRDefault="001617E2" w:rsidP="001617E2">
      <w:pPr>
        <w:pStyle w:val="a3"/>
        <w:numPr>
          <w:ilvl w:val="0"/>
          <w:numId w:val="9"/>
        </w:numPr>
        <w:rPr>
          <w:sz w:val="24"/>
        </w:rPr>
      </w:pPr>
      <w:r>
        <w:t>Зверьки – рекордсмены</w:t>
      </w:r>
      <w:r w:rsidR="00A16841">
        <w:t>-</w:t>
      </w:r>
      <w:r>
        <w:t xml:space="preserve">спячки у грызунов? </w:t>
      </w:r>
      <w:r w:rsidRPr="00A16841">
        <w:rPr>
          <w:b/>
        </w:rPr>
        <w:t>(</w:t>
      </w:r>
      <w:r w:rsidR="00FB4D76" w:rsidRPr="00A16841">
        <w:rPr>
          <w:b/>
        </w:rPr>
        <w:t>с</w:t>
      </w:r>
      <w:r w:rsidRPr="00A16841">
        <w:rPr>
          <w:b/>
        </w:rPr>
        <w:t>урки и суслики – спят около 220 дней в году)</w:t>
      </w:r>
    </w:p>
    <w:p w:rsidR="00FB4D76" w:rsidRPr="00FB4D76" w:rsidRDefault="00FB4D76" w:rsidP="001617E2">
      <w:pPr>
        <w:pStyle w:val="a3"/>
        <w:numPr>
          <w:ilvl w:val="0"/>
          <w:numId w:val="9"/>
        </w:numPr>
        <w:rPr>
          <w:sz w:val="24"/>
        </w:rPr>
      </w:pPr>
      <w:r>
        <w:t xml:space="preserve">Как по-другому называется редкое растение Кузбасса </w:t>
      </w:r>
      <w:r w:rsidR="00A16841">
        <w:t xml:space="preserve"> л</w:t>
      </w:r>
      <w:r>
        <w:t xml:space="preserve">илия кудрявая? </w:t>
      </w:r>
      <w:r w:rsidRPr="00A16841">
        <w:rPr>
          <w:b/>
        </w:rPr>
        <w:t>(сарана)</w:t>
      </w:r>
    </w:p>
    <w:p w:rsidR="00FB4D76" w:rsidRPr="00FB4D76" w:rsidRDefault="00FB4D76" w:rsidP="001617E2">
      <w:pPr>
        <w:pStyle w:val="a3"/>
        <w:numPr>
          <w:ilvl w:val="0"/>
          <w:numId w:val="9"/>
        </w:numPr>
        <w:rPr>
          <w:sz w:val="24"/>
        </w:rPr>
      </w:pPr>
      <w:r>
        <w:t>Назовите птиц, любящих клевать не</w:t>
      </w:r>
      <w:r w:rsidR="00A16841">
        <w:t xml:space="preserve"> соленое мясо и </w:t>
      </w:r>
      <w:r>
        <w:t xml:space="preserve">жир? </w:t>
      </w:r>
      <w:r w:rsidRPr="00A16841">
        <w:rPr>
          <w:b/>
        </w:rPr>
        <w:t>(Дятлы и синицы)</w:t>
      </w:r>
    </w:p>
    <w:p w:rsidR="00FB4D76" w:rsidRPr="00FB4D76" w:rsidRDefault="00FB4D76" w:rsidP="001617E2">
      <w:pPr>
        <w:pStyle w:val="a3"/>
        <w:numPr>
          <w:ilvl w:val="0"/>
          <w:numId w:val="9"/>
        </w:numPr>
        <w:rPr>
          <w:sz w:val="24"/>
        </w:rPr>
      </w:pPr>
      <w:r>
        <w:t>У какого дерева самые дл</w:t>
      </w:r>
      <w:r w:rsidR="00A16841">
        <w:t>и</w:t>
      </w:r>
      <w:r>
        <w:t>нное детство?</w:t>
      </w:r>
      <w:r w:rsidRPr="00A16841">
        <w:rPr>
          <w:b/>
        </w:rPr>
        <w:t xml:space="preserve"> (пихта, цветет и дает семена в возрасте 50-70 лет)</w:t>
      </w:r>
    </w:p>
    <w:p w:rsidR="00FB4D76" w:rsidRDefault="00FB4D76" w:rsidP="001617E2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Какая рыба Кузбасса нерестится зимой? </w:t>
      </w:r>
      <w:r w:rsidRPr="00A16841">
        <w:rPr>
          <w:b/>
          <w:sz w:val="24"/>
        </w:rPr>
        <w:t>(</w:t>
      </w:r>
      <w:r w:rsidR="00A16841" w:rsidRPr="00A16841">
        <w:rPr>
          <w:b/>
          <w:sz w:val="24"/>
        </w:rPr>
        <w:t>Налим</w:t>
      </w:r>
      <w:r w:rsidRPr="00A16841">
        <w:rPr>
          <w:b/>
          <w:sz w:val="24"/>
        </w:rPr>
        <w:t>)</w:t>
      </w:r>
    </w:p>
    <w:p w:rsidR="00FB4D76" w:rsidRDefault="00FB4D76" w:rsidP="00FB4D76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О каком дереве идет речь: </w:t>
      </w:r>
    </w:p>
    <w:p w:rsidR="00FB4D76" w:rsidRDefault="00FB4D76" w:rsidP="00FB4D76">
      <w:pPr>
        <w:pStyle w:val="a3"/>
        <w:numPr>
          <w:ilvl w:val="0"/>
          <w:numId w:val="10"/>
        </w:numPr>
        <w:rPr>
          <w:sz w:val="24"/>
        </w:rPr>
      </w:pPr>
      <w:r w:rsidRPr="00FB4D76">
        <w:rPr>
          <w:sz w:val="24"/>
        </w:rPr>
        <w:t>дерево первой величины,</w:t>
      </w:r>
    </w:p>
    <w:p w:rsidR="00FB4D76" w:rsidRDefault="00FB4D76" w:rsidP="00FB4D76">
      <w:pPr>
        <w:pStyle w:val="a3"/>
        <w:numPr>
          <w:ilvl w:val="0"/>
          <w:numId w:val="10"/>
        </w:numPr>
        <w:rPr>
          <w:sz w:val="24"/>
        </w:rPr>
      </w:pPr>
      <w:r w:rsidRPr="00FB4D76">
        <w:rPr>
          <w:sz w:val="24"/>
        </w:rPr>
        <w:t xml:space="preserve"> живет 400-500 лет</w:t>
      </w:r>
      <w:r>
        <w:rPr>
          <w:sz w:val="24"/>
        </w:rPr>
        <w:t xml:space="preserve"> </w:t>
      </w:r>
    </w:p>
    <w:p w:rsidR="00FB4D76" w:rsidRDefault="00FB4D76" w:rsidP="00FB4D76">
      <w:pPr>
        <w:pStyle w:val="a3"/>
        <w:numPr>
          <w:ilvl w:val="0"/>
          <w:numId w:val="10"/>
        </w:numPr>
        <w:rPr>
          <w:sz w:val="24"/>
        </w:rPr>
      </w:pPr>
      <w:r w:rsidRPr="00FB4D76">
        <w:rPr>
          <w:sz w:val="24"/>
        </w:rPr>
        <w:t>Первый космонавт Юрий Гагарин</w:t>
      </w:r>
      <w:r w:rsidR="00A16841">
        <w:rPr>
          <w:sz w:val="24"/>
        </w:rPr>
        <w:t xml:space="preserve"> -</w:t>
      </w:r>
      <w:r w:rsidRPr="00FB4D76">
        <w:rPr>
          <w:sz w:val="24"/>
        </w:rPr>
        <w:t xml:space="preserve"> его позывным было выбрано это дерево </w:t>
      </w:r>
    </w:p>
    <w:p w:rsidR="00FB4D76" w:rsidRDefault="00FB4D76" w:rsidP="00FB4D76">
      <w:pPr>
        <w:pStyle w:val="a3"/>
        <w:numPr>
          <w:ilvl w:val="0"/>
          <w:numId w:val="10"/>
        </w:numPr>
        <w:rPr>
          <w:sz w:val="24"/>
        </w:rPr>
      </w:pPr>
      <w:r w:rsidRPr="00FB4D76">
        <w:rPr>
          <w:sz w:val="24"/>
        </w:rPr>
        <w:t>Почти всю жизнь плодоносит, а семена очень вкусны, полезны и калорийны</w:t>
      </w:r>
    </w:p>
    <w:p w:rsidR="00A16841" w:rsidRPr="00A16841" w:rsidRDefault="00A16841" w:rsidP="00A16841">
      <w:pPr>
        <w:pStyle w:val="a3"/>
        <w:ind w:left="2520"/>
        <w:rPr>
          <w:b/>
          <w:sz w:val="24"/>
        </w:rPr>
      </w:pPr>
      <w:r w:rsidRPr="00A16841">
        <w:rPr>
          <w:b/>
          <w:sz w:val="24"/>
        </w:rPr>
        <w:t>(кедр)</w:t>
      </w:r>
    </w:p>
    <w:p w:rsidR="004423AC" w:rsidRDefault="00A16841" w:rsidP="00FB4D76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О каком животном идет речь? </w:t>
      </w:r>
    </w:p>
    <w:p w:rsidR="004423AC" w:rsidRDefault="004423AC" w:rsidP="004423AC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ж</w:t>
      </w:r>
      <w:r w:rsidR="00FB4D76">
        <w:rPr>
          <w:sz w:val="24"/>
        </w:rPr>
        <w:t>ивет в одиночку, ведет себя очень осторожно, путая следы как заяц</w:t>
      </w:r>
    </w:p>
    <w:p w:rsidR="00FB4D76" w:rsidRDefault="00FB4D76" w:rsidP="004423AC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 </w:t>
      </w:r>
      <w:r w:rsidR="004423AC">
        <w:rPr>
          <w:sz w:val="24"/>
        </w:rPr>
        <w:t>и</w:t>
      </w:r>
      <w:r w:rsidR="00151A8C">
        <w:rPr>
          <w:sz w:val="24"/>
        </w:rPr>
        <w:t>стребляется из-за мускусной железы, находящейся у самцов в брюхе, из него изготовляют в Китае тонизирующее лекарство, а в Европе используют для изготовления духов</w:t>
      </w:r>
      <w:r w:rsidR="004423AC" w:rsidRPr="004423AC">
        <w:rPr>
          <w:b/>
          <w:sz w:val="24"/>
        </w:rPr>
        <w:t xml:space="preserve"> </w:t>
      </w:r>
      <w:r w:rsidRPr="004423AC">
        <w:rPr>
          <w:b/>
          <w:sz w:val="24"/>
        </w:rPr>
        <w:t>(</w:t>
      </w:r>
      <w:r w:rsidR="00151A8C" w:rsidRPr="004423AC">
        <w:rPr>
          <w:b/>
          <w:sz w:val="24"/>
        </w:rPr>
        <w:t>кабарга</w:t>
      </w:r>
      <w:r w:rsidRPr="004423AC">
        <w:rPr>
          <w:b/>
          <w:sz w:val="24"/>
        </w:rPr>
        <w:t>)</w:t>
      </w:r>
    </w:p>
    <w:p w:rsidR="00151A8C" w:rsidRDefault="00151A8C" w:rsidP="00151A8C">
      <w:pPr>
        <w:pStyle w:val="a3"/>
        <w:numPr>
          <w:ilvl w:val="0"/>
          <w:numId w:val="9"/>
        </w:numPr>
        <w:rPr>
          <w:sz w:val="24"/>
        </w:rPr>
      </w:pPr>
      <w:r w:rsidRPr="00151A8C">
        <w:rPr>
          <w:sz w:val="24"/>
        </w:rPr>
        <w:lastRenderedPageBreak/>
        <w:t>Это дерево встречается повсеместно, иногда в лесостепной зоне</w:t>
      </w:r>
      <w:r w:rsidR="004423AC">
        <w:rPr>
          <w:sz w:val="24"/>
        </w:rPr>
        <w:t>, образуя знаменитые сибирские колки,</w:t>
      </w:r>
      <w:r>
        <w:rPr>
          <w:sz w:val="24"/>
        </w:rPr>
        <w:t xml:space="preserve"> сок содержит до 20 % сахара, и пользуется популярностью у народа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4423AC">
        <w:rPr>
          <w:b/>
          <w:sz w:val="24"/>
        </w:rPr>
        <w:t>(</w:t>
      </w:r>
      <w:proofErr w:type="gramStart"/>
      <w:r w:rsidRPr="004423AC">
        <w:rPr>
          <w:b/>
          <w:sz w:val="24"/>
        </w:rPr>
        <w:t>б</w:t>
      </w:r>
      <w:proofErr w:type="gramEnd"/>
      <w:r w:rsidRPr="004423AC">
        <w:rPr>
          <w:b/>
          <w:sz w:val="24"/>
        </w:rPr>
        <w:t>ереза)</w:t>
      </w:r>
    </w:p>
    <w:p w:rsidR="00151A8C" w:rsidRDefault="00151A8C" w:rsidP="00151A8C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Какая птица Кузбасса выводит птенцов в февральскую стужу? </w:t>
      </w:r>
      <w:r w:rsidRPr="004423AC">
        <w:rPr>
          <w:b/>
          <w:sz w:val="24"/>
        </w:rPr>
        <w:t>(клест)</w:t>
      </w:r>
    </w:p>
    <w:p w:rsidR="004423AC" w:rsidRDefault="00151A8C" w:rsidP="004423AC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Какие</w:t>
      </w:r>
      <w:r w:rsidR="004423AC">
        <w:rPr>
          <w:sz w:val="24"/>
        </w:rPr>
        <w:t xml:space="preserve"> широко распространённые </w:t>
      </w:r>
      <w:r>
        <w:rPr>
          <w:sz w:val="24"/>
        </w:rPr>
        <w:t xml:space="preserve"> растения дали названия населенн</w:t>
      </w:r>
      <w:r w:rsidR="004423AC">
        <w:rPr>
          <w:sz w:val="24"/>
        </w:rPr>
        <w:t>ых</w:t>
      </w:r>
      <w:r>
        <w:rPr>
          <w:sz w:val="24"/>
        </w:rPr>
        <w:t xml:space="preserve"> </w:t>
      </w:r>
      <w:r w:rsidR="004423AC">
        <w:rPr>
          <w:sz w:val="24"/>
        </w:rPr>
        <w:t xml:space="preserve">пунктов нашего края </w:t>
      </w:r>
    </w:p>
    <w:p w:rsidR="004423AC" w:rsidRPr="004423AC" w:rsidRDefault="00151A8C" w:rsidP="004423AC">
      <w:pPr>
        <w:pStyle w:val="a3"/>
        <w:numPr>
          <w:ilvl w:val="0"/>
          <w:numId w:val="9"/>
        </w:numPr>
        <w:rPr>
          <w:sz w:val="24"/>
        </w:rPr>
      </w:pPr>
      <w:r w:rsidRPr="004423AC">
        <w:rPr>
          <w:b/>
          <w:sz w:val="24"/>
        </w:rPr>
        <w:t>(</w:t>
      </w:r>
      <w:r w:rsidR="004423AC">
        <w:rPr>
          <w:b/>
          <w:sz w:val="24"/>
        </w:rPr>
        <w:t>берез</w:t>
      </w:r>
      <w:proofErr w:type="gramStart"/>
      <w:r w:rsidR="004423AC">
        <w:rPr>
          <w:b/>
          <w:sz w:val="24"/>
        </w:rPr>
        <w:t>а-</w:t>
      </w:r>
      <w:proofErr w:type="gramEnd"/>
      <w:r w:rsidR="004423AC">
        <w:rPr>
          <w:b/>
          <w:sz w:val="24"/>
        </w:rPr>
        <w:t xml:space="preserve"> Березовка и Березовский</w:t>
      </w:r>
      <w:r w:rsidRPr="004423AC">
        <w:rPr>
          <w:b/>
          <w:sz w:val="24"/>
        </w:rPr>
        <w:t xml:space="preserve"> </w:t>
      </w:r>
    </w:p>
    <w:p w:rsidR="004423AC" w:rsidRDefault="00151A8C" w:rsidP="004423AC">
      <w:pPr>
        <w:pStyle w:val="a3"/>
        <w:ind w:left="1800"/>
        <w:rPr>
          <w:b/>
          <w:sz w:val="24"/>
        </w:rPr>
      </w:pPr>
      <w:r w:rsidRPr="004423AC">
        <w:rPr>
          <w:b/>
          <w:sz w:val="24"/>
        </w:rPr>
        <w:t>Ос</w:t>
      </w:r>
      <w:r w:rsidR="004423AC">
        <w:rPr>
          <w:b/>
          <w:sz w:val="24"/>
        </w:rPr>
        <w:t xml:space="preserve">ина – осинники, </w:t>
      </w:r>
      <w:proofErr w:type="gramStart"/>
      <w:r w:rsidR="004423AC">
        <w:rPr>
          <w:b/>
          <w:sz w:val="24"/>
        </w:rPr>
        <w:t>Осиновое</w:t>
      </w:r>
      <w:proofErr w:type="gramEnd"/>
      <w:r w:rsidR="004423AC">
        <w:rPr>
          <w:b/>
          <w:sz w:val="24"/>
        </w:rPr>
        <w:t xml:space="preserve"> </w:t>
      </w:r>
      <w:proofErr w:type="spellStart"/>
      <w:r w:rsidR="004423AC">
        <w:rPr>
          <w:b/>
          <w:sz w:val="24"/>
        </w:rPr>
        <w:t>плесо</w:t>
      </w:r>
      <w:proofErr w:type="spellEnd"/>
    </w:p>
    <w:p w:rsidR="004423AC" w:rsidRDefault="00151A8C" w:rsidP="004423AC">
      <w:pPr>
        <w:pStyle w:val="a3"/>
        <w:ind w:left="1800"/>
        <w:rPr>
          <w:b/>
          <w:sz w:val="24"/>
        </w:rPr>
      </w:pPr>
      <w:r w:rsidRPr="004423AC">
        <w:rPr>
          <w:b/>
          <w:sz w:val="24"/>
        </w:rPr>
        <w:t>Кедр – Кедровка</w:t>
      </w:r>
      <w:r w:rsidR="004423AC">
        <w:rPr>
          <w:b/>
          <w:sz w:val="24"/>
        </w:rPr>
        <w:t xml:space="preserve"> малая и большая</w:t>
      </w:r>
      <w:r w:rsidRPr="004423AC">
        <w:rPr>
          <w:b/>
          <w:sz w:val="24"/>
        </w:rPr>
        <w:t xml:space="preserve">, </w:t>
      </w:r>
      <w:r w:rsidR="004423AC">
        <w:rPr>
          <w:b/>
          <w:sz w:val="24"/>
        </w:rPr>
        <w:t>Кедровка</w:t>
      </w:r>
    </w:p>
    <w:p w:rsidR="004423AC" w:rsidRDefault="00151A8C" w:rsidP="004423AC">
      <w:pPr>
        <w:pStyle w:val="a3"/>
        <w:ind w:left="1800"/>
        <w:rPr>
          <w:b/>
          <w:sz w:val="24"/>
        </w:rPr>
      </w:pPr>
      <w:r w:rsidRPr="004423AC">
        <w:rPr>
          <w:b/>
          <w:sz w:val="24"/>
        </w:rPr>
        <w:t>Лист</w:t>
      </w:r>
      <w:r w:rsidR="004423AC">
        <w:rPr>
          <w:b/>
          <w:sz w:val="24"/>
        </w:rPr>
        <w:t xml:space="preserve">венница – Листвяги, </w:t>
      </w:r>
      <w:proofErr w:type="spellStart"/>
      <w:r w:rsidR="004423AC">
        <w:rPr>
          <w:b/>
          <w:sz w:val="24"/>
        </w:rPr>
        <w:t>Лиственка</w:t>
      </w:r>
      <w:proofErr w:type="spellEnd"/>
    </w:p>
    <w:p w:rsidR="004423AC" w:rsidRDefault="00151A8C" w:rsidP="004423AC">
      <w:pPr>
        <w:pStyle w:val="a3"/>
        <w:ind w:left="1800"/>
        <w:rPr>
          <w:b/>
          <w:sz w:val="24"/>
        </w:rPr>
      </w:pPr>
      <w:r w:rsidRPr="004423AC">
        <w:rPr>
          <w:b/>
          <w:sz w:val="24"/>
        </w:rPr>
        <w:t xml:space="preserve">Ель – </w:t>
      </w:r>
      <w:proofErr w:type="spellStart"/>
      <w:r w:rsidR="004423AC">
        <w:rPr>
          <w:b/>
          <w:sz w:val="24"/>
        </w:rPr>
        <w:t>Еловка</w:t>
      </w:r>
      <w:proofErr w:type="spellEnd"/>
    </w:p>
    <w:p w:rsidR="004423AC" w:rsidRDefault="004423AC" w:rsidP="004423AC">
      <w:pPr>
        <w:pStyle w:val="a3"/>
        <w:ind w:left="1800"/>
        <w:rPr>
          <w:b/>
          <w:sz w:val="24"/>
        </w:rPr>
      </w:pPr>
      <w:r>
        <w:rPr>
          <w:b/>
          <w:sz w:val="24"/>
        </w:rPr>
        <w:t>Малина – Малиновка</w:t>
      </w:r>
    </w:p>
    <w:p w:rsidR="004423AC" w:rsidRDefault="004423AC" w:rsidP="004423AC">
      <w:pPr>
        <w:pStyle w:val="a3"/>
        <w:ind w:left="1800"/>
        <w:rPr>
          <w:b/>
          <w:sz w:val="24"/>
        </w:rPr>
      </w:pPr>
      <w:r>
        <w:rPr>
          <w:b/>
          <w:sz w:val="24"/>
        </w:rPr>
        <w:t>Акация – Акация</w:t>
      </w:r>
    </w:p>
    <w:p w:rsidR="00151A8C" w:rsidRPr="004423AC" w:rsidRDefault="004423AC" w:rsidP="004423AC">
      <w:pPr>
        <w:pStyle w:val="a3"/>
        <w:ind w:left="1800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Колба – </w:t>
      </w:r>
      <w:proofErr w:type="spellStart"/>
      <w:r>
        <w:rPr>
          <w:b/>
          <w:sz w:val="24"/>
        </w:rPr>
        <w:t>Усть</w:t>
      </w:r>
      <w:proofErr w:type="spellEnd"/>
      <w:r>
        <w:rPr>
          <w:b/>
          <w:sz w:val="24"/>
        </w:rPr>
        <w:t>-Колба</w:t>
      </w:r>
      <w:r w:rsidR="00151A8C" w:rsidRPr="004423AC">
        <w:rPr>
          <w:b/>
          <w:sz w:val="24"/>
        </w:rPr>
        <w:t>)</w:t>
      </w:r>
      <w:proofErr w:type="gramEnd"/>
    </w:p>
    <w:p w:rsidR="00151A8C" w:rsidRDefault="00151A8C" w:rsidP="00151A8C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Самый крупный олень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наших лесов </w:t>
      </w:r>
      <w:r w:rsidRPr="004423AC">
        <w:rPr>
          <w:b/>
          <w:sz w:val="24"/>
        </w:rPr>
        <w:t>(лось)</w:t>
      </w:r>
    </w:p>
    <w:p w:rsidR="00151A8C" w:rsidRDefault="00151A8C" w:rsidP="00151A8C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Самое быстрое насекомое </w:t>
      </w:r>
      <w:r w:rsidR="000515B7">
        <w:rPr>
          <w:sz w:val="24"/>
        </w:rPr>
        <w:t xml:space="preserve">в мире, широко распространенное  в Кузбассе </w:t>
      </w:r>
      <w:r w:rsidR="000515B7" w:rsidRPr="004423AC">
        <w:rPr>
          <w:b/>
          <w:sz w:val="24"/>
        </w:rPr>
        <w:t>(слепень 144 км/ч, стрекоза 96</w:t>
      </w:r>
      <w:r w:rsidR="004423AC">
        <w:rPr>
          <w:b/>
          <w:sz w:val="24"/>
        </w:rPr>
        <w:t xml:space="preserve"> </w:t>
      </w:r>
      <w:r w:rsidR="000515B7" w:rsidRPr="004423AC">
        <w:rPr>
          <w:b/>
          <w:sz w:val="24"/>
        </w:rPr>
        <w:t>км /ч)</w:t>
      </w:r>
    </w:p>
    <w:p w:rsidR="000515B7" w:rsidRDefault="000515B7" w:rsidP="00151A8C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Какое дерево является основной породой Кузбасских лесов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занимает 54% от общей площади лесов </w:t>
      </w:r>
      <w:r w:rsidRPr="004423AC">
        <w:rPr>
          <w:b/>
          <w:sz w:val="24"/>
        </w:rPr>
        <w:t>(Пихта)</w:t>
      </w:r>
    </w:p>
    <w:p w:rsidR="000515B7" w:rsidRDefault="000515B7" w:rsidP="00151A8C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Хищник, имеет ценный мех, нор не роет, живет в дуплах и в сильные морозы сидит в дупле, нападает на глух</w:t>
      </w:r>
      <w:r w:rsidR="004423AC">
        <w:rPr>
          <w:sz w:val="24"/>
        </w:rPr>
        <w:t>а</w:t>
      </w:r>
      <w:r>
        <w:rPr>
          <w:sz w:val="24"/>
        </w:rPr>
        <w:t>ря, зайца, ест ягоды, разоряет кладовы</w:t>
      </w:r>
      <w:r w:rsidR="004423AC">
        <w:rPr>
          <w:sz w:val="24"/>
        </w:rPr>
        <w:t>е</w:t>
      </w:r>
      <w:r>
        <w:rPr>
          <w:sz w:val="24"/>
        </w:rPr>
        <w:t xml:space="preserve"> бурундуков и белок, сам запасов не делает? </w:t>
      </w:r>
      <w:r w:rsidRPr="004423AC">
        <w:rPr>
          <w:b/>
          <w:sz w:val="24"/>
        </w:rPr>
        <w:t>(соболь)</w:t>
      </w:r>
    </w:p>
    <w:p w:rsidR="000515B7" w:rsidRDefault="000515B7" w:rsidP="00151A8C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Какие ягоды в нашей тайге р</w:t>
      </w:r>
      <w:r w:rsidR="004423AC">
        <w:rPr>
          <w:sz w:val="24"/>
        </w:rPr>
        <w:t>едки</w:t>
      </w:r>
      <w:r>
        <w:rPr>
          <w:sz w:val="24"/>
        </w:rPr>
        <w:t xml:space="preserve">е? </w:t>
      </w:r>
      <w:r w:rsidRPr="004423AC">
        <w:rPr>
          <w:b/>
          <w:sz w:val="24"/>
        </w:rPr>
        <w:t>(моро</w:t>
      </w:r>
      <w:r w:rsidR="004423AC" w:rsidRPr="004423AC">
        <w:rPr>
          <w:b/>
          <w:sz w:val="24"/>
        </w:rPr>
        <w:t>ш</w:t>
      </w:r>
      <w:r w:rsidRPr="004423AC">
        <w:rPr>
          <w:b/>
          <w:sz w:val="24"/>
        </w:rPr>
        <w:t>к</w:t>
      </w:r>
      <w:r w:rsidR="004423AC" w:rsidRPr="004423AC">
        <w:rPr>
          <w:b/>
          <w:sz w:val="24"/>
        </w:rPr>
        <w:t>а</w:t>
      </w:r>
      <w:r w:rsidRPr="004423AC">
        <w:rPr>
          <w:b/>
          <w:sz w:val="24"/>
        </w:rPr>
        <w:t>, голубика</w:t>
      </w:r>
      <w:r w:rsidR="004423AC" w:rsidRPr="004423AC">
        <w:rPr>
          <w:b/>
          <w:sz w:val="24"/>
        </w:rPr>
        <w:t xml:space="preserve"> и </w:t>
      </w:r>
      <w:proofErr w:type="spellStart"/>
      <w:r w:rsidR="004423AC" w:rsidRPr="004423AC">
        <w:rPr>
          <w:b/>
          <w:sz w:val="24"/>
        </w:rPr>
        <w:t>княж</w:t>
      </w:r>
      <w:r w:rsidRPr="004423AC">
        <w:rPr>
          <w:b/>
          <w:sz w:val="24"/>
        </w:rPr>
        <w:t>ника</w:t>
      </w:r>
      <w:proofErr w:type="spellEnd"/>
      <w:r w:rsidRPr="004423AC">
        <w:rPr>
          <w:b/>
          <w:sz w:val="24"/>
        </w:rPr>
        <w:t>)</w:t>
      </w:r>
    </w:p>
    <w:p w:rsidR="000515B7" w:rsidRDefault="000515B7" w:rsidP="000515B7">
      <w:pPr>
        <w:pStyle w:val="a3"/>
        <w:ind w:left="1800"/>
        <w:rPr>
          <w:sz w:val="24"/>
        </w:rPr>
      </w:pPr>
    </w:p>
    <w:p w:rsidR="000515B7" w:rsidRDefault="004423AC" w:rsidP="004423AC">
      <w:pPr>
        <w:pStyle w:val="a3"/>
        <w:rPr>
          <w:sz w:val="24"/>
        </w:rPr>
      </w:pPr>
      <w:r>
        <w:rPr>
          <w:sz w:val="24"/>
        </w:rPr>
        <w:t xml:space="preserve">            </w:t>
      </w:r>
      <w:r w:rsidR="000515B7">
        <w:rPr>
          <w:sz w:val="24"/>
        </w:rPr>
        <w:t>31.</w:t>
      </w:r>
      <w:r>
        <w:rPr>
          <w:sz w:val="24"/>
        </w:rPr>
        <w:t xml:space="preserve"> </w:t>
      </w:r>
      <w:r w:rsidR="000515B7">
        <w:rPr>
          <w:sz w:val="24"/>
        </w:rPr>
        <w:t>Полузабытое имя белки?</w:t>
      </w:r>
      <w:r w:rsidRPr="004423AC">
        <w:rPr>
          <w:b/>
          <w:sz w:val="24"/>
        </w:rPr>
        <w:t xml:space="preserve"> </w:t>
      </w:r>
      <w:r w:rsidR="000515B7" w:rsidRPr="004423AC">
        <w:rPr>
          <w:b/>
          <w:sz w:val="24"/>
        </w:rPr>
        <w:t>(векша)</w:t>
      </w:r>
    </w:p>
    <w:p w:rsidR="000515B7" w:rsidRPr="004423AC" w:rsidRDefault="004423AC" w:rsidP="004423AC">
      <w:pPr>
        <w:pStyle w:val="a3"/>
        <w:rPr>
          <w:b/>
          <w:sz w:val="24"/>
        </w:rPr>
      </w:pPr>
      <w:r>
        <w:rPr>
          <w:sz w:val="24"/>
        </w:rPr>
        <w:t xml:space="preserve">                  </w:t>
      </w:r>
      <w:r w:rsidR="000515B7">
        <w:rPr>
          <w:sz w:val="24"/>
        </w:rPr>
        <w:t>32.</w:t>
      </w:r>
      <w:r>
        <w:rPr>
          <w:sz w:val="24"/>
        </w:rPr>
        <w:t xml:space="preserve"> </w:t>
      </w:r>
      <w:r w:rsidR="000515B7">
        <w:rPr>
          <w:sz w:val="24"/>
        </w:rPr>
        <w:t>Настоящего сокол</w:t>
      </w:r>
      <w:r>
        <w:rPr>
          <w:sz w:val="24"/>
        </w:rPr>
        <w:t>а</w:t>
      </w:r>
      <w:r w:rsidR="000515B7">
        <w:rPr>
          <w:sz w:val="24"/>
        </w:rPr>
        <w:t xml:space="preserve"> называют </w:t>
      </w:r>
      <w:proofErr w:type="spellStart"/>
      <w:r>
        <w:rPr>
          <w:sz w:val="24"/>
        </w:rPr>
        <w:t>к</w:t>
      </w:r>
      <w:r w:rsidR="000515B7">
        <w:rPr>
          <w:sz w:val="24"/>
        </w:rPr>
        <w:t>алмытским</w:t>
      </w:r>
      <w:proofErr w:type="spellEnd"/>
      <w:r w:rsidR="000515B7">
        <w:rPr>
          <w:sz w:val="24"/>
        </w:rPr>
        <w:t xml:space="preserve"> именем</w:t>
      </w:r>
      <w:proofErr w:type="gramStart"/>
      <w:r w:rsidR="000515B7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9A278E" w:rsidRPr="004423AC">
        <w:rPr>
          <w:b/>
          <w:sz w:val="24"/>
        </w:rPr>
        <w:t>(</w:t>
      </w:r>
      <w:proofErr w:type="gramStart"/>
      <w:r w:rsidR="009A278E" w:rsidRPr="004423AC">
        <w:rPr>
          <w:b/>
          <w:sz w:val="24"/>
        </w:rPr>
        <w:t>с</w:t>
      </w:r>
      <w:proofErr w:type="gramEnd"/>
      <w:r w:rsidR="009A278E" w:rsidRPr="004423AC">
        <w:rPr>
          <w:b/>
          <w:sz w:val="24"/>
        </w:rPr>
        <w:t>апсан</w:t>
      </w:r>
      <w:r w:rsidR="000515B7" w:rsidRPr="004423AC">
        <w:rPr>
          <w:b/>
          <w:sz w:val="24"/>
        </w:rPr>
        <w:t>)</w:t>
      </w:r>
    </w:p>
    <w:p w:rsidR="000515B7" w:rsidRDefault="000515B7" w:rsidP="000515B7">
      <w:pPr>
        <w:pStyle w:val="a3"/>
        <w:ind w:left="1800"/>
        <w:rPr>
          <w:sz w:val="24"/>
        </w:rPr>
      </w:pPr>
      <w:r>
        <w:rPr>
          <w:sz w:val="24"/>
        </w:rPr>
        <w:t>33.</w:t>
      </w:r>
      <w:r w:rsidR="004423AC">
        <w:rPr>
          <w:sz w:val="24"/>
        </w:rPr>
        <w:t xml:space="preserve"> </w:t>
      </w:r>
      <w:r w:rsidR="009A278E">
        <w:rPr>
          <w:sz w:val="24"/>
        </w:rPr>
        <w:t xml:space="preserve">Крупное животное, </w:t>
      </w:r>
      <w:r w:rsidR="000C25AB">
        <w:rPr>
          <w:sz w:val="24"/>
        </w:rPr>
        <w:t>производит на свет</w:t>
      </w:r>
      <w:r w:rsidR="009A278E">
        <w:rPr>
          <w:sz w:val="24"/>
        </w:rPr>
        <w:t xml:space="preserve"> одного</w:t>
      </w:r>
      <w:r w:rsidR="000C25AB">
        <w:rPr>
          <w:sz w:val="24"/>
        </w:rPr>
        <w:t>-</w:t>
      </w:r>
      <w:r w:rsidR="009A278E">
        <w:rPr>
          <w:sz w:val="24"/>
        </w:rPr>
        <w:t>двух детенышей и он больше чуть новорожденного щенка</w:t>
      </w:r>
      <w:r w:rsidR="000C25AB">
        <w:rPr>
          <w:sz w:val="24"/>
        </w:rPr>
        <w:t xml:space="preserve"> </w:t>
      </w:r>
      <w:r w:rsidR="009A278E" w:rsidRPr="000C25AB">
        <w:rPr>
          <w:b/>
          <w:sz w:val="24"/>
        </w:rPr>
        <w:t>(медведь)</w:t>
      </w:r>
    </w:p>
    <w:p w:rsidR="009A278E" w:rsidRDefault="009A278E" w:rsidP="000515B7">
      <w:pPr>
        <w:pStyle w:val="a3"/>
        <w:ind w:left="1800"/>
        <w:rPr>
          <w:sz w:val="24"/>
        </w:rPr>
      </w:pPr>
      <w:r>
        <w:rPr>
          <w:sz w:val="24"/>
        </w:rPr>
        <w:t>34</w:t>
      </w:r>
      <w:r w:rsidR="004423AC">
        <w:rPr>
          <w:sz w:val="24"/>
        </w:rPr>
        <w:t xml:space="preserve">. </w:t>
      </w:r>
      <w:r>
        <w:rPr>
          <w:sz w:val="24"/>
        </w:rPr>
        <w:t xml:space="preserve">Плоды этого кустарника называют в обиходе ягодой, однако её плоды </w:t>
      </w:r>
      <w:r w:rsidR="000C25AB">
        <w:rPr>
          <w:sz w:val="24"/>
        </w:rPr>
        <w:t xml:space="preserve">- </w:t>
      </w:r>
      <w:r>
        <w:rPr>
          <w:sz w:val="24"/>
        </w:rPr>
        <w:t>маленькие яблочки,</w:t>
      </w:r>
      <w:r w:rsidR="000C25AB">
        <w:rPr>
          <w:sz w:val="24"/>
        </w:rPr>
        <w:t xml:space="preserve"> </w:t>
      </w:r>
      <w:r>
        <w:rPr>
          <w:sz w:val="24"/>
        </w:rPr>
        <w:t>м</w:t>
      </w:r>
      <w:r w:rsidR="000C25AB">
        <w:rPr>
          <w:sz w:val="24"/>
        </w:rPr>
        <w:t>я</w:t>
      </w:r>
      <w:r>
        <w:rPr>
          <w:sz w:val="24"/>
        </w:rPr>
        <w:t>систые с семечком внутри</w:t>
      </w:r>
      <w:r w:rsidR="000C25AB">
        <w:rPr>
          <w:sz w:val="24"/>
        </w:rPr>
        <w:t xml:space="preserve"> </w:t>
      </w:r>
      <w:r w:rsidRPr="000C25AB">
        <w:rPr>
          <w:b/>
          <w:sz w:val="24"/>
        </w:rPr>
        <w:t>(рябина)</w:t>
      </w:r>
    </w:p>
    <w:p w:rsidR="009A278E" w:rsidRDefault="009A278E" w:rsidP="000515B7">
      <w:pPr>
        <w:pStyle w:val="a3"/>
        <w:ind w:left="1800"/>
        <w:rPr>
          <w:sz w:val="24"/>
        </w:rPr>
      </w:pPr>
      <w:r>
        <w:rPr>
          <w:sz w:val="24"/>
        </w:rPr>
        <w:t>35.</w:t>
      </w:r>
      <w:r w:rsidR="004423AC">
        <w:rPr>
          <w:sz w:val="24"/>
        </w:rPr>
        <w:t xml:space="preserve"> </w:t>
      </w:r>
      <w:r>
        <w:rPr>
          <w:sz w:val="24"/>
        </w:rPr>
        <w:t>Эти красивые зеленые кусты приятно пахнут смолой.</w:t>
      </w:r>
      <w:r w:rsidR="000C25AB">
        <w:rPr>
          <w:sz w:val="24"/>
        </w:rPr>
        <w:t xml:space="preserve"> </w:t>
      </w:r>
      <w:r>
        <w:rPr>
          <w:sz w:val="24"/>
        </w:rPr>
        <w:t>Зимой в их зарослях держ</w:t>
      </w:r>
      <w:r w:rsidR="000C25AB">
        <w:rPr>
          <w:sz w:val="24"/>
        </w:rPr>
        <w:t>а</w:t>
      </w:r>
      <w:r>
        <w:rPr>
          <w:sz w:val="24"/>
        </w:rPr>
        <w:t>тся тетерева.</w:t>
      </w:r>
      <w:r w:rsidR="000C25AB">
        <w:rPr>
          <w:sz w:val="24"/>
        </w:rPr>
        <w:t xml:space="preserve"> В</w:t>
      </w:r>
      <w:r>
        <w:rPr>
          <w:sz w:val="24"/>
        </w:rPr>
        <w:t xml:space="preserve"> деревнях ветками этого кустарника парят кадушки</w:t>
      </w:r>
      <w:r w:rsidRPr="000C25AB">
        <w:rPr>
          <w:b/>
          <w:sz w:val="24"/>
        </w:rPr>
        <w:t>.</w:t>
      </w:r>
      <w:r w:rsidR="000C25AB">
        <w:rPr>
          <w:b/>
          <w:sz w:val="24"/>
        </w:rPr>
        <w:t xml:space="preserve"> </w:t>
      </w:r>
      <w:r w:rsidRPr="000C25AB">
        <w:rPr>
          <w:b/>
          <w:sz w:val="24"/>
        </w:rPr>
        <w:t>(Можжевельник)</w:t>
      </w:r>
    </w:p>
    <w:p w:rsidR="009A278E" w:rsidRDefault="009A278E" w:rsidP="000515B7">
      <w:pPr>
        <w:pStyle w:val="a3"/>
        <w:ind w:left="1800"/>
        <w:rPr>
          <w:sz w:val="24"/>
        </w:rPr>
      </w:pPr>
      <w:r>
        <w:rPr>
          <w:sz w:val="24"/>
        </w:rPr>
        <w:t>36.</w:t>
      </w:r>
      <w:r w:rsidR="004423AC">
        <w:rPr>
          <w:sz w:val="24"/>
        </w:rPr>
        <w:t xml:space="preserve"> </w:t>
      </w:r>
      <w:r w:rsidR="000C25AB">
        <w:rPr>
          <w:sz w:val="24"/>
        </w:rPr>
        <w:t xml:space="preserve">Как называют особый вид ивы, почитаемый у христиан? </w:t>
      </w:r>
      <w:r w:rsidRPr="000C25AB">
        <w:rPr>
          <w:b/>
          <w:sz w:val="24"/>
        </w:rPr>
        <w:t>(Верба)</w:t>
      </w:r>
    </w:p>
    <w:p w:rsidR="009A278E" w:rsidRDefault="009A278E" w:rsidP="000515B7">
      <w:pPr>
        <w:pStyle w:val="a3"/>
        <w:ind w:left="1800"/>
        <w:rPr>
          <w:sz w:val="24"/>
        </w:rPr>
      </w:pPr>
      <w:r>
        <w:rPr>
          <w:sz w:val="24"/>
        </w:rPr>
        <w:t>37.</w:t>
      </w:r>
      <w:r w:rsidR="004423AC">
        <w:rPr>
          <w:sz w:val="24"/>
        </w:rPr>
        <w:t xml:space="preserve"> </w:t>
      </w:r>
      <w:r>
        <w:rPr>
          <w:sz w:val="24"/>
        </w:rPr>
        <w:t>Это доверчивая общительная птица.</w:t>
      </w:r>
      <w:r w:rsidR="000C25AB">
        <w:rPr>
          <w:sz w:val="24"/>
        </w:rPr>
        <w:t xml:space="preserve"> </w:t>
      </w:r>
      <w:r>
        <w:rPr>
          <w:sz w:val="24"/>
        </w:rPr>
        <w:t>Если кто</w:t>
      </w:r>
      <w:r w:rsidR="000C25AB">
        <w:rPr>
          <w:sz w:val="24"/>
        </w:rPr>
        <w:t xml:space="preserve">-нибудь из стаи </w:t>
      </w:r>
      <w:proofErr w:type="gramStart"/>
      <w:r w:rsidR="000C25AB">
        <w:rPr>
          <w:sz w:val="24"/>
        </w:rPr>
        <w:t>п</w:t>
      </w:r>
      <w:r>
        <w:rPr>
          <w:sz w:val="24"/>
        </w:rPr>
        <w:t>опался в ловушку остальные спешат</w:t>
      </w:r>
      <w:proofErr w:type="gramEnd"/>
      <w:r>
        <w:rPr>
          <w:sz w:val="24"/>
        </w:rPr>
        <w:t xml:space="preserve"> к нему. Появляются с первым снегом</w:t>
      </w:r>
      <w:proofErr w:type="gramStart"/>
      <w:r>
        <w:rPr>
          <w:sz w:val="24"/>
        </w:rPr>
        <w:t>.</w:t>
      </w:r>
      <w:proofErr w:type="gramEnd"/>
      <w:r w:rsidR="000C25AB">
        <w:rPr>
          <w:sz w:val="24"/>
        </w:rPr>
        <w:t xml:space="preserve"> </w:t>
      </w:r>
      <w:r w:rsidRPr="000C25AB">
        <w:rPr>
          <w:b/>
          <w:sz w:val="24"/>
        </w:rPr>
        <w:t>(</w:t>
      </w:r>
      <w:proofErr w:type="gramStart"/>
      <w:r w:rsidRPr="000C25AB">
        <w:rPr>
          <w:b/>
          <w:sz w:val="24"/>
        </w:rPr>
        <w:t>с</w:t>
      </w:r>
      <w:proofErr w:type="gramEnd"/>
      <w:r w:rsidRPr="000C25AB">
        <w:rPr>
          <w:b/>
          <w:sz w:val="24"/>
        </w:rPr>
        <w:t>н</w:t>
      </w:r>
      <w:r w:rsidR="000C25AB">
        <w:rPr>
          <w:b/>
          <w:sz w:val="24"/>
        </w:rPr>
        <w:t>е</w:t>
      </w:r>
      <w:r w:rsidRPr="000C25AB">
        <w:rPr>
          <w:b/>
          <w:sz w:val="24"/>
        </w:rPr>
        <w:t>гирь)</w:t>
      </w:r>
    </w:p>
    <w:p w:rsidR="009A278E" w:rsidRDefault="009A278E" w:rsidP="000515B7">
      <w:pPr>
        <w:pStyle w:val="a3"/>
        <w:ind w:left="1800"/>
        <w:rPr>
          <w:sz w:val="24"/>
        </w:rPr>
      </w:pPr>
      <w:r>
        <w:rPr>
          <w:sz w:val="24"/>
        </w:rPr>
        <w:t>38.</w:t>
      </w:r>
      <w:r w:rsidR="004423AC">
        <w:rPr>
          <w:sz w:val="24"/>
        </w:rPr>
        <w:t xml:space="preserve"> </w:t>
      </w:r>
      <w:r w:rsidR="000C25AB">
        <w:rPr>
          <w:sz w:val="24"/>
        </w:rPr>
        <w:t>К</w:t>
      </w:r>
      <w:r>
        <w:rPr>
          <w:sz w:val="24"/>
        </w:rPr>
        <w:t xml:space="preserve">акая хищная птица </w:t>
      </w:r>
      <w:r w:rsidR="000C25AB">
        <w:rPr>
          <w:sz w:val="24"/>
        </w:rPr>
        <w:t>К</w:t>
      </w:r>
      <w:r>
        <w:rPr>
          <w:sz w:val="24"/>
        </w:rPr>
        <w:t>узбасса питается в основном рыбой</w:t>
      </w:r>
      <w:r w:rsidR="000C25AB" w:rsidRPr="000C25AB">
        <w:rPr>
          <w:b/>
          <w:sz w:val="24"/>
        </w:rPr>
        <w:t xml:space="preserve"> </w:t>
      </w:r>
      <w:r w:rsidRPr="000C25AB">
        <w:rPr>
          <w:b/>
          <w:sz w:val="24"/>
        </w:rPr>
        <w:t>(речной орел, скопа)</w:t>
      </w:r>
    </w:p>
    <w:p w:rsidR="009A278E" w:rsidRDefault="009A278E" w:rsidP="000515B7">
      <w:pPr>
        <w:pStyle w:val="a3"/>
        <w:ind w:left="1800"/>
        <w:rPr>
          <w:sz w:val="24"/>
        </w:rPr>
      </w:pPr>
      <w:r>
        <w:rPr>
          <w:sz w:val="24"/>
        </w:rPr>
        <w:t>39.</w:t>
      </w:r>
      <w:r w:rsidR="004423AC">
        <w:rPr>
          <w:sz w:val="24"/>
        </w:rPr>
        <w:t xml:space="preserve"> </w:t>
      </w:r>
      <w:r w:rsidR="000C25AB">
        <w:rPr>
          <w:sz w:val="24"/>
        </w:rPr>
        <w:t>С</w:t>
      </w:r>
      <w:r>
        <w:rPr>
          <w:sz w:val="24"/>
        </w:rPr>
        <w:t>амая крупная из оседлых птиц</w:t>
      </w:r>
      <w:r w:rsidR="000C25AB">
        <w:rPr>
          <w:sz w:val="24"/>
        </w:rPr>
        <w:t xml:space="preserve">  </w:t>
      </w:r>
      <w:r w:rsidRPr="000C25AB">
        <w:rPr>
          <w:b/>
          <w:sz w:val="24"/>
        </w:rPr>
        <w:t>(глухарь)</w:t>
      </w:r>
    </w:p>
    <w:p w:rsidR="009A278E" w:rsidRDefault="009A278E" w:rsidP="009A278E">
      <w:pPr>
        <w:pStyle w:val="a3"/>
        <w:ind w:left="1800"/>
        <w:rPr>
          <w:sz w:val="24"/>
        </w:rPr>
      </w:pPr>
      <w:r>
        <w:rPr>
          <w:sz w:val="24"/>
        </w:rPr>
        <w:t>40.</w:t>
      </w:r>
      <w:r w:rsidR="004423AC">
        <w:rPr>
          <w:sz w:val="24"/>
        </w:rPr>
        <w:t xml:space="preserve"> </w:t>
      </w:r>
      <w:r w:rsidR="000C25AB">
        <w:rPr>
          <w:sz w:val="24"/>
        </w:rPr>
        <w:t>Э</w:t>
      </w:r>
      <w:r>
        <w:rPr>
          <w:sz w:val="24"/>
        </w:rPr>
        <w:t>тот кустарник дает полезные ягоды и является долгожителем до 300 лет</w:t>
      </w:r>
      <w:r w:rsidR="000C25AB">
        <w:rPr>
          <w:sz w:val="24"/>
        </w:rPr>
        <w:t xml:space="preserve"> </w:t>
      </w:r>
      <w:r w:rsidRPr="000C25AB">
        <w:rPr>
          <w:b/>
          <w:sz w:val="24"/>
        </w:rPr>
        <w:t>(черника)</w:t>
      </w:r>
    </w:p>
    <w:p w:rsidR="00824089" w:rsidRPr="00FB4D76" w:rsidRDefault="00824089" w:rsidP="00FB4D76">
      <w:pPr>
        <w:pStyle w:val="a3"/>
        <w:ind w:left="1800"/>
        <w:rPr>
          <w:sz w:val="24"/>
        </w:rPr>
      </w:pPr>
    </w:p>
    <w:p w:rsidR="007219A6" w:rsidRDefault="007219A6" w:rsidP="0034318A">
      <w:pPr>
        <w:pStyle w:val="a3"/>
        <w:ind w:left="1134" w:hanging="1134"/>
      </w:pPr>
    </w:p>
    <w:p w:rsidR="0034318A" w:rsidRPr="00353C78" w:rsidRDefault="0007451D" w:rsidP="0034318A">
      <w:pPr>
        <w:rPr>
          <w:b/>
          <w:i/>
          <w:sz w:val="28"/>
          <w:szCs w:val="28"/>
        </w:rPr>
      </w:pPr>
      <w:r w:rsidRPr="00353C78">
        <w:rPr>
          <w:b/>
          <w:i/>
          <w:sz w:val="28"/>
          <w:szCs w:val="28"/>
        </w:rPr>
        <w:lastRenderedPageBreak/>
        <w:t>Вопросы по теме: «Рельеф,  геология и полезные ископаемые Кузбасса»</w:t>
      </w:r>
    </w:p>
    <w:p w:rsidR="0007451D" w:rsidRPr="0007451D" w:rsidRDefault="0007451D" w:rsidP="0007451D">
      <w:pPr>
        <w:pStyle w:val="a3"/>
        <w:numPr>
          <w:ilvl w:val="0"/>
          <w:numId w:val="16"/>
        </w:numPr>
      </w:pPr>
      <w:r>
        <w:t>Какую гору нашего края можно взять с собой в дорогу?  (</w:t>
      </w:r>
      <w:r w:rsidR="00353C78" w:rsidRPr="00353C78">
        <w:rPr>
          <w:b/>
        </w:rPr>
        <w:t>г. Чемодан</w:t>
      </w:r>
      <w:r w:rsidR="00353C78">
        <w:t>)</w:t>
      </w:r>
    </w:p>
    <w:p w:rsidR="0034318A" w:rsidRPr="00AE6C4E" w:rsidRDefault="00AE6C4E" w:rsidP="00353C78">
      <w:pPr>
        <w:pStyle w:val="a3"/>
        <w:numPr>
          <w:ilvl w:val="0"/>
          <w:numId w:val="16"/>
        </w:numPr>
      </w:pPr>
      <w:r>
        <w:t xml:space="preserve">В каких горах берут реки Кузбасса свое начало? </w:t>
      </w:r>
      <w:r w:rsidRPr="00AE6C4E">
        <w:rPr>
          <w:b/>
        </w:rPr>
        <w:t xml:space="preserve">(Кузнецкий Алатау, Горная </w:t>
      </w:r>
      <w:proofErr w:type="spellStart"/>
      <w:r w:rsidRPr="00AE6C4E">
        <w:rPr>
          <w:b/>
        </w:rPr>
        <w:t>Шория</w:t>
      </w:r>
      <w:proofErr w:type="spellEnd"/>
      <w:r w:rsidRPr="00AE6C4E">
        <w:rPr>
          <w:b/>
        </w:rPr>
        <w:t>, Салаирский кряж)</w:t>
      </w:r>
    </w:p>
    <w:p w:rsidR="00AE6C4E" w:rsidRDefault="00AE6C4E" w:rsidP="00353C78">
      <w:pPr>
        <w:pStyle w:val="a3"/>
        <w:numPr>
          <w:ilvl w:val="0"/>
          <w:numId w:val="16"/>
        </w:numPr>
      </w:pPr>
      <w:r>
        <w:t xml:space="preserve">Самая высокая вершина Кузбасса? </w:t>
      </w:r>
      <w:r w:rsidRPr="00AE6C4E">
        <w:rPr>
          <w:b/>
        </w:rPr>
        <w:t>(Верхний Зуб – 2178 км)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>
        <w:t xml:space="preserve">Перечислите 5 орографических районов Кузбасса </w:t>
      </w:r>
      <w:r w:rsidRPr="00AE6C4E">
        <w:rPr>
          <w:b/>
        </w:rPr>
        <w:t xml:space="preserve">(Кузнецкий Алатау, Западносибирская равнина, Салаирский кряж, Горная </w:t>
      </w:r>
      <w:proofErr w:type="spellStart"/>
      <w:r w:rsidRPr="00AE6C4E">
        <w:rPr>
          <w:b/>
        </w:rPr>
        <w:t>Шория</w:t>
      </w:r>
      <w:proofErr w:type="spellEnd"/>
      <w:r w:rsidRPr="00AE6C4E">
        <w:rPr>
          <w:b/>
        </w:rPr>
        <w:t>, Кузнецкая котловина)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AE6C4E">
        <w:t>Название этой горы Кузнецкого Алатау означает предмет быта крестьянского дома, в котором хранили одежду</w:t>
      </w:r>
      <w:r>
        <w:rPr>
          <w:b/>
        </w:rPr>
        <w:t xml:space="preserve"> (г. Сундук)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AE6C4E">
        <w:t>Как называются каменные россыпи по склонам гор Кузнецкого Алатау?</w:t>
      </w:r>
      <w:r>
        <w:rPr>
          <w:b/>
        </w:rPr>
        <w:t xml:space="preserve"> (</w:t>
      </w:r>
      <w:proofErr w:type="spellStart"/>
      <w:r>
        <w:rPr>
          <w:b/>
        </w:rPr>
        <w:t>курумы</w:t>
      </w:r>
      <w:proofErr w:type="spellEnd"/>
      <w:r>
        <w:rPr>
          <w:b/>
        </w:rPr>
        <w:t>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AE6C4E">
        <w:t>Эта горная система расположена на юге Кузбасса</w:t>
      </w:r>
      <w:r>
        <w:rPr>
          <w:b/>
        </w:rPr>
        <w:t xml:space="preserve"> (Горная </w:t>
      </w:r>
      <w:proofErr w:type="spellStart"/>
      <w:r>
        <w:rPr>
          <w:b/>
        </w:rPr>
        <w:t>Шория</w:t>
      </w:r>
      <w:proofErr w:type="spellEnd"/>
      <w:r>
        <w:rPr>
          <w:b/>
        </w:rPr>
        <w:t>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AE6C4E">
        <w:t xml:space="preserve">Самая высокая точка </w:t>
      </w:r>
      <w:proofErr w:type="spellStart"/>
      <w:r w:rsidRPr="00AE6C4E">
        <w:t>Салаирского</w:t>
      </w:r>
      <w:proofErr w:type="spellEnd"/>
      <w:r w:rsidRPr="00AE6C4E">
        <w:t xml:space="preserve"> кряжа носит имя животного,  обитающего в регионе и дающего ценный жир, который используется при лечении воском легких, бронхита?</w:t>
      </w:r>
      <w:r>
        <w:rPr>
          <w:b/>
        </w:rPr>
        <w:t xml:space="preserve"> (г. Барсук)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AE6C4E">
        <w:t>Как называется геологическое время, в котором мы живем?</w:t>
      </w:r>
      <w:r>
        <w:rPr>
          <w:b/>
        </w:rPr>
        <w:t xml:space="preserve"> (кайнозой)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AE6C4E">
        <w:t>Найдены ли окаменелости динозавров в Кузбассе?</w:t>
      </w:r>
      <w:r>
        <w:rPr>
          <w:b/>
        </w:rPr>
        <w:t xml:space="preserve"> (да, в 1995 г. в селе Шестаково)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AE6C4E">
        <w:t xml:space="preserve">Самая высокая точка Горной  </w:t>
      </w:r>
      <w:proofErr w:type="spellStart"/>
      <w:r w:rsidRPr="00AE6C4E">
        <w:t>Шории</w:t>
      </w:r>
      <w:proofErr w:type="spellEnd"/>
      <w:r w:rsidRPr="00AE6C4E">
        <w:t>?</w:t>
      </w:r>
      <w:r>
        <w:rPr>
          <w:b/>
        </w:rPr>
        <w:t xml:space="preserve"> (гора </w:t>
      </w:r>
      <w:proofErr w:type="spellStart"/>
      <w:r>
        <w:rPr>
          <w:b/>
        </w:rPr>
        <w:t>Мустаг</w:t>
      </w:r>
      <w:proofErr w:type="spellEnd"/>
      <w:r>
        <w:rPr>
          <w:b/>
        </w:rPr>
        <w:t>)</w:t>
      </w:r>
    </w:p>
    <w:p w:rsidR="00AE6C4E" w:rsidRDefault="00AE6C4E" w:rsidP="00AE6C4E">
      <w:pPr>
        <w:pStyle w:val="a3"/>
        <w:numPr>
          <w:ilvl w:val="0"/>
          <w:numId w:val="16"/>
        </w:numPr>
        <w:rPr>
          <w:b/>
        </w:rPr>
      </w:pPr>
      <w:r w:rsidRPr="000B6B0D">
        <w:t xml:space="preserve">На этом хребте имеются живописные останцы Верблюд </w:t>
      </w:r>
      <w:r w:rsidR="000B6B0D" w:rsidRPr="000B6B0D">
        <w:t>и Палец</w:t>
      </w:r>
      <w:r w:rsidR="000B6B0D">
        <w:rPr>
          <w:b/>
        </w:rPr>
        <w:t xml:space="preserve"> (Скалистые горы)</w:t>
      </w:r>
    </w:p>
    <w:p w:rsidR="000B6B0D" w:rsidRDefault="000B6B0D" w:rsidP="00AE6C4E">
      <w:pPr>
        <w:pStyle w:val="a3"/>
        <w:numPr>
          <w:ilvl w:val="0"/>
          <w:numId w:val="16"/>
        </w:numPr>
        <w:rPr>
          <w:b/>
        </w:rPr>
      </w:pPr>
      <w:r w:rsidRPr="000B6B0D">
        <w:t>Главное богатство Кузбасса?</w:t>
      </w:r>
      <w:r>
        <w:rPr>
          <w:b/>
        </w:rPr>
        <w:t xml:space="preserve"> (уголь)</w:t>
      </w:r>
    </w:p>
    <w:p w:rsidR="000B6B0D" w:rsidRDefault="000B6B0D" w:rsidP="00AE6C4E">
      <w:pPr>
        <w:pStyle w:val="a3"/>
        <w:numPr>
          <w:ilvl w:val="0"/>
          <w:numId w:val="16"/>
        </w:numPr>
        <w:rPr>
          <w:b/>
        </w:rPr>
      </w:pPr>
      <w:r w:rsidRPr="000B6B0D">
        <w:t>Как называются вершины-гольцы Кузнецкого Алатау?</w:t>
      </w:r>
      <w:r>
        <w:rPr>
          <w:b/>
        </w:rPr>
        <w:t xml:space="preserve"> (Поднебесные Зубья)</w:t>
      </w:r>
    </w:p>
    <w:p w:rsidR="000B6B0D" w:rsidRPr="000B6B0D" w:rsidRDefault="000B6B0D" w:rsidP="000B6B0D">
      <w:pPr>
        <w:pStyle w:val="a3"/>
        <w:numPr>
          <w:ilvl w:val="0"/>
          <w:numId w:val="16"/>
        </w:numPr>
      </w:pPr>
      <w:r w:rsidRPr="000B6B0D">
        <w:t>В центральной части Кузнецкого Алатау расположена гранитная гора-голец высотой</w:t>
      </w:r>
      <w:r>
        <w:t xml:space="preserve"> </w:t>
      </w:r>
      <w:r w:rsidRPr="000B6B0D">
        <w:t xml:space="preserve"> 1872 м</w:t>
      </w:r>
      <w:r w:rsidRPr="000B6B0D">
        <w:rPr>
          <w:b/>
        </w:rPr>
        <w:t xml:space="preserve"> (Большой Калым)</w:t>
      </w:r>
    </w:p>
    <w:p w:rsidR="000B6B0D" w:rsidRPr="000B6B0D" w:rsidRDefault="000B6B0D" w:rsidP="000B6B0D">
      <w:pPr>
        <w:pStyle w:val="a3"/>
        <w:numPr>
          <w:ilvl w:val="0"/>
          <w:numId w:val="16"/>
        </w:numPr>
      </w:pPr>
      <w:r>
        <w:t xml:space="preserve">Как называется типичная тайга с высоким разнотравьем в Кузнецком Алатау </w:t>
      </w:r>
      <w:r w:rsidRPr="000B6B0D">
        <w:rPr>
          <w:b/>
        </w:rPr>
        <w:t>(черневая тайга)</w:t>
      </w:r>
    </w:p>
    <w:p w:rsidR="000B6B0D" w:rsidRPr="000B6B0D" w:rsidRDefault="000B6B0D" w:rsidP="000B6B0D">
      <w:pPr>
        <w:pStyle w:val="a3"/>
        <w:numPr>
          <w:ilvl w:val="0"/>
          <w:numId w:val="16"/>
        </w:numPr>
      </w:pPr>
      <w:r w:rsidRPr="000B6B0D">
        <w:t xml:space="preserve">Недалеко на северо-западе от поселка </w:t>
      </w:r>
      <w:proofErr w:type="spellStart"/>
      <w:r w:rsidRPr="000B6B0D">
        <w:t>Спаск</w:t>
      </w:r>
      <w:proofErr w:type="spellEnd"/>
      <w:r w:rsidRPr="000B6B0D">
        <w:t xml:space="preserve"> расположены скалы с красивым названием</w:t>
      </w:r>
      <w:r>
        <w:rPr>
          <w:b/>
        </w:rPr>
        <w:t xml:space="preserve"> </w:t>
      </w:r>
    </w:p>
    <w:p w:rsidR="000B6B0D" w:rsidRDefault="000B6B0D" w:rsidP="000B6B0D">
      <w:pPr>
        <w:pStyle w:val="a3"/>
        <w:rPr>
          <w:b/>
        </w:rPr>
      </w:pPr>
      <w:r>
        <w:rPr>
          <w:b/>
        </w:rPr>
        <w:t>(Спасские дворцы)</w:t>
      </w:r>
    </w:p>
    <w:p w:rsidR="000B6B0D" w:rsidRDefault="000B6B0D" w:rsidP="000B6B0D">
      <w:pPr>
        <w:pStyle w:val="a3"/>
        <w:numPr>
          <w:ilvl w:val="0"/>
          <w:numId w:val="16"/>
        </w:numPr>
        <w:rPr>
          <w:b/>
        </w:rPr>
      </w:pPr>
      <w:r w:rsidRPr="000B6B0D">
        <w:t xml:space="preserve">На крутом восточном склоне </w:t>
      </w:r>
      <w:proofErr w:type="spellStart"/>
      <w:r w:rsidRPr="000B6B0D">
        <w:t>Салаирского</w:t>
      </w:r>
      <w:proofErr w:type="spellEnd"/>
      <w:r w:rsidRPr="000B6B0D">
        <w:t xml:space="preserve"> кряжа расположена гора и одноименный район Прокопьевска</w:t>
      </w:r>
      <w:r>
        <w:rPr>
          <w:b/>
        </w:rPr>
        <w:t xml:space="preserve"> (</w:t>
      </w:r>
      <w:proofErr w:type="spellStart"/>
      <w:r>
        <w:rPr>
          <w:b/>
        </w:rPr>
        <w:t>Тырган</w:t>
      </w:r>
      <w:proofErr w:type="spellEnd"/>
      <w:r>
        <w:rPr>
          <w:b/>
        </w:rPr>
        <w:t>)</w:t>
      </w:r>
    </w:p>
    <w:p w:rsidR="000B6B0D" w:rsidRDefault="000B6B0D" w:rsidP="000B6B0D">
      <w:pPr>
        <w:pStyle w:val="a3"/>
        <w:numPr>
          <w:ilvl w:val="0"/>
          <w:numId w:val="16"/>
        </w:numPr>
        <w:rPr>
          <w:b/>
        </w:rPr>
      </w:pPr>
      <w:r w:rsidRPr="000B6B0D">
        <w:t>Как называются вершины гор, не покрытые древесиной или кустарник</w:t>
      </w:r>
      <w:r>
        <w:t>ов</w:t>
      </w:r>
      <w:r w:rsidRPr="000B6B0D">
        <w:t>ой растительностью</w:t>
      </w:r>
      <w:r>
        <w:rPr>
          <w:b/>
        </w:rPr>
        <w:t xml:space="preserve"> (гольцы)</w:t>
      </w:r>
    </w:p>
    <w:p w:rsidR="000B6B0D" w:rsidRDefault="000B6B0D" w:rsidP="000B6B0D">
      <w:pPr>
        <w:pStyle w:val="a3"/>
        <w:numPr>
          <w:ilvl w:val="0"/>
          <w:numId w:val="16"/>
        </w:numPr>
        <w:rPr>
          <w:b/>
        </w:rPr>
      </w:pPr>
      <w:r w:rsidRPr="000B6B0D">
        <w:t>В Кузбассе происходят землетрясения. В каком году мы ощутили последнее землетрясение?</w:t>
      </w:r>
      <w:r>
        <w:rPr>
          <w:b/>
        </w:rPr>
        <w:t xml:space="preserve"> (27 сентября, 2003 г.)</w:t>
      </w:r>
    </w:p>
    <w:p w:rsidR="000B6B0D" w:rsidRPr="000B6B0D" w:rsidRDefault="000B6B0D" w:rsidP="000B6B0D">
      <w:pPr>
        <w:pStyle w:val="a3"/>
      </w:pPr>
    </w:p>
    <w:p w:rsidR="0034318A" w:rsidRDefault="0034318A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Default="00B92598" w:rsidP="005B4E01">
      <w:pPr>
        <w:pStyle w:val="a3"/>
        <w:ind w:left="1800"/>
      </w:pPr>
    </w:p>
    <w:p w:rsidR="00B92598" w:rsidRPr="00F514DA" w:rsidRDefault="00B92598" w:rsidP="00F514DA">
      <w:pPr>
        <w:rPr>
          <w:lang w:val="en-US"/>
        </w:rPr>
      </w:pPr>
    </w:p>
    <w:sectPr w:rsidR="00B92598" w:rsidRPr="00F514DA" w:rsidSect="003431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04" w:rsidRDefault="00622704" w:rsidP="00E93C5F">
      <w:pPr>
        <w:spacing w:after="0" w:line="240" w:lineRule="auto"/>
      </w:pPr>
      <w:r>
        <w:separator/>
      </w:r>
    </w:p>
  </w:endnote>
  <w:endnote w:type="continuationSeparator" w:id="0">
    <w:p w:rsidR="00622704" w:rsidRDefault="00622704" w:rsidP="00E9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04" w:rsidRDefault="00622704" w:rsidP="00E93C5F">
      <w:pPr>
        <w:spacing w:after="0" w:line="240" w:lineRule="auto"/>
      </w:pPr>
      <w:r>
        <w:separator/>
      </w:r>
    </w:p>
  </w:footnote>
  <w:footnote w:type="continuationSeparator" w:id="0">
    <w:p w:rsidR="00622704" w:rsidRDefault="00622704" w:rsidP="00E9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F85"/>
    <w:multiLevelType w:val="hybridMultilevel"/>
    <w:tmpl w:val="34006CD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3D3E7E"/>
    <w:multiLevelType w:val="hybridMultilevel"/>
    <w:tmpl w:val="84CC2C0E"/>
    <w:lvl w:ilvl="0" w:tplc="9A9613F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CE303A"/>
    <w:multiLevelType w:val="hybridMultilevel"/>
    <w:tmpl w:val="3612D028"/>
    <w:lvl w:ilvl="0" w:tplc="AC9C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3CB"/>
    <w:multiLevelType w:val="hybridMultilevel"/>
    <w:tmpl w:val="10E81BE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43270D2"/>
    <w:multiLevelType w:val="hybridMultilevel"/>
    <w:tmpl w:val="02BE76AA"/>
    <w:lvl w:ilvl="0" w:tplc="AC9C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74B3"/>
    <w:multiLevelType w:val="hybridMultilevel"/>
    <w:tmpl w:val="A048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28F0"/>
    <w:multiLevelType w:val="hybridMultilevel"/>
    <w:tmpl w:val="446C500C"/>
    <w:lvl w:ilvl="0" w:tplc="9A961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2D7"/>
    <w:multiLevelType w:val="hybridMultilevel"/>
    <w:tmpl w:val="FCAAB0E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D823170"/>
    <w:multiLevelType w:val="hybridMultilevel"/>
    <w:tmpl w:val="49802E90"/>
    <w:lvl w:ilvl="0" w:tplc="DD5CD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056531"/>
    <w:multiLevelType w:val="hybridMultilevel"/>
    <w:tmpl w:val="90EE6ABC"/>
    <w:lvl w:ilvl="0" w:tplc="AC9C8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BB0F45"/>
    <w:multiLevelType w:val="hybridMultilevel"/>
    <w:tmpl w:val="1230132A"/>
    <w:lvl w:ilvl="0" w:tplc="AC9C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A4971"/>
    <w:multiLevelType w:val="hybridMultilevel"/>
    <w:tmpl w:val="8C2E51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146693D"/>
    <w:multiLevelType w:val="hybridMultilevel"/>
    <w:tmpl w:val="08E48628"/>
    <w:lvl w:ilvl="0" w:tplc="AC9C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66399"/>
    <w:multiLevelType w:val="hybridMultilevel"/>
    <w:tmpl w:val="63D2CA06"/>
    <w:lvl w:ilvl="0" w:tplc="BC3A9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27948"/>
    <w:multiLevelType w:val="hybridMultilevel"/>
    <w:tmpl w:val="1268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953E2"/>
    <w:multiLevelType w:val="hybridMultilevel"/>
    <w:tmpl w:val="B3F8DC4A"/>
    <w:lvl w:ilvl="0" w:tplc="BC3A90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E3"/>
    <w:rsid w:val="0002607C"/>
    <w:rsid w:val="000515B7"/>
    <w:rsid w:val="0007451D"/>
    <w:rsid w:val="000B6B0D"/>
    <w:rsid w:val="000C25AB"/>
    <w:rsid w:val="00151A8C"/>
    <w:rsid w:val="001617E2"/>
    <w:rsid w:val="001955F9"/>
    <w:rsid w:val="001D6DED"/>
    <w:rsid w:val="0027030B"/>
    <w:rsid w:val="00283E95"/>
    <w:rsid w:val="0034318A"/>
    <w:rsid w:val="00353C78"/>
    <w:rsid w:val="00354675"/>
    <w:rsid w:val="00373B2E"/>
    <w:rsid w:val="003837CC"/>
    <w:rsid w:val="003C1354"/>
    <w:rsid w:val="003F38BC"/>
    <w:rsid w:val="004423AC"/>
    <w:rsid w:val="00457856"/>
    <w:rsid w:val="004877D7"/>
    <w:rsid w:val="004E2D05"/>
    <w:rsid w:val="005B4E01"/>
    <w:rsid w:val="00610767"/>
    <w:rsid w:val="00622704"/>
    <w:rsid w:val="006739E3"/>
    <w:rsid w:val="00677D43"/>
    <w:rsid w:val="00703166"/>
    <w:rsid w:val="007219A6"/>
    <w:rsid w:val="00824089"/>
    <w:rsid w:val="00834C19"/>
    <w:rsid w:val="00861B7E"/>
    <w:rsid w:val="008803B9"/>
    <w:rsid w:val="009A278E"/>
    <w:rsid w:val="009D079C"/>
    <w:rsid w:val="009D69ED"/>
    <w:rsid w:val="00A16841"/>
    <w:rsid w:val="00A31770"/>
    <w:rsid w:val="00A36005"/>
    <w:rsid w:val="00AE6C4E"/>
    <w:rsid w:val="00B16A6A"/>
    <w:rsid w:val="00B92598"/>
    <w:rsid w:val="00C63DBF"/>
    <w:rsid w:val="00E27537"/>
    <w:rsid w:val="00E93C5F"/>
    <w:rsid w:val="00F1572D"/>
    <w:rsid w:val="00F17F8D"/>
    <w:rsid w:val="00F245FF"/>
    <w:rsid w:val="00F514DA"/>
    <w:rsid w:val="00F9735C"/>
    <w:rsid w:val="00FB4D76"/>
    <w:rsid w:val="00FE40B8"/>
    <w:rsid w:val="00FE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9C"/>
    <w:pPr>
      <w:ind w:left="720"/>
      <w:contextualSpacing/>
    </w:pPr>
  </w:style>
  <w:style w:type="table" w:styleId="a4">
    <w:name w:val="Table Grid"/>
    <w:basedOn w:val="a1"/>
    <w:uiPriority w:val="59"/>
    <w:rsid w:val="00F9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31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39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3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3C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93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3C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9C"/>
    <w:pPr>
      <w:ind w:left="720"/>
      <w:contextualSpacing/>
    </w:pPr>
  </w:style>
  <w:style w:type="table" w:styleId="a4">
    <w:name w:val="Table Grid"/>
    <w:basedOn w:val="a1"/>
    <w:uiPriority w:val="59"/>
    <w:rsid w:val="00F9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31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39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3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3C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93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3C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8;&#1072;&#1077;&#1074;&#1077;&#1076;&#1095;&#1077;&#1089;&#1082;&#1072;&#1103;%20&#1080;&#1075;&#1088;&#1072;%20&#1076;&#1083;&#1103;%205&#1086;&#1088;&#1087;&#1088;&#1086;&#1072;&#108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Краеведческая игра для 5орпроапв.dot</Template>
  <TotalTime>66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dcterms:created xsi:type="dcterms:W3CDTF">2013-01-23T04:33:00Z</dcterms:created>
  <dcterms:modified xsi:type="dcterms:W3CDTF">2013-02-18T05:34:00Z</dcterms:modified>
</cp:coreProperties>
</file>