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D" w:rsidRDefault="006C34AD" w:rsidP="005F4E47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>
        <w:rPr>
          <w:b/>
          <w:bCs/>
          <w:sz w:val="28"/>
          <w:szCs w:val="28"/>
        </w:rPr>
        <w:br/>
        <w:t>материала по физической культуре в 5 классах</w:t>
      </w:r>
    </w:p>
    <w:p w:rsidR="006C34AD" w:rsidRPr="005F4E47" w:rsidRDefault="006C34AD" w:rsidP="005F4E47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четвертям</w:t>
      </w:r>
    </w:p>
    <w:tbl>
      <w:tblPr>
        <w:tblpPr w:leftFromText="180" w:rightFromText="180" w:vertAnchor="page" w:horzAnchor="margin" w:tblpXSpec="center" w:tblpY="2056"/>
        <w:tblW w:w="12285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19"/>
        <w:gridCol w:w="3812"/>
        <w:gridCol w:w="1908"/>
        <w:gridCol w:w="1394"/>
        <w:gridCol w:w="1303"/>
        <w:gridCol w:w="89"/>
        <w:gridCol w:w="1594"/>
        <w:gridCol w:w="73"/>
        <w:gridCol w:w="1393"/>
      </w:tblGrid>
      <w:tr w:rsidR="006C34AD" w:rsidRPr="002F2728" w:rsidTr="005F4E47">
        <w:trPr>
          <w:trHeight w:val="79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№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28">
              <w:t>Вид  программного</w:t>
            </w:r>
          </w:p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28">
              <w:t xml:space="preserve">Количество часов </w:t>
            </w:r>
          </w:p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(уроков)</w:t>
            </w:r>
          </w:p>
        </w:tc>
        <w:tc>
          <w:tcPr>
            <w:tcW w:w="58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Четверть</w:t>
            </w:r>
          </w:p>
        </w:tc>
      </w:tr>
      <w:tr w:rsidR="006C34AD" w:rsidRPr="002F2728" w:rsidTr="005F4E47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4</w:t>
            </w:r>
          </w:p>
        </w:tc>
      </w:tr>
      <w:tr w:rsidR="006C34AD" w:rsidRPr="002F2728" w:rsidTr="005F4E47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728">
              <w:t>Основы знаний о физической культуре</w:t>
            </w:r>
          </w:p>
        </w:tc>
        <w:tc>
          <w:tcPr>
            <w:tcW w:w="77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в процессе урока</w:t>
            </w:r>
          </w:p>
        </w:tc>
      </w:tr>
      <w:tr w:rsidR="006C34AD" w:rsidRPr="002F2728" w:rsidTr="005F4E47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728">
              <w:t>Спортивная игра (волейбол, баскетбол,мини- футбол)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7</w:t>
            </w:r>
          </w:p>
        </w:tc>
      </w:tr>
      <w:tr w:rsidR="006C34AD" w:rsidRPr="002F2728" w:rsidTr="005F4E47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728"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15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</w:tr>
      <w:tr w:rsidR="006C34AD" w:rsidRPr="002F2728" w:rsidTr="005F4E47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728">
              <w:t>Легкая атлетика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9</w:t>
            </w:r>
          </w:p>
        </w:tc>
      </w:tr>
      <w:tr w:rsidR="006C34AD" w:rsidRPr="002F2728" w:rsidTr="005F4E47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keepNext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F2728">
              <w:rPr>
                <w:bCs/>
                <w:iCs/>
              </w:rPr>
              <w:t>Лыжная подготовка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-</w:t>
            </w:r>
          </w:p>
        </w:tc>
      </w:tr>
      <w:tr w:rsidR="006C34AD" w:rsidRPr="002F2728" w:rsidTr="005F4E47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728">
              <w:t xml:space="preserve">  Плавание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6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5</w:t>
            </w:r>
          </w:p>
        </w:tc>
      </w:tr>
      <w:tr w:rsidR="006C34AD" w:rsidRPr="002F2728" w:rsidTr="005F4E47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  <w:r w:rsidRPr="002F2728">
              <w:t>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</w:pPr>
            <w:r w:rsidRPr="002F2728">
              <w:t xml:space="preserve">Туризм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  <w:r w:rsidRPr="002F2728"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  <w:r w:rsidRPr="002F2728">
              <w:t>3</w:t>
            </w:r>
          </w:p>
        </w:tc>
      </w:tr>
      <w:tr w:rsidR="006C34AD" w:rsidRPr="002F2728" w:rsidTr="005F4E47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  <w:r w:rsidRPr="002F2728">
              <w:t>8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</w:pPr>
            <w:r w:rsidRPr="002F2728">
              <w:t>Единоборство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  <w:r w:rsidRPr="002F2728"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</w:pPr>
            <w:r w:rsidRPr="002F2728">
              <w:t>3</w:t>
            </w:r>
          </w:p>
        </w:tc>
      </w:tr>
      <w:tr w:rsidR="006C34AD" w:rsidRPr="002F2728" w:rsidTr="005F4E47">
        <w:trPr>
          <w:trHeight w:val="30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728">
              <w:t>Итого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105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27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t>30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4AD" w:rsidRPr="002F2728" w:rsidRDefault="006C34AD" w:rsidP="005F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728">
              <w:rPr>
                <w:sz w:val="24"/>
                <w:szCs w:val="24"/>
              </w:rPr>
              <w:t>27</w:t>
            </w:r>
          </w:p>
        </w:tc>
      </w:tr>
    </w:tbl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jc w:val="center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4AD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6EB1">
        <w:rPr>
          <w:rFonts w:ascii="Times New Roman" w:hAnsi="Times New Roman"/>
          <w:b/>
          <w:bCs/>
        </w:rPr>
        <w:t>ТЕМАТИЧЕСКОЕ ПЛАНИРОВАНИЕ</w:t>
      </w: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6EB1">
        <w:rPr>
          <w:rFonts w:ascii="Times New Roman" w:hAnsi="Times New Roman"/>
          <w:b/>
          <w:bCs/>
        </w:rPr>
        <w:t xml:space="preserve"> 5 класс</w:t>
      </w: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Общее количество часов на 2014 -20145учебный год  - 105</w:t>
      </w:r>
    </w:p>
    <w:p w:rsidR="006C34AD" w:rsidRPr="005D6EB1" w:rsidRDefault="006C34AD" w:rsidP="006A6C4F">
      <w:pPr>
        <w:pStyle w:val="NoSpacing"/>
        <w:jc w:val="center"/>
        <w:rPr>
          <w:rFonts w:ascii="Times New Roman" w:hAnsi="Times New Roman"/>
        </w:rPr>
      </w:pPr>
      <w:r w:rsidRPr="005D6EB1">
        <w:rPr>
          <w:rFonts w:ascii="Times New Roman" w:hAnsi="Times New Roman"/>
        </w:rPr>
        <w:t xml:space="preserve">Общее количество учебных часов на </w:t>
      </w:r>
      <w:r w:rsidRPr="005D6EB1">
        <w:rPr>
          <w:rFonts w:ascii="Times New Roman" w:hAnsi="Times New Roman"/>
          <w:lang w:val="en-US"/>
        </w:rPr>
        <w:t>I</w:t>
      </w:r>
      <w:r w:rsidRPr="005D6EB1">
        <w:rPr>
          <w:rFonts w:ascii="Times New Roman" w:hAnsi="Times New Roman"/>
        </w:rPr>
        <w:t xml:space="preserve">  четверть  -  27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EB1">
        <w:rPr>
          <w:rFonts w:ascii="Times New Roman" w:hAnsi="Times New Roman"/>
          <w:b/>
        </w:rPr>
        <w:t xml:space="preserve">Знать: </w:t>
      </w:r>
      <w:r w:rsidRPr="005D6EB1">
        <w:rPr>
          <w:rFonts w:ascii="Times New Roman" w:hAnsi="Times New Roman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6C34AD" w:rsidRPr="005D6EB1" w:rsidRDefault="006C34AD" w:rsidP="006A6C4F">
      <w:pPr>
        <w:pStyle w:val="NoSpacing"/>
        <w:jc w:val="both"/>
        <w:rPr>
          <w:rFonts w:ascii="Times New Roman" w:hAnsi="Times New Roman"/>
        </w:rPr>
      </w:pPr>
      <w:r w:rsidRPr="005D6EB1">
        <w:rPr>
          <w:rFonts w:ascii="Times New Roman" w:hAnsi="Times New Roman"/>
        </w:rPr>
        <w:t>Защитные свойства организма и профилактика средствами физической культуры.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bCs/>
          <w:u w:val="single"/>
        </w:rPr>
        <w:t>Легкая атлетика</w:t>
      </w:r>
      <w:r w:rsidRPr="005D6EB1">
        <w:rPr>
          <w:rFonts w:ascii="Times New Roman" w:hAnsi="Times New Roman"/>
          <w:bCs/>
        </w:rPr>
        <w:t xml:space="preserve">: </w:t>
      </w:r>
      <w:r w:rsidRPr="005D6EB1">
        <w:rPr>
          <w:rFonts w:ascii="Times New Roman" w:hAnsi="Times New Roman"/>
        </w:rPr>
        <w:t>Терминология легкой атлетики. Техника безопасности при проведении соревнований и занятий. Подготовка места занятий.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u w:val="single"/>
        </w:rPr>
        <w:t xml:space="preserve"> Баскетбол</w:t>
      </w:r>
      <w:r w:rsidRPr="005D6EB1">
        <w:rPr>
          <w:rFonts w:ascii="Times New Roman" w:hAnsi="Times New Roman"/>
        </w:rPr>
        <w:t>: Терминология избранной игры. Знать правила игры  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u w:val="single"/>
        </w:rPr>
        <w:t>Плавание</w:t>
      </w:r>
      <w:r w:rsidRPr="005D6EB1">
        <w:rPr>
          <w:rFonts w:ascii="Times New Roman" w:hAnsi="Times New Roman"/>
        </w:rPr>
        <w:t>: названия плавательных упражнений, способов плавания и предметов обучения, влияния на состояние здоровья, правила гигиены и техники безопасности.</w:t>
      </w: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EB1">
        <w:rPr>
          <w:rFonts w:ascii="Times New Roman" w:hAnsi="Times New Roman"/>
          <w:bCs/>
          <w:u w:val="single"/>
        </w:rPr>
        <w:t>Социально-психологические основы</w:t>
      </w:r>
      <w:r w:rsidRPr="005D6EB1">
        <w:rPr>
          <w:rFonts w:ascii="Times New Roman" w:hAnsi="Times New Roman"/>
          <w:bCs/>
        </w:rPr>
        <w:t xml:space="preserve">: </w:t>
      </w:r>
      <w:r w:rsidRPr="005D6EB1">
        <w:rPr>
          <w:rFonts w:ascii="Times New Roman" w:hAnsi="Times New Roman"/>
        </w:rPr>
        <w:t xml:space="preserve">Решение задач игровой и соревновательной деятельности с помощью двигательных действий. 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</w:rPr>
        <w:t xml:space="preserve">Анализ техники физических упражнений, их освоение и выполнение по показу. </w:t>
      </w:r>
    </w:p>
    <w:tbl>
      <w:tblPr>
        <w:tblW w:w="1505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2235"/>
        <w:gridCol w:w="544"/>
        <w:gridCol w:w="7315"/>
        <w:gridCol w:w="2268"/>
        <w:gridCol w:w="1843"/>
      </w:tblGrid>
      <w:tr w:rsidR="006C34AD" w:rsidRPr="002F2728" w:rsidTr="00AE7F83">
        <w:trPr>
          <w:trHeight w:val="252"/>
        </w:trPr>
        <w:tc>
          <w:tcPr>
            <w:tcW w:w="845" w:type="dxa"/>
            <w:vMerge w:val="restart"/>
            <w:textDirection w:val="btL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2235" w:type="dxa"/>
            <w:vMerge w:val="restart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15" w:type="dxa"/>
            <w:vMerge w:val="restart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4111" w:type="dxa"/>
            <w:gridSpan w:val="2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Дата проведения</w:t>
            </w:r>
          </w:p>
        </w:tc>
      </w:tr>
      <w:tr w:rsidR="006C34AD" w:rsidRPr="002F2728" w:rsidTr="00AE7F83">
        <w:trPr>
          <w:trHeight w:val="707"/>
        </w:trPr>
        <w:tc>
          <w:tcPr>
            <w:tcW w:w="845" w:type="dxa"/>
            <w:vMerge/>
            <w:textDirection w:val="btL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5" w:type="dxa"/>
            <w:vMerge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1843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фактически</w:t>
            </w: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Высокий старт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  <w:vAlign w:val="center"/>
          </w:tcPr>
          <w:p w:rsidR="006C34AD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Высокий старт до 10–15 м, бег с ускорением, специальные беговые упражнения, развитие скоростных качеств. Инструктаж по Охране труда при занятии легкой атлетикой.</w:t>
            </w:r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Стартовый разгон</w:t>
            </w:r>
            <w:r>
              <w:rPr>
                <w:rFonts w:ascii="Times New Roman" w:hAnsi="Times New Roman"/>
              </w:rPr>
              <w:t xml:space="preserve">. Учет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</w:rPr>
                <w:t>30 м</w:t>
              </w:r>
            </w:smartTag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  <w:vAlign w:val="center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</w:t>
            </w:r>
          </w:p>
        </w:tc>
        <w:tc>
          <w:tcPr>
            <w:tcW w:w="2235" w:type="dxa"/>
          </w:tcPr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</w:p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 Освоение с водой.</w:t>
            </w:r>
          </w:p>
        </w:tc>
        <w:tc>
          <w:tcPr>
            <w:tcW w:w="544" w:type="dxa"/>
          </w:tcPr>
          <w:p w:rsidR="006C34AD" w:rsidRPr="005D6EB1" w:rsidRDefault="006C34AD" w:rsidP="002F3F2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Правила ТБ на занятиях плаванием. Погружения в воду с головой. Игра «Охотники и утки»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F2728">
                <w:rPr>
                  <w:rFonts w:ascii="Times New Roman" w:hAnsi="Times New Roman"/>
                </w:rPr>
                <w:t>60 метров</w:t>
              </w:r>
            </w:smartTag>
            <w:r w:rsidRPr="002F2728">
              <w:rPr>
                <w:rFonts w:ascii="Times New Roman" w:hAnsi="Times New Roman"/>
              </w:rPr>
              <w:t xml:space="preserve">. Учет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F2728">
                <w:rPr>
                  <w:rFonts w:ascii="Times New Roman" w:hAnsi="Times New Roman"/>
                </w:rPr>
                <w:t>60 м</w:t>
              </w:r>
            </w:smartTag>
            <w:r w:rsidRPr="002F2728">
              <w:rPr>
                <w:rFonts w:ascii="Times New Roman" w:hAnsi="Times New Roman"/>
              </w:rPr>
              <w:t>.</w:t>
            </w:r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F2728">
                <w:rPr>
                  <w:rFonts w:ascii="Times New Roman" w:hAnsi="Times New Roman"/>
                </w:rPr>
                <w:t>60 м</w:t>
              </w:r>
            </w:smartTag>
            <w:r w:rsidRPr="002F2728">
              <w:rPr>
                <w:rFonts w:ascii="Times New Roman" w:hAnsi="Times New Roman"/>
              </w:rPr>
              <w:t>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</w:t>
            </w:r>
          </w:p>
        </w:tc>
        <w:tc>
          <w:tcPr>
            <w:tcW w:w="2235" w:type="dxa"/>
          </w:tcPr>
          <w:p w:rsidR="006C34AD" w:rsidRPr="005D6EB1" w:rsidRDefault="006C34AD" w:rsidP="002F3F2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Футбол</w:t>
            </w:r>
            <w:r>
              <w:rPr>
                <w:rFonts w:ascii="Times New Roman" w:hAnsi="Times New Roman"/>
              </w:rPr>
              <w:t>. Учет прыжки через скакалку.</w:t>
            </w:r>
            <w:r w:rsidRPr="005D6EB1">
              <w:rPr>
                <w:rFonts w:ascii="Times New Roman" w:hAnsi="Times New Roman"/>
              </w:rPr>
              <w:tab/>
            </w:r>
            <w:r w:rsidRPr="005D6EB1">
              <w:rPr>
                <w:rFonts w:ascii="Times New Roman" w:hAnsi="Times New Roman"/>
              </w:rPr>
              <w:tab/>
            </w:r>
            <w:r w:rsidRPr="005D6EB1">
              <w:rPr>
                <w:rFonts w:ascii="Times New Roman" w:hAnsi="Times New Roman"/>
              </w:rPr>
              <w:tab/>
            </w:r>
          </w:p>
          <w:p w:rsidR="006C34AD" w:rsidRPr="005D6EB1" w:rsidRDefault="006C34AD" w:rsidP="002F3F2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ab/>
            </w:r>
            <w:r w:rsidRPr="005D6EB1">
              <w:rPr>
                <w:rFonts w:ascii="Times New Roman" w:hAnsi="Times New Roman"/>
              </w:rPr>
              <w:tab/>
            </w:r>
          </w:p>
        </w:tc>
        <w:tc>
          <w:tcPr>
            <w:tcW w:w="544" w:type="dxa"/>
          </w:tcPr>
          <w:p w:rsidR="006C34AD" w:rsidRPr="005D6EB1" w:rsidRDefault="006C34AD" w:rsidP="002F3F2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  <w:vAlign w:val="center"/>
          </w:tcPr>
          <w:p w:rsidR="006C34AD" w:rsidRPr="005D6EB1" w:rsidRDefault="006C34AD" w:rsidP="002F3F2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ОРУ в движении. Эстафеты с ведением мяча, с передачей мяча партнеру «гонка мяча по кругу», «Свободное место», игра в футбол по упрощенным правилам.</w:t>
            </w:r>
            <w:r w:rsidRPr="005D6EB1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</w:t>
            </w:r>
          </w:p>
        </w:tc>
        <w:tc>
          <w:tcPr>
            <w:tcW w:w="2235" w:type="dxa"/>
          </w:tcPr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Выдохи в воду.</w:t>
            </w:r>
          </w:p>
        </w:tc>
        <w:tc>
          <w:tcPr>
            <w:tcW w:w="544" w:type="dxa"/>
          </w:tcPr>
          <w:p w:rsidR="006C34AD" w:rsidRPr="005D6EB1" w:rsidRDefault="006C34AD" w:rsidP="002F3F2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на суше. Погружения в воду с головой. Выдохи в воду до 5-10 раз. Игра «Качели».</w:t>
            </w:r>
          </w:p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</w:t>
            </w:r>
          </w:p>
        </w:tc>
        <w:tc>
          <w:tcPr>
            <w:tcW w:w="2235" w:type="dxa"/>
          </w:tcPr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Прыжок</w:t>
            </w:r>
          </w:p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в длину с места. Учет прыжки в длину.</w:t>
            </w:r>
          </w:p>
        </w:tc>
        <w:tc>
          <w:tcPr>
            <w:tcW w:w="544" w:type="dxa"/>
          </w:tcPr>
          <w:p w:rsidR="006C34AD" w:rsidRPr="005D6EB1" w:rsidRDefault="006C34AD" w:rsidP="002F3F2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2F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Прыжок  в длину с места. Метание малого мяча в горизонтальную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С</w:t>
            </w:r>
            <w:r w:rsidRPr="003B04A7">
              <w:rPr>
                <w:rFonts w:ascii="Times New Roman" w:hAnsi="Times New Roman"/>
                <w:color w:val="FF0000"/>
              </w:rPr>
              <w:t>кольжение на груди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Погружение в воду. Выдохи в воду. Показ скольжения на груди. Игра «Кто дальше проскользит»</w:t>
            </w:r>
          </w:p>
        </w:tc>
        <w:tc>
          <w:tcPr>
            <w:tcW w:w="2268" w:type="dxa"/>
          </w:tcPr>
          <w:p w:rsidR="006C34AD" w:rsidRPr="00F673B9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Бег на средние дистанции</w:t>
            </w:r>
            <w:r>
              <w:rPr>
                <w:rFonts w:ascii="Times New Roman" w:hAnsi="Times New Roman"/>
              </w:rPr>
              <w:t xml:space="preserve">. Учет бег 1000 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Прыжки в длину с места на результат. 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F2728">
                <w:rPr>
                  <w:rFonts w:ascii="Times New Roman" w:hAnsi="Times New Roman"/>
                </w:rPr>
                <w:t>1000 м</w:t>
              </w:r>
            </w:smartTag>
            <w:r w:rsidRPr="002F2728">
              <w:rPr>
                <w:rFonts w:ascii="Times New Roman" w:hAnsi="Times New Roman"/>
              </w:rPr>
              <w:t>. ОРУ. Развитие выносливости</w:t>
            </w:r>
          </w:p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</w:t>
            </w:r>
          </w:p>
        </w:tc>
        <w:tc>
          <w:tcPr>
            <w:tcW w:w="2235" w:type="dxa"/>
          </w:tcPr>
          <w:p w:rsidR="006C34AD" w:rsidRPr="003B04A7" w:rsidRDefault="006C34AD" w:rsidP="009D33A7">
            <w:pPr>
              <w:pStyle w:val="Style32"/>
              <w:widowControl/>
              <w:spacing w:line="269" w:lineRule="exact"/>
              <w:ind w:right="322" w:firstLine="5"/>
              <w:jc w:val="left"/>
              <w:rPr>
                <w:rStyle w:val="FontStyle58"/>
                <w:color w:val="FF0000"/>
                <w:sz w:val="22"/>
                <w:szCs w:val="22"/>
              </w:rPr>
            </w:pPr>
            <w:r w:rsidRPr="003B04A7">
              <w:rPr>
                <w:rStyle w:val="FontStyle58"/>
                <w:color w:val="FF0000"/>
                <w:sz w:val="22"/>
                <w:szCs w:val="22"/>
              </w:rPr>
              <w:t>Метание мяча. Учет челночный бег 3*10 м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9533C3">
            <w:pPr>
              <w:pStyle w:val="Style2"/>
              <w:widowControl/>
              <w:spacing w:line="269" w:lineRule="exact"/>
              <w:ind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Бросок теннисного мяча на дальность, на точность и на заданное расстояние. Бросок в цель с расстояния 4—5</w:t>
            </w:r>
            <w:r>
              <w:rPr>
                <w:rStyle w:val="FontStyle58"/>
                <w:sz w:val="22"/>
                <w:szCs w:val="22"/>
              </w:rPr>
              <w:t xml:space="preserve"> метров. Игра «Невод». Развитие координационных способностей.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27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11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Скольжение на спин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Погружение в воду. Выдохи в воду. Показ скольжения на спине. Игра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12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rPr>
                <w:rFonts w:ascii="Times New Roman" w:hAnsi="Times New Roman"/>
              </w:rPr>
            </w:pPr>
            <w:r w:rsidRPr="002F2728">
              <w:rPr>
                <w:rStyle w:val="FontStyle58"/>
                <w:sz w:val="22"/>
                <w:szCs w:val="22"/>
              </w:rPr>
              <w:t xml:space="preserve">Метание мяча 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hanging="52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9533C3">
            <w:pPr>
              <w:pStyle w:val="Style2"/>
              <w:widowControl/>
              <w:spacing w:line="269" w:lineRule="exact"/>
              <w:ind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Бросок теннисного мяча на дальность, на точность и на заданное расстояние. Бросок набивного мяча. Игра «Третий лишний». Развитие скоростно-силовых способностей. 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13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rPr>
                <w:rFonts w:ascii="Times New Roman" w:hAnsi="Times New Roman"/>
              </w:rPr>
            </w:pPr>
            <w:r w:rsidRPr="002F2728">
              <w:rPr>
                <w:rStyle w:val="FontStyle58"/>
                <w:sz w:val="22"/>
                <w:szCs w:val="22"/>
              </w:rPr>
              <w:t xml:space="preserve">Метание мяча 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hanging="52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9533C3">
            <w:pPr>
              <w:pStyle w:val="Style2"/>
              <w:widowControl/>
              <w:spacing w:line="274" w:lineRule="exact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Бросок теннисного мяча на дальность, на точ</w:t>
            </w:r>
            <w:r w:rsidRPr="005D6EB1">
              <w:rPr>
                <w:rStyle w:val="FontStyle58"/>
                <w:sz w:val="22"/>
                <w:szCs w:val="22"/>
              </w:rPr>
              <w:softHyphen/>
              <w:t>ность и на заданное расстояние. Бросок на</w:t>
            </w:r>
            <w:r w:rsidRPr="005D6EB1">
              <w:rPr>
                <w:rStyle w:val="FontStyle58"/>
                <w:sz w:val="22"/>
                <w:szCs w:val="22"/>
              </w:rPr>
              <w:softHyphen/>
              <w:t>бивного мяча. Игра «Охотники и утки». Раз</w:t>
            </w:r>
            <w:r w:rsidRPr="005D6EB1">
              <w:rPr>
                <w:rStyle w:val="FontStyle58"/>
                <w:sz w:val="22"/>
                <w:szCs w:val="22"/>
              </w:rPr>
              <w:softHyphen/>
              <w:t xml:space="preserve">витие скоростно-силовых способностей. 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14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Скольжение на груди и спине.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на суше. Скольжение на груди с различными положениями рук. Скольжение на спине с руками.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15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Ловля и передача мяча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F407E0">
            <w:pPr>
              <w:pStyle w:val="Style2"/>
              <w:widowControl/>
              <w:spacing w:line="269" w:lineRule="exact"/>
              <w:ind w:right="173"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</w:t>
            </w:r>
            <w:r>
              <w:rPr>
                <w:rStyle w:val="FontStyle58"/>
                <w:sz w:val="22"/>
                <w:szCs w:val="22"/>
              </w:rPr>
              <w:t xml:space="preserve"> координационных спо</w:t>
            </w:r>
            <w:r>
              <w:rPr>
                <w:rStyle w:val="FontStyle58"/>
                <w:sz w:val="22"/>
                <w:szCs w:val="22"/>
              </w:rPr>
              <w:softHyphen/>
              <w:t>собностей.</w:t>
            </w:r>
            <w:r w:rsidRPr="005D6EB1">
              <w:t xml:space="preserve"> ТБ при игре в баскетбол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03.10.2014.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16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 xml:space="preserve">Ловля и передача мяча 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F407E0">
            <w:pPr>
              <w:pStyle w:val="Style2"/>
              <w:widowControl/>
              <w:spacing w:line="269" w:lineRule="exact"/>
              <w:ind w:right="216"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</w:t>
            </w:r>
            <w:r w:rsidRPr="005D6EB1">
              <w:rPr>
                <w:rStyle w:val="FontStyle58"/>
                <w:sz w:val="22"/>
                <w:szCs w:val="22"/>
              </w:rPr>
              <w:softHyphen/>
              <w:t xml:space="preserve">собностей. 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08.10.2014.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17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Скольжение на боку.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на суше. Скольжение на груди и спине, на боку.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18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Ловля и передача мяча в движении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F407E0">
            <w:pPr>
              <w:pStyle w:val="Style2"/>
              <w:widowControl/>
              <w:spacing w:line="250" w:lineRule="exact"/>
              <w:ind w:right="10" w:firstLine="5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ОРУ. Ловля и передача мяча двумя руками от пруди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19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Ловля и передача мяча в движении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F407E0">
            <w:pPr>
              <w:pStyle w:val="Style2"/>
              <w:widowControl/>
              <w:spacing w:line="250" w:lineRule="exact"/>
              <w:ind w:right="62" w:firstLine="5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15.10.2014.</w:t>
            </w:r>
          </w:p>
        </w:tc>
        <w:tc>
          <w:tcPr>
            <w:tcW w:w="1843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20</w:t>
            </w:r>
          </w:p>
        </w:tc>
        <w:tc>
          <w:tcPr>
            <w:tcW w:w="2235" w:type="dxa"/>
          </w:tcPr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Скольжение на груди с поворотом.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Скольжение на груди с различными положениями рук. Скольжение на груди с последующим поворотом на спину.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16.10.2014</w:t>
            </w:r>
          </w:p>
        </w:tc>
        <w:tc>
          <w:tcPr>
            <w:tcW w:w="1843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F407E0">
        <w:trPr>
          <w:trHeight w:val="870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21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Ловля и передача мяча одной рукой от плеча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Pr="005D6EB1" w:rsidRDefault="006C34AD" w:rsidP="00F407E0">
            <w:pPr>
              <w:pStyle w:val="Style2"/>
              <w:widowControl/>
              <w:spacing w:line="250" w:lineRule="exact"/>
              <w:ind w:right="5" w:firstLine="0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ОРУ. Ловля и передача мяча одной рукой от плеча на месте. Ведение мяча правой </w:t>
            </w:r>
            <w:r w:rsidRPr="005D6EB1">
              <w:rPr>
                <w:rStyle w:val="FontStyle56"/>
                <w:sz w:val="22"/>
                <w:szCs w:val="22"/>
              </w:rPr>
              <w:t>(левой)</w:t>
            </w: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рукой на месте. Эстафеты. Игра «Овладей мячом». Развитие координационных способностей.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17.10.2014</w:t>
            </w:r>
          </w:p>
        </w:tc>
        <w:tc>
          <w:tcPr>
            <w:tcW w:w="1843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22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Ловля и передача мяча одной рукой от плеча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7315" w:type="dxa"/>
          </w:tcPr>
          <w:p w:rsidR="006C34AD" w:rsidRDefault="006C34AD" w:rsidP="00F407E0">
            <w:pPr>
              <w:pStyle w:val="Style2"/>
              <w:widowControl/>
              <w:spacing w:line="250" w:lineRule="exact"/>
              <w:ind w:right="120"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ОРУ. Ловля и передача мяча одной рукой от плеча на месте. Ведение мяча правой </w:t>
            </w:r>
            <w:r w:rsidRPr="005D6EB1">
              <w:rPr>
                <w:rStyle w:val="FontStyle56"/>
                <w:sz w:val="22"/>
                <w:szCs w:val="22"/>
              </w:rPr>
              <w:t xml:space="preserve">(левой) </w:t>
            </w: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рукой на месте. Эстафеты. Игра «Подвижная цель». Развитие координационных способностей.</w:t>
            </w:r>
          </w:p>
          <w:p w:rsidR="006C34AD" w:rsidRPr="005D6EB1" w:rsidRDefault="006C34AD" w:rsidP="00F407E0">
            <w:pPr>
              <w:pStyle w:val="Style2"/>
              <w:widowControl/>
              <w:spacing w:line="250" w:lineRule="exact"/>
              <w:ind w:right="120" w:firstLine="0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F407E0">
        <w:trPr>
          <w:trHeight w:val="570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23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 и ног.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 и ног в плавание кроль на спине.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24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Стойка и передвижения игрока</w:t>
            </w:r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F407E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Стойка и передвижения игрока. Ведение мяча на месте.  Ловля и передача  мяча двумя руками от груди на месте в парах. Игра в мини-баскетбол. Развитие координационных качеств. </w:t>
            </w:r>
          </w:p>
        </w:tc>
        <w:tc>
          <w:tcPr>
            <w:tcW w:w="2268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24.10.2014</w:t>
            </w:r>
          </w:p>
        </w:tc>
        <w:tc>
          <w:tcPr>
            <w:tcW w:w="1843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25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Ведение мяча на месте.</w:t>
            </w:r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Ведение мяча на месте.Остановка прыжком. Ловля мяча и передача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2268" w:type="dxa"/>
          </w:tcPr>
          <w:p w:rsidR="006C34AD" w:rsidRPr="002F2728" w:rsidRDefault="006C34AD" w:rsidP="00B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29.10.2014</w:t>
            </w:r>
          </w:p>
        </w:tc>
        <w:tc>
          <w:tcPr>
            <w:tcW w:w="1843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26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 и ног.</w:t>
            </w: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 и ног в плавание кроль на спине.</w:t>
            </w:r>
          </w:p>
        </w:tc>
        <w:tc>
          <w:tcPr>
            <w:tcW w:w="2268" w:type="dxa"/>
          </w:tcPr>
          <w:p w:rsidR="006C34AD" w:rsidRPr="002F2728" w:rsidRDefault="006C34AD" w:rsidP="00B462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30.10.2014</w:t>
            </w:r>
          </w:p>
        </w:tc>
        <w:tc>
          <w:tcPr>
            <w:tcW w:w="1843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29"/>
        </w:trPr>
        <w:tc>
          <w:tcPr>
            <w:tcW w:w="845" w:type="dxa"/>
          </w:tcPr>
          <w:p w:rsidR="006C34AD" w:rsidRPr="005D6EB1" w:rsidRDefault="006C34AD" w:rsidP="003659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27</w:t>
            </w:r>
          </w:p>
        </w:tc>
        <w:tc>
          <w:tcPr>
            <w:tcW w:w="223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Остановка двумя  шагами и прыжком</w:t>
            </w:r>
          </w:p>
          <w:p w:rsidR="006C34AD" w:rsidRPr="005D6EB1" w:rsidRDefault="006C34AD" w:rsidP="009D33A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31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Остановка  двумя шагами и прыжком. </w:t>
            </w:r>
          </w:p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Стойка и передвижения игрока. Ведение мяча на месте.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2268" w:type="dxa"/>
          </w:tcPr>
          <w:p w:rsidR="006C34AD" w:rsidRPr="002F2728" w:rsidRDefault="006C34AD" w:rsidP="00B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31.10.2014</w:t>
            </w:r>
          </w:p>
        </w:tc>
        <w:tc>
          <w:tcPr>
            <w:tcW w:w="1843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34AD" w:rsidRPr="005D6EB1" w:rsidRDefault="006C34AD" w:rsidP="006A6C4F">
      <w:pPr>
        <w:pStyle w:val="NoSpacing"/>
        <w:jc w:val="center"/>
        <w:rPr>
          <w:rFonts w:ascii="Times New Roman" w:hAnsi="Times New Roman"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AE7F83">
      <w:pPr>
        <w:autoSpaceDE w:val="0"/>
        <w:autoSpaceDN w:val="0"/>
        <w:adjustRightInd w:val="0"/>
        <w:spacing w:after="60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</w:p>
    <w:p w:rsidR="006C34AD" w:rsidRDefault="006C34AD" w:rsidP="00AE7F83">
      <w:pPr>
        <w:autoSpaceDE w:val="0"/>
        <w:autoSpaceDN w:val="0"/>
        <w:adjustRightInd w:val="0"/>
        <w:spacing w:after="60"/>
        <w:rPr>
          <w:rFonts w:ascii="Times New Roman" w:hAnsi="Times New Roman"/>
          <w:b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</w:rPr>
      </w:pPr>
      <w:r w:rsidRPr="005D6EB1">
        <w:rPr>
          <w:rFonts w:ascii="Times New Roman" w:hAnsi="Times New Roman"/>
          <w:b/>
        </w:rPr>
        <w:t xml:space="preserve">Тематическое планирование на </w:t>
      </w:r>
      <w:r w:rsidRPr="005D6EB1">
        <w:rPr>
          <w:rFonts w:ascii="Times New Roman" w:hAnsi="Times New Roman"/>
          <w:b/>
          <w:lang w:val="en-US"/>
        </w:rPr>
        <w:t>II</w:t>
      </w:r>
      <w:r w:rsidRPr="005D6EB1">
        <w:rPr>
          <w:rFonts w:ascii="Times New Roman" w:hAnsi="Times New Roman"/>
          <w:b/>
        </w:rPr>
        <w:t xml:space="preserve">  четверть</w:t>
      </w:r>
    </w:p>
    <w:p w:rsidR="006C34AD" w:rsidRPr="005D6EB1" w:rsidRDefault="006C34AD" w:rsidP="006A6C4F">
      <w:pPr>
        <w:pStyle w:val="NoSpacing"/>
        <w:jc w:val="center"/>
        <w:rPr>
          <w:rFonts w:ascii="Times New Roman" w:hAnsi="Times New Roman"/>
        </w:rPr>
      </w:pPr>
      <w:r w:rsidRPr="005D6EB1">
        <w:rPr>
          <w:rFonts w:ascii="Times New Roman" w:hAnsi="Times New Roman"/>
        </w:rPr>
        <w:t xml:space="preserve">Общее количество учебных часов  на </w:t>
      </w:r>
      <w:r w:rsidRPr="005D6EB1">
        <w:rPr>
          <w:rFonts w:ascii="Times New Roman" w:hAnsi="Times New Roman"/>
          <w:lang w:val="en-US"/>
        </w:rPr>
        <w:t>II</w:t>
      </w:r>
      <w:r w:rsidRPr="005D6EB1">
        <w:rPr>
          <w:rFonts w:ascii="Times New Roman" w:hAnsi="Times New Roman"/>
        </w:rPr>
        <w:t xml:space="preserve"> четверть – 21</w:t>
      </w:r>
    </w:p>
    <w:p w:rsidR="006C34AD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b/>
        </w:rPr>
        <w:t>Знать:</w:t>
      </w:r>
      <w:r w:rsidRPr="005D6EB1">
        <w:rPr>
          <w:rFonts w:ascii="Times New Roman" w:hAnsi="Times New Roman"/>
          <w:u w:val="single"/>
        </w:rPr>
        <w:t>Гимнастика:</w:t>
      </w:r>
      <w:r w:rsidRPr="005D6EB1">
        <w:rPr>
          <w:rFonts w:ascii="Times New Roman" w:hAnsi="Times New Roman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u w:val="single"/>
        </w:rPr>
        <w:t>Плавание</w:t>
      </w:r>
      <w:r w:rsidRPr="005D6EB1">
        <w:rPr>
          <w:rFonts w:ascii="Times New Roman" w:hAnsi="Times New Roman"/>
        </w:rPr>
        <w:t>: названия плавательных упражнений,</w:t>
      </w:r>
      <w:r>
        <w:rPr>
          <w:rFonts w:ascii="Times New Roman" w:hAnsi="Times New Roman"/>
        </w:rPr>
        <w:t xml:space="preserve"> плавание кролем на груди, на спине, в согласовании с дыханием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u w:val="single"/>
        </w:rPr>
        <w:t>Культурно –исторические основы</w:t>
      </w:r>
      <w:r w:rsidRPr="005D6EB1">
        <w:rPr>
          <w:rFonts w:ascii="Times New Roman" w:hAnsi="Times New Roman"/>
        </w:rPr>
        <w:t>: Основы истории возникновения и развития олимпийского движения, физической культуры и отечественного спорта.</w:t>
      </w: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EB1">
        <w:rPr>
          <w:rFonts w:ascii="Times New Roman" w:hAnsi="Times New Roman"/>
        </w:rPr>
        <w:t xml:space="preserve"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tbl>
      <w:tblPr>
        <w:tblpPr w:leftFromText="180" w:rightFromText="180" w:vertAnchor="text" w:horzAnchor="margin" w:tblpXSpec="center" w:tblpY="133"/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905"/>
        <w:gridCol w:w="7742"/>
        <w:gridCol w:w="1843"/>
        <w:gridCol w:w="1657"/>
      </w:tblGrid>
      <w:tr w:rsidR="006C34AD" w:rsidRPr="002F2728" w:rsidTr="00AE7F83">
        <w:trPr>
          <w:trHeight w:val="225"/>
        </w:trPr>
        <w:tc>
          <w:tcPr>
            <w:tcW w:w="675" w:type="dxa"/>
            <w:vMerge w:val="restart"/>
            <w:textDirection w:val="btL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2410" w:type="dxa"/>
            <w:vMerge w:val="restart"/>
            <w:vAlign w:val="cente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742" w:type="dxa"/>
            <w:vMerge w:val="restart"/>
            <w:vAlign w:val="cente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3500" w:type="dxa"/>
            <w:gridSpan w:val="2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Дата проведения</w:t>
            </w:r>
          </w:p>
        </w:tc>
      </w:tr>
      <w:tr w:rsidR="006C34AD" w:rsidRPr="002F2728" w:rsidTr="00AE7F83">
        <w:trPr>
          <w:trHeight w:val="562"/>
        </w:trPr>
        <w:tc>
          <w:tcPr>
            <w:tcW w:w="675" w:type="dxa"/>
            <w:vMerge/>
            <w:textDirection w:val="btL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vMerge/>
            <w:textDirection w:val="btLr"/>
            <w:vAlign w:val="cente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2" w:type="dxa"/>
            <w:vMerge/>
            <w:vAlign w:val="center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1657" w:type="dxa"/>
          </w:tcPr>
          <w:p w:rsidR="006C34AD" w:rsidRPr="002F2728" w:rsidRDefault="006C34AD" w:rsidP="00AE7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фактически</w:t>
            </w: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Акробатика.</w:t>
            </w:r>
          </w:p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Кувырок вперед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Строевой шаг. Кувырок вперед. Эстафеты. ОРУ в движении. Развитие координационных способностей Инструктаж по ТБ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F407E0">
        <w:trPr>
          <w:trHeight w:val="1149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</w:tcPr>
          <w:p w:rsidR="006C34AD" w:rsidRPr="005D6EB1" w:rsidRDefault="006C34AD" w:rsidP="00DC77E7">
            <w:pPr>
              <w:pStyle w:val="Style2"/>
              <w:widowControl/>
              <w:spacing w:line="264" w:lineRule="exact"/>
              <w:ind w:right="19" w:firstLine="5"/>
              <w:jc w:val="left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Акробатика. Строевые упраж</w:t>
            </w:r>
            <w:r>
              <w:rPr>
                <w:rStyle w:val="FontStyle58"/>
                <w:sz w:val="22"/>
                <w:szCs w:val="22"/>
              </w:rPr>
              <w:t>нения. Упражнения в равновесии.Учет пресс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64" w:lineRule="exact"/>
              <w:ind w:right="10" w:hanging="10"/>
              <w:jc w:val="left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ОРУ. Кувырок вперед, кувырок назад. Вы</w:t>
            </w:r>
            <w:r w:rsidRPr="005D6EB1">
              <w:rPr>
                <w:rStyle w:val="FontStyle58"/>
                <w:sz w:val="22"/>
                <w:szCs w:val="22"/>
              </w:rPr>
              <w:softHyphen/>
              <w:t>полнение команд «Становись!», «Равняйсь!», «Смирно!», «Вольно!». Ходьба по бревну большими шаг</w:t>
            </w:r>
            <w:r>
              <w:rPr>
                <w:rStyle w:val="FontStyle58"/>
                <w:sz w:val="22"/>
                <w:szCs w:val="22"/>
              </w:rPr>
              <w:t xml:space="preserve">ами и выпадами.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Скольжение на груди, на спине, с поворотом.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Правила ТБ на занятиях плаванием. ОРУ на суше. Скольжение на груди с различными положениями рук. Скольжение на спине с руками. Скольжение с поворотом.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6C34AD" w:rsidRPr="002F2728" w:rsidRDefault="006C34AD" w:rsidP="00DC77E7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Style w:val="FontStyle58"/>
                <w:sz w:val="22"/>
                <w:szCs w:val="22"/>
              </w:rPr>
              <w:t>Акробатика.  Кувырки. Строевые упражнения.Учет наклон из положения сидя.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83" w:lineRule="exact"/>
              <w:ind w:firstLine="10"/>
              <w:jc w:val="left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ОРУ. Кувырок вперед, кувырок назад. Кувырок назад и перекат, стойка на лопатках. Вы</w:t>
            </w:r>
            <w:r w:rsidRPr="005D6EB1">
              <w:rPr>
                <w:rStyle w:val="FontStyle58"/>
                <w:sz w:val="22"/>
                <w:szCs w:val="22"/>
              </w:rPr>
              <w:softHyphen/>
              <w:t>полнение команд «Становись!», «Равняйсь!», «Смирно!», «Вольно!». Ходьба по бревну на носках. Развитие координационных спо</w:t>
            </w:r>
            <w:r w:rsidRPr="005D6EB1">
              <w:rPr>
                <w:rStyle w:val="FontStyle58"/>
                <w:sz w:val="22"/>
                <w:szCs w:val="22"/>
              </w:rPr>
              <w:softHyphen/>
              <w:t xml:space="preserve">собностей. Игра «Что изменилось?».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Кувырок вперед и назад.</w:t>
            </w:r>
            <w:r w:rsidRPr="002F2728">
              <w:rPr>
                <w:rStyle w:val="FontStyle58"/>
                <w:sz w:val="22"/>
                <w:szCs w:val="22"/>
              </w:rPr>
              <w:t>Учет наклон из положения стоя.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Кувырок вперед и назад. Эстафеты. ОРУ в движении. Развитие координационных способностей.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Плавание способом кроль на груди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Показ способа плавания кроль на груди. Дыхание в плавание.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6C34AD" w:rsidRPr="002F2728" w:rsidRDefault="006C34AD" w:rsidP="00DC77E7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Style w:val="FontStyle58"/>
                <w:sz w:val="22"/>
                <w:szCs w:val="22"/>
              </w:rPr>
              <w:t>Акробатика. Упражнение «Мост»Учет отжимания.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83" w:lineRule="exact"/>
              <w:ind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ОРУ. Мост </w:t>
            </w:r>
            <w:r w:rsidRPr="005D6EB1">
              <w:rPr>
                <w:rStyle w:val="FontStyle61"/>
                <w:sz w:val="22"/>
                <w:szCs w:val="22"/>
              </w:rPr>
              <w:t xml:space="preserve">(с помощью и самостоятельно). </w:t>
            </w:r>
            <w:r w:rsidRPr="005D6EB1">
              <w:rPr>
                <w:rStyle w:val="FontStyle58"/>
                <w:sz w:val="22"/>
                <w:szCs w:val="22"/>
              </w:rPr>
              <w:t>Кувырок назад и перекат, стойка на лопатках. Выполнение команд «Становись!» ,«Равняйсь!», «Смирно!», «Вольно!».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  <w:sz w:val="22"/>
                <w:szCs w:val="22"/>
              </w:rPr>
            </w:pPr>
            <w:r w:rsidRPr="002F2728">
              <w:rPr>
                <w:rStyle w:val="FontStyle58"/>
                <w:sz w:val="22"/>
                <w:szCs w:val="22"/>
              </w:rPr>
              <w:t>Акробатика. Упражнение «Мост»</w:t>
            </w:r>
          </w:p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Style w:val="FontStyle58"/>
                <w:sz w:val="22"/>
                <w:szCs w:val="22"/>
              </w:rPr>
              <w:t>Учет подтягивание.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78" w:lineRule="exact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ОРУ. Мост </w:t>
            </w:r>
            <w:r w:rsidRPr="005D6EB1">
              <w:rPr>
                <w:rStyle w:val="FontStyle61"/>
                <w:sz w:val="22"/>
                <w:szCs w:val="22"/>
              </w:rPr>
              <w:t xml:space="preserve">(с помощью и самостоятельно). </w:t>
            </w:r>
            <w:r w:rsidRPr="005D6EB1">
              <w:rPr>
                <w:rStyle w:val="FontStyle58"/>
                <w:sz w:val="22"/>
                <w:szCs w:val="22"/>
              </w:rPr>
              <w:t>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</w:t>
            </w:r>
            <w:r w:rsidRPr="005D6EB1">
              <w:rPr>
                <w:rStyle w:val="FontStyle58"/>
                <w:sz w:val="22"/>
                <w:szCs w:val="22"/>
              </w:rPr>
              <w:softHyphen/>
              <w:t xml:space="preserve">собностей. Игра «Быстро по местам».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Движение рук при плавание кролем.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на суше. Скольжение на груди. Движение рук при плавание кролем.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37</w:t>
            </w:r>
          </w:p>
        </w:tc>
        <w:tc>
          <w:tcPr>
            <w:tcW w:w="2410" w:type="dxa"/>
          </w:tcPr>
          <w:p w:rsidR="006C34AD" w:rsidRPr="005D6EB1" w:rsidRDefault="006C34AD" w:rsidP="00DC77E7">
            <w:pPr>
              <w:pStyle w:val="Style2"/>
              <w:widowControl/>
              <w:spacing w:line="240" w:lineRule="auto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Висы 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83" w:lineRule="exact"/>
              <w:ind w:right="82" w:hanging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ОРУ с гимнастической палкой. Вис на согнутых руках, согнув ноги. Эстафеты. Игра «Посадка картофеля». Развитие силовых качеств.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 xml:space="preserve">Висы. </w:t>
            </w:r>
            <w:r w:rsidRPr="002F2728">
              <w:rPr>
                <w:rStyle w:val="FontStyle58"/>
                <w:sz w:val="22"/>
                <w:szCs w:val="22"/>
              </w:rPr>
              <w:t>Развитие силовых качеств.Учет «висы».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78" w:lineRule="exact"/>
              <w:ind w:hanging="10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 с мячами. На гимнастической стенке вис прогнувшись, поднимание ног в висе, подтя</w:t>
            </w:r>
            <w:r w:rsidRPr="005D6EB1">
              <w:rPr>
                <w:rStyle w:val="FontStyle58"/>
                <w:sz w:val="22"/>
                <w:szCs w:val="22"/>
              </w:rPr>
              <w:softHyphen/>
              <w:t>гивания в висе. Эстафеты. Игра «Три движе</w:t>
            </w:r>
            <w:r w:rsidRPr="005D6EB1">
              <w:rPr>
                <w:rStyle w:val="FontStyle58"/>
                <w:sz w:val="22"/>
                <w:szCs w:val="22"/>
              </w:rPr>
              <w:softHyphen/>
              <w:t>ния». Развитие силовых качеств.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39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Техника работы ног.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Плавание с доской при помощи ног кролем на груди.</w:t>
            </w:r>
          </w:p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Стойка на лопатках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 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 xml:space="preserve">Акробатические соединения 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Равномерный бег 12 минут. ОРУ. Преодоление препятствий. Спортивные игры. Развитие выносливости. Отжимание на результат.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4B2C56">
        <w:trPr>
          <w:trHeight w:val="372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Согласование работы ног с дыханием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Согласование работы ног кролем на груди с дыханием.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4B2C56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Акробатические соединения из 2-3 элементов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Равномерный бег 12 минут. Преодоление препятствий. ОРУ. Спортивные  игры. Развитие выносливости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44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Акробатические соединения из 4-5 элементов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Равномерный бег 12 минут. Преодоление препятствий. ОРУ. Спортивные  игры. Развитие выносливости. Поднимание туловища на результат.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Техника работы рук.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Работа рук способом кроль на груди.</w:t>
            </w:r>
          </w:p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</w:t>
            </w:r>
          </w:p>
        </w:tc>
        <w:tc>
          <w:tcPr>
            <w:tcW w:w="1657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4B2C56">
        <w:trPr>
          <w:trHeight w:val="14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46</w:t>
            </w:r>
          </w:p>
        </w:tc>
        <w:tc>
          <w:tcPr>
            <w:tcW w:w="2410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Висы:</w:t>
            </w:r>
          </w:p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Вис согнувшись, вис прогнувшись (мальчики), смешанные висы (девочки).</w:t>
            </w:r>
          </w:p>
        </w:tc>
        <w:tc>
          <w:tcPr>
            <w:tcW w:w="905" w:type="dxa"/>
          </w:tcPr>
          <w:p w:rsidR="006C34AD" w:rsidRPr="002F2728" w:rsidRDefault="006C34AD" w:rsidP="00DC77E7">
            <w:pPr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24.12.20.14</w:t>
            </w:r>
          </w:p>
        </w:tc>
        <w:tc>
          <w:tcPr>
            <w:tcW w:w="1657" w:type="dxa"/>
          </w:tcPr>
          <w:p w:rsidR="006C34AD" w:rsidRPr="002F2728" w:rsidRDefault="006C34AD" w:rsidP="00DC77E7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960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47</w:t>
            </w:r>
          </w:p>
        </w:tc>
        <w:tc>
          <w:tcPr>
            <w:tcW w:w="2410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Опорный прыжок 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Style2"/>
              <w:widowControl/>
              <w:spacing w:line="240" w:lineRule="auto"/>
              <w:ind w:hanging="52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742" w:type="dxa"/>
          </w:tcPr>
          <w:p w:rsidR="006C34AD" w:rsidRPr="005D6EB1" w:rsidRDefault="006C34AD" w:rsidP="00DC77E7">
            <w:pPr>
              <w:pStyle w:val="Style2"/>
              <w:widowControl/>
              <w:spacing w:line="278" w:lineRule="exact"/>
              <w:ind w:right="77" w:hanging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ОРУ в движении. Опорный прыжок на горку матов. Вскок в упор на коленях, соскок со взмахом рук. Игра «Лисы и куры». Развитие скоростно-силовых качеств. 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25.12.2014</w:t>
            </w:r>
          </w:p>
        </w:tc>
        <w:tc>
          <w:tcPr>
            <w:tcW w:w="1657" w:type="dxa"/>
          </w:tcPr>
          <w:p w:rsidR="006C34AD" w:rsidRPr="002F2728" w:rsidRDefault="006C34AD" w:rsidP="00DC77E7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F407E0">
        <w:trPr>
          <w:trHeight w:val="611"/>
        </w:trPr>
        <w:tc>
          <w:tcPr>
            <w:tcW w:w="675" w:type="dxa"/>
          </w:tcPr>
          <w:p w:rsidR="006C34AD" w:rsidRPr="005D6EB1" w:rsidRDefault="006C34AD" w:rsidP="00DC77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48</w:t>
            </w:r>
          </w:p>
        </w:tc>
        <w:tc>
          <w:tcPr>
            <w:tcW w:w="2410" w:type="dxa"/>
          </w:tcPr>
          <w:p w:rsidR="006C34AD" w:rsidRPr="002F2728" w:rsidRDefault="006C34AD" w:rsidP="00DC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Свободное плавание</w:t>
            </w:r>
          </w:p>
        </w:tc>
        <w:tc>
          <w:tcPr>
            <w:tcW w:w="905" w:type="dxa"/>
          </w:tcPr>
          <w:p w:rsidR="006C34AD" w:rsidRPr="005D6EB1" w:rsidRDefault="006C34AD" w:rsidP="00DC77E7">
            <w:pPr>
              <w:pStyle w:val="Style2"/>
              <w:widowControl/>
              <w:spacing w:line="240" w:lineRule="auto"/>
              <w:ind w:hanging="52"/>
              <w:jc w:val="center"/>
              <w:rPr>
                <w:rStyle w:val="FontStyle58"/>
                <w:sz w:val="22"/>
                <w:szCs w:val="22"/>
              </w:rPr>
            </w:pPr>
            <w:r>
              <w:rPr>
                <w:rStyle w:val="FontStyle58"/>
                <w:sz w:val="22"/>
                <w:szCs w:val="22"/>
              </w:rPr>
              <w:t>1</w:t>
            </w:r>
          </w:p>
        </w:tc>
        <w:tc>
          <w:tcPr>
            <w:tcW w:w="7742" w:type="dxa"/>
          </w:tcPr>
          <w:p w:rsidR="006C34AD" w:rsidRPr="002F2728" w:rsidRDefault="006C34AD" w:rsidP="00DC77E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Игры и развлечения на воде</w:t>
            </w:r>
          </w:p>
        </w:tc>
        <w:tc>
          <w:tcPr>
            <w:tcW w:w="1843" w:type="dxa"/>
          </w:tcPr>
          <w:p w:rsidR="006C34AD" w:rsidRPr="005D6EB1" w:rsidRDefault="006C34AD" w:rsidP="00DC77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26.12.2014</w:t>
            </w:r>
          </w:p>
        </w:tc>
        <w:tc>
          <w:tcPr>
            <w:tcW w:w="1657" w:type="dxa"/>
          </w:tcPr>
          <w:p w:rsidR="006C34AD" w:rsidRPr="002F2728" w:rsidRDefault="006C34AD" w:rsidP="00DC77E7">
            <w:pPr>
              <w:rPr>
                <w:rFonts w:ascii="Times New Roman" w:hAnsi="Times New Roman"/>
              </w:rPr>
            </w:pPr>
          </w:p>
        </w:tc>
      </w:tr>
    </w:tbl>
    <w:p w:rsidR="006C34AD" w:rsidRPr="005D6EB1" w:rsidRDefault="006C34AD" w:rsidP="006A6C4F">
      <w:pPr>
        <w:pStyle w:val="NoSpacing"/>
        <w:rPr>
          <w:rFonts w:ascii="Times New Roman" w:hAnsi="Times New Roman"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Default="006C34AD" w:rsidP="006A6C4F">
      <w:pPr>
        <w:pStyle w:val="NoSpacing"/>
        <w:jc w:val="center"/>
        <w:rPr>
          <w:rFonts w:ascii="Times New Roman" w:hAnsi="Times New Roman"/>
          <w:b/>
        </w:rPr>
      </w:pPr>
    </w:p>
    <w:p w:rsidR="006C34AD" w:rsidRPr="005D6EB1" w:rsidRDefault="006C34AD" w:rsidP="006A6C4F">
      <w:pPr>
        <w:pStyle w:val="NoSpacing"/>
        <w:jc w:val="center"/>
        <w:rPr>
          <w:rFonts w:ascii="Times New Roman" w:hAnsi="Times New Roman"/>
          <w:b/>
          <w:iCs/>
        </w:rPr>
      </w:pPr>
      <w:r w:rsidRPr="005D6EB1">
        <w:rPr>
          <w:rFonts w:ascii="Times New Roman" w:hAnsi="Times New Roman"/>
          <w:b/>
        </w:rPr>
        <w:t xml:space="preserve">Тематическое планирование на </w:t>
      </w:r>
      <w:r w:rsidRPr="005D6EB1">
        <w:rPr>
          <w:rFonts w:ascii="Times New Roman" w:hAnsi="Times New Roman"/>
          <w:b/>
          <w:lang w:val="en-US"/>
        </w:rPr>
        <w:t>III</w:t>
      </w:r>
      <w:r w:rsidRPr="005D6EB1">
        <w:rPr>
          <w:rFonts w:ascii="Times New Roman" w:hAnsi="Times New Roman"/>
          <w:b/>
        </w:rPr>
        <w:t xml:space="preserve">  четверть</w:t>
      </w:r>
    </w:p>
    <w:p w:rsidR="006C34AD" w:rsidRPr="005D6EB1" w:rsidRDefault="006C34AD" w:rsidP="006A6C4F">
      <w:pPr>
        <w:pStyle w:val="NoSpacing"/>
        <w:jc w:val="center"/>
        <w:rPr>
          <w:rFonts w:ascii="Times New Roman" w:hAnsi="Times New Roman"/>
        </w:rPr>
      </w:pPr>
      <w:r w:rsidRPr="005D6EB1">
        <w:rPr>
          <w:rFonts w:ascii="Times New Roman" w:hAnsi="Times New Roman"/>
        </w:rPr>
        <w:t xml:space="preserve">Общее количество учебных  часов на </w:t>
      </w:r>
      <w:r w:rsidRPr="005D6EB1">
        <w:rPr>
          <w:rFonts w:ascii="Times New Roman" w:hAnsi="Times New Roman"/>
          <w:lang w:val="en-US"/>
        </w:rPr>
        <w:t>III</w:t>
      </w:r>
      <w:r w:rsidRPr="005D6EB1">
        <w:rPr>
          <w:rFonts w:ascii="Times New Roman" w:hAnsi="Times New Roman"/>
        </w:rPr>
        <w:t xml:space="preserve"> четверть – 30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b/>
        </w:rPr>
        <w:t>Знать:</w:t>
      </w:r>
      <w:r w:rsidRPr="005D6EB1">
        <w:rPr>
          <w:rFonts w:ascii="Times New Roman" w:hAnsi="Times New Roman"/>
          <w:u w:val="single"/>
        </w:rPr>
        <w:t>Лыжный спорт</w:t>
      </w:r>
      <w:r w:rsidRPr="005D6EB1">
        <w:rPr>
          <w:rFonts w:ascii="Times New Roman" w:hAnsi="Times New Roman"/>
        </w:rPr>
        <w:t xml:space="preserve">: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u w:val="single"/>
        </w:rPr>
        <w:t>Волейбол:</w:t>
      </w:r>
      <w:r w:rsidRPr="005D6EB1">
        <w:rPr>
          <w:rFonts w:ascii="Times New Roman" w:hAnsi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6C34AD" w:rsidRPr="005D6EB1" w:rsidRDefault="006C34AD" w:rsidP="006A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EB1">
        <w:rPr>
          <w:rFonts w:ascii="Times New Roman" w:hAnsi="Times New Roman"/>
          <w:bCs/>
          <w:u w:val="single"/>
        </w:rPr>
        <w:t>Естественные основы</w:t>
      </w:r>
      <w:r w:rsidRPr="005D6EB1">
        <w:rPr>
          <w:rFonts w:ascii="Times New Roman" w:hAnsi="Times New Roman"/>
          <w:bCs/>
        </w:rPr>
        <w:t xml:space="preserve">: </w:t>
      </w:r>
      <w:r w:rsidRPr="005D6EB1">
        <w:rPr>
          <w:rFonts w:ascii="Times New Roman" w:hAnsi="Times New Roman"/>
        </w:rPr>
        <w:t>Защитные свойства организма и профилактика средствами физической культуры.</w:t>
      </w:r>
    </w:p>
    <w:tbl>
      <w:tblPr>
        <w:tblW w:w="15335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709"/>
        <w:gridCol w:w="8139"/>
        <w:gridCol w:w="1843"/>
        <w:gridCol w:w="1701"/>
      </w:tblGrid>
      <w:tr w:rsidR="006C34AD" w:rsidRPr="002F2728" w:rsidTr="00AE7F83">
        <w:trPr>
          <w:trHeight w:val="368"/>
        </w:trPr>
        <w:tc>
          <w:tcPr>
            <w:tcW w:w="675" w:type="dxa"/>
            <w:vMerge w:val="restart"/>
            <w:textDirection w:val="btL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2268" w:type="dxa"/>
            <w:vMerge w:val="restart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139" w:type="dxa"/>
            <w:vMerge w:val="restart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3544" w:type="dxa"/>
            <w:gridSpan w:val="2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Дата проведения</w:t>
            </w:r>
          </w:p>
        </w:tc>
      </w:tr>
      <w:tr w:rsidR="006C34AD" w:rsidRPr="002F2728" w:rsidTr="00AE7F83">
        <w:trPr>
          <w:trHeight w:val="416"/>
        </w:trPr>
        <w:tc>
          <w:tcPr>
            <w:tcW w:w="675" w:type="dxa"/>
            <w:vMerge/>
            <w:textDirection w:val="btL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9" w:type="dxa"/>
            <w:vMerge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фактически</w:t>
            </w: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  <w:bCs/>
              </w:rPr>
              <w:t>Одновременный безшажный ход</w:t>
            </w:r>
          </w:p>
        </w:tc>
        <w:tc>
          <w:tcPr>
            <w:tcW w:w="709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Правила поведения на уроках лыжной подготовки. Температурный режим, требования к одежде на занятиях лыжной подготовки. Попеременный и  одновременный  двушажный ход. Безшажныйход.Прохождение дистанции  500 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14.01.2015</w:t>
            </w:r>
          </w:p>
        </w:tc>
        <w:tc>
          <w:tcPr>
            <w:tcW w:w="1701" w:type="dxa"/>
          </w:tcPr>
          <w:p w:rsidR="006C34AD" w:rsidRPr="005D6EB1" w:rsidRDefault="006C34AD" w:rsidP="0058307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Одновременный двушажный ход</w:t>
            </w:r>
          </w:p>
        </w:tc>
        <w:tc>
          <w:tcPr>
            <w:tcW w:w="709" w:type="dxa"/>
          </w:tcPr>
          <w:p w:rsidR="006C34AD" w:rsidRPr="005D6EB1" w:rsidRDefault="006C34AD" w:rsidP="001A0C0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</w:p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Одновременный  двушажный ход. Безшажный ход.</w:t>
            </w:r>
          </w:p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Прохождение дистанции 500 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15.01.2015</w:t>
            </w:r>
          </w:p>
        </w:tc>
        <w:tc>
          <w:tcPr>
            <w:tcW w:w="1701" w:type="dxa"/>
          </w:tcPr>
          <w:p w:rsidR="006C34AD" w:rsidRPr="005D6EB1" w:rsidRDefault="006C34AD" w:rsidP="0058307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рук, ног с дыханием</w:t>
            </w:r>
          </w:p>
        </w:tc>
        <w:tc>
          <w:tcPr>
            <w:tcW w:w="709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Правила ТБ на занятиях плаванием.  Согласование работы рук, ног с дыханием.</w:t>
            </w:r>
          </w:p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16.01.20.15</w:t>
            </w:r>
          </w:p>
        </w:tc>
        <w:tc>
          <w:tcPr>
            <w:tcW w:w="1701" w:type="dxa"/>
          </w:tcPr>
          <w:p w:rsidR="006C34AD" w:rsidRPr="005D6EB1" w:rsidRDefault="006C34AD" w:rsidP="0058307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</w:tcPr>
          <w:p w:rsidR="006C34AD" w:rsidRPr="002F2728" w:rsidRDefault="006C34AD" w:rsidP="00661813">
            <w:pPr>
              <w:rPr>
                <w:rFonts w:ascii="Times New Roman" w:hAnsi="Times New Roman"/>
              </w:rPr>
            </w:pPr>
            <w:r w:rsidRPr="002F2728">
              <w:rPr>
                <w:rStyle w:val="FontStyle58"/>
                <w:sz w:val="22"/>
                <w:szCs w:val="22"/>
              </w:rPr>
              <w:t xml:space="preserve">Ступающий шаг </w:t>
            </w:r>
          </w:p>
        </w:tc>
        <w:tc>
          <w:tcPr>
            <w:tcW w:w="709" w:type="dxa"/>
          </w:tcPr>
          <w:p w:rsidR="006C34AD" w:rsidRPr="002F2728" w:rsidRDefault="006C34AD" w:rsidP="00661813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97722A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Ступающий шаг: </w:t>
            </w:r>
            <w:r w:rsidRPr="005D6EB1">
              <w:rPr>
                <w:sz w:val="22"/>
                <w:szCs w:val="22"/>
              </w:rPr>
              <w:t>Передвижение ступающим шагом 30 м и скользящим шагом без палок.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53</w:t>
            </w:r>
          </w:p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Совершенствование  шагов</w:t>
            </w:r>
          </w:p>
        </w:tc>
        <w:tc>
          <w:tcPr>
            <w:tcW w:w="709" w:type="dxa"/>
          </w:tcPr>
          <w:p w:rsidR="006C34AD" w:rsidRPr="002F2728" w:rsidRDefault="006C34AD" w:rsidP="00661813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97722A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Передвижение по кругу чередуя ступающий и скользящий шаг без палок. Игра «Кто быстрее».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Движение рук при плавание кролем.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на суше. Скольжение на спине. Движение рук при плавание кролем.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23.01.20.15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 xml:space="preserve">Скользящий шаг </w:t>
            </w:r>
          </w:p>
        </w:tc>
        <w:tc>
          <w:tcPr>
            <w:tcW w:w="709" w:type="dxa"/>
          </w:tcPr>
          <w:p w:rsidR="006C34AD" w:rsidRPr="002F2728" w:rsidRDefault="006C34AD" w:rsidP="0097722A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97722A">
            <w:pPr>
              <w:jc w:val="both"/>
              <w:rPr>
                <w:rStyle w:val="FontStyle58"/>
                <w:sz w:val="22"/>
                <w:szCs w:val="22"/>
              </w:rPr>
            </w:pPr>
            <w:r w:rsidRPr="002F2728">
              <w:rPr>
                <w:rFonts w:ascii="Times New Roman" w:hAnsi="Times New Roman"/>
              </w:rPr>
              <w:t xml:space="preserve">Передвижение ступающим шагом. Передвижение скользящим шагом под пологий уклон. 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Совершенствование  скользящего шага</w:t>
            </w:r>
          </w:p>
        </w:tc>
        <w:tc>
          <w:tcPr>
            <w:tcW w:w="709" w:type="dxa"/>
          </w:tcPr>
          <w:p w:rsidR="006C34AD" w:rsidRPr="002F2728" w:rsidRDefault="006C34AD" w:rsidP="00661813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97722A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Передвижение под пологий уклон скользящим шагом без палок; передвижение скользящим шагом размеченной ориентирами. Подъем ступающим шагом на небольшую горку, спуск в основной стойке.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57</w:t>
            </w:r>
          </w:p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Плавание способом кроль на спине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Показ способа плавания кроль на спине. Дыхание в плавание.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30.01.20.15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58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Поворот переступанием вокруг пяток</w:t>
            </w:r>
          </w:p>
        </w:tc>
        <w:tc>
          <w:tcPr>
            <w:tcW w:w="709" w:type="dxa"/>
          </w:tcPr>
          <w:p w:rsidR="006C34AD" w:rsidRPr="002F2728" w:rsidRDefault="006C34AD" w:rsidP="00661813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AE7F83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Поворот переступанием вокруг пяток лыж.</w:t>
            </w:r>
          </w:p>
          <w:p w:rsidR="006C34AD" w:rsidRPr="002F2728" w:rsidRDefault="006C34AD" w:rsidP="00AE7F83">
            <w:pPr>
              <w:spacing w:after="0" w:line="240" w:lineRule="auto"/>
              <w:rPr>
                <w:rStyle w:val="FontStyle58"/>
                <w:sz w:val="22"/>
                <w:szCs w:val="22"/>
              </w:rPr>
            </w:pPr>
            <w:r w:rsidRPr="002F2728">
              <w:rPr>
                <w:rFonts w:ascii="Times New Roman" w:hAnsi="Times New Roman"/>
              </w:rPr>
              <w:t>Передвижение скользящим шагом без палок-30 м; передвижение скользящим шагом с палками по кругу 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Совершенствование скользящего шага до 500 м.</w:t>
            </w:r>
          </w:p>
        </w:tc>
        <w:tc>
          <w:tcPr>
            <w:tcW w:w="709" w:type="dxa"/>
          </w:tcPr>
          <w:p w:rsidR="006C34AD" w:rsidRPr="002F2728" w:rsidRDefault="006C34AD" w:rsidP="00661813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Default="006C34AD" w:rsidP="0097722A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Передвижение скользящим шагом с палками до 500 м в умеренном темпе. Подъем ступающим шагом, спуск в основной стойке. Игра – эстафета «Кто самый быстрый?».</w:t>
            </w:r>
          </w:p>
          <w:p w:rsidR="006C34AD" w:rsidRPr="005D6EB1" w:rsidRDefault="006C34AD" w:rsidP="0097722A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141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60</w:t>
            </w:r>
          </w:p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Техника работы рук.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Работа рук способом кроль на спине.</w:t>
            </w:r>
          </w:p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1A0C01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61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Одновременный безшажный ход.</w:t>
            </w:r>
          </w:p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</w:rPr>
              <w:t>Эстафетный бег</w:t>
            </w:r>
          </w:p>
        </w:tc>
        <w:tc>
          <w:tcPr>
            <w:tcW w:w="709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</w:p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Безшажный ход. Одновременный  двухшажный ход. Прохождение дистанции 500м.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62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Попеременный двушажный ход</w:t>
            </w:r>
          </w:p>
        </w:tc>
        <w:tc>
          <w:tcPr>
            <w:tcW w:w="709" w:type="dxa"/>
          </w:tcPr>
          <w:p w:rsidR="006C34AD" w:rsidRPr="005D6EB1" w:rsidRDefault="006C34AD" w:rsidP="001A0C0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</w:p>
          <w:p w:rsidR="006C34AD" w:rsidRPr="002F2728" w:rsidRDefault="006C34AD" w:rsidP="001A0C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Безшажный ход. Попеременный двушажный ход. Прохождение дистанции 1 км.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63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Согласование работы ног с дыханием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Согласование работы ног кролем на спине с дыханием.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Учет  спуска в основной стойке.</w:t>
            </w:r>
          </w:p>
        </w:tc>
        <w:tc>
          <w:tcPr>
            <w:tcW w:w="709" w:type="dxa"/>
          </w:tcPr>
          <w:p w:rsidR="006C34AD" w:rsidRPr="005D6EB1" w:rsidRDefault="006C34AD" w:rsidP="00CF42A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 xml:space="preserve">1 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Спуск в основной стойке на оценку. Прохождение дистанции 1 км скользящим шагом с палками.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Спуски и подъёмы</w:t>
            </w:r>
          </w:p>
        </w:tc>
        <w:tc>
          <w:tcPr>
            <w:tcW w:w="709" w:type="dxa"/>
          </w:tcPr>
          <w:p w:rsidR="006C34AD" w:rsidRPr="002F2728" w:rsidRDefault="006C34AD" w:rsidP="004B20F6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Спуски и подъёмы. прохождение дистанции 1 км скользящим шагом с палками в умеренном темпе.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66</w:t>
            </w:r>
          </w:p>
        </w:tc>
        <w:tc>
          <w:tcPr>
            <w:tcW w:w="2268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рук, ног с дыханием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Согласование работы рук, ног с дыханием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67</w:t>
            </w:r>
          </w:p>
        </w:tc>
        <w:tc>
          <w:tcPr>
            <w:tcW w:w="2268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Совершенствование скользящего шага 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4B20F6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Равномерное передвижение скользящим шагом с палками. Игра – эстафета «Кто самый быстрый?»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Совершенствование скользящего шага 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4B20F6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Передвижение скользящим шагом дистанции 1 км на время. Преодоление подъема ступающим шагом и «лесенкой» наискось, опираясь на лыжные палки; спуск в основной стойке.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26.02.2015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69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Эстафетное плавание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Эстафетное плавание. Игры на воде.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27.02.2015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70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Попеременный двушажный  ход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 xml:space="preserve">Ознакомление с попеременным двушажным ходом: согласованность движений рук и ног.передвижение 30-50 м. спуск в основной стойке, подъем «лесенкой» 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71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Согласование движений рук и ног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Передвижение 50-100 м без палок, обращая внимание на согласованность движений рук и ног. Передвижение 50-100 м с палками, согласовывая перекрестные движения рук и ног.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72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Эстафетное плавание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Эстафетное плавание.Игры на воде.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06.03.2015</w:t>
            </w:r>
          </w:p>
        </w:tc>
        <w:tc>
          <w:tcPr>
            <w:tcW w:w="1701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Спуски в основной стойке,  подъем «лесенкой»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66181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Спуски в основной стойке, подъем «лесенкой». Игры «не задень», «биатлон».</w:t>
            </w:r>
            <w:r w:rsidRPr="005D6EB1">
              <w:rPr>
                <w:rStyle w:val="FontStyle58"/>
                <w:sz w:val="22"/>
                <w:szCs w:val="22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11.03.2015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74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Совершенствование попеременного двухшажного хода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66181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5D6EB1">
              <w:rPr>
                <w:sz w:val="22"/>
                <w:szCs w:val="22"/>
              </w:rPr>
              <w:t>Попеременный 2-ух ш. ход. Передвижение по учебной лыжне попеременным 2-ух ш. ходом. Игры на горке.</w:t>
            </w:r>
            <w:r w:rsidRPr="005D6EB1">
              <w:rPr>
                <w:rStyle w:val="FontStyle58"/>
                <w:sz w:val="22"/>
                <w:szCs w:val="22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12.03.2015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Плавание способом в целом.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Плавание кролем на груди способом в целом. Контрольное плавание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13.03.2015</w:t>
            </w:r>
          </w:p>
        </w:tc>
        <w:tc>
          <w:tcPr>
            <w:tcW w:w="1701" w:type="dxa"/>
          </w:tcPr>
          <w:p w:rsidR="006C34AD" w:rsidRPr="002F2728" w:rsidRDefault="006C34AD" w:rsidP="009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 xml:space="preserve">Ловля и передача мяча на месте 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69" w:lineRule="exact"/>
              <w:ind w:right="173"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</w:t>
            </w:r>
            <w:r w:rsidRPr="005D6EB1">
              <w:rPr>
                <w:rStyle w:val="FontStyle58"/>
                <w:sz w:val="22"/>
                <w:szCs w:val="22"/>
              </w:rPr>
              <w:softHyphen/>
              <w:t xml:space="preserve">собностей. 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18.03.2015</w:t>
            </w:r>
          </w:p>
        </w:tc>
        <w:tc>
          <w:tcPr>
            <w:tcW w:w="1701" w:type="dxa"/>
          </w:tcPr>
          <w:p w:rsidR="006C34AD" w:rsidRPr="005D6EB1" w:rsidRDefault="006C34AD" w:rsidP="00061E81">
            <w:pPr>
              <w:pStyle w:val="Style2"/>
              <w:widowControl/>
              <w:spacing w:line="269" w:lineRule="exact"/>
              <w:ind w:right="173" w:firstLine="5"/>
              <w:rPr>
                <w:rStyle w:val="FontStyle58"/>
                <w:sz w:val="22"/>
                <w:szCs w:val="22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77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Совершенствование ловли и передачи мяча на месте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69" w:lineRule="exact"/>
              <w:ind w:right="216"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</w:t>
            </w:r>
            <w:r w:rsidRPr="005D6EB1">
              <w:rPr>
                <w:rStyle w:val="FontStyle58"/>
                <w:sz w:val="22"/>
                <w:szCs w:val="22"/>
              </w:rPr>
              <w:softHyphen/>
              <w:t xml:space="preserve">собностей. 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19.03.2015</w:t>
            </w:r>
          </w:p>
        </w:tc>
        <w:tc>
          <w:tcPr>
            <w:tcW w:w="1701" w:type="dxa"/>
          </w:tcPr>
          <w:p w:rsidR="006C34AD" w:rsidRPr="005D6EB1" w:rsidRDefault="006C34AD" w:rsidP="00061E81">
            <w:pPr>
              <w:pStyle w:val="Style2"/>
              <w:widowControl/>
              <w:spacing w:line="269" w:lineRule="exact"/>
              <w:ind w:right="216" w:firstLine="5"/>
              <w:rPr>
                <w:rStyle w:val="FontStyle58"/>
                <w:sz w:val="22"/>
                <w:szCs w:val="22"/>
              </w:rPr>
            </w:pPr>
          </w:p>
        </w:tc>
      </w:tr>
      <w:tr w:rsidR="006C34AD" w:rsidRPr="002F2728" w:rsidTr="00AE7F83">
        <w:trPr>
          <w:trHeight w:val="372"/>
        </w:trPr>
        <w:tc>
          <w:tcPr>
            <w:tcW w:w="675" w:type="dxa"/>
          </w:tcPr>
          <w:p w:rsidR="006C34AD" w:rsidRPr="005D6EB1" w:rsidRDefault="006C34AD" w:rsidP="00A8082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78</w:t>
            </w:r>
          </w:p>
        </w:tc>
        <w:tc>
          <w:tcPr>
            <w:tcW w:w="2268" w:type="dxa"/>
            <w:vAlign w:val="center"/>
          </w:tcPr>
          <w:p w:rsidR="006C34AD" w:rsidRPr="002F2728" w:rsidRDefault="006C34AD" w:rsidP="0066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2728">
              <w:rPr>
                <w:rFonts w:ascii="Times New Roman" w:hAnsi="Times New Roman"/>
                <w:bCs/>
              </w:rPr>
              <w:t>Подвижные игры на воде.</w:t>
            </w:r>
          </w:p>
        </w:tc>
        <w:tc>
          <w:tcPr>
            <w:tcW w:w="709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139" w:type="dxa"/>
          </w:tcPr>
          <w:p w:rsidR="006C34AD" w:rsidRPr="005D6EB1" w:rsidRDefault="006C34AD" w:rsidP="00061E81">
            <w:pPr>
              <w:pStyle w:val="Style2"/>
              <w:widowControl/>
              <w:spacing w:line="269" w:lineRule="exact"/>
              <w:ind w:right="216"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58"/>
                <w:sz w:val="22"/>
                <w:szCs w:val="22"/>
              </w:rPr>
              <w:t>Подвижные игры на воде: « Насосы», « Поиск  предметов» «Гонка мячей по кругу». Развитие выносливости, скоростных качеств.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20.03.2015</w:t>
            </w:r>
          </w:p>
        </w:tc>
        <w:tc>
          <w:tcPr>
            <w:tcW w:w="1701" w:type="dxa"/>
          </w:tcPr>
          <w:p w:rsidR="006C34AD" w:rsidRPr="005D6EB1" w:rsidRDefault="006C34AD" w:rsidP="00061E81">
            <w:pPr>
              <w:pStyle w:val="Style2"/>
              <w:widowControl/>
              <w:spacing w:line="269" w:lineRule="exact"/>
              <w:ind w:right="216" w:firstLine="5"/>
              <w:rPr>
                <w:rStyle w:val="FontStyle58"/>
                <w:sz w:val="22"/>
                <w:szCs w:val="22"/>
              </w:rPr>
            </w:pPr>
          </w:p>
        </w:tc>
      </w:tr>
    </w:tbl>
    <w:p w:rsidR="006C34AD" w:rsidRPr="005D6EB1" w:rsidRDefault="006C34AD" w:rsidP="00AE7F83">
      <w:pPr>
        <w:pStyle w:val="NoSpacing"/>
        <w:rPr>
          <w:rFonts w:ascii="Times New Roman" w:hAnsi="Times New Roman"/>
          <w:b/>
        </w:rPr>
      </w:pPr>
    </w:p>
    <w:p w:rsidR="006C34AD" w:rsidRPr="002F63E2" w:rsidRDefault="006C34AD" w:rsidP="002F63E2">
      <w:pPr>
        <w:pStyle w:val="NoSpacing"/>
        <w:jc w:val="center"/>
        <w:rPr>
          <w:rFonts w:ascii="Times New Roman" w:hAnsi="Times New Roman"/>
          <w:b/>
        </w:rPr>
      </w:pPr>
      <w:r w:rsidRPr="005D6EB1">
        <w:rPr>
          <w:rFonts w:ascii="Times New Roman" w:hAnsi="Times New Roman"/>
          <w:b/>
        </w:rPr>
        <w:t>Тематиче</w:t>
      </w:r>
      <w:r>
        <w:rPr>
          <w:rFonts w:ascii="Times New Roman" w:hAnsi="Times New Roman"/>
          <w:b/>
        </w:rPr>
        <w:t>ское планирование на 4 четверть</w:t>
      </w:r>
    </w:p>
    <w:p w:rsidR="006C34AD" w:rsidRPr="005D6EB1" w:rsidRDefault="006C34AD" w:rsidP="006A6C4F">
      <w:pPr>
        <w:pStyle w:val="NoSpacing"/>
        <w:jc w:val="center"/>
        <w:rPr>
          <w:rFonts w:ascii="Times New Roman" w:hAnsi="Times New Roman"/>
        </w:rPr>
      </w:pPr>
      <w:r w:rsidRPr="005D6EB1">
        <w:rPr>
          <w:rFonts w:ascii="Times New Roman" w:hAnsi="Times New Roman"/>
        </w:rPr>
        <w:t xml:space="preserve">Общее количество учебных часов  на </w:t>
      </w:r>
      <w:r w:rsidRPr="005D6EB1">
        <w:rPr>
          <w:rFonts w:ascii="Times New Roman" w:hAnsi="Times New Roman"/>
          <w:lang w:val="en-US"/>
        </w:rPr>
        <w:t>IV</w:t>
      </w:r>
      <w:r w:rsidRPr="005D6EB1">
        <w:rPr>
          <w:rFonts w:ascii="Times New Roman" w:hAnsi="Times New Roman"/>
        </w:rPr>
        <w:t xml:space="preserve"> четверть  -  24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b/>
        </w:rPr>
        <w:t>Знать:</w:t>
      </w:r>
      <w:r w:rsidRPr="005D6EB1">
        <w:rPr>
          <w:rFonts w:ascii="Times New Roman" w:hAnsi="Times New Roman"/>
          <w:bCs/>
          <w:u w:val="single"/>
        </w:rPr>
        <w:t>Легкая атлетика:</w:t>
      </w:r>
      <w:r w:rsidRPr="005D6EB1">
        <w:rPr>
          <w:rFonts w:ascii="Times New Roman" w:hAnsi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6C34AD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u w:val="single"/>
        </w:rPr>
        <w:t>Баскетбол:</w:t>
      </w:r>
      <w:r w:rsidRPr="005D6EB1">
        <w:rPr>
          <w:rFonts w:ascii="Times New Roman" w:hAnsi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C34AD" w:rsidRPr="00955C7B" w:rsidRDefault="006C34AD" w:rsidP="005A5802">
      <w:pPr>
        <w:pStyle w:val="Style29"/>
        <w:widowControl/>
        <w:spacing w:line="240" w:lineRule="auto"/>
        <w:ind w:firstLine="0"/>
        <w:jc w:val="both"/>
        <w:rPr>
          <w:sz w:val="20"/>
          <w:szCs w:val="20"/>
        </w:rPr>
      </w:pPr>
      <w:r w:rsidRPr="00955C7B">
        <w:rPr>
          <w:sz w:val="22"/>
          <w:szCs w:val="22"/>
          <w:u w:val="single"/>
        </w:rPr>
        <w:t>Футбол</w:t>
      </w:r>
      <w:r>
        <w:t>:</w:t>
      </w:r>
      <w:r w:rsidRPr="00955C7B">
        <w:rPr>
          <w:rStyle w:val="FontStyle58"/>
          <w:sz w:val="22"/>
          <w:szCs w:val="22"/>
        </w:rPr>
        <w:t>Терминология избранной игры. Правила игры. Стойки, ведения, удары. Техника безопасности</w:t>
      </w:r>
      <w:r>
        <w:rPr>
          <w:rStyle w:val="FontStyle58"/>
          <w:sz w:val="22"/>
          <w:szCs w:val="22"/>
        </w:rPr>
        <w:t>.</w:t>
      </w:r>
    </w:p>
    <w:p w:rsidR="006C34AD" w:rsidRPr="00955C7B" w:rsidRDefault="006C34AD" w:rsidP="005A5802">
      <w:pPr>
        <w:pStyle w:val="Style3"/>
        <w:widowControl/>
        <w:jc w:val="both"/>
        <w:rPr>
          <w:rFonts w:ascii="Microsoft Sans Serif" w:hAnsi="Microsoft Sans Serif" w:cs="Microsoft Sans Serif"/>
          <w:b/>
          <w:bCs/>
          <w:sz w:val="8"/>
          <w:szCs w:val="8"/>
        </w:rPr>
      </w:pPr>
      <w:r w:rsidRPr="00955C7B">
        <w:rPr>
          <w:sz w:val="22"/>
          <w:szCs w:val="22"/>
          <w:u w:val="single"/>
        </w:rPr>
        <w:t>Единоборство:</w:t>
      </w:r>
      <w:r w:rsidRPr="009D03C3">
        <w:t xml:space="preserve"> История борьбы. Техника и тактика борьбы. Техника безопасности  на занятиях.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955C7B">
        <w:rPr>
          <w:rFonts w:ascii="Times New Roman" w:hAnsi="Times New Roman"/>
          <w:u w:val="single"/>
        </w:rPr>
        <w:t>Туризм</w:t>
      </w:r>
      <w:r>
        <w:rPr>
          <w:rFonts w:ascii="Times New Roman" w:hAnsi="Times New Roman"/>
        </w:rPr>
        <w:t>:</w:t>
      </w:r>
      <w:r w:rsidRPr="00955C7B">
        <w:rPr>
          <w:rFonts w:ascii="Times New Roman" w:hAnsi="Times New Roman"/>
          <w:spacing w:val="-4"/>
        </w:rPr>
        <w:t>История развития туризма. Медицина в туризме. Туристические навыки.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  <w:r w:rsidRPr="005D6EB1">
        <w:rPr>
          <w:rFonts w:ascii="Times New Roman" w:hAnsi="Times New Roman"/>
          <w:bCs/>
          <w:u w:val="single"/>
        </w:rPr>
        <w:t>Естественные основы:</w:t>
      </w:r>
      <w:r w:rsidRPr="005D6EB1">
        <w:rPr>
          <w:rFonts w:ascii="Times New Roman" w:hAnsi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p w:rsidR="006C34AD" w:rsidRPr="005D6EB1" w:rsidRDefault="006C34AD" w:rsidP="006A6C4F">
      <w:pPr>
        <w:pStyle w:val="NoSpacing"/>
        <w:rPr>
          <w:rFonts w:ascii="Times New Roman" w:hAnsi="Times New Roman"/>
        </w:rPr>
      </w:pPr>
    </w:p>
    <w:tbl>
      <w:tblPr>
        <w:tblW w:w="1545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66"/>
        <w:gridCol w:w="501"/>
        <w:gridCol w:w="8505"/>
        <w:gridCol w:w="1843"/>
        <w:gridCol w:w="1727"/>
      </w:tblGrid>
      <w:tr w:rsidR="006C34AD" w:rsidRPr="002F2728" w:rsidTr="00960401">
        <w:trPr>
          <w:trHeight w:val="469"/>
        </w:trPr>
        <w:tc>
          <w:tcPr>
            <w:tcW w:w="709" w:type="dxa"/>
            <w:vMerge w:val="restart"/>
            <w:textDirection w:val="btL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Номер  урока</w:t>
            </w:r>
          </w:p>
        </w:tc>
        <w:tc>
          <w:tcPr>
            <w:tcW w:w="2166" w:type="dxa"/>
            <w:vMerge w:val="restart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05" w:type="dxa"/>
            <w:vMerge w:val="restart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3570" w:type="dxa"/>
            <w:gridSpan w:val="2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Дата проведения</w:t>
            </w:r>
          </w:p>
        </w:tc>
      </w:tr>
      <w:tr w:rsidR="006C34AD" w:rsidRPr="002F2728" w:rsidTr="00960401">
        <w:trPr>
          <w:trHeight w:val="913"/>
        </w:trPr>
        <w:tc>
          <w:tcPr>
            <w:tcW w:w="709" w:type="dxa"/>
            <w:vMerge/>
            <w:textDirection w:val="btL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vMerge/>
            <w:textDirection w:val="btLr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4AD" w:rsidRPr="002F2728" w:rsidRDefault="006C34AD" w:rsidP="00D0452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1727" w:type="dxa"/>
          </w:tcPr>
          <w:p w:rsidR="006C34AD" w:rsidRPr="002F2728" w:rsidRDefault="006C34AD" w:rsidP="00D0452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фактически</w:t>
            </w:r>
          </w:p>
        </w:tc>
      </w:tr>
      <w:tr w:rsidR="006C34AD" w:rsidRPr="002F2728" w:rsidTr="00960401">
        <w:trPr>
          <w:trHeight w:val="139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rPr>
                <w:rFonts w:ascii="Times New Roman" w:hAnsi="Times New Roman"/>
              </w:rPr>
            </w:pPr>
            <w:bookmarkStart w:id="0" w:name="_GoBack" w:colFirst="4" w:colLast="4"/>
            <w:r w:rsidRPr="005D6EB1">
              <w:rPr>
                <w:rFonts w:ascii="Times New Roman" w:hAnsi="Times New Roman"/>
              </w:rPr>
              <w:t>79</w:t>
            </w:r>
          </w:p>
          <w:p w:rsidR="006C34AD" w:rsidRPr="005D6EB1" w:rsidRDefault="006C34AD" w:rsidP="00152905">
            <w:pPr>
              <w:pStyle w:val="NoSpacing"/>
              <w:rPr>
                <w:rFonts w:ascii="Times New Roman" w:hAnsi="Times New Roman"/>
              </w:rPr>
            </w:pPr>
          </w:p>
          <w:p w:rsidR="006C34AD" w:rsidRPr="005D6EB1" w:rsidRDefault="006C34AD" w:rsidP="00152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:rsidR="006C34AD" w:rsidRPr="002F2728" w:rsidRDefault="006C34AD" w:rsidP="002F63E2">
            <w:pPr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Инструктаж по Т.Б. Ловля и передача мяча</w:t>
            </w:r>
          </w:p>
        </w:tc>
        <w:tc>
          <w:tcPr>
            <w:tcW w:w="501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E906A1">
            <w:pPr>
              <w:pStyle w:val="Style2"/>
              <w:widowControl/>
              <w:spacing w:line="250" w:lineRule="exact"/>
              <w:ind w:right="10" w:firstLine="5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ОРУ. Ловля и передача мяча двумя руками от пруди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6C34AD" w:rsidRPr="002F2728" w:rsidTr="00960401">
        <w:trPr>
          <w:trHeight w:val="92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80</w:t>
            </w:r>
          </w:p>
        </w:tc>
        <w:tc>
          <w:tcPr>
            <w:tcW w:w="2166" w:type="dxa"/>
            <w:vAlign w:val="center"/>
          </w:tcPr>
          <w:p w:rsidR="006C34AD" w:rsidRPr="002F2728" w:rsidRDefault="006C34AD" w:rsidP="005A5802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Ловля и передача мяча двумя руками от груди. </w:t>
            </w:r>
          </w:p>
        </w:tc>
        <w:tc>
          <w:tcPr>
            <w:tcW w:w="501" w:type="dxa"/>
          </w:tcPr>
          <w:p w:rsidR="006C34AD" w:rsidRPr="005D6EB1" w:rsidRDefault="006C34AD" w:rsidP="006618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Default="006C34AD" w:rsidP="00E906A1">
            <w:pPr>
              <w:pStyle w:val="Style2"/>
              <w:widowControl/>
              <w:spacing w:line="250" w:lineRule="exact"/>
              <w:ind w:right="62" w:firstLine="5"/>
              <w:rPr>
                <w:rStyle w:val="FontStyle58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  <w:p w:rsidR="006C34AD" w:rsidRPr="005D6EB1" w:rsidRDefault="006C34AD" w:rsidP="00E906A1">
            <w:pPr>
              <w:pStyle w:val="Style2"/>
              <w:widowControl/>
              <w:spacing w:line="250" w:lineRule="exact"/>
              <w:ind w:right="62" w:firstLine="5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>
              <w:t>Учет челночный бег 3*10м.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139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 xml:space="preserve">81    </w:t>
            </w:r>
          </w:p>
        </w:tc>
        <w:tc>
          <w:tcPr>
            <w:tcW w:w="2166" w:type="dxa"/>
            <w:vAlign w:val="center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Соскок с бортика вниз ногами.</w:t>
            </w:r>
          </w:p>
        </w:tc>
        <w:tc>
          <w:tcPr>
            <w:tcW w:w="501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Техника безопасности при занятии плавания. ОРУ на суше.</w:t>
            </w:r>
          </w:p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Прыжки в воду. Соскок с бортика вниз ногами.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139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82</w:t>
            </w:r>
          </w:p>
        </w:tc>
        <w:tc>
          <w:tcPr>
            <w:tcW w:w="2166" w:type="dxa"/>
            <w:vAlign w:val="center"/>
          </w:tcPr>
          <w:p w:rsidR="006C34AD" w:rsidRPr="002F2728" w:rsidRDefault="006C34AD" w:rsidP="00DF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Ловля и передача мяча одной  рукой от плеча.</w:t>
            </w:r>
          </w:p>
        </w:tc>
        <w:tc>
          <w:tcPr>
            <w:tcW w:w="501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E906A1">
            <w:pPr>
              <w:pStyle w:val="Style2"/>
              <w:widowControl/>
              <w:spacing w:line="250" w:lineRule="exact"/>
              <w:ind w:right="5" w:firstLine="0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ОРУ. Ловля и передача мяча одной рукой от плеча на месте. Ведение мяча правой </w:t>
            </w:r>
            <w:r w:rsidRPr="005D6EB1">
              <w:rPr>
                <w:rStyle w:val="FontStyle56"/>
                <w:sz w:val="22"/>
                <w:szCs w:val="22"/>
              </w:rPr>
              <w:t>(левой)</w:t>
            </w:r>
            <w:r w:rsidRPr="005D6EB1">
              <w:rPr>
                <w:rStyle w:val="FontStyle76"/>
                <w:rFonts w:ascii="Times New Roman" w:cs="Times New Roman"/>
                <w:sz w:val="22"/>
                <w:szCs w:val="22"/>
              </w:rPr>
              <w:t>рукой на месте. Эстафеты. Игра «Овладей мячом». Развитие координационных способностей.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139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83</w:t>
            </w:r>
          </w:p>
        </w:tc>
        <w:tc>
          <w:tcPr>
            <w:tcW w:w="2166" w:type="dxa"/>
            <w:vAlign w:val="center"/>
          </w:tcPr>
          <w:p w:rsidR="006C34AD" w:rsidRDefault="006C34AD" w:rsidP="003B49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 способом «перешагивания». Учет прыжки через скакалку.</w:t>
            </w:r>
          </w:p>
        </w:tc>
        <w:tc>
          <w:tcPr>
            <w:tcW w:w="501" w:type="dxa"/>
          </w:tcPr>
          <w:p w:rsidR="006C34AD" w:rsidRDefault="006C34AD" w:rsidP="003B49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Default="006C34AD" w:rsidP="003B49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с 5–5 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581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84</w:t>
            </w:r>
          </w:p>
        </w:tc>
        <w:tc>
          <w:tcPr>
            <w:tcW w:w="2166" w:type="dxa"/>
            <w:vAlign w:val="center"/>
          </w:tcPr>
          <w:p w:rsidR="006C34AD" w:rsidRPr="002F2728" w:rsidRDefault="006C34AD" w:rsidP="009D33A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Прыжок с бортика вниз ногами.</w:t>
            </w:r>
          </w:p>
        </w:tc>
        <w:tc>
          <w:tcPr>
            <w:tcW w:w="501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D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на суше. Соскок с бортика вниз ногами. Прыжок с бортика вниз ногами.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139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85</w:t>
            </w:r>
          </w:p>
        </w:tc>
        <w:tc>
          <w:tcPr>
            <w:tcW w:w="2166" w:type="dxa"/>
            <w:vAlign w:val="center"/>
          </w:tcPr>
          <w:p w:rsidR="006C34AD" w:rsidRDefault="006C34AD" w:rsidP="005A58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Прыжки в высоту способом «перешагивания». </w:t>
            </w:r>
          </w:p>
        </w:tc>
        <w:tc>
          <w:tcPr>
            <w:tcW w:w="501" w:type="dxa"/>
          </w:tcPr>
          <w:p w:rsidR="006C34AD" w:rsidRDefault="006C34AD" w:rsidP="003B49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Default="006C34AD" w:rsidP="003B49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с 5–7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бег до 3 минут.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139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C34AD" w:rsidRPr="002F2728" w:rsidRDefault="006C34AD" w:rsidP="00152905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86</w:t>
            </w:r>
          </w:p>
        </w:tc>
        <w:tc>
          <w:tcPr>
            <w:tcW w:w="2166" w:type="dxa"/>
          </w:tcPr>
          <w:p w:rsidR="006C34AD" w:rsidRDefault="006C34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</w:t>
            </w:r>
          </w:p>
          <w:p w:rsidR="006C34AD" w:rsidRDefault="006C34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7 - 9  шагов разбега</w:t>
            </w:r>
          </w:p>
        </w:tc>
        <w:tc>
          <w:tcPr>
            <w:tcW w:w="501" w:type="dxa"/>
          </w:tcPr>
          <w:p w:rsidR="006C34AD" w:rsidRDefault="006C34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Default="006C34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беговые упражнения. ОРУ развитие скоростно-силовых качеств. Прыжки в длину с разбега способом «согнув ноги» с 7 – 9 шагов разбега. </w:t>
            </w:r>
          </w:p>
          <w:p w:rsidR="006C34AD" w:rsidRDefault="006C34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Эстафетный бег до 40 метров этап.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553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87</w:t>
            </w:r>
          </w:p>
        </w:tc>
        <w:tc>
          <w:tcPr>
            <w:tcW w:w="2166" w:type="dxa"/>
            <w:vAlign w:val="center"/>
          </w:tcPr>
          <w:p w:rsidR="006C34AD" w:rsidRPr="002F2728" w:rsidRDefault="006C34AD" w:rsidP="009D33A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Спад в воду из положения сидя.</w:t>
            </w:r>
          </w:p>
        </w:tc>
        <w:tc>
          <w:tcPr>
            <w:tcW w:w="501" w:type="dxa"/>
          </w:tcPr>
          <w:p w:rsidR="006C34AD" w:rsidRPr="005D6EB1" w:rsidRDefault="006C34AD" w:rsidP="009D33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6C34AD" w:rsidRPr="002F2728" w:rsidRDefault="006C34AD" w:rsidP="009D33A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Спад в воду из положения, сидя на бортике.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88</w:t>
            </w:r>
          </w:p>
        </w:tc>
        <w:tc>
          <w:tcPr>
            <w:tcW w:w="2166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Метание малого мяча на дальность</w:t>
            </w:r>
          </w:p>
        </w:tc>
        <w:tc>
          <w:tcPr>
            <w:tcW w:w="501" w:type="dxa"/>
          </w:tcPr>
          <w:p w:rsidR="006C34AD" w:rsidRPr="005D6EB1" w:rsidRDefault="006C34AD" w:rsidP="00901B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89</w:t>
            </w:r>
          </w:p>
        </w:tc>
        <w:tc>
          <w:tcPr>
            <w:tcW w:w="2166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Метание малого мяча.Учет бег 30м.</w:t>
            </w:r>
          </w:p>
        </w:tc>
        <w:tc>
          <w:tcPr>
            <w:tcW w:w="501" w:type="dxa"/>
          </w:tcPr>
          <w:p w:rsidR="006C34AD" w:rsidRPr="005D6EB1" w:rsidRDefault="006C34AD" w:rsidP="00901B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3E4743">
        <w:trPr>
          <w:trHeight w:val="578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90</w:t>
            </w:r>
          </w:p>
        </w:tc>
        <w:tc>
          <w:tcPr>
            <w:tcW w:w="2166" w:type="dxa"/>
            <w:vAlign w:val="center"/>
          </w:tcPr>
          <w:p w:rsidR="006C34AD" w:rsidRPr="002F2728" w:rsidRDefault="006C34AD" w:rsidP="00BF6BCE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Спад в воду из положения сидя.</w:t>
            </w:r>
          </w:p>
        </w:tc>
        <w:tc>
          <w:tcPr>
            <w:tcW w:w="501" w:type="dxa"/>
          </w:tcPr>
          <w:p w:rsidR="006C34AD" w:rsidRPr="005D6EB1" w:rsidRDefault="006C34AD" w:rsidP="00BF6B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6C34AD" w:rsidRPr="002F2728" w:rsidRDefault="006C34AD" w:rsidP="00BF6BCE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Спад в воду из положения, сидя на бортике.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91</w:t>
            </w:r>
          </w:p>
        </w:tc>
        <w:tc>
          <w:tcPr>
            <w:tcW w:w="2166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Бросок набивного мяча (1,5 кг.)</w:t>
            </w:r>
          </w:p>
        </w:tc>
        <w:tc>
          <w:tcPr>
            <w:tcW w:w="501" w:type="dxa"/>
          </w:tcPr>
          <w:p w:rsidR="006C34AD" w:rsidRPr="005D6EB1" w:rsidRDefault="006C34AD" w:rsidP="00901B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Специальные беговые упражнения. ОРУ развитие скоростно-силовых качеств. Бег в медленном темпе до 10 минут. Бросок набивного мяча на дальность.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92</w:t>
            </w:r>
          </w:p>
        </w:tc>
        <w:tc>
          <w:tcPr>
            <w:tcW w:w="2166" w:type="dxa"/>
          </w:tcPr>
          <w:p w:rsidR="006C34AD" w:rsidRPr="005D6EB1" w:rsidRDefault="006C34AD" w:rsidP="005A580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Прыжки в длину с места</w:t>
            </w:r>
            <w:r>
              <w:rPr>
                <w:rFonts w:ascii="Times New Roman" w:hAnsi="Times New Roman"/>
              </w:rPr>
              <w:t>. Учет прыжки в длину.</w:t>
            </w:r>
          </w:p>
        </w:tc>
        <w:tc>
          <w:tcPr>
            <w:tcW w:w="501" w:type="dxa"/>
          </w:tcPr>
          <w:p w:rsidR="006C34AD" w:rsidRPr="005D6EB1" w:rsidRDefault="006C34AD" w:rsidP="00901B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Специальные беговые упражнения. ОРУ развитие скоростно-силовых качеств. Прыжки в длину с места. Эстафетный бег до 30 метров этап.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93</w:t>
            </w:r>
          </w:p>
        </w:tc>
        <w:tc>
          <w:tcPr>
            <w:tcW w:w="2166" w:type="dxa"/>
          </w:tcPr>
          <w:p w:rsidR="006C34AD" w:rsidRPr="002F2728" w:rsidRDefault="006C34AD" w:rsidP="00BF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Спад в воду из положения приседа.</w:t>
            </w:r>
          </w:p>
        </w:tc>
        <w:tc>
          <w:tcPr>
            <w:tcW w:w="501" w:type="dxa"/>
          </w:tcPr>
          <w:p w:rsidR="006C34AD" w:rsidRPr="005D6EB1" w:rsidRDefault="006C34AD" w:rsidP="00BF6B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BF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Спад в воду из положения приседа.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94</w:t>
            </w:r>
          </w:p>
        </w:tc>
        <w:tc>
          <w:tcPr>
            <w:tcW w:w="2166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Бег 60 метров</w:t>
            </w:r>
          </w:p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Прыжки в длину с  места</w:t>
            </w:r>
          </w:p>
        </w:tc>
        <w:tc>
          <w:tcPr>
            <w:tcW w:w="501" w:type="dxa"/>
          </w:tcPr>
          <w:p w:rsidR="006C34AD" w:rsidRPr="005D6EB1" w:rsidRDefault="006C34AD" w:rsidP="00901B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9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Прыжки в длину с места. Специальные беговые упражнения. ОРУ развитие скоростно-силовых качеств. Бег в медленном темпе до 4 минут.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95</w:t>
            </w:r>
          </w:p>
        </w:tc>
        <w:tc>
          <w:tcPr>
            <w:tcW w:w="2166" w:type="dxa"/>
          </w:tcPr>
          <w:p w:rsidR="006C34AD" w:rsidRPr="002F2728" w:rsidRDefault="006C34AD" w:rsidP="00BF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Кроссовая подготовка 1 км.</w:t>
            </w:r>
          </w:p>
        </w:tc>
        <w:tc>
          <w:tcPr>
            <w:tcW w:w="501" w:type="dxa"/>
          </w:tcPr>
          <w:p w:rsidR="006C34AD" w:rsidRPr="005D6EB1" w:rsidRDefault="006C34AD" w:rsidP="00BF6B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BF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ОРУ развитие скоростно-силовых качеств. Проведение эстафеты, Подтягивание на перекладине –мальчики, отжимание от пола – девочки. Подведение итогов за учебный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96</w:t>
            </w:r>
          </w:p>
        </w:tc>
        <w:tc>
          <w:tcPr>
            <w:tcW w:w="2166" w:type="dxa"/>
          </w:tcPr>
          <w:p w:rsidR="006C34AD" w:rsidRPr="005D6EB1" w:rsidRDefault="006C34AD" w:rsidP="00B309F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Единоборство. Стойки и передвижение в стойке</w:t>
            </w:r>
          </w:p>
        </w:tc>
        <w:tc>
          <w:tcPr>
            <w:tcW w:w="501" w:type="dxa"/>
          </w:tcPr>
          <w:p w:rsidR="006C34AD" w:rsidRPr="005D6EB1" w:rsidRDefault="006C34AD" w:rsidP="00B309F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B309F2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Техника безопасности на уроках физической культуре по единоборствам. Силовые упражнения в парах. Разучивание стойки и передвижение  в стойке. Подвижные игры.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97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Футбол. Ведение мяча, удар и остановка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5F4E4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Техника длительного бега. Футбол – ведение мяча, удар и остановка мяча. Развитие выносливости, координации. Игра-викторина «Дыхание». 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13.05.2015</w:t>
            </w:r>
          </w:p>
        </w:tc>
        <w:tc>
          <w:tcPr>
            <w:tcW w:w="1727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721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98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Футбол. Ведение мяча, передача мяча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5F4E4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Техника длительного бега. Футбол – ведение мяча, передача мяча.  Эстафеты. Игра «Собачки». Развитие выносливости, координации, скоростно-силовых качеств.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14.05.2015</w:t>
            </w:r>
          </w:p>
        </w:tc>
        <w:tc>
          <w:tcPr>
            <w:tcW w:w="1727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815C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99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Освобождение от захвата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  <w:b/>
              </w:rPr>
            </w:pPr>
            <w:r w:rsidRPr="005D6EB1">
              <w:rPr>
                <w:rFonts w:ascii="Times New Roman" w:hAnsi="Times New Roman"/>
              </w:rPr>
              <w:t>Силовые упражнения в парах. Закрепление стойки и передвижение  в стойке. Разучивание техники выполнения освобождения от захватов. Учёт техники сгибания разгибания рук в упоре. Подвижные игры.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15.05.2015</w:t>
            </w:r>
          </w:p>
        </w:tc>
        <w:tc>
          <w:tcPr>
            <w:tcW w:w="1727" w:type="dxa"/>
          </w:tcPr>
          <w:p w:rsidR="006C34AD" w:rsidRPr="002F2728" w:rsidRDefault="006C34AD" w:rsidP="009F4D23">
            <w:pPr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100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Футбол. Индивидуальное действие в защите.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34AD" w:rsidRPr="002F2728" w:rsidRDefault="006C34AD" w:rsidP="005F4E4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>Техника длительного бега. Футбол – индивидуальные действия в защите. Развитие скоростно-силовых качеств, координации, выносливости.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101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Туризм. Личное туристское снаряжение 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Вводное занятие. История развития туристического спорта</w:t>
            </w:r>
            <w:r w:rsidRPr="005D6EB1">
              <w:rPr>
                <w:rStyle w:val="apple-converted-space"/>
                <w:rFonts w:ascii="Times New Roman" w:hAnsi="Times New Roman"/>
              </w:rPr>
              <w:t>.</w:t>
            </w:r>
            <w:r w:rsidRPr="005D6EB1">
              <w:rPr>
                <w:rFonts w:ascii="Times New Roman" w:hAnsi="Times New Roman"/>
              </w:rPr>
              <w:br/>
              <w:t>  Понятие о личном снаряжении. Перечень личного снаряжения для 1-3 дневного похода, требования к нему. Типы рюкзаков, спальных мешков, туристских ковриков.  Одежда и обувь для летних и зимних походов. Правила укладки рюкзака. Подготовка личного снаряжения к походу.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102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Футбол. Ведение мяча, удар и остановка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2F2728" w:rsidRDefault="006C34AD" w:rsidP="005F4E47">
            <w:pPr>
              <w:rPr>
                <w:rFonts w:ascii="Times New Roman" w:hAnsi="Times New Roman"/>
              </w:rPr>
            </w:pPr>
            <w:r w:rsidRPr="002F2728">
              <w:rPr>
                <w:rFonts w:ascii="Times New Roman" w:hAnsi="Times New Roman"/>
              </w:rPr>
              <w:t xml:space="preserve">Техника длительного бега. Футбол – ведение мяча, удар и остановка мяча. Развитие выносливости, координации. Игра-викторина «Дыхание». 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103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Освобождение от захвата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  <w:b/>
              </w:rPr>
            </w:pPr>
            <w:r w:rsidRPr="005D6EB1">
              <w:rPr>
                <w:rFonts w:ascii="Times New Roman" w:hAnsi="Times New Roman"/>
              </w:rPr>
              <w:t>Силовые упражнения в парах. Совершенствование стойки и передвижение  в стойке. Закрепление  техники выполнения освобождения от захватов. Разучивание техники приёмов борьбы за выгодное место, предмет. Подвижные игры.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104</w:t>
            </w:r>
          </w:p>
        </w:tc>
        <w:tc>
          <w:tcPr>
            <w:tcW w:w="2166" w:type="dxa"/>
            <w:vAlign w:val="center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Техника безопасности при проведении походов, путешествий, занятий.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Дисциплина в походе. Меры безопасности при проведении занятий в помещении, на улице, на транспорте, в походе, при преодолении препятствий.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C34AD" w:rsidRPr="002F2728" w:rsidTr="00960401">
        <w:trPr>
          <w:trHeight w:val="282"/>
        </w:trPr>
        <w:tc>
          <w:tcPr>
            <w:tcW w:w="709" w:type="dxa"/>
          </w:tcPr>
          <w:p w:rsidR="006C34AD" w:rsidRPr="005D6EB1" w:rsidRDefault="006C34AD" w:rsidP="001529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105</w:t>
            </w:r>
          </w:p>
        </w:tc>
        <w:tc>
          <w:tcPr>
            <w:tcW w:w="2166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Основы гигиены и первая доврачебная помощь</w:t>
            </w:r>
            <w:r w:rsidRPr="005D6EB1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501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6C34AD" w:rsidRPr="005D6EB1" w:rsidRDefault="006C34AD" w:rsidP="005F4E47">
            <w:pPr>
              <w:pStyle w:val="NoSpacing"/>
              <w:rPr>
                <w:rFonts w:ascii="Times New Roman" w:hAnsi="Times New Roman"/>
              </w:rPr>
            </w:pPr>
            <w:r w:rsidRPr="005D6EB1">
              <w:rPr>
                <w:rFonts w:ascii="Times New Roman" w:hAnsi="Times New Roman"/>
              </w:rPr>
              <w:t>Личная гигиена занимающихся туризмом: гигиена тела, гигиеническое значение водных процедур (умывание, обтирание, парная баня, душ, купание). Гигиена обуви и одежды. Подбор одежды и обуви для тренировок и походов.</w:t>
            </w:r>
            <w:r w:rsidRPr="005D6EB1">
              <w:rPr>
                <w:rStyle w:val="apple-converted-space"/>
                <w:rFonts w:ascii="Times New Roman" w:hAnsi="Times New Roman"/>
              </w:rPr>
              <w:t> </w:t>
            </w:r>
            <w:r w:rsidRPr="005D6EB1">
              <w:rPr>
                <w:rFonts w:ascii="Times New Roman" w:hAnsi="Times New Roman"/>
              </w:rPr>
              <w:br/>
              <w:t>Сущность закаливания. Роль закаливания в занятиях туризмом. Закаливание водой, воздухом и солнцем. Систематическое занятие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человека.</w:t>
            </w:r>
          </w:p>
        </w:tc>
        <w:tc>
          <w:tcPr>
            <w:tcW w:w="1843" w:type="dxa"/>
          </w:tcPr>
          <w:p w:rsidR="006C34AD" w:rsidRPr="005D6EB1" w:rsidRDefault="006C34AD" w:rsidP="00B462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29.05.2015</w:t>
            </w:r>
          </w:p>
        </w:tc>
        <w:tc>
          <w:tcPr>
            <w:tcW w:w="1727" w:type="dxa"/>
          </w:tcPr>
          <w:p w:rsidR="006C34AD" w:rsidRPr="005D6EB1" w:rsidRDefault="006C34AD" w:rsidP="009F4D2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6C34AD" w:rsidRPr="005D6EB1" w:rsidRDefault="006C34AD" w:rsidP="006A6C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C34AD" w:rsidRPr="005D6EB1" w:rsidRDefault="006C34AD" w:rsidP="006A6C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C34AD" w:rsidRPr="005D6EB1" w:rsidRDefault="006C34AD" w:rsidP="006A6C4F">
      <w:pPr>
        <w:rPr>
          <w:rFonts w:ascii="Times New Roman" w:hAnsi="Times New Roman"/>
        </w:rPr>
      </w:pPr>
    </w:p>
    <w:p w:rsidR="006C34AD" w:rsidRPr="005D6EB1" w:rsidRDefault="006C34AD">
      <w:pPr>
        <w:rPr>
          <w:rFonts w:ascii="Times New Roman" w:hAnsi="Times New Roman"/>
        </w:rPr>
      </w:pPr>
    </w:p>
    <w:sectPr w:rsidR="006C34AD" w:rsidRPr="005D6EB1" w:rsidSect="006A6C4F">
      <w:pgSz w:w="16838" w:h="11906" w:orient="landscape"/>
      <w:pgMar w:top="340" w:right="458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76D"/>
    <w:multiLevelType w:val="hybridMultilevel"/>
    <w:tmpl w:val="E19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42533E"/>
    <w:multiLevelType w:val="hybridMultilevel"/>
    <w:tmpl w:val="79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353D2"/>
    <w:multiLevelType w:val="hybridMultilevel"/>
    <w:tmpl w:val="E9D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D27955"/>
    <w:multiLevelType w:val="hybridMultilevel"/>
    <w:tmpl w:val="5740A1DE"/>
    <w:lvl w:ilvl="0" w:tplc="63588332">
      <w:start w:val="3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327665"/>
    <w:multiLevelType w:val="hybridMultilevel"/>
    <w:tmpl w:val="A2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0373EC"/>
    <w:multiLevelType w:val="hybridMultilevel"/>
    <w:tmpl w:val="FA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720F2B"/>
    <w:multiLevelType w:val="hybridMultilevel"/>
    <w:tmpl w:val="358C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4F"/>
    <w:rsid w:val="00007BF1"/>
    <w:rsid w:val="00060B65"/>
    <w:rsid w:val="00061E81"/>
    <w:rsid w:val="000A7726"/>
    <w:rsid w:val="000A77B2"/>
    <w:rsid w:val="000B3F92"/>
    <w:rsid w:val="000D738F"/>
    <w:rsid w:val="000E0E7D"/>
    <w:rsid w:val="000F1C82"/>
    <w:rsid w:val="001234AE"/>
    <w:rsid w:val="00152905"/>
    <w:rsid w:val="00164630"/>
    <w:rsid w:val="001828A5"/>
    <w:rsid w:val="001A0C01"/>
    <w:rsid w:val="001B112C"/>
    <w:rsid w:val="001F089F"/>
    <w:rsid w:val="0021003D"/>
    <w:rsid w:val="00212127"/>
    <w:rsid w:val="002337B7"/>
    <w:rsid w:val="00284EF3"/>
    <w:rsid w:val="002922AD"/>
    <w:rsid w:val="002F0518"/>
    <w:rsid w:val="002F2728"/>
    <w:rsid w:val="002F3F22"/>
    <w:rsid w:val="002F47E2"/>
    <w:rsid w:val="002F63E2"/>
    <w:rsid w:val="00357A64"/>
    <w:rsid w:val="00365958"/>
    <w:rsid w:val="00366F3E"/>
    <w:rsid w:val="003A1F3E"/>
    <w:rsid w:val="003B04A7"/>
    <w:rsid w:val="003B49F5"/>
    <w:rsid w:val="003B6920"/>
    <w:rsid w:val="003D237F"/>
    <w:rsid w:val="003E4743"/>
    <w:rsid w:val="00403064"/>
    <w:rsid w:val="0047036F"/>
    <w:rsid w:val="004B20F6"/>
    <w:rsid w:val="004B2C56"/>
    <w:rsid w:val="004D5176"/>
    <w:rsid w:val="005260A6"/>
    <w:rsid w:val="00575C1F"/>
    <w:rsid w:val="005822E5"/>
    <w:rsid w:val="00583076"/>
    <w:rsid w:val="005A5802"/>
    <w:rsid w:val="005C4525"/>
    <w:rsid w:val="005D6EB1"/>
    <w:rsid w:val="005F3CFC"/>
    <w:rsid w:val="005F4E47"/>
    <w:rsid w:val="00661813"/>
    <w:rsid w:val="006A6C4F"/>
    <w:rsid w:val="006C34AD"/>
    <w:rsid w:val="007A38C5"/>
    <w:rsid w:val="00815CE3"/>
    <w:rsid w:val="008264C8"/>
    <w:rsid w:val="008311A7"/>
    <w:rsid w:val="008769DF"/>
    <w:rsid w:val="008A2EA7"/>
    <w:rsid w:val="008C0FE0"/>
    <w:rsid w:val="008D28B3"/>
    <w:rsid w:val="00901178"/>
    <w:rsid w:val="00901B9B"/>
    <w:rsid w:val="009533C3"/>
    <w:rsid w:val="00955C7B"/>
    <w:rsid w:val="00960401"/>
    <w:rsid w:val="00961C8D"/>
    <w:rsid w:val="0097722A"/>
    <w:rsid w:val="009B4A57"/>
    <w:rsid w:val="009D03C3"/>
    <w:rsid w:val="009D33A7"/>
    <w:rsid w:val="009F4D23"/>
    <w:rsid w:val="00A8082C"/>
    <w:rsid w:val="00A817A4"/>
    <w:rsid w:val="00AE6975"/>
    <w:rsid w:val="00AE7F83"/>
    <w:rsid w:val="00B00412"/>
    <w:rsid w:val="00B16B1F"/>
    <w:rsid w:val="00B247E0"/>
    <w:rsid w:val="00B309F2"/>
    <w:rsid w:val="00B462CD"/>
    <w:rsid w:val="00B60FFA"/>
    <w:rsid w:val="00B64563"/>
    <w:rsid w:val="00B977A9"/>
    <w:rsid w:val="00BF6BCE"/>
    <w:rsid w:val="00BF7187"/>
    <w:rsid w:val="00C4248F"/>
    <w:rsid w:val="00C62E97"/>
    <w:rsid w:val="00C66196"/>
    <w:rsid w:val="00CB00A9"/>
    <w:rsid w:val="00CD5EEE"/>
    <w:rsid w:val="00CF42AC"/>
    <w:rsid w:val="00D0452E"/>
    <w:rsid w:val="00D33C20"/>
    <w:rsid w:val="00D3497E"/>
    <w:rsid w:val="00D860AB"/>
    <w:rsid w:val="00D8627E"/>
    <w:rsid w:val="00D9712F"/>
    <w:rsid w:val="00DC77E7"/>
    <w:rsid w:val="00DF113F"/>
    <w:rsid w:val="00E13F52"/>
    <w:rsid w:val="00E66FBA"/>
    <w:rsid w:val="00E85202"/>
    <w:rsid w:val="00E906A1"/>
    <w:rsid w:val="00F260EE"/>
    <w:rsid w:val="00F407E0"/>
    <w:rsid w:val="00F673B9"/>
    <w:rsid w:val="00F70AC0"/>
    <w:rsid w:val="00FD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6C4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6C4F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A6C4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C4F"/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99"/>
    <w:qFormat/>
    <w:rsid w:val="006A6C4F"/>
  </w:style>
  <w:style w:type="table" w:styleId="TableGrid">
    <w:name w:val="Table Grid"/>
    <w:basedOn w:val="TableNormal"/>
    <w:uiPriority w:val="99"/>
    <w:rsid w:val="006A6C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6C4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C4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uiPriority w:val="99"/>
    <w:rsid w:val="006A6C4F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6A6C4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uiPriority w:val="99"/>
    <w:rsid w:val="006A6C4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2">
    <w:name w:val="Style32"/>
    <w:basedOn w:val="Normal"/>
    <w:uiPriority w:val="99"/>
    <w:rsid w:val="006A6C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6A6C4F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DefaultParagraphFont"/>
    <w:uiPriority w:val="99"/>
    <w:rsid w:val="006A6C4F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37">
    <w:name w:val="Style37"/>
    <w:basedOn w:val="Normal"/>
    <w:uiPriority w:val="99"/>
    <w:rsid w:val="006A6C4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6A6C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6A6C4F"/>
    <w:rPr>
      <w:rFonts w:ascii="Times New Roman" w:hAnsi="Times New Roman" w:cs="Times New Roman"/>
      <w:i/>
      <w:iCs/>
      <w:sz w:val="8"/>
      <w:szCs w:val="8"/>
    </w:rPr>
  </w:style>
  <w:style w:type="paragraph" w:customStyle="1" w:styleId="Style8">
    <w:name w:val="Style8"/>
    <w:basedOn w:val="Normal"/>
    <w:uiPriority w:val="99"/>
    <w:rsid w:val="006A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Normal"/>
    <w:uiPriority w:val="99"/>
    <w:rsid w:val="006A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6A6C4F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60">
    <w:name w:val="Font Style60"/>
    <w:basedOn w:val="DefaultParagraphFont"/>
    <w:uiPriority w:val="99"/>
    <w:rsid w:val="00901178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basedOn w:val="DefaultParagraphFont"/>
    <w:uiPriority w:val="99"/>
    <w:rsid w:val="009011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basedOn w:val="DefaultParagraphFont"/>
    <w:uiPriority w:val="99"/>
    <w:rsid w:val="0090117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5D6EB1"/>
  </w:style>
  <w:style w:type="paragraph" w:customStyle="1" w:styleId="Style6">
    <w:name w:val="Style6"/>
    <w:basedOn w:val="Normal"/>
    <w:uiPriority w:val="99"/>
    <w:rsid w:val="00D3497E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D3497E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50">
    <w:name w:val="Font Style50"/>
    <w:basedOn w:val="DefaultParagraphFont"/>
    <w:uiPriority w:val="99"/>
    <w:rsid w:val="00D3497E"/>
    <w:rPr>
      <w:rFonts w:ascii="Candara" w:hAnsi="Candara" w:cs="Candara"/>
      <w:spacing w:val="-10"/>
      <w:sz w:val="20"/>
      <w:szCs w:val="20"/>
    </w:rPr>
  </w:style>
  <w:style w:type="paragraph" w:customStyle="1" w:styleId="Style29">
    <w:name w:val="Style29"/>
    <w:basedOn w:val="Normal"/>
    <w:uiPriority w:val="99"/>
    <w:rsid w:val="005A580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1549</TotalTime>
  <Pages>11</Pages>
  <Words>3609</Words>
  <Characters>20572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</dc:creator>
  <cp:keywords/>
  <dc:description/>
  <cp:lastModifiedBy>777</cp:lastModifiedBy>
  <cp:revision>49</cp:revision>
  <cp:lastPrinted>2014-08-22T05:59:00Z</cp:lastPrinted>
  <dcterms:created xsi:type="dcterms:W3CDTF">2011-10-23T16:17:00Z</dcterms:created>
  <dcterms:modified xsi:type="dcterms:W3CDTF">2014-09-16T17:24:00Z</dcterms:modified>
</cp:coreProperties>
</file>