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E4" w:rsidRDefault="00B045E4" w:rsidP="0054580D">
      <w:pPr>
        <w:shd w:val="clear" w:color="auto" w:fill="FFFFFF"/>
        <w:rPr>
          <w:sz w:val="24"/>
          <w:szCs w:val="24"/>
        </w:rPr>
      </w:pPr>
      <w:r>
        <w:rPr>
          <w:b/>
          <w:bCs/>
          <w:sz w:val="34"/>
          <w:szCs w:val="34"/>
        </w:rPr>
        <w:t>1.Пояснительная записка</w:t>
      </w:r>
    </w:p>
    <w:p w:rsidR="00B045E4" w:rsidRDefault="00B045E4" w:rsidP="0054580D">
      <w:pPr>
        <w:jc w:val="both"/>
        <w:rPr>
          <w:sz w:val="26"/>
          <w:szCs w:val="26"/>
        </w:rPr>
      </w:pPr>
      <w:r w:rsidRPr="005871E8">
        <w:rPr>
          <w:sz w:val="24"/>
          <w:szCs w:val="24"/>
        </w:rPr>
        <w:t xml:space="preserve">             </w:t>
      </w:r>
      <w:r>
        <w:rPr>
          <w:sz w:val="26"/>
          <w:szCs w:val="26"/>
        </w:rPr>
        <w:t xml:space="preserve">Рабочая </w:t>
      </w:r>
      <w:r w:rsidRPr="002F0063">
        <w:rPr>
          <w:sz w:val="26"/>
          <w:szCs w:val="26"/>
        </w:rPr>
        <w:t>программа</w:t>
      </w:r>
      <w:r>
        <w:rPr>
          <w:sz w:val="26"/>
          <w:szCs w:val="26"/>
        </w:rPr>
        <w:t xml:space="preserve"> 2 вида </w:t>
      </w:r>
      <w:r w:rsidRPr="002F0063">
        <w:rPr>
          <w:sz w:val="26"/>
          <w:szCs w:val="26"/>
        </w:rPr>
        <w:t xml:space="preserve"> составлена на основе комплексной программы физического воспитания учащихся</w:t>
      </w:r>
      <w:r>
        <w:rPr>
          <w:sz w:val="26"/>
          <w:szCs w:val="26"/>
        </w:rPr>
        <w:t xml:space="preserve"> 1-11 классов</w:t>
      </w:r>
      <w:r w:rsidRPr="002F0063">
        <w:rPr>
          <w:sz w:val="26"/>
          <w:szCs w:val="26"/>
        </w:rPr>
        <w:t xml:space="preserve"> В.И. Лях ; А.А. Зданевич ; Москва «Просвещение» 2010 год. в соответствии с требованиями федерального компонента государственного образовательного стандарта основного общего образования, утверждённого приказом МОРФ № 1312 от 29.03.2004 года</w:t>
      </w:r>
      <w:r>
        <w:rPr>
          <w:sz w:val="26"/>
          <w:szCs w:val="26"/>
        </w:rPr>
        <w:t xml:space="preserve">, </w:t>
      </w:r>
      <w:r w:rsidRPr="002F0063">
        <w:rPr>
          <w:sz w:val="26"/>
          <w:szCs w:val="26"/>
        </w:rPr>
        <w:t>методическими рекомендациям для общеобразовательных учреждений Краснодар</w:t>
      </w:r>
      <w:r>
        <w:rPr>
          <w:sz w:val="26"/>
          <w:szCs w:val="26"/>
        </w:rPr>
        <w:t>ского края 2011-2012</w:t>
      </w:r>
      <w:r w:rsidRPr="002F0063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</w:p>
    <w:p w:rsidR="00B045E4" w:rsidRDefault="00B045E4" w:rsidP="00A04B6F">
      <w:pPr>
        <w:ind w:firstLine="708"/>
        <w:jc w:val="both"/>
        <w:rPr>
          <w:sz w:val="26"/>
          <w:szCs w:val="26"/>
        </w:rPr>
      </w:pPr>
      <w:r w:rsidRPr="002F0063">
        <w:rPr>
          <w:sz w:val="26"/>
          <w:szCs w:val="26"/>
        </w:rPr>
        <w:t xml:space="preserve">Согласно учебному плану на изучение уроков </w:t>
      </w:r>
      <w:r>
        <w:rPr>
          <w:sz w:val="26"/>
          <w:szCs w:val="26"/>
        </w:rPr>
        <w:t>физической культуры выделено 136 часа (4</w:t>
      </w:r>
      <w:r w:rsidRPr="002F0063">
        <w:rPr>
          <w:sz w:val="26"/>
          <w:szCs w:val="26"/>
        </w:rPr>
        <w:t xml:space="preserve"> часа в неделю для учащихся </w:t>
      </w:r>
      <w:r>
        <w:rPr>
          <w:sz w:val="26"/>
          <w:szCs w:val="26"/>
        </w:rPr>
        <w:t>11</w:t>
      </w:r>
      <w:r w:rsidRPr="002F0063">
        <w:rPr>
          <w:sz w:val="26"/>
          <w:szCs w:val="26"/>
        </w:rPr>
        <w:t>-х классов).</w:t>
      </w:r>
    </w:p>
    <w:p w:rsidR="00B045E4" w:rsidRDefault="00B045E4" w:rsidP="0054580D">
      <w:pPr>
        <w:jc w:val="both"/>
        <w:rPr>
          <w:sz w:val="26"/>
          <w:szCs w:val="26"/>
        </w:rPr>
      </w:pPr>
    </w:p>
    <w:p w:rsidR="00B045E4" w:rsidRDefault="00B045E4" w:rsidP="0054580D">
      <w:pPr>
        <w:jc w:val="both"/>
        <w:rPr>
          <w:sz w:val="26"/>
          <w:szCs w:val="26"/>
        </w:rPr>
      </w:pPr>
      <w:r>
        <w:rPr>
          <w:sz w:val="26"/>
          <w:szCs w:val="26"/>
        </w:rPr>
        <w:t>При составлении рабочей программы 2 вида произведена корректировка авторской программы в плане последовательности изменения тем и распределения часов:</w:t>
      </w:r>
    </w:p>
    <w:p w:rsidR="00B045E4" w:rsidRDefault="00B045E4" w:rsidP="0054580D">
      <w:pPr>
        <w:jc w:val="both"/>
        <w:rPr>
          <w:sz w:val="24"/>
          <w:szCs w:val="24"/>
        </w:rPr>
      </w:pPr>
      <w:r>
        <w:rPr>
          <w:sz w:val="26"/>
          <w:szCs w:val="26"/>
        </w:rPr>
        <w:t>-</w:t>
      </w:r>
      <w:r w:rsidRPr="00AE4078">
        <w:rPr>
          <w:sz w:val="24"/>
          <w:szCs w:val="24"/>
        </w:rPr>
        <w:t xml:space="preserve"> </w:t>
      </w:r>
      <w:r>
        <w:rPr>
          <w:sz w:val="24"/>
          <w:szCs w:val="24"/>
        </w:rPr>
        <w:t>В связи с региональными и местными климатическими условиями, отсутствием возможности проведения занятий по лыжной подготовке в программный материал не включается</w:t>
      </w:r>
    </w:p>
    <w:p w:rsidR="00B045E4" w:rsidRPr="00180D20" w:rsidRDefault="00B045E4" w:rsidP="0054580D">
      <w:pPr>
        <w:jc w:val="both"/>
        <w:rPr>
          <w:sz w:val="24"/>
          <w:szCs w:val="24"/>
        </w:rPr>
      </w:pPr>
      <w:r>
        <w:rPr>
          <w:sz w:val="24"/>
          <w:szCs w:val="24"/>
        </w:rPr>
        <w:t>-  В связи с тем ,что 10 А класс МБОУ СОШ №4 обучается по оборонно-спортивному  профилю, разделы (легкая атлетика, гимнастика, спортивные игры, кроссовая подготовка) по программе  усилены следующим образом</w:t>
      </w:r>
      <w:r w:rsidRPr="00180D20">
        <w:rPr>
          <w:sz w:val="24"/>
          <w:szCs w:val="24"/>
        </w:rPr>
        <w:t>:</w:t>
      </w:r>
    </w:p>
    <w:p w:rsidR="00B045E4" w:rsidRDefault="00B045E4" w:rsidP="005458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Легкая атлетика -15 часов </w:t>
      </w:r>
    </w:p>
    <w:p w:rsidR="00B045E4" w:rsidRDefault="00B045E4" w:rsidP="0054580D">
      <w:pPr>
        <w:jc w:val="both"/>
        <w:rPr>
          <w:sz w:val="24"/>
          <w:szCs w:val="24"/>
        </w:rPr>
      </w:pPr>
      <w:r>
        <w:rPr>
          <w:sz w:val="24"/>
          <w:szCs w:val="24"/>
        </w:rPr>
        <w:t>Гимнастика -3 часа</w:t>
      </w:r>
    </w:p>
    <w:p w:rsidR="00B045E4" w:rsidRDefault="00B045E4" w:rsidP="0054580D">
      <w:pPr>
        <w:jc w:val="both"/>
        <w:rPr>
          <w:sz w:val="24"/>
          <w:szCs w:val="24"/>
        </w:rPr>
      </w:pPr>
      <w:r>
        <w:rPr>
          <w:sz w:val="24"/>
          <w:szCs w:val="24"/>
        </w:rPr>
        <w:t>Спортивные игры -42 часа</w:t>
      </w:r>
    </w:p>
    <w:p w:rsidR="00B045E4" w:rsidRDefault="00B045E4" w:rsidP="0054580D">
      <w:pPr>
        <w:jc w:val="both"/>
        <w:rPr>
          <w:sz w:val="24"/>
          <w:szCs w:val="24"/>
        </w:rPr>
      </w:pPr>
      <w:r>
        <w:rPr>
          <w:sz w:val="24"/>
          <w:szCs w:val="24"/>
        </w:rPr>
        <w:t>Кроссовая подготовка -10 часов</w:t>
      </w:r>
    </w:p>
    <w:p w:rsidR="00B045E4" w:rsidRDefault="00B045E4" w:rsidP="0054580D">
      <w:pPr>
        <w:jc w:val="both"/>
        <w:rPr>
          <w:sz w:val="24"/>
          <w:szCs w:val="24"/>
        </w:rPr>
      </w:pPr>
      <w:r>
        <w:rPr>
          <w:sz w:val="24"/>
          <w:szCs w:val="24"/>
        </w:rPr>
        <w:t>Итого</w:t>
      </w:r>
      <w:r w:rsidRPr="0054580D">
        <w:rPr>
          <w:sz w:val="24"/>
          <w:szCs w:val="24"/>
        </w:rPr>
        <w:t>:         34</w:t>
      </w:r>
      <w:r>
        <w:rPr>
          <w:sz w:val="24"/>
          <w:szCs w:val="24"/>
        </w:rPr>
        <w:t xml:space="preserve"> часа</w:t>
      </w:r>
    </w:p>
    <w:p w:rsidR="00B045E4" w:rsidRPr="00180D20" w:rsidRDefault="00B045E4" w:rsidP="0054580D">
      <w:pPr>
        <w:jc w:val="both"/>
        <w:rPr>
          <w:sz w:val="24"/>
          <w:szCs w:val="24"/>
        </w:rPr>
      </w:pPr>
    </w:p>
    <w:p w:rsidR="00B045E4" w:rsidRPr="00AE4078" w:rsidRDefault="00B045E4" w:rsidP="0054580D">
      <w:pPr>
        <w:shd w:val="clear" w:color="auto" w:fill="FFFFFF"/>
        <w:jc w:val="both"/>
        <w:rPr>
          <w:b/>
          <w:sz w:val="24"/>
          <w:szCs w:val="24"/>
        </w:rPr>
      </w:pPr>
      <w:r w:rsidRPr="00AE4078">
        <w:rPr>
          <w:b/>
          <w:sz w:val="24"/>
          <w:szCs w:val="24"/>
        </w:rPr>
        <w:t>Задачи фи</w:t>
      </w:r>
      <w:r>
        <w:rPr>
          <w:b/>
          <w:sz w:val="24"/>
          <w:szCs w:val="24"/>
        </w:rPr>
        <w:t>зического воспитания учащихся 10-х</w:t>
      </w:r>
      <w:r w:rsidRPr="00AE4078">
        <w:rPr>
          <w:b/>
          <w:sz w:val="24"/>
          <w:szCs w:val="24"/>
        </w:rPr>
        <w:t xml:space="preserve"> классов направлены на:</w:t>
      </w:r>
    </w:p>
    <w:p w:rsidR="00B045E4" w:rsidRDefault="00B045E4" w:rsidP="0054580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B045E4" w:rsidRDefault="00B045E4" w:rsidP="0054580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гармоничному физическому развитию, обучение жизненно важным двигательным движениям и навыкам, развитие двигательных способностей, повышение работоспособности и укрепления здоровья.</w:t>
      </w:r>
    </w:p>
    <w:p w:rsidR="00B045E4" w:rsidRDefault="00B045E4" w:rsidP="0054580D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тематического распределение часов.</w:t>
      </w:r>
    </w:p>
    <w:p w:rsidR="00B045E4" w:rsidRDefault="00B045E4" w:rsidP="0054580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045E4" w:rsidRDefault="00B045E4" w:rsidP="0054580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045E4" w:rsidRPr="00AE4078" w:rsidRDefault="00B045E4" w:rsidP="0054580D">
      <w:pPr>
        <w:shd w:val="clear" w:color="auto" w:fill="FFFFFF"/>
        <w:jc w:val="center"/>
        <w:rPr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"/>
        <w:gridCol w:w="4271"/>
        <w:gridCol w:w="2268"/>
        <w:gridCol w:w="2374"/>
      </w:tblGrid>
      <w:tr w:rsidR="00B045E4" w:rsidRPr="00E5080A" w:rsidTr="00C33FE0">
        <w:trPr>
          <w:trHeight w:val="379"/>
        </w:trPr>
        <w:tc>
          <w:tcPr>
            <w:tcW w:w="657" w:type="dxa"/>
            <w:vMerge w:val="restart"/>
          </w:tcPr>
          <w:p w:rsidR="00B045E4" w:rsidRPr="00E5080A" w:rsidRDefault="00B045E4" w:rsidP="00C33FE0">
            <w:pPr>
              <w:jc w:val="center"/>
              <w:rPr>
                <w:sz w:val="24"/>
                <w:szCs w:val="24"/>
              </w:rPr>
            </w:pPr>
          </w:p>
          <w:p w:rsidR="00B045E4" w:rsidRPr="00E5080A" w:rsidRDefault="00B045E4" w:rsidP="00C33FE0">
            <w:pPr>
              <w:jc w:val="center"/>
              <w:rPr>
                <w:sz w:val="24"/>
                <w:szCs w:val="24"/>
              </w:rPr>
            </w:pPr>
            <w:r w:rsidRPr="00E5080A">
              <w:rPr>
                <w:sz w:val="24"/>
                <w:szCs w:val="24"/>
              </w:rPr>
              <w:t>№ п/п</w:t>
            </w:r>
          </w:p>
        </w:tc>
        <w:tc>
          <w:tcPr>
            <w:tcW w:w="4271" w:type="dxa"/>
            <w:vMerge w:val="restart"/>
          </w:tcPr>
          <w:p w:rsidR="00B045E4" w:rsidRPr="00E5080A" w:rsidRDefault="00B045E4" w:rsidP="00C33FE0">
            <w:pPr>
              <w:jc w:val="center"/>
              <w:rPr>
                <w:sz w:val="24"/>
                <w:szCs w:val="24"/>
              </w:rPr>
            </w:pPr>
          </w:p>
          <w:p w:rsidR="00B045E4" w:rsidRPr="00E5080A" w:rsidRDefault="00B045E4" w:rsidP="00C33FE0">
            <w:pPr>
              <w:jc w:val="center"/>
              <w:rPr>
                <w:sz w:val="24"/>
                <w:szCs w:val="24"/>
              </w:rPr>
            </w:pPr>
            <w:r w:rsidRPr="00E5080A">
              <w:rPr>
                <w:sz w:val="24"/>
                <w:szCs w:val="24"/>
              </w:rPr>
              <w:t>Разделы,</w:t>
            </w:r>
          </w:p>
          <w:p w:rsidR="00B045E4" w:rsidRPr="00E5080A" w:rsidRDefault="00B045E4" w:rsidP="00C33FE0">
            <w:pPr>
              <w:jc w:val="center"/>
              <w:rPr>
                <w:sz w:val="24"/>
                <w:szCs w:val="24"/>
              </w:rPr>
            </w:pPr>
            <w:r w:rsidRPr="00E5080A">
              <w:rPr>
                <w:sz w:val="24"/>
                <w:szCs w:val="24"/>
              </w:rPr>
              <w:t>темы</w:t>
            </w:r>
          </w:p>
          <w:p w:rsidR="00B045E4" w:rsidRPr="00E5080A" w:rsidRDefault="00B045E4" w:rsidP="00C33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  <w:gridSpan w:val="2"/>
            <w:tcBorders>
              <w:bottom w:val="single" w:sz="4" w:space="0" w:color="auto"/>
            </w:tcBorders>
          </w:tcPr>
          <w:p w:rsidR="00B045E4" w:rsidRPr="00E5080A" w:rsidRDefault="00B045E4" w:rsidP="00C33FE0">
            <w:pPr>
              <w:jc w:val="center"/>
              <w:rPr>
                <w:sz w:val="24"/>
                <w:szCs w:val="24"/>
              </w:rPr>
            </w:pPr>
            <w:r w:rsidRPr="00E5080A">
              <w:rPr>
                <w:sz w:val="24"/>
                <w:szCs w:val="24"/>
              </w:rPr>
              <w:t>Количество часов</w:t>
            </w:r>
          </w:p>
        </w:tc>
      </w:tr>
      <w:tr w:rsidR="00B045E4" w:rsidRPr="00E5080A" w:rsidTr="00C33FE0">
        <w:trPr>
          <w:trHeight w:val="465"/>
        </w:trPr>
        <w:tc>
          <w:tcPr>
            <w:tcW w:w="657" w:type="dxa"/>
            <w:vMerge/>
          </w:tcPr>
          <w:p w:rsidR="00B045E4" w:rsidRPr="00E5080A" w:rsidRDefault="00B045E4" w:rsidP="00C33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vMerge/>
          </w:tcPr>
          <w:p w:rsidR="00B045E4" w:rsidRPr="00E5080A" w:rsidRDefault="00B045E4" w:rsidP="00C33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045E4" w:rsidRPr="00E5080A" w:rsidRDefault="00B045E4" w:rsidP="00C33FE0">
            <w:pPr>
              <w:jc w:val="center"/>
            </w:pPr>
            <w:r>
              <w:t>Государственная</w:t>
            </w:r>
          </w:p>
          <w:p w:rsidR="00B045E4" w:rsidRPr="00E5080A" w:rsidRDefault="00B045E4" w:rsidP="00C33FE0">
            <w:pPr>
              <w:jc w:val="center"/>
              <w:rPr>
                <w:sz w:val="28"/>
                <w:szCs w:val="28"/>
              </w:rPr>
            </w:pPr>
            <w:r w:rsidRPr="00E5080A">
              <w:t>программа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E4" w:rsidRDefault="00B045E4" w:rsidP="00C33FE0">
            <w:pPr>
              <w:jc w:val="center"/>
            </w:pPr>
            <w:r w:rsidRPr="00E5080A">
              <w:t xml:space="preserve">Рабочая программа </w:t>
            </w:r>
          </w:p>
          <w:p w:rsidR="00B045E4" w:rsidRPr="00E5080A" w:rsidRDefault="00B045E4" w:rsidP="00C33FE0">
            <w:pPr>
              <w:jc w:val="center"/>
              <w:rPr>
                <w:sz w:val="28"/>
                <w:szCs w:val="28"/>
              </w:rPr>
            </w:pPr>
            <w:r>
              <w:t>102ч</w:t>
            </w:r>
          </w:p>
        </w:tc>
      </w:tr>
      <w:tr w:rsidR="00B045E4" w:rsidRPr="00E5080A" w:rsidTr="00C33FE0">
        <w:trPr>
          <w:trHeight w:val="207"/>
        </w:trPr>
        <w:tc>
          <w:tcPr>
            <w:tcW w:w="657" w:type="dxa"/>
            <w:vMerge/>
          </w:tcPr>
          <w:p w:rsidR="00B045E4" w:rsidRPr="00E5080A" w:rsidRDefault="00B045E4" w:rsidP="00C33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vMerge/>
          </w:tcPr>
          <w:p w:rsidR="00B045E4" w:rsidRPr="00E5080A" w:rsidRDefault="00B045E4" w:rsidP="00C33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45E4" w:rsidRPr="00E5080A" w:rsidRDefault="00B045E4" w:rsidP="00C33FE0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right w:val="single" w:sz="4" w:space="0" w:color="auto"/>
            </w:tcBorders>
          </w:tcPr>
          <w:p w:rsidR="00B045E4" w:rsidRPr="00E5080A" w:rsidRDefault="00B045E4" w:rsidP="00C33FE0">
            <w:pPr>
              <w:jc w:val="center"/>
            </w:pPr>
            <w:r w:rsidRPr="00E5080A">
              <w:t>11</w:t>
            </w:r>
          </w:p>
        </w:tc>
      </w:tr>
      <w:tr w:rsidR="00B045E4" w:rsidRPr="00E5080A" w:rsidTr="00C33FE0">
        <w:tc>
          <w:tcPr>
            <w:tcW w:w="657" w:type="dxa"/>
          </w:tcPr>
          <w:p w:rsidR="00B045E4" w:rsidRPr="00E5080A" w:rsidRDefault="00B045E4" w:rsidP="00C33FE0">
            <w:pPr>
              <w:spacing w:after="100" w:afterAutospacing="1"/>
              <w:jc w:val="center"/>
            </w:pPr>
            <w:r w:rsidRPr="00E5080A">
              <w:t>1</w:t>
            </w:r>
          </w:p>
        </w:tc>
        <w:tc>
          <w:tcPr>
            <w:tcW w:w="4271" w:type="dxa"/>
          </w:tcPr>
          <w:p w:rsidR="00B045E4" w:rsidRPr="00E5080A" w:rsidRDefault="00B045E4" w:rsidP="00C33FE0">
            <w:r w:rsidRPr="00E5080A">
              <w:rPr>
                <w:b/>
              </w:rPr>
              <w:t>Базовая часть</w:t>
            </w:r>
          </w:p>
        </w:tc>
        <w:tc>
          <w:tcPr>
            <w:tcW w:w="2268" w:type="dxa"/>
          </w:tcPr>
          <w:p w:rsidR="00B045E4" w:rsidRPr="00831112" w:rsidRDefault="00B045E4" w:rsidP="00C33FE0">
            <w:pPr>
              <w:jc w:val="center"/>
              <w:rPr>
                <w:sz w:val="24"/>
                <w:szCs w:val="24"/>
              </w:rPr>
            </w:pPr>
            <w:r w:rsidRPr="00831112">
              <w:rPr>
                <w:sz w:val="24"/>
                <w:szCs w:val="24"/>
              </w:rPr>
              <w:t>87</w:t>
            </w:r>
          </w:p>
        </w:tc>
        <w:tc>
          <w:tcPr>
            <w:tcW w:w="2374" w:type="dxa"/>
          </w:tcPr>
          <w:p w:rsidR="00B045E4" w:rsidRPr="00831112" w:rsidRDefault="00B045E4" w:rsidP="00C3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045E4" w:rsidRPr="00E5080A" w:rsidTr="00C33FE0">
        <w:tc>
          <w:tcPr>
            <w:tcW w:w="657" w:type="dxa"/>
          </w:tcPr>
          <w:p w:rsidR="00B045E4" w:rsidRPr="00E5080A" w:rsidRDefault="00B045E4" w:rsidP="00C33FE0">
            <w:pPr>
              <w:spacing w:after="100" w:afterAutospacing="1"/>
              <w:jc w:val="center"/>
            </w:pPr>
            <w:r w:rsidRPr="00E5080A">
              <w:t>1.1</w:t>
            </w:r>
          </w:p>
        </w:tc>
        <w:tc>
          <w:tcPr>
            <w:tcW w:w="4271" w:type="dxa"/>
          </w:tcPr>
          <w:p w:rsidR="00B045E4" w:rsidRPr="00E5080A" w:rsidRDefault="00B045E4" w:rsidP="00C33FE0">
            <w:r w:rsidRPr="00E5080A">
              <w:t>Основные знания о физической культуре</w:t>
            </w:r>
          </w:p>
        </w:tc>
        <w:tc>
          <w:tcPr>
            <w:tcW w:w="4642" w:type="dxa"/>
            <w:gridSpan w:val="2"/>
          </w:tcPr>
          <w:p w:rsidR="00B045E4" w:rsidRPr="00831112" w:rsidRDefault="00B045E4" w:rsidP="00C33FE0">
            <w:pPr>
              <w:jc w:val="center"/>
              <w:rPr>
                <w:sz w:val="24"/>
                <w:szCs w:val="24"/>
              </w:rPr>
            </w:pPr>
            <w:r w:rsidRPr="00831112">
              <w:rPr>
                <w:sz w:val="24"/>
                <w:szCs w:val="24"/>
              </w:rPr>
              <w:t>В процессе урока</w:t>
            </w:r>
          </w:p>
        </w:tc>
      </w:tr>
      <w:tr w:rsidR="00B045E4" w:rsidRPr="000D2DD8" w:rsidTr="00C33FE0">
        <w:tc>
          <w:tcPr>
            <w:tcW w:w="657" w:type="dxa"/>
          </w:tcPr>
          <w:p w:rsidR="00B045E4" w:rsidRPr="000D2DD8" w:rsidRDefault="00B045E4" w:rsidP="00C33FE0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0D2DD8">
              <w:rPr>
                <w:sz w:val="22"/>
                <w:szCs w:val="22"/>
              </w:rPr>
              <w:t>1.2</w:t>
            </w:r>
          </w:p>
        </w:tc>
        <w:tc>
          <w:tcPr>
            <w:tcW w:w="4271" w:type="dxa"/>
          </w:tcPr>
          <w:p w:rsidR="00B045E4" w:rsidRPr="000D2DD8" w:rsidRDefault="00B045E4" w:rsidP="00C33FE0">
            <w:pPr>
              <w:rPr>
                <w:b/>
                <w:sz w:val="22"/>
                <w:szCs w:val="22"/>
              </w:rPr>
            </w:pPr>
            <w:r w:rsidRPr="000D2DD8">
              <w:rPr>
                <w:b/>
                <w:sz w:val="22"/>
                <w:szCs w:val="22"/>
              </w:rPr>
              <w:t>Спортивные игры</w:t>
            </w:r>
          </w:p>
        </w:tc>
        <w:tc>
          <w:tcPr>
            <w:tcW w:w="2268" w:type="dxa"/>
          </w:tcPr>
          <w:p w:rsidR="00B045E4" w:rsidRPr="000D2DD8" w:rsidRDefault="00B045E4" w:rsidP="00C33FE0">
            <w:pPr>
              <w:jc w:val="center"/>
              <w:rPr>
                <w:b/>
                <w:sz w:val="22"/>
                <w:szCs w:val="22"/>
              </w:rPr>
            </w:pPr>
            <w:r w:rsidRPr="000D2DD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374" w:type="dxa"/>
          </w:tcPr>
          <w:p w:rsidR="00B045E4" w:rsidRPr="000D2DD8" w:rsidRDefault="00B045E4" w:rsidP="00C33F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</w:tr>
      <w:tr w:rsidR="00B045E4" w:rsidRPr="000D2DD8" w:rsidTr="00C33FE0">
        <w:tc>
          <w:tcPr>
            <w:tcW w:w="657" w:type="dxa"/>
          </w:tcPr>
          <w:p w:rsidR="00B045E4" w:rsidRPr="000D2DD8" w:rsidRDefault="00B045E4" w:rsidP="00C33FE0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0D2DD8">
              <w:rPr>
                <w:sz w:val="22"/>
                <w:szCs w:val="22"/>
              </w:rPr>
              <w:t>1.2.1</w:t>
            </w:r>
          </w:p>
        </w:tc>
        <w:tc>
          <w:tcPr>
            <w:tcW w:w="4271" w:type="dxa"/>
          </w:tcPr>
          <w:p w:rsidR="00B045E4" w:rsidRPr="000D2DD8" w:rsidRDefault="00B045E4" w:rsidP="00C33FE0">
            <w:pPr>
              <w:rPr>
                <w:sz w:val="22"/>
                <w:szCs w:val="22"/>
              </w:rPr>
            </w:pPr>
            <w:r w:rsidRPr="000D2DD8">
              <w:rPr>
                <w:sz w:val="22"/>
                <w:szCs w:val="22"/>
              </w:rPr>
              <w:t>Волейбол</w:t>
            </w:r>
          </w:p>
        </w:tc>
        <w:tc>
          <w:tcPr>
            <w:tcW w:w="2268" w:type="dxa"/>
          </w:tcPr>
          <w:p w:rsidR="00B045E4" w:rsidRPr="000D2DD8" w:rsidRDefault="00B045E4" w:rsidP="00C33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B045E4" w:rsidRPr="000D2DD8" w:rsidRDefault="00B045E4" w:rsidP="00C33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045E4" w:rsidRPr="000D2DD8" w:rsidTr="00C33FE0">
        <w:tc>
          <w:tcPr>
            <w:tcW w:w="657" w:type="dxa"/>
          </w:tcPr>
          <w:p w:rsidR="00B045E4" w:rsidRPr="000D2DD8" w:rsidRDefault="00B045E4" w:rsidP="00C33FE0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bookmarkStart w:id="0" w:name="_GoBack"/>
            <w:bookmarkEnd w:id="0"/>
            <w:r>
              <w:rPr>
                <w:sz w:val="22"/>
                <w:szCs w:val="22"/>
              </w:rPr>
              <w:t>3</w:t>
            </w:r>
          </w:p>
        </w:tc>
        <w:tc>
          <w:tcPr>
            <w:tcW w:w="4271" w:type="dxa"/>
          </w:tcPr>
          <w:p w:rsidR="00B045E4" w:rsidRPr="000D2DD8" w:rsidRDefault="00B045E4" w:rsidP="00C33FE0">
            <w:pPr>
              <w:rPr>
                <w:sz w:val="22"/>
                <w:szCs w:val="22"/>
              </w:rPr>
            </w:pPr>
            <w:r w:rsidRPr="000D2DD8">
              <w:rPr>
                <w:sz w:val="22"/>
                <w:szCs w:val="22"/>
              </w:rPr>
              <w:t>Баскетбол</w:t>
            </w:r>
          </w:p>
        </w:tc>
        <w:tc>
          <w:tcPr>
            <w:tcW w:w="2268" w:type="dxa"/>
          </w:tcPr>
          <w:p w:rsidR="00B045E4" w:rsidRPr="000D2DD8" w:rsidRDefault="00B045E4" w:rsidP="00C33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B045E4" w:rsidRPr="000D2DD8" w:rsidRDefault="00B045E4" w:rsidP="00C33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B045E4" w:rsidRPr="000D2DD8" w:rsidTr="00C33FE0">
        <w:trPr>
          <w:trHeight w:val="209"/>
        </w:trPr>
        <w:tc>
          <w:tcPr>
            <w:tcW w:w="657" w:type="dxa"/>
          </w:tcPr>
          <w:p w:rsidR="00B045E4" w:rsidRPr="000D2DD8" w:rsidRDefault="00B045E4" w:rsidP="00C33FE0">
            <w:pPr>
              <w:spacing w:after="100" w:afterAutospacing="1"/>
              <w:jc w:val="center"/>
              <w:rPr>
                <w:b/>
                <w:sz w:val="22"/>
                <w:szCs w:val="22"/>
              </w:rPr>
            </w:pPr>
            <w:r w:rsidRPr="000D2DD8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4271" w:type="dxa"/>
          </w:tcPr>
          <w:p w:rsidR="00B045E4" w:rsidRPr="000D2DD8" w:rsidRDefault="00B045E4" w:rsidP="00C33FE0">
            <w:pPr>
              <w:rPr>
                <w:b/>
                <w:sz w:val="22"/>
                <w:szCs w:val="22"/>
              </w:rPr>
            </w:pPr>
            <w:r w:rsidRPr="000D2DD8">
              <w:rPr>
                <w:b/>
                <w:sz w:val="22"/>
                <w:szCs w:val="22"/>
              </w:rPr>
              <w:t>Гимнастика с элементами акробатики</w:t>
            </w:r>
          </w:p>
        </w:tc>
        <w:tc>
          <w:tcPr>
            <w:tcW w:w="2268" w:type="dxa"/>
          </w:tcPr>
          <w:p w:rsidR="00B045E4" w:rsidRPr="000D2DD8" w:rsidRDefault="00B045E4" w:rsidP="00C33FE0">
            <w:pPr>
              <w:jc w:val="center"/>
              <w:rPr>
                <w:b/>
                <w:sz w:val="22"/>
                <w:szCs w:val="22"/>
              </w:rPr>
            </w:pPr>
            <w:r w:rsidRPr="000D2DD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374" w:type="dxa"/>
          </w:tcPr>
          <w:p w:rsidR="00B045E4" w:rsidRPr="000D2DD8" w:rsidRDefault="00B045E4" w:rsidP="00C33F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B045E4" w:rsidRPr="000D2DD8" w:rsidTr="00C33FE0">
        <w:tc>
          <w:tcPr>
            <w:tcW w:w="657" w:type="dxa"/>
          </w:tcPr>
          <w:p w:rsidR="00B045E4" w:rsidRPr="00BD2992" w:rsidRDefault="00B045E4" w:rsidP="00C33FE0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1.3.1</w:t>
            </w:r>
          </w:p>
        </w:tc>
        <w:tc>
          <w:tcPr>
            <w:tcW w:w="4271" w:type="dxa"/>
          </w:tcPr>
          <w:p w:rsidR="00B045E4" w:rsidRPr="00BD2992" w:rsidRDefault="00B045E4" w:rsidP="00C33FE0">
            <w:pPr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2268" w:type="dxa"/>
          </w:tcPr>
          <w:p w:rsidR="00B045E4" w:rsidRPr="00BD2992" w:rsidRDefault="00B045E4" w:rsidP="00C33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B045E4" w:rsidRPr="00BD2992" w:rsidRDefault="00B045E4" w:rsidP="00C33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045E4" w:rsidRPr="000D2DD8" w:rsidTr="00C33FE0">
        <w:trPr>
          <w:trHeight w:val="245"/>
        </w:trPr>
        <w:tc>
          <w:tcPr>
            <w:tcW w:w="657" w:type="dxa"/>
          </w:tcPr>
          <w:p w:rsidR="00B045E4" w:rsidRPr="000D2DD8" w:rsidRDefault="00B045E4" w:rsidP="00C33FE0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0D2DD8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71" w:type="dxa"/>
          </w:tcPr>
          <w:p w:rsidR="00B045E4" w:rsidRPr="006F61A2" w:rsidRDefault="00B045E4" w:rsidP="00C33FE0">
            <w:pPr>
              <w:rPr>
                <w:sz w:val="22"/>
                <w:szCs w:val="22"/>
              </w:rPr>
            </w:pPr>
            <w:r w:rsidRPr="006F61A2">
              <w:rPr>
                <w:sz w:val="22"/>
                <w:szCs w:val="22"/>
              </w:rPr>
              <w:t>Упражнения на гимнастических снарядах</w:t>
            </w:r>
          </w:p>
        </w:tc>
        <w:tc>
          <w:tcPr>
            <w:tcW w:w="2268" w:type="dxa"/>
          </w:tcPr>
          <w:p w:rsidR="00B045E4" w:rsidRPr="000D2DD8" w:rsidRDefault="00B045E4" w:rsidP="00C33FE0">
            <w:pPr>
              <w:jc w:val="center"/>
              <w:rPr>
                <w:b/>
                <w:sz w:val="22"/>
                <w:szCs w:val="22"/>
              </w:rPr>
            </w:pPr>
          </w:p>
          <w:p w:rsidR="00B045E4" w:rsidRPr="000D2DD8" w:rsidRDefault="00B045E4" w:rsidP="00C33F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:rsidR="00B045E4" w:rsidRPr="000D2DD8" w:rsidRDefault="00B045E4" w:rsidP="00C33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045E4" w:rsidRPr="000D2DD8" w:rsidTr="00C33FE0">
        <w:tc>
          <w:tcPr>
            <w:tcW w:w="657" w:type="dxa"/>
          </w:tcPr>
          <w:p w:rsidR="00B045E4" w:rsidRPr="000D2DD8" w:rsidRDefault="00B045E4" w:rsidP="00C33FE0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</w:t>
            </w:r>
          </w:p>
        </w:tc>
        <w:tc>
          <w:tcPr>
            <w:tcW w:w="4271" w:type="dxa"/>
          </w:tcPr>
          <w:p w:rsidR="00B045E4" w:rsidRPr="000D2DD8" w:rsidRDefault="00B045E4" w:rsidP="00C3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Акробатические упражнения</w:t>
            </w:r>
          </w:p>
        </w:tc>
        <w:tc>
          <w:tcPr>
            <w:tcW w:w="2268" w:type="dxa"/>
          </w:tcPr>
          <w:p w:rsidR="00B045E4" w:rsidRPr="000D2DD8" w:rsidRDefault="00B045E4" w:rsidP="00C33F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:rsidR="00B045E4" w:rsidRPr="000D2DD8" w:rsidRDefault="00B045E4" w:rsidP="00C33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045E4" w:rsidRPr="000D2DD8" w:rsidTr="00C33FE0">
        <w:tc>
          <w:tcPr>
            <w:tcW w:w="657" w:type="dxa"/>
          </w:tcPr>
          <w:p w:rsidR="00B045E4" w:rsidRDefault="00B045E4" w:rsidP="00C33FE0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</w:t>
            </w:r>
          </w:p>
        </w:tc>
        <w:tc>
          <w:tcPr>
            <w:tcW w:w="4271" w:type="dxa"/>
          </w:tcPr>
          <w:p w:rsidR="00B045E4" w:rsidRPr="006F61A2" w:rsidRDefault="00B045E4" w:rsidP="00C33FE0">
            <w:pPr>
              <w:rPr>
                <w:sz w:val="22"/>
                <w:szCs w:val="22"/>
              </w:rPr>
            </w:pPr>
            <w:r w:rsidRPr="006F61A2">
              <w:rPr>
                <w:sz w:val="22"/>
                <w:szCs w:val="22"/>
              </w:rPr>
              <w:t>Развитие физических качеств</w:t>
            </w:r>
          </w:p>
        </w:tc>
        <w:tc>
          <w:tcPr>
            <w:tcW w:w="2268" w:type="dxa"/>
          </w:tcPr>
          <w:p w:rsidR="00B045E4" w:rsidRPr="000D2DD8" w:rsidRDefault="00B045E4" w:rsidP="00C33F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:rsidR="00B045E4" w:rsidRDefault="00B045E4" w:rsidP="00C33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045E4" w:rsidRPr="000D2DD8" w:rsidTr="00C33FE0">
        <w:tc>
          <w:tcPr>
            <w:tcW w:w="657" w:type="dxa"/>
          </w:tcPr>
          <w:p w:rsidR="00B045E4" w:rsidRPr="000D2DD8" w:rsidRDefault="00B045E4" w:rsidP="00C33FE0">
            <w:pPr>
              <w:spacing w:after="100" w:afterAutospacing="1"/>
              <w:jc w:val="center"/>
              <w:rPr>
                <w:b/>
                <w:sz w:val="22"/>
                <w:szCs w:val="22"/>
              </w:rPr>
            </w:pPr>
            <w:r w:rsidRPr="000D2DD8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4271" w:type="dxa"/>
          </w:tcPr>
          <w:p w:rsidR="00B045E4" w:rsidRPr="000D2DD8" w:rsidRDefault="00B045E4" w:rsidP="00C33FE0">
            <w:pPr>
              <w:rPr>
                <w:b/>
                <w:sz w:val="22"/>
                <w:szCs w:val="22"/>
              </w:rPr>
            </w:pPr>
            <w:r w:rsidRPr="000D2DD8">
              <w:rPr>
                <w:b/>
                <w:sz w:val="22"/>
                <w:szCs w:val="22"/>
              </w:rPr>
              <w:t>Легкая атлетика</w:t>
            </w:r>
          </w:p>
        </w:tc>
        <w:tc>
          <w:tcPr>
            <w:tcW w:w="2268" w:type="dxa"/>
          </w:tcPr>
          <w:p w:rsidR="00B045E4" w:rsidRPr="000D2DD8" w:rsidRDefault="00B045E4" w:rsidP="00C33FE0">
            <w:pPr>
              <w:jc w:val="center"/>
              <w:rPr>
                <w:b/>
                <w:sz w:val="22"/>
                <w:szCs w:val="22"/>
              </w:rPr>
            </w:pPr>
            <w:r w:rsidRPr="000D2DD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374" w:type="dxa"/>
          </w:tcPr>
          <w:p w:rsidR="00B045E4" w:rsidRPr="000D2DD8" w:rsidRDefault="00B045E4" w:rsidP="00C33F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B045E4" w:rsidRPr="000D2DD8" w:rsidTr="00C33FE0">
        <w:tc>
          <w:tcPr>
            <w:tcW w:w="657" w:type="dxa"/>
          </w:tcPr>
          <w:p w:rsidR="00B045E4" w:rsidRPr="000D2DD8" w:rsidRDefault="00B045E4" w:rsidP="00C33FE0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0D2DD8">
              <w:rPr>
                <w:sz w:val="22"/>
                <w:szCs w:val="22"/>
              </w:rPr>
              <w:t>1.4.1</w:t>
            </w:r>
          </w:p>
        </w:tc>
        <w:tc>
          <w:tcPr>
            <w:tcW w:w="4271" w:type="dxa"/>
          </w:tcPr>
          <w:p w:rsidR="00B045E4" w:rsidRPr="000D2DD8" w:rsidRDefault="00B045E4" w:rsidP="00C3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Спринтерский бег</w:t>
            </w:r>
          </w:p>
        </w:tc>
        <w:tc>
          <w:tcPr>
            <w:tcW w:w="2268" w:type="dxa"/>
          </w:tcPr>
          <w:p w:rsidR="00B045E4" w:rsidRPr="000D2DD8" w:rsidRDefault="00B045E4" w:rsidP="00C3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:rsidR="00B045E4" w:rsidRPr="000D2DD8" w:rsidRDefault="00B045E4" w:rsidP="00C33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045E4" w:rsidRPr="000D2DD8" w:rsidTr="00C33FE0">
        <w:tc>
          <w:tcPr>
            <w:tcW w:w="657" w:type="dxa"/>
          </w:tcPr>
          <w:p w:rsidR="00B045E4" w:rsidRPr="000D2DD8" w:rsidRDefault="00B045E4" w:rsidP="00C33FE0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</w:t>
            </w:r>
          </w:p>
        </w:tc>
        <w:tc>
          <w:tcPr>
            <w:tcW w:w="4271" w:type="dxa"/>
          </w:tcPr>
          <w:p w:rsidR="00B045E4" w:rsidRPr="000D2DD8" w:rsidRDefault="00B045E4" w:rsidP="00C33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</w:t>
            </w:r>
          </w:p>
        </w:tc>
        <w:tc>
          <w:tcPr>
            <w:tcW w:w="2268" w:type="dxa"/>
          </w:tcPr>
          <w:p w:rsidR="00B045E4" w:rsidRPr="000D2DD8" w:rsidRDefault="00B045E4" w:rsidP="00C3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:rsidR="00B045E4" w:rsidRPr="000D2DD8" w:rsidRDefault="00B045E4" w:rsidP="00C33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45E4" w:rsidRPr="000D2DD8" w:rsidTr="00C33FE0">
        <w:tc>
          <w:tcPr>
            <w:tcW w:w="657" w:type="dxa"/>
          </w:tcPr>
          <w:p w:rsidR="00B045E4" w:rsidRPr="000D2DD8" w:rsidRDefault="00B045E4" w:rsidP="00C33FE0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1.4.3</w:t>
            </w:r>
          </w:p>
        </w:tc>
        <w:tc>
          <w:tcPr>
            <w:tcW w:w="4271" w:type="dxa"/>
          </w:tcPr>
          <w:p w:rsidR="00B045E4" w:rsidRPr="00BD2992" w:rsidRDefault="00B045E4" w:rsidP="00C33FE0">
            <w:r w:rsidRPr="005163E4">
              <w:rPr>
                <w:sz w:val="22"/>
                <w:szCs w:val="22"/>
              </w:rPr>
              <w:t>Развитие выносливости</w:t>
            </w:r>
          </w:p>
        </w:tc>
        <w:tc>
          <w:tcPr>
            <w:tcW w:w="2268" w:type="dxa"/>
          </w:tcPr>
          <w:p w:rsidR="00B045E4" w:rsidRPr="000D2DD8" w:rsidRDefault="00B045E4" w:rsidP="00C33F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:rsidR="00B045E4" w:rsidRDefault="00B045E4" w:rsidP="00C33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045E4" w:rsidRPr="000D2DD8" w:rsidTr="00C33FE0">
        <w:tc>
          <w:tcPr>
            <w:tcW w:w="657" w:type="dxa"/>
          </w:tcPr>
          <w:p w:rsidR="00B045E4" w:rsidRDefault="00B045E4" w:rsidP="00C33FE0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1.4.4</w:t>
            </w:r>
          </w:p>
        </w:tc>
        <w:tc>
          <w:tcPr>
            <w:tcW w:w="4271" w:type="dxa"/>
          </w:tcPr>
          <w:p w:rsidR="00B045E4" w:rsidRPr="006F61A2" w:rsidRDefault="00B045E4" w:rsidP="00C33FE0">
            <w:pPr>
              <w:rPr>
                <w:sz w:val="22"/>
                <w:szCs w:val="22"/>
              </w:rPr>
            </w:pPr>
            <w:r w:rsidRPr="006F61A2">
              <w:rPr>
                <w:sz w:val="22"/>
                <w:szCs w:val="22"/>
              </w:rPr>
              <w:t>Развитие физических качеств</w:t>
            </w:r>
          </w:p>
        </w:tc>
        <w:tc>
          <w:tcPr>
            <w:tcW w:w="2268" w:type="dxa"/>
          </w:tcPr>
          <w:p w:rsidR="00B045E4" w:rsidRPr="000D2DD8" w:rsidRDefault="00B045E4" w:rsidP="00C33F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:rsidR="00B045E4" w:rsidRDefault="00B045E4" w:rsidP="00C33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045E4" w:rsidRPr="000D2DD8" w:rsidTr="00C33FE0">
        <w:tc>
          <w:tcPr>
            <w:tcW w:w="657" w:type="dxa"/>
          </w:tcPr>
          <w:p w:rsidR="00B045E4" w:rsidRPr="006F61A2" w:rsidRDefault="00B045E4" w:rsidP="00C33FE0">
            <w:pPr>
              <w:spacing w:after="100" w:afterAutospacing="1"/>
              <w:jc w:val="center"/>
              <w:rPr>
                <w:b/>
                <w:sz w:val="22"/>
                <w:szCs w:val="22"/>
              </w:rPr>
            </w:pPr>
            <w:r w:rsidRPr="006F61A2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4271" w:type="dxa"/>
          </w:tcPr>
          <w:p w:rsidR="00B045E4" w:rsidRPr="006F61A2" w:rsidRDefault="00B045E4" w:rsidP="00C33FE0">
            <w:pPr>
              <w:rPr>
                <w:b/>
                <w:sz w:val="22"/>
                <w:szCs w:val="22"/>
              </w:rPr>
            </w:pPr>
            <w:r w:rsidRPr="006F61A2">
              <w:rPr>
                <w:b/>
                <w:sz w:val="22"/>
                <w:szCs w:val="22"/>
              </w:rPr>
              <w:t>Кроссовая подготовка</w:t>
            </w:r>
          </w:p>
        </w:tc>
        <w:tc>
          <w:tcPr>
            <w:tcW w:w="2268" w:type="dxa"/>
          </w:tcPr>
          <w:p w:rsidR="00B045E4" w:rsidRPr="000D2DD8" w:rsidRDefault="00B045E4" w:rsidP="00C33FE0">
            <w:pPr>
              <w:rPr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:rsidR="00B045E4" w:rsidRPr="006F61A2" w:rsidRDefault="00B045E4" w:rsidP="00C33F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B045E4" w:rsidRPr="000D2DD8" w:rsidTr="00C33FE0">
        <w:tc>
          <w:tcPr>
            <w:tcW w:w="657" w:type="dxa"/>
          </w:tcPr>
          <w:p w:rsidR="00B045E4" w:rsidRPr="00BD2992" w:rsidRDefault="00B045E4" w:rsidP="00C33FE0">
            <w:pPr>
              <w:spacing w:after="100" w:afterAutospacing="1"/>
              <w:jc w:val="center"/>
              <w:rPr>
                <w:b/>
                <w:sz w:val="22"/>
                <w:szCs w:val="22"/>
              </w:rPr>
            </w:pPr>
            <w:r w:rsidRPr="00BD2992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4271" w:type="dxa"/>
          </w:tcPr>
          <w:p w:rsidR="00B045E4" w:rsidRPr="00BD2992" w:rsidRDefault="00B045E4" w:rsidP="00C33FE0">
            <w:pPr>
              <w:rPr>
                <w:b/>
                <w:sz w:val="22"/>
                <w:szCs w:val="22"/>
              </w:rPr>
            </w:pPr>
            <w:r w:rsidRPr="00BD2992">
              <w:rPr>
                <w:b/>
                <w:sz w:val="22"/>
                <w:szCs w:val="22"/>
              </w:rPr>
              <w:t>Лыжная подготовка</w:t>
            </w:r>
          </w:p>
        </w:tc>
        <w:tc>
          <w:tcPr>
            <w:tcW w:w="2268" w:type="dxa"/>
          </w:tcPr>
          <w:p w:rsidR="00B045E4" w:rsidRPr="00BD2992" w:rsidRDefault="00B045E4" w:rsidP="00C33FE0">
            <w:pPr>
              <w:jc w:val="center"/>
              <w:rPr>
                <w:b/>
                <w:sz w:val="22"/>
                <w:szCs w:val="22"/>
              </w:rPr>
            </w:pPr>
            <w:r w:rsidRPr="00BD299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374" w:type="dxa"/>
          </w:tcPr>
          <w:p w:rsidR="00B045E4" w:rsidRPr="00BD2992" w:rsidRDefault="00B045E4" w:rsidP="00C33FE0">
            <w:pPr>
              <w:jc w:val="center"/>
              <w:rPr>
                <w:b/>
                <w:sz w:val="22"/>
                <w:szCs w:val="22"/>
              </w:rPr>
            </w:pPr>
            <w:r w:rsidRPr="00BD2992">
              <w:rPr>
                <w:b/>
                <w:sz w:val="22"/>
                <w:szCs w:val="22"/>
              </w:rPr>
              <w:t>0</w:t>
            </w:r>
          </w:p>
        </w:tc>
      </w:tr>
      <w:tr w:rsidR="00B045E4" w:rsidRPr="000D2DD8" w:rsidTr="00C33FE0">
        <w:tc>
          <w:tcPr>
            <w:tcW w:w="657" w:type="dxa"/>
          </w:tcPr>
          <w:p w:rsidR="00B045E4" w:rsidRPr="000D2DD8" w:rsidRDefault="00B045E4" w:rsidP="00C33FE0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0D2DD8">
              <w:rPr>
                <w:sz w:val="22"/>
                <w:szCs w:val="22"/>
              </w:rPr>
              <w:t>2</w:t>
            </w:r>
          </w:p>
        </w:tc>
        <w:tc>
          <w:tcPr>
            <w:tcW w:w="4271" w:type="dxa"/>
          </w:tcPr>
          <w:p w:rsidR="00B045E4" w:rsidRPr="000D2DD8" w:rsidRDefault="00B045E4" w:rsidP="00C33FE0">
            <w:pPr>
              <w:rPr>
                <w:b/>
                <w:sz w:val="22"/>
                <w:szCs w:val="22"/>
              </w:rPr>
            </w:pPr>
            <w:r w:rsidRPr="000D2DD8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2268" w:type="dxa"/>
          </w:tcPr>
          <w:p w:rsidR="00B045E4" w:rsidRPr="000D2DD8" w:rsidRDefault="00B045E4" w:rsidP="00C33FE0">
            <w:pPr>
              <w:jc w:val="center"/>
              <w:rPr>
                <w:b/>
                <w:sz w:val="22"/>
                <w:szCs w:val="22"/>
              </w:rPr>
            </w:pPr>
            <w:r w:rsidRPr="000D2DD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374" w:type="dxa"/>
          </w:tcPr>
          <w:p w:rsidR="00B045E4" w:rsidRPr="000D2DD8" w:rsidRDefault="00B045E4" w:rsidP="00C33F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045E4" w:rsidRPr="000D2DD8" w:rsidTr="00C33FE0">
        <w:tc>
          <w:tcPr>
            <w:tcW w:w="657" w:type="dxa"/>
          </w:tcPr>
          <w:p w:rsidR="00B045E4" w:rsidRPr="000D2DD8" w:rsidRDefault="00B045E4" w:rsidP="00C33FE0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271" w:type="dxa"/>
          </w:tcPr>
          <w:p w:rsidR="00B045E4" w:rsidRPr="00BD2992" w:rsidRDefault="00B045E4" w:rsidP="00C33FE0">
            <w:pPr>
              <w:rPr>
                <w:b/>
                <w:sz w:val="22"/>
                <w:szCs w:val="22"/>
              </w:rPr>
            </w:pPr>
            <w:r w:rsidRPr="00BD299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B045E4" w:rsidRPr="00BD2992" w:rsidRDefault="00B045E4" w:rsidP="00C33FE0">
            <w:pPr>
              <w:jc w:val="center"/>
              <w:rPr>
                <w:b/>
                <w:sz w:val="22"/>
                <w:szCs w:val="22"/>
              </w:rPr>
            </w:pPr>
            <w:r w:rsidRPr="00BD2992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2374" w:type="dxa"/>
          </w:tcPr>
          <w:p w:rsidR="00B045E4" w:rsidRPr="000D2DD8" w:rsidRDefault="00B045E4" w:rsidP="00C33F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</w:tr>
    </w:tbl>
    <w:p w:rsidR="00B045E4" w:rsidRDefault="00B045E4" w:rsidP="0054580D">
      <w:pPr>
        <w:tabs>
          <w:tab w:val="left" w:pos="5865"/>
        </w:tabs>
        <w:rPr>
          <w:b/>
          <w:sz w:val="24"/>
          <w:szCs w:val="24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134"/>
        <w:gridCol w:w="1418"/>
        <w:gridCol w:w="1842"/>
        <w:gridCol w:w="1276"/>
        <w:gridCol w:w="1276"/>
        <w:gridCol w:w="1276"/>
      </w:tblGrid>
      <w:tr w:rsidR="00B045E4" w:rsidTr="00C33FE0">
        <w:trPr>
          <w:trHeight w:val="83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915CE1" w:rsidRDefault="00B045E4" w:rsidP="00C33FE0">
            <w:pPr>
              <w:shd w:val="clear" w:color="auto" w:fill="FFFFFF"/>
              <w:jc w:val="center"/>
            </w:pPr>
            <w:r w:rsidRPr="00915CE1">
              <w:t>Кроссовая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единоборств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спорт, игры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часов</w:t>
            </w:r>
          </w:p>
        </w:tc>
      </w:tr>
      <w:tr w:rsidR="00B045E4" w:rsidTr="00C33FE0">
        <w:trPr>
          <w:trHeight w:val="3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E5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16E57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E5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E5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E57">
              <w:rPr>
                <w:sz w:val="24"/>
                <w:szCs w:val="24"/>
              </w:rPr>
              <w:t>27</w:t>
            </w:r>
          </w:p>
        </w:tc>
      </w:tr>
      <w:tr w:rsidR="00B045E4" w:rsidTr="00C33FE0">
        <w:trPr>
          <w:trHeight w:val="3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E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E57">
              <w:rPr>
                <w:sz w:val="24"/>
                <w:szCs w:val="24"/>
              </w:rPr>
              <w:t>21</w:t>
            </w:r>
          </w:p>
        </w:tc>
      </w:tr>
      <w:tr w:rsidR="00B045E4" w:rsidTr="00C33FE0">
        <w:trPr>
          <w:trHeight w:val="3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E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E5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E5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426370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E57">
              <w:rPr>
                <w:sz w:val="24"/>
                <w:szCs w:val="24"/>
              </w:rPr>
              <w:t>30</w:t>
            </w:r>
          </w:p>
        </w:tc>
      </w:tr>
      <w:tr w:rsidR="00B045E4" w:rsidTr="00C33FE0">
        <w:trPr>
          <w:trHeight w:val="3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E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E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E5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E57">
              <w:rPr>
                <w:sz w:val="24"/>
                <w:szCs w:val="24"/>
              </w:rPr>
              <w:t>24</w:t>
            </w:r>
          </w:p>
        </w:tc>
      </w:tr>
      <w:tr w:rsidR="00B045E4" w:rsidTr="00C33FE0">
        <w:trPr>
          <w:trHeight w:val="40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E57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915CE1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915CE1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E5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6E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915CE1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16E57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</w:tbl>
    <w:p w:rsidR="00B045E4" w:rsidRPr="00252421" w:rsidRDefault="00B045E4" w:rsidP="0054580D">
      <w:pPr>
        <w:tabs>
          <w:tab w:val="left" w:pos="5865"/>
        </w:tabs>
        <w:rPr>
          <w:b/>
          <w:sz w:val="28"/>
          <w:szCs w:val="28"/>
        </w:rPr>
      </w:pPr>
      <w:r w:rsidRPr="00252421">
        <w:rPr>
          <w:b/>
          <w:sz w:val="28"/>
          <w:szCs w:val="28"/>
        </w:rPr>
        <w:t>2.Содержание обучения</w:t>
      </w:r>
    </w:p>
    <w:p w:rsidR="00B045E4" w:rsidRPr="00252421" w:rsidRDefault="00B045E4" w:rsidP="0054580D">
      <w:pPr>
        <w:tabs>
          <w:tab w:val="left" w:pos="5865"/>
        </w:tabs>
        <w:jc w:val="both"/>
        <w:rPr>
          <w:b/>
          <w:sz w:val="28"/>
          <w:szCs w:val="28"/>
        </w:rPr>
      </w:pPr>
      <w:r w:rsidRPr="00252421">
        <w:rPr>
          <w:b/>
          <w:sz w:val="28"/>
          <w:szCs w:val="28"/>
        </w:rPr>
        <w:t>Основные знания о физической культуре: (в процессе урока)</w:t>
      </w:r>
    </w:p>
    <w:p w:rsidR="00B045E4" w:rsidRPr="00D879B3" w:rsidRDefault="00B045E4" w:rsidP="0054580D">
      <w:pPr>
        <w:jc w:val="both"/>
        <w:rPr>
          <w:sz w:val="26"/>
          <w:szCs w:val="26"/>
        </w:rPr>
      </w:pPr>
      <w:r w:rsidRPr="00D879B3">
        <w:rPr>
          <w:b/>
          <w:sz w:val="26"/>
          <w:szCs w:val="26"/>
        </w:rPr>
        <w:t>-</w:t>
      </w:r>
      <w:r w:rsidRPr="00D879B3">
        <w:rPr>
          <w:sz w:val="26"/>
          <w:szCs w:val="26"/>
        </w:rPr>
        <w:t xml:space="preserve">Физическая культура общества и человека, понятие физической культуры личности. </w:t>
      </w:r>
    </w:p>
    <w:p w:rsidR="00B045E4" w:rsidRPr="00D879B3" w:rsidRDefault="00B045E4" w:rsidP="0054580D">
      <w:pPr>
        <w:jc w:val="both"/>
        <w:rPr>
          <w:sz w:val="26"/>
          <w:szCs w:val="26"/>
        </w:rPr>
      </w:pPr>
      <w:r w:rsidRPr="00D879B3">
        <w:rPr>
          <w:sz w:val="26"/>
          <w:szCs w:val="26"/>
        </w:rPr>
        <w:t>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</w:t>
      </w:r>
    </w:p>
    <w:p w:rsidR="00B045E4" w:rsidRPr="00D879B3" w:rsidRDefault="00B045E4" w:rsidP="0054580D">
      <w:pPr>
        <w:jc w:val="both"/>
        <w:rPr>
          <w:sz w:val="26"/>
          <w:szCs w:val="26"/>
        </w:rPr>
      </w:pPr>
      <w:r w:rsidRPr="00D879B3">
        <w:rPr>
          <w:sz w:val="26"/>
          <w:szCs w:val="26"/>
        </w:rPr>
        <w:t xml:space="preserve">- Современное олимпийское и физкультурно-массовое движения </w:t>
      </w:r>
    </w:p>
    <w:p w:rsidR="00B045E4" w:rsidRPr="00D879B3" w:rsidRDefault="00B045E4" w:rsidP="0054580D">
      <w:pPr>
        <w:jc w:val="both"/>
        <w:rPr>
          <w:sz w:val="26"/>
          <w:szCs w:val="26"/>
        </w:rPr>
      </w:pPr>
      <w:r w:rsidRPr="00D879B3">
        <w:rPr>
          <w:sz w:val="26"/>
          <w:szCs w:val="26"/>
        </w:rPr>
        <w:t>-Основы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(гидропроцедуры, массаж) при организации и проведении спортивно-массовых и индивидуальных форм занятий физической культурой и спортом.</w:t>
      </w:r>
    </w:p>
    <w:p w:rsidR="00B045E4" w:rsidRPr="00D879B3" w:rsidRDefault="00B045E4" w:rsidP="0054580D">
      <w:pPr>
        <w:jc w:val="both"/>
        <w:rPr>
          <w:b/>
          <w:sz w:val="26"/>
          <w:szCs w:val="26"/>
        </w:rPr>
      </w:pPr>
      <w:r w:rsidRPr="00D879B3">
        <w:rPr>
          <w:b/>
          <w:sz w:val="26"/>
          <w:szCs w:val="26"/>
        </w:rPr>
        <w:t>Спортивные игры: (</w:t>
      </w:r>
      <w:r>
        <w:rPr>
          <w:b/>
          <w:sz w:val="26"/>
          <w:szCs w:val="26"/>
        </w:rPr>
        <w:t>42</w:t>
      </w:r>
      <w:r w:rsidRPr="00D879B3">
        <w:rPr>
          <w:b/>
          <w:sz w:val="26"/>
          <w:szCs w:val="26"/>
        </w:rPr>
        <w:t xml:space="preserve"> ч)</w:t>
      </w:r>
    </w:p>
    <w:p w:rsidR="00B045E4" w:rsidRPr="00D879B3" w:rsidRDefault="00B045E4" w:rsidP="0054580D">
      <w:pPr>
        <w:jc w:val="both"/>
        <w:rPr>
          <w:sz w:val="26"/>
          <w:szCs w:val="26"/>
        </w:rPr>
      </w:pPr>
      <w:r w:rsidRPr="00D879B3">
        <w:rPr>
          <w:sz w:val="26"/>
          <w:szCs w:val="26"/>
        </w:rPr>
        <w:t>Баскетбол:( совершенствование техникой передвижений, остановок, поворотов и стоек;</w:t>
      </w:r>
    </w:p>
    <w:p w:rsidR="00B045E4" w:rsidRPr="00D879B3" w:rsidRDefault="00B045E4" w:rsidP="0054580D">
      <w:pPr>
        <w:jc w:val="both"/>
        <w:rPr>
          <w:sz w:val="26"/>
          <w:szCs w:val="26"/>
        </w:rPr>
      </w:pPr>
      <w:r w:rsidRPr="00D879B3">
        <w:rPr>
          <w:sz w:val="26"/>
          <w:szCs w:val="26"/>
        </w:rPr>
        <w:t>совершенствование ловли и передачи мяча; совершенствование техники ведения мяча; совершенствование техникой бросков мяча.)</w:t>
      </w:r>
      <w:r>
        <w:rPr>
          <w:sz w:val="26"/>
          <w:szCs w:val="26"/>
        </w:rPr>
        <w:t xml:space="preserve"> (18</w:t>
      </w:r>
      <w:r w:rsidRPr="00D879B3">
        <w:rPr>
          <w:sz w:val="26"/>
          <w:szCs w:val="26"/>
        </w:rPr>
        <w:t>ч)</w:t>
      </w:r>
    </w:p>
    <w:p w:rsidR="00B045E4" w:rsidRPr="00D879B3" w:rsidRDefault="00B045E4" w:rsidP="0054580D">
      <w:pPr>
        <w:jc w:val="both"/>
        <w:rPr>
          <w:sz w:val="26"/>
          <w:szCs w:val="26"/>
        </w:rPr>
      </w:pPr>
      <w:r w:rsidRPr="00D879B3">
        <w:rPr>
          <w:sz w:val="26"/>
          <w:szCs w:val="26"/>
        </w:rPr>
        <w:t>Футбол:(совершенствование техникой передвижений, остановок, поворотов и стоек; совершенствование техники ведения мяча; совершенствование техники игры;</w:t>
      </w:r>
    </w:p>
    <w:p w:rsidR="00B045E4" w:rsidRPr="00D879B3" w:rsidRDefault="00B045E4" w:rsidP="0054580D">
      <w:pPr>
        <w:jc w:val="both"/>
        <w:rPr>
          <w:sz w:val="26"/>
          <w:szCs w:val="26"/>
        </w:rPr>
      </w:pPr>
      <w:r w:rsidRPr="00D879B3">
        <w:rPr>
          <w:sz w:val="26"/>
          <w:szCs w:val="26"/>
        </w:rPr>
        <w:t>совершенствование координационных способностей.) (6ч)</w:t>
      </w:r>
    </w:p>
    <w:p w:rsidR="00B045E4" w:rsidRPr="00D879B3" w:rsidRDefault="00B045E4" w:rsidP="0054580D">
      <w:pPr>
        <w:jc w:val="both"/>
        <w:rPr>
          <w:sz w:val="26"/>
          <w:szCs w:val="26"/>
        </w:rPr>
      </w:pPr>
      <w:r w:rsidRPr="00D879B3">
        <w:rPr>
          <w:sz w:val="26"/>
          <w:szCs w:val="26"/>
        </w:rPr>
        <w:t>Волейбол:(совершенствование техникой передвижений; совершенствование техники приёмов и передачи мяча; совершенствование техники защитных действий; совершенствование техники нападающего удара; совершенствование техники игры; развитие скоростных  и скоростно-силовых способностей) (</w:t>
      </w:r>
      <w:r>
        <w:rPr>
          <w:sz w:val="26"/>
          <w:szCs w:val="26"/>
        </w:rPr>
        <w:t>1</w:t>
      </w:r>
      <w:r w:rsidRPr="00D879B3">
        <w:rPr>
          <w:sz w:val="26"/>
          <w:szCs w:val="26"/>
        </w:rPr>
        <w:t>8ч)</w:t>
      </w:r>
    </w:p>
    <w:p w:rsidR="00B045E4" w:rsidRPr="00D879B3" w:rsidRDefault="00B045E4" w:rsidP="0054580D">
      <w:pPr>
        <w:jc w:val="both"/>
        <w:rPr>
          <w:sz w:val="26"/>
          <w:szCs w:val="26"/>
        </w:rPr>
      </w:pPr>
      <w:r w:rsidRPr="00D879B3">
        <w:rPr>
          <w:b/>
          <w:sz w:val="26"/>
          <w:szCs w:val="26"/>
        </w:rPr>
        <w:t>Гимнастика с элементами акробатики (</w:t>
      </w:r>
      <w:r>
        <w:rPr>
          <w:b/>
          <w:sz w:val="26"/>
          <w:szCs w:val="26"/>
        </w:rPr>
        <w:t>30</w:t>
      </w:r>
      <w:r w:rsidRPr="00D879B3">
        <w:rPr>
          <w:b/>
          <w:sz w:val="26"/>
          <w:szCs w:val="26"/>
        </w:rPr>
        <w:t>ч)</w:t>
      </w:r>
    </w:p>
    <w:p w:rsidR="00B045E4" w:rsidRPr="00D879B3" w:rsidRDefault="00B045E4" w:rsidP="0054580D">
      <w:pPr>
        <w:jc w:val="both"/>
        <w:rPr>
          <w:sz w:val="26"/>
          <w:szCs w:val="26"/>
        </w:rPr>
      </w:pPr>
      <w:r w:rsidRPr="00D879B3">
        <w:rPr>
          <w:sz w:val="26"/>
          <w:szCs w:val="26"/>
        </w:rPr>
        <w:t>-совершенствование строевых упражнений</w:t>
      </w:r>
      <w:r>
        <w:rPr>
          <w:sz w:val="26"/>
          <w:szCs w:val="26"/>
        </w:rPr>
        <w:t>(5</w:t>
      </w:r>
      <w:r w:rsidRPr="00D879B3">
        <w:rPr>
          <w:sz w:val="26"/>
          <w:szCs w:val="26"/>
        </w:rPr>
        <w:t>ч);</w:t>
      </w:r>
    </w:p>
    <w:p w:rsidR="00B045E4" w:rsidRPr="00D879B3" w:rsidRDefault="00B045E4" w:rsidP="0054580D">
      <w:pPr>
        <w:jc w:val="both"/>
        <w:rPr>
          <w:sz w:val="26"/>
          <w:szCs w:val="26"/>
        </w:rPr>
      </w:pPr>
      <w:r w:rsidRPr="00D879B3">
        <w:rPr>
          <w:sz w:val="26"/>
          <w:szCs w:val="26"/>
        </w:rPr>
        <w:t>- освоение и совершенствование акробатических упражнений(</w:t>
      </w:r>
      <w:r>
        <w:rPr>
          <w:sz w:val="26"/>
          <w:szCs w:val="26"/>
        </w:rPr>
        <w:t>10</w:t>
      </w:r>
      <w:r w:rsidRPr="00D879B3">
        <w:rPr>
          <w:sz w:val="26"/>
          <w:szCs w:val="26"/>
        </w:rPr>
        <w:t>ч);</w:t>
      </w:r>
    </w:p>
    <w:p w:rsidR="00B045E4" w:rsidRPr="00D879B3" w:rsidRDefault="00B045E4" w:rsidP="0054580D">
      <w:pPr>
        <w:jc w:val="both"/>
        <w:rPr>
          <w:sz w:val="26"/>
          <w:szCs w:val="26"/>
        </w:rPr>
      </w:pPr>
      <w:r w:rsidRPr="00D879B3">
        <w:rPr>
          <w:sz w:val="26"/>
          <w:szCs w:val="26"/>
        </w:rPr>
        <w:t>- совершенств</w:t>
      </w:r>
      <w:r>
        <w:rPr>
          <w:sz w:val="26"/>
          <w:szCs w:val="26"/>
        </w:rPr>
        <w:t>ование упражнений на снарядах (10</w:t>
      </w:r>
      <w:r w:rsidRPr="00D879B3">
        <w:rPr>
          <w:sz w:val="26"/>
          <w:szCs w:val="26"/>
        </w:rPr>
        <w:t>ч)</w:t>
      </w:r>
    </w:p>
    <w:p w:rsidR="00B045E4" w:rsidRPr="00D879B3" w:rsidRDefault="00B045E4" w:rsidP="0054580D">
      <w:pPr>
        <w:jc w:val="both"/>
        <w:rPr>
          <w:sz w:val="26"/>
          <w:szCs w:val="26"/>
        </w:rPr>
      </w:pPr>
      <w:r w:rsidRPr="00D879B3">
        <w:rPr>
          <w:sz w:val="26"/>
          <w:szCs w:val="26"/>
        </w:rPr>
        <w:t>- развитие физических качеств (5ч).</w:t>
      </w:r>
    </w:p>
    <w:p w:rsidR="00B045E4" w:rsidRPr="00D879B3" w:rsidRDefault="00B045E4" w:rsidP="0054580D">
      <w:pPr>
        <w:jc w:val="both"/>
        <w:rPr>
          <w:b/>
          <w:sz w:val="26"/>
          <w:szCs w:val="26"/>
        </w:rPr>
      </w:pPr>
      <w:r w:rsidRPr="00D879B3">
        <w:rPr>
          <w:b/>
          <w:sz w:val="26"/>
          <w:szCs w:val="26"/>
        </w:rPr>
        <w:t>Легкая атлетика: (36 ч)</w:t>
      </w:r>
    </w:p>
    <w:p w:rsidR="00B045E4" w:rsidRPr="00D879B3" w:rsidRDefault="00B045E4" w:rsidP="0054580D">
      <w:pPr>
        <w:jc w:val="both"/>
        <w:rPr>
          <w:sz w:val="26"/>
          <w:szCs w:val="26"/>
        </w:rPr>
      </w:pPr>
      <w:r w:rsidRPr="00D879B3">
        <w:rPr>
          <w:sz w:val="26"/>
          <w:szCs w:val="26"/>
        </w:rPr>
        <w:t>- совершенствование техникой спринтерского бега(10ч);</w:t>
      </w:r>
    </w:p>
    <w:p w:rsidR="00B045E4" w:rsidRPr="00D879B3" w:rsidRDefault="00B045E4" w:rsidP="0054580D">
      <w:pPr>
        <w:jc w:val="both"/>
        <w:rPr>
          <w:sz w:val="26"/>
          <w:szCs w:val="26"/>
        </w:rPr>
      </w:pPr>
      <w:r w:rsidRPr="00D879B3">
        <w:rPr>
          <w:sz w:val="26"/>
          <w:szCs w:val="26"/>
        </w:rPr>
        <w:t>- совершенствование  техникой длительного бега;</w:t>
      </w:r>
    </w:p>
    <w:p w:rsidR="00B045E4" w:rsidRPr="00D879B3" w:rsidRDefault="00B045E4" w:rsidP="0054580D">
      <w:pPr>
        <w:jc w:val="both"/>
        <w:rPr>
          <w:sz w:val="26"/>
          <w:szCs w:val="26"/>
        </w:rPr>
      </w:pPr>
      <w:r w:rsidRPr="00D879B3">
        <w:rPr>
          <w:sz w:val="26"/>
          <w:szCs w:val="26"/>
        </w:rPr>
        <w:t>- совершенствование бега на выносливость (10ч);</w:t>
      </w:r>
    </w:p>
    <w:p w:rsidR="00B045E4" w:rsidRPr="00D879B3" w:rsidRDefault="00B045E4" w:rsidP="0054580D">
      <w:pPr>
        <w:jc w:val="both"/>
        <w:rPr>
          <w:sz w:val="26"/>
          <w:szCs w:val="26"/>
        </w:rPr>
      </w:pPr>
      <w:r w:rsidRPr="00D879B3">
        <w:rPr>
          <w:sz w:val="26"/>
          <w:szCs w:val="26"/>
        </w:rPr>
        <w:t>- совершенствование техникой метания(7ч);</w:t>
      </w:r>
    </w:p>
    <w:p w:rsidR="00B045E4" w:rsidRPr="00D879B3" w:rsidRDefault="00B045E4" w:rsidP="0054580D">
      <w:pPr>
        <w:ind w:left="-57"/>
        <w:jc w:val="both"/>
        <w:rPr>
          <w:sz w:val="26"/>
          <w:szCs w:val="26"/>
        </w:rPr>
      </w:pPr>
      <w:r w:rsidRPr="00D879B3">
        <w:rPr>
          <w:sz w:val="26"/>
          <w:szCs w:val="26"/>
        </w:rPr>
        <w:t xml:space="preserve"> - развитие физических качеств (9ч)</w:t>
      </w:r>
    </w:p>
    <w:p w:rsidR="00B045E4" w:rsidRPr="00D879B3" w:rsidRDefault="00B045E4" w:rsidP="0054580D">
      <w:pPr>
        <w:ind w:lef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Кроссовая подготовка 28</w:t>
      </w:r>
      <w:r w:rsidRPr="00D879B3">
        <w:rPr>
          <w:b/>
          <w:sz w:val="28"/>
          <w:szCs w:val="28"/>
        </w:rPr>
        <w:t xml:space="preserve"> ч</w:t>
      </w:r>
    </w:p>
    <w:p w:rsidR="00B045E4" w:rsidRPr="00D879B3" w:rsidRDefault="00B045E4" w:rsidP="0054580D">
      <w:pPr>
        <w:ind w:left="-57"/>
        <w:rPr>
          <w:sz w:val="28"/>
          <w:szCs w:val="28"/>
        </w:rPr>
      </w:pPr>
      <w:r w:rsidRPr="00D879B3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 бега с препятствиями (14</w:t>
      </w:r>
      <w:r w:rsidRPr="00D879B3">
        <w:rPr>
          <w:sz w:val="28"/>
          <w:szCs w:val="28"/>
        </w:rPr>
        <w:t xml:space="preserve"> ч), совершенствование бега</w:t>
      </w:r>
      <w:r>
        <w:rPr>
          <w:sz w:val="28"/>
          <w:szCs w:val="28"/>
        </w:rPr>
        <w:t xml:space="preserve">  по непересечённой местности (14</w:t>
      </w:r>
      <w:r w:rsidRPr="00D879B3">
        <w:rPr>
          <w:sz w:val="28"/>
          <w:szCs w:val="28"/>
        </w:rPr>
        <w:t xml:space="preserve"> ч)</w:t>
      </w:r>
    </w:p>
    <w:p w:rsidR="00B045E4" w:rsidRPr="00252421" w:rsidRDefault="00B045E4" w:rsidP="0054580D">
      <w:pPr>
        <w:ind w:left="-57"/>
        <w:jc w:val="both"/>
        <w:rPr>
          <w:b/>
          <w:sz w:val="28"/>
          <w:szCs w:val="28"/>
        </w:rPr>
      </w:pPr>
    </w:p>
    <w:p w:rsidR="00B045E4" w:rsidRDefault="00B045E4" w:rsidP="005458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Перечень практических нормативов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993"/>
        <w:gridCol w:w="850"/>
        <w:gridCol w:w="851"/>
        <w:gridCol w:w="850"/>
        <w:gridCol w:w="851"/>
        <w:gridCol w:w="992"/>
      </w:tblGrid>
      <w:tr w:rsidR="00B045E4" w:rsidTr="00C33FE0">
        <w:trPr>
          <w:trHeight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упражнения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</w:tr>
      <w:tr w:rsidR="00B045E4" w:rsidTr="00C33FE0">
        <w:trPr>
          <w:trHeight w:val="293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rPr>
                <w:sz w:val="24"/>
                <w:szCs w:val="24"/>
              </w:rPr>
            </w:pPr>
          </w:p>
          <w:p w:rsidR="00B045E4" w:rsidRDefault="00B045E4" w:rsidP="00C33F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45E4" w:rsidTr="00C33FE0">
        <w:trPr>
          <w:trHeight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</w:t>
            </w:r>
          </w:p>
        </w:tc>
      </w:tr>
      <w:tr w:rsidR="00B045E4" w:rsidTr="00C33FE0">
        <w:trPr>
          <w:trHeight w:val="29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2000м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</w:p>
        </w:tc>
      </w:tr>
      <w:tr w:rsidR="00B045E4" w:rsidTr="00C33FE0">
        <w:trPr>
          <w:trHeight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3000м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</w:tr>
      <w:tr w:rsidR="00B045E4" w:rsidTr="00C33FE0">
        <w:trPr>
          <w:trHeight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045E4" w:rsidTr="00C33FE0">
        <w:trPr>
          <w:trHeight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высоту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045E4" w:rsidTr="00C33FE0">
        <w:trPr>
          <w:trHeight w:val="8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гранаты</w:t>
            </w:r>
          </w:p>
          <w:p w:rsidR="00B045E4" w:rsidRDefault="00B045E4" w:rsidP="00C33F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 700 гр. девочки</w:t>
            </w:r>
          </w:p>
          <w:p w:rsidR="00B045E4" w:rsidRDefault="00B045E4" w:rsidP="00C33F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гр.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045E4" w:rsidTr="00C33FE0">
        <w:trPr>
          <w:trHeight w:val="5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</w:tr>
      <w:tr w:rsidR="00B045E4" w:rsidTr="00C33FE0">
        <w:trPr>
          <w:trHeight w:val="84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туловища из положения, лежа на спине, руки за головой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045E4" w:rsidTr="00C33FE0">
        <w:trPr>
          <w:trHeight w:val="5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Удержание ног в положении угла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</w:tr>
      <w:tr w:rsidR="00B045E4" w:rsidTr="00C33FE0">
        <w:trPr>
          <w:trHeight w:val="29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переворота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</w:tr>
      <w:tr w:rsidR="00B045E4" w:rsidTr="00C33FE0">
        <w:trPr>
          <w:trHeight w:val="5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5E4" w:rsidRDefault="00B045E4" w:rsidP="00C33F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на брусьях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</w:tr>
      <w:tr w:rsidR="00B045E4" w:rsidTr="00C33FE0">
        <w:trPr>
          <w:trHeight w:val="29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2000м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B045E4" w:rsidTr="00C33FE0">
        <w:trPr>
          <w:trHeight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3000м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</w:tr>
      <w:tr w:rsidR="00B045E4" w:rsidTr="00C33FE0">
        <w:trPr>
          <w:trHeight w:val="46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со скакалкой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</w:tbl>
    <w:p w:rsidR="00B045E4" w:rsidRPr="00252421" w:rsidRDefault="00B045E4" w:rsidP="0054580D">
      <w:pPr>
        <w:jc w:val="center"/>
        <w:rPr>
          <w:b/>
          <w:sz w:val="24"/>
          <w:szCs w:val="24"/>
        </w:rPr>
      </w:pPr>
    </w:p>
    <w:p w:rsidR="00B045E4" w:rsidRPr="00F87596" w:rsidRDefault="00B045E4" w:rsidP="005458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87596">
        <w:rPr>
          <w:b/>
          <w:sz w:val="28"/>
          <w:szCs w:val="28"/>
        </w:rPr>
        <w:t>. Требования к подготовке учащихся по предмету</w:t>
      </w:r>
    </w:p>
    <w:p w:rsidR="00B045E4" w:rsidRDefault="00B045E4" w:rsidP="0054580D">
      <w:pPr>
        <w:pStyle w:val="NormalWeb"/>
        <w:spacing w:before="0" w:beforeAutospacing="0" w:after="0" w:afterAutospacing="0"/>
      </w:pPr>
      <w:r w:rsidRPr="00F87596">
        <w:rPr>
          <w:b/>
          <w:bCs/>
          <w:sz w:val="28"/>
          <w:szCs w:val="28"/>
        </w:rPr>
        <w:t xml:space="preserve">Объяснять: </w:t>
      </w:r>
      <w:r w:rsidRPr="00F87596">
        <w:rPr>
          <w:b/>
          <w:bCs/>
          <w:sz w:val="28"/>
          <w:szCs w:val="28"/>
        </w:rPr>
        <w:br/>
      </w:r>
      <w:r w:rsidRPr="00F87596">
        <w:t xml:space="preserve"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 </w:t>
      </w:r>
      <w:r w:rsidRPr="00F87596">
        <w:br/>
        <w:t xml:space="preserve">• роль и значение занятий физической культурой в укреплении здоровья человека, профилактике вредных привычек, ведении здорового образа жизни. </w:t>
      </w:r>
      <w:r w:rsidRPr="00F87596">
        <w:br/>
      </w:r>
      <w:r w:rsidRPr="00F87596">
        <w:rPr>
          <w:b/>
          <w:bCs/>
          <w:sz w:val="28"/>
          <w:szCs w:val="28"/>
        </w:rPr>
        <w:t>Характеризовать:</w:t>
      </w:r>
      <w:r w:rsidRPr="00F87596">
        <w:rPr>
          <w:b/>
          <w:bCs/>
        </w:rPr>
        <w:t xml:space="preserve"> </w:t>
      </w:r>
      <w:r w:rsidRPr="00F87596">
        <w:rPr>
          <w:b/>
          <w:bCs/>
        </w:rPr>
        <w:br/>
      </w:r>
      <w:r w:rsidRPr="00F87596">
        <w:t xml:space="preserve">• индивидуальные особенности физического </w:t>
      </w:r>
      <w:r w:rsidRPr="00F87596">
        <w:rPr>
          <w:iCs/>
        </w:rPr>
        <w:t>и</w:t>
      </w:r>
      <w:r w:rsidRPr="00F87596">
        <w:rPr>
          <w:i/>
          <w:iCs/>
        </w:rPr>
        <w:t xml:space="preserve"> </w:t>
      </w:r>
      <w:r w:rsidRPr="00F87596">
        <w:t>психического развития и их связь</w:t>
      </w:r>
      <w:r>
        <w:t xml:space="preserve"> регулярными </w:t>
      </w:r>
      <w:r w:rsidRPr="00F87596">
        <w:t xml:space="preserve">занятиями </w:t>
      </w:r>
      <w:r>
        <w:t xml:space="preserve">физическими упражнениями; </w:t>
      </w:r>
      <w:r>
        <w:br/>
        <w:t xml:space="preserve">• </w:t>
      </w:r>
      <w:r w:rsidRPr="00F87596">
        <w:t>физическими упражнениями различной направленности и контро</w:t>
      </w:r>
      <w:r>
        <w:t xml:space="preserve">ля их эффективности; </w:t>
      </w:r>
      <w:r>
        <w:br/>
        <w:t>• особенности обучения и самообучения двигательны</w:t>
      </w:r>
      <w:r w:rsidRPr="00F87596">
        <w:t xml:space="preserve">м </w:t>
      </w:r>
      <w:r>
        <w:t xml:space="preserve"> </w:t>
      </w:r>
      <w:r w:rsidRPr="00F87596">
        <w:t xml:space="preserve">действиям, особенности развития физических способностей на занятиях физической культурой; </w:t>
      </w:r>
      <w:r w:rsidRPr="00F87596">
        <w:br/>
      </w:r>
      <w:r>
        <w:t>• особенности  содержан</w:t>
      </w:r>
      <w:r w:rsidRPr="00F87596">
        <w:t>ия и направлен</w:t>
      </w:r>
      <w:r>
        <w:t>ности  различ</w:t>
      </w:r>
      <w:r w:rsidRPr="00F87596">
        <w:t>ных систем физических упражнений, их оздоро</w:t>
      </w:r>
      <w:r>
        <w:t>в</w:t>
      </w:r>
      <w:r w:rsidRPr="00F87596">
        <w:t>ит</w:t>
      </w:r>
      <w:r>
        <w:t>е</w:t>
      </w:r>
      <w:r w:rsidRPr="00F87596">
        <w:t xml:space="preserve">льную и развивающую эффективность. </w:t>
      </w:r>
      <w:r w:rsidRPr="00F87596">
        <w:br/>
      </w:r>
      <w:r w:rsidRPr="00F87596">
        <w:rPr>
          <w:b/>
          <w:bCs/>
          <w:sz w:val="28"/>
          <w:szCs w:val="28"/>
        </w:rPr>
        <w:t>Соблюдать правила:</w:t>
      </w:r>
      <w:r w:rsidRPr="00F87596">
        <w:rPr>
          <w:b/>
          <w:bCs/>
        </w:rPr>
        <w:t xml:space="preserve"> </w:t>
      </w:r>
      <w:r w:rsidRPr="00F87596">
        <w:rPr>
          <w:b/>
          <w:bCs/>
        </w:rPr>
        <w:br/>
      </w:r>
      <w:r w:rsidRPr="00F87596">
        <w:t xml:space="preserve">• личной гигиены и закаливания организма; </w:t>
      </w:r>
      <w:r w:rsidRPr="00F87596">
        <w:br/>
        <w:t>• организации и проведения самостоятельных и самодеятельных форм занятий физическими упражнениями и с</w:t>
      </w:r>
      <w:r>
        <w:t>по</w:t>
      </w:r>
      <w:r w:rsidRPr="00F87596">
        <w:t xml:space="preserve">ртом; </w:t>
      </w:r>
      <w:r w:rsidRPr="00F87596">
        <w:br/>
        <w:t xml:space="preserve">• культуры поведения и взаимодействия во время коллективных занятий и соревнований; </w:t>
      </w:r>
      <w:r w:rsidRPr="00F87596">
        <w:br/>
        <w:t>• профилактики травматизма и оказания первой помощи при травмах и у</w:t>
      </w:r>
      <w:r>
        <w:t>ши</w:t>
      </w:r>
      <w:r w:rsidRPr="00F87596">
        <w:t xml:space="preserve">бах; </w:t>
      </w:r>
      <w:r w:rsidRPr="00F87596">
        <w:br/>
        <w:t>• экипировки и использования спортивного инвентаря на занятиях физической культурой.</w:t>
      </w:r>
    </w:p>
    <w:p w:rsidR="00B045E4" w:rsidRPr="00F87596" w:rsidRDefault="00B045E4" w:rsidP="0054580D">
      <w:pPr>
        <w:pStyle w:val="NormalWeb"/>
        <w:spacing w:before="0" w:beforeAutospacing="0" w:after="0" w:afterAutospacing="0"/>
      </w:pPr>
      <w:r w:rsidRPr="00F87596">
        <w:rPr>
          <w:b/>
          <w:bCs/>
        </w:rPr>
        <w:t xml:space="preserve">Проводить: </w:t>
      </w:r>
      <w:r w:rsidRPr="00F87596">
        <w:rPr>
          <w:b/>
          <w:bCs/>
        </w:rPr>
        <w:br/>
      </w:r>
      <w:r>
        <w:t xml:space="preserve">• </w:t>
      </w:r>
      <w:r w:rsidRPr="00F87596">
        <w:t>са</w:t>
      </w:r>
      <w:r w:rsidRPr="00F87596">
        <w:rPr>
          <w:bCs/>
        </w:rPr>
        <w:t>мостоятельные</w:t>
      </w:r>
      <w:r w:rsidRPr="00F87596">
        <w:rPr>
          <w:b/>
          <w:bCs/>
        </w:rPr>
        <w:t xml:space="preserve"> </w:t>
      </w:r>
      <w:r w:rsidRPr="00F87596">
        <w:t>и самодеятел</w:t>
      </w:r>
      <w:r>
        <w:t>ьные занятия физически ми упражнениям</w:t>
      </w:r>
      <w:r w:rsidRPr="00F87596">
        <w:rPr>
          <w:bCs/>
        </w:rPr>
        <w:t xml:space="preserve">и </w:t>
      </w:r>
      <w:r w:rsidRPr="00F87596">
        <w:t xml:space="preserve">с общей профессионально-прикладной и </w:t>
      </w:r>
      <w:r w:rsidRPr="00F87596">
        <w:rPr>
          <w:bCs/>
        </w:rPr>
        <w:t>оздоровительпо-корригирующей</w:t>
      </w:r>
      <w:r>
        <w:rPr>
          <w:bCs/>
        </w:rPr>
        <w:t xml:space="preserve"> </w:t>
      </w:r>
      <w:r w:rsidRPr="00F87596">
        <w:rPr>
          <w:b/>
          <w:bCs/>
        </w:rPr>
        <w:t xml:space="preserve"> </w:t>
      </w:r>
      <w:r w:rsidRPr="00F87596">
        <w:t xml:space="preserve">направленностью; </w:t>
      </w:r>
      <w:r w:rsidRPr="00F87596">
        <w:br/>
      </w:r>
      <w:r w:rsidRPr="00F87596">
        <w:rPr>
          <w:b/>
          <w:bCs/>
        </w:rPr>
        <w:t xml:space="preserve">• </w:t>
      </w:r>
      <w:r w:rsidRPr="00F87596">
        <w:rPr>
          <w:bCs/>
        </w:rPr>
        <w:t xml:space="preserve">контроль за </w:t>
      </w:r>
      <w:r w:rsidRPr="00F87596">
        <w:t xml:space="preserve">индивидуальным физическим развитием и физической подготовленностью, физической работоспособностью, осанкой; </w:t>
      </w:r>
      <w:r w:rsidRPr="00F87596">
        <w:br/>
        <w:t xml:space="preserve">• приемы страховки и самостраховки во время занятий физическими упражнениями, приемы оказания первой помощи ПРИ травмах и ушибах; </w:t>
      </w:r>
      <w:r w:rsidRPr="00F87596">
        <w:br/>
        <w:t xml:space="preserve">• приемы массажа и самомассажа; </w:t>
      </w:r>
      <w:r w:rsidRPr="00F87596">
        <w:br/>
        <w:t xml:space="preserve">• занятия физической культурой и спортивные соревнования с учащимися младших классов; </w:t>
      </w:r>
      <w:r w:rsidRPr="00F87596">
        <w:br/>
        <w:t xml:space="preserve">• судейство соревнований по одному из видов спорта. </w:t>
      </w:r>
      <w:r w:rsidRPr="00F87596">
        <w:br/>
      </w:r>
      <w:r w:rsidRPr="00F87596">
        <w:rPr>
          <w:b/>
          <w:bCs/>
        </w:rPr>
        <w:t xml:space="preserve">Составлять: </w:t>
      </w:r>
      <w:r w:rsidRPr="00F87596">
        <w:rPr>
          <w:b/>
          <w:bCs/>
        </w:rPr>
        <w:br/>
      </w:r>
      <w:r w:rsidRPr="00F87596">
        <w:t>• индивидуальны</w:t>
      </w:r>
      <w:r>
        <w:t xml:space="preserve">е комплексы физических </w:t>
      </w:r>
      <w:r w:rsidRPr="00C452B2">
        <w:t>упражнен</w:t>
      </w:r>
      <w:r w:rsidRPr="00C452B2">
        <w:rPr>
          <w:bCs/>
        </w:rPr>
        <w:t>ий</w:t>
      </w:r>
      <w:r w:rsidRPr="00F87596">
        <w:rPr>
          <w:b/>
          <w:bCs/>
        </w:rPr>
        <w:t xml:space="preserve"> </w:t>
      </w:r>
      <w:r w:rsidRPr="00F87596">
        <w:t xml:space="preserve">различной направленности; </w:t>
      </w:r>
      <w:r w:rsidRPr="00F87596">
        <w:br/>
        <w:t>• планы—конспекты индивидуал</w:t>
      </w:r>
      <w:r>
        <w:t>ьн</w:t>
      </w:r>
      <w:r w:rsidRPr="00F87596">
        <w:t xml:space="preserve">ых занятий и систем занятий. </w:t>
      </w:r>
      <w:r w:rsidRPr="00F87596">
        <w:br/>
      </w:r>
      <w:r w:rsidRPr="00F87596">
        <w:rPr>
          <w:b/>
          <w:bCs/>
        </w:rPr>
        <w:t xml:space="preserve">Определять: </w:t>
      </w:r>
      <w:r w:rsidRPr="00F87596">
        <w:rPr>
          <w:b/>
          <w:bCs/>
        </w:rPr>
        <w:br/>
      </w:r>
      <w:r>
        <w:t>• уровни и индивидуал</w:t>
      </w:r>
      <w:r w:rsidRPr="00F87596">
        <w:t xml:space="preserve">ьного </w:t>
      </w:r>
      <w:r>
        <w:t>физического</w:t>
      </w:r>
      <w:r w:rsidRPr="00F87596">
        <w:t xml:space="preserve"> развития в двигательной подготовленности; </w:t>
      </w:r>
      <w:r w:rsidRPr="00F87596">
        <w:br/>
        <w:t>• эффективность занятий физическими упра</w:t>
      </w:r>
      <w:r>
        <w:t>жнениями, функциональное состояние орган</w:t>
      </w:r>
      <w:r w:rsidRPr="00F87596">
        <w:t xml:space="preserve">изма и физическую работоспособность; </w:t>
      </w:r>
      <w:r w:rsidRPr="00F87596">
        <w:br/>
        <w:t>• дозировку физической нагрузки и направленность воздействий физических упражнений.</w:t>
      </w:r>
    </w:p>
    <w:p w:rsidR="00B045E4" w:rsidRPr="00C452B2" w:rsidRDefault="00B045E4" w:rsidP="0054580D">
      <w:pPr>
        <w:jc w:val="center"/>
        <w:rPr>
          <w:sz w:val="24"/>
          <w:szCs w:val="24"/>
        </w:rPr>
      </w:pPr>
      <w:r w:rsidRPr="00F87596">
        <w:rPr>
          <w:sz w:val="24"/>
          <w:szCs w:val="24"/>
        </w:rPr>
        <w:t>:</w:t>
      </w:r>
      <w:r w:rsidRPr="00BB0902">
        <w:rPr>
          <w:b/>
          <w:sz w:val="24"/>
          <w:szCs w:val="24"/>
        </w:rPr>
        <w:t>Демо</w:t>
      </w:r>
      <w:r>
        <w:rPr>
          <w:b/>
          <w:sz w:val="24"/>
          <w:szCs w:val="24"/>
        </w:rPr>
        <w:t>н</w:t>
      </w:r>
      <w:r w:rsidRPr="00BB0902">
        <w:rPr>
          <w:b/>
          <w:sz w:val="24"/>
          <w:szCs w:val="24"/>
        </w:rPr>
        <w:t>стрировать:</w:t>
      </w:r>
    </w:p>
    <w:tbl>
      <w:tblPr>
        <w:tblW w:w="10034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4730"/>
        <w:gridCol w:w="1685"/>
        <w:gridCol w:w="1776"/>
      </w:tblGrid>
      <w:tr w:rsidR="00B045E4" w:rsidTr="00C33FE0">
        <w:trPr>
          <w:trHeight w:hRule="exact" w:val="8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F9678F" w:rsidRDefault="00B045E4" w:rsidP="00C33FE0">
            <w:pPr>
              <w:shd w:val="clear" w:color="auto" w:fill="FFFFFF"/>
              <w:spacing w:line="274" w:lineRule="exact"/>
              <w:ind w:left="10" w:right="235"/>
              <w:jc w:val="center"/>
            </w:pPr>
            <w:r w:rsidRPr="00F9678F">
              <w:rPr>
                <w:b/>
                <w:bCs/>
                <w:spacing w:val="-3"/>
              </w:rPr>
              <w:t xml:space="preserve">Физические </w:t>
            </w:r>
            <w:r w:rsidRPr="00F9678F">
              <w:rPr>
                <w:b/>
                <w:bCs/>
                <w:spacing w:val="-4"/>
              </w:rPr>
              <w:t>способности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F9678F" w:rsidRDefault="00B045E4" w:rsidP="00C33FE0">
            <w:pPr>
              <w:shd w:val="clear" w:color="auto" w:fill="FFFFFF"/>
              <w:jc w:val="center"/>
            </w:pPr>
            <w:r w:rsidRPr="00F9678F">
              <w:rPr>
                <w:b/>
                <w:bCs/>
              </w:rPr>
              <w:t>Физические упражнения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F9678F" w:rsidRDefault="00B045E4" w:rsidP="00C33FE0">
            <w:pPr>
              <w:shd w:val="clear" w:color="auto" w:fill="FFFFFF"/>
              <w:ind w:right="197"/>
              <w:jc w:val="center"/>
            </w:pPr>
            <w:r w:rsidRPr="00F9678F">
              <w:rPr>
                <w:b/>
                <w:bCs/>
              </w:rPr>
              <w:t>Юноши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F9678F" w:rsidRDefault="00B045E4" w:rsidP="00C33FE0">
            <w:pPr>
              <w:shd w:val="clear" w:color="auto" w:fill="FFFFFF"/>
              <w:jc w:val="center"/>
            </w:pPr>
            <w:r w:rsidRPr="00F9678F">
              <w:rPr>
                <w:b/>
                <w:bCs/>
              </w:rPr>
              <w:t>Девушки</w:t>
            </w:r>
          </w:p>
        </w:tc>
      </w:tr>
      <w:tr w:rsidR="00B045E4" w:rsidTr="00C33FE0">
        <w:trPr>
          <w:trHeight w:hRule="exact" w:val="81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F9678F" w:rsidRDefault="00B045E4" w:rsidP="00C33FE0">
            <w:pPr>
              <w:shd w:val="clear" w:color="auto" w:fill="FFFFFF"/>
              <w:ind w:left="5"/>
              <w:jc w:val="center"/>
            </w:pPr>
            <w:r w:rsidRPr="00F9678F">
              <w:rPr>
                <w:b/>
                <w:bCs/>
                <w:spacing w:val="-4"/>
              </w:rPr>
              <w:t>Скоростные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spacing w:line="274" w:lineRule="exact"/>
              <w:ind w:left="53" w:right="2237"/>
            </w:pPr>
            <w:r w:rsidRPr="00F9678F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</w:t>
              </w:r>
              <w:r w:rsidRPr="00F9678F">
                <w:t>0 м</w:t>
              </w:r>
            </w:smartTag>
            <w:r w:rsidRPr="00F9678F">
              <w:t xml:space="preserve"> </w:t>
            </w:r>
          </w:p>
          <w:p w:rsidR="00B045E4" w:rsidRPr="00F9678F" w:rsidRDefault="00B045E4" w:rsidP="00C33FE0">
            <w:pPr>
              <w:shd w:val="clear" w:color="auto" w:fill="FFFFFF"/>
              <w:spacing w:line="274" w:lineRule="exact"/>
              <w:ind w:left="53" w:right="2237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B0902" w:rsidRDefault="00B045E4" w:rsidP="00C33FE0">
            <w:pPr>
              <w:shd w:val="clear" w:color="auto" w:fill="FFFFFF"/>
              <w:jc w:val="center"/>
            </w:pPr>
            <w:r w:rsidRPr="00BB0902">
              <w:t>5,0</w:t>
            </w:r>
          </w:p>
          <w:p w:rsidR="00B045E4" w:rsidRPr="00BB0902" w:rsidRDefault="00B045E4" w:rsidP="00C33FE0">
            <w:pPr>
              <w:shd w:val="clear" w:color="auto" w:fill="FFFFFF"/>
              <w:jc w:val="center"/>
            </w:pPr>
            <w:r w:rsidRPr="00BB0902">
              <w:t>14,3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B0902" w:rsidRDefault="00B045E4" w:rsidP="00C33FE0">
            <w:pPr>
              <w:shd w:val="clear" w:color="auto" w:fill="FFFFFF"/>
              <w:jc w:val="center"/>
            </w:pPr>
            <w:r w:rsidRPr="00BB0902">
              <w:t>5,4</w:t>
            </w:r>
          </w:p>
          <w:p w:rsidR="00B045E4" w:rsidRPr="00BB0902" w:rsidRDefault="00B045E4" w:rsidP="00C33FE0">
            <w:pPr>
              <w:shd w:val="clear" w:color="auto" w:fill="FFFFFF"/>
              <w:jc w:val="center"/>
            </w:pPr>
            <w:r w:rsidRPr="00BB0902">
              <w:t>17,5</w:t>
            </w:r>
          </w:p>
        </w:tc>
      </w:tr>
      <w:tr w:rsidR="00B045E4" w:rsidTr="00C33FE0">
        <w:trPr>
          <w:trHeight w:hRule="exact" w:val="138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F9678F" w:rsidRDefault="00B045E4" w:rsidP="00C33FE0">
            <w:pPr>
              <w:shd w:val="clear" w:color="auto" w:fill="FFFFFF"/>
              <w:ind w:left="10"/>
              <w:jc w:val="center"/>
            </w:pPr>
            <w:r w:rsidRPr="00F9678F">
              <w:rPr>
                <w:b/>
                <w:bCs/>
              </w:rPr>
              <w:t>Силовые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spacing w:line="274" w:lineRule="exact"/>
              <w:ind w:right="365" w:firstLine="5"/>
            </w:pPr>
            <w:r>
              <w:t>Подтягивание из виса на высокой перекладине</w:t>
            </w:r>
          </w:p>
          <w:p w:rsidR="00B045E4" w:rsidRDefault="00B045E4" w:rsidP="00C33FE0">
            <w:pPr>
              <w:shd w:val="clear" w:color="auto" w:fill="FFFFFF"/>
              <w:spacing w:line="274" w:lineRule="exact"/>
              <w:ind w:right="365" w:firstLine="5"/>
            </w:pPr>
            <w:r>
              <w:t>Подтягивание в висе лежа на низкой перекладине, раз</w:t>
            </w:r>
          </w:p>
          <w:p w:rsidR="00B045E4" w:rsidRDefault="00B045E4" w:rsidP="00C33FE0">
            <w:pPr>
              <w:shd w:val="clear" w:color="auto" w:fill="FFFFFF"/>
              <w:spacing w:line="274" w:lineRule="exact"/>
              <w:ind w:right="365" w:firstLine="5"/>
            </w:pPr>
            <w:r>
              <w:t>Прыжок в длину с места, см</w:t>
            </w:r>
          </w:p>
          <w:p w:rsidR="00B045E4" w:rsidRDefault="00B045E4" w:rsidP="00C33FE0">
            <w:pPr>
              <w:shd w:val="clear" w:color="auto" w:fill="FFFFFF"/>
              <w:spacing w:line="274" w:lineRule="exact"/>
              <w:ind w:right="365" w:firstLine="5"/>
            </w:pPr>
          </w:p>
          <w:p w:rsidR="00B045E4" w:rsidRPr="00F9678F" w:rsidRDefault="00B045E4" w:rsidP="00C33FE0">
            <w:pPr>
              <w:shd w:val="clear" w:color="auto" w:fill="FFFFFF"/>
              <w:spacing w:line="274" w:lineRule="exact"/>
              <w:ind w:right="365" w:firstLine="5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B0902" w:rsidRDefault="00B045E4" w:rsidP="00C33FE0">
            <w:pPr>
              <w:shd w:val="clear" w:color="auto" w:fill="FFFFFF"/>
              <w:ind w:right="518"/>
              <w:jc w:val="center"/>
              <w:rPr>
                <w:bCs/>
              </w:rPr>
            </w:pPr>
            <w:r w:rsidRPr="00BB0902">
              <w:rPr>
                <w:bCs/>
              </w:rPr>
              <w:t xml:space="preserve">        10 раз</w:t>
            </w:r>
          </w:p>
          <w:p w:rsidR="00B045E4" w:rsidRPr="00BB0902" w:rsidRDefault="00B045E4" w:rsidP="00C33FE0">
            <w:pPr>
              <w:shd w:val="clear" w:color="auto" w:fill="FFFFFF"/>
              <w:ind w:right="518"/>
              <w:jc w:val="center"/>
              <w:rPr>
                <w:bCs/>
              </w:rPr>
            </w:pPr>
            <w:r w:rsidRPr="00BB0902">
              <w:rPr>
                <w:bCs/>
              </w:rPr>
              <w:t xml:space="preserve">       </w:t>
            </w:r>
          </w:p>
          <w:p w:rsidR="00B045E4" w:rsidRPr="00BB0902" w:rsidRDefault="00B045E4" w:rsidP="00C33FE0">
            <w:pPr>
              <w:shd w:val="clear" w:color="auto" w:fill="FFFFFF"/>
              <w:ind w:right="518"/>
              <w:jc w:val="center"/>
            </w:pPr>
          </w:p>
          <w:p w:rsidR="00B045E4" w:rsidRPr="00BB0902" w:rsidRDefault="00B045E4" w:rsidP="00C33FE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BB0902">
                <w:rPr>
                  <w:sz w:val="24"/>
                  <w:szCs w:val="24"/>
                </w:rPr>
                <w:t>215 см</w:t>
              </w:r>
            </w:smartTag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B0902" w:rsidRDefault="00B045E4" w:rsidP="00C33FE0">
            <w:pPr>
              <w:jc w:val="center"/>
              <w:rPr>
                <w:sz w:val="40"/>
                <w:szCs w:val="40"/>
              </w:rPr>
            </w:pPr>
            <w:r w:rsidRPr="00BB0902">
              <w:rPr>
                <w:sz w:val="40"/>
                <w:szCs w:val="40"/>
              </w:rPr>
              <w:t>-</w:t>
            </w:r>
          </w:p>
          <w:p w:rsidR="00B045E4" w:rsidRPr="00BB0902" w:rsidRDefault="00B045E4" w:rsidP="00C33FE0">
            <w:pPr>
              <w:jc w:val="center"/>
            </w:pPr>
            <w:r w:rsidRPr="00BB0902">
              <w:t>14 раз</w:t>
            </w:r>
          </w:p>
          <w:p w:rsidR="00B045E4" w:rsidRPr="00BB0902" w:rsidRDefault="00B045E4" w:rsidP="00C33FE0">
            <w:pPr>
              <w:jc w:val="center"/>
            </w:pPr>
          </w:p>
          <w:p w:rsidR="00B045E4" w:rsidRPr="00BB0902" w:rsidRDefault="00B045E4" w:rsidP="00C33FE0">
            <w:pPr>
              <w:jc w:val="center"/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BB0902">
                <w:t>170 см</w:t>
              </w:r>
            </w:smartTag>
          </w:p>
        </w:tc>
      </w:tr>
      <w:tr w:rsidR="00B045E4" w:rsidTr="00C33FE0">
        <w:trPr>
          <w:trHeight w:hRule="exact" w:val="74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F9678F" w:rsidRDefault="00B045E4" w:rsidP="00C33FE0">
            <w:pPr>
              <w:shd w:val="clear" w:color="auto" w:fill="FFFFFF"/>
              <w:ind w:left="10"/>
              <w:jc w:val="center"/>
            </w:pPr>
            <w:r w:rsidRPr="00F9678F">
              <w:rPr>
                <w:b/>
                <w:bCs/>
              </w:rPr>
              <w:t>К</w:t>
            </w:r>
          </w:p>
          <w:p w:rsidR="00B045E4" w:rsidRPr="00F9678F" w:rsidRDefault="00B045E4" w:rsidP="00C33FE0">
            <w:pPr>
              <w:shd w:val="clear" w:color="auto" w:fill="FFFFFF"/>
              <w:ind w:left="10"/>
              <w:jc w:val="center"/>
            </w:pPr>
            <w:r w:rsidRPr="00F9678F">
              <w:rPr>
                <w:b/>
                <w:bCs/>
                <w:spacing w:val="-4"/>
              </w:rPr>
              <w:t>выносливости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F9678F" w:rsidRDefault="00B045E4" w:rsidP="00C33FE0">
            <w:pPr>
              <w:shd w:val="clear" w:color="auto" w:fill="FFFFFF"/>
            </w:pPr>
            <w:r w:rsidRPr="00F9678F">
              <w:t>Кроссовый бег 2 км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B0902" w:rsidRDefault="00B045E4" w:rsidP="00C33FE0">
            <w:pPr>
              <w:shd w:val="clear" w:color="auto" w:fill="FFFFFF"/>
              <w:ind w:right="91"/>
              <w:jc w:val="center"/>
            </w:pPr>
            <w:r w:rsidRPr="00BB0902">
              <w:rPr>
                <w:bCs/>
              </w:rPr>
              <w:t>8 мин 50 с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B0902" w:rsidRDefault="00B045E4" w:rsidP="00C33FE0">
            <w:pPr>
              <w:shd w:val="clear" w:color="auto" w:fill="FFFFFF"/>
              <w:jc w:val="center"/>
            </w:pPr>
            <w:r w:rsidRPr="00BB0902">
              <w:rPr>
                <w:bCs/>
                <w:spacing w:val="-5"/>
              </w:rPr>
              <w:t>10 мин 20 с</w:t>
            </w:r>
          </w:p>
        </w:tc>
      </w:tr>
      <w:tr w:rsidR="00B045E4" w:rsidTr="00C33FE0">
        <w:trPr>
          <w:trHeight w:hRule="exact" w:val="122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F9678F" w:rsidRDefault="00B045E4" w:rsidP="00C33FE0">
            <w:pPr>
              <w:shd w:val="clear" w:color="auto" w:fill="FFFFFF"/>
              <w:ind w:left="10"/>
              <w:jc w:val="center"/>
            </w:pPr>
            <w:r w:rsidRPr="00F9678F">
              <w:rPr>
                <w:b/>
                <w:bCs/>
              </w:rPr>
              <w:t>к</w:t>
            </w:r>
          </w:p>
          <w:p w:rsidR="00B045E4" w:rsidRPr="00F9678F" w:rsidRDefault="00B045E4" w:rsidP="00C33FE0">
            <w:pPr>
              <w:shd w:val="clear" w:color="auto" w:fill="FFFFFF"/>
              <w:ind w:left="10"/>
              <w:jc w:val="center"/>
            </w:pPr>
            <w:r w:rsidRPr="00F9678F">
              <w:rPr>
                <w:b/>
                <w:bCs/>
                <w:spacing w:val="-4"/>
              </w:rPr>
              <w:t>координации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Default="00B045E4" w:rsidP="00C33FE0">
            <w:pPr>
              <w:shd w:val="clear" w:color="auto" w:fill="FFFFFF"/>
              <w:spacing w:line="278" w:lineRule="exact"/>
              <w:ind w:right="62"/>
              <w:rPr>
                <w:spacing w:val="-2"/>
              </w:rPr>
            </w:pPr>
            <w:r>
              <w:rPr>
                <w:spacing w:val="-2"/>
              </w:rPr>
              <w:t>Кроссовый бег на 3 км</w:t>
            </w:r>
          </w:p>
          <w:p w:rsidR="00B045E4" w:rsidRDefault="00B045E4" w:rsidP="00C33FE0">
            <w:pPr>
              <w:shd w:val="clear" w:color="auto" w:fill="FFFFFF"/>
              <w:spacing w:line="278" w:lineRule="exact"/>
              <w:ind w:right="62"/>
              <w:rPr>
                <w:spacing w:val="-2"/>
              </w:rPr>
            </w:pPr>
          </w:p>
          <w:p w:rsidR="00B045E4" w:rsidRPr="00F9678F" w:rsidRDefault="00B045E4" w:rsidP="00C33FE0">
            <w:pPr>
              <w:shd w:val="clear" w:color="auto" w:fill="FFFFFF"/>
              <w:spacing w:line="278" w:lineRule="exact"/>
              <w:ind w:right="62"/>
            </w:pPr>
            <w:r>
              <w:rPr>
                <w:spacing w:val="-2"/>
              </w:rPr>
              <w:t>Кроссовый бег на 2 км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B0902" w:rsidRDefault="00B045E4" w:rsidP="00C33FE0">
            <w:pPr>
              <w:shd w:val="clear" w:color="auto" w:fill="FFFFFF"/>
              <w:spacing w:line="552" w:lineRule="exact"/>
              <w:ind w:right="576"/>
              <w:jc w:val="center"/>
            </w:pPr>
            <w:r w:rsidRPr="00BB0902">
              <w:t xml:space="preserve"> 13мин 50с</w:t>
            </w:r>
          </w:p>
          <w:p w:rsidR="00B045E4" w:rsidRPr="00BB0902" w:rsidRDefault="00B045E4" w:rsidP="00C33FE0">
            <w:pPr>
              <w:shd w:val="clear" w:color="auto" w:fill="FFFFFF"/>
              <w:spacing w:line="552" w:lineRule="exact"/>
              <w:ind w:left="485" w:right="576"/>
              <w:jc w:val="center"/>
              <w:rPr>
                <w:sz w:val="40"/>
                <w:szCs w:val="40"/>
              </w:rPr>
            </w:pPr>
            <w:r w:rsidRPr="00BB0902">
              <w:rPr>
                <w:sz w:val="40"/>
                <w:szCs w:val="40"/>
              </w:rPr>
              <w:t>-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E4" w:rsidRPr="00BB0902" w:rsidRDefault="00B045E4" w:rsidP="00C33FE0">
            <w:pPr>
              <w:shd w:val="clear" w:color="auto" w:fill="FFFFFF"/>
              <w:spacing w:line="552" w:lineRule="exact"/>
              <w:ind w:left="518" w:right="662" w:hanging="29"/>
              <w:jc w:val="center"/>
              <w:rPr>
                <w:sz w:val="40"/>
                <w:szCs w:val="40"/>
              </w:rPr>
            </w:pPr>
            <w:r w:rsidRPr="00BB0902">
              <w:rPr>
                <w:sz w:val="40"/>
                <w:szCs w:val="40"/>
              </w:rPr>
              <w:t>-</w:t>
            </w:r>
          </w:p>
          <w:p w:rsidR="00B045E4" w:rsidRPr="00BB0902" w:rsidRDefault="00B045E4" w:rsidP="00C33FE0">
            <w:pPr>
              <w:shd w:val="clear" w:color="auto" w:fill="FFFFFF"/>
              <w:spacing w:line="552" w:lineRule="exact"/>
              <w:ind w:right="662" w:hanging="29"/>
              <w:jc w:val="center"/>
            </w:pPr>
            <w:r w:rsidRPr="00BB0902">
              <w:t xml:space="preserve"> 10мин 00с</w:t>
            </w:r>
          </w:p>
          <w:p w:rsidR="00B045E4" w:rsidRPr="00BB0902" w:rsidRDefault="00B045E4" w:rsidP="00C33FE0">
            <w:pPr>
              <w:shd w:val="clear" w:color="auto" w:fill="FFFFFF"/>
              <w:spacing w:line="552" w:lineRule="exact"/>
              <w:ind w:left="518" w:right="662" w:hanging="29"/>
              <w:jc w:val="center"/>
            </w:pPr>
          </w:p>
        </w:tc>
      </w:tr>
    </w:tbl>
    <w:p w:rsidR="00B045E4" w:rsidRDefault="00B045E4" w:rsidP="0054580D">
      <w:pPr>
        <w:rPr>
          <w:sz w:val="24"/>
          <w:szCs w:val="24"/>
        </w:rPr>
      </w:pPr>
      <w:r w:rsidRPr="0092610B">
        <w:rPr>
          <w:b/>
          <w:bCs/>
          <w:sz w:val="28"/>
          <w:szCs w:val="28"/>
        </w:rPr>
        <w:t xml:space="preserve">Двигательные умения, навыки и способности: </w:t>
      </w:r>
      <w:r w:rsidRPr="0092610B">
        <w:rPr>
          <w:b/>
          <w:bCs/>
          <w:sz w:val="28"/>
          <w:szCs w:val="28"/>
        </w:rPr>
        <w:br/>
      </w:r>
      <w:r w:rsidRPr="0092610B">
        <w:rPr>
          <w:bCs/>
          <w:iCs/>
          <w:sz w:val="24"/>
          <w:szCs w:val="24"/>
        </w:rPr>
        <w:t>В метаниях па дальность а на меткость</w:t>
      </w:r>
      <w:r w:rsidRPr="00C452B2">
        <w:rPr>
          <w:b/>
          <w:bCs/>
          <w:iCs/>
          <w:sz w:val="24"/>
          <w:szCs w:val="24"/>
        </w:rPr>
        <w:t xml:space="preserve">: </w:t>
      </w:r>
      <w:r w:rsidRPr="00C452B2">
        <w:rPr>
          <w:sz w:val="24"/>
          <w:szCs w:val="24"/>
        </w:rPr>
        <w:t xml:space="preserve">метать различные по массе и форме снаряды (гранату, утяжеленные малые мячи, резиновые палки и др.) с места и с полного разбега </w:t>
      </w:r>
      <w:r w:rsidRPr="00C452B2">
        <w:rPr>
          <w:iCs/>
          <w:sz w:val="24"/>
          <w:szCs w:val="24"/>
        </w:rPr>
        <w:t xml:space="preserve">(12—15 </w:t>
      </w:r>
      <w:r w:rsidRPr="00C452B2">
        <w:rPr>
          <w:sz w:val="24"/>
          <w:szCs w:val="24"/>
        </w:rPr>
        <w:t>м) с использованием четырехшажного варианта бросковых шагов; метать различные по массе и форме снаряды в горизонтальную цель 2,5 х 2,5 м с 10—12 м (девушки) и 1</w:t>
      </w:r>
      <w:r>
        <w:rPr>
          <w:sz w:val="24"/>
          <w:szCs w:val="24"/>
        </w:rPr>
        <w:t>5—25 м (юноши); метать теннисн</w:t>
      </w:r>
      <w:r w:rsidRPr="00C452B2">
        <w:rPr>
          <w:sz w:val="24"/>
          <w:szCs w:val="24"/>
        </w:rPr>
        <w:t xml:space="preserve">ый мяч в вертикальную цель 1 х 1 м с 10 м (девушки) и с 15—20 м (юноши). </w:t>
      </w:r>
      <w:r w:rsidRPr="00C452B2">
        <w:rPr>
          <w:sz w:val="24"/>
          <w:szCs w:val="24"/>
        </w:rPr>
        <w:br/>
      </w:r>
      <w:r w:rsidRPr="00C452B2">
        <w:rPr>
          <w:bCs/>
          <w:iCs/>
          <w:sz w:val="24"/>
          <w:szCs w:val="24"/>
        </w:rPr>
        <w:t xml:space="preserve">В </w:t>
      </w:r>
      <w:r w:rsidRPr="00C452B2">
        <w:rPr>
          <w:iCs/>
          <w:sz w:val="24"/>
          <w:szCs w:val="24"/>
        </w:rPr>
        <w:t xml:space="preserve">гимнастических </w:t>
      </w:r>
      <w:r w:rsidRPr="00C452B2">
        <w:rPr>
          <w:bCs/>
          <w:iCs/>
          <w:sz w:val="24"/>
          <w:szCs w:val="24"/>
        </w:rPr>
        <w:t>и акробатических упражнениях</w:t>
      </w:r>
      <w:r w:rsidRPr="00C452B2">
        <w:rPr>
          <w:b/>
          <w:bCs/>
          <w:iCs/>
          <w:sz w:val="24"/>
          <w:szCs w:val="24"/>
        </w:rPr>
        <w:t xml:space="preserve">: </w:t>
      </w:r>
      <w:r w:rsidRPr="00C452B2">
        <w:rPr>
          <w:sz w:val="24"/>
          <w:szCs w:val="24"/>
        </w:rPr>
        <w:t>выполнять комбинацию из пяти элементов на брусьях или перекладине (юноши), на бревне или разновысоких брусьях (девушки); выпол</w:t>
      </w:r>
      <w:r>
        <w:rPr>
          <w:sz w:val="24"/>
          <w:szCs w:val="24"/>
        </w:rPr>
        <w:t>н</w:t>
      </w:r>
      <w:r w:rsidRPr="00C452B2">
        <w:rPr>
          <w:sz w:val="24"/>
          <w:szCs w:val="24"/>
        </w:rPr>
        <w:t>ять опорный прыжок ноги врозь через коня в длину высотой 115—125 см (юноши); выполнять комбинацию из отдельных элементов со скакалкой, обручем или лентой (девушки); выполнять акробатическу</w:t>
      </w:r>
      <w:r>
        <w:rPr>
          <w:sz w:val="24"/>
          <w:szCs w:val="24"/>
        </w:rPr>
        <w:t>ю</w:t>
      </w:r>
      <w:r w:rsidRPr="00C452B2">
        <w:rPr>
          <w:sz w:val="24"/>
          <w:szCs w:val="24"/>
        </w:rPr>
        <w:t xml:space="preserve"> комбинацию из пяти элементов, включающую длинный кувырок через препятствие на высоте до 90 см, стойку на руках, переворот боком и другие ранее освоен</w:t>
      </w:r>
      <w:r>
        <w:rPr>
          <w:sz w:val="24"/>
          <w:szCs w:val="24"/>
        </w:rPr>
        <w:t>ию</w:t>
      </w:r>
      <w:r w:rsidRPr="00C452B2">
        <w:rPr>
          <w:sz w:val="24"/>
          <w:szCs w:val="24"/>
        </w:rPr>
        <w:t xml:space="preserve"> элементы (</w:t>
      </w:r>
      <w:r>
        <w:rPr>
          <w:sz w:val="24"/>
          <w:szCs w:val="24"/>
        </w:rPr>
        <w:t>юнош</w:t>
      </w:r>
      <w:r w:rsidRPr="00C452B2">
        <w:rPr>
          <w:sz w:val="24"/>
          <w:szCs w:val="24"/>
        </w:rPr>
        <w:t xml:space="preserve">и), и комбинацию из пяти ранее освоенных элементов (девушки); </w:t>
      </w:r>
    </w:p>
    <w:p w:rsidR="00B045E4" w:rsidRDefault="00B045E4" w:rsidP="0054580D">
      <w:pPr>
        <w:rPr>
          <w:sz w:val="24"/>
          <w:szCs w:val="24"/>
        </w:rPr>
      </w:pPr>
      <w:r w:rsidRPr="00C452B2">
        <w:rPr>
          <w:bCs/>
          <w:iCs/>
          <w:sz w:val="24"/>
          <w:szCs w:val="24"/>
        </w:rPr>
        <w:t>В единоборствах</w:t>
      </w:r>
      <w:r w:rsidRPr="00C452B2">
        <w:rPr>
          <w:b/>
          <w:bCs/>
          <w:iCs/>
          <w:sz w:val="24"/>
          <w:szCs w:val="24"/>
        </w:rPr>
        <w:t xml:space="preserve">: </w:t>
      </w:r>
      <w:r>
        <w:rPr>
          <w:sz w:val="24"/>
          <w:szCs w:val="24"/>
        </w:rPr>
        <w:t>проводит</w:t>
      </w:r>
      <w:r w:rsidRPr="00C452B2">
        <w:rPr>
          <w:sz w:val="24"/>
          <w:szCs w:val="24"/>
        </w:rPr>
        <w:t>ь учебную схватку в одном из видов еди</w:t>
      </w:r>
      <w:r>
        <w:rPr>
          <w:sz w:val="24"/>
          <w:szCs w:val="24"/>
        </w:rPr>
        <w:t>н</w:t>
      </w:r>
      <w:r w:rsidRPr="00C452B2">
        <w:rPr>
          <w:sz w:val="24"/>
          <w:szCs w:val="24"/>
        </w:rPr>
        <w:t>оборс</w:t>
      </w:r>
      <w:r>
        <w:rPr>
          <w:sz w:val="24"/>
          <w:szCs w:val="24"/>
        </w:rPr>
        <w:t>твах</w:t>
      </w:r>
      <w:r w:rsidRPr="00C452B2">
        <w:rPr>
          <w:sz w:val="24"/>
          <w:szCs w:val="24"/>
        </w:rPr>
        <w:t xml:space="preserve">. </w:t>
      </w:r>
      <w:r w:rsidRPr="00C452B2">
        <w:rPr>
          <w:sz w:val="24"/>
          <w:szCs w:val="24"/>
        </w:rPr>
        <w:br/>
      </w:r>
      <w:r w:rsidRPr="00C452B2">
        <w:rPr>
          <w:bCs/>
          <w:iCs/>
          <w:sz w:val="24"/>
          <w:szCs w:val="24"/>
        </w:rPr>
        <w:t>В спортивных играх</w:t>
      </w:r>
      <w:r w:rsidRPr="00C452B2">
        <w:rPr>
          <w:b/>
          <w:bCs/>
          <w:iCs/>
          <w:sz w:val="24"/>
          <w:szCs w:val="24"/>
        </w:rPr>
        <w:t xml:space="preserve">: </w:t>
      </w:r>
      <w:r>
        <w:rPr>
          <w:sz w:val="24"/>
          <w:szCs w:val="24"/>
        </w:rPr>
        <w:t>демонст</w:t>
      </w:r>
      <w:r w:rsidRPr="00C452B2">
        <w:rPr>
          <w:sz w:val="24"/>
          <w:szCs w:val="24"/>
        </w:rPr>
        <w:t>рировать и применять в игре или в процессе выполнения специально созданного комплексного упраж</w:t>
      </w:r>
      <w:r>
        <w:rPr>
          <w:sz w:val="24"/>
          <w:szCs w:val="24"/>
        </w:rPr>
        <w:t>нен</w:t>
      </w:r>
      <w:r w:rsidRPr="00C452B2">
        <w:rPr>
          <w:sz w:val="24"/>
          <w:szCs w:val="24"/>
        </w:rPr>
        <w:t xml:space="preserve">ия основные технико-тактические действия одной из спортивных игр. </w:t>
      </w:r>
      <w:r w:rsidRPr="00C452B2">
        <w:rPr>
          <w:sz w:val="24"/>
          <w:szCs w:val="24"/>
        </w:rPr>
        <w:br/>
      </w:r>
      <w:r w:rsidRPr="00C452B2">
        <w:rPr>
          <w:bCs/>
          <w:iCs/>
          <w:sz w:val="24"/>
          <w:szCs w:val="24"/>
        </w:rPr>
        <w:t>Физическая подготовленность</w:t>
      </w:r>
      <w:r w:rsidRPr="00C452B2">
        <w:rPr>
          <w:b/>
          <w:bCs/>
          <w:iCs/>
          <w:sz w:val="24"/>
          <w:szCs w:val="24"/>
        </w:rPr>
        <w:t xml:space="preserve">: </w:t>
      </w:r>
      <w:r w:rsidRPr="00C452B2">
        <w:rPr>
          <w:sz w:val="24"/>
          <w:szCs w:val="24"/>
        </w:rPr>
        <w:t>со</w:t>
      </w:r>
      <w:r>
        <w:rPr>
          <w:sz w:val="24"/>
          <w:szCs w:val="24"/>
        </w:rPr>
        <w:t>ответствовать, ка</w:t>
      </w:r>
      <w:r w:rsidRPr="00C452B2">
        <w:rPr>
          <w:sz w:val="24"/>
          <w:szCs w:val="24"/>
        </w:rPr>
        <w:t xml:space="preserve">к минимум, среднему урони ю показателей развития физических способностей (табл. 16), с учетом региональных </w:t>
      </w:r>
    </w:p>
    <w:p w:rsidR="00B045E4" w:rsidRDefault="00B045E4" w:rsidP="0054580D">
      <w:pPr>
        <w:rPr>
          <w:sz w:val="24"/>
          <w:szCs w:val="24"/>
        </w:rPr>
      </w:pPr>
    </w:p>
    <w:p w:rsidR="00B045E4" w:rsidRDefault="00B045E4" w:rsidP="0054580D">
      <w:pPr>
        <w:rPr>
          <w:sz w:val="24"/>
          <w:szCs w:val="24"/>
        </w:rPr>
      </w:pPr>
    </w:p>
    <w:p w:rsidR="00B045E4" w:rsidRPr="00C452B2" w:rsidRDefault="00B045E4" w:rsidP="0054580D">
      <w:pPr>
        <w:rPr>
          <w:b/>
          <w:sz w:val="24"/>
          <w:szCs w:val="24"/>
        </w:rPr>
      </w:pPr>
      <w:r w:rsidRPr="00C452B2">
        <w:rPr>
          <w:sz w:val="24"/>
          <w:szCs w:val="24"/>
        </w:rPr>
        <w:t xml:space="preserve">условий и индивидуальных возможностей учащихся. </w:t>
      </w:r>
      <w:r w:rsidRPr="00C452B2">
        <w:rPr>
          <w:sz w:val="24"/>
          <w:szCs w:val="24"/>
        </w:rPr>
        <w:br/>
      </w:r>
      <w:r w:rsidRPr="00C452B2">
        <w:rPr>
          <w:b/>
          <w:bCs/>
          <w:iCs/>
          <w:sz w:val="24"/>
          <w:szCs w:val="24"/>
        </w:rPr>
        <w:t>Спо</w:t>
      </w:r>
      <w:r>
        <w:rPr>
          <w:b/>
          <w:bCs/>
          <w:iCs/>
          <w:sz w:val="24"/>
          <w:szCs w:val="24"/>
        </w:rPr>
        <w:t>собы физкультурно-оздоровительн</w:t>
      </w:r>
      <w:r w:rsidRPr="00C452B2">
        <w:rPr>
          <w:b/>
          <w:bCs/>
          <w:iCs/>
          <w:sz w:val="24"/>
          <w:szCs w:val="24"/>
        </w:rPr>
        <w:t xml:space="preserve">ой деятельности: </w:t>
      </w:r>
      <w:r w:rsidRPr="00C452B2">
        <w:rPr>
          <w:sz w:val="24"/>
          <w:szCs w:val="24"/>
        </w:rPr>
        <w:t>использовать различные виды физических упражн</w:t>
      </w:r>
      <w:r>
        <w:rPr>
          <w:sz w:val="24"/>
          <w:szCs w:val="24"/>
        </w:rPr>
        <w:t>ений с целью самосовершенствован</w:t>
      </w:r>
      <w:r w:rsidRPr="00C452B2">
        <w:rPr>
          <w:sz w:val="24"/>
          <w:szCs w:val="24"/>
        </w:rPr>
        <w:t>ия, организации досуга и здорового образа жизни; осу</w:t>
      </w:r>
      <w:r>
        <w:rPr>
          <w:sz w:val="24"/>
          <w:szCs w:val="24"/>
        </w:rPr>
        <w:t>ществлять коррекци</w:t>
      </w:r>
      <w:r w:rsidRPr="00C452B2">
        <w:rPr>
          <w:sz w:val="24"/>
          <w:szCs w:val="24"/>
        </w:rPr>
        <w:t xml:space="preserve">ю недостатков физического развития; </w:t>
      </w:r>
      <w:r w:rsidRPr="00C452B2">
        <w:rPr>
          <w:b/>
          <w:bCs/>
          <w:iCs/>
          <w:sz w:val="24"/>
          <w:szCs w:val="24"/>
        </w:rPr>
        <w:t xml:space="preserve">Способы спортивной деятельности: </w:t>
      </w:r>
      <w:r w:rsidRPr="00C452B2">
        <w:rPr>
          <w:sz w:val="24"/>
          <w:szCs w:val="24"/>
        </w:rPr>
        <w:t xml:space="preserve">участвовать в соревновании </w:t>
      </w:r>
      <w:r w:rsidRPr="00C452B2">
        <w:rPr>
          <w:sz w:val="24"/>
          <w:szCs w:val="24"/>
        </w:rPr>
        <w:br/>
        <w:t>по</w:t>
      </w:r>
      <w:r>
        <w:rPr>
          <w:sz w:val="24"/>
          <w:szCs w:val="24"/>
        </w:rPr>
        <w:t xml:space="preserve"> </w:t>
      </w:r>
      <w:r w:rsidRPr="00C452B2">
        <w:rPr>
          <w:sz w:val="24"/>
          <w:szCs w:val="24"/>
        </w:rPr>
        <w:t>легкоатлетическому четырехборью: бег 100 м, прыжок в дли</w:t>
      </w:r>
      <w:r>
        <w:rPr>
          <w:sz w:val="24"/>
          <w:szCs w:val="24"/>
        </w:rPr>
        <w:t>ну,</w:t>
      </w:r>
      <w:r w:rsidRPr="00C452B2">
        <w:rPr>
          <w:sz w:val="24"/>
          <w:szCs w:val="24"/>
        </w:rPr>
        <w:t xml:space="preserve"> высоту, метание мяча, бег на выносливость; осуществлять </w:t>
      </w:r>
      <w:r>
        <w:rPr>
          <w:sz w:val="24"/>
          <w:szCs w:val="24"/>
        </w:rPr>
        <w:t>соревно</w:t>
      </w:r>
      <w:r w:rsidRPr="00C452B2">
        <w:rPr>
          <w:sz w:val="24"/>
          <w:szCs w:val="24"/>
        </w:rPr>
        <w:t>вательну</w:t>
      </w:r>
      <w:r>
        <w:rPr>
          <w:sz w:val="24"/>
          <w:szCs w:val="24"/>
        </w:rPr>
        <w:t>ю</w:t>
      </w:r>
      <w:r w:rsidRPr="00C452B2">
        <w:rPr>
          <w:sz w:val="24"/>
          <w:szCs w:val="24"/>
        </w:rPr>
        <w:t xml:space="preserve"> деятельность по одному из видов спорта. </w:t>
      </w:r>
      <w:r w:rsidRPr="00C452B2">
        <w:rPr>
          <w:sz w:val="24"/>
          <w:szCs w:val="24"/>
        </w:rPr>
        <w:br/>
      </w:r>
    </w:p>
    <w:p w:rsidR="00B045E4" w:rsidRDefault="00B045E4" w:rsidP="0054580D">
      <w:pPr>
        <w:jc w:val="center"/>
        <w:rPr>
          <w:b/>
          <w:sz w:val="24"/>
          <w:szCs w:val="24"/>
        </w:rPr>
      </w:pPr>
    </w:p>
    <w:p w:rsidR="00B045E4" w:rsidRPr="00F90458" w:rsidRDefault="00B045E4" w:rsidP="005458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Pr="00F90458">
        <w:rPr>
          <w:b/>
          <w:sz w:val="24"/>
          <w:szCs w:val="24"/>
        </w:rPr>
        <w:t>Список рекомендуемой учебно-методической литературы</w:t>
      </w:r>
    </w:p>
    <w:p w:rsidR="00B045E4" w:rsidRPr="00F90458" w:rsidRDefault="00B045E4" w:rsidP="0054580D">
      <w:pPr>
        <w:tabs>
          <w:tab w:val="left" w:pos="5865"/>
        </w:tabs>
        <w:rPr>
          <w:sz w:val="24"/>
          <w:szCs w:val="24"/>
        </w:rPr>
      </w:pPr>
      <w:r w:rsidRPr="00F90458">
        <w:rPr>
          <w:sz w:val="24"/>
          <w:szCs w:val="24"/>
        </w:rPr>
        <w:t>1. Комплексная программа физического воспитания учащихся 1- 11 классов под редакцией В.И. Лях, А. А. Зданевич: «Просвещение» 2010г.,</w:t>
      </w:r>
    </w:p>
    <w:p w:rsidR="00B045E4" w:rsidRPr="00F90458" w:rsidRDefault="00B045E4" w:rsidP="0054580D">
      <w:pPr>
        <w:rPr>
          <w:sz w:val="24"/>
          <w:szCs w:val="24"/>
        </w:rPr>
      </w:pPr>
      <w:r w:rsidRPr="00F90458">
        <w:rPr>
          <w:sz w:val="24"/>
          <w:szCs w:val="24"/>
        </w:rPr>
        <w:t>2. Методические рекомендации для общеобразовательных учреждений Краснодарского края о преподавании физической культуры 2011-2012 учебном году.</w:t>
      </w:r>
    </w:p>
    <w:p w:rsidR="00B045E4" w:rsidRPr="00F90458" w:rsidRDefault="00B045E4" w:rsidP="0054580D">
      <w:pPr>
        <w:rPr>
          <w:sz w:val="24"/>
          <w:szCs w:val="24"/>
        </w:rPr>
      </w:pPr>
      <w:r w:rsidRPr="00F90458">
        <w:rPr>
          <w:sz w:val="24"/>
          <w:szCs w:val="24"/>
        </w:rPr>
        <w:t>3.Настольная книга учителя физической культуры: спр-метод. пособие / сост. Б. И. Мишин. – М.: ООО «Изд-во АСТ»; ООО «Изд-во Астрель», 2003.</w:t>
      </w:r>
    </w:p>
    <w:p w:rsidR="00B045E4" w:rsidRPr="00F90458" w:rsidRDefault="00B045E4" w:rsidP="0054580D">
      <w:pPr>
        <w:rPr>
          <w:sz w:val="24"/>
          <w:szCs w:val="24"/>
        </w:rPr>
      </w:pPr>
      <w:r w:rsidRPr="00F90458">
        <w:rPr>
          <w:sz w:val="24"/>
          <w:szCs w:val="24"/>
        </w:rPr>
        <w:t>4. Твой олимпийский учебник. Учебное пособие для учреждений образование России/ В.С. Родиченко и др-М.: Советский спорт 200</w:t>
      </w:r>
      <w:r>
        <w:rPr>
          <w:sz w:val="24"/>
          <w:szCs w:val="24"/>
        </w:rPr>
        <w:t>7</w:t>
      </w:r>
      <w:r w:rsidRPr="00F90458">
        <w:rPr>
          <w:sz w:val="24"/>
          <w:szCs w:val="24"/>
        </w:rPr>
        <w:t>.</w:t>
      </w:r>
    </w:p>
    <w:p w:rsidR="00B045E4" w:rsidRPr="00F90458" w:rsidRDefault="00B045E4" w:rsidP="0054580D">
      <w:pPr>
        <w:rPr>
          <w:sz w:val="24"/>
          <w:szCs w:val="24"/>
        </w:rPr>
      </w:pPr>
    </w:p>
    <w:p w:rsidR="00B045E4" w:rsidRPr="00F90458" w:rsidRDefault="00B045E4" w:rsidP="0054580D">
      <w:pPr>
        <w:rPr>
          <w:sz w:val="24"/>
          <w:szCs w:val="24"/>
        </w:rPr>
      </w:pPr>
    </w:p>
    <w:p w:rsidR="00B045E4" w:rsidRPr="004E3674" w:rsidRDefault="00B045E4" w:rsidP="0054580D">
      <w:pPr>
        <w:tabs>
          <w:tab w:val="left" w:pos="5865"/>
          <w:tab w:val="left" w:pos="5925"/>
        </w:tabs>
        <w:rPr>
          <w:sz w:val="24"/>
          <w:szCs w:val="24"/>
        </w:rPr>
      </w:pPr>
      <w:r>
        <w:rPr>
          <w:sz w:val="24"/>
          <w:szCs w:val="24"/>
        </w:rPr>
        <w:t xml:space="preserve">Согласовано </w:t>
      </w:r>
      <w:r>
        <w:rPr>
          <w:b/>
          <w:sz w:val="36"/>
          <w:szCs w:val="36"/>
        </w:rPr>
        <w:tab/>
      </w:r>
      <w:r>
        <w:rPr>
          <w:sz w:val="24"/>
          <w:szCs w:val="24"/>
        </w:rPr>
        <w:t>Согласова</w:t>
      </w:r>
      <w:r w:rsidRPr="004E3674">
        <w:rPr>
          <w:sz w:val="24"/>
          <w:szCs w:val="24"/>
        </w:rPr>
        <w:t>но</w:t>
      </w:r>
    </w:p>
    <w:p w:rsidR="00B045E4" w:rsidRDefault="00B045E4" w:rsidP="0054580D">
      <w:pPr>
        <w:tabs>
          <w:tab w:val="left" w:pos="5865"/>
          <w:tab w:val="left" w:pos="5925"/>
        </w:tabs>
        <w:ind w:left="-284"/>
        <w:rPr>
          <w:sz w:val="24"/>
          <w:szCs w:val="24"/>
        </w:rPr>
      </w:pPr>
      <w:r>
        <w:rPr>
          <w:sz w:val="24"/>
          <w:szCs w:val="24"/>
        </w:rPr>
        <w:t>протокол заседания</w:t>
      </w:r>
      <w:r w:rsidRPr="004E3674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Заместитель директора по У</w:t>
      </w:r>
      <w:r w:rsidRPr="004E3674">
        <w:rPr>
          <w:sz w:val="24"/>
          <w:szCs w:val="24"/>
        </w:rPr>
        <w:t>Р</w:t>
      </w:r>
    </w:p>
    <w:p w:rsidR="00B045E4" w:rsidRPr="004E3674" w:rsidRDefault="00B045E4" w:rsidP="0054580D">
      <w:pPr>
        <w:tabs>
          <w:tab w:val="left" w:pos="5865"/>
          <w:tab w:val="left" w:pos="5925"/>
        </w:tabs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методического заседания                                                            ___________    </w:t>
      </w:r>
    </w:p>
    <w:p w:rsidR="00B045E4" w:rsidRPr="004E3674" w:rsidRDefault="00B045E4" w:rsidP="0054580D">
      <w:pPr>
        <w:tabs>
          <w:tab w:val="left" w:pos="5865"/>
          <w:tab w:val="left" w:pos="5895"/>
        </w:tabs>
        <w:ind w:left="-284"/>
        <w:rPr>
          <w:b/>
          <w:sz w:val="24"/>
          <w:szCs w:val="24"/>
        </w:rPr>
      </w:pPr>
      <w:r w:rsidRPr="00F10130">
        <w:rPr>
          <w:sz w:val="24"/>
          <w:szCs w:val="24"/>
        </w:rPr>
        <w:t>учителей от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</w:t>
      </w:r>
      <w:r>
        <w:rPr>
          <w:b/>
          <w:sz w:val="24"/>
          <w:szCs w:val="24"/>
        </w:rPr>
        <w:tab/>
        <w:t>___________/</w:t>
      </w:r>
    </w:p>
    <w:p w:rsidR="00B045E4" w:rsidRDefault="00B045E4" w:rsidP="0054580D">
      <w:pPr>
        <w:tabs>
          <w:tab w:val="right" w:pos="9355"/>
        </w:tabs>
        <w:ind w:left="-284"/>
        <w:rPr>
          <w:sz w:val="24"/>
          <w:szCs w:val="24"/>
        </w:rPr>
      </w:pPr>
      <w:r>
        <w:rPr>
          <w:sz w:val="24"/>
          <w:szCs w:val="24"/>
        </w:rPr>
        <w:t>_________ / ________________</w:t>
      </w:r>
    </w:p>
    <w:p w:rsidR="00B045E4" w:rsidRDefault="00B045E4" w:rsidP="0054580D">
      <w:pPr>
        <w:pStyle w:val="NormalWeb"/>
        <w:spacing w:after="240" w:afterAutospacing="0"/>
        <w:rPr>
          <w:b/>
          <w:bCs/>
          <w:sz w:val="20"/>
          <w:szCs w:val="20"/>
        </w:rPr>
      </w:pPr>
    </w:p>
    <w:p w:rsidR="00B045E4" w:rsidRDefault="00B045E4" w:rsidP="0054580D">
      <w:pPr>
        <w:jc w:val="center"/>
        <w:rPr>
          <w:b/>
          <w:sz w:val="24"/>
          <w:szCs w:val="24"/>
        </w:rPr>
      </w:pPr>
    </w:p>
    <w:p w:rsidR="00B045E4" w:rsidRDefault="00B045E4" w:rsidP="0054580D">
      <w:pPr>
        <w:rPr>
          <w:sz w:val="24"/>
          <w:szCs w:val="24"/>
        </w:rPr>
      </w:pPr>
    </w:p>
    <w:p w:rsidR="00B045E4" w:rsidRDefault="00B045E4"/>
    <w:sectPr w:rsidR="00B045E4" w:rsidSect="002C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630"/>
    <w:rsid w:val="00095A7B"/>
    <w:rsid w:val="000D2DD8"/>
    <w:rsid w:val="00180D20"/>
    <w:rsid w:val="00252421"/>
    <w:rsid w:val="002C0729"/>
    <w:rsid w:val="002F0063"/>
    <w:rsid w:val="00426370"/>
    <w:rsid w:val="004E3674"/>
    <w:rsid w:val="005163E4"/>
    <w:rsid w:val="005370F9"/>
    <w:rsid w:val="0054580D"/>
    <w:rsid w:val="005871E8"/>
    <w:rsid w:val="006F61A2"/>
    <w:rsid w:val="00831112"/>
    <w:rsid w:val="008F3D11"/>
    <w:rsid w:val="00915CE1"/>
    <w:rsid w:val="0092610B"/>
    <w:rsid w:val="00A04B6F"/>
    <w:rsid w:val="00AB18EB"/>
    <w:rsid w:val="00AE4078"/>
    <w:rsid w:val="00B045E4"/>
    <w:rsid w:val="00B16E57"/>
    <w:rsid w:val="00BB0902"/>
    <w:rsid w:val="00BD2992"/>
    <w:rsid w:val="00C33FE0"/>
    <w:rsid w:val="00C452B2"/>
    <w:rsid w:val="00C9517A"/>
    <w:rsid w:val="00D879B3"/>
    <w:rsid w:val="00E5080A"/>
    <w:rsid w:val="00E86630"/>
    <w:rsid w:val="00F10130"/>
    <w:rsid w:val="00F87596"/>
    <w:rsid w:val="00F90458"/>
    <w:rsid w:val="00F9196A"/>
    <w:rsid w:val="00F9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458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1680</Words>
  <Characters>9577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7</cp:revision>
  <dcterms:created xsi:type="dcterms:W3CDTF">2013-03-30T09:00:00Z</dcterms:created>
  <dcterms:modified xsi:type="dcterms:W3CDTF">2014-12-01T17:30:00Z</dcterms:modified>
</cp:coreProperties>
</file>