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8" w:rsidRDefault="00B37DB8" w:rsidP="00511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1"/>
          <w:szCs w:val="31"/>
        </w:rPr>
        <w:t>Пояснительная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/>
          <w:b/>
          <w:bCs/>
          <w:color w:val="000000"/>
          <w:sz w:val="31"/>
          <w:szCs w:val="31"/>
        </w:rPr>
        <w:t>записка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Данная рабочая программа разработана в соот</w:t>
      </w:r>
      <w:r>
        <w:rPr>
          <w:rFonts w:ascii="Times New Roman" w:hAnsi="Times New Roman"/>
          <w:color w:val="000000"/>
        </w:rPr>
        <w:softHyphen/>
        <w:t>ветствии с основными положениями ФГОС НОО, основана на программе по предметной линии учеб</w:t>
      </w:r>
      <w:r>
        <w:rPr>
          <w:rFonts w:ascii="Times New Roman" w:hAnsi="Times New Roman"/>
          <w:color w:val="000000"/>
        </w:rPr>
        <w:softHyphen/>
        <w:t>ников В.И. Ляха и обеспечена учебником для обще</w:t>
      </w:r>
      <w:r>
        <w:rPr>
          <w:rFonts w:ascii="Times New Roman" w:hAnsi="Times New Roman"/>
          <w:color w:val="000000"/>
        </w:rPr>
        <w:softHyphen/>
        <w:t>образовательных учреждений «Физическая культура. 1—4 классы» (М.: Просвещение).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предмета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Физическая культура — это обязательный учеб</w:t>
      </w:r>
      <w:r>
        <w:rPr>
          <w:rFonts w:ascii="Times New Roman" w:hAnsi="Times New Roman"/>
          <w:color w:val="000000"/>
        </w:rPr>
        <w:softHyphen/>
        <w:t>ный курс в общеобразовательных учреждениях. Учебный предмет «Физическая культура» являет</w:t>
      </w:r>
      <w:r>
        <w:rPr>
          <w:rFonts w:ascii="Times New Roman" w:hAnsi="Times New Roman"/>
          <w:color w:val="000000"/>
        </w:rPr>
        <w:softHyphen/>
        <w:t>ся основой физического воспитания школьников. В сочетании с другими формами обучения - физ</w:t>
      </w:r>
      <w:r>
        <w:rPr>
          <w:rFonts w:ascii="Times New Roman" w:hAnsi="Times New Roman"/>
          <w:color w:val="000000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>
        <w:rPr>
          <w:rFonts w:ascii="Times New Roman" w:hAnsi="Times New Roman"/>
          <w:color w:val="000000"/>
        </w:rPr>
        <w:softHyphen/>
        <w:t>движные игры), внеклассной работой по физиче</w:t>
      </w:r>
      <w:r>
        <w:rPr>
          <w:rFonts w:ascii="Times New Roman" w:hAnsi="Times New Roman"/>
          <w:color w:val="000000"/>
        </w:rPr>
        <w:softHyphen/>
        <w:t>ской культуре (спортивные секции, группы ОФП), физкультурно-массовыми и спортивными меро</w:t>
      </w:r>
      <w:r>
        <w:rPr>
          <w:rFonts w:ascii="Times New Roman" w:hAnsi="Times New Roman"/>
          <w:color w:val="000000"/>
        </w:rPr>
        <w:softHyphen/>
        <w:t>приятиями (дни здоровья, спортивные праздники, походы и т. п.) - достигается формирование фи</w:t>
      </w:r>
      <w:r>
        <w:rPr>
          <w:rFonts w:ascii="Times New Roman" w:hAnsi="Times New Roman"/>
          <w:color w:val="000000"/>
        </w:rPr>
        <w:softHyphen/>
        <w:t>зической культуры личности. Она включает в себя мотивацию и потребность в систематических заня</w:t>
      </w:r>
      <w:r>
        <w:rPr>
          <w:rFonts w:ascii="Times New Roman" w:hAnsi="Times New Roman"/>
          <w:color w:val="000000"/>
        </w:rPr>
        <w:softHyphen/>
        <w:t>тиях физической культурой и спортом, овладение основными видами физкультурно-спортивной дея</w:t>
      </w:r>
      <w:r>
        <w:rPr>
          <w:rFonts w:ascii="Times New Roman" w:hAnsi="Times New Roman"/>
          <w:color w:val="000000"/>
        </w:rPr>
        <w:softHyphen/>
        <w:t>тельности, разностороннюю физическую подготов</w:t>
      </w:r>
      <w:r>
        <w:rPr>
          <w:rFonts w:ascii="Times New Roman" w:hAnsi="Times New Roman"/>
          <w:color w:val="000000"/>
        </w:rPr>
        <w:softHyphen/>
        <w:t>ленность.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При создании данной программы учитывалось, что система физического воспитания, объединяю</w:t>
      </w:r>
      <w:r>
        <w:rPr>
          <w:rFonts w:ascii="Times New Roman" w:hAnsi="Times New Roman"/>
          <w:color w:val="000000"/>
        </w:rPr>
        <w:softHyphen/>
        <w:t>щая урочные и внеурочные формы занятий физиче</w:t>
      </w:r>
      <w:r>
        <w:rPr>
          <w:rFonts w:ascii="Times New Roman" w:hAnsi="Times New Roman"/>
          <w:color w:val="000000"/>
        </w:rPr>
        <w:softHyphen/>
        <w:t>скими упражнениями и спортом, должна создавать максимально благоприятные условия для раскры</w:t>
      </w:r>
      <w:r>
        <w:rPr>
          <w:rFonts w:ascii="Times New Roman" w:hAnsi="Times New Roman"/>
          <w:color w:val="000000"/>
        </w:rPr>
        <w:softHyphen/>
        <w:t>тия и развития не только физических, но и духовных способностей ребенка.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Цель обучения </w:t>
      </w:r>
      <w:r>
        <w:rPr>
          <w:rFonts w:ascii="Times New Roman" w:hAnsi="Times New Roman"/>
          <w:i/>
          <w:iCs/>
          <w:color w:val="000000"/>
        </w:rPr>
        <w:t xml:space="preserve">— </w:t>
      </w:r>
      <w:r>
        <w:rPr>
          <w:rFonts w:ascii="Times New Roman" w:hAnsi="Times New Roman"/>
          <w:color w:val="000000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>
        <w:rPr>
          <w:rFonts w:ascii="Times New Roman" w:hAnsi="Times New Roman"/>
          <w:color w:val="000000"/>
        </w:rPr>
        <w:softHyphen/>
        <w:t>ганизации активного отдыха.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•  </w:t>
      </w:r>
      <w:r>
        <w:rPr>
          <w:rFonts w:ascii="Times New Roman" w:hAnsi="Times New Roman"/>
          <w:color w:val="000000"/>
        </w:rPr>
        <w:t>укрепление здоровья, улучшение осанки, про</w:t>
      </w:r>
      <w:r>
        <w:rPr>
          <w:rFonts w:ascii="Times New Roman" w:hAnsi="Times New Roman"/>
          <w:color w:val="000000"/>
        </w:rPr>
        <w:softHyphen/>
        <w:t>филактика плоскостопия, содействие гармо</w:t>
      </w:r>
      <w:r>
        <w:rPr>
          <w:rFonts w:ascii="Times New Roman" w:hAnsi="Times New Roman"/>
          <w:color w:val="000000"/>
        </w:rPr>
        <w:softHyphen/>
        <w:t>ничному физическому, нравственному и со</w:t>
      </w:r>
      <w:r>
        <w:rPr>
          <w:rFonts w:ascii="Times New Roman" w:hAnsi="Times New Roman"/>
          <w:color w:val="000000"/>
        </w:rPr>
        <w:softHyphen/>
        <w:t>циальному развитию, успешному обучению;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первоначальных умений само</w:t>
      </w:r>
      <w:r>
        <w:rPr>
          <w:rFonts w:ascii="Times New Roman" w:hAnsi="Times New Roman"/>
          <w:color w:val="000000"/>
        </w:rPr>
        <w:softHyphen/>
        <w:t>регуляции средствами физической культуры;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овладение школой движений;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развитие координационных (точность воспро</w:t>
      </w:r>
      <w:r>
        <w:rPr>
          <w:rFonts w:ascii="Times New Roman" w:hAnsi="Times New Roman"/>
          <w:color w:val="000000"/>
        </w:rPr>
        <w:softHyphen/>
        <w:t>изведения и дифференцирование простран</w:t>
      </w:r>
      <w:r>
        <w:rPr>
          <w:rFonts w:ascii="Times New Roman" w:hAnsi="Times New Roman"/>
          <w:color w:val="000000"/>
        </w:rPr>
        <w:softHyphen/>
        <w:t>ственных, временных и силовых параметров движений, равновесие, ритм, быстрота и точ</w:t>
      </w:r>
      <w:r>
        <w:rPr>
          <w:rFonts w:ascii="Times New Roman" w:hAnsi="Times New Roman"/>
          <w:color w:val="000000"/>
        </w:rPr>
        <w:softHyphen/>
        <w:t>ность реагирования на сигналы, согласование движений, ориентирование в пространстве)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и кондиционных (скоростные, скоростно-силовые, выносливость, гибкость) способно</w:t>
      </w:r>
      <w:r>
        <w:rPr>
          <w:rFonts w:ascii="Times New Roman" w:hAnsi="Times New Roman"/>
          <w:color w:val="000000"/>
        </w:rPr>
        <w:softHyphen/>
        <w:t>стей;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формирование установки на сохранение и укрепление здоровья, навыков здорового и безопасного образа жизни;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>
        <w:rPr>
          <w:rFonts w:ascii="Times New Roman" w:hAnsi="Times New Roman"/>
          <w:color w:val="000000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воспитание дисциплинированности, доброже</w:t>
      </w:r>
      <w:r>
        <w:rPr>
          <w:rFonts w:ascii="Times New Roman" w:hAnsi="Times New Roman"/>
          <w:color w:val="000000"/>
        </w:rPr>
        <w:softHyphen/>
        <w:t>лательного отношения к товарищам, честно</w:t>
      </w:r>
      <w:r>
        <w:rPr>
          <w:rFonts w:ascii="Times New Roman" w:hAnsi="Times New Roman"/>
          <w:color w:val="000000"/>
        </w:rPr>
        <w:softHyphen/>
        <w:t>сти, отзывчивости, смелости во время выпол</w:t>
      </w:r>
      <w:r>
        <w:rPr>
          <w:rFonts w:ascii="Times New Roman" w:hAnsi="Times New Roman"/>
          <w:color w:val="000000"/>
        </w:rPr>
        <w:softHyphen/>
        <w:t>нения физических упражнений, содействие развитию психических процессов (восприя</w:t>
      </w:r>
      <w:r>
        <w:rPr>
          <w:rFonts w:ascii="Times New Roman" w:hAnsi="Times New Roman"/>
          <w:color w:val="000000"/>
        </w:rPr>
        <w:softHyphen/>
        <w:t>тие и представление, память, мышление и др.) в ходе двигательной деятельности.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курса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Предметом обучения физической культуре в на</w:t>
      </w:r>
      <w:r>
        <w:rPr>
          <w:rFonts w:ascii="Times New Roman" w:hAnsi="Times New Roman"/>
          <w:color w:val="000000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>
        <w:rPr>
          <w:rFonts w:ascii="Times New Roman" w:hAnsi="Times New Roman"/>
          <w:color w:val="000000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развивается мышление, творче</w:t>
      </w:r>
      <w:r>
        <w:rPr>
          <w:rFonts w:ascii="Times New Roman" w:hAnsi="Times New Roman"/>
          <w:color w:val="000000"/>
        </w:rPr>
        <w:softHyphen/>
        <w:t>ство и самостоятельность.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Важнейшим требованием проведения современ</w:t>
      </w:r>
      <w:r>
        <w:rPr>
          <w:rFonts w:ascii="Times New Roman" w:hAnsi="Times New Roman"/>
          <w:color w:val="000000"/>
        </w:rPr>
        <w:softHyphen/>
        <w:t>ного урока по физической культуре является обес</w:t>
      </w:r>
      <w:r>
        <w:rPr>
          <w:rFonts w:ascii="Times New Roman" w:hAnsi="Times New Roman"/>
          <w:color w:val="000000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>
        <w:rPr>
          <w:rFonts w:ascii="Times New Roman" w:hAnsi="Times New Roman"/>
          <w:color w:val="000000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Понятийная база и содержание курса основаны на положениях нормативно-правовых актов Россий</w:t>
      </w:r>
      <w:r>
        <w:rPr>
          <w:rFonts w:ascii="Times New Roman" w:hAnsi="Times New Roman"/>
          <w:color w:val="000000"/>
        </w:rPr>
        <w:softHyphen/>
        <w:t>ской Федерации, в том числе: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•  требованиях к результатам освоения основ</w:t>
      </w:r>
      <w:r>
        <w:rPr>
          <w:rFonts w:ascii="Times New Roman" w:hAnsi="Times New Roman"/>
          <w:color w:val="000000"/>
        </w:rPr>
        <w:softHyphen/>
        <w:t>ной образовательной программы начального общего образования, представленной в Феде</w:t>
      </w:r>
      <w:r>
        <w:rPr>
          <w:rFonts w:ascii="Times New Roman" w:hAnsi="Times New Roman"/>
          <w:color w:val="000000"/>
        </w:rPr>
        <w:softHyphen/>
        <w:t>ральном государственном стандарте;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концепции духовно-нравственного развития и воспитания личности гражданина;</w:t>
      </w:r>
      <w:r w:rsidRPr="004077C8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•   Федеральном законе «Об образовании»;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Федеральном законе «О физической культуре и спорте»;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Стратегии национальной безопасности Рос</w:t>
      </w:r>
      <w:r>
        <w:rPr>
          <w:rFonts w:ascii="Times New Roman" w:hAnsi="Times New Roman"/>
          <w:color w:val="000000"/>
          <w:sz w:val="21"/>
          <w:szCs w:val="21"/>
        </w:rPr>
        <w:softHyphen/>
        <w:t xml:space="preserve">сийской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1"/>
            <w:szCs w:val="21"/>
          </w:rPr>
          <w:t>2020 г</w:t>
        </w:r>
      </w:smartTag>
      <w:r>
        <w:rPr>
          <w:rFonts w:ascii="Times New Roman" w:hAnsi="Times New Roman"/>
          <w:color w:val="000000"/>
          <w:sz w:val="21"/>
          <w:szCs w:val="21"/>
        </w:rPr>
        <w:t>.;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примерной программе начального общего об</w:t>
      </w:r>
      <w:r>
        <w:rPr>
          <w:rFonts w:ascii="Times New Roman" w:hAnsi="Times New Roman"/>
          <w:color w:val="000000"/>
          <w:sz w:val="21"/>
          <w:szCs w:val="21"/>
        </w:rPr>
        <w:softHyphen/>
        <w:t>разования;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•   приказе Минобрнауки России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1"/>
            <w:szCs w:val="21"/>
          </w:rPr>
          <w:t>2010 г</w:t>
        </w:r>
      </w:smartTag>
      <w:r>
        <w:rPr>
          <w:rFonts w:ascii="Times New Roman" w:hAnsi="Times New Roman"/>
          <w:color w:val="000000"/>
          <w:sz w:val="21"/>
          <w:szCs w:val="21"/>
        </w:rPr>
        <w:t>. №889.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Учебный план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На курс «Физическая культура» в 4 классе от</w:t>
      </w:r>
      <w:r>
        <w:rPr>
          <w:rFonts w:ascii="Times New Roman" w:hAnsi="Times New Roman"/>
          <w:color w:val="000000"/>
          <w:sz w:val="21"/>
          <w:szCs w:val="21"/>
        </w:rPr>
        <w:softHyphen/>
        <w:t>водится 102 ч (3 ч/нед). Третий час на преподава</w:t>
      </w:r>
      <w:r>
        <w:rPr>
          <w:rFonts w:ascii="Times New Roman" w:hAnsi="Times New Roman"/>
          <w:color w:val="000000"/>
          <w:sz w:val="21"/>
          <w:szCs w:val="21"/>
        </w:rPr>
        <w:softHyphen/>
        <w:t>ние учебного предмета «Физическая культура» был введен приказом Минобрнауки России от 30 авгу</w:t>
      </w:r>
      <w:r>
        <w:rPr>
          <w:rFonts w:ascii="Times New Roman" w:hAnsi="Times New Roman"/>
          <w:color w:val="000000"/>
          <w:sz w:val="21"/>
          <w:szCs w:val="21"/>
        </w:rPr>
        <w:softHyphen/>
        <w:t xml:space="preserve">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1"/>
            <w:szCs w:val="21"/>
          </w:rPr>
          <w:t>2010 г</w:t>
        </w:r>
      </w:smartTag>
      <w:r>
        <w:rPr>
          <w:rFonts w:ascii="Times New Roman" w:hAnsi="Times New Roman"/>
          <w:color w:val="000000"/>
          <w:sz w:val="21"/>
          <w:szCs w:val="21"/>
        </w:rPr>
        <w:t>. № 889. В приказе было указано: «Тре</w:t>
      </w:r>
      <w:r>
        <w:rPr>
          <w:rFonts w:ascii="Times New Roman" w:hAnsi="Times New Roman"/>
          <w:color w:val="000000"/>
          <w:sz w:val="21"/>
          <w:szCs w:val="21"/>
        </w:rPr>
        <w:softHyphen/>
        <w:t>тий час учебного предмета "Физическая культура" использовать на увеличение двигательной активно</w:t>
      </w:r>
      <w:r>
        <w:rPr>
          <w:rFonts w:ascii="Times New Roman" w:hAnsi="Times New Roman"/>
          <w:color w:val="000000"/>
          <w:sz w:val="21"/>
          <w:szCs w:val="21"/>
        </w:rPr>
        <w:softHyphen/>
        <w:t>сти и развитие физических качеств обучающихся, внедрение современных систем физического вос</w:t>
      </w:r>
      <w:r>
        <w:rPr>
          <w:rFonts w:ascii="Times New Roman" w:hAnsi="Times New Roman"/>
          <w:color w:val="000000"/>
          <w:sz w:val="21"/>
          <w:szCs w:val="21"/>
        </w:rPr>
        <w:softHyphen/>
        <w:t>питания».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Личностные, метапредметные и предметные результаты освоения курса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>
        <w:rPr>
          <w:rFonts w:ascii="Times New Roman" w:hAnsi="Times New Roman"/>
          <w:color w:val="000000"/>
          <w:sz w:val="21"/>
          <w:szCs w:val="21"/>
        </w:rPr>
        <w:softHyphen/>
        <w:t xml:space="preserve">сударственного образовательного стандарта (приказ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1"/>
            <w:szCs w:val="21"/>
          </w:rPr>
          <w:t>2009 г</w:t>
        </w:r>
      </w:smartTag>
      <w:r>
        <w:rPr>
          <w:rFonts w:ascii="Times New Roman" w:hAnsi="Times New Roman"/>
          <w:color w:val="000000"/>
          <w:sz w:val="21"/>
          <w:szCs w:val="21"/>
        </w:rPr>
        <w:t>. № 373) данная рабочая программа для 4 класса направлена на достижение учащимися личностных, метапредметных и предметных результатов по физической культуре.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Личностные результаты: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•   </w:t>
      </w:r>
      <w:r>
        <w:rPr>
          <w:rFonts w:ascii="Times New Roman" w:hAnsi="Times New Roman"/>
          <w:color w:val="000000"/>
          <w:sz w:val="21"/>
          <w:szCs w:val="21"/>
        </w:rPr>
        <w:t>формирование чувства гордости за свою Ро</w:t>
      </w:r>
      <w:r>
        <w:rPr>
          <w:rFonts w:ascii="Times New Roman" w:hAnsi="Times New Roman"/>
          <w:color w:val="000000"/>
          <w:sz w:val="21"/>
          <w:szCs w:val="21"/>
        </w:rPr>
        <w:softHyphen/>
        <w:t>дину, российский народ и историю России, осознание этнической и национальной при</w:t>
      </w:r>
      <w:r>
        <w:rPr>
          <w:rFonts w:ascii="Times New Roman" w:hAnsi="Times New Roman"/>
          <w:color w:val="000000"/>
          <w:sz w:val="21"/>
          <w:szCs w:val="21"/>
        </w:rPr>
        <w:softHyphen/>
        <w:t>надлежности;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формирование уважительного отношения к культуре других народов;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развитие мотивов учебной деятельности и осо</w:t>
      </w:r>
      <w:r>
        <w:rPr>
          <w:rFonts w:ascii="Times New Roman" w:hAnsi="Times New Roman"/>
          <w:color w:val="000000"/>
          <w:sz w:val="21"/>
          <w:szCs w:val="21"/>
        </w:rPr>
        <w:softHyphen/>
        <w:t>знание личностного смысла учения, принятие и освоение социальной роли обучающегося;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развитие этических чувств, доброжелательно</w:t>
      </w:r>
      <w:r>
        <w:rPr>
          <w:rFonts w:ascii="Times New Roman" w:hAnsi="Times New Roman"/>
          <w:color w:val="000000"/>
          <w:sz w:val="21"/>
          <w:szCs w:val="21"/>
        </w:rPr>
        <w:softHyphen/>
        <w:t>сти и эмоционально-нравственной отзывчи</w:t>
      </w:r>
      <w:r>
        <w:rPr>
          <w:rFonts w:ascii="Times New Roman" w:hAnsi="Times New Roman"/>
          <w:color w:val="000000"/>
          <w:sz w:val="21"/>
          <w:szCs w:val="21"/>
        </w:rPr>
        <w:softHyphen/>
        <w:t>вости, сочувствия другим людям;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развитие навыков сотрудничества со сверст</w:t>
      </w:r>
      <w:r>
        <w:rPr>
          <w:rFonts w:ascii="Times New Roman" w:hAnsi="Times New Roman"/>
          <w:color w:val="000000"/>
          <w:sz w:val="21"/>
          <w:szCs w:val="21"/>
        </w:rPr>
        <w:softHyphen/>
        <w:t>никами и взрослыми в разных социальных ситуациях, умений не создавать конфликты и находить выходы из спорных ситуаций;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развитие самостоятельности и личной ответ</w:t>
      </w:r>
      <w:r>
        <w:rPr>
          <w:rFonts w:ascii="Times New Roman" w:hAnsi="Times New Roman"/>
          <w:color w:val="000000"/>
          <w:sz w:val="21"/>
          <w:szCs w:val="21"/>
        </w:rPr>
        <w:softHyphen/>
        <w:t>ственности за свои поступки на основе пред</w:t>
      </w:r>
      <w:r>
        <w:rPr>
          <w:rFonts w:ascii="Times New Roman" w:hAnsi="Times New Roman"/>
          <w:color w:val="000000"/>
          <w:sz w:val="21"/>
          <w:szCs w:val="21"/>
        </w:rPr>
        <w:softHyphen/>
        <w:t>ставлений о нравственных нормах, социаль</w:t>
      </w:r>
      <w:r>
        <w:rPr>
          <w:rFonts w:ascii="Times New Roman" w:hAnsi="Times New Roman"/>
          <w:color w:val="000000"/>
          <w:sz w:val="21"/>
          <w:szCs w:val="21"/>
        </w:rPr>
        <w:softHyphen/>
        <w:t>ной справедливости и свободе;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формирование эстетических потребностей, ценностей и чувств;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формирование установки на безопасный, здо</w:t>
      </w:r>
      <w:r>
        <w:rPr>
          <w:rFonts w:ascii="Times New Roman" w:hAnsi="Times New Roman"/>
          <w:color w:val="000000"/>
          <w:sz w:val="21"/>
          <w:szCs w:val="21"/>
        </w:rPr>
        <w:softHyphen/>
        <w:t>ровый образ жизни.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Метапредметные результаты: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•   </w:t>
      </w:r>
      <w:r>
        <w:rPr>
          <w:rFonts w:ascii="Times New Roman" w:hAnsi="Times New Roman"/>
          <w:color w:val="000000"/>
          <w:sz w:val="21"/>
          <w:szCs w:val="21"/>
        </w:rPr>
        <w:t>овладение способностью принимать и сохра</w:t>
      </w:r>
      <w:r>
        <w:rPr>
          <w:rFonts w:ascii="Times New Roman" w:hAnsi="Times New Roman"/>
          <w:color w:val="000000"/>
          <w:sz w:val="21"/>
          <w:szCs w:val="21"/>
        </w:rPr>
        <w:softHyphen/>
        <w:t>нять цели и задачи учебной деятельности, по</w:t>
      </w:r>
      <w:r>
        <w:rPr>
          <w:rFonts w:ascii="Times New Roman" w:hAnsi="Times New Roman"/>
          <w:color w:val="000000"/>
          <w:sz w:val="21"/>
          <w:szCs w:val="21"/>
        </w:rPr>
        <w:softHyphen/>
        <w:t>иска средств ее осуществления;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формирование умений планировать, кон</w:t>
      </w:r>
      <w:r>
        <w:rPr>
          <w:rFonts w:ascii="Times New Roman" w:hAnsi="Times New Roman"/>
          <w:color w:val="000000"/>
          <w:sz w:val="21"/>
          <w:szCs w:val="21"/>
        </w:rPr>
        <w:softHyphen/>
        <w:t>тролировать и оценивать учебные дейст</w:t>
      </w:r>
      <w:r>
        <w:rPr>
          <w:rFonts w:ascii="Times New Roman" w:hAnsi="Times New Roman"/>
          <w:color w:val="000000"/>
          <w:sz w:val="21"/>
          <w:szCs w:val="21"/>
        </w:rPr>
        <w:softHyphen/>
        <w:t>вия в соответствии с поставленной задачей и условиями ее реализации, определять наи</w:t>
      </w:r>
      <w:r>
        <w:rPr>
          <w:rFonts w:ascii="Times New Roman" w:hAnsi="Times New Roman"/>
          <w:color w:val="000000"/>
          <w:sz w:val="21"/>
          <w:szCs w:val="21"/>
        </w:rPr>
        <w:softHyphen/>
        <w:t>более эффективные способы достижения ре</w:t>
      </w:r>
      <w:r>
        <w:rPr>
          <w:rFonts w:ascii="Times New Roman" w:hAnsi="Times New Roman"/>
          <w:color w:val="000000"/>
          <w:sz w:val="21"/>
          <w:szCs w:val="21"/>
        </w:rPr>
        <w:softHyphen/>
        <w:t>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</w:t>
      </w:r>
      <w:r>
        <w:rPr>
          <w:rFonts w:ascii="Times New Roman" w:hAnsi="Times New Roman"/>
          <w:color w:val="000000"/>
          <w:sz w:val="21"/>
          <w:szCs w:val="21"/>
        </w:rPr>
        <w:softHyphen/>
        <w:t>нивать собственное поведение и поведение окружающих, конструктивно разрешать кон</w:t>
      </w:r>
      <w:r>
        <w:rPr>
          <w:rFonts w:ascii="Times New Roman" w:hAnsi="Times New Roman"/>
          <w:color w:val="000000"/>
          <w:sz w:val="21"/>
          <w:szCs w:val="21"/>
        </w:rPr>
        <w:softHyphen/>
        <w:t>фликты посредством учета интересов сторон и сотрудничества;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овладение начальными сведениями о сущности и особенностях объектов, процессов и явлений действительности в соответствии с содержани</w:t>
      </w:r>
      <w:r>
        <w:rPr>
          <w:rFonts w:ascii="Times New Roman" w:hAnsi="Times New Roman"/>
          <w:color w:val="000000"/>
          <w:sz w:val="21"/>
          <w:szCs w:val="21"/>
        </w:rPr>
        <w:softHyphen/>
        <w:t>ем конкретного учебного предмета, базовыми предметными и межпредметными понятиями, отражающими существенные связи и отноше</w:t>
      </w:r>
      <w:r>
        <w:rPr>
          <w:rFonts w:ascii="Times New Roman" w:hAnsi="Times New Roman"/>
          <w:color w:val="000000"/>
          <w:sz w:val="21"/>
          <w:szCs w:val="21"/>
        </w:rPr>
        <w:softHyphen/>
        <w:t>ния между объектами и процессами.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Предметные результаты: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•   </w:t>
      </w:r>
      <w:r>
        <w:rPr>
          <w:rFonts w:ascii="Times New Roman" w:hAnsi="Times New Roman"/>
          <w:color w:val="000000"/>
          <w:sz w:val="21"/>
          <w:szCs w:val="21"/>
        </w:rPr>
        <w:t>формирование первоначальных представ</w:t>
      </w:r>
      <w:r>
        <w:rPr>
          <w:rFonts w:ascii="Times New Roman" w:hAnsi="Times New Roman"/>
          <w:color w:val="000000"/>
          <w:sz w:val="21"/>
          <w:szCs w:val="21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>
        <w:rPr>
          <w:rFonts w:ascii="Times New Roman" w:hAnsi="Times New Roman"/>
          <w:color w:val="000000"/>
          <w:sz w:val="21"/>
          <w:szCs w:val="21"/>
        </w:rPr>
        <w:softHyphen/>
        <w:t>ном влиянии на развитие человека (физиче</w:t>
      </w:r>
      <w:r>
        <w:rPr>
          <w:rFonts w:ascii="Times New Roman" w:hAnsi="Times New Roman"/>
          <w:color w:val="000000"/>
          <w:sz w:val="21"/>
          <w:szCs w:val="21"/>
        </w:rPr>
        <w:softHyphen/>
        <w:t>ское, интеллектуальное, эмоциональное, со</w:t>
      </w:r>
      <w:r>
        <w:rPr>
          <w:rFonts w:ascii="Times New Roman" w:hAnsi="Times New Roman"/>
          <w:color w:val="000000"/>
          <w:sz w:val="21"/>
          <w:szCs w:val="21"/>
        </w:rPr>
        <w:softHyphen/>
        <w:t>циальное), о физической культуре и здоровье как факторах успешной учебы и социализа</w:t>
      </w:r>
      <w:r>
        <w:rPr>
          <w:rFonts w:ascii="Times New Roman" w:hAnsi="Times New Roman"/>
          <w:color w:val="000000"/>
          <w:sz w:val="21"/>
          <w:szCs w:val="21"/>
        </w:rPr>
        <w:softHyphen/>
        <w:t>ции;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овладение умением организовывать здоровьесберегающую жизнедеятельность (оздо</w:t>
      </w:r>
      <w:r>
        <w:rPr>
          <w:rFonts w:ascii="Times New Roman" w:hAnsi="Times New Roman"/>
          <w:color w:val="000000"/>
          <w:sz w:val="21"/>
          <w:szCs w:val="21"/>
        </w:rPr>
        <w:softHyphen/>
        <w:t>ровительные мероприятия, подвижные игры и т. д.);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•   формирование навыка систематического на</w:t>
      </w:r>
      <w:r>
        <w:rPr>
          <w:rFonts w:ascii="Times New Roman" w:hAnsi="Times New Roman"/>
          <w:color w:val="000000"/>
          <w:sz w:val="21"/>
          <w:szCs w:val="21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>
        <w:rPr>
          <w:rFonts w:ascii="Times New Roman" w:hAnsi="Times New Roman"/>
          <w:color w:val="000000"/>
          <w:sz w:val="21"/>
          <w:szCs w:val="21"/>
        </w:rPr>
        <w:softHyphen/>
        <w:t>динация движений, гибкость).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Содержание курса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концу учебного </w:t>
      </w:r>
      <w:r>
        <w:rPr>
          <w:rFonts w:ascii="Times New Roman" w:hAnsi="Times New Roman"/>
          <w:i/>
          <w:iCs/>
          <w:smallCaps/>
          <w:color w:val="000000"/>
          <w:sz w:val="20"/>
          <w:szCs w:val="20"/>
        </w:rPr>
        <w:t xml:space="preserve">года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учащиеся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научатся: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•   </w:t>
      </w:r>
      <w:r>
        <w:rPr>
          <w:rFonts w:ascii="Times New Roman" w:hAnsi="Times New Roman"/>
          <w:color w:val="000000"/>
          <w:sz w:val="21"/>
          <w:szCs w:val="21"/>
        </w:rPr>
        <w:t xml:space="preserve">по разделу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«Знания о физической культуре» - </w:t>
      </w:r>
      <w:r>
        <w:rPr>
          <w:rFonts w:ascii="Times New Roman" w:hAnsi="Times New Roman"/>
          <w:color w:val="000000"/>
          <w:sz w:val="21"/>
          <w:szCs w:val="21"/>
        </w:rPr>
        <w:t>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>
        <w:rPr>
          <w:rFonts w:ascii="Times New Roman" w:hAnsi="Times New Roman"/>
          <w:color w:val="000000"/>
          <w:sz w:val="21"/>
          <w:szCs w:val="21"/>
        </w:rPr>
        <w:softHyphen/>
        <w:t xml:space="preserve">контроля, рассказывать историю появления </w:t>
      </w:r>
      <w:r w:rsidRPr="004077C8">
        <w:rPr>
          <w:rFonts w:ascii="Times New Roman" w:hAnsi="Times New Roman"/>
          <w:color w:val="000000"/>
          <w:sz w:val="21"/>
          <w:szCs w:val="21"/>
        </w:rPr>
        <w:t>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color w:val="000000"/>
          <w:sz w:val="21"/>
          <w:szCs w:val="21"/>
        </w:rPr>
        <w:t xml:space="preserve">по разделу 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>«Гимнастика с элементами акро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softHyphen/>
        <w:t xml:space="preserve">батики» — </w:t>
      </w:r>
      <w:r w:rsidRPr="004077C8">
        <w:rPr>
          <w:rFonts w:ascii="Times New Roman" w:hAnsi="Times New Roman"/>
          <w:color w:val="000000"/>
          <w:sz w:val="21"/>
          <w:szCs w:val="21"/>
        </w:rPr>
        <w:t>выполнять строевые упражнения, наклон вперед из положения сидя и стоя, различные варианты висов, вис завесом од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ной и двумя ногами, кувырок вперед с места, с разбега и через препятствие, кувырок на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зад, стойку на голове, на руках, на лопатках, мост, упражнения на гимнастическом брев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не, упражнения на кольцах (вис согнувшись, вис прогнувшись, переворот назад и вперед, выкрут, махи), опорный прыжок, прохо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 xml:space="preserve">тельно и в </w:t>
      </w:r>
      <w:r>
        <w:rPr>
          <w:rFonts w:ascii="Times New Roman" w:hAnsi="Times New Roman"/>
          <w:color w:val="000000"/>
          <w:sz w:val="21"/>
          <w:szCs w:val="21"/>
        </w:rPr>
        <w:t>тройках, крутить обруч, напрыги</w:t>
      </w:r>
      <w:r w:rsidRPr="004077C8">
        <w:rPr>
          <w:rFonts w:ascii="Times New Roman" w:hAnsi="Times New Roman"/>
          <w:color w:val="000000"/>
          <w:sz w:val="21"/>
          <w:szCs w:val="21"/>
        </w:rPr>
        <w:t>вать на гимнастический мостик, выполнять разминки на месте, бегом, в движении, с ме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шочками, гимнастическими палками, массаж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 xml:space="preserve">витие гибкости и координации движений, на матах, запоминать небольшие временные промежутки, подтягиваться, отжиматься; по разделу 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 xml:space="preserve">«Легкая атлетика» — </w:t>
      </w:r>
      <w:r w:rsidRPr="004077C8">
        <w:rPr>
          <w:rFonts w:ascii="Times New Roman" w:hAnsi="Times New Roman"/>
          <w:color w:val="000000"/>
          <w:sz w:val="21"/>
          <w:szCs w:val="21"/>
        </w:rPr>
        <w:t>пробегать 30 и 60 м на время, выполнять челночный бег, метать мешочек на дальность и мяч на точ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ность, прыгать в длину с места и с разбега, прыгать в высоту с прямого разбега, переша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гиванием, спиной вперед, проходить полосу препятствий, бросать набивной мяч способа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по разделу 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 xml:space="preserve">«Лыжная подготовка» — </w:t>
      </w:r>
      <w:r w:rsidRPr="004077C8">
        <w:rPr>
          <w:rFonts w:ascii="Times New Roman" w:hAnsi="Times New Roman"/>
          <w:color w:val="000000"/>
          <w:sz w:val="21"/>
          <w:szCs w:val="21"/>
        </w:rPr>
        <w:t>передви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гаться на лыжах скользящим и ступающим шагом с лыжными палками и без них, попе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ременным и одновременным двухшажным ходом, попеременным и одновременным од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ношажным ходом, «змейкой», выполнять по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вороты на лыжах переступанием и прыжком, подъем на склон «полуелочкой», «елочкой», «лесенкой», спуск со склона в основной стой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ке и в низкой стойке, тормозить «плугом», проходить дистанцию 2 км, играть в подвиж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ные игры на лыжах «Накаты» и «Подними предмет»;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color w:val="000000"/>
          <w:sz w:val="21"/>
          <w:szCs w:val="21"/>
        </w:rPr>
        <w:t xml:space="preserve">по разделу 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 xml:space="preserve">«Плавание» — </w:t>
      </w:r>
      <w:r w:rsidRPr="004077C8">
        <w:rPr>
          <w:rFonts w:ascii="Times New Roman" w:hAnsi="Times New Roman"/>
          <w:color w:val="000000"/>
          <w:sz w:val="21"/>
          <w:szCs w:val="21"/>
        </w:rPr>
        <w:t>входить в воду, сколь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зить на груди и спине, плавать кролем на спи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не и на груди, нырять с тумбы, нырять с от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крытыми глазами, выполнять повороты в воде и игровые упражнения «Крокодильчик»,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color w:val="000000"/>
          <w:sz w:val="21"/>
          <w:szCs w:val="21"/>
        </w:rPr>
        <w:t>«Поплавок», «Стрелка с мотором», «Медуза», «Звездочка», проплывать дистанцию 50 м, иг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 xml:space="preserve">рать в подвижные игры в воде «Кто быстрее с буквами?», «Спрячься в воду»; • по разделу </w:t>
      </w: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 xml:space="preserve">«Подвижные и спортивные игры» — </w:t>
      </w:r>
      <w:r w:rsidRPr="004077C8">
        <w:rPr>
          <w:rFonts w:ascii="Times New Roman" w:hAnsi="Times New Roman"/>
          <w:color w:val="000000"/>
          <w:sz w:val="21"/>
          <w:szCs w:val="21"/>
        </w:rPr>
        <w:t>выполнять пас ногами и руками, низом, вер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бами, играть в подвижные игры «Ловишка», «Ловишка на хопах», «Колдунчики», «Сал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гурами», «Салки и мяч», «Ловишка с мешоч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ки», «Ножной мяч», играть в спортивные игры (футбол, баскетбол, гандбол).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b/>
          <w:bCs/>
          <w:color w:val="000000"/>
          <w:sz w:val="25"/>
          <w:szCs w:val="25"/>
        </w:rPr>
        <w:t>Распределение учебных часов по разделам программы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color w:val="000000"/>
          <w:sz w:val="21"/>
          <w:szCs w:val="21"/>
        </w:rPr>
        <w:t>Количество часов, отводимых на изучение каж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дой темы, и количество контрольных работ по дан</w:t>
      </w:r>
      <w:r w:rsidRPr="004077C8">
        <w:rPr>
          <w:rFonts w:ascii="Times New Roman" w:hAnsi="Times New Roman"/>
          <w:color w:val="000000"/>
          <w:sz w:val="21"/>
          <w:szCs w:val="21"/>
        </w:rPr>
        <w:softHyphen/>
        <w:t>ной теме приведено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662"/>
        <w:gridCol w:w="941"/>
      </w:tblGrid>
      <w:tr w:rsidR="00B37DB8" w:rsidRPr="00076796">
        <w:trPr>
          <w:trHeight w:val="69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19"/>
                <w:szCs w:val="19"/>
              </w:rPr>
              <w:t>Кол-во контроль</w:t>
            </w:r>
            <w:r w:rsidRPr="004077C8">
              <w:rPr>
                <w:rFonts w:ascii="Times New Roman" w:hAnsi="Times New Roman"/>
                <w:color w:val="000000"/>
                <w:sz w:val="19"/>
                <w:szCs w:val="19"/>
              </w:rPr>
              <w:softHyphen/>
              <w:t>ных работ</w:t>
            </w:r>
          </w:p>
        </w:tc>
      </w:tr>
      <w:tr w:rsidR="00B37DB8" w:rsidRPr="00076796">
        <w:trPr>
          <w:trHeight w:val="26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Знания о физической культуре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B37DB8" w:rsidRPr="00076796">
        <w:trPr>
          <w:trHeight w:val="4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Гимнастика с элементами акро</w:t>
            </w: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батики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B37DB8" w:rsidRPr="00076796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Легкая атлетика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B37DB8" w:rsidRPr="00076796">
        <w:trPr>
          <w:trHeight w:val="26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Лыжная подготовка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B37DB8" w:rsidRPr="00076796">
        <w:trPr>
          <w:trHeight w:val="27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Плавание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B37DB8" w:rsidRPr="00076796">
        <w:trPr>
          <w:trHeight w:val="269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Подвижные и спортивные игры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B37DB8" w:rsidRPr="00076796">
        <w:trPr>
          <w:trHeight w:val="29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C8">
              <w:rPr>
                <w:rFonts w:ascii="Times New Roman" w:hAnsi="Times New Roman"/>
                <w:color w:val="000000"/>
                <w:sz w:val="21"/>
                <w:szCs w:val="21"/>
              </w:rPr>
              <w:t>Общее количество часов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4077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</w:tr>
    </w:tbl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077C8">
        <w:rPr>
          <w:rFonts w:ascii="Times New Roman" w:hAnsi="Times New Roman"/>
          <w:b/>
          <w:bCs/>
          <w:color w:val="000000"/>
          <w:sz w:val="25"/>
          <w:szCs w:val="25"/>
        </w:rPr>
        <w:t xml:space="preserve">Материально-техническое обеспечение 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b/>
          <w:bCs/>
          <w:i/>
          <w:iCs/>
          <w:color w:val="000000"/>
          <w:sz w:val="25"/>
          <w:szCs w:val="25"/>
        </w:rPr>
        <w:t>Библиотечный фонд:</w:t>
      </w:r>
    </w:p>
    <w:p w:rsidR="00B37DB8" w:rsidRPr="004077C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7C8">
        <w:rPr>
          <w:rFonts w:ascii="Times New Roman" w:hAnsi="Times New Roman"/>
          <w:i/>
          <w:iCs/>
          <w:color w:val="000000"/>
          <w:sz w:val="21"/>
          <w:szCs w:val="21"/>
        </w:rPr>
        <w:t xml:space="preserve">•   </w:t>
      </w:r>
      <w:r w:rsidRPr="004077C8">
        <w:rPr>
          <w:rFonts w:ascii="Times New Roman" w:hAnsi="Times New Roman"/>
          <w:color w:val="000000"/>
          <w:sz w:val="21"/>
          <w:szCs w:val="21"/>
        </w:rPr>
        <w:t>стандарт начального общего образования по физической культуре;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077C8">
        <w:rPr>
          <w:rFonts w:ascii="Times New Roman" w:hAnsi="Times New Roman"/>
          <w:color w:val="000000"/>
          <w:sz w:val="21"/>
          <w:szCs w:val="21"/>
        </w:rPr>
        <w:t>•   примерные программы по учебному предмету «Физическая культура» (1—4 классы);</w:t>
      </w:r>
      <w:r w:rsidRPr="004077C8">
        <w:rPr>
          <w:rFonts w:ascii="Times New Roman" w:hAnsi="Times New Roman"/>
          <w:color w:val="000000"/>
        </w:rPr>
        <w:t xml:space="preserve"> 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рабочие программы по физической культуре;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учебники и пособия, которые входят в пред</w:t>
      </w:r>
      <w:r>
        <w:rPr>
          <w:rFonts w:ascii="Times New Roman" w:hAnsi="Times New Roman"/>
          <w:color w:val="000000"/>
          <w:sz w:val="23"/>
          <w:szCs w:val="23"/>
        </w:rPr>
        <w:softHyphen/>
        <w:t>метную линию В.И. Ляха;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методические издания по физической культу</w:t>
      </w:r>
      <w:r>
        <w:rPr>
          <w:rFonts w:ascii="Times New Roman" w:hAnsi="Times New Roman"/>
          <w:color w:val="000000"/>
          <w:sz w:val="23"/>
          <w:szCs w:val="23"/>
        </w:rPr>
        <w:softHyphen/>
        <w:t>ре для учителей.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Демонстрационный материал:</w:t>
      </w:r>
    </w:p>
    <w:p w:rsidR="00B37DB8" w:rsidRPr="007D6BBA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•  </w:t>
      </w:r>
      <w:r>
        <w:rPr>
          <w:rFonts w:ascii="Times New Roman" w:hAnsi="Times New Roman"/>
          <w:color w:val="000000"/>
        </w:rPr>
        <w:t>таблицы стандартов физического развития и физической подготовленности</w:t>
      </w:r>
      <w:r w:rsidRPr="007D6BBA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ч/з проектор)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•  портреты выдающихся спортсменов, деятелей физической культуры, спорта и олимпийского движения (ч/з проектор)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Технические средства: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•  </w:t>
      </w:r>
      <w:r>
        <w:rPr>
          <w:rFonts w:ascii="Times New Roman" w:hAnsi="Times New Roman"/>
          <w:color w:val="000000"/>
          <w:sz w:val="23"/>
          <w:szCs w:val="23"/>
        </w:rPr>
        <w:t>магнитофон, ноутбук, видеопроектор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Учебно-практическое и учебно-лабораторное обо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softHyphen/>
        <w:t>рудование: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•   </w:t>
      </w:r>
      <w:r>
        <w:rPr>
          <w:rFonts w:ascii="Times New Roman" w:hAnsi="Times New Roman"/>
          <w:color w:val="000000"/>
          <w:sz w:val="23"/>
          <w:szCs w:val="23"/>
        </w:rPr>
        <w:t>стенка гимнастическая;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бревно гимнастическое напольное;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мостик гимнастический;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козел гимнастический;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скамейки гимнастические;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перекладина гимнастическая;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палки гимнастические;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скакалки гимнастические;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обручи гимнастические;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маты гимнастические;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перекладина навесная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мячи набивные (1 кг);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мячи-хопы;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мячи малые (резиновые, теннисные);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мячи средние резиновые;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мячи большие (резиновые, баскетбольные,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волейбольные, футбольные);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планка для прыжков в высоту;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стойки для прыжков в высоту;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рулетки измерительные (10 м, 50 м);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щиты с баскетбольными кольцами;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стойки волейбольные;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стойки с баскетбольными кольцами;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сетка волейбольная;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конусы;</w:t>
      </w:r>
    </w:p>
    <w:p w:rsidR="00B37DB8" w:rsidRDefault="00B37DB8" w:rsidP="00407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футбольные ворота;</w:t>
      </w: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аптечка медицинская.</w:t>
      </w: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p w:rsidR="00B37DB8" w:rsidRDefault="00B37DB8" w:rsidP="004077C8">
      <w:pPr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"/>
        <w:gridCol w:w="566"/>
        <w:gridCol w:w="12"/>
        <w:gridCol w:w="554"/>
        <w:gridCol w:w="14"/>
        <w:gridCol w:w="1071"/>
        <w:gridCol w:w="17"/>
        <w:gridCol w:w="953"/>
        <w:gridCol w:w="20"/>
        <w:gridCol w:w="9"/>
        <w:gridCol w:w="1565"/>
        <w:gridCol w:w="34"/>
        <w:gridCol w:w="2222"/>
        <w:gridCol w:w="40"/>
        <w:gridCol w:w="2214"/>
        <w:gridCol w:w="8"/>
        <w:gridCol w:w="11"/>
        <w:gridCol w:w="347"/>
        <w:gridCol w:w="67"/>
      </w:tblGrid>
      <w:tr w:rsidR="00B37DB8" w:rsidRPr="00076796" w:rsidTr="0055163F">
        <w:trPr>
          <w:trHeight w:val="490"/>
        </w:trPr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№ уро</w:t>
            </w: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Решаемые проблемы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69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C3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88"/>
        </w:trPr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5163F">
        <w:trPr>
          <w:trHeight w:val="278"/>
        </w:trPr>
        <w:tc>
          <w:tcPr>
            <w:tcW w:w="36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0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5516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50"/>
        </w:trPr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Органи-зацион-но-мето-дические требо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на уроках физиче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куль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туры</w:t>
            </w:r>
          </w:p>
        </w:tc>
        <w:tc>
          <w:tcPr>
            <w:tcW w:w="98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муникационные, коллективного выполнения 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дания</w:t>
            </w: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учеников с организационно-ме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тодическими требова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ниями, применяемыми на уроках физической культуры, повторение строевых упражнений, разучивание разминки в движении, повторение подвижных игр «Ло-вишка» и «Колдунчики»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дические требования, применяемые на уроках физической культуры, строевые упражнения, разминка в движении, подвижные игры «Ло-вишка» и «Колдунчи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ки»</w:t>
            </w: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0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19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0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0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19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11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192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11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5163F">
        <w:trPr>
          <w:trHeight w:val="806"/>
        </w:trPr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78"/>
        </w:trPr>
        <w:tc>
          <w:tcPr>
            <w:tcW w:w="9770" w:type="dxa"/>
            <w:gridSpan w:val="17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511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41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Тестиро-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</w:t>
            </w:r>
          </w:p>
        </w:tc>
      </w:tr>
      <w:tr w:rsidR="00B37DB8" w:rsidRPr="00076796" w:rsidTr="00511227">
        <w:trPr>
          <w:gridAfter w:val="1"/>
          <w:wAfter w:w="67" w:type="dxa"/>
          <w:trHeight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вание бега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жения, самоана-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 движении, прове-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 бега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на 30м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дение тестирования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на 30 м с высокого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бега на 30 м с высокого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старта, подвижные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2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старта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старта и подвижных игр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игры «Салки с доми-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11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«Салки с домиками»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ками» и «Салки — дай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414" w:type="dxa"/>
          <w:trHeight w:val="1325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 «Салки - дай руку»</w:t>
            </w:r>
          </w:p>
        </w:tc>
        <w:tc>
          <w:tcPr>
            <w:tcW w:w="2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руку»</w:t>
            </w:r>
          </w:p>
        </w:tc>
      </w:tr>
      <w:tr w:rsidR="00B37DB8" w:rsidRPr="00076796" w:rsidTr="00511227">
        <w:trPr>
          <w:gridAfter w:val="2"/>
          <w:wAfter w:w="414" w:type="dxa"/>
          <w:trHeight w:val="28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Челноч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бег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вающего обуче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педагогики сотрудничества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беговой разминки, повторение техники челночного бега и подвижной игры «Флаг на башне»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чел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ночный бег, подвижная игра «Флаг на башне»</w:t>
            </w:r>
          </w:p>
        </w:tc>
      </w:tr>
      <w:tr w:rsidR="00B37DB8" w:rsidRPr="00076796" w:rsidTr="00511227">
        <w:trPr>
          <w:gridAfter w:val="2"/>
          <w:wAfter w:w="414" w:type="dxa"/>
          <w:trHeight w:val="20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челноч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бега 3х 10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 развития навы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самодиагно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стики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беговой разминки, проведение тестирования челноч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бега 3 х Ю м и по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«Колдун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чики»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разминка, те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стирование челночного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бега 3 х 10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м, подвиж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«Колдунчики»</w:t>
            </w:r>
          </w:p>
        </w:tc>
      </w:tr>
    </w:tbl>
    <w:p w:rsidR="00B37DB8" w:rsidRDefault="00B37DB8" w:rsidP="004077C8"/>
    <w:p w:rsidR="00B37DB8" w:rsidRDefault="00B37DB8" w:rsidP="004077C8"/>
    <w:p w:rsidR="00B37DB8" w:rsidRDefault="00B37DB8" w:rsidP="004077C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546"/>
        <w:gridCol w:w="3302"/>
        <w:gridCol w:w="2448"/>
        <w:gridCol w:w="2429"/>
      </w:tblGrid>
      <w:tr w:rsidR="00B37DB8" w:rsidRPr="00076796">
        <w:trPr>
          <w:trHeight w:val="49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Планируемые результаты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Комментарий учителя</w:t>
            </w:r>
          </w:p>
        </w:tc>
      </w:tr>
      <w:tr w:rsidR="00B37DB8" w:rsidRPr="00076796">
        <w:trPr>
          <w:trHeight w:val="26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Предметные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Метапредметные УУД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Лнчностные УУД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B37DB8" w:rsidRPr="00076796">
        <w:trPr>
          <w:trHeight w:val="250"/>
        </w:trPr>
        <w:tc>
          <w:tcPr>
            <w:tcW w:w="101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B37DB8" w:rsidRPr="00076796" w:rsidRDefault="00B37DB8" w:rsidP="001546D5">
            <w:pPr>
              <w:shd w:val="clear" w:color="auto" w:fill="00000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орга-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слушать и 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низационно-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шать друг друга, уметь работать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методические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 группе.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требования,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применяемые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уровень отношения к самому себе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 уроках фи-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как субъекту деятельности, находить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зической куль-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необходимую информацию.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туры, строевые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уметь рассказать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никами и взрослыми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упражнения,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об организационно-методических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 разных социальных си-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требованиях, применяемых на уро-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движных игр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ках физической культуры, выпол-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«Ловишка»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нять строевые упражнения, играть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 «Колдунчики»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 подвижные игры «Ловишка»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 «Колдунчики»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10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обеспечивать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бесконфликтную совместную рабо-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ту, слушать и слышать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бега на 30 м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 высокого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сочувствия другим людям,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старта,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самостоятельно-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подвижных игр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личной ответствен-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«Салки с доми-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вание бега на 30 м с высокого старта,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ности за свои поступки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ками» и «Сал-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играть в подвижные игры «Салки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 основе представлений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ки - дай руку»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 домиками» и «Салки - дай руку»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 нравственных нормах,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справедливо-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8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с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челночного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бега,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свои мысли в соответствии с задача-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подвижной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ми и условиями коммуникации.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игры «Флаг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контролировать свою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 башне»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деятельность по результату, осу-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ществлять свою деятельность по об-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разцу и заданному правилу.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никами и взрослыми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челноч-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 разных социальных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ный бег, играть в подвижную игру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ситуациях, умений не 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«Флаг на башне»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здавать конфликты и на-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ходить выходы из спорных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ситуаций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конкретное содержание и сообщать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его в устной форме, добывать недо-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челночного бега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 10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м, разные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сочувствия другим людям,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варианты пра-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проектировать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вил подвижной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уровень отношения к самому себе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игры «Колдун-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как субъекту деятельности.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 взрослыми в разных 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59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чики»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циальных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84"/>
        <w:gridCol w:w="2256"/>
        <w:gridCol w:w="2198"/>
        <w:gridCol w:w="461"/>
      </w:tblGrid>
      <w:tr w:rsidR="00B37DB8" w:rsidRPr="00076796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7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Тестиро-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 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беговой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 с ме-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вание бега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жения, самоана-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разминки с мешочками,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шочками, тестирование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на 60м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тестирова-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бега на 60 м с высокого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 высокого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ния бега на 60 м с высо-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старта, подвижная игра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старта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кого старта, проведение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«Бросай далеко, соби-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«Бро-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рай быстрее»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сай далеко, собирай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1546D5">
        <w:trPr>
          <w:trHeight w:val="26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быстрее»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1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метания мешочка на даль-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 развития навы-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беговой разминки с мешочками, проведение тестирова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метания мешочка на дальность, разучива-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Беговая разминка с ме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шочками, тестирова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метания мешочка на дальность, метания мешочка с разбега,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ние метания мешочка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«Кол-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на дальность с разбега,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дунчики»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5163F">
        <w:trPr>
          <w:trHeight w:val="89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игры «Колдунчики»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78"/>
        </w:trPr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4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Техника паса в фут-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развития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осваивание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техника паса в футболе,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боле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исследователь-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техники паса в футболе,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«Со-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ских навыков,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бачки ногами»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игры «Собачки ногами»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но-коммуника-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50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ционные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10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B37DB8" w:rsidRPr="00076796">
        <w:trPr>
          <w:trHeight w:val="18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Спортив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знакомство с историей футбола, со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вершенствование техни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выполнения пасов, повторение спортивной игры «Футбол»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нии, история футбола, техника выполнения пасов, спортивная игра «Футбол»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546"/>
        <w:gridCol w:w="3302"/>
        <w:gridCol w:w="2458"/>
        <w:gridCol w:w="2419"/>
      </w:tblGrid>
      <w:tr w:rsidR="00B37DB8" w:rsidRPr="00076796" w:rsidTr="00961A34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7DB8" w:rsidRPr="00076796" w:rsidTr="00961A34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вание челночного бега 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10 м, иг-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рать в разные варианты подвижной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игры «Колдунчики»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78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проведения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бега на 60 м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 высокого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старта, прави-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ла подвижной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игры «Бросай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далеко, собирай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быстрее»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с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полнотой и точностью выражать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свои мысли в соответствии с задача-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ми и условиями коммуникации.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вы-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делять и формулировать познава-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тельные цели.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тестиро-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вание бега на 60 м с высокого старта,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играть в подвижную игру «Бросай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далеко, собирай быстрее»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людям;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ответственности за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поступки на основе пред-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ставлений о нравствен-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ных нормах, социальной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справедливости и свободе,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формирование установки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 безопасный образ жизни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стающую информацию с помощью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вопросов, слушать и слышать друг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метания мешоч-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друга и учителя.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 на дальность,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как выполнять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метание мешоч-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ка с разбега,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правила по-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движной игры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«Колдунчики»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адекватно понимать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сочувствия другим людям,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оценку взрослого и сверстника, 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хранять заданную цель.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проходить тести-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рование метания мешочка на даль-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ность, метать мешочек на дальность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 разбега, играть в подвижную игру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справедливо-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 Колдунчики»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78"/>
        </w:trPr>
        <w:tc>
          <w:tcPr>
            <w:tcW w:w="10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Знать, какие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варианты пасов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можно приме-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нять в футболе,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правила по-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движной игры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«Собачки нога-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ми»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уметь работать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 группе, слушать и слышать друг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друга и учителя.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себя как движущую силу своего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научения, свою способность к пре-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одолению препятствий и самокор-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рекции.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ные варианты пасов, играть в по-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движную игру «Собачки ногами»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доброжелательности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 сверстниками и взрос-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19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лыми 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ситуациях, умений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здавать конфликты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ходить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ситуаций, развитие само-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ответственности за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поступки на основе пред-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ставлений о нравственных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нормах, социальной спра-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4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ведливости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78"/>
        </w:trPr>
        <w:tc>
          <w:tcPr>
            <w:tcW w:w="10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Знать историю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футбола, техни-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шать друг друга и учителя, с доста-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2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ку выполнения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точной полнотой и точностью вы-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различных ва-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ражать свои мысли в соответствии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риантов пасов,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с задачами и условиями коммуни-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кации.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ис-</w:t>
            </w:r>
          </w:p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0"/>
                <w:szCs w:val="20"/>
              </w:rPr>
              <w:t>правлять ее по указанию взрослого,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сочувствия другим людям,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02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правила спор-</w:t>
            </w: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11"/>
        </w:trPr>
        <w:tc>
          <w:tcPr>
            <w:tcW w:w="4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тивной игры</w:t>
            </w: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rPr>
          <w:trHeight w:val="250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«Футбол»</w:t>
            </w: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6D5">
              <w:rPr>
                <w:rFonts w:ascii="Times New Roman" w:hAnsi="Times New Roman"/>
                <w:color w:val="000000"/>
                <w:sz w:val="21"/>
                <w:szCs w:val="21"/>
              </w:rPr>
              <w:t>и взрослыми в разных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5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"/>
        <w:gridCol w:w="19"/>
        <w:gridCol w:w="498"/>
        <w:gridCol w:w="553"/>
        <w:gridCol w:w="10"/>
        <w:gridCol w:w="21"/>
        <w:gridCol w:w="1010"/>
        <w:gridCol w:w="7"/>
        <w:gridCol w:w="28"/>
        <w:gridCol w:w="984"/>
        <w:gridCol w:w="8"/>
        <w:gridCol w:w="26"/>
        <w:gridCol w:w="32"/>
        <w:gridCol w:w="1529"/>
        <w:gridCol w:w="7"/>
        <w:gridCol w:w="44"/>
        <w:gridCol w:w="2118"/>
        <w:gridCol w:w="37"/>
        <w:gridCol w:w="8"/>
        <w:gridCol w:w="2282"/>
        <w:gridCol w:w="421"/>
      </w:tblGrid>
      <w:tr w:rsidR="00B37DB8" w:rsidRPr="00076796" w:rsidTr="00961A34">
        <w:trPr>
          <w:trHeight w:val="399"/>
        </w:trPr>
        <w:tc>
          <w:tcPr>
            <w:tcW w:w="487" w:type="dxa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5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3" w:type="dxa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1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19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5" w:type="dxa"/>
            <w:gridSpan w:val="4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69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27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1" w:type="dxa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37DB8" w:rsidRPr="00076796" w:rsidTr="00961A34">
        <w:trPr>
          <w:trHeight w:val="510"/>
        </w:trPr>
        <w:tc>
          <w:tcPr>
            <w:tcW w:w="505" w:type="dxa"/>
            <w:gridSpan w:val="2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gridSpan w:val="2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gridSpan w:val="2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gridSpan w:val="4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  <w:gridSpan w:val="2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27" w:type="dxa"/>
            <w:gridSpan w:val="3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dxa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37DB8" w:rsidRPr="00076796" w:rsidTr="007D491E">
        <w:trPr>
          <w:trHeight w:val="332"/>
        </w:trPr>
        <w:tc>
          <w:tcPr>
            <w:tcW w:w="10147" w:type="dxa"/>
            <w:gridSpan w:val="22"/>
          </w:tcPr>
          <w:p w:rsidR="00B37DB8" w:rsidRPr="00076796" w:rsidRDefault="00B37DB8" w:rsidP="007D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месте,</w:t>
            </w: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прыжка</w:t>
            </w: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жения, проблем-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на месте, повторение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раз-</w:t>
            </w: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в длину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с разбега</w:t>
            </w: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техники прыжка в длину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бега, спортивная игра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с разбега и спортивной</w:t>
            </w:r>
          </w:p>
        </w:tc>
        <w:tc>
          <w:tcPr>
            <w:tcW w:w="22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игры «Футбол»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08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41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Прыжок в длину с разбега на резуль</w:t>
            </w:r>
            <w:r w:rsidRPr="007D491E">
              <w:rPr>
                <w:rFonts w:ascii="Times New Roman" w:hAnsi="Times New Roman"/>
                <w:color w:val="000000"/>
                <w:sz w:val="21"/>
                <w:szCs w:val="21"/>
              </w:rPr>
              <w:t>тат</w:t>
            </w: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самоанализа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на месте, совершенство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техники прыжка в длину с разбега, прове-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месте, прыжок в длину с раз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бега, спортивная игра «Футбол»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дение спортивной игры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31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по прыж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 в дли-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ну с раз-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бега</w:t>
            </w: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 -жения, самоана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в движении, проведение контрольных прыжков в длину с разбега, раз-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контрольные прыжки в длину с разбега, по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«Команд-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ные собачки»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учивание подвижной</w:t>
            </w:r>
          </w:p>
        </w:tc>
        <w:tc>
          <w:tcPr>
            <w:tcW w:w="22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игры «Командные со-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03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бачки»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201"/>
        </w:trPr>
        <w:tc>
          <w:tcPr>
            <w:tcW w:w="370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39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по футболу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 -жения, самоана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коррек-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в движении, проведе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контрольных фут-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 футбольные упражне</w:t>
            </w: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спортивная игра</w:t>
            </w:r>
          </w:p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больных упражнений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и спортивной игры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«Футбол»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6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1"/>
        </w:trPr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____</w:t>
            </w:r>
          </w:p>
        </w:tc>
        <w:tc>
          <w:tcPr>
            <w:tcW w:w="5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8"/>
                <w:szCs w:val="8"/>
              </w:rPr>
              <w:t>_</w:t>
            </w: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8"/>
                <w:szCs w:val="8"/>
              </w:rPr>
              <w:t>___________</w:t>
            </w:r>
          </w:p>
        </w:tc>
        <w:tc>
          <w:tcPr>
            <w:tcW w:w="107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91E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7D4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4"/>
                <w:szCs w:val="4"/>
              </w:rPr>
              <w:t xml:space="preserve">-------- </w:t>
            </w:r>
            <w:r w:rsidRPr="00076796">
              <w:rPr>
                <w:rFonts w:ascii="Times New Roman" w:hAnsi="Times New Roman"/>
                <w:strike/>
                <w:color w:val="000000"/>
                <w:sz w:val="4"/>
                <w:szCs w:val="4"/>
              </w:rPr>
              <w:t>..-</w:t>
            </w:r>
            <w:r w:rsidRPr="007D491E">
              <w:rPr>
                <w:rFonts w:ascii="Times New Roman" w:hAnsi="Times New Roman"/>
                <w:strike/>
                <w:color w:val="000000"/>
                <w:sz w:val="4"/>
                <w:szCs w:val="4"/>
              </w:rPr>
              <w:t xml:space="preserve">•• </w:t>
            </w:r>
            <w:r w:rsidRPr="007D491E">
              <w:rPr>
                <w:rFonts w:ascii="Times New Roman" w:hAnsi="Times New Roman"/>
                <w:strike/>
                <w:color w:val="000000"/>
                <w:sz w:val="4"/>
                <w:szCs w:val="4"/>
                <w:lang w:val="en-US"/>
              </w:rPr>
              <w:t>'.V—</w:t>
            </w:r>
          </w:p>
        </w:tc>
      </w:tr>
      <w:tr w:rsidR="00B37DB8" w:rsidRPr="00076796" w:rsidTr="00961A34">
        <w:trPr>
          <w:trHeight w:val="354"/>
        </w:trPr>
        <w:tc>
          <w:tcPr>
            <w:tcW w:w="5281" w:type="dxa"/>
            <w:gridSpan w:val="17"/>
          </w:tcPr>
          <w:p w:rsidR="00B37DB8" w:rsidRPr="00076796" w:rsidRDefault="00B37DB8" w:rsidP="007D491E"/>
        </w:tc>
        <w:tc>
          <w:tcPr>
            <w:tcW w:w="4866" w:type="dxa"/>
            <w:gridSpan w:val="5"/>
          </w:tcPr>
          <w:p w:rsidR="00B37DB8" w:rsidRPr="00076796" w:rsidRDefault="00B37DB8" w:rsidP="007D491E"/>
        </w:tc>
      </w:tr>
      <w:tr w:rsidR="00B37DB8" w:rsidRPr="00076796" w:rsidTr="00961A34">
        <w:trPr>
          <w:trHeight w:val="687"/>
        </w:trPr>
        <w:tc>
          <w:tcPr>
            <w:tcW w:w="524" w:type="dxa"/>
            <w:gridSpan w:val="3"/>
          </w:tcPr>
          <w:p w:rsidR="00B37DB8" w:rsidRPr="00076796" w:rsidRDefault="00B37DB8" w:rsidP="007D491E">
            <w:r w:rsidRPr="00076796">
              <w:t>13</w:t>
            </w:r>
          </w:p>
        </w:tc>
        <w:tc>
          <w:tcPr>
            <w:tcW w:w="498" w:type="dxa"/>
          </w:tcPr>
          <w:p w:rsidR="00B37DB8" w:rsidRPr="00076796" w:rsidRDefault="00B37DB8" w:rsidP="007D491E"/>
        </w:tc>
        <w:tc>
          <w:tcPr>
            <w:tcW w:w="584" w:type="dxa"/>
            <w:gridSpan w:val="3"/>
          </w:tcPr>
          <w:p w:rsidR="00B37DB8" w:rsidRPr="00076796" w:rsidRDefault="00B37DB8" w:rsidP="007D491E"/>
        </w:tc>
        <w:tc>
          <w:tcPr>
            <w:tcW w:w="1017" w:type="dxa"/>
            <w:gridSpan w:val="2"/>
          </w:tcPr>
          <w:p w:rsidR="00B37DB8" w:rsidRPr="00076796" w:rsidRDefault="00B37DB8" w:rsidP="007D491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тания 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лого мяча на 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</w:t>
            </w:r>
          </w:p>
        </w:tc>
        <w:tc>
          <w:tcPr>
            <w:tcW w:w="1046" w:type="dxa"/>
            <w:gridSpan w:val="4"/>
          </w:tcPr>
          <w:p w:rsidR="00B37DB8" w:rsidRPr="00076796" w:rsidRDefault="00B37DB8" w:rsidP="007D491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12" w:type="dxa"/>
            <w:gridSpan w:val="4"/>
          </w:tcPr>
          <w:p w:rsidR="00B37DB8" w:rsidRPr="00076796" w:rsidRDefault="00B37DB8" w:rsidP="007D491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 развития навы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самодиагно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стики</w:t>
            </w:r>
          </w:p>
        </w:tc>
        <w:tc>
          <w:tcPr>
            <w:tcW w:w="2163" w:type="dxa"/>
            <w:gridSpan w:val="3"/>
          </w:tcPr>
          <w:p w:rsidR="00B37DB8" w:rsidRPr="00076796" w:rsidRDefault="00B37DB8" w:rsidP="007D491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малыми мячами,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тестирования метания малого мяча на точность, повторение подвижной игры «Вы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шибалы»</w:t>
            </w:r>
          </w:p>
        </w:tc>
        <w:tc>
          <w:tcPr>
            <w:tcW w:w="2282" w:type="dxa"/>
          </w:tcPr>
          <w:p w:rsidR="00B37DB8" w:rsidRPr="00076796" w:rsidRDefault="00B37DB8" w:rsidP="007D491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малыми мячами, тестирование метания малого мяча на точность, подвижная игра «Вышибалы»</w:t>
            </w:r>
          </w:p>
        </w:tc>
        <w:tc>
          <w:tcPr>
            <w:tcW w:w="421" w:type="dxa"/>
          </w:tcPr>
          <w:p w:rsidR="00B37DB8" w:rsidRPr="00076796" w:rsidRDefault="00B37DB8" w:rsidP="007D491E"/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пасов, играть в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прыжок в 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 с разбега, правила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игры «футбол»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представлять конкретное содержание и сообщать его в устной форме.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длину с разбега, играть в спортивную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прыжка в 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 с разбега, правила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игры «футбол»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длину с разбега на результат, играть в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контрольный прыжок в длину с разбега,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«Команд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собачки»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устанавливать рабочие отношения.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 прыжок в длину с разбега, играть в подвижную игру «Команд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собачки»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26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проходит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 урок по футболу, правила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игры</w:t>
            </w:r>
          </w:p>
          <w:p w:rsidR="00B37DB8" w:rsidRPr="00076796" w:rsidRDefault="00B37DB8" w:rsidP="0007679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6796">
              <w:rPr>
                <w:rFonts w:ascii="Times New Roman" w:hAnsi="Times New Roman"/>
                <w:bCs/>
                <w:color w:val="000000"/>
              </w:rPr>
              <w:t>«футбол»</w:t>
            </w:r>
          </w:p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содействовать сверстникам в достижении цели, устанавливать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 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играть в спортив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игру «Футбол»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30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37DB8" w:rsidRPr="00076796" w:rsidRDefault="00B37DB8" w:rsidP="000767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12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метания малого мяча на точ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правила подвижной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хранять заданную цель.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p w:rsidR="00B37DB8" w:rsidRDefault="00B37DB8" w:rsidP="004077C8"/>
    <w:tbl>
      <w:tblPr>
        <w:tblW w:w="101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84"/>
        <w:gridCol w:w="2256"/>
        <w:gridCol w:w="2198"/>
        <w:gridCol w:w="432"/>
      </w:tblGrid>
      <w:tr w:rsidR="00B37DB8" w:rsidRPr="00076796" w:rsidTr="00422CEC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F03F7">
        <w:trPr>
          <w:trHeight w:val="362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Тестирова-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Кон-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трольный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малыми мя-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ние накло-</w:t>
            </w: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жения, самоана-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 малыми мячами, про-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чами, тестирование на-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</w:p>
        </w:tc>
      </w:tr>
      <w:tr w:rsidR="00B37DB8" w:rsidRPr="00076796" w:rsidTr="00422CEC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на вперед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тестирования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клона вперед из поло-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из положе-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наклона вперед из поло-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жения стоя, подвижная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ния стоя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жения стоя, повторение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игра «Перестрелка»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«Пере-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64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стрелка»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9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Тести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подъема туловища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ки, направленной на развитие гибкости, тестирование подъема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ленная на развитие гибкости, тестирова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подъема туловища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из положе-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туловища из положения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из положения лежа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ния лежа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лежа за 30 с, повторение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за 30 с, подвижная игра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за 30с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«Пере-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«Перестрелка»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111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стрелка»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AC451A">
        <w:trPr>
          <w:trHeight w:val="307"/>
        </w:trPr>
        <w:tc>
          <w:tcPr>
            <w:tcW w:w="10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B37DB8" w:rsidRPr="00076796" w:rsidTr="00422CEC">
        <w:trPr>
          <w:trHeight w:val="7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Тестирова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прыж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в длину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разминки, направленной на раз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витие гибкости, про-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направлен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на развитие гиб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кости, тестирование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 места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действии,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тестирования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прыжка в длину с ме-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прыжка в длину с места,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ста, подвижная игра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подвижной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«Волк во рву»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F03F7">
        <w:trPr>
          <w:trHeight w:val="9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игры «Волк во рву»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98"/>
        </w:trPr>
        <w:tc>
          <w:tcPr>
            <w:tcW w:w="10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B37DB8" w:rsidRPr="00076796" w:rsidTr="00422CEC">
        <w:trPr>
          <w:trHeight w:val="94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Тестиро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тягиваний и отжима-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гимнастическими пал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ками, проведение тести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 подтягиваний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стическими палками, тестирование подтя</w:t>
            </w: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гиваний и отжиманий,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и отжиманий, повто-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«Анти-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рение подвижной игры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вышибалы»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136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0"/>
                <w:szCs w:val="20"/>
              </w:rPr>
              <w:t>«Антивышибалы»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4077C8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метания малого мяча на точ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играть в подвижную игру «Вышибалы»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и взрослыми в разных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наклона вперед из положения стоя, правила подвижной игры «Пере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наклона вперед из положения стоя, играть в подвижную игру «Пе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рестрелка»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подъема тулови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 из положе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лежа за 30 с,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«Перестрелка»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подъема туловища за 30 с, играть в подвижную игру «Пере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прыжка в длину с места,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«Волк во рву»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44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71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подтягиваний и отжиманий,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«Антивышиба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устанавливать рабочие отношения.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подтягиваний и отжиманий, играть в подвижную игру «Антивы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шибалы»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60"/>
        <w:gridCol w:w="1594"/>
        <w:gridCol w:w="2266"/>
        <w:gridCol w:w="2189"/>
        <w:gridCol w:w="442"/>
      </w:tblGrid>
      <w:tr w:rsidR="00B37DB8" w:rsidRPr="00076796" w:rsidTr="00422CEC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Тестиро-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гимна-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вание виса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трольный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жения, самоана-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 гимнастическими пал-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стическими палками,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на время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ками, проведение тести-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 виса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ции действий,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рования виса на время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на время, подвижная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развития навы-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 подвижной игры «Вы-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игра «Вышибалы»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ков 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шибалы»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89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40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576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575FE2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Броски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мячами,</w:t>
            </w:r>
          </w:p>
        </w:tc>
        <w:tc>
          <w:tcPr>
            <w:tcW w:w="442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 ловля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 мячами, повторение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броски и ловля мяча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мяча в па-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техники бросков и лов-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в парах, подвижная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рах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обучения, про-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ли мяча в парах, разучи-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игра «Защита стойки»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блемного обуче-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вание подвижной игры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53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«Защита стойки»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11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Броски мяча в па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рах на точ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мячами, разучивание бросков мяча в парах на точность, проведение подвижной игры «Защи-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мячами, броски мяча в парах на точность, подвижная игра «Защита стойки»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14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та стойки»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19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Броски и ловля мяча в па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мячом в парах, прове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дение бросков и ловли мяча в парах на точ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разучивание подвижной игры «Капи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таны»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 в парах, броски и ловля мяча в парах на точ</w:t>
            </w: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ность, подвижная игра «Капитаны»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Броски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 ловля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мяча в па-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рах у сте-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жения, проблем-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ного обучения,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с мячами в парах, раз-</w:t>
            </w:r>
          </w:p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учивание бросков и лов-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в парах, броски и ловля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мяча в парах у стены,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ля мяча в парах у стены,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«Капи-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подвижной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таны»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2">
              <w:rPr>
                <w:rFonts w:ascii="Times New Roman" w:hAnsi="Times New Roman"/>
                <w:color w:val="000000"/>
                <w:sz w:val="21"/>
                <w:szCs w:val="21"/>
              </w:rPr>
              <w:t>игры «Капитаны»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75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виса на время,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«Вышибалы»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виса на время,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«Вышибалы»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 справедливости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варианты бросков и ловли мяча в парах,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«Защита стой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друга, управлять поведе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нием партнера (контроль, коррек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ция, умение убеждать).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видеть ошибку и исправлять ее по указанию взрослого.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и ловить мяч в парах, играть в подвижную игру «Защита стойки»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разных социальных ситуациях, умений не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здавать конфликты и 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рианты бросков на точность су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«Защита стойки»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управлять поведением партнера.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рекции, адекватно оценивать свои действия и действия партнеров.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броски мяча в парах на точность, играть в подвижную игру «Защита стойки»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разных социальных ситуациях, умений не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здавать конфликты и 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броски мяча в парах на точность,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«Капитаны»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друга, 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рекции, адекватно оценивать свои действия и действия партнеров.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в па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рах на точность, играть в подвижную игру «Капитаны»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развитие этических чувств, доброжелательности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рианты бросков мяча в стену су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 и как ловить отско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чивший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учителя, управлять поведением партнера.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ектории развития через включение в новые виды деятельности и формы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84"/>
        <w:gridCol w:w="2256"/>
        <w:gridCol w:w="2198"/>
        <w:gridCol w:w="490"/>
      </w:tblGrid>
      <w:tr w:rsidR="00B37DB8" w:rsidRPr="00076796" w:rsidTr="00422CEC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61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Подвиж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массажными мячами,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массаж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мячами, броски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«Осада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педагогики со-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бросков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ловля мяча у стены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города»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трудничества,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ловля мяча у стены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 парах, подвижная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самоанализа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 парах, повторение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игра «Осада города»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«Осада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11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города»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9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Броски и ловля мяча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развивающего обучения, ин-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дивидуально-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массажными мячами, проведение бросков и ловли мяча и по-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движной игры «Осада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города»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массаж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мячами, броски и ловля мяча, подвиж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«Осада города»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7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31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Упражне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с мя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развивающего обучения, ин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дивидуально-личностного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мячом, повторение бросков и ловли мяча и подвижной игры «Штурм»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 броски и ловля мяча, подвижная игра «Штурм»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trHeight w:val="24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Ведение мяча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Урок по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вторения и закреп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ления изучен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ма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териала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развивающего обучения, ин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дивидуально-личностного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мячом, различных вариантов ведения мяча и подвижной игры «Штурм»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 варианты ведения мяча, подвижная игра «Штурм»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от стены мяч,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«Капитаны»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в сте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ях, умений не создавать конфликты и находить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броски мяча в стену и как ловить мяч, отскочив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ший от стены,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«Осада города»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броски мяча в стену, ловить мяч, отскочив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бро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и ловить мяч, правила подвижной игры «Осада 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конфликтную совместную работу.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и ловить мяч, играть в подвижную игру «Оса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 города»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броски и ловлю мяча,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«Штурм»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и ловить мяч, играть в подвижную игру «Штурм»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умений не создавать конфлик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различ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ведения мяча,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«Штурм»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конфликтную совместную работу.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ведение мяча различными способами, играть в подвижную игру «Штурм»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0"/>
        <w:gridCol w:w="556"/>
        <w:gridCol w:w="20"/>
        <w:gridCol w:w="546"/>
        <w:gridCol w:w="20"/>
        <w:gridCol w:w="1065"/>
        <w:gridCol w:w="20"/>
        <w:gridCol w:w="950"/>
        <w:gridCol w:w="20"/>
        <w:gridCol w:w="1574"/>
        <w:gridCol w:w="20"/>
        <w:gridCol w:w="2236"/>
        <w:gridCol w:w="20"/>
        <w:gridCol w:w="2073"/>
        <w:gridCol w:w="49"/>
      </w:tblGrid>
      <w:tr w:rsidR="00B37DB8" w:rsidRPr="00076796" w:rsidTr="00422CEC">
        <w:trPr>
          <w:gridAfter w:val="1"/>
          <w:wAfter w:w="49" w:type="dxa"/>
          <w:trHeight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B37DB8" w:rsidRPr="00076796" w:rsidTr="00422CEC">
        <w:trPr>
          <w:gridAfter w:val="1"/>
          <w:wAfter w:w="49" w:type="dxa"/>
          <w:trHeight w:val="7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gridAfter w:val="1"/>
          <w:wAfter w:w="49" w:type="dxa"/>
          <w:trHeight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Подвиж-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Урок по-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беговой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Беговая разминка, по-</w:t>
            </w:r>
          </w:p>
        </w:tc>
      </w:tr>
      <w:tr w:rsidR="00B37DB8" w:rsidRPr="00076796" w:rsidTr="00422CEC">
        <w:trPr>
          <w:gridAfter w:val="1"/>
          <w:wAfter w:w="49" w:type="dxa"/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ные игры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вторения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жения, педаго-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разминки и 2—3 игр,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движные игры, итоги</w:t>
            </w:r>
          </w:p>
        </w:tc>
      </w:tr>
      <w:tr w:rsidR="00B37DB8" w:rsidRPr="00076796" w:rsidTr="00422CEC">
        <w:trPr>
          <w:gridAfter w:val="1"/>
          <w:wAfter w:w="49" w:type="dxa"/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закреп-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гики сотрудни-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выбранных по желанию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четверти</w:t>
            </w:r>
          </w:p>
        </w:tc>
      </w:tr>
      <w:tr w:rsidR="00B37DB8" w:rsidRPr="00076796" w:rsidTr="00422CEC">
        <w:trPr>
          <w:gridAfter w:val="1"/>
          <w:wAfter w:w="49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ления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чества, развития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учеников, подведение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gridAfter w:val="1"/>
          <w:wAfter w:w="49" w:type="dxa"/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изучен-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навыков обоб-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итогов четверти</w:t>
            </w: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gridAfter w:val="1"/>
          <w:wAfter w:w="49" w:type="dxa"/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ного ма-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щения и си-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gridAfter w:val="1"/>
          <w:wAfter w:w="49" w:type="dxa"/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териала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стематизации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422CEC">
        <w:trPr>
          <w:gridAfter w:val="1"/>
          <w:wAfter w:w="49" w:type="dxa"/>
          <w:trHeight w:val="488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знаний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49" w:type="dxa"/>
          <w:trHeight w:val="354"/>
        </w:trPr>
        <w:tc>
          <w:tcPr>
            <w:tcW w:w="96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</w:tr>
      <w:tr w:rsidR="00B37DB8" w:rsidRPr="00076796" w:rsidTr="00422CEC">
        <w:trPr>
          <w:trHeight w:val="278"/>
        </w:trPr>
        <w:tc>
          <w:tcPr>
            <w:tcW w:w="4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Кувырок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</w:t>
            </w: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матах,</w:t>
            </w:r>
          </w:p>
        </w:tc>
      </w:tr>
      <w:tr w:rsidR="00B37DB8" w:rsidRPr="00076796" w:rsidTr="00660B9F">
        <w:trPr>
          <w:trHeight w:val="211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вперед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жения, разви-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вающего обуче-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ния, педагогики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сотрудничества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на матах, повторение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техники кувырка вперед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 места и с трех шагов,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подвижной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игры «Удочка»</w:t>
            </w: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кувырок вперед с места</w:t>
            </w:r>
          </w:p>
        </w:tc>
      </w:tr>
      <w:tr w:rsidR="00B37DB8" w:rsidRPr="00076796" w:rsidTr="00660B9F">
        <w:trPr>
          <w:trHeight w:val="18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с трех шагов, подвиж-</w:t>
            </w:r>
          </w:p>
        </w:tc>
      </w:tr>
      <w:tr w:rsidR="00B37DB8" w:rsidRPr="00076796" w:rsidTr="00660B9F">
        <w:trPr>
          <w:trHeight w:val="221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ная игра «Удочка»</w:t>
            </w:r>
          </w:p>
        </w:tc>
      </w:tr>
      <w:tr w:rsidR="00B37DB8" w:rsidRPr="00076796" w:rsidTr="00660B9F">
        <w:trPr>
          <w:trHeight w:val="211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305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3013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Кувырок вперед с разбега и через препят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ствие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индивидуаль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но-личностного обучения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на матах, совершенство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техники кувырка вперед как с места, так и с разбега и через пре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пятствие, проведение подвижной игры «Удоч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ка»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380"/>
        </w:trPr>
        <w:tc>
          <w:tcPr>
            <w:tcW w:w="965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5F03F7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B37DB8" w:rsidRPr="00076796" w:rsidTr="00660B9F">
        <w:trPr>
          <w:trHeight w:val="563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Зарядка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жения, инфор-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мационно-ком-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муникационные ,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зарядки,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техники выполнения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различных вариантов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матах, ку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вырок вперед с места, с разбега, через препят</w:t>
            </w: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ствие, подвижная игра «Удочка»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Зарядка, техника раз-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личных вариантов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кувырка вперед, по-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движная игра «Мяч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в туннеле»</w:t>
            </w:r>
          </w:p>
        </w:tc>
      </w:tr>
      <w:tr w:rsidR="00B37DB8" w:rsidRPr="00076796" w:rsidTr="0000630F">
        <w:trPr>
          <w:trHeight w:val="20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18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50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92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самоанализа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кувырка вперед, прове-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дение подвижной игры</w:t>
            </w:r>
          </w:p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«Мяч в туннеле»</w:t>
            </w: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1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09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EE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21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не создавать конфлик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выбирать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движные игры, правила их проведения, как подводить итоги четверти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друга, находить общее решение практической задачи, ува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жать иное мнение.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выбирать подвижные игры и играть в них, подводить итоги четверти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кувырка вперед с места и с трех шагов,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«Удочка»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усло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кувы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рок вперед с места и с трех шагов, играть в подвижную игру «Удочка»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ку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вырок вперед с места, с трех шагов, с разбега и через препят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ствие, правила подвижной игры «Удочка»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конфликтную совместную работу.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кувы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рок вперед с разбега, с трех шагов, с разбега и через препятствие, играть в подвижную игру «Удочка»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ценно-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что такое зарядка,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ее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нения, какие варианты ку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вырков вперед бывают,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«Мяч в туннеле»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ту, добывать недостающую инфор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мацию с помощью вопросов.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делать заряд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ку, выполнять различные варианты кувырков вперед, играть в подвиж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игру «Мяч в туннеле»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и чувств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84"/>
        <w:gridCol w:w="2266"/>
        <w:gridCol w:w="2131"/>
      </w:tblGrid>
      <w:tr w:rsidR="00B37DB8" w:rsidRPr="00076796" w:rsidTr="0000630F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7DB8" w:rsidRPr="00076796" w:rsidTr="00660B9F">
        <w:trPr>
          <w:trHeight w:val="633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511227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B37DB8" w:rsidRPr="00076796" w:rsidTr="00660B9F">
        <w:trPr>
          <w:trHeight w:val="27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E175C2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Кувырок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назад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076796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Комби-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66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  <w:p w:rsidR="00B37DB8" w:rsidRPr="00076796" w:rsidRDefault="00B37DB8" w:rsidP="0066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жения, проблем-</w:t>
            </w:r>
          </w:p>
          <w:p w:rsidR="00B37DB8" w:rsidRPr="00076796" w:rsidRDefault="00B37DB8" w:rsidP="0066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зарядки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и техники выполнения</w:t>
            </w:r>
          </w:p>
          <w:p w:rsidR="00B37DB8" w:rsidRPr="00076796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кувырка назад, совер-шенствование техники</w:t>
            </w:r>
          </w:p>
          <w:p w:rsidR="00B37DB8" w:rsidRPr="00E175C2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кувырка</w:t>
            </w:r>
          </w:p>
          <w:p w:rsidR="00B37DB8" w:rsidRPr="00E175C2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вперед, повторение</w:t>
            </w:r>
          </w:p>
          <w:p w:rsidR="00B37DB8" w:rsidRPr="00E175C2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подвижной игры «Мяч</w:t>
            </w:r>
          </w:p>
          <w:p w:rsidR="00B37DB8" w:rsidRPr="00E175C2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в туннеле»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Зарядка, кувырок на-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зад, кувырок вперед,</w:t>
            </w:r>
          </w:p>
          <w:p w:rsidR="00B37DB8" w:rsidRPr="00E175C2" w:rsidRDefault="00B37DB8" w:rsidP="000063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«Мяч в туннеле»</w:t>
            </w:r>
          </w:p>
        </w:tc>
      </w:tr>
      <w:tr w:rsidR="00B37DB8" w:rsidRPr="00076796" w:rsidTr="0000630F">
        <w:trPr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Круговая трениров-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зарядки, проведение круговой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Зарядка, круговая тре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нировка, игровое уп-</w:t>
            </w:r>
          </w:p>
        </w:tc>
      </w:tr>
      <w:tr w:rsidR="00B37DB8" w:rsidRPr="00076796" w:rsidTr="0000630F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тренировки и игрового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ражнение на внимание</w:t>
            </w:r>
          </w:p>
        </w:tc>
      </w:tr>
      <w:tr w:rsidR="00B37DB8" w:rsidRPr="00076796" w:rsidTr="0000630F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внима-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го обучения;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151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13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Стойка на голове и руках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зарядки с помощью учеников, повторение техники вы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полнения стойки на го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 и руках, проведе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подвижной игры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Зарядка, стойка на го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 и руках, подвиж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«Парашюти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сты»</w:t>
            </w:r>
          </w:p>
        </w:tc>
      </w:tr>
      <w:tr w:rsidR="00B37DB8" w:rsidRPr="00076796" w:rsidTr="0000630F">
        <w:trPr>
          <w:trHeight w:val="1939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«Парашютисты»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69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B37DB8" w:rsidRPr="00076796" w:rsidTr="0000630F">
        <w:trPr>
          <w:trHeight w:val="15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Гимна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стика, ее история и значение в жизни человека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 , проблемного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гимна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стикой, ее историей и значением в жизни человека, проведение зарядки с гимнастиче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скими палками с помо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щью учеников, совер-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Гимнастика, ее история и значение в жизни че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ловека, зарядка с гим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настическими палками, стойка на голове и ру</w:t>
            </w: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ках, подвижная игра «Парашютисты»</w:t>
            </w:r>
          </w:p>
        </w:tc>
      </w:tr>
      <w:tr w:rsidR="00B37DB8" w:rsidRPr="00076796" w:rsidTr="0000630F">
        <w:trPr>
          <w:trHeight w:val="18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техники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стойки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на голове и руках, по-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вторение подвижной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0630F">
        <w:trPr>
          <w:trHeight w:val="68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C2">
              <w:rPr>
                <w:rFonts w:ascii="Times New Roman" w:hAnsi="Times New Roman"/>
                <w:color w:val="000000"/>
                <w:sz w:val="20"/>
                <w:szCs w:val="20"/>
              </w:rPr>
              <w:t>игры «Парашютисты»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E175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выполнения зарядки, техни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выполнения кувырка назад и вперед,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«Мяч в туннеле»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делать заряд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ку, выполнять кувырок назад и впе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ред, играть в подвижную игру «Мяч в туннеле»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за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рядку, какие станции круго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тренировки существуют, правила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игрового упражнения на внимание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представлять конкретное содержание и сообщать его в устной форме, устанавливать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свои действия и действия партне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делать за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рядку, проходить станции круговой тренировки, выполнять игровое уп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ражнение на внимание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форми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эстетических потребностей, ценностей и чувств,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проводится за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рядка, технику выполнения стойки на голо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и руках,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«Парашю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тисты»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достаточной полнотой и точностью выражать свои мысли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ъ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заряд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ку, стойку на руках и голове, играть в подвижную игру «Парашютисты»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историю гимнастики, ее значение в жиз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 человека, правила состав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зарядки с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скими палками, технику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стойки на голове и ру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ках,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«Парашютисты»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добывать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рассказать об истории гимнастики, выполнять зарядку, стойку на голове и руках, играть в подвижную игру «Парашю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тисты»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стей, ценностей и чувств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51"/>
        <w:gridCol w:w="459"/>
        <w:gridCol w:w="27"/>
        <w:gridCol w:w="438"/>
        <w:gridCol w:w="48"/>
        <w:gridCol w:w="1038"/>
        <w:gridCol w:w="29"/>
        <w:gridCol w:w="879"/>
        <w:gridCol w:w="72"/>
        <w:gridCol w:w="1567"/>
        <w:gridCol w:w="13"/>
        <w:gridCol w:w="2114"/>
        <w:gridCol w:w="60"/>
        <w:gridCol w:w="2068"/>
        <w:gridCol w:w="790"/>
      </w:tblGrid>
      <w:tr w:rsidR="00B37DB8" w:rsidRPr="00076796" w:rsidTr="005D2710">
        <w:trPr>
          <w:gridAfter w:val="1"/>
          <w:wAfter w:w="790" w:type="dxa"/>
          <w:trHeight w:val="244"/>
        </w:trPr>
        <w:tc>
          <w:tcPr>
            <w:tcW w:w="399" w:type="dxa"/>
          </w:tcPr>
          <w:p w:rsidR="00B37DB8" w:rsidRPr="00076796" w:rsidRDefault="00B37DB8" w:rsidP="005D2710">
            <w:r w:rsidRPr="00076796">
              <w:t>1</w:t>
            </w:r>
          </w:p>
        </w:tc>
        <w:tc>
          <w:tcPr>
            <w:tcW w:w="510" w:type="dxa"/>
            <w:gridSpan w:val="2"/>
          </w:tcPr>
          <w:p w:rsidR="00B37DB8" w:rsidRPr="00076796" w:rsidRDefault="00B37DB8" w:rsidP="005D2710">
            <w:r w:rsidRPr="00076796">
              <w:t>2</w:t>
            </w:r>
          </w:p>
        </w:tc>
        <w:tc>
          <w:tcPr>
            <w:tcW w:w="465" w:type="dxa"/>
            <w:gridSpan w:val="2"/>
          </w:tcPr>
          <w:p w:rsidR="00B37DB8" w:rsidRPr="00076796" w:rsidRDefault="00B37DB8" w:rsidP="005D2710">
            <w:r w:rsidRPr="00076796">
              <w:t>3</w:t>
            </w:r>
          </w:p>
        </w:tc>
        <w:tc>
          <w:tcPr>
            <w:tcW w:w="1086" w:type="dxa"/>
            <w:gridSpan w:val="2"/>
          </w:tcPr>
          <w:p w:rsidR="00B37DB8" w:rsidRPr="00076796" w:rsidRDefault="00B37DB8" w:rsidP="005D2710">
            <w:r w:rsidRPr="00076796">
              <w:t>4</w:t>
            </w:r>
          </w:p>
        </w:tc>
        <w:tc>
          <w:tcPr>
            <w:tcW w:w="908" w:type="dxa"/>
            <w:gridSpan w:val="2"/>
          </w:tcPr>
          <w:p w:rsidR="00B37DB8" w:rsidRPr="00076796" w:rsidRDefault="00B37DB8" w:rsidP="005D2710">
            <w:r w:rsidRPr="00076796">
              <w:t>5</w:t>
            </w:r>
          </w:p>
        </w:tc>
        <w:tc>
          <w:tcPr>
            <w:tcW w:w="1639" w:type="dxa"/>
            <w:gridSpan w:val="2"/>
          </w:tcPr>
          <w:p w:rsidR="00B37DB8" w:rsidRPr="00076796" w:rsidRDefault="00B37DB8" w:rsidP="005D2710">
            <w:r w:rsidRPr="00076796">
              <w:t>6</w:t>
            </w:r>
          </w:p>
        </w:tc>
        <w:tc>
          <w:tcPr>
            <w:tcW w:w="2127" w:type="dxa"/>
            <w:gridSpan w:val="2"/>
          </w:tcPr>
          <w:p w:rsidR="00B37DB8" w:rsidRPr="00076796" w:rsidRDefault="00B37DB8" w:rsidP="005D2710">
            <w:r w:rsidRPr="00076796">
              <w:t>7</w:t>
            </w:r>
          </w:p>
        </w:tc>
        <w:tc>
          <w:tcPr>
            <w:tcW w:w="2128" w:type="dxa"/>
            <w:gridSpan w:val="2"/>
          </w:tcPr>
          <w:p w:rsidR="00B37DB8" w:rsidRPr="00076796" w:rsidRDefault="00B37DB8" w:rsidP="005D2710">
            <w:r w:rsidRPr="00076796">
              <w:t>8</w:t>
            </w:r>
          </w:p>
        </w:tc>
      </w:tr>
      <w:tr w:rsidR="00B37DB8" w:rsidRPr="00076796" w:rsidTr="005D2710">
        <w:trPr>
          <w:gridAfter w:val="1"/>
          <w:wAfter w:w="790" w:type="dxa"/>
          <w:trHeight w:val="244"/>
        </w:trPr>
        <w:tc>
          <w:tcPr>
            <w:tcW w:w="9262" w:type="dxa"/>
            <w:gridSpan w:val="15"/>
          </w:tcPr>
          <w:p w:rsidR="00B37DB8" w:rsidRPr="00076796" w:rsidRDefault="00B37DB8" w:rsidP="005D2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Гимнасти-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гимнасти-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ческие уп-</w:t>
            </w: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жения, самоана-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ки на гимнастических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ческих матах с мячом,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ражнения</w:t>
            </w: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коррек-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матах с мячом, совер-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гимнастические упраж-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шенствование техники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нения, игровое упраж-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проблемного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гимнасти-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нение на внимание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ческих упражнений,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игрового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на внима-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32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9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Висы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Разминка на матах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на матах с мячом, вы-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с мячом, висы, по-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полнение различных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«Ловля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муникационные,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вариантов висов, прове-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обезьян»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дение подвижной игры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«Ловля обезьян»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3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22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Лазанье по гимна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стической стенке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 висы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самоана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с гимнастическими палками, повторение техники лазанья по гим-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настической стенке,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техники виса завесом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одной и двумя ногами,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игры «Ловля обезьян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с мячом»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ческими палками, лаза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нье по гимнастической стенке, вис завесом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одной и двумя ногами,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подвижная игра «Ловля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обезьян с мячом»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1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43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99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Круговая трениров-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Урок по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вторения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гимнастическими пал-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ческими палками, кру-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 закреп-</w:t>
            </w:r>
          </w:p>
        </w:tc>
        <w:tc>
          <w:tcPr>
            <w:tcW w:w="1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ками, проведение кру-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говая тренировка, по-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изучен-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ного ма-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го обучения,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развития иссле-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довательских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говой тренировки и по-</w:t>
            </w:r>
          </w:p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движной игры «Удочка»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«Удочка»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3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D2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Прыжки в скакалку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развивающего обучения, ин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дивидуально-личностного обучения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со скакалками, повто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техники прыжков в скакалку, проведение подвижной игры «Горя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чая линия»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скакалка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прыжки в скакалку, подвижная игра «Горя</w:t>
            </w:r>
            <w:r w:rsidRPr="005D271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чая линия»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гимнастические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существуют,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технику их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выполнения,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какие игровые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на внимание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бывают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гим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настические упражнения и игровое упражнение на внимание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фор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висов существуют, как их выполнять,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«Ловля обезьян»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висов,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«Ловля обезьян»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лазать по гим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настической стенке, технику выполнения виса завесом одной и двумя ногами,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«Ловля обезьян с мя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чом»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лазать по гимна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стической стенке, висеть завесом одной и двумя ногами,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«Ловля обезьян с мя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чом»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ровки, правила подвижной игры «Удочка»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представлять конкретное содержание и сообщать его в устной форме, устанавливать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свои действия и действия партне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станции круговой тренировки,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«Удочка»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фор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чувств, развитие 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полнять прыжки со скакалкой и в скакалку,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«Горячая линия»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учителя, уметь работать в группе.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со скакал-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свободе, фор-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66"/>
        <w:gridCol w:w="1085"/>
        <w:gridCol w:w="979"/>
        <w:gridCol w:w="1594"/>
        <w:gridCol w:w="2256"/>
        <w:gridCol w:w="2208"/>
        <w:gridCol w:w="413"/>
      </w:tblGrid>
      <w:tr w:rsidR="00B37DB8" w:rsidRPr="00076796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•</w:t>
            </w:r>
          </w:p>
        </w:tc>
      </w:tr>
      <w:tr w:rsidR="00B37DB8" w:rsidRPr="00076796">
        <w:trPr>
          <w:trHeight w:val="74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Прыжки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Урок по-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со скакалка-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скакалку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вторения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со скакалками и прыж-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ми, прыжки в скакалку,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тройках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и закреп-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ков в скакалку в трой-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прыжки в скакалку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ления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но-личностно-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ках, проведение по-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тройках, подвижная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изучен-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движной игры «Горячая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игра «Горячая линия»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ного ма-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линия»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57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3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Лазанье по канату в два прие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развивающего обучения, ин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дивидуально личностного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со скакалками, лазанья по канату в два приема, повторение лазанья по канату в три приема и прыжков в скакалку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со скакалка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ми, лазанье по канату в два и три приема, прыжки в скакалку в тройках, подвижная игра «Будь осторожен»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тройках, проведение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«Будь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89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осторожен»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индивидуаль-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со скакалкой, прове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дение круговой тре-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со скакалкой, круговая тренировка, подвижная игра «Игра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но-личностно-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нировки. Разучивание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мяч с фигурами»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го обучения,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«Игра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в мяч с фигурами»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78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9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Упраж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 на гимна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стическом бревне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проблемного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ки на гимнастических скамейках, проведение упражнений на гим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настическом бревне, разучивание подвижной игры «Салки и мяч»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гимна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стических скамейках, упражнения на гим</w:t>
            </w:r>
            <w:r w:rsidRPr="005D2710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настическом бревне, подвижная игра «Салки и мяч»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5D27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кой и в скакалку, играть в подвиж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игру «Горячая линия»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выполне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прыжков в скакалку самостоятельно и в тройках,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«Горячая 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учителя, уметь работать в группе.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в скакалку самостоятельно и в тройках, играть в подвижную игру «Горячая линия»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и эмоционально-нравственной отзывчи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вости, сочувствия другим людям,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туациях, умений не созда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конфликты и нахо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лазанья по ка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нату в два и три приема, прыж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в скакалку в тройках,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«Будь осторожен»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залезать по канату в два и три приема, прыгать в ска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калку в тройках, играть в подвиж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игру «Будь осторожен»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станции круговой трени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ровки, правила подвижной игры «Игра в мяч с фигура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цели, сохранять заданную цель.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станции круговой тренировки,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«Игра в мяч с фигу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рами»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фор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чувств, развитие 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упражнения на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бревне су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«Салки и мяч»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контролировать свою деятельность по результату, осуществлять действие по образцу и заданному правилу.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стей, ценностей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75"/>
        <w:gridCol w:w="970"/>
        <w:gridCol w:w="1594"/>
        <w:gridCol w:w="2266"/>
        <w:gridCol w:w="2208"/>
        <w:gridCol w:w="346"/>
      </w:tblGrid>
      <w:tr w:rsidR="00B37DB8" w:rsidRPr="00076796" w:rsidTr="00660B9F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Упраж-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Урок по-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Разминка на ска-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нения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вторения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скамейках, упражне-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мейках, упражнения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гимна-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 закреп-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ний на гимнастических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гимнастических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стических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ления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но-личностно-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кольцах и на гимна-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кольцах, упражнения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кольцах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изучен-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го обучения,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стическом бревне и по-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гимнастическом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ного ма-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териала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движной игры «Салки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 мяч»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бревне, подвижная игра</w:t>
            </w:r>
            <w:r w:rsidRPr="0007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«Салки и мяч»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5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6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Махи на гимна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стических кольцах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разви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вающего обуче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ния, педагогики сотрудничества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резиновыми кольца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ми, махов и выкрута на кольцах, повторе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подвижной игры «Ловишка с мешочком на голове»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резино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выми кольцами, махи и выкрут на гимна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стических кольцах, подвижная игра «Ло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вишка с мешочком на голове»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1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самоанализа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 коррекции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действий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резиновыми кольца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ми, махов и выкрута на гимнастических кольцах, проведение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лазанья по наклон-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ной гимнастической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скамейке и круговой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тренировки, повторе-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ние подвижной игры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«Ловишка с мешочком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голове»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резино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выми кольцами, махи и выкрут на гимнасти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ческих кольцах, лазанье по наклонной гимна-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стической скамейке,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«Ло-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0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вишка с мешочком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на голове»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346" w:type="dxa"/>
          <w:trHeight w:val="13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346" w:type="dxa"/>
          <w:trHeight w:val="11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Вращение обруча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обручами, повторение различных вариантов вращения обруча, раз</w:t>
            </w: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учивание подвижной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обручами, варианты вращения обруча, подвижная игра «Катание колеса»</w:t>
            </w:r>
          </w:p>
        </w:tc>
      </w:tr>
      <w:tr w:rsidR="00B37DB8" w:rsidRPr="00076796" w:rsidTr="00660B9F">
        <w:trPr>
          <w:gridAfter w:val="1"/>
          <w:wAfter w:w="346" w:type="dxa"/>
          <w:trHeight w:val="201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1"/>
                <w:szCs w:val="21"/>
              </w:rPr>
              <w:t>игры «Катание колеса»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комби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нацию на гим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настических кольцах, какие упражнения на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бревне су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ществуют,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«Салки и мяч»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на гимнастических кольцах и гимнастическом бревне, играть в подвижную игру «Салки и мяч»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эстетиче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потребностей, ценно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махи и выкрут на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кольцах,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«Ловишка с ме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шочком на 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 сотрудничать и способствовать продуктивной кооперации, слушать и слышать друг друга и учителя.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махи и выкрут на кольцах,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«Ловишка с мешоч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 на голове»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формирование эстетических потребно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стей, ценностей и чувств, развитие этических чувств, доброжелательности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махи и выкрут на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кольцах, варианты лаза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нья по наклон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гимнастиче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скамейке, как проходить станции круго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тренировки,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«Ловишка с ме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шочком на 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 сотрудничать и способствовать продуктивной кооперации, слушать и слышать друг друга и учителя.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сохранять заданную цель,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махи и выкрут на кольцах, лазать по 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клонной гимнастической скамейке, проходить станции круговой тре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нировки, играть в подвижную игру «Ловишка с мешочком на голове»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 и свободе, фор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вра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щения обруча существуют,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«Катание ко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леса»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Принятие и освоение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циальной роли обучающе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гося, 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0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9"/>
        <w:gridCol w:w="1594"/>
        <w:gridCol w:w="2266"/>
        <w:gridCol w:w="2198"/>
        <w:gridCol w:w="288"/>
      </w:tblGrid>
      <w:tr w:rsidR="00B37DB8" w:rsidRPr="00076796" w:rsidTr="00660B9F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Круговая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Урок по-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обручами,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трениров-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вторения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жения, самоана-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 обручами, стойки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стойка на голове, стой-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и закреп-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лиза и коррек-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голове и руках, про-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ка на руках, круговая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ции действий,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ведение круговой трени-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тренировка,- подвижная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изучен-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ровки, повторение по-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игра «Катание колеса»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ного ма-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движной игры «Катание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98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колеса»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3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307"/>
        </w:trPr>
        <w:tc>
          <w:tcPr>
            <w:tcW w:w="9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5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Сту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пающий и скользя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щий шаг на лыжах без лыж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палок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 , коллективного выполнения за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дания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организа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ционно-методических требований, применяе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 на уроках лыжной подготовки, проверка спортивной формы и инвентаря, повторе-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ние техники ступающе-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го и скользящего шага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лыжах без лыжных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палок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Организационно-мето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дические требования, применяемые на уроках лыжной подготовки, спортивная форма и инвентарь, ступаю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щий и скользящий шаг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лыжах без лыжных</w:t>
            </w: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палок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23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7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Сту-пающий и скользя-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коллек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тивного выпол-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техники передвижения на лыжах ступающим и скользя-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Передвижение на лы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жах ступающим и скользящим шагом</w:t>
            </w:r>
          </w:p>
        </w:tc>
      </w:tr>
      <w:tr w:rsidR="00B37DB8" w:rsidRPr="00076796" w:rsidTr="00660B9F">
        <w:trPr>
          <w:gridAfter w:val="1"/>
          <w:wAfter w:w="288" w:type="dxa"/>
          <w:trHeight w:val="19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щий шаг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нения задания,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щим шагом с лыжными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 лыжными палками</w:t>
            </w:r>
          </w:p>
        </w:tc>
      </w:tr>
      <w:tr w:rsidR="00B37DB8" w:rsidRPr="00076796" w:rsidTr="00660B9F">
        <w:trPr>
          <w:gridAfter w:val="1"/>
          <w:wAfter w:w="288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педагогики со-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палками и без них,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и без них, повороты</w:t>
            </w:r>
          </w:p>
        </w:tc>
      </w:tr>
      <w:tr w:rsidR="00B37DB8" w:rsidRPr="00076796" w:rsidTr="00660B9F">
        <w:trPr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 лыжны-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а также поворотов пере-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лыжах переступа-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43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ми палка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ступанием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нием</w:t>
            </w:r>
          </w:p>
        </w:tc>
      </w:tr>
      <w:tr w:rsidR="00B37DB8" w:rsidRPr="00076796" w:rsidTr="00660B9F">
        <w:trPr>
          <w:gridAfter w:val="1"/>
          <w:wAfter w:w="288" w:type="dxa"/>
          <w:trHeight w:val="9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Попере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менный и одновре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педагогики со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попере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менного и одновремен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двухшажного хода на лыжах, повторение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Попеременный и од</w:t>
            </w: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новременный двух-шажный ход на лыжах, повороты на лыжах</w:t>
            </w:r>
          </w:p>
        </w:tc>
      </w:tr>
      <w:tr w:rsidR="00B37DB8" w:rsidRPr="00076796" w:rsidTr="00660B9F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двухшаж-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поворотов на лыжах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прыжком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ный ход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за-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прыжком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gridAfter w:val="1"/>
          <w:wAfter w:w="288" w:type="dxa"/>
          <w:trHeight w:val="112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на лыжах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DF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CA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стойки на 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 и руках, какие станции круговой тре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нировки бы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вают, правила подвижной игры «Катание колеса»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сохранять заданную цель,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стойку на голове и руках, проходить стан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 и осо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и эмоцио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нально-нравственной отзывчивости, развитие самостоятельности и 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ответственности за свои поступки на осно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представлений о 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ственных нормах, соци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альной справедливости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орга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низационно-методические требования, применяемые на уроках лыж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подготов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ки, технику передвижения на лыжах ступающим и скользящим шагом без лыж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палок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дуктивной кооперации, представ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конкретное содержание и сооб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щать его в устной форме.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новый уровень отношения к самому себе как субъекту деятельности, находить необходимую информацию.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подбирать лыжную форму и инвентарь, 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редвигаться на лыжах без лыжных палок ступающим и скользящим шагом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передвиже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на лыжах ступающим и скользящим шагом с лыж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палками и без них, тех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 поворота переступанием на лыжах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 цель, контролировать свою деятель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ность по результату.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 ступающим и скользя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щим шагом с лыжными палками и без них, поворачиваться на лыжах переступанием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Принятие и освоение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циальной роли обучающе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гося, 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поперемен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и одно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временного двухшажного хода на лыжах, а также пово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ротов на лыжах прыжком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ту,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поворачиваться на лыжах прыжком, передвигаться попеременным и одновременным двухшажным ходом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 и осо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знание личностного смысла учения, развитие навыков сотрудни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 со сверстниками и взрослыми в разных социальных ситуациях, формирование установки на безопасный,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576"/>
        <w:gridCol w:w="566"/>
        <w:gridCol w:w="1094"/>
        <w:gridCol w:w="970"/>
        <w:gridCol w:w="1594"/>
        <w:gridCol w:w="2266"/>
        <w:gridCol w:w="2160"/>
      </w:tblGrid>
      <w:tr w:rsidR="00B37DB8" w:rsidRPr="00076796" w:rsidTr="00660B9F">
        <w:trPr>
          <w:trHeight w:val="2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7DB8" w:rsidRPr="00076796" w:rsidTr="00660B9F">
        <w:trPr>
          <w:trHeight w:val="26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Попере-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попере-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Попеременный и од-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менный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жения, инфор-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менного и одновремен-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новременный двух-</w:t>
            </w:r>
          </w:p>
        </w:tc>
      </w:tr>
      <w:tr w:rsidR="00B37DB8" w:rsidRPr="00076796" w:rsidTr="00660B9F">
        <w:trPr>
          <w:trHeight w:val="21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одношаж-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мационно-ком-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ного двухшажного хода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шажный ход на лыжах,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ный ход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муникационные,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лыжах, разучивание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попеременный одно-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попеременного одно-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шажный ход на лыжах,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шажного хода на лыжах,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правила обгона на лыж-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</w:p>
        </w:tc>
      </w:tr>
      <w:tr w:rsidR="00B37DB8" w:rsidRPr="00076796" w:rsidTr="00660B9F">
        <w:trPr>
          <w:trHeight w:val="240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правил об-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874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гона на лыжне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70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Одновре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менный одношаж-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ный ход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инфор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мационно-ком-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муникационные,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ранее из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ученных лыжных ходов, разучивание одновре-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Лыжные ходы, одно</w:t>
            </w: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временный одношаж</w:t>
            </w: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ход на лыжах,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обгон на лыжне</w:t>
            </w:r>
          </w:p>
        </w:tc>
      </w:tr>
      <w:tr w:rsidR="00B37DB8" w:rsidRPr="00076796" w:rsidTr="00660B9F">
        <w:trPr>
          <w:trHeight w:val="240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менного одношажного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02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хода, повторение техни-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650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ки обгона на лыжне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313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Подъем на склон «елочкой», «полу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елочкой» и спуск в основ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стойке 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 -жения, проблем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развивающего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ранее из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ученных лыжных ходов, подъема на склон «елоч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кой», «полуелочкой» и спуска в основной стойке на лыжах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Лыжные ходы, подъем на склон «елочкой» и «полуелочкой», спуск в основной стойке</w:t>
            </w:r>
          </w:p>
        </w:tc>
      </w:tr>
      <w:tr w:rsidR="00B37DB8" w:rsidRPr="00076796" w:rsidTr="00660B9F">
        <w:trPr>
          <w:trHeight w:val="25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Подъем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 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лыжных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Лыжные ходы, подъем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склон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«лесен-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кой», тор-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можение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«плугом»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жения, проблем-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ного обучения,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ходов, подъема на склон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на склон «лесенкой»,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«полуелочкой», «елоч-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кой», спуск со склона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в основной стойке, тор-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0"/>
                <w:szCs w:val="20"/>
              </w:rPr>
              <w:t>можение «плугом»</w:t>
            </w: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«лесенкой», «полуелоч-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кой», «елочкой», спуск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со слона в основной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0"/>
        </w:trPr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стойке, торможение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766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«плугом»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передвижения на лыжах попе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ременным и од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новременным двухшажным ходом, попере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менным одно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шажным ходом, правила обгона на лыжне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ту,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 попеременным и одно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временным двухшажным ходом, попеременным одношажным ходом, обгонять на лыжной трассе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разных социальных си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туациях, формирование установки на безопасный,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различ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передвижения на лыжах,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обгона на лыжне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бесконфликтную совместную рабо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ту,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 различными ходами, обго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нять на лыжной трассе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 и осо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витие этических чувств, доброжелательности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передвигать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на лыжах, подниматься на склон «елоч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 и «по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луелочкой», спускаться со склона в 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новной стойке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 и учителя, представ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конкретное содержание и сооб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щать его в устной форме.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цели, сохранять заданную цель.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лыжах, подниматься на склон «елочкой» и «полуелочкой», спу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скаться со склона в основной стойке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этических чувств, сочувствия другим людям,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лыжных ходов, технику подъе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 на склон «лесенкой», «полуелочкой», «елочкой», технику спуска в основной стойке и тормо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«плугом»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кататься на 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жах, применяя различные ходы, спускаться со склона в основной стойке, подниматься на склон «ле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сенкой», «полуелочкой», «елочкой», тормозить «плугом»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этических чувств, сочувствия другим людям,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94"/>
        <w:gridCol w:w="2266"/>
        <w:gridCol w:w="2083"/>
      </w:tblGrid>
      <w:tr w:rsidR="00B37DB8" w:rsidRPr="00076796" w:rsidTr="00660B9F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B37DB8" w:rsidRPr="00076796" w:rsidTr="00660B9F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Передви-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лыжных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Лыжные ходы, подъе-</w:t>
            </w:r>
          </w:p>
        </w:tc>
      </w:tr>
      <w:tr w:rsidR="00B37DB8" w:rsidRPr="00076796" w:rsidTr="00660B9F">
        <w:trPr>
          <w:trHeight w:val="19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жение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жения, самоана-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ходов, различных вари-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мы на склон и спуски</w:t>
            </w: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и спуск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«змейкой»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ции действий,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коллективного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 за-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дания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антов подъема на склон,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со склона, торможе-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ние «плугом», спуск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со склона на лыжах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«змейкой»</w:t>
            </w: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торможения «плугом»,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передвиже-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ния и спуска со склона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75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на лыжах «змейкой»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59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Подвиж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на лыжах «Накаты»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самоанализа и коррекции действий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Передвижение на лы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жах, передвижение «змейкой», спуск со склона «змейкой», подвижная игра «На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каты»</w:t>
            </w:r>
          </w:p>
        </w:tc>
      </w:tr>
      <w:tr w:rsidR="00B37DB8" w:rsidRPr="00076796" w:rsidTr="00660B9F">
        <w:trPr>
          <w:trHeight w:val="152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ты»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13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Подвиж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на лыжах «Подними предмет»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техники спуска в низкой стойке, подвижной игры на лы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жах «Накаты», разучи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подвижной игры на лыжах «Подними</w:t>
            </w:r>
          </w:p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предмет»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Спуск со склона в низ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кой стойке, подвижная игра на лыжах «Нака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ты», подвижная игра на лыжах «Подними предмет»</w:t>
            </w:r>
          </w:p>
        </w:tc>
      </w:tr>
      <w:tr w:rsidR="00B37DB8" w:rsidRPr="00076796" w:rsidTr="00660B9F">
        <w:trPr>
          <w:trHeight w:val="152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60B9F">
        <w:trPr>
          <w:trHeight w:val="24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Прохо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ждение дистан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2 км на лыжах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развития исследователь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навыков, проблемного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прохожде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дистанции 2 км на лыжах, катания со склона в низкой стойке и свободного катания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Прохождение дистан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2 км, катание со склона в низкой стойке, свободное ка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тание</w:t>
            </w:r>
          </w:p>
        </w:tc>
      </w:tr>
      <w:tr w:rsidR="00B37DB8" w:rsidRPr="00076796" w:rsidTr="00660B9F">
        <w:trPr>
          <w:trHeight w:val="9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Контроль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 урок по лыжной подготовке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ранее из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ученных лыжных ходов, техники передвижения на лыжах «змейкой»,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F276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t>Лыжные ходы, пере</w:t>
            </w:r>
            <w:r w:rsidRPr="00F276BE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движение на лыжах «змейкой», подъем на склон «лесенкой»,</w:t>
            </w:r>
          </w:p>
        </w:tc>
      </w:tr>
    </w:tbl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лыжных 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дов, подъема на склон и спу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 со склона; торможения «плугом», спу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 со склона «змейкой»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лыжах, спускаться со склона и подниматься на склон, тормозить «плугом», спускаться со склона «змейкой»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редвигаться на лыжах «змей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кой», как спу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скаться со скло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 «змейкой»,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«Накаты»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 «змейкой», спускаться со склона «змейкой»,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«Накаты»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спуска со скло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 в низкой стойке, правила подвижных игр на лыжах «На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каты» и «Под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ними предмет»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спускаться со скло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 в низкой стойке,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движные игры «Накаты» и «Подни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предмет»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рас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пределять силы для прохожде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дистанции 2 км на лыжах, технику спуска со склона в низ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 стойке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рабочие отношения, содействовать сверстникам в достижении цели.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цели, сохранять заданную цель.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ди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станцию 2 км, спускаться со склона в низкой стойке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редвигаться на лыжах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дуктивной кооперации, устанавли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рабочие отношения.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76"/>
        <w:gridCol w:w="1085"/>
        <w:gridCol w:w="970"/>
        <w:gridCol w:w="1594"/>
        <w:gridCol w:w="9"/>
        <w:gridCol w:w="2257"/>
        <w:gridCol w:w="2112"/>
        <w:gridCol w:w="49"/>
      </w:tblGrid>
      <w:tr w:rsidR="00B37DB8" w:rsidRPr="00076796" w:rsidTr="006020CA">
        <w:trPr>
          <w:gridAfter w:val="1"/>
          <w:wAfter w:w="49" w:type="dxa"/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7DB8" w:rsidRPr="00076796" w:rsidTr="006020CA">
        <w:trPr>
          <w:gridAfter w:val="1"/>
          <w:wAfter w:w="49" w:type="dxa"/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развития навы-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подъема на склон «ле-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спуск со склона в низ-</w:t>
            </w:r>
          </w:p>
        </w:tc>
      </w:tr>
      <w:tr w:rsidR="00B37DB8" w:rsidRPr="00076796" w:rsidTr="006020CA">
        <w:trPr>
          <w:gridAfter w:val="1"/>
          <w:wAfter w:w="49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ков обобщения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сенкой», спуска в низ-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кой стойке, спуск с уп-</w:t>
            </w:r>
          </w:p>
        </w:tc>
      </w:tr>
      <w:tr w:rsidR="00B37DB8" w:rsidRPr="00076796" w:rsidTr="006020CA">
        <w:trPr>
          <w:gridAfter w:val="1"/>
          <w:wAfter w:w="49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 систематиза-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кой стойке, спуска с уп-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ражнением «Подними</w:t>
            </w:r>
          </w:p>
        </w:tc>
      </w:tr>
      <w:tr w:rsidR="00B37DB8" w:rsidRPr="00076796" w:rsidTr="006020CA">
        <w:trPr>
          <w:gridAfter w:val="1"/>
          <w:wAfter w:w="49" w:type="dxa"/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ции знаний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ражнением «Подними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предмет», торможение</w:t>
            </w:r>
          </w:p>
        </w:tc>
      </w:tr>
      <w:tr w:rsidR="00B37DB8" w:rsidRPr="00076796" w:rsidTr="006020CA">
        <w:trPr>
          <w:gridAfter w:val="1"/>
          <w:wAfter w:w="49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предмет», торможения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«плугом»</w:t>
            </w:r>
          </w:p>
        </w:tc>
      </w:tr>
      <w:tr w:rsidR="00B37DB8" w:rsidRPr="00076796" w:rsidTr="006020CA">
        <w:trPr>
          <w:gridAfter w:val="1"/>
          <w:wAfter w:w="49" w:type="dxa"/>
          <w:trHeight w:val="166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«плугом»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49" w:type="dxa"/>
          <w:trHeight w:val="443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B37DB8" w:rsidRPr="00076796" w:rsidTr="006020CA">
        <w:trPr>
          <w:trHeight w:val="1133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Органи-зацион-но-мето-дические требова-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развивающего обучения, ин-формационно-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организа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ционно-методических требований, применяе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 на уроках плавания, разучивание разминки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Организационно-мето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дические требования, применяемые на уроках плавания, разминка пе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входом в воду, вход</w:t>
            </w:r>
          </w:p>
        </w:tc>
      </w:tr>
      <w:tr w:rsidR="00B37DB8" w:rsidRPr="00076796" w:rsidTr="006020CA">
        <w:trPr>
          <w:trHeight w:val="217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ния, при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меняемые на уроках плавания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коммуникаци-онные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перед входом в воду, по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вторение входа в воду, упражнений «Кроко-дильчик» и «Поплавок»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в воду, упражнения «Крокодильчик» и «По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плавок»</w:t>
            </w:r>
          </w:p>
        </w:tc>
      </w:tr>
      <w:tr w:rsidR="00B37DB8" w:rsidRPr="00076796" w:rsidTr="006020CA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Сколь-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</w:tc>
      </w:tr>
      <w:tr w:rsidR="00B37DB8" w:rsidRPr="00076796" w:rsidTr="006020CA">
        <w:trPr>
          <w:trHeight w:val="44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жение на груди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жения, коллек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тивного выпол-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перед входом в воду, скольжения на груди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в воду, скольжение на груди и на спине,</w:t>
            </w:r>
          </w:p>
        </w:tc>
      </w:tr>
      <w:tr w:rsidR="00B37DB8" w:rsidRPr="00076796" w:rsidTr="006020CA">
        <w:trPr>
          <w:trHeight w:val="261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 на спине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нения задания, проблемного обучения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 на спине, игрового упражнения «Стрелка с мотором»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игровое упражнение «Стрелка с мотором»</w:t>
            </w:r>
          </w:p>
        </w:tc>
      </w:tr>
      <w:tr w:rsidR="00B37DB8" w:rsidRPr="00076796" w:rsidTr="006020CA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Упражне-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Здоровьесбе-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</w:t>
            </w:r>
          </w:p>
        </w:tc>
      </w:tr>
      <w:tr w:rsidR="00B37DB8" w:rsidRPr="00076796" w:rsidTr="006020CA">
        <w:trPr>
          <w:trHeight w:val="86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ния в воде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режения, ин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дивидуально-личностного обучения, само-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перед входом в воду, упражнений в воде «Медуза», «Звездочка», «Поплавок», «Стрелка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в воду, упражнения в воде «Медуза», «Звез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дочка», «Поплавок», «Стрелка с мотором»,</w:t>
            </w:r>
          </w:p>
        </w:tc>
      </w:tr>
      <w:tr w:rsidR="00B37DB8" w:rsidRPr="00076796" w:rsidTr="006020CA">
        <w:trPr>
          <w:trHeight w:val="111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анализа и кор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 действий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с мотором», скольжения на груди и на спине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скольжение на груди и на спине</w:t>
            </w: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ходами, пе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редвигаться на лыжах «змей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кой», подни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маться на склон «лесенкой», спускаться со склона в низ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 стойке, тормозить «плу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гом», спускать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со склона с упражнением «Подними предмет»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тельные цели, адекватно понимать оценку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передвигаться на лыжах, передвигаться на лыжах «змейкой», подниматься на склон «лесенкой», спускаться со склона в низкой стойке, тормозить «плу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гом», спускаться со склона с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нением «Подними предмет»   .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орга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низационно-методические требования, применяемые на уроках пла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вания, правила входа в воду, технику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«Кро-кодильчик» и «Поплавок»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деятельности, сохра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органи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зационно-методические требования, входить в воду, выполнять упражне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«Крокодильчик» и «Поплавок»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на безопасный,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скольже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на груди и на спине, правила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«Стрелка с мотором»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сколь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 на груди и на спине, выпол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нять упражнение «Стрелка с мото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ром»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нд безопасный,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упражнений в воде «Медуза», «Звездочка», «Поплавок», «Стрелка с 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тором», сколь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груди и на спине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осуществлять действие по образцу и заданному правилу.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в воде «Медуза», «Звездочка»,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нравствен-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9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85"/>
        <w:gridCol w:w="970"/>
        <w:gridCol w:w="1594"/>
        <w:gridCol w:w="2266"/>
        <w:gridCol w:w="2227"/>
        <w:gridCol w:w="202"/>
      </w:tblGrid>
      <w:tr w:rsidR="00B37DB8" w:rsidRPr="00076796" w:rsidTr="006020CA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1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7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Плавание кролем на груди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Здоровьесбе-режения, ин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дивидуально-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техники работы рук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техника работы рук и ног при плавании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43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обучения, само-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 ног при плавании кролем на груди, прове-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кролем на груди, плава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кролем на груди</w:t>
            </w: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52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анализа и кор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 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дение плавания кролем на груди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9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Кроль на спине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развивающего обучения, само-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перед входом в воду, повторение техники плавания кролем на гру-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техника плава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кролем на груди и кролем на спине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202" w:type="dxa"/>
          <w:trHeight w:val="43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анализа и кор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 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ди, разучивание тех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ники плавания кролем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30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на спине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9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Прыжки вводу с тумбы и плавание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развивающего обучения, само-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прыжков в воду с тумбы, техники плавания кро-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прыжки в воду с тумбы, техника пла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кролем на груди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9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кролем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анализа и кор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 действий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лем на груди и кролем на спине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 кролем на спине</w:t>
            </w: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7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Повороты вводе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Здоровьесоере-жения, проб тем</w:t>
            </w: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перед входом в воду, прыжка в воду с тумбы,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Разминка перед входом в воду, прыжок в воду с тумбы, плавание кро-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техники плавания кро-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лем на груди и кролем</w:t>
            </w: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44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но-личностного обучения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лем на груди и кролем на спине, разучивание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на спине, повороты вводе</w:t>
            </w: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31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E6D">
              <w:rPr>
                <w:rFonts w:ascii="Times New Roman" w:hAnsi="Times New Roman"/>
                <w:color w:val="000000"/>
                <w:sz w:val="20"/>
                <w:szCs w:val="20"/>
              </w:rPr>
              <w:t>поворотов в воде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177E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«Поплавок», «Стрелка с мотором», скольжение на груди и на спине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ных нормах, социальной справедливости и свободе, формирование установки на безопасный,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работы рук и ног при пла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вании кролем на груди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плавать кролем на груди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плавания кролем на гру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 и кролем на спине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 и учителя, эффек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 сотрудничать и способство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продуктивной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плавать кролем на груди и кролем на спине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прыжка в воду с тумбы, тех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 плавания кролем на гру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 и кролем на спине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видеть ошибку и ис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воду с тумбы, плавать кролем на груди и кролем на спине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на безопасный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прыжок в воду с тумбы, тех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 плавания кролем на гру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 и кролем на спине, тех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 поворотов в воде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обеспечивать бескон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фликтную совместную работу.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вие по образцу и заданному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лу,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воду с тумбы, плавать кролем на груди и кролем на спине, выполнять пово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роты в воде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9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94"/>
        <w:gridCol w:w="2266"/>
        <w:gridCol w:w="2189"/>
        <w:gridCol w:w="240"/>
      </w:tblGrid>
      <w:tr w:rsidR="00B37DB8" w:rsidRPr="00076796" w:rsidTr="006020CA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Игровые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Разминка перед вхо-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6020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11"/>
                <w:szCs w:val="11"/>
              </w:rPr>
              <w:t>^</w:t>
            </w:r>
          </w:p>
        </w:tc>
      </w:tr>
      <w:tr w:rsidR="00B37DB8" w:rsidRPr="00076796" w:rsidTr="006020CA">
        <w:trPr>
          <w:trHeight w:val="1277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упражне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 с ны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рянием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нирован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жения, коллек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тивного выпол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 задания, информацион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но-коммуника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ционные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перед входом в воду, поворотов в воде, раз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учивание подвижных игр «Спрячься в воду» и «Кто быстрее с буква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ми?», совершенствова-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дом в воду, повороты в воде, подвижная игра «Спрячься в воду» и «Кто быстрее с буква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ми?», плавание кролем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ние техники плавания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29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кролем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Проплы-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вание дистанции 50м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нирован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жения, самоана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развития иссле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довательских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навыков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перед входом в воду, совершенствование тех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ники плавания кролем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на груди, повторение прыжка в воду с тумбы,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проплыва-ния дистанции 50 м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Разминка перед входом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63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в воду, плавание кро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лем на груди, прыжок в воду с тумбы, про-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плывание дистанции 50м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43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27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3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Контроль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 урок по плава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нию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обобщения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и систематиза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знаний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перед входом в воду, контрольное выпол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нение пройденных уп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ражнений по плаванию, проведение игровых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упражнений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Разминка перед входом в воду, контрольное выполнение прой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денных упражнений по плаванию, игровые упражнения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27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78"/>
        </w:trPr>
        <w:tc>
          <w:tcPr>
            <w:tcW w:w="9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B37DB8" w:rsidRPr="00076796" w:rsidTr="006020CA">
        <w:trPr>
          <w:trHeight w:val="20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Полоса препят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развития иссле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довательских навыков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Разбивание разминки в движении, прохо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ждение полосы пре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пятствий, подготовка к опорному прыжку, проведение подвижной игры «Удочка»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прохождение полосы препятствий, подготов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 к опорному прыжку, подвижная игра «Удоч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Усложнен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полоса препят-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в движении, проведение прохождения услож-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усложненная полоса препятствий, подготов-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43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развития иссле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довательских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навыков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ненной полосы пре</w:t>
            </w: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пятствий, подготовка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 опорному прыжку,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1"/>
                <w:szCs w:val="21"/>
              </w:rPr>
              <w:t>ка к опорному прыжку, подвижная игра «Удочка»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0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ку поворотов в воде и пла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кролем,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движных игр «Спрячься в воду» и «Кто быстрее с бук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вами?»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опре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новый уровень отношения к самому себе как субъекту деятель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уметь выполнять повороты в воде, плавать кролем, играть в подвижные игры «Спрячься в воду» и «Кто быстрее с буквами?»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плавания кро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лем на груди, как выполнять прыжок в воду с тумбы, как распределить силы на дистан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50 м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 и учителя, устанав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плавать кролем на груди, прыгать в воду «солдати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ком» с тумбы, проплывать дистан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50 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выполнять контрольные упражнения по плаванию, правила игро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вых упражне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друг друга и учителя.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 цель, осуществлять итоговый и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шаговый контроль.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трольные упражнения по плаванию, участвовать в игровых упражнениях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преодолевать полосу препят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ствий, подго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товительные упражнения для опорного прыжка,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«Удочка»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учи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ектории развития через включение в новые виды деятельности.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преодолевать поло су препятствий, выполнять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нения, подготавливающие к опор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ному прыжку, играть в подвижную игру «Удочка»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одолевать поло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 препятствий, подготовитель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упражне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слушать и слышать учи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траек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тории развития через включение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48"/>
        <w:gridCol w:w="8"/>
        <w:gridCol w:w="558"/>
        <w:gridCol w:w="554"/>
        <w:gridCol w:w="22"/>
        <w:gridCol w:w="336"/>
        <w:gridCol w:w="753"/>
        <w:gridCol w:w="970"/>
        <w:gridCol w:w="1593"/>
        <w:gridCol w:w="2255"/>
        <w:gridCol w:w="202"/>
        <w:gridCol w:w="2005"/>
        <w:gridCol w:w="288"/>
        <w:gridCol w:w="135"/>
      </w:tblGrid>
      <w:tr w:rsidR="00B37DB8" w:rsidRPr="00076796" w:rsidTr="006020CA">
        <w:trPr>
          <w:gridAfter w:val="1"/>
          <w:wAfter w:w="135" w:type="dxa"/>
          <w:trHeight w:val="278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567"/>
        </w:trPr>
        <w:tc>
          <w:tcPr>
            <w:tcW w:w="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игры «Удочка»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59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Прыжок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гимнасти-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2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в высоту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жения, проблем-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гимнастическими ска-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ческими скамейками,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прямого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обучения,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мейками, повторение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 пря-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2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разбега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техники прыжка в вы-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мого разбега, подвиж-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соту с прямого разбега,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«Вышибалы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подвижной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кеглями»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40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'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«Вышибалы с кег-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лями»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69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Прыжок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Здоровье-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со скамейка-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в высоту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сбережения,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гимнастическими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ми, прыжок в высоту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2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способом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поэтапного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скамейками и прыж-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прямого разбега, пры-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«переша-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ка в высоту с прямого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жок в высоту способом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гивание»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умственных дей-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разбега, проведение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«перешагивание», по-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2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ствий, проблем-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прыжков в высоту спо-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движная игра «Выши-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собом «перешагивание»,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балы с ранением»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2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подвижной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40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игры «Вышибалы с ра-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нением»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144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76"/>
        </w:trPr>
        <w:tc>
          <w:tcPr>
            <w:tcW w:w="4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423" w:type="dxa"/>
          <w:trHeight w:val="276"/>
        </w:trPr>
        <w:tc>
          <w:tcPr>
            <w:tcW w:w="973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B37DB8" w:rsidRPr="00076796" w:rsidTr="006020CA">
        <w:trPr>
          <w:gridAfter w:val="1"/>
          <w:wAfter w:w="135" w:type="dxa"/>
          <w:trHeight w:val="278"/>
        </w:trPr>
        <w:tc>
          <w:tcPr>
            <w:tcW w:w="4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нирован-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 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жения, инфор-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физкульт-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минутками, разучивание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Физкультминутка, раз-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минка с включением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69"/>
        </w:trPr>
        <w:tc>
          <w:tcPr>
            <w:tcW w:w="47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Физкульт-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минутка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11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40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мационно-ком-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разминки с включен-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упражнений из физ-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192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муникационные ,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ными упражнениями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культминуток, прыжок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230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самоанализа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из физкультминуток,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в высоту способом «пе-</w:t>
            </w:r>
          </w:p>
        </w:tc>
      </w:tr>
      <w:tr w:rsidR="00B37DB8" w:rsidRPr="00076796" w:rsidTr="006020CA">
        <w:trPr>
          <w:gridAfter w:val="1"/>
          <w:wAfter w:w="135" w:type="dxa"/>
          <w:trHeight w:val="202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прыжка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решагивание», подвиж-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240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в высоту способом</w:t>
            </w:r>
          </w:p>
        </w:tc>
        <w:tc>
          <w:tcPr>
            <w:tcW w:w="2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ная игра «Вышибалы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2"/>
          <w:wAfter w:w="423" w:type="dxa"/>
          <w:trHeight w:val="192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«перешагивание» и по-</w:t>
            </w:r>
          </w:p>
        </w:tc>
        <w:tc>
          <w:tcPr>
            <w:tcW w:w="22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с ранением»</w:t>
            </w:r>
          </w:p>
        </w:tc>
      </w:tr>
      <w:tr w:rsidR="00B37DB8" w:rsidRPr="00076796" w:rsidTr="006020CA">
        <w:trPr>
          <w:gridAfter w:val="1"/>
          <w:wAfter w:w="135" w:type="dxa"/>
          <w:trHeight w:val="650"/>
        </w:trPr>
        <w:tc>
          <w:tcPr>
            <w:tcW w:w="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движной игры «Выши-</w:t>
            </w: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E7">
              <w:rPr>
                <w:rFonts w:ascii="Times New Roman" w:hAnsi="Times New Roman"/>
                <w:color w:val="000000"/>
                <w:sz w:val="20"/>
                <w:szCs w:val="20"/>
              </w:rPr>
              <w:t>балы с ранением»</w:t>
            </w:r>
          </w:p>
        </w:tc>
        <w:tc>
          <w:tcPr>
            <w:tcW w:w="22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317"/>
        </w:trPr>
        <w:tc>
          <w:tcPr>
            <w:tcW w:w="973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8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gridAfter w:val="1"/>
          <w:wAfter w:w="135" w:type="dxa"/>
          <w:trHeight w:val="99"/>
        </w:trPr>
        <w:tc>
          <w:tcPr>
            <w:tcW w:w="4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комство с опорным прыжком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инфор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мационно-ком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муникационные , развития иссле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включенными упраж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нениями из физкульт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минуток, повторение прыжка в высоту спи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вперед, совер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шенствование прыжка в высоту способом «пе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решагивание», знаком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 с опорным прыж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ком, проведение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Прыжок в высоту спи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вперед, прыжок в высоту способом «пе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решагивание», прыжок в высоту спиной впе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ред, опорный прыжок, подвижная игра «Ло-вишка на хопах»</w:t>
            </w: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DB8" w:rsidRPr="00076796" w:rsidRDefault="00B37DB8" w:rsidP="008D5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78"/>
        </w:trPr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B37DB8" w:rsidRPr="00076796" w:rsidTr="006020CA">
        <w:trPr>
          <w:trHeight w:val="259"/>
        </w:trPr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для опорного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новые виды деятельности.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этических чувств, доб-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прыжка, прави-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преодолевать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рожелательности и эмо-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ла подвижной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усложненную полосу препятствий,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ционально-нравственной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«Удочка»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упражнения, подготавли-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отзывчивости, сочувствия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19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вающие к опорному прыжку, играть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в подвижную игру «Удочка»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59"/>
        </w:trPr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полнотой и точностью выражать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осознание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прыжка в вы-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свои мысли в соответствии с задача-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 смысла уче-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ния, принятие и освоение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роли обучаю-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щегося, развитие навыков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сотрудничества со сверст-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никами и взрослыми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разных социальных си-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туациях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9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соту с прямого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ми и условиями коммуникации.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разбега, прави-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видеть ошибку и ис-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ла подвижной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правлять ее по указанию взрослого,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«Вышиба-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заданную цель.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лы с кеглями»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прыгать в высоту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с прямого разбега, играть в подвиж-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ную игру «Вышибалы с кеглями»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69"/>
        </w:trPr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осознание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прыжка в вы-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соту с прямого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разбега и спосо-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бом «перешаги-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вание», правила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подвижной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«Вышиба-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лы с ранением»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конкретное содержание и способ-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ствовать продуктивной кооперации,</w:t>
            </w:r>
          </w:p>
        </w:tc>
        <w:tc>
          <w:tcPr>
            <w:tcW w:w="245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личностного смысла уче-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ния, принятие и освоение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роли обучаю-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щегося, развитие навыков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сотрудничества со сверст-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никами и взрослыми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разных социальных си-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туациях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добывать недостающую информа-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цию с помощью вопросов.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осуществлять дейст-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вие по образцу и заданному правилу,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сохранять заданную цель.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прыжок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высоту с прямого разбега и спо-</w:t>
            </w:r>
          </w:p>
        </w:tc>
        <w:tc>
          <w:tcPr>
            <w:tcW w:w="245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собом «перешагивание», играть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подвижную игру «Вышибалы с ра-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нением»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761EA">
        <w:trPr>
          <w:trHeight w:val="269"/>
        </w:trPr>
        <w:tc>
          <w:tcPr>
            <w:tcW w:w="1015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78"/>
        </w:trPr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Знать, что такое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владеть моно-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физкультми-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логической и диалектической фор-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нутки, технику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мами речи в соответствии с грам-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 личностного смысла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0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матическими и синтаксическими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учения, принятие и освое-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прыжка в вы-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нормами родного языка.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 социальной роли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соту способом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осознавать самого себя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обучающегося, развитие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«перешагива-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как движущую силу своего научения,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этических чувств, доб-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ние», правила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свою способность к преодолению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рожелательности и эмо-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подвижной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препятствий и самокоррекции.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ционально-нравственной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«Вышиба-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уметь выполнять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отзывчивости, сочувствия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лы с ранением»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физкультминутку, прыгать в высоту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способом «перешагивание», играть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подвижную игру «Вышибалы с ранением»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9761EA">
        <w:trPr>
          <w:trHeight w:val="278"/>
        </w:trPr>
        <w:tc>
          <w:tcPr>
            <w:tcW w:w="1015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69"/>
        </w:trPr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технику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мотивов учебной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выполнения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полнотой и точностью выражать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и осозна-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0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прыжка в вы-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свои мысли в соответствии с задача-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 личностного смысла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соту способом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ми и условиями коммуникации.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учения, принятие и освое-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«перешагива-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определять новый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 социальной роли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ние» и спиной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уровень отношения к самому себе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обучающегося, развитие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вперед, опорно-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как субъекту деятельности, сохра-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этических чувств, доб-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02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го прыжка, пра-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нять заданную цель.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рожелательности и эмо-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1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вила подвижной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прыжок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ционально-нравственной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21"/>
        </w:trPr>
        <w:tc>
          <w:tcPr>
            <w:tcW w:w="4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«Ловишка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 высоту способом «перешагива-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отзывчивости, сочувствия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6020CA">
        <w:trPr>
          <w:trHeight w:val="250"/>
        </w:trPr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на хопах»</w:t>
            </w:r>
          </w:p>
        </w:tc>
        <w:tc>
          <w:tcPr>
            <w:tcW w:w="3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ние», спиной вперед, опорный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другим людям, разви-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0"/>
        <w:gridCol w:w="556"/>
        <w:gridCol w:w="10"/>
        <w:gridCol w:w="566"/>
        <w:gridCol w:w="1075"/>
        <w:gridCol w:w="10"/>
        <w:gridCol w:w="960"/>
        <w:gridCol w:w="10"/>
        <w:gridCol w:w="1584"/>
        <w:gridCol w:w="19"/>
        <w:gridCol w:w="2237"/>
        <w:gridCol w:w="19"/>
        <w:gridCol w:w="2199"/>
        <w:gridCol w:w="9"/>
        <w:gridCol w:w="327"/>
        <w:gridCol w:w="67"/>
      </w:tblGrid>
      <w:tr w:rsidR="00B37DB8" w:rsidRPr="00076796" w:rsidTr="0004515E">
        <w:trPr>
          <w:gridAfter w:val="2"/>
          <w:wAfter w:w="394" w:type="dxa"/>
          <w:trHeight w:val="27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B37DB8" w:rsidRPr="00076796" w:rsidTr="00511227">
        <w:trPr>
          <w:gridAfter w:val="2"/>
          <w:wAfter w:w="394" w:type="dxa"/>
          <w:trHeight w:val="27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18"/>
                <w:szCs w:val="18"/>
              </w:rPr>
              <w:t>'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подвижной игры «Ло-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394" w:type="dxa"/>
          <w:trHeight w:val="1306"/>
        </w:trPr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вишка на хопах»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394" w:type="dxa"/>
          <w:trHeight w:val="1584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Опорный прыжок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самоанализа и коррекции действий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включенными упраж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нениями из физкульт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минуток, повторение техники опорного прыжка и подвижной игры «Ловишка на хо-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Разминки с включен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упражнениями из физкультминуток, опорный прыжок, по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движная игра «Ловиш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ка на хопах»</w:t>
            </w:r>
          </w:p>
        </w:tc>
      </w:tr>
      <w:tr w:rsidR="00B37DB8" w:rsidRPr="00076796" w:rsidTr="00511227">
        <w:trPr>
          <w:gridAfter w:val="2"/>
          <w:wAfter w:w="394" w:type="dxa"/>
          <w:trHeight w:val="1507"/>
        </w:trPr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пах»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2"/>
          <w:wAfter w:w="394" w:type="dxa"/>
          <w:trHeight w:val="1594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по опор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ному прыжку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9761E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 -жения, самоана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проблемного обучения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включенными упраж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нениями из физкульт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минуток, совершенство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техники опорного прыжка, проведение подвижной игры по же-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включен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ными упражнениями из физкультминуток, опорный прыжок, по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движная игра</w:t>
            </w:r>
          </w:p>
        </w:tc>
      </w:tr>
      <w:tr w:rsidR="00B37DB8" w:rsidRPr="00076796" w:rsidTr="0004515E">
        <w:trPr>
          <w:trHeight w:val="665"/>
        </w:trPr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ланию учеников</w:t>
            </w: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4515E">
        <w:trPr>
          <w:trHeight w:val="421"/>
        </w:trPr>
        <w:tc>
          <w:tcPr>
            <w:tcW w:w="9734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94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04515E">
        <w:trPr>
          <w:gridAfter w:val="3"/>
          <w:wAfter w:w="403" w:type="dxa"/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Броски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Здоровье-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</w:t>
            </w:r>
          </w:p>
        </w:tc>
      </w:tr>
      <w:tr w:rsidR="00B37DB8" w:rsidRPr="00076796" w:rsidTr="0004515E">
        <w:trPr>
          <w:gridAfter w:val="1"/>
          <w:wAfter w:w="67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мяча через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сбережения,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 мячом, повторение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бросок мяча через</w:t>
            </w: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волейбольную сетку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педагогики со-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трудничества,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но-личностного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техники броска мяча через волейбольную сетку,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подвижной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«Вышибалы через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сетку»</w:t>
            </w: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волейбольную сетку,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«Вы-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шибалы через сетку»</w:t>
            </w: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153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13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Подвиж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«Пионер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бол»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Урок по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вторения и закреп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ления изучен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ма-</w:t>
            </w:r>
          </w:p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териала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Здоровье-сбережения, педагогики со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трудничества, развивающего обучения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мячом, совершенство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техники бросков мяча через волейболь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ную сетку и ловли мяча, повторение подвижной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 броски мяча через волейбольную сетку и ловля мяча, подвиж</w:t>
            </w: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«Пионербол»</w:t>
            </w: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67" w:type="dxa"/>
          <w:trHeight w:val="69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EA">
              <w:rPr>
                <w:rFonts w:ascii="Times New Roman" w:hAnsi="Times New Roman"/>
                <w:color w:val="000000"/>
                <w:sz w:val="21"/>
                <w:szCs w:val="21"/>
              </w:rPr>
              <w:t>игры «Пионербол»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9761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прыжок, играть в подвижную игру «Ловишка на хопах»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тие самостоятельности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опорного прыжка,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«Ловишка на хопах»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вие по образцу и заданному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лу, видеть ошибку и исправлять ее по указанию взрослого.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опор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прыжок, играть в подвижную игру «Ловишка на хопах»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формиро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установки на без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опасный, здоровый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опорного прыж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ка, правила выбранной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 и учителя, устанав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и формулировать познава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цели.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опор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прыжок, находить ошибки в его выполнении, выбирать подвижную игру и играть в нее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броска мяча 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рез волейболь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сетку,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«Вышиба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 через сетку»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 деятельность по результату, адекват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оценивать свои действия и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партнеров.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через волейбольную сетку,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«Вышибалы через сетку»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доброже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лательности, сочувствия другим людям, развитие навыков сотрудничества со сверстниками и взрос-л'лми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умений не создавать конфликты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бросков мяча через сетку, варианты ловли мяча, правила подвижной игры «Пионер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дуктивной кооперации.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развитие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развитие навыков сотрудничества со сверстниками, умений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75"/>
        <w:gridCol w:w="970"/>
        <w:gridCol w:w="1603"/>
        <w:gridCol w:w="2256"/>
        <w:gridCol w:w="2208"/>
        <w:gridCol w:w="374"/>
      </w:tblGrid>
      <w:tr w:rsidR="00B37DB8" w:rsidRPr="00076796">
        <w:trPr>
          <w:trHeight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7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3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Упражне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 мя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педагогики со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мячом и упражнений с мячами в парах, повто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подвижной игры «Пионербол»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мячом, упражнения с мячами в парах, подвижная игра «Пионербол»   ,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18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Волей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больные упражне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мячом, проведение волейбольных упражне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и подвижной игры «Пионербол»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мячом, волейбольные упраж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нения, подвижная игра «Пионербол»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6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урок по волей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 -жения, самоана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 и коррек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действий, педагогики со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мячом в движении, контрольная проверка умений из области во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лейбола, повторение подвижной игры «Пио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 в движении, умения из области волейбола, подвижная игра «Пио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нербол»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101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                                                                                                                                            </w:t>
            </w:r>
          </w:p>
        </w:tc>
      </w:tr>
      <w:tr w:rsidR="00B37DB8" w:rsidRPr="00076796">
        <w:trPr>
          <w:trHeight w:val="29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Броски набивно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Комби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 индивидуаль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но-личностного обучения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 с набивным мячом, повторение техники броска набивного мяча способами «от груди», «снизу» и «из-за голо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вы», проведение по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«Точно в цель»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набивным мячом, бросок набив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мяча способами «от груди», «снизу», «из-за головы», по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движная игра «Точно в цель»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74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Броски набивного мяча пра-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Урок по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вторения и закреп-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проблем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обучения,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набивным мячом, тех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ники броска набивного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набивным мячом, бросок набив</w:t>
            </w:r>
            <w:r w:rsidRPr="00227D0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мяча правой и ле-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227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через волейбольную сетку и ловить его, иг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в подвижную игру «Пионербол»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не создавать конфлик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 и находить выходы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различ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варианты волейбольных упражнений в парах,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«Пионер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рабочие отношения, управлять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ведением партнера.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нения с мячами в парах,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«Пионербол»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социальной роли обучающегося, развитие этических чувств, доб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волейбольные упражнения бывают,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«Пионер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друг друга и учителя, устанав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ливать 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сотрудничать в сов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местном решении задач.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лейбольные упражнения, играть в «Пионербол»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волейбольных упражнений,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«Пионербол»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понимать оценку взрослого и сверстника, адекватно оценивать свои действия и действия партнера.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уме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ности, сочувствия другим людям,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лыми в разных социаль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броска набив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мяча спо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собами «от гру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ди», «снизу», «из-за головы»,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«Точно в цель»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 сотрудничать и способствовать продуктивной кооперации, слушать и слышать учителя и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 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набивной мяч способами «от груди», «снизу», «из-за головы», играть в подвижную игру «Точно в цель»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броска на-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 в устной форме, устанавливать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94"/>
        <w:gridCol w:w="2266"/>
        <w:gridCol w:w="2131"/>
      </w:tblGrid>
      <w:tr w:rsidR="00B37DB8" w:rsidRPr="00076796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B37DB8" w:rsidRPr="00076796">
        <w:trPr>
          <w:trHeight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вой и ле</w:t>
            </w: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рукой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ления из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ученного мате-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но-личностного обучения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мяча правой и левой рукой, проведение по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«Точно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вой рукой, подвижная игра «Точно в цель»</w:t>
            </w:r>
          </w:p>
        </w:tc>
      </w:tr>
      <w:tr w:rsidR="00B37DB8" w:rsidRPr="00076796">
        <w:trPr>
          <w:trHeight w:val="128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 цель»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78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B37DB8" w:rsidRPr="00076796">
        <w:trPr>
          <w:trHeight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виса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гимнастическими пал-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гимнасти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ческими палками, те-</w:t>
            </w:r>
          </w:p>
        </w:tc>
      </w:tr>
      <w:tr w:rsidR="00B37DB8" w:rsidRPr="00076796">
        <w:trPr>
          <w:trHeight w:val="87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на время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ками, проведение тести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рования виса на время, повторение подвижной игры «Борьба за мяч»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стирование виса на вре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мя, подвижная игра «Борьба за мяч»</w:t>
            </w:r>
          </w:p>
        </w:tc>
      </w:tr>
      <w:tr w:rsidR="00B37DB8" w:rsidRPr="00076796">
        <w:trPr>
          <w:trHeight w:val="127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9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наклона из положе-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гимнастическими палками и правил спор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тивной игры «Гандбол»,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гимна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стическими палками, спортивная игра «Ганд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бол», тестирование</w:t>
            </w:r>
          </w:p>
        </w:tc>
      </w:tr>
      <w:tr w:rsidR="00B37DB8" w:rsidRPr="00076796">
        <w:trPr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ния стоя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развития навы-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тестирова-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наклона из положения</w:t>
            </w:r>
          </w:p>
        </w:tc>
      </w:tr>
      <w:tr w:rsidR="00B37DB8" w:rsidRPr="00076796">
        <w:trPr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ков самодиагно-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ния наклона из положе-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стоя</w:t>
            </w:r>
          </w:p>
        </w:tc>
      </w:tr>
      <w:tr w:rsidR="00B37DB8" w:rsidRPr="00076796">
        <w:trPr>
          <w:trHeight w:val="131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ния стоя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>
        <w:trPr>
          <w:trHeight w:val="250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B37DB8" w:rsidRPr="00076796">
        <w:trPr>
          <w:trHeight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Тестирова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прыж-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разминки, направленной на под-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ленная на подготовку</w:t>
            </w:r>
          </w:p>
        </w:tc>
      </w:tr>
      <w:tr w:rsidR="00B37DB8" w:rsidRPr="00076796">
        <w:trPr>
          <w:trHeight w:val="43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ка в длину с места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готовку к прыжкам в длину, тестирования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 прыжкам в длину, тестирование прыжка</w:t>
            </w:r>
          </w:p>
        </w:tc>
      </w:tr>
      <w:tr w:rsidR="00B37DB8" w:rsidRPr="00076796">
        <w:trPr>
          <w:trHeight w:val="171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развития навы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самодиагно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 прыжкам в длину с места и спортивной игры «Гандбол»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 длину с места, спор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тивная игра «Гандбол»</w:t>
            </w:r>
          </w:p>
        </w:tc>
      </w:tr>
      <w:tr w:rsidR="00B37DB8" w:rsidRPr="00076796">
        <w:trPr>
          <w:trHeight w:val="269"/>
        </w:trPr>
        <w:tc>
          <w:tcPr>
            <w:tcW w:w="9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B37DB8" w:rsidRPr="00076796">
        <w:trPr>
          <w:trHeight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под-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разминки, направленной на раз-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коор-</w:t>
            </w:r>
          </w:p>
        </w:tc>
      </w:tr>
      <w:tr w:rsidR="00B37DB8" w:rsidRPr="00076796">
        <w:trPr>
          <w:trHeight w:val="130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тягивании и отжима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ний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самодиагно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стики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витие координации движений, проведение тестирования подтя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гиваний и отжиманий и спортивной игры «Гандбол»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динации движении, тестирование подтя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гиваний и отжиманий, спортивная игра «Ганд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бол»</w:t>
            </w: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бивного мяча правой и левой рукой,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подвижной игры «Точно -в цель»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отношения.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дейст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вие по образцу и заданному правилу, сохранять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бросать набивной мяч правой и левой рукой, играть в подвижную игру «Точно в цель»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само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стирования виса на время, пра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подвижной игры «Борьба за мяч»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виса на время, играть в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движную игру «Борьба за мяч»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сври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наклона вперед из положения стоя, правила спортивной игры «Гандбол»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устанавливать рабочие отношения.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наклона вперед из положе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стоя, играть в спортивную игру «Гандбол»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прыжка в длину с места, прави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 спортивной игры «Гандбол»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стающую информацию с помощью вопросов, устанавливать рабочие отношения.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прыжка в длину с места, иг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в спортивную игру «Гандбол»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49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66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подтягиваний и отжиманий, правила спор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игры «Гандбол»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достаточной полнотой и точностью выражать свои мысли в соответствии с зада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чами и условиями коммуникации,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хранять заданную цель.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41"/>
        <w:gridCol w:w="15"/>
        <w:gridCol w:w="566"/>
        <w:gridCol w:w="566"/>
        <w:gridCol w:w="346"/>
        <w:gridCol w:w="739"/>
        <w:gridCol w:w="9"/>
        <w:gridCol w:w="960"/>
        <w:gridCol w:w="9"/>
        <w:gridCol w:w="1583"/>
        <w:gridCol w:w="10"/>
        <w:gridCol w:w="2255"/>
        <w:gridCol w:w="192"/>
        <w:gridCol w:w="2005"/>
        <w:gridCol w:w="28"/>
        <w:gridCol w:w="356"/>
        <w:gridCol w:w="47"/>
      </w:tblGrid>
      <w:tr w:rsidR="00B37DB8" w:rsidRPr="00076796" w:rsidTr="00FD6075">
        <w:trPr>
          <w:gridAfter w:val="2"/>
          <w:wAfter w:w="403" w:type="dxa"/>
          <w:trHeight w:val="278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              </w:t>
            </w:r>
            <w:r w:rsidRPr="00076796">
              <w:rPr>
                <w:rFonts w:ascii="Times New Roman" w:hAnsi="Times New Roman"/>
                <w:color w:val="000000"/>
                <w:sz w:val="27"/>
                <w:szCs w:val="27"/>
                <w:vertAlign w:val="superscript"/>
              </w:rPr>
              <w:t>8</w:t>
            </w:r>
          </w:p>
        </w:tc>
      </w:tr>
      <w:tr w:rsidR="00B37DB8" w:rsidRPr="00076796" w:rsidTr="00FD6075">
        <w:trPr>
          <w:gridAfter w:val="2"/>
          <w:wAfter w:w="403" w:type="dxa"/>
          <w:trHeight w:val="485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2"/>
          <w:wAfter w:w="403" w:type="dxa"/>
          <w:trHeight w:val="480"/>
        </w:trPr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самоана-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разминки, направленной на раз-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Разминка, направлен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на развитие коор-</w:t>
            </w:r>
          </w:p>
        </w:tc>
      </w:tr>
      <w:tr w:rsidR="00B37DB8" w:rsidRPr="00076796" w:rsidTr="00FD6075">
        <w:trPr>
          <w:gridAfter w:val="2"/>
          <w:wAfter w:w="403" w:type="dxa"/>
          <w:trHeight w:val="221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подъема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лиза и коррек-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витие координации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динации движений,</w:t>
            </w:r>
          </w:p>
        </w:tc>
      </w:tr>
      <w:tr w:rsidR="00B37DB8" w:rsidRPr="00076796" w:rsidTr="00FD6075">
        <w:trPr>
          <w:gridAfter w:val="2"/>
          <w:wAfter w:w="403" w:type="dxa"/>
          <w:trHeight w:val="230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туловища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ции действий,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движений, проведение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 подъема</w:t>
            </w:r>
          </w:p>
        </w:tc>
      </w:tr>
      <w:tr w:rsidR="00B37DB8" w:rsidRPr="00076796" w:rsidTr="00FD6075">
        <w:trPr>
          <w:gridAfter w:val="2"/>
          <w:wAfter w:w="403" w:type="dxa"/>
          <w:trHeight w:val="202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из положе-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ния лежа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за 30 с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развития навы-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ков самодиагно-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тестирования подъема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туловища из положения</w:t>
            </w:r>
          </w:p>
        </w:tc>
      </w:tr>
      <w:tr w:rsidR="00B37DB8" w:rsidRPr="00076796" w:rsidTr="00FD6075">
        <w:trPr>
          <w:gridAfter w:val="2"/>
          <w:wAfter w:w="403" w:type="dxa"/>
          <w:trHeight w:val="221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туловища из положения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лежа за 30 с, спортив-</w:t>
            </w:r>
          </w:p>
        </w:tc>
      </w:tr>
      <w:tr w:rsidR="00B37DB8" w:rsidRPr="00076796" w:rsidTr="00FD6075">
        <w:trPr>
          <w:gridAfter w:val="2"/>
          <w:wAfter w:w="403" w:type="dxa"/>
          <w:trHeight w:val="221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лежа за 30 с, повторение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ная игра «Баскетбол»</w:t>
            </w:r>
          </w:p>
        </w:tc>
      </w:tr>
      <w:tr w:rsidR="00B37DB8" w:rsidRPr="00076796" w:rsidTr="00FD6075">
        <w:trPr>
          <w:gridAfter w:val="2"/>
          <w:wAfter w:w="403" w:type="dxa"/>
          <w:trHeight w:val="221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спортивной игры «Бас-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кетбол»</w:t>
            </w: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2"/>
          <w:wAfter w:w="403" w:type="dxa"/>
          <w:trHeight w:val="598"/>
        </w:trPr>
        <w:tc>
          <w:tcPr>
            <w:tcW w:w="47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45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2"/>
          <w:wAfter w:w="403" w:type="dxa"/>
          <w:trHeight w:val="311"/>
        </w:trPr>
        <w:tc>
          <w:tcPr>
            <w:tcW w:w="9744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B37DB8" w:rsidRPr="00076796" w:rsidTr="00FD6075">
        <w:trPr>
          <w:gridAfter w:val="1"/>
          <w:wAfter w:w="47" w:type="dxa"/>
          <w:trHeight w:val="23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Баскет-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мячом,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больные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жения, проблем-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 мячом, проведение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баскетбольные упраж-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упражне-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ного обучения,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баскетбольных упраж-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нения, броски мяча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развивающего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нений, повторение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 баскетбольное коль-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1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бросков мяча в баскет-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цо, спортивная игра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больное кольцо, прове-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«Баскетбол»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дение спортивной игры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73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«Баскетбол»</w:t>
            </w: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370"/>
        </w:trPr>
        <w:tc>
          <w:tcPr>
            <w:tcW w:w="971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8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970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45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451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Тестиро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ме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тания ма-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лого мяча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на точ-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ность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тивныеигры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Кон-трольный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ции действий,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развития навы-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ков самодиагно-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с мячом, проведение тестирования метания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малого мяча на точность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и спортивной игры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«Баскетбол»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мячом, тестирование метания малого мяча на точ-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ность, спортивная игра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0"/>
                <w:szCs w:val="20"/>
              </w:rPr>
              <w:t>«Баскетбол»</w:t>
            </w: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1559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47" w:type="dxa"/>
          <w:trHeight w:val="109"/>
        </w:trPr>
        <w:tc>
          <w:tcPr>
            <w:tcW w:w="46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3"/>
          <w:wAfter w:w="431" w:type="dxa"/>
          <w:trHeight w:val="247"/>
        </w:trPr>
        <w:tc>
          <w:tcPr>
            <w:tcW w:w="751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3"/>
          <w:wAfter w:w="431" w:type="dxa"/>
          <w:trHeight w:val="269"/>
        </w:trPr>
        <w:tc>
          <w:tcPr>
            <w:tcW w:w="46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портив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«Баскет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бол»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проблем</w:t>
            </w: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обучения, педагогики со-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трудничества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мячом в движении, совершенствование техники бросков мяча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в баскетбольное кольцо,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спортивной</w:t>
            </w: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игры «Баскетбол»</w:t>
            </w: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мячом в движении, броски мяча в баскетбольное кольцо, спортивная</w:t>
            </w: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F9">
              <w:rPr>
                <w:rFonts w:ascii="Times New Roman" w:hAnsi="Times New Roman"/>
                <w:color w:val="000000"/>
                <w:sz w:val="21"/>
                <w:szCs w:val="21"/>
              </w:rPr>
              <w:t>игра «Баскетбол»</w:t>
            </w:r>
          </w:p>
        </w:tc>
      </w:tr>
      <w:tr w:rsidR="00B37DB8" w:rsidRPr="00076796" w:rsidTr="00511227">
        <w:trPr>
          <w:gridAfter w:val="1"/>
          <w:wAfter w:w="47" w:type="dxa"/>
          <w:trHeight w:val="931"/>
        </w:trPr>
        <w:tc>
          <w:tcPr>
            <w:tcW w:w="46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22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21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47" w:type="dxa"/>
          <w:trHeight w:val="707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0D5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78"/>
        </w:trPr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7DB8" w:rsidRPr="00076796" w:rsidTr="00FD6075">
        <w:trPr>
          <w:trHeight w:val="269"/>
        </w:trPr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на основе представлений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вание подтягиваний и отжиманий,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играть в спортивную игру «Гандбол»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свободе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69"/>
        </w:trPr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 в соответствии с зада-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эмоционально-нрав-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подъема туло-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чами и условиями коммуникации,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ственной отзывчивости,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вища из по-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 друг друга.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сочувствия другим людям,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ложения лежа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на спине за 30 с,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личной ответствен-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правила спор-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хранять заданную цель.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ности за свои поступки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тивной игры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на основе представлений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«Баскетбол»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вание подъема туловища из положе-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ния лежа за 30 с, играть в спортив-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ную игру «Баскетбол»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свободе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3567CC">
        <w:trPr>
          <w:trHeight w:val="278"/>
        </w:trPr>
        <w:tc>
          <w:tcPr>
            <w:tcW w:w="10147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69"/>
        </w:trPr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</w:t>
            </w:r>
          </w:p>
        </w:tc>
        <w:tc>
          <w:tcPr>
            <w:tcW w:w="57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      Развитие мотивов учебной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рабочие отношения, уметь работать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и осознание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баскетбольных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группе.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личностного смысла уче-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упражнений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свою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ния, принятие и освоение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 бросков мяча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результату, сохра-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роли обучаю-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баскетбольное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нять заданную цель.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щегося, развитие навыков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кольцо, прави-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баскет-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 со сверст-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ла спортивной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больные упражнения, бросать мяч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никами и взрослыми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игры «Баскет-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баскетбольное кольцо разными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разных социальных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бол»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способами, играть в спортивную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ситуациях, формирование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игру «Баскетбол»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установки на безопасный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образ жизни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78"/>
        </w:trPr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59"/>
        </w:trPr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свои мысли в соответствии с зада-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эмоционально-нрав-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метания малого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чами и условиями коммуникации,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ственной отзывчивости,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мяча на точ-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слушать и слышать друг друга.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сочувствия другим людям,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ность, правила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самостоятельно-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оценку взрослого и сверстника, со-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личной ответствен-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игры «Баскет-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хранять заданную цель.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ности за свои поступки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бол»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на основе представлений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0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вание метания малого мяча на точ-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о нравственных нормах,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ность, играть в спортивную игру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справедливо-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«Баскетбол»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свободе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3567CC">
        <w:trPr>
          <w:trHeight w:val="278"/>
        </w:trPr>
        <w:tc>
          <w:tcPr>
            <w:tcW w:w="10147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59"/>
        </w:trPr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эффективно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сотрудничать и способствовать про-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чувств, доброжелательно-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бросков мяча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дуктивной кооперации, устанавли-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сти и эмоционально-нрав-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баскетбольное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вать рабочие отношения.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ственной отзывчивости,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кольцо, прави-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сочувствия другим людям,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ла спортивной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свои действия и действия партнеров,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навыков сотруд-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игры «Баскет-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сохранять заданную цель.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со сверстниками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бол»</w:t>
            </w: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бросать мяч в бас-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 взрослыми в разных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кетбольное кольцо различными спо-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социальных ситуациях,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собами, играть в спортивную игру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умений не создавать кон-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«Баскетбол»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фликты и находить выхо-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trHeight w:val="250"/>
        </w:trPr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ды из спорных ситуаций</w:t>
            </w:r>
          </w:p>
        </w:tc>
        <w:tc>
          <w:tcPr>
            <w:tcW w:w="2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101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10"/>
        <w:gridCol w:w="566"/>
        <w:gridCol w:w="1075"/>
        <w:gridCol w:w="10"/>
        <w:gridCol w:w="960"/>
        <w:gridCol w:w="10"/>
        <w:gridCol w:w="1584"/>
        <w:gridCol w:w="10"/>
        <w:gridCol w:w="2256"/>
        <w:gridCol w:w="2264"/>
        <w:gridCol w:w="328"/>
      </w:tblGrid>
      <w:tr w:rsidR="00B37DB8" w:rsidRPr="00076796" w:rsidTr="00FD6075">
        <w:trPr>
          <w:gridAfter w:val="1"/>
          <w:wAfter w:w="328" w:type="dxa"/>
          <w:trHeight w:val="4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B37DB8" w:rsidRPr="00076796" w:rsidTr="00511227">
        <w:trPr>
          <w:gridAfter w:val="1"/>
          <w:wAfter w:w="328" w:type="dxa"/>
          <w:trHeight w:val="332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B37DB8" w:rsidRPr="00076796" w:rsidTr="00511227">
        <w:trPr>
          <w:gridAfter w:val="1"/>
          <w:wAfter w:w="328" w:type="dxa"/>
          <w:trHeight w:val="403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FD60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Беговые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Комби-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Здоровъесбере-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в движении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в движении, проведение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</w:t>
            </w:r>
          </w:p>
        </w:tc>
      </w:tr>
      <w:tr w:rsidR="00B37DB8" w:rsidRPr="00076796" w:rsidTr="00511227">
        <w:trPr>
          <w:gridAfter w:val="1"/>
          <w:wAfter w:w="328" w:type="dxa"/>
          <w:trHeight w:val="20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упражне-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нирован-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жения, коллек-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беговые упражнения,</w:t>
            </w:r>
          </w:p>
        </w:tc>
      </w:tr>
      <w:tr w:rsidR="00B37DB8" w:rsidRPr="00076796" w:rsidTr="00FD6075">
        <w:trPr>
          <w:gridAfter w:val="1"/>
          <w:wAfter w:w="328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ный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тивного выпол-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беговых упражнений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подвижная игра «Ко-</w:t>
            </w:r>
          </w:p>
        </w:tc>
      </w:tr>
      <w:tr w:rsidR="00B37DB8" w:rsidRPr="00076796" w:rsidTr="00FD6075">
        <w:trPr>
          <w:gridAfter w:val="1"/>
          <w:wAfter w:w="328" w:type="dxa"/>
          <w:trHeight w:val="22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нения задания,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и подвижной игры «Ко-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мандные хвостики»</w:t>
            </w:r>
          </w:p>
        </w:tc>
      </w:tr>
      <w:tr w:rsidR="00B37DB8" w:rsidRPr="00076796" w:rsidTr="00FD6075">
        <w:trPr>
          <w:gridAfter w:val="1"/>
          <w:wAfter w:w="328" w:type="dxa"/>
          <w:trHeight w:val="21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проблемного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мандные хвостики»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328" w:type="dxa"/>
          <w:trHeight w:val="149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обучения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328" w:type="dxa"/>
          <w:trHeight w:val="13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Тестиро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вание бега на 30м с высокого старта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самодиагно-</w:t>
            </w: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разминки в движении, проведе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ние тестирования бега на 30 м с высокого стар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та, разучивание подвиж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ной игры «Ножной мяч»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Разминка в движении, тестирование бега на 30 м с высокого старта, подвижная игра «Ножной мяч»</w:t>
            </w:r>
          </w:p>
        </w:tc>
      </w:tr>
      <w:tr w:rsidR="00B37DB8" w:rsidRPr="00076796" w:rsidTr="00511227">
        <w:trPr>
          <w:gridAfter w:val="1"/>
          <w:wAfter w:w="328" w:type="dxa"/>
          <w:trHeight w:val="1267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328" w:type="dxa"/>
          <w:trHeight w:val="11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челн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оч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бега Зх 10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беговой разминки, проведение тес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тирования челноч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ного бега 3 х 10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 и по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движной игры «Бросай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Беговая разминка, те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стирование челночного бега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 х 10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м, подвиж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ная игра «Бросай дале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ко, собирай быстрее»</w:t>
            </w:r>
          </w:p>
        </w:tc>
      </w:tr>
      <w:tr w:rsidR="00B37DB8" w:rsidRPr="00076796" w:rsidTr="00FD6075">
        <w:trPr>
          <w:gridAfter w:val="1"/>
          <w:wAfter w:w="328" w:type="dxa"/>
          <w:trHeight w:val="23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ков самодиагно-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далеко, собирай быст-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328" w:type="dxa"/>
          <w:trHeight w:val="41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рее»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FD6075">
        <w:trPr>
          <w:gridAfter w:val="1"/>
          <w:wAfter w:w="328" w:type="dxa"/>
          <w:trHeight w:val="132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Тести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рование метания мешочка на даль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ность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Кон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трольный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самоана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лиза и коррек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ции действий, развития навы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ков самодиагно-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беговой разминки, проведение тестирования метания мешочка на дальность и подвижной игры «Флаг на башне»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Беговая разминка, те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стирование метания мешочка на дальность, подвижная игра «Флаг на башне»</w:t>
            </w:r>
          </w:p>
        </w:tc>
      </w:tr>
      <w:tr w:rsidR="00B37DB8" w:rsidRPr="00076796" w:rsidTr="00511227">
        <w:trPr>
          <w:gridAfter w:val="1"/>
          <w:wAfter w:w="328" w:type="dxa"/>
          <w:trHeight w:val="90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стики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328" w:type="dxa"/>
          <w:trHeight w:val="366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B37DB8" w:rsidRPr="00076796" w:rsidTr="00511227">
        <w:trPr>
          <w:trHeight w:val="1325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Футболь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уп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ражнения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Комби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нирован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Здоровьесбере-жения, развития исследователь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ских навыков, развивающего обучения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Разучивание разминки с мячами, проведение футбольных упражне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ний и спортивной игры «Футбол»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t>Разминка с мячами, футбольные упражне</w:t>
            </w:r>
            <w:r w:rsidRPr="003567CC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ния, спортивная игра «футбол»</w:t>
            </w:r>
          </w:p>
        </w:tc>
        <w:tc>
          <w:tcPr>
            <w:tcW w:w="328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технику выполнения беговых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нений, правила подвижной игры «Команд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хвостики»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 сотрудничать и способствовать продуктивной кооперации, слушать и слушать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беговые упражнения, играть в подвижную игру «Командные хвостики»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 и взрослыми в раз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социальных ситуаци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ях, умений не создавать конфликты и находить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стирования бега на 30 м с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сокого старта,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«Ножной мяч»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недо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стающую информацию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помощью вопросов, слушать и слышать друг друга.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тестиро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 бега на 30 м с высокого старта, играть в подвижную игру «Ножной мяч»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челночного бега 3 х Юме вы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сокого старта,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«Бросай далеко, собирай быст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рее»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чами и условиями коммуникации,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челночного бега 3 х Юм, играть в подвижную игру «Бросай далеко, собирай быстрее»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доброжелательности и эмо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нравствен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правила проведения тестирования метания мешоч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на дальность; правила по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движной игры «Флаг на баш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чами и условиями коммуникации,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оценку взрослого и сверстника, со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хранять заданную цель.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проходить тести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рование метания мешочка на даль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ность, играть в подвижную игру «Флаг на башне»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92"/>
        </w:trPr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237"/>
        </w:trPr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Знать, какие варианты фут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больных упраж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сущест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вуют, правила спор-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 сотрудничать и способствовать продуктивной кооперации, слушать и слышать друг друга. </w:t>
            </w:r>
            <w:r w:rsidRPr="0007679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самого себя как движущую силу своего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ственной отзывчивости, сочувствия другим людям, развитие навыков сотруд-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85"/>
        <w:gridCol w:w="970"/>
        <w:gridCol w:w="1594"/>
        <w:gridCol w:w="2256"/>
        <w:gridCol w:w="2208"/>
        <w:gridCol w:w="221"/>
      </w:tblGrid>
      <w:tr w:rsidR="00B37DB8" w:rsidRPr="00076796" w:rsidTr="00511227">
        <w:trPr>
          <w:trHeight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3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1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Спортив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Урок по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вторения и закреп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изучен-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Здоровье-сбережения, педагогики со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трудничества, самоанализа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разминки с мячами, проведение футбольных упражне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и спортивной игры «Футбол»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Разминка с мячами, футбольные упражне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спортивная игра «Футбол»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30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ного ма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 коррекции действий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69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Бег на 1000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трольный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Здоровьесбере-жения, развития исследователь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навыков, самодиагности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результатов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разминки, направленной на подго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товку к бегу, проведение бега на 1000 м, повто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рение спортивной игры «футбол»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Разминка, направ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ленная на подготовку к бегу, бег на 1000 м, спортивная игра «Фут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бол»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50"/>
        </w:trPr>
        <w:tc>
          <w:tcPr>
            <w:tcW w:w="9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Спортив-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Комби-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0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ные игры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нирован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жения, развития навыков обоб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щения и систе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матизации зна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педагогики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движении, проведение 2-3 спортивных игр по желанию учеников и эстафеты с передачей эстафетной палочки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игры, эста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фета с передачей эста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фетной палочки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08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 спортив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Урок по-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разминки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Разминка в движении,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gridAfter w:val="1"/>
          <w:wAfter w:w="221" w:type="dxa"/>
          <w:trHeight w:val="66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вторения и закреп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жения, ра~чития навыков обсб-щения и систе-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в движении, спортив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подвижных игр, выбранных учениками,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и подвиж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игры, подведение итогов четверти и года</w:t>
            </w:r>
          </w:p>
        </w:tc>
      </w:tr>
      <w:tr w:rsidR="00B37DB8" w:rsidRPr="00076796" w:rsidTr="00511227">
        <w:trPr>
          <w:gridAfter w:val="1"/>
          <w:wAfter w:w="221" w:type="dxa"/>
          <w:trHeight w:val="432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изучен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ма-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матизации зна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педагогики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чет</w:t>
            </w: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верти и года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B8" w:rsidRPr="00076796" w:rsidTr="00511227">
        <w:trPr>
          <w:trHeight w:val="110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CC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7DB8" w:rsidRPr="00076796" w:rsidRDefault="00B37DB8" w:rsidP="003567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DB8" w:rsidRDefault="00B37DB8" w:rsidP="001546D5"/>
    <w:p w:rsidR="00B37DB8" w:rsidRDefault="00B37DB8" w:rsidP="001546D5"/>
    <w:p w:rsidR="00B37DB8" w:rsidRDefault="00B37DB8" w:rsidP="001546D5"/>
    <w:p w:rsidR="00B37DB8" w:rsidRDefault="00B37DB8" w:rsidP="001546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B37DB8" w:rsidRPr="00076796" w:rsidTr="00076796">
        <w:tc>
          <w:tcPr>
            <w:tcW w:w="2392" w:type="dxa"/>
            <w:tcBorders>
              <w:righ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10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11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t>12</w:t>
            </w: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тивной игры «Футбол»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научения, свою способность к пре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одолению препятствий и самокор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рекции.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фут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больные упражнения, играть в спор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ничества со сверстниками и взрослыми в разных со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циальных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Знать, какие варианты футбольных упражнений существуют, правила спор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тивной игры «футбол»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выполнять фут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больные упражнения, играть в спор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сочувствия другим людям,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ничества со сверстниками и взрослыми в разных со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циальных ситуациях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Знать правила проведения тестирования бега на 1000 м, правила спор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тивной игры «Футбол»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 выражать свои мысли в соответствии с задача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ми и условиями коммуникации.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определять новый уровень отношения к самому себе как субъекту деятельности.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пробегать дистан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цию 1000 м, играть в спортивную игру «Футбол»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сочувствия другим людям, развитие самостоятельно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личной ответствен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свободе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rPr>
          <w:trHeight w:val="142"/>
        </w:trPr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Знать техни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ку передачи эстафетной палочки, прави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ла выбранных спортивных игр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сообщать его в устной форме, слушать и слы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шать друг друга и учителя.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передавать эста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фетную палочку во время эстафеты, играть в спортивные игры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  <w:tr w:rsidR="00B37DB8" w:rsidRPr="00076796" w:rsidTr="00076796">
        <w:tc>
          <w:tcPr>
            <w:tcW w:w="2392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2392" w:type="dxa"/>
          </w:tcPr>
          <w:p w:rsidR="00B37DB8" w:rsidRPr="00076796" w:rsidRDefault="00B37DB8" w:rsidP="00076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Коммуникативные: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представлять конкретное содержание и сообщать его в устной форме, слушать и слы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 xml:space="preserve">шать друг друга и учителя. </w:t>
            </w: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Регулятивные: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самостоятельно выде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лять и формулировать познаватель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цели, находить необходимую информацию.</w:t>
            </w:r>
          </w:p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Познавательные: 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играть в выбран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t>Развитие этических чувств, доброжелательно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сти и эмоционально-нрав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ственной отзывчивости, развитие навыков сотруд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фликты и находить выхо</w:t>
            </w:r>
            <w:r w:rsidRPr="00076796">
              <w:rPr>
                <w:rFonts w:ascii="Times New Roman" w:hAnsi="Times New Roman"/>
                <w:color w:val="000000"/>
                <w:sz w:val="21"/>
                <w:szCs w:val="21"/>
              </w:rPr>
              <w:softHyphen/>
              <w:t>ды из спорных ситуаций</w:t>
            </w:r>
          </w:p>
        </w:tc>
        <w:tc>
          <w:tcPr>
            <w:tcW w:w="2393" w:type="dxa"/>
          </w:tcPr>
          <w:p w:rsidR="00B37DB8" w:rsidRPr="00076796" w:rsidRDefault="00B37DB8" w:rsidP="00076796">
            <w:pPr>
              <w:spacing w:after="0" w:line="240" w:lineRule="auto"/>
            </w:pPr>
          </w:p>
        </w:tc>
      </w:tr>
    </w:tbl>
    <w:p w:rsidR="00B37DB8" w:rsidRPr="00741516" w:rsidRDefault="00B37DB8" w:rsidP="001546D5"/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Список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рекомендуемой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литературы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1. Зимние подвижные игры. 1—4 классы / Авт.-сост. А.Ю. Патрикеев. М.: ВАКО, 2009.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i/>
          <w:iCs/>
          <w:color w:val="000000"/>
        </w:rPr>
        <w:t xml:space="preserve">Лях В.И. </w:t>
      </w:r>
      <w:r>
        <w:rPr>
          <w:rFonts w:ascii="Times New Roman" w:hAnsi="Times New Roman"/>
          <w:color w:val="000000"/>
        </w:rPr>
        <w:t>Физическая культура. Рабочие про</w:t>
      </w:r>
      <w:r>
        <w:rPr>
          <w:rFonts w:ascii="Times New Roman" w:hAnsi="Times New Roman"/>
          <w:color w:val="000000"/>
        </w:rPr>
        <w:softHyphen/>
        <w:t>граммы. Предметная линия учебников В.И. Ляха. 1-4 классы: Пособие для учителя. М.: Просвещение, 2011.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i/>
          <w:iCs/>
          <w:color w:val="000000"/>
        </w:rPr>
        <w:t xml:space="preserve">Лях В.И. </w:t>
      </w:r>
      <w:r>
        <w:rPr>
          <w:rFonts w:ascii="Times New Roman" w:hAnsi="Times New Roman"/>
          <w:color w:val="000000"/>
        </w:rPr>
        <w:t>Физическая культура. 1—4 клас</w:t>
      </w:r>
      <w:r>
        <w:rPr>
          <w:rFonts w:ascii="Times New Roman" w:hAnsi="Times New Roman"/>
          <w:color w:val="000000"/>
        </w:rPr>
        <w:softHyphen/>
        <w:t>сы: Учебник для общеобразовательных учрежде</w:t>
      </w:r>
      <w:r>
        <w:rPr>
          <w:rFonts w:ascii="Times New Roman" w:hAnsi="Times New Roman"/>
          <w:color w:val="000000"/>
        </w:rPr>
        <w:softHyphen/>
        <w:t>ний. М.: Просвещение, 2011.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i/>
          <w:iCs/>
          <w:color w:val="000000"/>
        </w:rPr>
        <w:t xml:space="preserve">Лях В.И. </w:t>
      </w:r>
      <w:r>
        <w:rPr>
          <w:rFonts w:ascii="Times New Roman" w:hAnsi="Times New Roman"/>
          <w:color w:val="000000"/>
        </w:rPr>
        <w:t>Координационные способности школьников. Минск: Полымя, 1989.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i/>
          <w:iCs/>
          <w:color w:val="000000"/>
        </w:rPr>
        <w:t xml:space="preserve">Лях В.И., Мейсон Г.Б. </w:t>
      </w:r>
      <w:r>
        <w:rPr>
          <w:rFonts w:ascii="Times New Roman" w:hAnsi="Times New Roman"/>
          <w:color w:val="000000"/>
        </w:rPr>
        <w:t>Физическое воспитание учащихся 1—11 классов с направленным развитием двигательных способностей: Программа. М.: Про</w:t>
      </w:r>
      <w:r>
        <w:rPr>
          <w:rFonts w:ascii="Times New Roman" w:hAnsi="Times New Roman"/>
          <w:color w:val="000000"/>
        </w:rPr>
        <w:softHyphen/>
        <w:t>свещение, 1993.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6.   </w:t>
      </w:r>
      <w:r>
        <w:rPr>
          <w:rFonts w:ascii="Times New Roman" w:hAnsi="Times New Roman"/>
          <w:i/>
          <w:iCs/>
          <w:color w:val="000000"/>
        </w:rPr>
        <w:t xml:space="preserve">Мартовский А.Н.  </w:t>
      </w:r>
      <w:r>
        <w:rPr>
          <w:rFonts w:ascii="Times New Roman" w:hAnsi="Times New Roman"/>
          <w:color w:val="000000"/>
        </w:rPr>
        <w:t>Гимнастика в шко</w:t>
      </w:r>
      <w:r>
        <w:rPr>
          <w:rFonts w:ascii="Times New Roman" w:hAnsi="Times New Roman"/>
          <w:color w:val="000000"/>
        </w:rPr>
        <w:softHyphen/>
        <w:t>ле. М.: Физкультура и спорт, 1976.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7.  </w:t>
      </w:r>
      <w:r>
        <w:rPr>
          <w:rFonts w:ascii="Times New Roman" w:hAnsi="Times New Roman"/>
          <w:i/>
          <w:iCs/>
          <w:color w:val="000000"/>
        </w:rPr>
        <w:t xml:space="preserve">Матвеев А.П., Матвеева С.А., Пузырь Ю.П. </w:t>
      </w:r>
      <w:r>
        <w:rPr>
          <w:rFonts w:ascii="Times New Roman" w:hAnsi="Times New Roman"/>
          <w:color w:val="000000"/>
        </w:rPr>
        <w:t>Хрестоматия по физической культуре. Начальная школа. М.: Радио Софт, 2002.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i/>
          <w:iCs/>
          <w:color w:val="000000"/>
        </w:rPr>
        <w:t xml:space="preserve">Матвеев Л.П. </w:t>
      </w:r>
      <w:r>
        <w:rPr>
          <w:rFonts w:ascii="Times New Roman" w:hAnsi="Times New Roman"/>
          <w:color w:val="000000"/>
        </w:rPr>
        <w:t>Теория и методика физической культуры: Учебник для институтов физической куль</w:t>
      </w:r>
      <w:r>
        <w:rPr>
          <w:rFonts w:ascii="Times New Roman" w:hAnsi="Times New Roman"/>
          <w:color w:val="000000"/>
        </w:rPr>
        <w:softHyphen/>
        <w:t>туры. М.: Физкультура и спорт, 1991.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i/>
          <w:iCs/>
          <w:color w:val="000000"/>
        </w:rPr>
        <w:t xml:space="preserve">Менхин Ю.В. </w:t>
      </w:r>
      <w:r>
        <w:rPr>
          <w:rFonts w:ascii="Times New Roman" w:hAnsi="Times New Roman"/>
          <w:color w:val="000000"/>
        </w:rPr>
        <w:t>Физическая подготовка в гимна</w:t>
      </w:r>
      <w:r>
        <w:rPr>
          <w:rFonts w:ascii="Times New Roman" w:hAnsi="Times New Roman"/>
          <w:color w:val="000000"/>
        </w:rPr>
        <w:softHyphen/>
        <w:t>стике. М.: Физкультура и спорт, 1989.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i/>
          <w:iCs/>
          <w:color w:val="000000"/>
        </w:rPr>
        <w:t xml:space="preserve">Палыга В.Д. </w:t>
      </w:r>
      <w:r>
        <w:rPr>
          <w:rFonts w:ascii="Times New Roman" w:hAnsi="Times New Roman"/>
          <w:color w:val="000000"/>
        </w:rPr>
        <w:t>Гимнастика: Учебное пособие для студентов факультетов физического воспитания педагогических вузов. М.: Просвещение, 1982.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11. Планируемые результаты начального общего образования / Под ред. Г.С. Ковалевой, О.Б. Логи</w:t>
      </w:r>
      <w:r>
        <w:rPr>
          <w:rFonts w:ascii="Times New Roman" w:hAnsi="Times New Roman"/>
          <w:color w:val="000000"/>
        </w:rPr>
        <w:softHyphen/>
        <w:t>новой. М.: Просвещение, 2010.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12.  Подвижные игры. 1-4 классы / Авт.-сост. А.Ю. Патрикеев. М.: ВАКО, 2007.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13. </w:t>
      </w:r>
      <w:r>
        <w:rPr>
          <w:rFonts w:ascii="Times New Roman" w:hAnsi="Times New Roman"/>
          <w:i/>
          <w:iCs/>
          <w:color w:val="000000"/>
        </w:rPr>
        <w:t xml:space="preserve">Талага Е. </w:t>
      </w:r>
      <w:r>
        <w:rPr>
          <w:rFonts w:ascii="Times New Roman" w:hAnsi="Times New Roman"/>
          <w:color w:val="000000"/>
        </w:rPr>
        <w:t>Энциклопедия физических упраж</w:t>
      </w:r>
      <w:r>
        <w:rPr>
          <w:rFonts w:ascii="Times New Roman" w:hAnsi="Times New Roman"/>
          <w:color w:val="000000"/>
        </w:rPr>
        <w:softHyphen/>
        <w:t>нений / Пер. с польск. М.: Физкультура и спорт, 1998.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14. Толковый словарь спортивных терминов / Сост. Ф.П. Суслов, С.М. Вайцеховский. М.: Физ</w:t>
      </w:r>
      <w:r>
        <w:rPr>
          <w:rFonts w:ascii="Times New Roman" w:hAnsi="Times New Roman"/>
          <w:color w:val="000000"/>
        </w:rPr>
        <w:softHyphen/>
        <w:t>культура и спорт, 1993.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15.  </w:t>
      </w:r>
      <w:r>
        <w:rPr>
          <w:rFonts w:ascii="Times New Roman" w:hAnsi="Times New Roman"/>
          <w:i/>
          <w:iCs/>
          <w:color w:val="000000"/>
        </w:rPr>
        <w:t xml:space="preserve">Туревский И.М., Филин В.П., Кофман Л.Б. </w:t>
      </w:r>
      <w:r>
        <w:rPr>
          <w:rFonts w:ascii="Times New Roman" w:hAnsi="Times New Roman"/>
          <w:color w:val="000000"/>
        </w:rPr>
        <w:t>Зигзаги ловкости. Тула: Приокское книжное изда</w:t>
      </w:r>
      <w:r>
        <w:rPr>
          <w:rFonts w:ascii="Times New Roman" w:hAnsi="Times New Roman"/>
          <w:color w:val="000000"/>
        </w:rPr>
        <w:softHyphen/>
        <w:t>тельство, 1993.</w:t>
      </w:r>
    </w:p>
    <w:p w:rsidR="00B37DB8" w:rsidRDefault="00B37DB8" w:rsidP="00835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>16.  Федеральный государственный образова</w:t>
      </w:r>
      <w:r>
        <w:rPr>
          <w:rFonts w:ascii="Times New Roman" w:hAnsi="Times New Roman"/>
          <w:color w:val="000000"/>
        </w:rPr>
        <w:softHyphen/>
        <w:t>тельный стандарт начального общего образова</w:t>
      </w:r>
      <w:r>
        <w:rPr>
          <w:rFonts w:ascii="Times New Roman" w:hAnsi="Times New Roman"/>
          <w:color w:val="000000"/>
        </w:rPr>
        <w:softHyphen/>
        <w:t>ния. М.: Просвещение, 2011.</w:t>
      </w:r>
    </w:p>
    <w:p w:rsidR="00B37DB8" w:rsidRDefault="00B37DB8" w:rsidP="008359E4">
      <w:r>
        <w:rPr>
          <w:rFonts w:ascii="Times New Roman" w:hAnsi="Times New Roman"/>
          <w:color w:val="000000"/>
        </w:rPr>
        <w:t>17. Федеральный закон Российской Федерации от 29.12.2012 № 273-ФЗ «Об образовании в Россий</w:t>
      </w:r>
      <w:r>
        <w:rPr>
          <w:rFonts w:ascii="Times New Roman" w:hAnsi="Times New Roman"/>
          <w:color w:val="000000"/>
        </w:rPr>
        <w:softHyphen/>
        <w:t>ской Федерации». Источник: «Российская газета»; федеральный выпуск № 5976 от 31.12.2012.</w:t>
      </w:r>
    </w:p>
    <w:sectPr w:rsidR="00B37DB8" w:rsidSect="002D6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B8" w:rsidRDefault="00B37DB8" w:rsidP="00181A59">
      <w:pPr>
        <w:spacing w:after="0" w:line="240" w:lineRule="auto"/>
      </w:pPr>
      <w:r>
        <w:separator/>
      </w:r>
    </w:p>
  </w:endnote>
  <w:endnote w:type="continuationSeparator" w:id="0">
    <w:p w:rsidR="00B37DB8" w:rsidRDefault="00B37DB8" w:rsidP="0018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B8" w:rsidRDefault="00B37DB8" w:rsidP="00181A59">
      <w:pPr>
        <w:spacing w:after="0" w:line="240" w:lineRule="auto"/>
      </w:pPr>
      <w:r>
        <w:separator/>
      </w:r>
    </w:p>
  </w:footnote>
  <w:footnote w:type="continuationSeparator" w:id="0">
    <w:p w:rsidR="00B37DB8" w:rsidRDefault="00B37DB8" w:rsidP="0018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C8"/>
    <w:rsid w:val="0000630F"/>
    <w:rsid w:val="0004515E"/>
    <w:rsid w:val="00076796"/>
    <w:rsid w:val="000D51F9"/>
    <w:rsid w:val="00121CEE"/>
    <w:rsid w:val="001546D5"/>
    <w:rsid w:val="00177E6D"/>
    <w:rsid w:val="00181A59"/>
    <w:rsid w:val="001C028D"/>
    <w:rsid w:val="00227D0F"/>
    <w:rsid w:val="00262F2C"/>
    <w:rsid w:val="002D6277"/>
    <w:rsid w:val="00324CC3"/>
    <w:rsid w:val="003567CC"/>
    <w:rsid w:val="004077C8"/>
    <w:rsid w:val="00422CEC"/>
    <w:rsid w:val="00511227"/>
    <w:rsid w:val="0055163F"/>
    <w:rsid w:val="00575FE2"/>
    <w:rsid w:val="005D2710"/>
    <w:rsid w:val="005F03F7"/>
    <w:rsid w:val="006020CA"/>
    <w:rsid w:val="00660B9F"/>
    <w:rsid w:val="006A7983"/>
    <w:rsid w:val="00741516"/>
    <w:rsid w:val="007D491E"/>
    <w:rsid w:val="007D6BBA"/>
    <w:rsid w:val="008359E4"/>
    <w:rsid w:val="008D59E7"/>
    <w:rsid w:val="00953101"/>
    <w:rsid w:val="00961A34"/>
    <w:rsid w:val="009761EA"/>
    <w:rsid w:val="009F568C"/>
    <w:rsid w:val="00AC451A"/>
    <w:rsid w:val="00B37DB8"/>
    <w:rsid w:val="00CA0BDF"/>
    <w:rsid w:val="00E175C2"/>
    <w:rsid w:val="00F276BE"/>
    <w:rsid w:val="00F93BCA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46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1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5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5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76</Pages>
  <Words>20141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Пользователь</cp:lastModifiedBy>
  <cp:revision>4</cp:revision>
  <dcterms:created xsi:type="dcterms:W3CDTF">2014-08-27T10:18:00Z</dcterms:created>
  <dcterms:modified xsi:type="dcterms:W3CDTF">2014-09-03T06:50:00Z</dcterms:modified>
</cp:coreProperties>
</file>