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28" w:rsidRPr="00763427" w:rsidRDefault="00300728" w:rsidP="00BE618E">
      <w:pPr>
        <w:jc w:val="center"/>
        <w:rPr>
          <w:b/>
          <w:i/>
          <w:color w:val="3333FF"/>
          <w:sz w:val="48"/>
          <w:szCs w:val="48"/>
          <w:lang w:val="en-US"/>
        </w:rPr>
      </w:pPr>
      <w:r>
        <w:rPr>
          <w:color w:val="9900CC"/>
          <w:sz w:val="44"/>
          <w:szCs w:val="44"/>
          <w:lang w:val="en-US"/>
        </w:rPr>
        <w:t xml:space="preserve"> </w:t>
      </w:r>
    </w:p>
    <w:p w:rsidR="00300728" w:rsidRPr="00763427" w:rsidRDefault="00300728" w:rsidP="00BE618E">
      <w:pPr>
        <w:jc w:val="center"/>
        <w:rPr>
          <w:color w:val="3333FF"/>
          <w:sz w:val="44"/>
          <w:szCs w:val="44"/>
          <w:lang w:val="en-US"/>
        </w:rPr>
      </w:pPr>
      <w:r>
        <w:rPr>
          <w:color w:val="9900CC"/>
          <w:sz w:val="44"/>
          <w:szCs w:val="44"/>
          <w:lang w:val="en-US"/>
        </w:rPr>
        <w:t xml:space="preserve"> </w:t>
      </w:r>
    </w:p>
    <w:p w:rsidR="00300728" w:rsidRPr="002D4007" w:rsidRDefault="00300728" w:rsidP="00BE618E">
      <w:pPr>
        <w:jc w:val="center"/>
        <w:rPr>
          <w:color w:val="3333FF"/>
          <w:sz w:val="44"/>
          <w:szCs w:val="44"/>
        </w:rPr>
      </w:pPr>
    </w:p>
    <w:p w:rsidR="00300728" w:rsidRPr="002D4007" w:rsidRDefault="00300728" w:rsidP="00BE618E">
      <w:pPr>
        <w:jc w:val="center"/>
        <w:rPr>
          <w:b/>
          <w:color w:val="9900CC"/>
          <w:sz w:val="56"/>
          <w:szCs w:val="56"/>
        </w:rPr>
      </w:pPr>
      <w:r>
        <w:rPr>
          <w:b/>
          <w:color w:val="9900CC"/>
          <w:sz w:val="56"/>
          <w:szCs w:val="56"/>
        </w:rPr>
        <w:t>Поэма</w:t>
      </w:r>
    </w:p>
    <w:p w:rsidR="00300728" w:rsidRPr="002D4007" w:rsidRDefault="00300728" w:rsidP="00BE618E">
      <w:pPr>
        <w:jc w:val="center"/>
        <w:rPr>
          <w:b/>
          <w:i/>
          <w:color w:val="FF0000"/>
          <w:sz w:val="56"/>
          <w:szCs w:val="56"/>
          <w:u w:val="single"/>
        </w:rPr>
      </w:pPr>
      <w:r w:rsidRPr="002D4007">
        <w:rPr>
          <w:b/>
          <w:i/>
          <w:color w:val="FF0000"/>
          <w:sz w:val="56"/>
          <w:szCs w:val="56"/>
          <w:u w:val="single"/>
        </w:rPr>
        <w:t>«Посвящение символике России»</w:t>
      </w:r>
    </w:p>
    <w:p w:rsidR="00300728" w:rsidRPr="002D4007" w:rsidRDefault="00300728" w:rsidP="00BE618E">
      <w:pPr>
        <w:rPr>
          <w:b/>
          <w:i/>
          <w:color w:val="FF0000"/>
          <w:sz w:val="56"/>
          <w:szCs w:val="56"/>
          <w:u w:val="single"/>
        </w:rPr>
      </w:pPr>
    </w:p>
    <w:p w:rsidR="00300728" w:rsidRPr="00BE618E" w:rsidRDefault="00300728" w:rsidP="00BE618E">
      <w:pPr>
        <w:jc w:val="right"/>
        <w:rPr>
          <w:sz w:val="48"/>
          <w:szCs w:val="48"/>
        </w:rPr>
      </w:pPr>
      <w:r w:rsidRPr="00BE618E">
        <w:rPr>
          <w:color w:val="9900CC"/>
          <w:sz w:val="48"/>
          <w:szCs w:val="48"/>
        </w:rPr>
        <w:t xml:space="preserve"> Автор:</w:t>
      </w:r>
      <w:r w:rsidRPr="00BE618E">
        <w:rPr>
          <w:sz w:val="48"/>
          <w:szCs w:val="48"/>
        </w:rPr>
        <w:t xml:space="preserve"> </w:t>
      </w:r>
      <w:r w:rsidRPr="002D4007">
        <w:rPr>
          <w:i/>
          <w:color w:val="3333FF"/>
          <w:sz w:val="48"/>
          <w:szCs w:val="48"/>
        </w:rPr>
        <w:t>Пичуева Марина Владимировна</w:t>
      </w:r>
    </w:p>
    <w:p w:rsidR="00300728" w:rsidRPr="00763427" w:rsidRDefault="00300728" w:rsidP="002D4007">
      <w:pPr>
        <w:jc w:val="right"/>
        <w:rPr>
          <w:i/>
          <w:color w:val="3333FF"/>
          <w:sz w:val="44"/>
          <w:szCs w:val="44"/>
          <w:lang w:val="en-US"/>
        </w:rPr>
      </w:pPr>
      <w:r>
        <w:rPr>
          <w:color w:val="9900CC"/>
          <w:sz w:val="48"/>
          <w:szCs w:val="48"/>
          <w:lang w:val="en-US"/>
        </w:rPr>
        <w:t xml:space="preserve"> </w:t>
      </w:r>
    </w:p>
    <w:p w:rsidR="00300728" w:rsidRPr="002D4007" w:rsidRDefault="00300728" w:rsidP="00BE618E">
      <w:pPr>
        <w:jc w:val="right"/>
        <w:rPr>
          <w:i/>
          <w:color w:val="3333FF"/>
          <w:sz w:val="44"/>
          <w:szCs w:val="44"/>
        </w:rPr>
      </w:pPr>
      <w:r w:rsidRPr="00BE618E">
        <w:rPr>
          <w:color w:val="9900CC"/>
          <w:sz w:val="48"/>
          <w:szCs w:val="48"/>
        </w:rPr>
        <w:t>Должность:</w:t>
      </w:r>
      <w:r w:rsidRPr="00BE618E">
        <w:rPr>
          <w:sz w:val="48"/>
          <w:szCs w:val="48"/>
        </w:rPr>
        <w:t xml:space="preserve"> </w:t>
      </w:r>
      <w:r w:rsidRPr="002D4007">
        <w:rPr>
          <w:i/>
          <w:color w:val="3333FF"/>
          <w:sz w:val="44"/>
          <w:szCs w:val="44"/>
        </w:rPr>
        <w:t>учитель</w:t>
      </w:r>
    </w:p>
    <w:p w:rsidR="00300728" w:rsidRDefault="00300728" w:rsidP="002D4007">
      <w:pPr>
        <w:jc w:val="center"/>
        <w:rPr>
          <w:color w:val="3333FF"/>
          <w:sz w:val="44"/>
          <w:szCs w:val="44"/>
          <w:lang w:val="en-US"/>
        </w:rPr>
      </w:pPr>
      <w:r>
        <w:rPr>
          <w:color w:val="3333FF"/>
          <w:sz w:val="44"/>
          <w:szCs w:val="44"/>
          <w:lang w:val="en-US"/>
        </w:rPr>
        <w:t xml:space="preserve"> </w:t>
      </w:r>
    </w:p>
    <w:p w:rsidR="00300728" w:rsidRDefault="00300728" w:rsidP="002D4007">
      <w:pPr>
        <w:jc w:val="center"/>
        <w:rPr>
          <w:color w:val="3333FF"/>
          <w:sz w:val="44"/>
          <w:szCs w:val="44"/>
          <w:lang w:val="en-US"/>
        </w:rPr>
      </w:pPr>
    </w:p>
    <w:p w:rsidR="00300728" w:rsidRDefault="00300728" w:rsidP="002D4007">
      <w:pPr>
        <w:jc w:val="center"/>
        <w:rPr>
          <w:color w:val="3333FF"/>
          <w:sz w:val="44"/>
          <w:szCs w:val="44"/>
          <w:lang w:val="en-US"/>
        </w:rPr>
      </w:pPr>
    </w:p>
    <w:p w:rsidR="00300728" w:rsidRDefault="00300728" w:rsidP="002D4007">
      <w:pPr>
        <w:jc w:val="center"/>
        <w:rPr>
          <w:color w:val="3333FF"/>
          <w:sz w:val="44"/>
          <w:szCs w:val="44"/>
          <w:lang w:val="en-US"/>
        </w:rPr>
      </w:pPr>
    </w:p>
    <w:p w:rsidR="00300728" w:rsidRDefault="00300728" w:rsidP="002D4007">
      <w:pPr>
        <w:jc w:val="center"/>
        <w:rPr>
          <w:color w:val="3333FF"/>
          <w:sz w:val="44"/>
          <w:szCs w:val="44"/>
          <w:lang w:val="en-US"/>
        </w:rPr>
      </w:pPr>
    </w:p>
    <w:p w:rsidR="00300728" w:rsidRDefault="00300728" w:rsidP="002D4007">
      <w:pPr>
        <w:jc w:val="center"/>
        <w:rPr>
          <w:color w:val="3333FF"/>
          <w:sz w:val="44"/>
          <w:szCs w:val="44"/>
          <w:lang w:val="en-US"/>
        </w:rPr>
      </w:pPr>
    </w:p>
    <w:p w:rsidR="00300728" w:rsidRDefault="00300728" w:rsidP="002D4007">
      <w:pPr>
        <w:jc w:val="center"/>
        <w:rPr>
          <w:color w:val="3333FF"/>
          <w:sz w:val="44"/>
          <w:szCs w:val="44"/>
          <w:lang w:val="en-US"/>
        </w:rPr>
      </w:pPr>
    </w:p>
    <w:p w:rsidR="00300728" w:rsidRPr="00763427" w:rsidRDefault="00300728" w:rsidP="002D4007">
      <w:pPr>
        <w:jc w:val="center"/>
        <w:rPr>
          <w:color w:val="3333FF"/>
          <w:sz w:val="44"/>
          <w:szCs w:val="44"/>
          <w:lang w:val="en-US"/>
        </w:rPr>
      </w:pP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1.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Посвящаю эти строки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Я символике своей.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Для  меня на белом свете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Краше нет и нет милей.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Герб, флаг, гимн-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Три брата кровных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Идут по жизни со мной ровно.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А Россия- это мать,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Её должны все уважать!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 xml:space="preserve">2. 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Первый братец- герб могучий,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А на нём орёл гремучий;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Непростая птица, это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Царь всех птиц,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Парящих где- то.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 xml:space="preserve">3. 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У орла две головы,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На груди икона,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Три короны над орлом-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Дружба трёх народов.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Украинцы, белорусы-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Это русских братья.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Пусть и трудно всем бывает,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Но должна сказать я,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Что дружить должны мы ладно,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Чтобы было всем отрадно!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4.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А ещё на гербе есть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Скипетр и держава.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В лапах держит их орёл-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Воин златоглавый.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Это символы порядка,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Верности закону;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Очень важно для людей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Знать и эту строну.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5.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Второй братец- флаг трёхцветный-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Россиян гордыня!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Над страною полыхает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С древних лет до ныне.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6.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На Руси три ярких цвета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Имеют три значения-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Люди знают с детских лет,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В этом нет сомнения!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7.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Белый- благородство,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 xml:space="preserve">Честность, откровенность 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Для людей российских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Это просто ценность!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Синий- это верность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Дому и Отчизне.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Верным быть так важно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В нашей сложной жизни!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Красный, алый, яркий-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Цвет любви и смелости,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 xml:space="preserve">Мужества, отваги 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И просто человечности.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8.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Триколор- цветов палитра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Веет над страною,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Шёлковое полотно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Разлилось рекою.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Каждый должен чётко знать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Всё о флаге нашем,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Даже самый мелкий факт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Людям очень важен!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9.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Флаг- спортсменам и артистам,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Депутатам, трактористам!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Флаг- врачам и космонавтам,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Лётчикам и аргонавтам,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Водолазам и дояркам,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Флаг -студентам- практикантам!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Для военных- яркий флаг!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Пусть чеканят чётко шаг.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Пусть на радость будет знамя,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Зажигает в сердце пламя!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10.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Третий братец- гимн державы.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Он могучий, величавый.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Гимн- предел творенья муз,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Гимн- талантливый союз: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Он сплотил людей страны,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Чьи таланты всем видны.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11.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Главная песня-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Гимн патриотам!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Это бальзам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На душу народам.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Сколько эмоций он вызывает,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Делать добро людей призывает.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12.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Слова благородны,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Мотив богатырский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Гимн пробуждает чувства к Отчизне.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13.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Сергей Михалков-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Автор стихов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Над гимном старался,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И вот для народа шедевр воссоздался!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Ноты к стихам написал  Александров-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Он композитор, пример для талантов!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14.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«Россия- священная  наша держава!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Россия- любимая наша страна!»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Гимн помогает и вдохновляет,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Так будет сейчас и во все времена!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15.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Спортсменам медали под гимн надевают,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Космонавтов под гимн на Луну провожают,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Встречают под гимн каждый праздник в стране.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Мы- патриоты!!!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Приятно вдвойне!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16.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Пусть хранит державу вечно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Наш орёл двуглавый,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Пусть её оберегает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Символ величавый!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Пусть всегда под небом синим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Флаг наш развивается-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Людям радует он глаз,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Триколор всем нравится!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Пусть гремит на площадях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Гимн России  нашей,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Пусть поёт его страна,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 xml:space="preserve">С   гимном 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Враг не страшен!</w:t>
      </w:r>
    </w:p>
    <w:p w:rsidR="00300728" w:rsidRDefault="00300728" w:rsidP="004B0B8D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Вот символика моя,</w:t>
      </w:r>
    </w:p>
    <w:p w:rsidR="00300728" w:rsidRDefault="00300728" w:rsidP="004B0B8D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Какая же прекрасная!</w:t>
      </w:r>
    </w:p>
    <w:p w:rsidR="00300728" w:rsidRDefault="00300728" w:rsidP="004B0B8D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Я горжусь своей страной,</w:t>
      </w:r>
    </w:p>
    <w:p w:rsidR="00300728" w:rsidRDefault="00300728" w:rsidP="004B0B8D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>Ею восхищаюсь я.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 xml:space="preserve"> </w:t>
      </w:r>
    </w:p>
    <w:p w:rsidR="00300728" w:rsidRDefault="00300728" w:rsidP="00FE07D0">
      <w:pPr>
        <w:rPr>
          <w:rFonts w:ascii="Times New Roman" w:hAnsi="Times New Roman"/>
          <w:color w:val="3333FF"/>
          <w:sz w:val="28"/>
          <w:szCs w:val="28"/>
        </w:rPr>
      </w:pPr>
    </w:p>
    <w:p w:rsidR="00300728" w:rsidRPr="002D4007" w:rsidRDefault="00300728" w:rsidP="00FE07D0">
      <w:pPr>
        <w:rPr>
          <w:color w:val="3333FF"/>
          <w:sz w:val="44"/>
          <w:szCs w:val="44"/>
        </w:rPr>
      </w:pPr>
      <w:r>
        <w:rPr>
          <w:color w:val="3333FF"/>
          <w:sz w:val="44"/>
          <w:szCs w:val="44"/>
        </w:rPr>
        <w:t xml:space="preserve"> </w:t>
      </w:r>
    </w:p>
    <w:sectPr w:rsidR="00300728" w:rsidRPr="002D4007" w:rsidSect="002D4007">
      <w:pgSz w:w="11906" w:h="16838"/>
      <w:pgMar w:top="1134" w:right="850" w:bottom="1134" w:left="1701" w:header="708" w:footer="708" w:gutter="0"/>
      <w:pgBorders w:offsetFrom="page">
        <w:top w:val="thinThickMediumGap" w:sz="24" w:space="24" w:color="FF0000"/>
        <w:left w:val="thinThickMediumGap" w:sz="24" w:space="24" w:color="FF0000"/>
        <w:bottom w:val="thickThinMediumGap" w:sz="24" w:space="24" w:color="FF0000"/>
        <w:right w:val="thickThinMediumGap" w:sz="2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728" w:rsidRDefault="00300728" w:rsidP="00FE07D0">
      <w:pPr>
        <w:spacing w:after="0" w:line="240" w:lineRule="auto"/>
      </w:pPr>
      <w:r>
        <w:separator/>
      </w:r>
    </w:p>
  </w:endnote>
  <w:endnote w:type="continuationSeparator" w:id="0">
    <w:p w:rsidR="00300728" w:rsidRDefault="00300728" w:rsidP="00FE0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728" w:rsidRDefault="00300728" w:rsidP="00FE07D0">
      <w:pPr>
        <w:spacing w:after="0" w:line="240" w:lineRule="auto"/>
      </w:pPr>
      <w:r>
        <w:separator/>
      </w:r>
    </w:p>
  </w:footnote>
  <w:footnote w:type="continuationSeparator" w:id="0">
    <w:p w:rsidR="00300728" w:rsidRDefault="00300728" w:rsidP="00FE0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18E"/>
    <w:rsid w:val="00013CBF"/>
    <w:rsid w:val="0002753D"/>
    <w:rsid w:val="00062419"/>
    <w:rsid w:val="00127981"/>
    <w:rsid w:val="00200D37"/>
    <w:rsid w:val="00213C3A"/>
    <w:rsid w:val="002D4007"/>
    <w:rsid w:val="00300728"/>
    <w:rsid w:val="004B0B8D"/>
    <w:rsid w:val="005947C1"/>
    <w:rsid w:val="006F3BFF"/>
    <w:rsid w:val="006F6722"/>
    <w:rsid w:val="00763427"/>
    <w:rsid w:val="00B06EC5"/>
    <w:rsid w:val="00B45215"/>
    <w:rsid w:val="00BE618E"/>
    <w:rsid w:val="00C00109"/>
    <w:rsid w:val="00CD6EDE"/>
    <w:rsid w:val="00D238DA"/>
    <w:rsid w:val="00DF67EF"/>
    <w:rsid w:val="00E77F55"/>
    <w:rsid w:val="00EB166E"/>
    <w:rsid w:val="00FE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F5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E0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07D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E0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07D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7</Pages>
  <Words>428</Words>
  <Characters>2444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цуц</dc:creator>
  <cp:keywords/>
  <dc:description/>
  <cp:lastModifiedBy>Loner-XP</cp:lastModifiedBy>
  <cp:revision>9</cp:revision>
  <cp:lastPrinted>2010-11-18T16:52:00Z</cp:lastPrinted>
  <dcterms:created xsi:type="dcterms:W3CDTF">2010-11-17T15:41:00Z</dcterms:created>
  <dcterms:modified xsi:type="dcterms:W3CDTF">2014-01-29T13:45:00Z</dcterms:modified>
</cp:coreProperties>
</file>