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A" w:rsidRDefault="002F27CA">
      <w:pPr>
        <w:ind w:left="-851"/>
        <w:rPr>
          <w:b/>
          <w:sz w:val="24"/>
        </w:rPr>
      </w:pPr>
      <w:bookmarkStart w:id="0" w:name="_Hlt75004967"/>
      <w:bookmarkStart w:id="1" w:name="_GoBack"/>
      <w:bookmarkEnd w:id="1"/>
    </w:p>
    <w:p w:rsidR="002F27CA" w:rsidRDefault="006F027C">
      <w:pPr>
        <w:jc w:val="center"/>
        <w:rPr>
          <w:b/>
          <w:sz w:val="24"/>
        </w:rPr>
      </w:pPr>
      <w:hyperlink w:anchor="Содержание" w:history="1">
        <w:r w:rsidR="00A9788E">
          <w:rPr>
            <w:rStyle w:val="a4"/>
            <w:b/>
            <w:sz w:val="24"/>
          </w:rPr>
          <w:t>Содержание</w:t>
        </w:r>
      </w:hyperlink>
    </w:p>
    <w:p w:rsidR="002F27CA" w:rsidRDefault="001649A7">
      <w:pPr>
        <w:ind w:left="-851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135890</wp:posOffset>
                </wp:positionV>
                <wp:extent cx="1297305" cy="1554480"/>
                <wp:effectExtent l="0" t="0" r="0" b="0"/>
                <wp:wrapNone/>
                <wp:docPr id="5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554480"/>
                          <a:chOff x="6480" y="2206"/>
                          <a:chExt cx="2043" cy="2448"/>
                        </a:xfrm>
                      </wpg:grpSpPr>
                      <pic:pic xmlns:pic="http://schemas.openxmlformats.org/drawingml/2006/picture">
                        <pic:nvPicPr>
                          <pic:cNvPr id="54" name="Picture 38" descr="T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2206"/>
                            <a:ext cx="2043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750" y="3810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7620" y="3811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8010" y="417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34pt;margin-top:10.7pt;width:102.15pt;height:122.4pt;z-index:251688448" coordorigin="6480,2206" coordsize="2043,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Tan3.jpg" style="position:absolute;left:6480;top:2206;width:2043;height: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qq8bCAAAA2wAAAA8AAABkcnMvZG93bnJldi54bWxEj0FrwkAUhO+C/2F5Qi/SbKpt0TSrxILQ&#10;a016f2Rfk7TZt2l2Y+K/7wqCx2FmvmHS/WRacabeNZYVPEUxCOLS6oYrBUV+fNyAcB5ZY2uZFFzI&#10;wX43n6WYaDvyJ51PvhIBwi5BBbX3XSKlK2sy6CLbEQfv2/YGfZB9JXWPY4CbVq7i+FUabDgs1NjR&#10;e03l72kwCnJejuv8a31g37jhp8go/9uSUg+LKXsD4Wny9/Ct/aEVvDzD9Uv4AXL3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qvGwgAAANsAAAAPAAAAAAAAAAAAAAAAAJ8C&#10;AABkcnMvZG93bnJldi54bWxQSwUGAAAAAAQABAD3AAAAjgMAAAAA&#10;">
                  <v:imagedata r:id="rId9" o:title="Tan3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28" type="#_x0000_t32" style="position:absolute;left:6750;top:3810;width:6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OhsUAAADbAAAADwAAAGRycy9kb3ducmV2LnhtbESPT2sCMRTE74LfITzBm2ZbsJWtUdrC&#10;ivTmn9YeH5vXzdLNy7JJ4+qnNwXB4zAzv2EWq942IlLna8cKHqYZCOLS6ZorBYd9MZmD8AFZY+OY&#10;FJzJw2o5HCww1+7EW4q7UIkEYZ+jAhNCm0vpS0MW/dS1xMn7cZ3FkGRXSd3hKcFtIx+z7ElarDkt&#10;GGzp3VD5u/uzCtZf5vi9jZ/xY20useqfi/PbsVBqPOpfX0AE6sM9fGtvtILZDP6/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OOhsUAAADbAAAADwAAAAAAAAAA&#10;AAAAAAChAgAAZHJzL2Rvd25yZXYueG1sUEsFBgAAAAAEAAQA+QAAAJMDAAAAAA==&#10;" strokecolor="white [3212]" strokeweight="3pt"/>
                <v:shape id="AutoShape 116" o:spid="_x0000_s1029" type="#_x0000_t32" style="position:absolute;left:7620;top:3811;width: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+SrsUAAADbAAAADwAAAGRycy9kb3ducmV2LnhtbESPQWvCQBSE7wX/w/IEb3WjoEjqKioW&#10;Sg+axir09si+JtHs25BdNfXXu0LB4zAz3zDTeWsqcaHGlZYVDPoRCOLM6pJzBd+799cJCOeRNVaW&#10;ScEfOZjPOi9TjLW98hddUp+LAGEXo4LC+zqW0mUFGXR9WxMH79c2Bn2QTS51g9cAN5UcRtFYGiw5&#10;LBRY06qg7JSejYJ287lOlkNP6/RwG+1vm+TnuE2U6nXbxRsIT61/hv/bH1rBaAy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+SrsUAAADbAAAADwAAAAAAAAAA&#10;AAAAAAChAgAAZHJzL2Rvd25yZXYueG1sUEsFBgAAAAAEAAQA+QAAAJMDAAAAAA==&#10;" strokecolor="white" strokeweight="4.5pt"/>
                <v:shape id="AutoShape 126" o:spid="_x0000_s1030" type="#_x0000_t32" style="position:absolute;left:8010;top:417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3NcYAAADbAAAADwAAAGRycy9kb3ducmV2LnhtbESPQWvCQBSE74L/YXkFb7qpYCvRVVQU&#10;pAebRi309sg+k2j2bchuNfXXdwsFj8PMfMNM562pxJUaV1pW8DyIQBBnVpecKzjsN/0xCOeRNVaW&#10;ScEPOZjPup0pxtre+IOuqc9FgLCLUUHhfR1L6bKCDLqBrYmDd7KNQR9kk0vd4C3ATSWHUfQiDZYc&#10;FgqsaVVQdkm/jYJ297ZOlkNP6/TzPjred8nX+T1RqvfULiYgPLX+Ef5vb7WC0Sv8fQ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DNzXGAAAA2wAAAA8AAAAAAAAA&#10;AAAAAAAAoQIAAGRycy9kb3ducmV2LnhtbFBLBQYAAAAABAAEAPkAAACUAwAAAAA=&#10;" strokecolor="white" strokeweight="4.5pt"/>
              </v:group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4709160</wp:posOffset>
            </wp:positionH>
            <wp:positionV relativeFrom="paragraph">
              <wp:posOffset>135890</wp:posOffset>
            </wp:positionV>
            <wp:extent cx="1072515" cy="1538605"/>
            <wp:effectExtent l="0" t="0" r="0" b="4445"/>
            <wp:wrapNone/>
            <wp:docPr id="52" name="Рисунок 41" descr="T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1649A7">
      <w:pPr>
        <w:ind w:left="-85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1143000</wp:posOffset>
            </wp:positionH>
            <wp:positionV relativeFrom="paragraph">
              <wp:posOffset>99060</wp:posOffset>
            </wp:positionV>
            <wp:extent cx="1645920" cy="1423670"/>
            <wp:effectExtent l="0" t="0" r="0" b="5080"/>
            <wp:wrapNone/>
            <wp:docPr id="51" name="Рисунок 36" descr="T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an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-777240</wp:posOffset>
            </wp:positionH>
            <wp:positionV relativeFrom="paragraph">
              <wp:posOffset>99060</wp:posOffset>
            </wp:positionV>
            <wp:extent cx="1645920" cy="1371600"/>
            <wp:effectExtent l="0" t="0" r="0" b="0"/>
            <wp:wrapNone/>
            <wp:docPr id="50" name="Рисунок 37" descr="T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n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2F27CA">
      <w:pPr>
        <w:ind w:left="-851"/>
        <w:rPr>
          <w:b/>
          <w:sz w:val="24"/>
        </w:rPr>
      </w:pPr>
    </w:p>
    <w:p w:rsidR="002F27CA" w:rsidRDefault="002F27CA">
      <w:pPr>
        <w:ind w:left="-851"/>
        <w:rPr>
          <w:b/>
          <w:sz w:val="24"/>
        </w:rPr>
      </w:pPr>
    </w:p>
    <w:p w:rsidR="002F27CA" w:rsidRDefault="002F27CA">
      <w:pPr>
        <w:ind w:left="-851"/>
        <w:rPr>
          <w:b/>
          <w:sz w:val="24"/>
        </w:rPr>
      </w:pPr>
    </w:p>
    <w:p w:rsidR="002F27CA" w:rsidRDefault="002F27CA">
      <w:pPr>
        <w:ind w:left="-851"/>
        <w:rPr>
          <w:b/>
          <w:sz w:val="24"/>
        </w:rPr>
      </w:pPr>
    </w:p>
    <w:p w:rsidR="002F27CA" w:rsidRDefault="001649A7">
      <w:pPr>
        <w:ind w:left="-85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102870</wp:posOffset>
                </wp:positionV>
                <wp:extent cx="200025" cy="635"/>
                <wp:effectExtent l="0" t="0" r="0" b="0"/>
                <wp:wrapNone/>
                <wp:docPr id="4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FF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1pt;margin-top:8.1pt;width:15.7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rHPwIAAIc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" strokecolor="white" strokeweight="1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102870</wp:posOffset>
                </wp:positionV>
                <wp:extent cx="390525" cy="0"/>
                <wp:effectExtent l="0" t="0" r="0" b="0"/>
                <wp:wrapNone/>
                <wp:docPr id="4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47.5pt;margin-top:8.1pt;width:30.7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" strokecolor="white [3212]" strokeweight="1.5pt"/>
            </w:pict>
          </mc:Fallback>
        </mc:AlternateContent>
      </w:r>
    </w:p>
    <w:p w:rsidR="002F27CA" w:rsidRDefault="002F27CA">
      <w:pPr>
        <w:ind w:left="-851"/>
        <w:rPr>
          <w:b/>
          <w:sz w:val="24"/>
        </w:rPr>
      </w:pPr>
    </w:p>
    <w:p w:rsidR="002F27CA" w:rsidRDefault="002F27CA">
      <w:pPr>
        <w:ind w:left="-851"/>
        <w:rPr>
          <w:b/>
          <w:sz w:val="24"/>
        </w:rPr>
      </w:pPr>
    </w:p>
    <w:p w:rsidR="002F27CA" w:rsidRDefault="002F27CA">
      <w:pPr>
        <w:ind w:left="-851"/>
        <w:rPr>
          <w:b/>
          <w:sz w:val="24"/>
        </w:rPr>
      </w:pPr>
    </w:p>
    <w:p w:rsidR="002F27CA" w:rsidRDefault="00A9788E">
      <w:pPr>
        <w:ind w:left="-851" w:right="-766"/>
        <w:rPr>
          <w:sz w:val="24"/>
        </w:rPr>
      </w:pPr>
      <w:r>
        <w:rPr>
          <w:sz w:val="24"/>
        </w:rPr>
        <w:t xml:space="preserve">            </w:t>
      </w:r>
      <w:hyperlink w:anchor="Урок1" w:history="1">
        <w:r>
          <w:rPr>
            <w:rStyle w:val="a4"/>
            <w:b/>
            <w:sz w:val="24"/>
          </w:rPr>
          <w:t>У</w:t>
        </w:r>
        <w:bookmarkStart w:id="2" w:name="_Hlt75004396"/>
        <w:r>
          <w:rPr>
            <w:rStyle w:val="a4"/>
            <w:b/>
            <w:sz w:val="24"/>
          </w:rPr>
          <w:t>р</w:t>
        </w:r>
        <w:bookmarkStart w:id="3" w:name="_Hlt75004276"/>
        <w:bookmarkEnd w:id="2"/>
        <w:r>
          <w:rPr>
            <w:rStyle w:val="a4"/>
            <w:b/>
            <w:sz w:val="24"/>
          </w:rPr>
          <w:t>о</w:t>
        </w:r>
        <w:bookmarkStart w:id="4" w:name="_Hlt75080110"/>
        <w:bookmarkEnd w:id="3"/>
        <w:r>
          <w:rPr>
            <w:rStyle w:val="a4"/>
            <w:b/>
            <w:sz w:val="24"/>
          </w:rPr>
          <w:t>к</w:t>
        </w:r>
        <w:bookmarkEnd w:id="4"/>
        <w:r>
          <w:rPr>
            <w:rStyle w:val="a4"/>
            <w:b/>
            <w:sz w:val="24"/>
          </w:rPr>
          <w:t xml:space="preserve"> 1</w:t>
        </w:r>
      </w:hyperlink>
      <w:bookmarkEnd w:id="0"/>
      <w:r>
        <w:rPr>
          <w:sz w:val="24"/>
        </w:rPr>
        <w:t xml:space="preserve">                                    </w:t>
      </w:r>
      <w:hyperlink w:anchor="Урок2" w:history="1">
        <w:r>
          <w:rPr>
            <w:rStyle w:val="a4"/>
            <w:b/>
            <w:sz w:val="24"/>
          </w:rPr>
          <w:t>У</w:t>
        </w:r>
        <w:bookmarkStart w:id="5" w:name="_Hlt75080974"/>
        <w:r>
          <w:rPr>
            <w:rStyle w:val="a4"/>
            <w:b/>
            <w:sz w:val="24"/>
          </w:rPr>
          <w:t>р</w:t>
        </w:r>
        <w:bookmarkStart w:id="6" w:name="_Hlt75004751"/>
        <w:bookmarkEnd w:id="5"/>
        <w:r>
          <w:rPr>
            <w:rStyle w:val="a4"/>
            <w:b/>
            <w:sz w:val="24"/>
          </w:rPr>
          <w:t>о</w:t>
        </w:r>
        <w:bookmarkEnd w:id="6"/>
        <w:r>
          <w:rPr>
            <w:rStyle w:val="a4"/>
            <w:b/>
            <w:sz w:val="24"/>
          </w:rPr>
          <w:t>к</w:t>
        </w:r>
        <w:bookmarkStart w:id="7" w:name="_Hlt75080999"/>
        <w:r>
          <w:rPr>
            <w:rStyle w:val="a4"/>
            <w:b/>
            <w:sz w:val="24"/>
          </w:rPr>
          <w:t xml:space="preserve"> </w:t>
        </w:r>
        <w:bookmarkEnd w:id="7"/>
        <w:r>
          <w:rPr>
            <w:rStyle w:val="a4"/>
            <w:b/>
            <w:sz w:val="24"/>
          </w:rPr>
          <w:t>2</w:t>
        </w:r>
      </w:hyperlink>
      <w:r>
        <w:rPr>
          <w:sz w:val="24"/>
        </w:rPr>
        <w:t xml:space="preserve">                            </w:t>
      </w:r>
      <w:hyperlink w:anchor="Урок3" w:history="1">
        <w:r>
          <w:rPr>
            <w:rStyle w:val="a4"/>
            <w:b/>
            <w:sz w:val="24"/>
          </w:rPr>
          <w:t>У</w:t>
        </w:r>
        <w:bookmarkStart w:id="8" w:name="_Hlt75079790"/>
        <w:r>
          <w:rPr>
            <w:rStyle w:val="a4"/>
            <w:b/>
            <w:sz w:val="24"/>
          </w:rPr>
          <w:t>р</w:t>
        </w:r>
        <w:bookmarkStart w:id="9" w:name="_Hlt75076509"/>
        <w:bookmarkEnd w:id="8"/>
        <w:r>
          <w:rPr>
            <w:rStyle w:val="a4"/>
            <w:b/>
            <w:sz w:val="24"/>
          </w:rPr>
          <w:t>о</w:t>
        </w:r>
        <w:bookmarkEnd w:id="9"/>
        <w:r>
          <w:rPr>
            <w:rStyle w:val="a4"/>
            <w:b/>
            <w:sz w:val="24"/>
          </w:rPr>
          <w:t>к</w:t>
        </w:r>
        <w:bookmarkStart w:id="10" w:name="_Hlt75081011"/>
        <w:r>
          <w:rPr>
            <w:rStyle w:val="a4"/>
            <w:b/>
            <w:sz w:val="24"/>
          </w:rPr>
          <w:t xml:space="preserve"> </w:t>
        </w:r>
        <w:bookmarkEnd w:id="10"/>
        <w:r>
          <w:rPr>
            <w:rStyle w:val="a4"/>
            <w:b/>
            <w:sz w:val="24"/>
          </w:rPr>
          <w:t>3</w:t>
        </w:r>
      </w:hyperlink>
      <w:r>
        <w:rPr>
          <w:sz w:val="24"/>
        </w:rPr>
        <w:t xml:space="preserve">                                  </w:t>
      </w:r>
      <w:hyperlink w:anchor="Урок4" w:history="1">
        <w:r>
          <w:rPr>
            <w:rStyle w:val="a4"/>
            <w:b/>
            <w:sz w:val="24"/>
          </w:rPr>
          <w:t>Ур</w:t>
        </w:r>
        <w:bookmarkStart w:id="11" w:name="_Hlt75079913"/>
        <w:r>
          <w:rPr>
            <w:rStyle w:val="a4"/>
            <w:b/>
            <w:sz w:val="24"/>
          </w:rPr>
          <w:t>о</w:t>
        </w:r>
        <w:bookmarkStart w:id="12" w:name="_Hlt75079815"/>
        <w:bookmarkEnd w:id="11"/>
        <w:r>
          <w:rPr>
            <w:rStyle w:val="a4"/>
            <w:b/>
            <w:sz w:val="24"/>
          </w:rPr>
          <w:t>к</w:t>
        </w:r>
        <w:bookmarkEnd w:id="12"/>
        <w:r>
          <w:rPr>
            <w:rStyle w:val="a4"/>
            <w:b/>
            <w:sz w:val="24"/>
          </w:rPr>
          <w:t xml:space="preserve"> 4</w:t>
        </w:r>
      </w:hyperlink>
      <w:r>
        <w:rPr>
          <w:sz w:val="24"/>
        </w:rPr>
        <w:t xml:space="preserve"> </w:t>
      </w:r>
    </w:p>
    <w:p w:rsidR="002F27CA" w:rsidRDefault="002F27CA">
      <w:pPr>
        <w:ind w:left="-851" w:right="-766"/>
        <w:rPr>
          <w:sz w:val="24"/>
        </w:rPr>
      </w:pPr>
    </w:p>
    <w:p w:rsidR="002F27CA" w:rsidRDefault="002F27CA">
      <w:pPr>
        <w:ind w:left="-851" w:right="-766"/>
        <w:rPr>
          <w:sz w:val="24"/>
        </w:rPr>
      </w:pPr>
    </w:p>
    <w:p w:rsidR="002F27CA" w:rsidRDefault="00A9788E">
      <w:pPr>
        <w:pStyle w:val="3"/>
      </w:pPr>
      <w:r>
        <w:t>Дополнительные задания</w:t>
      </w:r>
    </w:p>
    <w:p w:rsidR="002F27CA" w:rsidRDefault="001649A7">
      <w:pPr>
        <w:ind w:left="-851" w:right="-766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121920</wp:posOffset>
            </wp:positionV>
            <wp:extent cx="1676400" cy="1473835"/>
            <wp:effectExtent l="0" t="0" r="0" b="0"/>
            <wp:wrapNone/>
            <wp:docPr id="47" name="Рисунок 46" descr="T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an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1649A7">
      <w:pPr>
        <w:ind w:left="-851" w:right="-766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1965960" cy="1277620"/>
            <wp:effectExtent l="0" t="0" r="0" b="0"/>
            <wp:wrapNone/>
            <wp:docPr id="46" name="Рисунок 45" descr="T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an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2F27CA">
      <w:pPr>
        <w:ind w:left="-851" w:right="-766"/>
        <w:jc w:val="center"/>
        <w:rPr>
          <w:b/>
          <w:i/>
          <w:sz w:val="24"/>
        </w:rPr>
      </w:pPr>
    </w:p>
    <w:p w:rsidR="002F27CA" w:rsidRDefault="006F027C">
      <w:pPr>
        <w:pStyle w:val="4"/>
      </w:pPr>
      <w:hyperlink w:anchor="Урок5" w:history="1">
        <w:r w:rsidR="00A9788E">
          <w:rPr>
            <w:rStyle w:val="a4"/>
          </w:rPr>
          <w:t>Ур</w:t>
        </w:r>
        <w:bookmarkStart w:id="13" w:name="_Hlt90300893"/>
        <w:r w:rsidR="00A9788E">
          <w:rPr>
            <w:rStyle w:val="a4"/>
          </w:rPr>
          <w:t>о</w:t>
        </w:r>
        <w:bookmarkEnd w:id="13"/>
        <w:r w:rsidR="00A9788E">
          <w:rPr>
            <w:rStyle w:val="a4"/>
          </w:rPr>
          <w:t>к 5</w:t>
        </w:r>
      </w:hyperlink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2F27CA">
      <w:pPr>
        <w:rPr>
          <w:b/>
          <w:sz w:val="24"/>
        </w:rPr>
      </w:pPr>
    </w:p>
    <w:p w:rsidR="002F27CA" w:rsidRDefault="001649A7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1691640</wp:posOffset>
            </wp:positionH>
            <wp:positionV relativeFrom="paragraph">
              <wp:posOffset>15240</wp:posOffset>
            </wp:positionV>
            <wp:extent cx="1463040" cy="1219200"/>
            <wp:effectExtent l="0" t="0" r="3810" b="0"/>
            <wp:wrapNone/>
            <wp:docPr id="45" name="Рисунок 40" descr="T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an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2F27CA">
      <w:pPr>
        <w:jc w:val="both"/>
        <w:rPr>
          <w:sz w:val="24"/>
        </w:rPr>
      </w:pPr>
    </w:p>
    <w:p w:rsidR="002F27CA" w:rsidRDefault="006F027C">
      <w:pPr>
        <w:rPr>
          <w:b/>
          <w:sz w:val="24"/>
        </w:rPr>
      </w:pPr>
      <w:hyperlink w:anchor="Содержание" w:history="1">
        <w:r w:rsidR="00A9788E">
          <w:rPr>
            <w:rStyle w:val="a4"/>
            <w:sz w:val="24"/>
          </w:rPr>
          <w:t>Сод</w:t>
        </w:r>
        <w:bookmarkStart w:id="14" w:name="_Hlt75004976"/>
        <w:r w:rsidR="00A9788E">
          <w:rPr>
            <w:rStyle w:val="a4"/>
            <w:sz w:val="24"/>
          </w:rPr>
          <w:t>е</w:t>
        </w:r>
        <w:bookmarkStart w:id="15" w:name="_Hlt75004572"/>
        <w:bookmarkEnd w:id="14"/>
        <w:r w:rsidR="00A9788E">
          <w:rPr>
            <w:rStyle w:val="a4"/>
            <w:sz w:val="24"/>
          </w:rPr>
          <w:t>р</w:t>
        </w:r>
        <w:bookmarkStart w:id="16" w:name="_Hlt75004560"/>
        <w:bookmarkEnd w:id="15"/>
        <w:r w:rsidR="00A9788E">
          <w:rPr>
            <w:rStyle w:val="a4"/>
            <w:sz w:val="24"/>
          </w:rPr>
          <w:t>ж</w:t>
        </w:r>
        <w:bookmarkEnd w:id="16"/>
        <w:r w:rsidR="00A9788E">
          <w:rPr>
            <w:rStyle w:val="a4"/>
            <w:sz w:val="24"/>
          </w:rPr>
          <w:t>ание</w:t>
        </w:r>
      </w:hyperlink>
    </w:p>
    <w:p w:rsidR="002F27CA" w:rsidRDefault="002F27CA">
      <w:pPr>
        <w:rPr>
          <w:sz w:val="24"/>
        </w:rPr>
      </w:pPr>
    </w:p>
    <w:p w:rsidR="002F27CA" w:rsidRDefault="002F27CA">
      <w:pPr>
        <w:pStyle w:val="1"/>
      </w:pPr>
    </w:p>
    <w:p w:rsidR="002F27CA" w:rsidRDefault="00A9788E">
      <w:pPr>
        <w:jc w:val="both"/>
        <w:rPr>
          <w:b/>
          <w:sz w:val="24"/>
        </w:rPr>
      </w:pPr>
      <w:r>
        <w:rPr>
          <w:b/>
          <w:sz w:val="24"/>
        </w:rPr>
        <w:t>Урок1.</w:t>
      </w:r>
    </w:p>
    <w:p w:rsidR="002F27CA" w:rsidRDefault="002F27CA">
      <w:pPr>
        <w:jc w:val="both"/>
        <w:rPr>
          <w:sz w:val="24"/>
        </w:rPr>
      </w:pPr>
    </w:p>
    <w:p w:rsidR="002F27CA" w:rsidRDefault="001649A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3360420</wp:posOffset>
                </wp:positionV>
                <wp:extent cx="731520" cy="822960"/>
                <wp:effectExtent l="0" t="0" r="0" b="0"/>
                <wp:wrapNone/>
                <wp:docPr id="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46.8pt;margin-top:264.6pt;width:57.6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QdIgIAAD0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891540</wp:posOffset>
                </wp:positionV>
                <wp:extent cx="1097280" cy="1097280"/>
                <wp:effectExtent l="0" t="0" r="0" b="0"/>
                <wp:wrapNone/>
                <wp:docPr id="4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20673">
                          <a:off x="0" y="0"/>
                          <a:ext cx="1097280" cy="10972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1" o:spid="_x0000_s1026" type="#_x0000_t6" style="position:absolute;margin-left:-68.4pt;margin-top:70.2pt;width:86.4pt;height:86.4pt;rotation:882478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160020</wp:posOffset>
                </wp:positionV>
                <wp:extent cx="822960" cy="822960"/>
                <wp:effectExtent l="0" t="0" r="0" b="0"/>
                <wp:wrapNone/>
                <wp:docPr id="4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21049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6" style="position:absolute;margin-left:-61.2pt;margin-top:12.6pt;width:64.8pt;height:64.8pt;rotation:8933596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160020</wp:posOffset>
                </wp:positionV>
                <wp:extent cx="822960" cy="822960"/>
                <wp:effectExtent l="0" t="0" r="0" b="0"/>
                <wp:wrapNone/>
                <wp:docPr id="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23051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" style="position:absolute;margin-left:-61.2pt;margin-top:12.6pt;width:64.8pt;height:64.8pt;rotation:8872538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2125980</wp:posOffset>
                </wp:positionV>
                <wp:extent cx="548640" cy="1737360"/>
                <wp:effectExtent l="0" t="0" r="0" b="0"/>
                <wp:wrapNone/>
                <wp:docPr id="3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58407" flipH="1">
                          <a:off x="0" y="0"/>
                          <a:ext cx="548640" cy="1737360"/>
                        </a:xfrm>
                        <a:custGeom>
                          <a:avLst/>
                          <a:gdLst>
                            <a:gd name="T0" fmla="*/ 3 w 864"/>
                            <a:gd name="T1" fmla="*/ 849 h 2736"/>
                            <a:gd name="T2" fmla="*/ 3 w 864"/>
                            <a:gd name="T3" fmla="*/ 939 h 2736"/>
                            <a:gd name="T4" fmla="*/ 0 w 864"/>
                            <a:gd name="T5" fmla="*/ 2736 h 2736"/>
                            <a:gd name="T6" fmla="*/ 864 w 864"/>
                            <a:gd name="T7" fmla="*/ 1872 h 2736"/>
                            <a:gd name="T8" fmla="*/ 864 w 864"/>
                            <a:gd name="T9" fmla="*/ 0 h 2736"/>
                            <a:gd name="T10" fmla="*/ 3 w 864"/>
                            <a:gd name="T11" fmla="*/ 849 h 2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4" h="2736">
                              <a:moveTo>
                                <a:pt x="3" y="849"/>
                              </a:moveTo>
                              <a:cubicBezTo>
                                <a:pt x="3" y="879"/>
                                <a:pt x="3" y="909"/>
                                <a:pt x="3" y="939"/>
                              </a:cubicBezTo>
                              <a:lnTo>
                                <a:pt x="0" y="2736"/>
                              </a:lnTo>
                              <a:lnTo>
                                <a:pt x="864" y="1872"/>
                              </a:lnTo>
                              <a:lnTo>
                                <a:pt x="864" y="0"/>
                              </a:lnTo>
                              <a:lnTo>
                                <a:pt x="3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-28.8pt;margin-top:167.4pt;width:43.2pt;height:136.8pt;rotation:-5852809fd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" o:allowincell="f" path="m3,849v,30,,60,,90l,2736,864,1872,864,,3,849xe">
                <v:path arrowok="t" o:connecttype="custom" o:connectlocs="1905,539115;1905,596265;0,1737360;548640,1188720;548640,0;1905,539115" o:connectangles="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1531620</wp:posOffset>
                </wp:positionV>
                <wp:extent cx="2284095" cy="1099185"/>
                <wp:effectExtent l="0" t="0" r="0" b="0"/>
                <wp:wrapNone/>
                <wp:docPr id="3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27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-90pt;margin-top:120.6pt;width:179.85pt;height:86.55pt;rotation:30176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1649A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129540</wp:posOffset>
                </wp:positionV>
                <wp:extent cx="2284095" cy="1099185"/>
                <wp:effectExtent l="0" t="0" r="0" b="0"/>
                <wp:wrapNone/>
                <wp:docPr id="3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82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-90pt;margin-top:10.2pt;width:179.85pt;height:86.55pt;rotation:10466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2F27CA">
      <w:pPr>
        <w:jc w:val="both"/>
        <w:rPr>
          <w:sz w:val="24"/>
        </w:rPr>
      </w:pPr>
    </w:p>
    <w:p w:rsidR="002F27CA" w:rsidRDefault="001649A7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7620</wp:posOffset>
            </wp:positionV>
            <wp:extent cx="1615440" cy="1397000"/>
            <wp:effectExtent l="0" t="0" r="3810" b="0"/>
            <wp:wrapNone/>
            <wp:docPr id="35" name="Рисунок 29" descr="T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n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6F027C">
      <w:pPr>
        <w:rPr>
          <w:sz w:val="24"/>
        </w:rPr>
      </w:pPr>
      <w:hyperlink w:anchor="Содержание" w:history="1">
        <w:r w:rsidR="00A9788E">
          <w:rPr>
            <w:rStyle w:val="a4"/>
            <w:sz w:val="24"/>
          </w:rPr>
          <w:t>Содер</w:t>
        </w:r>
        <w:bookmarkStart w:id="17" w:name="_Hlt90300623"/>
        <w:r w:rsidR="00A9788E">
          <w:rPr>
            <w:rStyle w:val="a4"/>
            <w:sz w:val="24"/>
          </w:rPr>
          <w:t>ж</w:t>
        </w:r>
        <w:bookmarkEnd w:id="17"/>
        <w:r w:rsidR="00A9788E">
          <w:rPr>
            <w:rStyle w:val="a4"/>
            <w:sz w:val="24"/>
          </w:rPr>
          <w:t>ание</w:t>
        </w:r>
      </w:hyperlink>
    </w:p>
    <w:p w:rsidR="002F27CA" w:rsidRDefault="002F27CA">
      <w:pPr>
        <w:jc w:val="both"/>
        <w:rPr>
          <w:b/>
          <w:sz w:val="24"/>
        </w:rPr>
      </w:pPr>
    </w:p>
    <w:p w:rsidR="002F27CA" w:rsidRDefault="002F27CA">
      <w:pPr>
        <w:jc w:val="both"/>
        <w:rPr>
          <w:b/>
          <w:sz w:val="24"/>
        </w:rPr>
      </w:pPr>
    </w:p>
    <w:p w:rsidR="002F27CA" w:rsidRDefault="002F27CA">
      <w:pPr>
        <w:jc w:val="both"/>
        <w:rPr>
          <w:b/>
          <w:sz w:val="24"/>
        </w:rPr>
      </w:pPr>
    </w:p>
    <w:p w:rsidR="002F27CA" w:rsidRDefault="00A9788E">
      <w:pPr>
        <w:pStyle w:val="1"/>
      </w:pPr>
      <w:r>
        <w:t>Урок2</w:t>
      </w:r>
    </w:p>
    <w:p w:rsidR="002F27CA" w:rsidRDefault="001649A7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3253740</wp:posOffset>
                </wp:positionV>
                <wp:extent cx="731520" cy="822960"/>
                <wp:effectExtent l="0" t="0" r="0" b="0"/>
                <wp:wrapNone/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32.4pt;margin-top:256.2pt;width:57.6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DFIg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784860</wp:posOffset>
                </wp:positionV>
                <wp:extent cx="1097280" cy="1097280"/>
                <wp:effectExtent l="0" t="0" r="0" b="0"/>
                <wp:wrapNone/>
                <wp:docPr id="3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20673">
                          <a:off x="0" y="0"/>
                          <a:ext cx="1097280" cy="10972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6" style="position:absolute;margin-left:-54pt;margin-top:61.8pt;width:86.4pt;height:86.4pt;rotation:882478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53340</wp:posOffset>
                </wp:positionV>
                <wp:extent cx="822960" cy="822960"/>
                <wp:effectExtent l="0" t="0" r="0" b="0"/>
                <wp:wrapNone/>
                <wp:docPr id="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21049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6" style="position:absolute;margin-left:-46.8pt;margin-top:4.2pt;width:64.8pt;height:64.8pt;rotation:893359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53340</wp:posOffset>
                </wp:positionV>
                <wp:extent cx="822960" cy="822960"/>
                <wp:effectExtent l="0" t="0" r="0" b="0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23051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6" style="position:absolute;margin-left:-46.8pt;margin-top:4.2pt;width:64.8pt;height:64.8pt;rotation:88725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2019300</wp:posOffset>
                </wp:positionV>
                <wp:extent cx="548640" cy="1737360"/>
                <wp:effectExtent l="0" t="0" r="0" b="0"/>
                <wp:wrapNone/>
                <wp:docPr id="2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58407" flipH="1">
                          <a:off x="0" y="0"/>
                          <a:ext cx="548640" cy="1737360"/>
                        </a:xfrm>
                        <a:custGeom>
                          <a:avLst/>
                          <a:gdLst>
                            <a:gd name="T0" fmla="*/ 3 w 864"/>
                            <a:gd name="T1" fmla="*/ 849 h 2736"/>
                            <a:gd name="T2" fmla="*/ 3 w 864"/>
                            <a:gd name="T3" fmla="*/ 939 h 2736"/>
                            <a:gd name="T4" fmla="*/ 0 w 864"/>
                            <a:gd name="T5" fmla="*/ 2736 h 2736"/>
                            <a:gd name="T6" fmla="*/ 864 w 864"/>
                            <a:gd name="T7" fmla="*/ 1872 h 2736"/>
                            <a:gd name="T8" fmla="*/ 864 w 864"/>
                            <a:gd name="T9" fmla="*/ 0 h 2736"/>
                            <a:gd name="T10" fmla="*/ 3 w 864"/>
                            <a:gd name="T11" fmla="*/ 849 h 2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4" h="2736">
                              <a:moveTo>
                                <a:pt x="3" y="849"/>
                              </a:moveTo>
                              <a:cubicBezTo>
                                <a:pt x="3" y="879"/>
                                <a:pt x="3" y="909"/>
                                <a:pt x="3" y="939"/>
                              </a:cubicBezTo>
                              <a:lnTo>
                                <a:pt x="0" y="2736"/>
                              </a:lnTo>
                              <a:lnTo>
                                <a:pt x="864" y="1872"/>
                              </a:lnTo>
                              <a:lnTo>
                                <a:pt x="864" y="0"/>
                              </a:lnTo>
                              <a:lnTo>
                                <a:pt x="3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-14.4pt;margin-top:159pt;width:43.2pt;height:136.8pt;rotation:-5852809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" o:allowincell="f" path="m3,849v,30,,60,,90l,2736,864,1872,864,,3,849xe">
                <v:path arrowok="t" o:connecttype="custom" o:connectlocs="1905,539115;1905,596265;0,1737360;548640,1188720;548640,0;1905,539115" o:connectangles="0,0,0,0,0,0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1424940</wp:posOffset>
                </wp:positionV>
                <wp:extent cx="2284095" cy="1099185"/>
                <wp:effectExtent l="0" t="0" r="0" b="0"/>
                <wp:wrapNone/>
                <wp:docPr id="2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27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-75.6pt;margin-top:112.2pt;width:179.85pt;height:86.55pt;rotation:3017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1649A7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22860</wp:posOffset>
                </wp:positionV>
                <wp:extent cx="2284095" cy="1099185"/>
                <wp:effectExtent l="0" t="0" r="0" b="0"/>
                <wp:wrapNone/>
                <wp:docPr id="2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82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-75.6pt;margin-top:1.8pt;width:179.85pt;height:86.55pt;rotation:1046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1649A7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-208915</wp:posOffset>
                </wp:positionV>
                <wp:extent cx="1297305" cy="1554480"/>
                <wp:effectExtent l="0" t="0" r="0" b="0"/>
                <wp:wrapNone/>
                <wp:docPr id="2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554480"/>
                          <a:chOff x="6480" y="2206"/>
                          <a:chExt cx="2043" cy="2448"/>
                        </a:xfrm>
                      </wpg:grpSpPr>
                      <pic:pic xmlns:pic="http://schemas.openxmlformats.org/drawingml/2006/picture">
                        <pic:nvPicPr>
                          <pic:cNvPr id="23" name="Picture 130" descr="T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2206"/>
                            <a:ext cx="2043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6750" y="3810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7620" y="3811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8010" y="417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10.25pt;margin-top:-16.45pt;width:102.15pt;height:122.4pt;z-index:251689472" coordorigin="6480,2206" coordsize="2043,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">
                <v:shape id="Picture 130" o:spid="_x0000_s1027" type="#_x0000_t75" alt="Tan3.jpg" style="position:absolute;left:6480;top:2206;width:2043;height: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QM/CAAAA2wAAAA8AAABkcnMvZG93bnJldi54bWxEj81qwzAQhO+BvoPYQi+hlhtDaR3LISkU&#10;ck3s3hdrY7u1Vo4l/+Tto0Khx2FmvmGy3WI6MdHgWssKXqIYBHFldcu1grL4fH4D4Tyyxs4yKbiR&#10;g13+sMow1XbmE01nX4sAYZeigsb7PpXSVQ0ZdJHtiYN3sYNBH+RQSz3gHOCmk5s4fpUGWw4LDfb0&#10;0VD1cx6NgoLXc1J8JQf2rRu/yz0V13dS6ulx2W9BeFr8f/ivfdQKNgn8fgk/QO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RUDPwgAAANsAAAAPAAAAAAAAAAAAAAAAAJ8C&#10;AABkcnMvZG93bnJldi54bWxQSwUGAAAAAAQABAD3AAAAjgMAAAAA&#10;">
                  <v:imagedata r:id="rId9" o:title="Tan3"/>
                </v:shape>
                <v:shape id="AutoShape 131" o:spid="_x0000_s1028" type="#_x0000_t32" style="position:absolute;left:6750;top:3810;width:6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15U8QAAADbAAAADwAAAGRycy9kb3ducmV2LnhtbESP3WrCQBSE7wXfYTlC73SjlBJSVxFF&#10;WiitmBa8PWSPSTR7NmQ3f2/fLQi9HGbmG2a9HUwlOmpcaVnBchGBIM6sLjlX8PN9nMcgnEfWWFkm&#10;BSM52G6mkzUm2vZ8pi71uQgQdgkqKLyvEyldVpBBt7A1cfCutjHog2xyqRvsA9xUchVFL9JgyWGh&#10;wJr2BWX3tDUKbtUuPlw/T0czflz6Vp6z9OvNKfU0G3avIDwN/j/8aL9rBatn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XlTxAAAANsAAAAPAAAAAAAAAAAA&#10;AAAAAKECAABkcnMvZG93bnJldi54bWxQSwUGAAAAAAQABAD5AAAAkgMAAAAA&#10;" strokecolor="white" strokeweight="3pt"/>
                <v:shape id="AutoShape 132" o:spid="_x0000_s1029" type="#_x0000_t32" style="position:absolute;left:7620;top:3811;width: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/pMYAAADbAAAADwAAAGRycy9kb3ducmV2LnhtbESPQWvCQBSE7wX/w/KE3pqNAaVEV2lF&#10;ofRgY1oFb4/sa5KafRuyW43++m5B8DjMzDfMbNGbRpyoc7VlBaMoBkFcWF1zqeDrc/30DMJ5ZI2N&#10;ZVJwIQeL+eBhhqm2Z97SKfelCBB2KSqovG9TKV1RkUEX2ZY4eN+2M+iD7EqpOzwHuGlkEscTabDm&#10;sFBhS8uKimP+axT0m/dV9pp4WuX763h33WSHn49Mqcdh/zIF4an39/Ct/aYVJGP4/xJ+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bf6TGAAAA2wAAAA8AAAAAAAAA&#10;AAAAAAAAoQIAAGRycy9kb3ducmV2LnhtbFBLBQYAAAAABAAEAPkAAACUAwAAAAA=&#10;" strokecolor="white" strokeweight="4.5pt"/>
                <v:shape id="AutoShape 133" o:spid="_x0000_s1030" type="#_x0000_t32" style="position:absolute;left:8010;top:417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nh08YAAADbAAAADwAAAGRycy9kb3ducmV2LnhtbESPQWvCQBSE70L/w/KE3szGgCKpq2ix&#10;ID3YGG2ht0f2mcRm34bsVlN/vVso9DjMzDfMfNmbRlyoc7VlBeMoBkFcWF1zqeB4eBnNQDiPrLGx&#10;TAp+yMFy8TCYY6rtlfd0yX0pAoRdigoq79tUSldUZNBFtiUO3sl2Bn2QXSl1h9cAN41M4ngqDdYc&#10;Fips6bmi4iv/Ngr63esmWyeeNvnHbfJ+22Wf57dMqcdhv3oC4an3/+G/9lYrSKbw+yX8AL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J4dPGAAAA2wAAAA8AAAAAAAAA&#10;AAAAAAAAoQIAAGRycy9kb3ducmV2LnhtbFBLBQYAAAAABAAEAPkAAACUAwAAAAA=&#10;" strokecolor="white" strokeweight="4.5pt"/>
              </v:group>
            </w:pict>
          </mc:Fallback>
        </mc:AlternateContent>
      </w:r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b/>
          <w:sz w:val="24"/>
        </w:rPr>
      </w:pPr>
    </w:p>
    <w:p w:rsidR="002F27CA" w:rsidRDefault="006F027C">
      <w:pPr>
        <w:rPr>
          <w:sz w:val="24"/>
        </w:rPr>
      </w:pPr>
      <w:hyperlink w:anchor="Содержание" w:history="1">
        <w:r w:rsidR="00A9788E">
          <w:rPr>
            <w:rStyle w:val="a4"/>
            <w:sz w:val="24"/>
          </w:rPr>
          <w:t>Соде</w:t>
        </w:r>
        <w:bookmarkStart w:id="18" w:name="_Hlt90300632"/>
        <w:r w:rsidR="00A9788E">
          <w:rPr>
            <w:rStyle w:val="a4"/>
            <w:sz w:val="24"/>
          </w:rPr>
          <w:t>р</w:t>
        </w:r>
        <w:bookmarkEnd w:id="18"/>
        <w:r w:rsidR="00A9788E">
          <w:rPr>
            <w:rStyle w:val="a4"/>
            <w:sz w:val="24"/>
          </w:rPr>
          <w:t>жание</w:t>
        </w:r>
      </w:hyperlink>
    </w:p>
    <w:p w:rsidR="002F27CA" w:rsidRDefault="002F27CA">
      <w:pPr>
        <w:jc w:val="center"/>
        <w:rPr>
          <w:b/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A9788E">
      <w:pPr>
        <w:pStyle w:val="1"/>
      </w:pPr>
      <w:r>
        <w:t>Урок3.</w:t>
      </w:r>
    </w:p>
    <w:p w:rsidR="002F27CA" w:rsidRDefault="002F27CA"/>
    <w:p w:rsidR="002F27CA" w:rsidRDefault="002F27CA"/>
    <w:p w:rsidR="002F27CA" w:rsidRDefault="002F27CA"/>
    <w:p w:rsidR="002F27CA" w:rsidRDefault="002F27CA"/>
    <w:p w:rsidR="002F27CA" w:rsidRDefault="001649A7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78740</wp:posOffset>
                </wp:positionV>
                <wp:extent cx="822960" cy="822960"/>
                <wp:effectExtent l="0" t="0" r="0" b="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21049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6" style="position:absolute;margin-left:-49.2pt;margin-top:6.2pt;width:64.8pt;height:64.8pt;rotation:8933596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78740</wp:posOffset>
                </wp:positionV>
                <wp:extent cx="822960" cy="822960"/>
                <wp:effectExtent l="0" t="0" r="0" b="0"/>
                <wp:wrapNone/>
                <wp:docPr id="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23051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6" style="position:absolute;margin-left:-49.2pt;margin-top:6.2pt;width:64.8pt;height:64.8pt;rotation:8872538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"/>
            </w:pict>
          </mc:Fallback>
        </mc:AlternateContent>
      </w:r>
    </w:p>
    <w:p w:rsidR="002F27CA" w:rsidRDefault="002F27CA"/>
    <w:p w:rsidR="002F27CA" w:rsidRDefault="002F27CA"/>
    <w:p w:rsidR="002F27CA" w:rsidRDefault="002F27CA"/>
    <w:p w:rsidR="002F27CA" w:rsidRDefault="002F27CA"/>
    <w:p w:rsidR="002F27CA" w:rsidRDefault="001649A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80010</wp:posOffset>
                </wp:positionV>
                <wp:extent cx="1097280" cy="1097280"/>
                <wp:effectExtent l="0" t="0" r="0" b="0"/>
                <wp:wrapNone/>
                <wp:docPr id="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20673">
                          <a:off x="0" y="0"/>
                          <a:ext cx="1097280" cy="10972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6" style="position:absolute;margin-left:-56.4pt;margin-top:6.3pt;width:86.4pt;height:86.4pt;rotation:8824780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"/>
            </w:pict>
          </mc:Fallback>
        </mc:AlternateContent>
      </w:r>
    </w:p>
    <w:p w:rsidR="002F27CA" w:rsidRDefault="002F27CA"/>
    <w:p w:rsidR="002F27CA" w:rsidRDefault="002F27CA"/>
    <w:p w:rsidR="002F27CA" w:rsidRDefault="002F27CA"/>
    <w:p w:rsidR="002F27CA" w:rsidRDefault="001649A7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135890</wp:posOffset>
                </wp:positionV>
                <wp:extent cx="2284095" cy="1099185"/>
                <wp:effectExtent l="0" t="0" r="0" b="0"/>
                <wp:wrapNone/>
                <wp:docPr id="1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27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-78pt;margin-top:10.7pt;width:179.85pt;height:86.55pt;rotation:30176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135890</wp:posOffset>
                </wp:positionV>
                <wp:extent cx="2284095" cy="1099185"/>
                <wp:effectExtent l="0" t="0" r="0" b="0"/>
                <wp:wrapNone/>
                <wp:docPr id="1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82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-78pt;margin-top:10.7pt;width:179.85pt;height:86.55pt;rotation:10466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1649A7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-583565</wp:posOffset>
                </wp:positionV>
                <wp:extent cx="548640" cy="1737360"/>
                <wp:effectExtent l="0" t="0" r="0" b="0"/>
                <wp:wrapNone/>
                <wp:docPr id="1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58407" flipH="1">
                          <a:off x="0" y="0"/>
                          <a:ext cx="548640" cy="1737360"/>
                        </a:xfrm>
                        <a:custGeom>
                          <a:avLst/>
                          <a:gdLst>
                            <a:gd name="T0" fmla="*/ 3 w 864"/>
                            <a:gd name="T1" fmla="*/ 849 h 2736"/>
                            <a:gd name="T2" fmla="*/ 3 w 864"/>
                            <a:gd name="T3" fmla="*/ 939 h 2736"/>
                            <a:gd name="T4" fmla="*/ 0 w 864"/>
                            <a:gd name="T5" fmla="*/ 2736 h 2736"/>
                            <a:gd name="T6" fmla="*/ 864 w 864"/>
                            <a:gd name="T7" fmla="*/ 1872 h 2736"/>
                            <a:gd name="T8" fmla="*/ 864 w 864"/>
                            <a:gd name="T9" fmla="*/ 0 h 2736"/>
                            <a:gd name="T10" fmla="*/ 3 w 864"/>
                            <a:gd name="T11" fmla="*/ 849 h 2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4" h="2736">
                              <a:moveTo>
                                <a:pt x="3" y="849"/>
                              </a:moveTo>
                              <a:cubicBezTo>
                                <a:pt x="3" y="879"/>
                                <a:pt x="3" y="909"/>
                                <a:pt x="3" y="939"/>
                              </a:cubicBezTo>
                              <a:lnTo>
                                <a:pt x="0" y="2736"/>
                              </a:lnTo>
                              <a:lnTo>
                                <a:pt x="864" y="1872"/>
                              </a:lnTo>
                              <a:lnTo>
                                <a:pt x="864" y="0"/>
                              </a:lnTo>
                              <a:lnTo>
                                <a:pt x="3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-16.8pt;margin-top:-45.95pt;width:43.2pt;height:136.8pt;rotation:-5852809fd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" path="m3,849v,30,,60,,90l,2736,864,1872,864,,3,849xe">
                <v:path arrowok="t" o:connecttype="custom" o:connectlocs="1905,539115;1905,596265;0,1737360;548640,1188720;548640,0;1905,539115" o:connectangles="0,0,0,0,0,0"/>
              </v:shape>
            </w:pict>
          </mc:Fallback>
        </mc:AlternateContent>
      </w:r>
    </w:p>
    <w:p w:rsidR="002F27CA" w:rsidRDefault="002F27CA"/>
    <w:p w:rsidR="002F27CA" w:rsidRDefault="002F27CA"/>
    <w:p w:rsidR="002F27CA" w:rsidRDefault="002F27CA"/>
    <w:p w:rsidR="002F27CA" w:rsidRDefault="001649A7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66675</wp:posOffset>
                </wp:positionV>
                <wp:extent cx="731520" cy="822960"/>
                <wp:effectExtent l="0" t="0" r="0" b="0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34.8pt;margin-top:5.25pt;width:57.6pt;height:64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"/>
            </w:pict>
          </mc:Fallback>
        </mc:AlternateContent>
      </w:r>
    </w:p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2F27CA"/>
    <w:p w:rsidR="002F27CA" w:rsidRDefault="001649A7">
      <w:r>
        <w:rPr>
          <w:noProof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1874520</wp:posOffset>
            </wp:positionH>
            <wp:positionV relativeFrom="paragraph">
              <wp:posOffset>73660</wp:posOffset>
            </wp:positionV>
            <wp:extent cx="1210945" cy="1737360"/>
            <wp:effectExtent l="0" t="0" r="8255" b="0"/>
            <wp:wrapNone/>
            <wp:docPr id="32" name="Рисунок 32" descr="T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n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2F27CA"/>
    <w:p w:rsidR="002F27CA" w:rsidRDefault="002F27CA"/>
    <w:p w:rsidR="002F27CA" w:rsidRDefault="006F027C">
      <w:pPr>
        <w:rPr>
          <w:sz w:val="24"/>
        </w:rPr>
      </w:pPr>
      <w:hyperlink w:anchor="Содержание" w:history="1">
        <w:r w:rsidR="00A9788E">
          <w:rPr>
            <w:rStyle w:val="a4"/>
            <w:sz w:val="24"/>
          </w:rPr>
          <w:t>Содержание</w:t>
        </w:r>
      </w:hyperlink>
    </w:p>
    <w:p w:rsidR="002F27CA" w:rsidRDefault="002F27CA"/>
    <w:p w:rsidR="002F27CA" w:rsidRDefault="002F27CA">
      <w:pPr>
        <w:jc w:val="both"/>
        <w:rPr>
          <w:sz w:val="24"/>
        </w:rPr>
      </w:pPr>
    </w:p>
    <w:p w:rsidR="002F27CA" w:rsidRDefault="00A9788E">
      <w:pPr>
        <w:jc w:val="both"/>
        <w:rPr>
          <w:b/>
          <w:sz w:val="24"/>
        </w:rPr>
      </w:pPr>
      <w:r>
        <w:rPr>
          <w:b/>
          <w:sz w:val="24"/>
        </w:rPr>
        <w:t>Урок4.</w:t>
      </w:r>
    </w:p>
    <w:p w:rsidR="002F27CA" w:rsidRDefault="001649A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3352800</wp:posOffset>
                </wp:positionV>
                <wp:extent cx="731520" cy="822960"/>
                <wp:effectExtent l="0" t="0" r="0" b="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32.4pt;margin-top:264pt;width:57.6pt;height:6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883920</wp:posOffset>
                </wp:positionV>
                <wp:extent cx="1097280" cy="1097280"/>
                <wp:effectExtent l="0" t="0" r="0" b="0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20673">
                          <a:off x="0" y="0"/>
                          <a:ext cx="1097280" cy="10972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6" style="position:absolute;margin-left:-54pt;margin-top:69.6pt;width:86.4pt;height:86.4pt;rotation:882478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152400</wp:posOffset>
                </wp:positionV>
                <wp:extent cx="822960" cy="822960"/>
                <wp:effectExtent l="0" t="0" r="0" b="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21049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6" style="position:absolute;margin-left:-46.8pt;margin-top:12pt;width:64.8pt;height:64.8pt;rotation:8933596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152400</wp:posOffset>
                </wp:positionV>
                <wp:extent cx="822960" cy="822960"/>
                <wp:effectExtent l="0" t="0" r="0" b="0"/>
                <wp:wrapNone/>
                <wp:docPr id="1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23051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6" style="position:absolute;margin-left:-46.8pt;margin-top:12pt;width:64.8pt;height:64.8pt;rotation:887253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2118360</wp:posOffset>
                </wp:positionV>
                <wp:extent cx="548640" cy="1737360"/>
                <wp:effectExtent l="0" t="0" r="0" b="0"/>
                <wp:wrapNone/>
                <wp:docPr id="1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58407" flipH="1">
                          <a:off x="0" y="0"/>
                          <a:ext cx="548640" cy="1737360"/>
                        </a:xfrm>
                        <a:custGeom>
                          <a:avLst/>
                          <a:gdLst>
                            <a:gd name="T0" fmla="*/ 3 w 864"/>
                            <a:gd name="T1" fmla="*/ 849 h 2736"/>
                            <a:gd name="T2" fmla="*/ 3 w 864"/>
                            <a:gd name="T3" fmla="*/ 939 h 2736"/>
                            <a:gd name="T4" fmla="*/ 0 w 864"/>
                            <a:gd name="T5" fmla="*/ 2736 h 2736"/>
                            <a:gd name="T6" fmla="*/ 864 w 864"/>
                            <a:gd name="T7" fmla="*/ 1872 h 2736"/>
                            <a:gd name="T8" fmla="*/ 864 w 864"/>
                            <a:gd name="T9" fmla="*/ 0 h 2736"/>
                            <a:gd name="T10" fmla="*/ 3 w 864"/>
                            <a:gd name="T11" fmla="*/ 849 h 2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4" h="2736">
                              <a:moveTo>
                                <a:pt x="3" y="849"/>
                              </a:moveTo>
                              <a:cubicBezTo>
                                <a:pt x="3" y="879"/>
                                <a:pt x="3" y="909"/>
                                <a:pt x="3" y="939"/>
                              </a:cubicBezTo>
                              <a:lnTo>
                                <a:pt x="0" y="2736"/>
                              </a:lnTo>
                              <a:lnTo>
                                <a:pt x="864" y="1872"/>
                              </a:lnTo>
                              <a:lnTo>
                                <a:pt x="864" y="0"/>
                              </a:lnTo>
                              <a:lnTo>
                                <a:pt x="3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-14.4pt;margin-top:166.8pt;width:43.2pt;height:136.8pt;rotation:-5852809fd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" o:allowincell="f" path="m3,849v,30,,60,,90l,2736,864,1872,864,,3,849xe">
                <v:path arrowok="t" o:connecttype="custom" o:connectlocs="1905,539115;1905,596265;0,1737360;548640,1188720;548640,0;1905,539115" o:connectangles="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1524000</wp:posOffset>
                </wp:positionV>
                <wp:extent cx="2284095" cy="1099185"/>
                <wp:effectExtent l="0" t="0" r="0" b="0"/>
                <wp:wrapNone/>
                <wp:docPr id="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27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-75.6pt;margin-top:120pt;width:179.85pt;height:86.55pt;rotation:3017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1649A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121920</wp:posOffset>
                </wp:positionV>
                <wp:extent cx="2284095" cy="1099185"/>
                <wp:effectExtent l="0" t="0" r="0" b="0"/>
                <wp:wrapNone/>
                <wp:docPr id="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82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-75.6pt;margin-top:9.6pt;width:179.85pt;height:86.55pt;rotation:10466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1649A7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91440</wp:posOffset>
            </wp:positionV>
            <wp:extent cx="1828800" cy="1188720"/>
            <wp:effectExtent l="0" t="0" r="0" b="0"/>
            <wp:wrapNone/>
            <wp:docPr id="44" name="Рисунок 44" descr="T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an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-15240</wp:posOffset>
            </wp:positionV>
            <wp:extent cx="1554480" cy="1366520"/>
            <wp:effectExtent l="0" t="0" r="7620" b="5080"/>
            <wp:wrapNone/>
            <wp:docPr id="43" name="Рисунок 43" descr="T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n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CA" w:rsidRDefault="002F27CA">
      <w:pPr>
        <w:jc w:val="center"/>
        <w:rPr>
          <w:sz w:val="24"/>
        </w:rPr>
      </w:pPr>
    </w:p>
    <w:p w:rsidR="002F27CA" w:rsidRDefault="006F027C">
      <w:pPr>
        <w:rPr>
          <w:sz w:val="24"/>
        </w:rPr>
      </w:pPr>
      <w:hyperlink w:anchor="Содержание" w:history="1">
        <w:r w:rsidR="00A9788E">
          <w:rPr>
            <w:rStyle w:val="a4"/>
            <w:sz w:val="24"/>
          </w:rPr>
          <w:t>Сод</w:t>
        </w:r>
        <w:bookmarkStart w:id="19" w:name="_Hlt75079911"/>
        <w:r w:rsidR="00A9788E">
          <w:rPr>
            <w:rStyle w:val="a4"/>
            <w:sz w:val="24"/>
          </w:rPr>
          <w:t>е</w:t>
        </w:r>
        <w:bookmarkStart w:id="20" w:name="_Hlt75079820"/>
        <w:bookmarkEnd w:id="19"/>
        <w:r w:rsidR="00A9788E">
          <w:rPr>
            <w:rStyle w:val="a4"/>
            <w:sz w:val="24"/>
          </w:rPr>
          <w:t>р</w:t>
        </w:r>
        <w:bookmarkStart w:id="21" w:name="_Hlt75079797"/>
        <w:bookmarkEnd w:id="20"/>
        <w:r w:rsidR="00A9788E">
          <w:rPr>
            <w:rStyle w:val="a4"/>
            <w:sz w:val="24"/>
          </w:rPr>
          <w:t>ж</w:t>
        </w:r>
        <w:bookmarkStart w:id="22" w:name="_Hlt75079920"/>
        <w:bookmarkEnd w:id="21"/>
        <w:r w:rsidR="00A9788E">
          <w:rPr>
            <w:rStyle w:val="a4"/>
            <w:sz w:val="24"/>
          </w:rPr>
          <w:t>а</w:t>
        </w:r>
        <w:bookmarkEnd w:id="22"/>
        <w:r w:rsidR="00A9788E">
          <w:rPr>
            <w:rStyle w:val="a4"/>
            <w:sz w:val="24"/>
          </w:rPr>
          <w:t>ние</w:t>
        </w:r>
      </w:hyperlink>
    </w:p>
    <w:p w:rsidR="002F27CA" w:rsidRDefault="002F27CA">
      <w:pPr>
        <w:rPr>
          <w:sz w:val="24"/>
        </w:rPr>
      </w:pPr>
    </w:p>
    <w:p w:rsidR="002F27CA" w:rsidRDefault="002F27CA">
      <w:pPr>
        <w:rPr>
          <w:sz w:val="24"/>
        </w:rPr>
      </w:pPr>
    </w:p>
    <w:p w:rsidR="002F27CA" w:rsidRDefault="002F27CA">
      <w:pPr>
        <w:rPr>
          <w:sz w:val="24"/>
        </w:rPr>
      </w:pPr>
    </w:p>
    <w:p w:rsidR="002F27CA" w:rsidRDefault="00A9788E">
      <w:pPr>
        <w:pStyle w:val="5"/>
      </w:pPr>
      <w:r>
        <w:t>Урок5</w:t>
      </w:r>
    </w:p>
    <w:p w:rsidR="002F27CA" w:rsidRDefault="002F27CA">
      <w:pPr>
        <w:jc w:val="center"/>
        <w:rPr>
          <w:sz w:val="24"/>
        </w:rPr>
      </w:pPr>
    </w:p>
    <w:p w:rsidR="002F27CA" w:rsidRDefault="001649A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60960</wp:posOffset>
                </wp:positionV>
                <wp:extent cx="822960" cy="822960"/>
                <wp:effectExtent l="0" t="0" r="0" b="0"/>
                <wp:wrapNone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21049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6" style="position:absolute;margin-left:-32.4pt;margin-top:4.8pt;width:64.8pt;height:64.8pt;rotation:8933596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60960</wp:posOffset>
                </wp:positionV>
                <wp:extent cx="822960" cy="822960"/>
                <wp:effectExtent l="0" t="0" r="0" b="0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23051">
                          <a:off x="0" y="0"/>
                          <a:ext cx="822960" cy="8229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" style="position:absolute;margin-left:-32.4pt;margin-top:4.8pt;width:64.8pt;height:64.8pt;rotation:8872538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3261360</wp:posOffset>
                </wp:positionV>
                <wp:extent cx="731520" cy="822960"/>
                <wp:effectExtent l="0" t="0" r="0" b="0"/>
                <wp:wrapNone/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18pt;margin-top:256.8pt;width:57.6pt;height:64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0zIQ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" o:allowincell="f"/>
            </w:pict>
          </mc:Fallback>
        </mc:AlternateContent>
      </w: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2F27CA">
      <w:pPr>
        <w:jc w:val="center"/>
        <w:rPr>
          <w:sz w:val="24"/>
        </w:rPr>
      </w:pPr>
    </w:p>
    <w:p w:rsidR="002F27CA" w:rsidRDefault="001649A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91440</wp:posOffset>
                </wp:positionV>
                <wp:extent cx="1097280" cy="1097280"/>
                <wp:effectExtent l="0" t="0" r="0" b="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20673">
                          <a:off x="0" y="0"/>
                          <a:ext cx="1097280" cy="10972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6" style="position:absolute;margin-left:-39.6pt;margin-top:7.2pt;width:86.4pt;height:86.4pt;rotation:8824780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" o:allowincell="f"/>
            </w:pict>
          </mc:Fallback>
        </mc:AlternateContent>
      </w:r>
    </w:p>
    <w:p w:rsidR="00A9788E" w:rsidRDefault="001649A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1150620</wp:posOffset>
                </wp:positionV>
                <wp:extent cx="548640" cy="1737360"/>
                <wp:effectExtent l="0" t="0" r="0" b="0"/>
                <wp:wrapNone/>
                <wp:docPr id="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58407" flipH="1">
                          <a:off x="0" y="0"/>
                          <a:ext cx="548640" cy="1737360"/>
                        </a:xfrm>
                        <a:custGeom>
                          <a:avLst/>
                          <a:gdLst>
                            <a:gd name="T0" fmla="*/ 3 w 864"/>
                            <a:gd name="T1" fmla="*/ 849 h 2736"/>
                            <a:gd name="T2" fmla="*/ 3 w 864"/>
                            <a:gd name="T3" fmla="*/ 939 h 2736"/>
                            <a:gd name="T4" fmla="*/ 0 w 864"/>
                            <a:gd name="T5" fmla="*/ 2736 h 2736"/>
                            <a:gd name="T6" fmla="*/ 864 w 864"/>
                            <a:gd name="T7" fmla="*/ 1872 h 2736"/>
                            <a:gd name="T8" fmla="*/ 864 w 864"/>
                            <a:gd name="T9" fmla="*/ 0 h 2736"/>
                            <a:gd name="T10" fmla="*/ 3 w 864"/>
                            <a:gd name="T11" fmla="*/ 849 h 2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4" h="2736">
                              <a:moveTo>
                                <a:pt x="3" y="849"/>
                              </a:moveTo>
                              <a:cubicBezTo>
                                <a:pt x="3" y="879"/>
                                <a:pt x="3" y="909"/>
                                <a:pt x="3" y="939"/>
                              </a:cubicBezTo>
                              <a:lnTo>
                                <a:pt x="0" y="2736"/>
                              </a:lnTo>
                              <a:lnTo>
                                <a:pt x="864" y="1872"/>
                              </a:lnTo>
                              <a:lnTo>
                                <a:pt x="864" y="0"/>
                              </a:lnTo>
                              <a:lnTo>
                                <a:pt x="3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0;margin-top:90.6pt;width:43.2pt;height:136.8pt;rotation:-5852809fd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" o:allowincell="f" path="m3,849v,30,,60,,90l,2736,864,1872,864,,3,849xe">
                <v:path arrowok="t" o:connecttype="custom" o:connectlocs="1905,539115;1905,596265;0,1737360;548640,1188720;548640,0;1905,539115" o:connectangles="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556260</wp:posOffset>
                </wp:positionV>
                <wp:extent cx="2284095" cy="1099185"/>
                <wp:effectExtent l="0" t="0" r="0" b="0"/>
                <wp:wrapNone/>
                <wp:docPr id="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27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-61.2pt;margin-top:43.8pt;width:179.85pt;height:86.55pt;rotation:30176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556260</wp:posOffset>
                </wp:positionV>
                <wp:extent cx="2284095" cy="1099185"/>
                <wp:effectExtent l="0" t="0" r="0" b="0"/>
                <wp:wrapNone/>
                <wp:docPr id="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82">
                          <a:off x="0" y="0"/>
                          <a:ext cx="2284095" cy="1099185"/>
                        </a:xfrm>
                        <a:custGeom>
                          <a:avLst/>
                          <a:gdLst>
                            <a:gd name="T0" fmla="*/ 0 w 3597"/>
                            <a:gd name="T1" fmla="*/ 1731 h 1731"/>
                            <a:gd name="T2" fmla="*/ 105 w 3597"/>
                            <a:gd name="T3" fmla="*/ 1731 h 1731"/>
                            <a:gd name="T4" fmla="*/ 3597 w 3597"/>
                            <a:gd name="T5" fmla="*/ 1728 h 1731"/>
                            <a:gd name="T6" fmla="*/ 1869 w 3597"/>
                            <a:gd name="T7" fmla="*/ 0 h 1731"/>
                            <a:gd name="T8" fmla="*/ 0 w 3597"/>
                            <a:gd name="T9" fmla="*/ 1731 h 1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7" h="1731">
                              <a:moveTo>
                                <a:pt x="0" y="1731"/>
                              </a:moveTo>
                              <a:cubicBezTo>
                                <a:pt x="35" y="1731"/>
                                <a:pt x="70" y="1731"/>
                                <a:pt x="105" y="1731"/>
                              </a:cubicBezTo>
                              <a:lnTo>
                                <a:pt x="3597" y="1728"/>
                              </a:lnTo>
                              <a:lnTo>
                                <a:pt x="1869" y="0"/>
                              </a:ln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-61.2pt;margin-top:43.8pt;width:179.85pt;height:86.55pt;rotation:10466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" o:allowincell="f" path="m,1731v35,,70,,105,l3597,1728,1869,,,1731xe">
                <v:path arrowok="t" o:connecttype="custom" o:connectlocs="0,1099185;66675,1099185;2284095,1097280;1186815,0;0,1099185" o:connectangles="0,0,0,0,0"/>
              </v:shape>
            </w:pict>
          </mc:Fallback>
        </mc:AlternateContent>
      </w:r>
    </w:p>
    <w:sectPr w:rsidR="00A9788E" w:rsidSect="007D1AF1">
      <w:headerReference w:type="even" r:id="rId20"/>
      <w:headerReference w:type="default" r:id="rId21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7C" w:rsidRDefault="006F027C">
      <w:r>
        <w:separator/>
      </w:r>
    </w:p>
  </w:endnote>
  <w:endnote w:type="continuationSeparator" w:id="0">
    <w:p w:rsidR="006F027C" w:rsidRDefault="006F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7C" w:rsidRDefault="006F027C">
      <w:r>
        <w:separator/>
      </w:r>
    </w:p>
  </w:footnote>
  <w:footnote w:type="continuationSeparator" w:id="0">
    <w:p w:rsidR="006F027C" w:rsidRDefault="006F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CA" w:rsidRDefault="00A978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F27CA" w:rsidRDefault="002F27C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CA" w:rsidRDefault="00A978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27C">
      <w:rPr>
        <w:rStyle w:val="a7"/>
        <w:noProof/>
      </w:rPr>
      <w:t>1</w:t>
    </w:r>
    <w:r>
      <w:rPr>
        <w:rStyle w:val="a7"/>
      </w:rPr>
      <w:fldChar w:fldCharType="end"/>
    </w:r>
  </w:p>
  <w:p w:rsidR="002F27CA" w:rsidRDefault="007365FF">
    <w:pPr>
      <w:pStyle w:val="a6"/>
      <w:ind w:right="360"/>
    </w:pPr>
    <w:r>
      <w:t>Попова Светлана Владимировна ГБОУ СОШ №1195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5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7C"/>
    <w:rsid w:val="001649A7"/>
    <w:rsid w:val="00175050"/>
    <w:rsid w:val="002F27CA"/>
    <w:rsid w:val="003A33EA"/>
    <w:rsid w:val="005A2C35"/>
    <w:rsid w:val="006C522D"/>
    <w:rsid w:val="006F027C"/>
    <w:rsid w:val="007365FF"/>
    <w:rsid w:val="007D1AF1"/>
    <w:rsid w:val="00A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851" w:right="-766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ind w:left="-851" w:right="-7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Title"/>
    <w:basedOn w:val="a"/>
    <w:qFormat/>
    <w:pPr>
      <w:jc w:val="center"/>
    </w:pPr>
    <w:rPr>
      <w:b/>
      <w:i/>
      <w:sz w:val="24"/>
    </w:rPr>
  </w:style>
  <w:style w:type="paragraph" w:styleId="a9">
    <w:name w:val="footer"/>
    <w:basedOn w:val="a"/>
    <w:link w:val="aa"/>
    <w:uiPriority w:val="99"/>
    <w:unhideWhenUsed/>
    <w:rsid w:val="00736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851" w:right="-766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ind w:left="-851" w:right="-7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Title"/>
    <w:basedOn w:val="a"/>
    <w:qFormat/>
    <w:pPr>
      <w:jc w:val="center"/>
    </w:pPr>
    <w:rPr>
      <w:b/>
      <w:i/>
      <w:sz w:val="24"/>
    </w:rPr>
  </w:style>
  <w:style w:type="paragraph" w:styleId="a9">
    <w:name w:val="footer"/>
    <w:basedOn w:val="a"/>
    <w:link w:val="aa"/>
    <w:uiPriority w:val="99"/>
    <w:unhideWhenUsed/>
    <w:rsid w:val="00736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1;&#1088;&#1086;&#1082;&#1080;%20&#1082;%20&#1087;&#1088;&#1086;&#1089;&#1090;&#1088;&#1072;&#1085;&#1089;&#1090;&#1074;&#1091;\&#1059;&#1088;&#1086;&#1082;%203\&#1058;&#1072;&#1085;&#1075;&#1088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Танграм</Template>
  <TotalTime>0</TotalTime>
  <Pages>6</Pages>
  <Words>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разработки серии уроков по теме: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разработки серии уроков по теме:</dc:title>
  <dc:creator>user</dc:creator>
  <cp:lastModifiedBy>user</cp:lastModifiedBy>
  <cp:revision>1</cp:revision>
  <dcterms:created xsi:type="dcterms:W3CDTF">2013-12-16T06:44:00Z</dcterms:created>
  <dcterms:modified xsi:type="dcterms:W3CDTF">2013-12-16T06:44:00Z</dcterms:modified>
</cp:coreProperties>
</file>