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41" w:rsidRPr="00FF0DD6" w:rsidRDefault="00CF3641" w:rsidP="00FF0DD6">
      <w:pPr>
        <w:pStyle w:val="af2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Календарно - тематическое   планирование</w:t>
      </w:r>
      <w:r w:rsidR="00B311FF">
        <w:rPr>
          <w:b/>
          <w:sz w:val="40"/>
          <w:szCs w:val="40"/>
        </w:rPr>
        <w:t>, 5</w:t>
      </w:r>
      <w:r w:rsidR="0063260E">
        <w:rPr>
          <w:b/>
          <w:sz w:val="40"/>
          <w:szCs w:val="40"/>
        </w:rPr>
        <w:t xml:space="preserve"> класс</w:t>
      </w:r>
    </w:p>
    <w:tbl>
      <w:tblPr>
        <w:tblW w:w="1119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4846"/>
        <w:gridCol w:w="709"/>
        <w:gridCol w:w="2268"/>
        <w:gridCol w:w="1275"/>
        <w:gridCol w:w="1560"/>
      </w:tblGrid>
      <w:tr w:rsidR="006206AF" w:rsidTr="00FF0DD6">
        <w:trPr>
          <w:trHeight w:val="517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6AF" w:rsidRPr="00CF3641" w:rsidRDefault="006206A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641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CF3641">
              <w:rPr>
                <w:rFonts w:ascii="Times New Roman" w:hAnsi="Times New Roman"/>
                <w:b/>
                <w:bCs/>
                <w:iCs/>
                <w:color w:val="000000"/>
              </w:rPr>
              <w:t>п</w:t>
            </w:r>
            <w:proofErr w:type="spellEnd"/>
            <w:proofErr w:type="gramEnd"/>
            <w:r w:rsidRPr="00CF3641">
              <w:rPr>
                <w:rFonts w:ascii="Times New Roman" w:hAnsi="Times New Roman"/>
                <w:b/>
                <w:bCs/>
                <w:iCs/>
                <w:color w:val="000000"/>
              </w:rPr>
              <w:t>/</w:t>
            </w:r>
            <w:proofErr w:type="spellStart"/>
            <w:r w:rsidRPr="00CF3641">
              <w:rPr>
                <w:rFonts w:ascii="Times New Roman" w:hAnsi="Times New Roman"/>
                <w:b/>
                <w:bCs/>
                <w:iCs/>
                <w:color w:val="000000"/>
              </w:rPr>
              <w:t>п</w:t>
            </w:r>
            <w:proofErr w:type="spellEnd"/>
          </w:p>
        </w:tc>
        <w:tc>
          <w:tcPr>
            <w:tcW w:w="4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6AF" w:rsidRPr="00CF3641" w:rsidRDefault="006206A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641">
              <w:rPr>
                <w:rFonts w:ascii="Times New Roman" w:hAnsi="Times New Roman"/>
                <w:b/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6AF" w:rsidRPr="00CF3641" w:rsidRDefault="006206A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641">
              <w:rPr>
                <w:rFonts w:ascii="Times New Roman" w:hAnsi="Times New Roman"/>
                <w:b/>
                <w:bCs/>
                <w:iCs/>
                <w:color w:val="000000"/>
              </w:rPr>
              <w:t>Всего часов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6AF" w:rsidRDefault="006206A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  <w:p w:rsidR="006206AF" w:rsidRPr="00CF3641" w:rsidRDefault="00FF0DD6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Формы</w:t>
            </w:r>
            <w:r w:rsidR="006206AF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контроля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6AF" w:rsidRDefault="006206AF" w:rsidP="002C004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6206AF" w:rsidRPr="00CF3641" w:rsidRDefault="006206AF" w:rsidP="002C004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6AF" w:rsidRPr="00CF3641" w:rsidRDefault="006206A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6206AF" w:rsidTr="00FF0DD6">
        <w:trPr>
          <w:trHeight w:val="62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AF" w:rsidRPr="00CF3641" w:rsidRDefault="006206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AF" w:rsidRPr="00CF3641" w:rsidRDefault="006206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AF" w:rsidRPr="00CF3641" w:rsidRDefault="006206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AF" w:rsidRPr="00CF3641" w:rsidRDefault="006206AF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AF" w:rsidRPr="00CF3641" w:rsidRDefault="006206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AF" w:rsidRPr="00CF3641" w:rsidRDefault="006206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840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840" w:rsidRPr="00CF3641" w:rsidRDefault="00C94840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4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4840" w:rsidRPr="00B311FF" w:rsidRDefault="00C94840">
            <w:pPr>
              <w:pStyle w:val="af2"/>
              <w:spacing w:before="0" w:after="0"/>
            </w:pPr>
            <w:r>
              <w:rPr>
                <w:b/>
              </w:rPr>
              <w:t>Рады снова видеть вас.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1F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B311FF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F21FCE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="00C94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484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C948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40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840" w:rsidRPr="00CF3641" w:rsidRDefault="00C94840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4840" w:rsidRDefault="00FF0DD6" w:rsidP="000D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 по теме</w:t>
            </w:r>
            <w:r w:rsidR="00C94840">
              <w:rPr>
                <w:rFonts w:ascii="Times New Roman" w:hAnsi="Times New Roman"/>
                <w:sz w:val="24"/>
                <w:szCs w:val="24"/>
              </w:rPr>
              <w:t xml:space="preserve"> « Рады снова видеть вас»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40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CF3641">
            <w:pPr>
              <w:shd w:val="clear" w:color="auto" w:fill="FFFFFF"/>
              <w:adjustRightInd w:val="0"/>
              <w:spacing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4840" w:rsidRDefault="00C94840" w:rsidP="000D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лексики по теме.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840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C94840" w:rsidP="000D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840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C94840" w:rsidP="000D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предметы в школе.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FF0DD6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840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C94840" w:rsidP="000D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предметы в расписании.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840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C94840" w:rsidP="000D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диалогом «Первое сентября».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FF0DD6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Опрос диалога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840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3A32EB" w:rsidRDefault="00C94840" w:rsidP="000D0B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say, tell, speak.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840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C94840" w:rsidP="000D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глаголов говорения в речи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FF0DD6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840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C94840" w:rsidP="000D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временных форм глагола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840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C94840" w:rsidP="000D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FF0DD6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</w:t>
            </w:r>
            <w:r w:rsidR="00C94840">
              <w:rPr>
                <w:rFonts w:ascii="Times New Roman" w:hAnsi="Times New Roman"/>
                <w:szCs w:val="24"/>
              </w:rPr>
              <w:t>ест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840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C94840" w:rsidP="000D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день в школе.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840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C94840" w:rsidP="000D0B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диалогов по теме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FF0DD6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/>
                <w:szCs w:val="24"/>
              </w:rPr>
              <w:t>аудирования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840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C94840" w:rsidP="000D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для учащихся и учителей.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840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C94840" w:rsidP="000D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в школе.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FF0DD6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840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C94840" w:rsidP="000D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FF0DD6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840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C94840" w:rsidP="000D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840" w:rsidRPr="00CF3641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840" w:rsidRDefault="00C94840" w:rsidP="000D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 в международном лагере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FF0DD6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840" w:rsidRPr="00CF3641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C94840" w:rsidP="000D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 за городом.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840" w:rsidRPr="00CF3641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C94840" w:rsidP="000D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FF0DD6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</w:t>
            </w:r>
            <w:r w:rsidR="00C94840">
              <w:rPr>
                <w:rFonts w:ascii="Times New Roman" w:hAnsi="Times New Roman"/>
                <w:szCs w:val="24"/>
              </w:rPr>
              <w:t>ест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840" w:rsidRPr="00CF3641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C94840" w:rsidP="000D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устной речи.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FF0DD6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 монолог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>ысказываний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840" w:rsidRPr="00CF3641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FF0DD6" w:rsidRDefault="00C94840" w:rsidP="000D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F0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840" w:rsidRPr="00CF3641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C94840" w:rsidP="000D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– антонимы. Работа с лексикой.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FF0DD6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840" w:rsidRPr="00CF3641" w:rsidTr="00FF0DD6">
        <w:trPr>
          <w:trHeight w:val="44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C94840" w:rsidP="000D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 Рады снова видеть вас»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E3540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Контрольная работа №1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840" w:rsidRPr="00CF3641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F21FCE" w:rsidP="000D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Обобщающие</w:t>
            </w:r>
            <w:r w:rsidR="00C9484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Default="00F21FCE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F21FCE">
              <w:rPr>
                <w:rFonts w:ascii="Times New Roman" w:hAnsi="Times New Roman"/>
                <w:szCs w:val="24"/>
              </w:rPr>
              <w:t>-9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4840" w:rsidRPr="00CF3641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D51809" w:rsidRDefault="00C94840" w:rsidP="00D51809">
            <w:pPr>
              <w:rPr>
                <w:rFonts w:ascii="Times New Roman" w:hAnsi="Times New Roman"/>
                <w:sz w:val="24"/>
                <w:szCs w:val="24"/>
              </w:rPr>
            </w:pPr>
            <w:r w:rsidRPr="00D5180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F21FC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40" w:rsidRPr="00CF3641" w:rsidRDefault="00C9484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973AF" w:rsidRPr="0063260E" w:rsidRDefault="00F973AF" w:rsidP="00F973AF">
      <w:r>
        <w:rPr>
          <w:b/>
          <w:bCs/>
        </w:rPr>
        <w:t xml:space="preserve">       </w:t>
      </w:r>
    </w:p>
    <w:tbl>
      <w:tblPr>
        <w:tblW w:w="1271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4846"/>
        <w:gridCol w:w="709"/>
        <w:gridCol w:w="2268"/>
        <w:gridCol w:w="1275"/>
        <w:gridCol w:w="1560"/>
        <w:gridCol w:w="1417"/>
        <w:gridCol w:w="100"/>
      </w:tblGrid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23B0" w:rsidRPr="00CF3641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3B0" w:rsidRPr="00FE7692" w:rsidRDefault="008F23B0" w:rsidP="000D0B1E">
            <w:pPr>
              <w:pStyle w:val="af2"/>
              <w:spacing w:before="0" w:after="0"/>
            </w:pPr>
            <w:r w:rsidRPr="00FE7692">
              <w:rPr>
                <w:b/>
              </w:rPr>
              <w:t>Собираемся в путешествие.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F21FCE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9-17</w:t>
            </w:r>
            <w:r w:rsidR="008F2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23B0" w:rsidRPr="00F973AF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CF3641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23B0" w:rsidRPr="00FE7692" w:rsidRDefault="008F23B0" w:rsidP="000D0B1E">
            <w:pPr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Вводный урок по теме «Собираемся в путешествие».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23B0" w:rsidRPr="00CF3641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23B0" w:rsidRPr="00FE7692" w:rsidRDefault="008F23B0" w:rsidP="000D0B1E">
            <w:pPr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Отработка лексики по теме.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Разделительные вопросы.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FF0DD6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Работа с диалогами по теме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FF0DD6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диалогов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3B0" w:rsidRPr="00A350DF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A350DF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A350DF" w:rsidRDefault="00FF0DD6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043F14" w:rsidRDefault="00F21FCE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F2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A350DF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A350DF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A350DF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Путешествие в Англию.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Работа с диалогом по теме.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FF0DD6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диалогов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Отработка устной речи.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FF0DD6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A2252B">
              <w:rPr>
                <w:rFonts w:ascii="Times New Roman" w:hAnsi="Times New Roman"/>
                <w:sz w:val="24"/>
                <w:szCs w:val="24"/>
              </w:rPr>
              <w:t xml:space="preserve"> монолог</w:t>
            </w:r>
            <w:proofErr w:type="gramStart"/>
            <w:r w:rsidR="00A225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22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ысказываний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21FCE" w:rsidRDefault="008F23B0" w:rsidP="000D0B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F21F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769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F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7692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F21F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7692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F21F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7692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21F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7692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F21FCE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2.10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Способы выражения будущего времени.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Планы на следующую неделю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FF0DD6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F23B0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FF0DD6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F21FCE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F2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A350DF">
            <w:pPr>
              <w:shd w:val="clear" w:color="auto" w:fill="FFFFFF"/>
              <w:adjustRightInd w:val="0"/>
              <w:spacing w:line="22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2.13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Планы на выходные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Общение по телефону.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FF0DD6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Опрос диалогов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Выходной день.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F21FCE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8F23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2B432D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 w:rsidRPr="00FE7692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E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692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FE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692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FE7692">
              <w:rPr>
                <w:rFonts w:ascii="Times New Roman" w:hAnsi="Times New Roman"/>
                <w:sz w:val="24"/>
                <w:szCs w:val="24"/>
              </w:rPr>
              <w:t xml:space="preserve"> в ситуациях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2B432D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2B432D" w:rsidRDefault="00FF0DD6" w:rsidP="00D51809">
            <w:pPr>
              <w:shd w:val="clear" w:color="auto" w:fill="FFFFFF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2B432D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2B432D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2B432D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Поведение в гостях и дома.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69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FE7692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692">
              <w:rPr>
                <w:rFonts w:ascii="Times New Roman" w:hAnsi="Times New Roman"/>
                <w:sz w:val="24"/>
                <w:szCs w:val="24"/>
              </w:rPr>
              <w:t>«Собираемся в путешествие»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FF0DD6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/>
                <w:szCs w:val="24"/>
              </w:rPr>
              <w:t>аудирования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 xml:space="preserve"> №1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F21FCE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8F23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«Собираемся в путешествие»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Контрольная работа №2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Домашнее чтение «Возвращайся,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глава 1</w:t>
            </w:r>
            <w:r w:rsidRPr="00FE76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Контрольное чтение №1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F21FCE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8F23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" w:type="dxa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DF55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7692">
              <w:rPr>
                <w:rFonts w:ascii="Times New Roman" w:hAnsi="Times New Roman"/>
                <w:b/>
                <w:sz w:val="24"/>
                <w:szCs w:val="24"/>
              </w:rPr>
              <w:t>Знакомимся друг с другом поближе.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0F161F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822FCB">
            <w:pPr>
              <w:shd w:val="clear" w:color="auto" w:fill="FFFFFF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0F161F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17 - 27</w:t>
            </w:r>
            <w:r w:rsidR="008F23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Вводный урок по теме «Знакомимся друг с другом поближе»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Интервью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FF0DD6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F21FCE">
              <w:rPr>
                <w:rFonts w:ascii="Times New Roman" w:hAnsi="Times New Roman"/>
                <w:szCs w:val="24"/>
              </w:rPr>
              <w:t>-18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Расскажи о себе, Линда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FF0DD6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Опрос диалогов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Будь вежливым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F21FCE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8F23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Учимся брать интервью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Учимся описывать людей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FF0DD6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Правила для детей и их родителей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FF0DD6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Идеальна</w:t>
            </w:r>
            <w:r w:rsidR="008F23B0" w:rsidRPr="00FE7692">
              <w:rPr>
                <w:rFonts w:ascii="Times New Roman" w:hAnsi="Times New Roman"/>
                <w:sz w:val="24"/>
                <w:szCs w:val="24"/>
              </w:rPr>
              <w:t>я семья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FF0DD6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21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Выставка кошек и собак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0F161F">
              <w:rPr>
                <w:rFonts w:ascii="Times New Roman" w:hAnsi="Times New Roman"/>
                <w:szCs w:val="24"/>
              </w:rPr>
              <w:t>-22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FC63BB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Изучаем</w:t>
            </w:r>
            <w:r w:rsidRPr="00FE76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7692">
              <w:rPr>
                <w:rFonts w:ascii="Times New Roman" w:hAnsi="Times New Roman"/>
                <w:sz w:val="24"/>
                <w:szCs w:val="24"/>
              </w:rPr>
              <w:t>грамматику</w:t>
            </w:r>
            <w:r w:rsidRPr="00FE76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The Present Continuous Tense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C63BB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C63BB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C63BB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C63BB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C63BB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FF0DD6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0F161F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="008F23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C63BB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Разыгрываем диалоги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FF0DD6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Опрос диалогов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0F161F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="008F23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Учимся, играя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2B432D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Реклама для телевидения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FF0DD6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0F161F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8F23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«Знакомимся друг с другом поближе»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Контрольная работа №3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</w:t>
            </w:r>
            <w:proofErr w:type="gramStart"/>
            <w:r w:rsidRPr="00FE769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E7692">
              <w:rPr>
                <w:rFonts w:ascii="Times New Roman" w:hAnsi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692"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  <w:r w:rsidRPr="00FE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7692">
              <w:rPr>
                <w:rFonts w:ascii="Times New Roman" w:hAnsi="Times New Roman"/>
                <w:sz w:val="24"/>
                <w:szCs w:val="24"/>
              </w:rPr>
              <w:t>Беделия</w:t>
            </w:r>
            <w:proofErr w:type="spellEnd"/>
            <w:r w:rsidRPr="00FE7692">
              <w:rPr>
                <w:rFonts w:ascii="Times New Roman" w:hAnsi="Times New Roman"/>
                <w:sz w:val="24"/>
                <w:szCs w:val="24"/>
              </w:rPr>
              <w:t xml:space="preserve"> в салоне красоты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0F161F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  <w:r w:rsidR="008F23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чтение «Возвращайся,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глава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Контрольное чтение №2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2B432D">
            <w:pPr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0F161F" w:rsidP="002B43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Обобщающие уро</w:t>
            </w:r>
            <w:r w:rsidR="008F23B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F23B0" w:rsidRPr="00FE7692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="008F2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3B0" w:rsidRPr="00FE7692">
              <w:rPr>
                <w:rFonts w:ascii="Times New Roman" w:hAnsi="Times New Roman"/>
                <w:sz w:val="24"/>
                <w:szCs w:val="24"/>
              </w:rPr>
              <w:t>«Знакомимся друг с другом поближе»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F21FCE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0F161F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  <w:r w:rsidR="008F23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2B432D">
            <w:pPr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0F16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2B432D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2B4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7692">
              <w:rPr>
                <w:rFonts w:ascii="Times New Roman" w:hAnsi="Times New Roman"/>
                <w:b/>
                <w:sz w:val="24"/>
                <w:szCs w:val="24"/>
              </w:rPr>
              <w:t>Узнаем больше о Лондоне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2B432D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0F16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2B432D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0F161F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27 - 35</w:t>
            </w:r>
            <w:r w:rsidR="008F23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2B432D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2B432D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Вводный урок по теме «Узнаем больше о Лондоне»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Столица Великобритании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0F161F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="008F23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Диалоги о Лондоне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A2252B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Опрос диалогов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0F161F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="008F23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Хочешь ли ты посетить Лондон?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A2252B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Письмо почтальона Печкина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A2252B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0F161F" w:rsidP="000D0B1E">
            <w:pPr>
              <w:shd w:val="clear" w:color="auto" w:fill="FFFFFF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29</w:t>
            </w:r>
            <w:r w:rsidR="008F23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Узнаем больше о Лондоне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A2252B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 монолог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ысказываний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0F161F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="008F23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Диалог гида и туриста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A2252B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Опрос диалогов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0F161F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="008F23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Готовимся к ролевой игре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Ролевая игра-соревнование «Путешествие в Лондон»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A2252B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Ролевая игра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0F161F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  <w:r w:rsidR="008F23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Знакомимся с английскими причастиями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0F161F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  <w:r w:rsidR="008F23B0">
              <w:rPr>
                <w:rFonts w:ascii="Times New Roman" w:hAnsi="Times New Roman"/>
                <w:szCs w:val="24"/>
              </w:rPr>
              <w:t>нед.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Неправильные глаголы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A2252B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Тест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0F161F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  <w:r w:rsidR="008F23B0">
              <w:rPr>
                <w:rFonts w:ascii="Times New Roman" w:hAnsi="Times New Roman"/>
                <w:szCs w:val="24"/>
              </w:rPr>
              <w:t>нед.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Конкурс рекламных объявлений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0F161F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  <w:r w:rsidR="008F23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План моего города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A2252B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32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Учимся писать диктант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Диктант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0F161F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  <w:r w:rsidR="008F23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0F161F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  <w:r w:rsidR="008F23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Узнаем больше о Лондоне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Контрольная работа №4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</w:t>
            </w:r>
            <w:proofErr w:type="gramStart"/>
            <w:r w:rsidRPr="00FE769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E7692">
              <w:rPr>
                <w:rFonts w:ascii="Times New Roman" w:hAnsi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0F161F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  <w:r w:rsidR="008F23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692"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  <w:r w:rsidRPr="00FE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7692">
              <w:rPr>
                <w:rFonts w:ascii="Times New Roman" w:hAnsi="Times New Roman"/>
                <w:sz w:val="24"/>
                <w:szCs w:val="24"/>
              </w:rPr>
              <w:t>Беделия</w:t>
            </w:r>
            <w:proofErr w:type="spellEnd"/>
            <w:r w:rsidRPr="00FE7692">
              <w:rPr>
                <w:rFonts w:ascii="Times New Roman" w:hAnsi="Times New Roman"/>
                <w:sz w:val="24"/>
                <w:szCs w:val="24"/>
              </w:rPr>
              <w:t xml:space="preserve"> в магазине одежды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0F161F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  <w:r w:rsidR="008F23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чтение «Возвращайся,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глава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Контрольное чтение №3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0F161F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  <w:r w:rsidR="008F23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FE7692" w:rsidRDefault="008F23B0" w:rsidP="000D0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692">
              <w:rPr>
                <w:rFonts w:ascii="Times New Roman" w:hAnsi="Times New Roman"/>
                <w:sz w:val="24"/>
                <w:szCs w:val="24"/>
              </w:rPr>
              <w:t>Обобщающие уроки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proofErr w:type="gramStart"/>
            <w:r w:rsidRPr="00FE7692">
              <w:rPr>
                <w:rFonts w:ascii="Times New Roman" w:hAnsi="Times New Roman"/>
                <w:sz w:val="24"/>
                <w:szCs w:val="24"/>
              </w:rPr>
              <w:t>«У</w:t>
            </w:r>
            <w:proofErr w:type="gramEnd"/>
            <w:r w:rsidRPr="00FE7692">
              <w:rPr>
                <w:rFonts w:ascii="Times New Roman" w:hAnsi="Times New Roman"/>
                <w:sz w:val="24"/>
                <w:szCs w:val="24"/>
              </w:rPr>
              <w:t>знаем больше о Лондоне»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Default="00F21FCE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0F161F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  <w:r w:rsidR="008F23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3B0">
              <w:rPr>
                <w:rFonts w:ascii="Times New Roman" w:hAnsi="Times New Roman"/>
                <w:szCs w:val="24"/>
              </w:rPr>
              <w:t>нед</w:t>
            </w:r>
            <w:proofErr w:type="spellEnd"/>
            <w:r w:rsidR="008F23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23B0" w:rsidRPr="00CF3641" w:rsidTr="00FF0DD6">
        <w:trPr>
          <w:gridAfter w:val="1"/>
          <w:wAfter w:w="100" w:type="dxa"/>
          <w:trHeight w:val="22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2B432D" w:rsidRDefault="008F23B0" w:rsidP="00D41D25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D41D25">
              <w:rPr>
                <w:rFonts w:ascii="Century Gothic" w:hAnsi="Century Gothic"/>
                <w:i/>
                <w:sz w:val="20"/>
                <w:szCs w:val="20"/>
              </w:rPr>
              <w:t xml:space="preserve">                     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        </w:t>
            </w:r>
            <w:r w:rsidRPr="00D41D25">
              <w:rPr>
                <w:rFonts w:ascii="Century Gothic" w:hAnsi="Century Gothic"/>
                <w:i/>
                <w:sz w:val="20"/>
                <w:szCs w:val="20"/>
              </w:rPr>
              <w:t xml:space="preserve">     </w:t>
            </w:r>
            <w:r w:rsidRPr="00CF3641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  <w:r w:rsidRPr="00D41D25">
              <w:rPr>
                <w:rFonts w:ascii="Century Gothic" w:hAnsi="Century Gothic"/>
                <w:i/>
                <w:sz w:val="20"/>
                <w:szCs w:val="20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0F16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3B0" w:rsidRPr="00CF3641" w:rsidRDefault="008F23B0" w:rsidP="000D0B1E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51174" w:rsidRDefault="00151174" w:rsidP="00C129EF">
      <w:pPr>
        <w:rPr>
          <w:b/>
          <w:sz w:val="44"/>
          <w:szCs w:val="44"/>
        </w:rPr>
      </w:pPr>
    </w:p>
    <w:sectPr w:rsidR="00151174" w:rsidSect="00932C7A">
      <w:head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17" w:rsidRDefault="00BA5A17" w:rsidP="0013727C">
      <w:pPr>
        <w:spacing w:after="0" w:line="240" w:lineRule="auto"/>
      </w:pPr>
      <w:r>
        <w:separator/>
      </w:r>
    </w:p>
  </w:endnote>
  <w:endnote w:type="continuationSeparator" w:id="0">
    <w:p w:rsidR="00BA5A17" w:rsidRDefault="00BA5A17" w:rsidP="0013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17" w:rsidRDefault="00BA5A17" w:rsidP="0013727C">
      <w:pPr>
        <w:spacing w:after="0" w:line="240" w:lineRule="auto"/>
      </w:pPr>
      <w:r>
        <w:separator/>
      </w:r>
    </w:p>
  </w:footnote>
  <w:footnote w:type="continuationSeparator" w:id="0">
    <w:p w:rsidR="00BA5A17" w:rsidRDefault="00BA5A17" w:rsidP="0013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CE" w:rsidRDefault="00F21FCE" w:rsidP="000614A2"/>
  <w:p w:rsidR="00F21FCE" w:rsidRDefault="00F21FCE" w:rsidP="0013727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251"/>
    <w:multiLevelType w:val="hybridMultilevel"/>
    <w:tmpl w:val="275A29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543A6"/>
    <w:multiLevelType w:val="hybridMultilevel"/>
    <w:tmpl w:val="A92EDC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F728C"/>
    <w:multiLevelType w:val="multilevel"/>
    <w:tmpl w:val="4CB8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D5012"/>
    <w:multiLevelType w:val="hybridMultilevel"/>
    <w:tmpl w:val="EB688B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C4D55"/>
    <w:multiLevelType w:val="multilevel"/>
    <w:tmpl w:val="E64E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C2D44"/>
    <w:multiLevelType w:val="hybridMultilevel"/>
    <w:tmpl w:val="8A4ACD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9599D"/>
    <w:multiLevelType w:val="multilevel"/>
    <w:tmpl w:val="6F3A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C50E9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4EC4B5D"/>
    <w:multiLevelType w:val="hybridMultilevel"/>
    <w:tmpl w:val="E0F006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030BF"/>
    <w:multiLevelType w:val="multilevel"/>
    <w:tmpl w:val="8B16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E93590"/>
    <w:multiLevelType w:val="hybridMultilevel"/>
    <w:tmpl w:val="11BCB4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325C53"/>
    <w:multiLevelType w:val="multilevel"/>
    <w:tmpl w:val="3D7E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A40802"/>
    <w:multiLevelType w:val="multilevel"/>
    <w:tmpl w:val="BD3E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6808D7"/>
    <w:multiLevelType w:val="multilevel"/>
    <w:tmpl w:val="A57A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E0C5C"/>
    <w:multiLevelType w:val="hybridMultilevel"/>
    <w:tmpl w:val="0DF607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DD3CFB"/>
    <w:multiLevelType w:val="hybridMultilevel"/>
    <w:tmpl w:val="65362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376573"/>
    <w:multiLevelType w:val="hybridMultilevel"/>
    <w:tmpl w:val="98CC46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2D3077"/>
    <w:multiLevelType w:val="multilevel"/>
    <w:tmpl w:val="3A3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713C98"/>
    <w:multiLevelType w:val="hybridMultilevel"/>
    <w:tmpl w:val="A5BA5B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A7589C"/>
    <w:multiLevelType w:val="hybridMultilevel"/>
    <w:tmpl w:val="349005DC"/>
    <w:lvl w:ilvl="0" w:tplc="FCA6FA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6163073"/>
    <w:multiLevelType w:val="hybridMultilevel"/>
    <w:tmpl w:val="B2C25D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BF3376"/>
    <w:multiLevelType w:val="hybridMultilevel"/>
    <w:tmpl w:val="C568B3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32083"/>
    <w:multiLevelType w:val="hybridMultilevel"/>
    <w:tmpl w:val="CEEAA5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D047ED"/>
    <w:multiLevelType w:val="hybridMultilevel"/>
    <w:tmpl w:val="213C6E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35129"/>
    <w:multiLevelType w:val="multilevel"/>
    <w:tmpl w:val="BF0C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294722"/>
    <w:multiLevelType w:val="multilevel"/>
    <w:tmpl w:val="5DC4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843746"/>
    <w:multiLevelType w:val="hybridMultilevel"/>
    <w:tmpl w:val="DAFEC9AC"/>
    <w:lvl w:ilvl="0" w:tplc="F998D13E">
      <w:start w:val="1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5248A"/>
    <w:multiLevelType w:val="multilevel"/>
    <w:tmpl w:val="D4FA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6A1D16"/>
    <w:multiLevelType w:val="multilevel"/>
    <w:tmpl w:val="3100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2E736A"/>
    <w:multiLevelType w:val="multilevel"/>
    <w:tmpl w:val="F8F4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40532E"/>
    <w:multiLevelType w:val="hybridMultilevel"/>
    <w:tmpl w:val="9C3E6C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182824"/>
    <w:multiLevelType w:val="hybridMultilevel"/>
    <w:tmpl w:val="36048C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3660F0"/>
    <w:multiLevelType w:val="multilevel"/>
    <w:tmpl w:val="47A4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CA20C9"/>
    <w:multiLevelType w:val="hybridMultilevel"/>
    <w:tmpl w:val="752A5554"/>
    <w:lvl w:ilvl="0" w:tplc="BC301A5A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6F6015"/>
    <w:multiLevelType w:val="hybridMultilevel"/>
    <w:tmpl w:val="9FC60C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1C5D19"/>
    <w:multiLevelType w:val="hybridMultilevel"/>
    <w:tmpl w:val="7F9C09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E90F1F"/>
    <w:multiLevelType w:val="hybridMultilevel"/>
    <w:tmpl w:val="1BD2AFB4"/>
    <w:lvl w:ilvl="0" w:tplc="262E3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505F57"/>
    <w:multiLevelType w:val="hybridMultilevel"/>
    <w:tmpl w:val="BBAC4A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6E5226"/>
    <w:multiLevelType w:val="hybridMultilevel"/>
    <w:tmpl w:val="624EC1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333C23"/>
    <w:multiLevelType w:val="multilevel"/>
    <w:tmpl w:val="7240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3"/>
  </w:num>
  <w:num w:numId="5">
    <w:abstractNumId w:val="28"/>
  </w:num>
  <w:num w:numId="6">
    <w:abstractNumId w:val="25"/>
  </w:num>
  <w:num w:numId="7">
    <w:abstractNumId w:val="32"/>
  </w:num>
  <w:num w:numId="8">
    <w:abstractNumId w:val="17"/>
  </w:num>
  <w:num w:numId="9">
    <w:abstractNumId w:val="29"/>
  </w:num>
  <w:num w:numId="10">
    <w:abstractNumId w:val="12"/>
  </w:num>
  <w:num w:numId="11">
    <w:abstractNumId w:val="27"/>
  </w:num>
  <w:num w:numId="12">
    <w:abstractNumId w:val="39"/>
  </w:num>
  <w:num w:numId="13">
    <w:abstractNumId w:val="2"/>
  </w:num>
  <w:num w:numId="14">
    <w:abstractNumId w:val="4"/>
  </w:num>
  <w:num w:numId="15">
    <w:abstractNumId w:val="6"/>
  </w:num>
  <w:num w:numId="16">
    <w:abstractNumId w:val="19"/>
  </w:num>
  <w:num w:numId="1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6"/>
  </w:num>
  <w:num w:numId="36">
    <w:abstractNumId w:val="30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attachedTemplate r:id="rId1"/>
  <w:doNotTrackMoves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605"/>
    <w:rsid w:val="000234B8"/>
    <w:rsid w:val="00033344"/>
    <w:rsid w:val="000614A2"/>
    <w:rsid w:val="0006163B"/>
    <w:rsid w:val="000635FF"/>
    <w:rsid w:val="000951D7"/>
    <w:rsid w:val="000A2147"/>
    <w:rsid w:val="000A48C6"/>
    <w:rsid w:val="000D0B1E"/>
    <w:rsid w:val="000F161F"/>
    <w:rsid w:val="00103987"/>
    <w:rsid w:val="00111660"/>
    <w:rsid w:val="0013228D"/>
    <w:rsid w:val="0013727C"/>
    <w:rsid w:val="00151174"/>
    <w:rsid w:val="00156370"/>
    <w:rsid w:val="001A6869"/>
    <w:rsid w:val="001D5D50"/>
    <w:rsid w:val="001F5B94"/>
    <w:rsid w:val="002015BE"/>
    <w:rsid w:val="00234F0F"/>
    <w:rsid w:val="00252D15"/>
    <w:rsid w:val="002563AB"/>
    <w:rsid w:val="002A2A32"/>
    <w:rsid w:val="002A7374"/>
    <w:rsid w:val="002B432D"/>
    <w:rsid w:val="002B4493"/>
    <w:rsid w:val="002C004F"/>
    <w:rsid w:val="002E60F4"/>
    <w:rsid w:val="002F0840"/>
    <w:rsid w:val="002F4838"/>
    <w:rsid w:val="0030141C"/>
    <w:rsid w:val="00304049"/>
    <w:rsid w:val="0031359B"/>
    <w:rsid w:val="003275DB"/>
    <w:rsid w:val="00330BB5"/>
    <w:rsid w:val="0033747E"/>
    <w:rsid w:val="00337B6F"/>
    <w:rsid w:val="00337C5E"/>
    <w:rsid w:val="003545E9"/>
    <w:rsid w:val="003A7941"/>
    <w:rsid w:val="003C7B6C"/>
    <w:rsid w:val="003F20C4"/>
    <w:rsid w:val="004142E9"/>
    <w:rsid w:val="004230A8"/>
    <w:rsid w:val="004556DE"/>
    <w:rsid w:val="004566C6"/>
    <w:rsid w:val="0046741F"/>
    <w:rsid w:val="004766E2"/>
    <w:rsid w:val="004C224F"/>
    <w:rsid w:val="004C7475"/>
    <w:rsid w:val="004D5BA1"/>
    <w:rsid w:val="004F23E5"/>
    <w:rsid w:val="00505DE0"/>
    <w:rsid w:val="00507646"/>
    <w:rsid w:val="005372AE"/>
    <w:rsid w:val="00550933"/>
    <w:rsid w:val="00553BE8"/>
    <w:rsid w:val="005A78D1"/>
    <w:rsid w:val="005C6D3F"/>
    <w:rsid w:val="005D09FC"/>
    <w:rsid w:val="005D42DE"/>
    <w:rsid w:val="005E0493"/>
    <w:rsid w:val="005E1FDA"/>
    <w:rsid w:val="005F2BE3"/>
    <w:rsid w:val="006206AF"/>
    <w:rsid w:val="00622C14"/>
    <w:rsid w:val="0063260E"/>
    <w:rsid w:val="006842E1"/>
    <w:rsid w:val="006C1FAD"/>
    <w:rsid w:val="006D7E6B"/>
    <w:rsid w:val="00706104"/>
    <w:rsid w:val="007069FA"/>
    <w:rsid w:val="00707485"/>
    <w:rsid w:val="007331D3"/>
    <w:rsid w:val="00742BFD"/>
    <w:rsid w:val="0076167F"/>
    <w:rsid w:val="00762B46"/>
    <w:rsid w:val="007836A3"/>
    <w:rsid w:val="00795570"/>
    <w:rsid w:val="00797D51"/>
    <w:rsid w:val="007A4C27"/>
    <w:rsid w:val="007E44C6"/>
    <w:rsid w:val="007F6809"/>
    <w:rsid w:val="008157C3"/>
    <w:rsid w:val="00822FCB"/>
    <w:rsid w:val="008567DA"/>
    <w:rsid w:val="008A28AA"/>
    <w:rsid w:val="008B5173"/>
    <w:rsid w:val="008C2375"/>
    <w:rsid w:val="008E7AF0"/>
    <w:rsid w:val="008F23B0"/>
    <w:rsid w:val="00932C7A"/>
    <w:rsid w:val="00955922"/>
    <w:rsid w:val="00974CD8"/>
    <w:rsid w:val="0098506A"/>
    <w:rsid w:val="0099105C"/>
    <w:rsid w:val="009A084C"/>
    <w:rsid w:val="009C252C"/>
    <w:rsid w:val="009E1ABC"/>
    <w:rsid w:val="00A11A23"/>
    <w:rsid w:val="00A2252B"/>
    <w:rsid w:val="00A25665"/>
    <w:rsid w:val="00A350DF"/>
    <w:rsid w:val="00A620BE"/>
    <w:rsid w:val="00A65035"/>
    <w:rsid w:val="00A811E7"/>
    <w:rsid w:val="00AB66CC"/>
    <w:rsid w:val="00AE350C"/>
    <w:rsid w:val="00AF0B57"/>
    <w:rsid w:val="00B00CD8"/>
    <w:rsid w:val="00B01BE8"/>
    <w:rsid w:val="00B0621D"/>
    <w:rsid w:val="00B27649"/>
    <w:rsid w:val="00B311FF"/>
    <w:rsid w:val="00B637CD"/>
    <w:rsid w:val="00B63A47"/>
    <w:rsid w:val="00B8120C"/>
    <w:rsid w:val="00BA5A17"/>
    <w:rsid w:val="00BF77E3"/>
    <w:rsid w:val="00C129EF"/>
    <w:rsid w:val="00C148E1"/>
    <w:rsid w:val="00C477D4"/>
    <w:rsid w:val="00C57EEF"/>
    <w:rsid w:val="00C7371C"/>
    <w:rsid w:val="00C94840"/>
    <w:rsid w:val="00CA7C28"/>
    <w:rsid w:val="00CD4829"/>
    <w:rsid w:val="00CF3641"/>
    <w:rsid w:val="00D12B8D"/>
    <w:rsid w:val="00D36C5C"/>
    <w:rsid w:val="00D41D25"/>
    <w:rsid w:val="00D51809"/>
    <w:rsid w:val="00D51EFE"/>
    <w:rsid w:val="00D52842"/>
    <w:rsid w:val="00D70226"/>
    <w:rsid w:val="00D84F7B"/>
    <w:rsid w:val="00D87F99"/>
    <w:rsid w:val="00D91605"/>
    <w:rsid w:val="00D97714"/>
    <w:rsid w:val="00DB53D2"/>
    <w:rsid w:val="00DB6ACD"/>
    <w:rsid w:val="00DC2EC3"/>
    <w:rsid w:val="00DC5569"/>
    <w:rsid w:val="00DC5FD2"/>
    <w:rsid w:val="00DD5A6F"/>
    <w:rsid w:val="00DF4387"/>
    <w:rsid w:val="00DF55A1"/>
    <w:rsid w:val="00E036D2"/>
    <w:rsid w:val="00E24E0B"/>
    <w:rsid w:val="00E2610A"/>
    <w:rsid w:val="00E26A51"/>
    <w:rsid w:val="00E35400"/>
    <w:rsid w:val="00E54C7D"/>
    <w:rsid w:val="00E56F84"/>
    <w:rsid w:val="00E777A3"/>
    <w:rsid w:val="00E926CB"/>
    <w:rsid w:val="00EB3BBA"/>
    <w:rsid w:val="00EB3BCF"/>
    <w:rsid w:val="00EB5896"/>
    <w:rsid w:val="00EB7B82"/>
    <w:rsid w:val="00ED61F2"/>
    <w:rsid w:val="00EE65AE"/>
    <w:rsid w:val="00F00423"/>
    <w:rsid w:val="00F15971"/>
    <w:rsid w:val="00F21020"/>
    <w:rsid w:val="00F21FCE"/>
    <w:rsid w:val="00F44114"/>
    <w:rsid w:val="00F519D6"/>
    <w:rsid w:val="00F754F3"/>
    <w:rsid w:val="00F87409"/>
    <w:rsid w:val="00F9030C"/>
    <w:rsid w:val="00F973AF"/>
    <w:rsid w:val="00FA5797"/>
    <w:rsid w:val="00FB55B6"/>
    <w:rsid w:val="00FC1496"/>
    <w:rsid w:val="00FC1704"/>
    <w:rsid w:val="00FC63BB"/>
    <w:rsid w:val="00FE7692"/>
    <w:rsid w:val="00FF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51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095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95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5117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i/>
      <w:iCs/>
      <w:color w:val="482400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1D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951D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0951D7"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Верхний колонтитул Знак"/>
    <w:basedOn w:val="a0"/>
    <w:link w:val="a4"/>
    <w:semiHidden/>
    <w:rsid w:val="000951D7"/>
    <w:rPr>
      <w:rFonts w:ascii="Times New Roman" w:eastAsia="Times New Roman" w:hAnsi="Times New Roman"/>
    </w:rPr>
  </w:style>
  <w:style w:type="paragraph" w:styleId="a4">
    <w:name w:val="header"/>
    <w:basedOn w:val="a"/>
    <w:link w:val="a3"/>
    <w:semiHidden/>
    <w:unhideWhenUsed/>
    <w:rsid w:val="000951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rsid w:val="00DC5FD2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5"/>
    <w:unhideWhenUsed/>
    <w:rsid w:val="00DC5F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rsid w:val="000951D7"/>
    <w:rPr>
      <w:rFonts w:ascii="Times New Roman" w:eastAsia="Times New Roman" w:hAnsi="Times New Roman"/>
      <w:sz w:val="28"/>
    </w:rPr>
  </w:style>
  <w:style w:type="paragraph" w:styleId="a8">
    <w:name w:val="Title"/>
    <w:basedOn w:val="a"/>
    <w:link w:val="a7"/>
    <w:qFormat/>
    <w:rsid w:val="000951D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0951D7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9"/>
    <w:semiHidden/>
    <w:unhideWhenUsed/>
    <w:rsid w:val="000951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rsid w:val="000951D7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b"/>
    <w:unhideWhenUsed/>
    <w:rsid w:val="000951D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0951D7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0951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951D7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0951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951D7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0951D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Текст Знак"/>
    <w:basedOn w:val="a0"/>
    <w:link w:val="ae"/>
    <w:semiHidden/>
    <w:rsid w:val="000951D7"/>
    <w:rPr>
      <w:rFonts w:ascii="Courier New" w:eastAsia="Times New Roman" w:hAnsi="Courier New" w:cs="Courier New"/>
    </w:rPr>
  </w:style>
  <w:style w:type="paragraph" w:styleId="ae">
    <w:name w:val="Plain Text"/>
    <w:basedOn w:val="a"/>
    <w:link w:val="ad"/>
    <w:semiHidden/>
    <w:unhideWhenUsed/>
    <w:rsid w:val="000951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0951D7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semiHidden/>
    <w:unhideWhenUsed/>
    <w:rsid w:val="000951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46741F"/>
    <w:rPr>
      <w:color w:val="0000FF"/>
      <w:u w:val="single"/>
    </w:rPr>
  </w:style>
  <w:style w:type="paragraph" w:styleId="af2">
    <w:name w:val="Normal (Web)"/>
    <w:basedOn w:val="a"/>
    <w:unhideWhenUsed/>
    <w:rsid w:val="00467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C5FD2"/>
    <w:rPr>
      <w:b/>
      <w:bCs/>
    </w:rPr>
  </w:style>
  <w:style w:type="paragraph" w:customStyle="1" w:styleId="11">
    <w:name w:val="Стиль1"/>
    <w:basedOn w:val="a6"/>
    <w:link w:val="12"/>
    <w:qFormat/>
    <w:rsid w:val="00DC5FD2"/>
  </w:style>
  <w:style w:type="character" w:customStyle="1" w:styleId="showname">
    <w:name w:val="showname"/>
    <w:basedOn w:val="a0"/>
    <w:rsid w:val="000234B8"/>
    <w:rPr>
      <w:b/>
      <w:bCs/>
      <w:color w:val="000000"/>
    </w:rPr>
  </w:style>
  <w:style w:type="character" w:customStyle="1" w:styleId="12">
    <w:name w:val="Стиль1 Знак"/>
    <w:basedOn w:val="a5"/>
    <w:link w:val="11"/>
    <w:rsid w:val="00DC5FD2"/>
  </w:style>
  <w:style w:type="character" w:styleId="af4">
    <w:name w:val="Emphasis"/>
    <w:basedOn w:val="a0"/>
    <w:uiPriority w:val="20"/>
    <w:qFormat/>
    <w:rsid w:val="000234B8"/>
    <w:rPr>
      <w:i/>
      <w:iCs/>
    </w:rPr>
  </w:style>
  <w:style w:type="character" w:customStyle="1" w:styleId="showdate">
    <w:name w:val="showdate"/>
    <w:basedOn w:val="a0"/>
    <w:rsid w:val="000234B8"/>
    <w:rPr>
      <w:b/>
      <w:bCs/>
      <w:color w:val="0791DA"/>
    </w:rPr>
  </w:style>
  <w:style w:type="paragraph" w:customStyle="1" w:styleId="bukviza1">
    <w:name w:val="bukviza1"/>
    <w:basedOn w:val="a"/>
    <w:rsid w:val="002F0840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semiHidden/>
    <w:rsid w:val="00151174"/>
    <w:rPr>
      <w:rFonts w:ascii="Times New Roman" w:eastAsia="Times New Roman" w:hAnsi="Times New Roman"/>
      <w:b/>
      <w:bCs/>
      <w:i/>
      <w:iCs/>
      <w:color w:val="482400"/>
      <w:sz w:val="28"/>
      <w:szCs w:val="32"/>
    </w:rPr>
  </w:style>
  <w:style w:type="table" w:styleId="af5">
    <w:name w:val="Table Grid"/>
    <w:basedOn w:val="a1"/>
    <w:rsid w:val="001511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1570">
                  <w:marLeft w:val="0"/>
                  <w:marRight w:val="0"/>
                  <w:marTop w:val="0"/>
                  <w:marBottom w:val="150"/>
                  <w:divBdr>
                    <w:top w:val="single" w:sz="6" w:space="4" w:color="BC312E"/>
                    <w:left w:val="single" w:sz="48" w:space="8" w:color="BC312E"/>
                    <w:bottom w:val="none" w:sz="0" w:space="0" w:color="auto"/>
                    <w:right w:val="none" w:sz="0" w:space="0" w:color="auto"/>
                  </w:divBdr>
                </w:div>
                <w:div w:id="19886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E4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E4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01216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6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72;&#1073;&#1086;&#1095;&#1072;&#1103;%20&#1087;&#1088;&#1086;&#1075;&#1088;&#1072;&#1084;&#1084;&#1072;\&#1056;&#1072;&#1073;&#1086;&#1095;&#1072;&#1103;%20%20&#1087;&#1088;&#1086;&#1075;&#1088;&#1072;&#1084;&#1084;&#1072;\&#1055;&#1083;&#1072;&#1085;&#1080;&#1088;&#1086;&#1074;&#1072;&#1085;&#1080;&#1077;,%205%20&#1082;&#1083;&#1072;&#1089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8479-079C-4955-8EA6-6F54B199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Планирование, 5 класс.dotx</Template>
  <TotalTime>207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8</cp:revision>
  <cp:lastPrinted>2011-09-03T16:37:00Z</cp:lastPrinted>
  <dcterms:created xsi:type="dcterms:W3CDTF">2010-09-03T05:07:00Z</dcterms:created>
  <dcterms:modified xsi:type="dcterms:W3CDTF">2011-09-03T16:40:00Z</dcterms:modified>
</cp:coreProperties>
</file>