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1" w:rsidRPr="006455DA" w:rsidRDefault="00CF3641" w:rsidP="006455DA">
      <w:pPr>
        <w:pStyle w:val="af2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 - тематическое   планирование</w:t>
      </w:r>
      <w:r w:rsidR="00FE3416">
        <w:rPr>
          <w:b/>
          <w:sz w:val="40"/>
          <w:szCs w:val="40"/>
        </w:rPr>
        <w:t>, 6</w:t>
      </w:r>
      <w:r w:rsidR="0063260E">
        <w:rPr>
          <w:b/>
          <w:sz w:val="40"/>
          <w:szCs w:val="40"/>
        </w:rPr>
        <w:t xml:space="preserve"> класс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854"/>
        <w:gridCol w:w="708"/>
        <w:gridCol w:w="2268"/>
        <w:gridCol w:w="1418"/>
        <w:gridCol w:w="1843"/>
      </w:tblGrid>
      <w:tr w:rsidR="00201743" w:rsidTr="006455DA">
        <w:trPr>
          <w:trHeight w:val="517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1743" w:rsidRPr="00CF3641" w:rsidRDefault="00201743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/</w:t>
            </w:r>
            <w:proofErr w:type="spellStart"/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3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1743" w:rsidRPr="00CF3641" w:rsidRDefault="00201743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1743" w:rsidRPr="00CF3641" w:rsidRDefault="00201743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Всего часов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743" w:rsidRDefault="00201743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201743" w:rsidRPr="00CF3641" w:rsidRDefault="006455DA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Формы </w:t>
            </w:r>
            <w:r w:rsidR="00201743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1743" w:rsidRDefault="00201743" w:rsidP="002C004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201743" w:rsidRPr="00CF3641" w:rsidRDefault="00201743" w:rsidP="002C004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743" w:rsidRPr="00CF3641" w:rsidRDefault="00201743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01743" w:rsidTr="006455DA">
        <w:trPr>
          <w:trHeight w:val="62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743" w:rsidRPr="00CF3641" w:rsidRDefault="00201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743" w:rsidRPr="00CF3641" w:rsidRDefault="00201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743" w:rsidRPr="00CF3641" w:rsidRDefault="00201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43" w:rsidRPr="00CF3641" w:rsidRDefault="00201743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743" w:rsidRPr="00CF3641" w:rsidRDefault="00201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43" w:rsidRPr="00CF3641" w:rsidRDefault="00201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9B4" w:rsidRPr="00B311FF" w:rsidRDefault="002049B4">
            <w:pPr>
              <w:pStyle w:val="af2"/>
              <w:spacing w:before="0" w:after="0"/>
            </w:pPr>
            <w:r>
              <w:rPr>
                <w:b/>
              </w:rPr>
              <w:t>Лица Лондона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B311FF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  <w:r w:rsidR="006455DA">
              <w:rPr>
                <w:rFonts w:ascii="Times New Roman" w:hAnsi="Times New Roman"/>
                <w:sz w:val="24"/>
                <w:szCs w:val="24"/>
              </w:rPr>
              <w:t xml:space="preserve"> урок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Лица Лондона»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CF3641">
            <w:pPr>
              <w:shd w:val="clear" w:color="auto" w:fill="FFFFFF"/>
              <w:adjustRightInd w:val="0"/>
              <w:spacing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Рассказы о лете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стихи и диалоги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Опрос стихов и диалогов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обсуждение текстов о Лондоне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Контрольное чтение №1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описывать Лондон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E553DC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Леденец на палочке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Лондоне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рассказов о Лондоне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 монолог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>ысказываний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люди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Даниель Дефо и Джозеф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Тунер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 понимания текста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знаменитостях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Неопределенный артикль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Определенный артикль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Хочешь ли ты быть знаменитым?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Чарли Чаплин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предсказывать будущее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Будьте вежливы  за столом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«Лица Лондона»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 №1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790B06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="006455DA">
              <w:rPr>
                <w:rFonts w:ascii="Times New Roman" w:hAnsi="Times New Roman"/>
                <w:sz w:val="24"/>
                <w:szCs w:val="24"/>
              </w:rPr>
              <w:t xml:space="preserve">ализ ошибок, допущенных </w:t>
            </w:r>
            <w:proofErr w:type="gramStart"/>
            <w:r w:rsidR="006455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455DA">
              <w:rPr>
                <w:rFonts w:ascii="Times New Roman" w:hAnsi="Times New Roman"/>
                <w:sz w:val="24"/>
                <w:szCs w:val="24"/>
              </w:rPr>
              <w:t xml:space="preserve"> к. 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Веселое соревнование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уроки по теме « Лица Лондона»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6455DA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D51809" w:rsidRDefault="002049B4" w:rsidP="00D51809">
            <w:pPr>
              <w:rPr>
                <w:rFonts w:ascii="Times New Roman" w:hAnsi="Times New Roman"/>
                <w:sz w:val="24"/>
                <w:szCs w:val="24"/>
              </w:rPr>
            </w:pPr>
            <w:r w:rsidRPr="00D518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973AF" w:rsidRPr="0063260E" w:rsidRDefault="00F973AF" w:rsidP="00F973AF">
      <w:r>
        <w:rPr>
          <w:b/>
          <w:bCs/>
        </w:rPr>
        <w:t xml:space="preserve">       </w:t>
      </w:r>
    </w:p>
    <w:tbl>
      <w:tblPr>
        <w:tblW w:w="1073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854"/>
        <w:gridCol w:w="708"/>
        <w:gridCol w:w="2268"/>
        <w:gridCol w:w="1701"/>
        <w:gridCol w:w="1560"/>
        <w:gridCol w:w="100"/>
      </w:tblGrid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9B4" w:rsidRPr="00790B06" w:rsidRDefault="002049B4" w:rsidP="00134F9B">
            <w:pPr>
              <w:pStyle w:val="af2"/>
              <w:spacing w:before="0" w:after="0"/>
              <w:rPr>
                <w:b/>
              </w:rPr>
            </w:pPr>
            <w:r w:rsidRPr="00790B06">
              <w:rPr>
                <w:b/>
              </w:rPr>
              <w:t>Животные в нашей жизни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6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9B4" w:rsidRPr="00F973AF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CF3641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Лондонском зоопарке?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9B4" w:rsidRPr="009C6016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вежливому обращению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факты из истории Лондонского зоопарка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спасения животных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A350DF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A350DF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A350DF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43F14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A350DF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A350DF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домашние любимцы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 ли вы ходить в цирк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диалогов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1A4B9B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12 - 13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любимых домашних животных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монолог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ысказываний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9B4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="002049B4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201743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 «</w:t>
            </w:r>
            <w:r w:rsidRPr="00201743">
              <w:t>Животные в нашей жизни</w:t>
            </w:r>
            <w: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A350DF">
            <w:pPr>
              <w:shd w:val="clear" w:color="auto" w:fill="FFFFFF"/>
              <w:adjustRightInd w:val="0"/>
              <w:spacing w:line="22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2.13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о животных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диалогов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«Животные в нашей жизни»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2B432D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790B06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455DA">
              <w:rPr>
                <w:rFonts w:ascii="Times New Roman" w:hAnsi="Times New Roman"/>
                <w:sz w:val="24"/>
                <w:szCs w:val="24"/>
              </w:rPr>
              <w:t>. 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2B432D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2B432D" w:rsidRDefault="002049B4" w:rsidP="00D51809">
            <w:pPr>
              <w:shd w:val="clear" w:color="auto" w:fill="FFFFFF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2B432D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2B432D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Зов джунглей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чтение «Возвращайся,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глава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Контрольное чтение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Сад-джунгли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моей бабушки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сад ты хочешь иметь?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06210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8F6F24" w:rsidP="00134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</w:t>
            </w:r>
            <w:r w:rsidR="002049B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49B4">
              <w:rPr>
                <w:rFonts w:ascii="Times New Roman" w:hAnsi="Times New Roman"/>
                <w:sz w:val="24"/>
                <w:szCs w:val="24"/>
              </w:rPr>
              <w:t xml:space="preserve"> по теме «Животные в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2049B4">
              <w:rPr>
                <w:rFonts w:ascii="Times New Roman" w:hAnsi="Times New Roman"/>
                <w:sz w:val="24"/>
                <w:szCs w:val="24"/>
              </w:rPr>
              <w:t>шей жизни»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8F6F2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8F6F24">
              <w:rPr>
                <w:rFonts w:ascii="Times New Roman" w:hAnsi="Times New Roman"/>
                <w:szCs w:val="24"/>
              </w:rPr>
              <w:t>-17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D51809" w:rsidRDefault="002049B4" w:rsidP="00134F9B">
            <w:pPr>
              <w:rPr>
                <w:rFonts w:ascii="Times New Roman" w:hAnsi="Times New Roman"/>
                <w:sz w:val="24"/>
                <w:szCs w:val="24"/>
              </w:rPr>
            </w:pPr>
            <w:r w:rsidRPr="00D518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8F6F2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" w:type="dxa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DF5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2101">
              <w:rPr>
                <w:rFonts w:ascii="Times New Roman" w:hAnsi="Times New Roman"/>
                <w:b/>
                <w:sz w:val="24"/>
                <w:szCs w:val="24"/>
              </w:rPr>
              <w:t>Живем вместе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8F6F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17 - 27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Мои родственники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Учимся описывать семью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8F6F24">
              <w:rPr>
                <w:rFonts w:ascii="Times New Roman" w:hAnsi="Times New Roman"/>
                <w:szCs w:val="24"/>
              </w:rPr>
              <w:t>-18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Письмо Дианы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Вежливые просьбы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Краткие ответы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Стихи о семье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Опрос стихотворений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 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Обязанности детей и родителей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Знакомимся со столовыми приборами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Учимся делать комплименты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21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FC63BB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FC63BB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6455DA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8F6F24">
              <w:rPr>
                <w:rFonts w:ascii="Times New Roman" w:hAnsi="Times New Roman"/>
                <w:szCs w:val="24"/>
              </w:rPr>
              <w:t>-22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FC63BB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FC63BB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Любимые блюда наших родственников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 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FC63BB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Список продуктов для школьного вечера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Особенности русской кухни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рецептов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Мой дом - моя крепость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2B432D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8F6F24">
              <w:rPr>
                <w:rFonts w:ascii="Times New Roman" w:hAnsi="Times New Roman"/>
                <w:szCs w:val="24"/>
              </w:rPr>
              <w:t>-24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Любимое место в моем доме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2049B4">
            <w:pPr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2049B4">
            <w:pPr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Контрольная работа по теме «Живем вместе»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2049B4">
            <w:pPr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</w:t>
            </w:r>
            <w:proofErr w:type="gramStart"/>
            <w:r w:rsidRPr="000621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210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455DA">
              <w:rPr>
                <w:rFonts w:ascii="Times New Roman" w:hAnsi="Times New Roman"/>
                <w:sz w:val="24"/>
                <w:szCs w:val="24"/>
              </w:rPr>
              <w:t>. 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Урок – конкурс «</w:t>
            </w:r>
            <w:proofErr w:type="spellStart"/>
            <w:r w:rsidRPr="00062101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0621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6455DA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чтение «Возвращайся,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глава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Контрольное чтение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2B43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Обобщающие уроки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«Живем вместе»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8F6F2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8F6F24">
              <w:rPr>
                <w:rFonts w:ascii="Times New Roman" w:hAnsi="Times New Roman"/>
                <w:szCs w:val="24"/>
              </w:rPr>
              <w:t>-27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2B432D">
            <w:pPr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8F6F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2B432D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2B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2101">
              <w:rPr>
                <w:rFonts w:ascii="Times New Roman" w:hAnsi="Times New Roman"/>
                <w:b/>
                <w:sz w:val="24"/>
                <w:szCs w:val="24"/>
              </w:rPr>
              <w:t>У нас много общего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2B432D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8F6F2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2B432D" w:rsidRDefault="002049B4" w:rsidP="00ED7202">
            <w:pPr>
              <w:shd w:val="clear" w:color="auto" w:fill="FFFFFF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D95DFE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 – 34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2B432D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У нас много общего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D95DFE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 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Занятия в свободное время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D16A8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Радио и телевидение в нашей жизни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90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Популярные телевизионные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D16A8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ТВ-программы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D95DFE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28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Рассказ о хобби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Поговорим о праздниках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="00D95DFE">
              <w:rPr>
                <w:rFonts w:ascii="Times New Roman" w:hAnsi="Times New Roman"/>
                <w:szCs w:val="24"/>
              </w:rPr>
              <w:t xml:space="preserve"> 29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Мой любимый праздник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D16A8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 монолог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>ысказываний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Как правильно накрывать на стол?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D16A8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D95DFE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Рассказы о каникулах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D16A8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 монолог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>ысказываний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Мои зимние каникулы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D95DFE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Рождественский подарок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D16A8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 xml:space="preserve">Читаем </w:t>
            </w:r>
            <w:proofErr w:type="gramStart"/>
            <w:r w:rsidRPr="00062101">
              <w:rPr>
                <w:rFonts w:ascii="Times New Roman" w:hAnsi="Times New Roman"/>
                <w:sz w:val="24"/>
                <w:szCs w:val="24"/>
              </w:rPr>
              <w:t>рассказ про щенка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Счастливый конец истории про щенка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D16A8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 понимания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D95DFE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«У нас много общего»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 №4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</w:t>
            </w:r>
            <w:proofErr w:type="gramStart"/>
            <w:r w:rsidRPr="000621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2101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D95DFE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Загадочный лабиринт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D16A8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Моя кузина Дженни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Диалоги о спорте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D16A8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Опрос диалогов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062101" w:rsidRDefault="002049B4" w:rsidP="00134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101">
              <w:rPr>
                <w:rFonts w:ascii="Times New Roman" w:hAnsi="Times New Roman"/>
                <w:sz w:val="24"/>
                <w:szCs w:val="24"/>
              </w:rPr>
              <w:t>Обобщающие уроки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Default="008F6F2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8F6F2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  <w:r w:rsidR="002049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49B4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2049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49B4" w:rsidRPr="00CF3641" w:rsidTr="002D16A8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2B432D" w:rsidRDefault="002049B4" w:rsidP="00D41D25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D41D25">
              <w:rPr>
                <w:rFonts w:ascii="Century Gothic" w:hAnsi="Century Gothic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      </w:t>
            </w:r>
            <w:r w:rsidRPr="00D41D25">
              <w:rPr>
                <w:rFonts w:ascii="Century Gothic" w:hAnsi="Century Gothic"/>
                <w:i/>
                <w:sz w:val="20"/>
                <w:szCs w:val="20"/>
              </w:rPr>
              <w:t xml:space="preserve">     </w:t>
            </w:r>
            <w:r w:rsidRPr="00CF3641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  <w:r w:rsidRPr="00D41D25">
              <w:rPr>
                <w:rFonts w:ascii="Century Gothic" w:hAnsi="Century Gothic"/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8F6F2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2049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4" w:rsidRPr="00CF3641" w:rsidRDefault="002049B4" w:rsidP="00134F9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51174" w:rsidRDefault="00151174" w:rsidP="00C129EF">
      <w:pPr>
        <w:rPr>
          <w:b/>
          <w:sz w:val="44"/>
          <w:szCs w:val="44"/>
        </w:rPr>
      </w:pPr>
    </w:p>
    <w:sectPr w:rsidR="00151174" w:rsidSect="00932C7A">
      <w:head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68" w:rsidRDefault="001B7868" w:rsidP="0013727C">
      <w:pPr>
        <w:spacing w:after="0" w:line="240" w:lineRule="auto"/>
      </w:pPr>
      <w:r>
        <w:separator/>
      </w:r>
    </w:p>
  </w:endnote>
  <w:endnote w:type="continuationSeparator" w:id="0">
    <w:p w:rsidR="001B7868" w:rsidRDefault="001B7868" w:rsidP="0013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68" w:rsidRDefault="001B7868" w:rsidP="0013727C">
      <w:pPr>
        <w:spacing w:after="0" w:line="240" w:lineRule="auto"/>
      </w:pPr>
      <w:r>
        <w:separator/>
      </w:r>
    </w:p>
  </w:footnote>
  <w:footnote w:type="continuationSeparator" w:id="0">
    <w:p w:rsidR="001B7868" w:rsidRDefault="001B7868" w:rsidP="0013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24" w:rsidRDefault="008F6F24" w:rsidP="000614A2"/>
  <w:p w:rsidR="008F6F24" w:rsidRDefault="008F6F24" w:rsidP="0013727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251"/>
    <w:multiLevelType w:val="hybridMultilevel"/>
    <w:tmpl w:val="275A29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43A6"/>
    <w:multiLevelType w:val="hybridMultilevel"/>
    <w:tmpl w:val="A92EDC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F728C"/>
    <w:multiLevelType w:val="multilevel"/>
    <w:tmpl w:val="4CB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D5012"/>
    <w:multiLevelType w:val="hybridMultilevel"/>
    <w:tmpl w:val="EB688B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C4D55"/>
    <w:multiLevelType w:val="multilevel"/>
    <w:tmpl w:val="E64E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C2D44"/>
    <w:multiLevelType w:val="hybridMultilevel"/>
    <w:tmpl w:val="8A4ACD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9599D"/>
    <w:multiLevelType w:val="multilevel"/>
    <w:tmpl w:val="6F3A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C50E9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EC4B5D"/>
    <w:multiLevelType w:val="hybridMultilevel"/>
    <w:tmpl w:val="E0F006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030BF"/>
    <w:multiLevelType w:val="multilevel"/>
    <w:tmpl w:val="8B1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93590"/>
    <w:multiLevelType w:val="hybridMultilevel"/>
    <w:tmpl w:val="11BCB4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25C53"/>
    <w:multiLevelType w:val="multilevel"/>
    <w:tmpl w:val="3D7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40802"/>
    <w:multiLevelType w:val="multilevel"/>
    <w:tmpl w:val="BD3E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808D7"/>
    <w:multiLevelType w:val="multilevel"/>
    <w:tmpl w:val="A57A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E0C5C"/>
    <w:multiLevelType w:val="hybridMultilevel"/>
    <w:tmpl w:val="0DF607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D3CFB"/>
    <w:multiLevelType w:val="hybridMultilevel"/>
    <w:tmpl w:val="65362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76573"/>
    <w:multiLevelType w:val="hybridMultilevel"/>
    <w:tmpl w:val="98CC46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D3077"/>
    <w:multiLevelType w:val="multilevel"/>
    <w:tmpl w:val="3A3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13C98"/>
    <w:multiLevelType w:val="hybridMultilevel"/>
    <w:tmpl w:val="A5BA5B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A7589C"/>
    <w:multiLevelType w:val="hybridMultilevel"/>
    <w:tmpl w:val="349005DC"/>
    <w:lvl w:ilvl="0" w:tplc="FCA6F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6163073"/>
    <w:multiLevelType w:val="hybridMultilevel"/>
    <w:tmpl w:val="B2C25D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F3376"/>
    <w:multiLevelType w:val="hybridMultilevel"/>
    <w:tmpl w:val="C568B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2083"/>
    <w:multiLevelType w:val="hybridMultilevel"/>
    <w:tmpl w:val="CEEAA5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D047ED"/>
    <w:multiLevelType w:val="hybridMultilevel"/>
    <w:tmpl w:val="213C6E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35129"/>
    <w:multiLevelType w:val="multilevel"/>
    <w:tmpl w:val="BF0C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94722"/>
    <w:multiLevelType w:val="multilevel"/>
    <w:tmpl w:val="5DC4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43746"/>
    <w:multiLevelType w:val="hybridMultilevel"/>
    <w:tmpl w:val="DAFEC9AC"/>
    <w:lvl w:ilvl="0" w:tplc="F998D13E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5248A"/>
    <w:multiLevelType w:val="multilevel"/>
    <w:tmpl w:val="D4F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A1D16"/>
    <w:multiLevelType w:val="multilevel"/>
    <w:tmpl w:val="3100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2E736A"/>
    <w:multiLevelType w:val="multilevel"/>
    <w:tmpl w:val="F8F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0532E"/>
    <w:multiLevelType w:val="hybridMultilevel"/>
    <w:tmpl w:val="9C3E6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82824"/>
    <w:multiLevelType w:val="hybridMultilevel"/>
    <w:tmpl w:val="36048C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660F0"/>
    <w:multiLevelType w:val="multilevel"/>
    <w:tmpl w:val="47A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CA20C9"/>
    <w:multiLevelType w:val="hybridMultilevel"/>
    <w:tmpl w:val="752A5554"/>
    <w:lvl w:ilvl="0" w:tplc="BC301A5A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6F6015"/>
    <w:multiLevelType w:val="hybridMultilevel"/>
    <w:tmpl w:val="9FC60C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1C5D19"/>
    <w:multiLevelType w:val="hybridMultilevel"/>
    <w:tmpl w:val="7F9C09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90F1F"/>
    <w:multiLevelType w:val="hybridMultilevel"/>
    <w:tmpl w:val="1BD2AFB4"/>
    <w:lvl w:ilvl="0" w:tplc="262E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505F57"/>
    <w:multiLevelType w:val="hybridMultilevel"/>
    <w:tmpl w:val="BBAC4A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6E5226"/>
    <w:multiLevelType w:val="hybridMultilevel"/>
    <w:tmpl w:val="624EC1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333C23"/>
    <w:multiLevelType w:val="multilevel"/>
    <w:tmpl w:val="7240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3"/>
  </w:num>
  <w:num w:numId="5">
    <w:abstractNumId w:val="28"/>
  </w:num>
  <w:num w:numId="6">
    <w:abstractNumId w:val="25"/>
  </w:num>
  <w:num w:numId="7">
    <w:abstractNumId w:val="32"/>
  </w:num>
  <w:num w:numId="8">
    <w:abstractNumId w:val="17"/>
  </w:num>
  <w:num w:numId="9">
    <w:abstractNumId w:val="29"/>
  </w:num>
  <w:num w:numId="10">
    <w:abstractNumId w:val="12"/>
  </w:num>
  <w:num w:numId="11">
    <w:abstractNumId w:val="27"/>
  </w:num>
  <w:num w:numId="12">
    <w:abstractNumId w:val="39"/>
  </w:num>
  <w:num w:numId="13">
    <w:abstractNumId w:val="2"/>
  </w:num>
  <w:num w:numId="14">
    <w:abstractNumId w:val="4"/>
  </w:num>
  <w:num w:numId="15">
    <w:abstractNumId w:val="6"/>
  </w:num>
  <w:num w:numId="16">
    <w:abstractNumId w:val="19"/>
  </w:num>
  <w:num w:numId="1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30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attachedTemplate r:id="rId1"/>
  <w:doNotTrackMoves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3DC"/>
    <w:rsid w:val="000234B8"/>
    <w:rsid w:val="00033344"/>
    <w:rsid w:val="000614A2"/>
    <w:rsid w:val="0006163B"/>
    <w:rsid w:val="00062101"/>
    <w:rsid w:val="000635FF"/>
    <w:rsid w:val="000951D7"/>
    <w:rsid w:val="000A48C6"/>
    <w:rsid w:val="00103987"/>
    <w:rsid w:val="00111660"/>
    <w:rsid w:val="0013228D"/>
    <w:rsid w:val="00134F9B"/>
    <w:rsid w:val="0013727C"/>
    <w:rsid w:val="00151174"/>
    <w:rsid w:val="00156370"/>
    <w:rsid w:val="001A4B9B"/>
    <w:rsid w:val="001A6869"/>
    <w:rsid w:val="001B7868"/>
    <w:rsid w:val="001D5D50"/>
    <w:rsid w:val="001F5B94"/>
    <w:rsid w:val="002015BE"/>
    <w:rsid w:val="00201743"/>
    <w:rsid w:val="002049B4"/>
    <w:rsid w:val="002204A6"/>
    <w:rsid w:val="00234F0F"/>
    <w:rsid w:val="00252D15"/>
    <w:rsid w:val="002563AB"/>
    <w:rsid w:val="002A2A32"/>
    <w:rsid w:val="002A7374"/>
    <w:rsid w:val="002B432D"/>
    <w:rsid w:val="002B4493"/>
    <w:rsid w:val="002C004F"/>
    <w:rsid w:val="002D16A8"/>
    <w:rsid w:val="002E60F4"/>
    <w:rsid w:val="002E731B"/>
    <w:rsid w:val="002F0840"/>
    <w:rsid w:val="002F4838"/>
    <w:rsid w:val="0030141C"/>
    <w:rsid w:val="00304049"/>
    <w:rsid w:val="0031359B"/>
    <w:rsid w:val="003275DB"/>
    <w:rsid w:val="00330BB5"/>
    <w:rsid w:val="0033747E"/>
    <w:rsid w:val="00337B6F"/>
    <w:rsid w:val="00337C5E"/>
    <w:rsid w:val="003545E9"/>
    <w:rsid w:val="003A1C77"/>
    <w:rsid w:val="003A7915"/>
    <w:rsid w:val="003A7941"/>
    <w:rsid w:val="003B5D70"/>
    <w:rsid w:val="003F20C4"/>
    <w:rsid w:val="004142E9"/>
    <w:rsid w:val="004230A8"/>
    <w:rsid w:val="004556DE"/>
    <w:rsid w:val="004566C6"/>
    <w:rsid w:val="00463E05"/>
    <w:rsid w:val="0046741F"/>
    <w:rsid w:val="004766E2"/>
    <w:rsid w:val="004C224F"/>
    <w:rsid w:val="004C383A"/>
    <w:rsid w:val="004C7475"/>
    <w:rsid w:val="004D5BA1"/>
    <w:rsid w:val="004F23E5"/>
    <w:rsid w:val="00502AE8"/>
    <w:rsid w:val="00505DE0"/>
    <w:rsid w:val="00507646"/>
    <w:rsid w:val="00550933"/>
    <w:rsid w:val="00553BE8"/>
    <w:rsid w:val="0056361D"/>
    <w:rsid w:val="005A78D1"/>
    <w:rsid w:val="005C6D3F"/>
    <w:rsid w:val="005D09FC"/>
    <w:rsid w:val="005D42DE"/>
    <w:rsid w:val="005E0493"/>
    <w:rsid w:val="005E1FDA"/>
    <w:rsid w:val="005F2BE3"/>
    <w:rsid w:val="00622C14"/>
    <w:rsid w:val="0063260E"/>
    <w:rsid w:val="006455DA"/>
    <w:rsid w:val="00657888"/>
    <w:rsid w:val="006842E1"/>
    <w:rsid w:val="006C1FAD"/>
    <w:rsid w:val="006D7E6B"/>
    <w:rsid w:val="00706104"/>
    <w:rsid w:val="007069FA"/>
    <w:rsid w:val="00707485"/>
    <w:rsid w:val="007331D3"/>
    <w:rsid w:val="00742BFD"/>
    <w:rsid w:val="0076167F"/>
    <w:rsid w:val="00762B46"/>
    <w:rsid w:val="007836A3"/>
    <w:rsid w:val="00790B06"/>
    <w:rsid w:val="00795570"/>
    <w:rsid w:val="00797D51"/>
    <w:rsid w:val="007A4C27"/>
    <w:rsid w:val="007E44C6"/>
    <w:rsid w:val="007F6809"/>
    <w:rsid w:val="008157C3"/>
    <w:rsid w:val="008567DA"/>
    <w:rsid w:val="008A28AA"/>
    <w:rsid w:val="008B5173"/>
    <w:rsid w:val="008C2375"/>
    <w:rsid w:val="008C39F9"/>
    <w:rsid w:val="008E7AF0"/>
    <w:rsid w:val="008F6F24"/>
    <w:rsid w:val="00932C7A"/>
    <w:rsid w:val="00955922"/>
    <w:rsid w:val="00974CD8"/>
    <w:rsid w:val="0098506A"/>
    <w:rsid w:val="0099105C"/>
    <w:rsid w:val="009A084C"/>
    <w:rsid w:val="009C252C"/>
    <w:rsid w:val="009E1ABC"/>
    <w:rsid w:val="00A11A23"/>
    <w:rsid w:val="00A25665"/>
    <w:rsid w:val="00A350DF"/>
    <w:rsid w:val="00A620BE"/>
    <w:rsid w:val="00A65035"/>
    <w:rsid w:val="00A811E7"/>
    <w:rsid w:val="00AB66CC"/>
    <w:rsid w:val="00AE350C"/>
    <w:rsid w:val="00AF0B57"/>
    <w:rsid w:val="00B00CD8"/>
    <w:rsid w:val="00B01BE8"/>
    <w:rsid w:val="00B0621D"/>
    <w:rsid w:val="00B27649"/>
    <w:rsid w:val="00B311FF"/>
    <w:rsid w:val="00B63A47"/>
    <w:rsid w:val="00B8120C"/>
    <w:rsid w:val="00B946BC"/>
    <w:rsid w:val="00BC1496"/>
    <w:rsid w:val="00BF77E3"/>
    <w:rsid w:val="00C129EF"/>
    <w:rsid w:val="00C57EEF"/>
    <w:rsid w:val="00C65DA1"/>
    <w:rsid w:val="00C7371C"/>
    <w:rsid w:val="00CA7C28"/>
    <w:rsid w:val="00CF3641"/>
    <w:rsid w:val="00D36C5C"/>
    <w:rsid w:val="00D41D25"/>
    <w:rsid w:val="00D51809"/>
    <w:rsid w:val="00D51EFE"/>
    <w:rsid w:val="00D70226"/>
    <w:rsid w:val="00D84F7B"/>
    <w:rsid w:val="00D87F99"/>
    <w:rsid w:val="00D927AD"/>
    <w:rsid w:val="00D95DFE"/>
    <w:rsid w:val="00D97714"/>
    <w:rsid w:val="00DB53D2"/>
    <w:rsid w:val="00DB6ACD"/>
    <w:rsid w:val="00DC2EC3"/>
    <w:rsid w:val="00DC5569"/>
    <w:rsid w:val="00DC5FD2"/>
    <w:rsid w:val="00DD5A6F"/>
    <w:rsid w:val="00DF4387"/>
    <w:rsid w:val="00DF55A1"/>
    <w:rsid w:val="00E036D2"/>
    <w:rsid w:val="00E2610A"/>
    <w:rsid w:val="00E26A51"/>
    <w:rsid w:val="00E402B9"/>
    <w:rsid w:val="00E54C7D"/>
    <w:rsid w:val="00E553DC"/>
    <w:rsid w:val="00E56F84"/>
    <w:rsid w:val="00E777A3"/>
    <w:rsid w:val="00EB3BBA"/>
    <w:rsid w:val="00EB5896"/>
    <w:rsid w:val="00EB7B82"/>
    <w:rsid w:val="00ED61F2"/>
    <w:rsid w:val="00ED7202"/>
    <w:rsid w:val="00EE65AE"/>
    <w:rsid w:val="00F00423"/>
    <w:rsid w:val="00F15971"/>
    <w:rsid w:val="00F21020"/>
    <w:rsid w:val="00F519D6"/>
    <w:rsid w:val="00F754F3"/>
    <w:rsid w:val="00F87409"/>
    <w:rsid w:val="00F9030C"/>
    <w:rsid w:val="00F973AF"/>
    <w:rsid w:val="00FA5797"/>
    <w:rsid w:val="00FB55B6"/>
    <w:rsid w:val="00FC1496"/>
    <w:rsid w:val="00FC1704"/>
    <w:rsid w:val="00FC63BB"/>
    <w:rsid w:val="00FE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51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095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5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117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color w:val="48240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1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951D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0951D7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Верхний колонтитул Знак"/>
    <w:basedOn w:val="a0"/>
    <w:link w:val="a4"/>
    <w:semiHidden/>
    <w:rsid w:val="000951D7"/>
    <w:rPr>
      <w:rFonts w:ascii="Times New Roman" w:eastAsia="Times New Roman" w:hAnsi="Times New Roman"/>
    </w:rPr>
  </w:style>
  <w:style w:type="paragraph" w:styleId="a4">
    <w:name w:val="header"/>
    <w:basedOn w:val="a"/>
    <w:link w:val="a3"/>
    <w:semiHidden/>
    <w:unhideWhenUsed/>
    <w:rsid w:val="000951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DC5FD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5"/>
    <w:unhideWhenUsed/>
    <w:rsid w:val="00DC5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rsid w:val="000951D7"/>
    <w:rPr>
      <w:rFonts w:ascii="Times New Roman" w:eastAsia="Times New Roman" w:hAnsi="Times New Roman"/>
      <w:sz w:val="28"/>
    </w:rPr>
  </w:style>
  <w:style w:type="paragraph" w:styleId="a8">
    <w:name w:val="Title"/>
    <w:basedOn w:val="a"/>
    <w:link w:val="a7"/>
    <w:qFormat/>
    <w:rsid w:val="000951D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0951D7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0951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0951D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b"/>
    <w:unhideWhenUsed/>
    <w:rsid w:val="000951D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951D7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0951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951D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0951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951D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0951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e"/>
    <w:semiHidden/>
    <w:rsid w:val="000951D7"/>
    <w:rPr>
      <w:rFonts w:ascii="Courier New" w:eastAsia="Times New Roman" w:hAnsi="Courier New" w:cs="Courier New"/>
    </w:rPr>
  </w:style>
  <w:style w:type="paragraph" w:styleId="ae">
    <w:name w:val="Plain Text"/>
    <w:basedOn w:val="a"/>
    <w:link w:val="ad"/>
    <w:semiHidden/>
    <w:unhideWhenUsed/>
    <w:rsid w:val="000951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0951D7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0951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6741F"/>
    <w:rPr>
      <w:color w:val="0000FF"/>
      <w:u w:val="single"/>
    </w:rPr>
  </w:style>
  <w:style w:type="paragraph" w:styleId="af2">
    <w:name w:val="Normal (Web)"/>
    <w:basedOn w:val="a"/>
    <w:unhideWhenUsed/>
    <w:rsid w:val="00467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C5FD2"/>
    <w:rPr>
      <w:b/>
      <w:bCs/>
    </w:rPr>
  </w:style>
  <w:style w:type="paragraph" w:customStyle="1" w:styleId="11">
    <w:name w:val="Стиль1"/>
    <w:basedOn w:val="a6"/>
    <w:link w:val="12"/>
    <w:qFormat/>
    <w:rsid w:val="00DC5FD2"/>
  </w:style>
  <w:style w:type="character" w:customStyle="1" w:styleId="showname">
    <w:name w:val="showname"/>
    <w:basedOn w:val="a0"/>
    <w:rsid w:val="000234B8"/>
    <w:rPr>
      <w:b/>
      <w:bCs/>
      <w:color w:val="000000"/>
    </w:rPr>
  </w:style>
  <w:style w:type="character" w:customStyle="1" w:styleId="12">
    <w:name w:val="Стиль1 Знак"/>
    <w:basedOn w:val="a5"/>
    <w:link w:val="11"/>
    <w:rsid w:val="00DC5FD2"/>
  </w:style>
  <w:style w:type="character" w:styleId="af4">
    <w:name w:val="Emphasis"/>
    <w:basedOn w:val="a0"/>
    <w:uiPriority w:val="20"/>
    <w:qFormat/>
    <w:rsid w:val="000234B8"/>
    <w:rPr>
      <w:i/>
      <w:iCs/>
    </w:rPr>
  </w:style>
  <w:style w:type="character" w:customStyle="1" w:styleId="showdate">
    <w:name w:val="showdate"/>
    <w:basedOn w:val="a0"/>
    <w:rsid w:val="000234B8"/>
    <w:rPr>
      <w:b/>
      <w:bCs/>
      <w:color w:val="0791DA"/>
    </w:rPr>
  </w:style>
  <w:style w:type="paragraph" w:customStyle="1" w:styleId="bukviza1">
    <w:name w:val="bukviza1"/>
    <w:basedOn w:val="a"/>
    <w:rsid w:val="002F0840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151174"/>
    <w:rPr>
      <w:rFonts w:ascii="Times New Roman" w:eastAsia="Times New Roman" w:hAnsi="Times New Roman"/>
      <w:b/>
      <w:bCs/>
      <w:i/>
      <w:iCs/>
      <w:color w:val="482400"/>
      <w:sz w:val="28"/>
      <w:szCs w:val="32"/>
    </w:rPr>
  </w:style>
  <w:style w:type="table" w:styleId="af5">
    <w:name w:val="Table Grid"/>
    <w:basedOn w:val="a1"/>
    <w:rsid w:val="001511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570">
                  <w:marLeft w:val="0"/>
                  <w:marRight w:val="0"/>
                  <w:marTop w:val="0"/>
                  <w:marBottom w:val="150"/>
                  <w:divBdr>
                    <w:top w:val="single" w:sz="6" w:space="4" w:color="BC312E"/>
                    <w:left w:val="single" w:sz="48" w:space="8" w:color="BC312E"/>
                    <w:bottom w:val="none" w:sz="0" w:space="0" w:color="auto"/>
                    <w:right w:val="none" w:sz="0" w:space="0" w:color="auto"/>
                  </w:divBdr>
                </w:div>
                <w:div w:id="19886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4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4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216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6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72;&#1103;%20&#1087;&#1088;&#1086;&#1075;&#1088;&#1072;&#1084;&#1084;&#1072;\&#1056;&#1072;&#1073;&#1086;&#1095;&#1072;&#1103;%20%20&#1087;&#1088;&#1086;&#1075;&#1088;&#1072;&#1084;&#1084;&#1072;\&#1055;&#1083;&#1072;&#1085;&#1080;&#1088;&#1086;&#1074;&#1072;&#1085;&#1080;&#1077;,%205%20&#1082;&#1083;&#1072;&#1089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6C5D-4179-45E0-9755-367CD063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Планирование, 5 класс.dotx</Template>
  <TotalTime>73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cp:lastPrinted>2011-09-03T17:30:00Z</cp:lastPrinted>
  <dcterms:created xsi:type="dcterms:W3CDTF">2010-09-01T11:38:00Z</dcterms:created>
  <dcterms:modified xsi:type="dcterms:W3CDTF">2011-09-03T17:33:00Z</dcterms:modified>
</cp:coreProperties>
</file>