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85" w:rsidRDefault="001E0C85" w:rsidP="00EA7FE4">
      <w:pPr>
        <w:tabs>
          <w:tab w:val="left" w:pos="75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bookmarkStart w:id="0" w:name="_GoBack"/>
      <w:bookmarkEnd w:id="0"/>
    </w:p>
    <w:p w:rsidR="001E0C85" w:rsidRDefault="001E0C85" w:rsidP="00F459CA">
      <w:pPr>
        <w:spacing w:after="0" w:line="240" w:lineRule="auto"/>
        <w:jc w:val="center"/>
        <w:rPr>
          <w:rFonts w:ascii="Times New Roman" w:hAnsi="Times New Roman"/>
        </w:rPr>
      </w:pPr>
    </w:p>
    <w:p w:rsidR="001E0C85" w:rsidRPr="00A7073E" w:rsidRDefault="001E0C85" w:rsidP="00F459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</w:rPr>
        <w:t xml:space="preserve">Тема урока: </w:t>
      </w:r>
      <w:r w:rsidRPr="00A7073E">
        <w:rPr>
          <w:rFonts w:ascii="Times New Roman" w:hAnsi="Times New Roman"/>
          <w:b/>
          <w:sz w:val="28"/>
          <w:szCs w:val="28"/>
          <w:u w:val="single"/>
        </w:rPr>
        <w:t>Начало Смуты</w:t>
      </w:r>
    </w:p>
    <w:p w:rsidR="001E0C85" w:rsidRPr="00A7073E" w:rsidRDefault="001E0C85" w:rsidP="00F459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E0C85" w:rsidRDefault="001E0C85" w:rsidP="00F459CA">
      <w:pPr>
        <w:spacing w:after="0" w:line="240" w:lineRule="auto"/>
        <w:rPr>
          <w:rFonts w:ascii="Times New Roman" w:hAnsi="Times New Roman"/>
        </w:rPr>
      </w:pPr>
      <w:r w:rsidRPr="00A7073E">
        <w:rPr>
          <w:rFonts w:ascii="Times New Roman" w:hAnsi="Times New Roman"/>
          <w:b/>
          <w:u w:val="single"/>
        </w:rPr>
        <w:t>Цель</w:t>
      </w:r>
      <w:r>
        <w:rPr>
          <w:rFonts w:ascii="Times New Roman" w:hAnsi="Times New Roman"/>
        </w:rPr>
        <w:t>: раскрыть роль и определить место Смутного времени в российской истории</w:t>
      </w:r>
    </w:p>
    <w:p w:rsidR="001E0C85" w:rsidRDefault="001E0C85" w:rsidP="00F459CA">
      <w:pPr>
        <w:spacing w:after="0" w:line="240" w:lineRule="auto"/>
        <w:rPr>
          <w:rFonts w:ascii="Times New Roman" w:hAnsi="Times New Roman"/>
        </w:rPr>
      </w:pPr>
    </w:p>
    <w:p w:rsidR="001E0C85" w:rsidRPr="00A7073E" w:rsidRDefault="001E0C85" w:rsidP="00F459CA">
      <w:pPr>
        <w:spacing w:after="0" w:line="240" w:lineRule="auto"/>
        <w:rPr>
          <w:rFonts w:ascii="Times New Roman" w:hAnsi="Times New Roman"/>
          <w:b/>
          <w:u w:val="single"/>
        </w:rPr>
      </w:pPr>
      <w:r w:rsidRPr="00A7073E">
        <w:rPr>
          <w:rFonts w:ascii="Times New Roman" w:hAnsi="Times New Roman"/>
          <w:b/>
          <w:u w:val="single"/>
        </w:rPr>
        <w:t xml:space="preserve">Задачи: </w:t>
      </w:r>
    </w:p>
    <w:p w:rsidR="001E0C85" w:rsidRDefault="001E0C85" w:rsidP="00F459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E746C">
        <w:rPr>
          <w:rFonts w:ascii="Times New Roman" w:hAnsi="Times New Roman"/>
        </w:rPr>
        <w:t xml:space="preserve">повторить материал об обострении социальных, династических противоречий на рубеже </w:t>
      </w:r>
      <w:r w:rsidRPr="003E746C">
        <w:rPr>
          <w:rFonts w:ascii="Times New Roman" w:hAnsi="Times New Roman"/>
          <w:lang w:val="en-US"/>
        </w:rPr>
        <w:t>XVI</w:t>
      </w:r>
      <w:r w:rsidRPr="003E746C">
        <w:rPr>
          <w:rFonts w:ascii="Times New Roman" w:hAnsi="Times New Roman"/>
        </w:rPr>
        <w:t>-</w:t>
      </w:r>
      <w:r w:rsidRPr="003E746C">
        <w:rPr>
          <w:rFonts w:ascii="Times New Roman" w:hAnsi="Times New Roman"/>
          <w:lang w:val="en-US"/>
        </w:rPr>
        <w:t>XVII</w:t>
      </w:r>
      <w:r w:rsidRPr="003E746C">
        <w:rPr>
          <w:rFonts w:ascii="Times New Roman" w:hAnsi="Times New Roman"/>
        </w:rPr>
        <w:t xml:space="preserve"> вв</w:t>
      </w:r>
    </w:p>
    <w:p w:rsidR="001E0C85" w:rsidRDefault="001E0C85" w:rsidP="00F459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определить причины Смуты</w:t>
      </w:r>
    </w:p>
    <w:p w:rsidR="001E0C85" w:rsidRDefault="001E0C85" w:rsidP="00F459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охарактеризовать политику Б.Годунова</w:t>
      </w:r>
    </w:p>
    <w:p w:rsidR="001E0C85" w:rsidRDefault="001E0C85" w:rsidP="00F459CA">
      <w:pPr>
        <w:spacing w:after="0" w:line="240" w:lineRule="auto"/>
        <w:rPr>
          <w:rFonts w:ascii="Times New Roman" w:hAnsi="Times New Roman"/>
        </w:rPr>
      </w:pPr>
    </w:p>
    <w:p w:rsidR="001E0C85" w:rsidRDefault="001E0C85" w:rsidP="00F459CA">
      <w:pPr>
        <w:spacing w:after="0" w:line="240" w:lineRule="auto"/>
        <w:rPr>
          <w:rFonts w:ascii="Times New Roman" w:hAnsi="Times New Roman"/>
        </w:rPr>
      </w:pPr>
      <w:r w:rsidRPr="00A7073E">
        <w:rPr>
          <w:rFonts w:ascii="Times New Roman" w:hAnsi="Times New Roman"/>
          <w:b/>
          <w:u w:val="single"/>
        </w:rPr>
        <w:t>Оборудование</w:t>
      </w:r>
      <w:r>
        <w:rPr>
          <w:rFonts w:ascii="Times New Roman" w:hAnsi="Times New Roman"/>
        </w:rPr>
        <w:t xml:space="preserve">: </w:t>
      </w:r>
      <w:r w:rsidRPr="00B55105">
        <w:rPr>
          <w:rFonts w:ascii="Times New Roman" w:hAnsi="Times New Roman"/>
          <w:u w:val="single"/>
        </w:rPr>
        <w:t>вариант 1</w:t>
      </w:r>
      <w:r>
        <w:rPr>
          <w:rFonts w:ascii="Times New Roman" w:hAnsi="Times New Roman"/>
        </w:rPr>
        <w:t xml:space="preserve">:карта «Россия в конце </w:t>
      </w:r>
      <w:r>
        <w:rPr>
          <w:rFonts w:ascii="Times New Roman" w:hAnsi="Times New Roman"/>
          <w:lang w:val="en-US"/>
        </w:rPr>
        <w:t>XVI</w:t>
      </w:r>
      <w:r>
        <w:rPr>
          <w:rFonts w:ascii="Times New Roman" w:hAnsi="Times New Roman"/>
        </w:rPr>
        <w:t xml:space="preserve"> –начале </w:t>
      </w:r>
      <w:r>
        <w:rPr>
          <w:rFonts w:ascii="Times New Roman" w:hAnsi="Times New Roman"/>
          <w:lang w:val="en-US"/>
        </w:rPr>
        <w:t>XVII</w:t>
      </w:r>
      <w:r>
        <w:rPr>
          <w:rFonts w:ascii="Times New Roman" w:hAnsi="Times New Roman"/>
        </w:rPr>
        <w:t xml:space="preserve"> в.» , раздаточный материал, иллюстрации.</w:t>
      </w:r>
    </w:p>
    <w:p w:rsidR="001E0C85" w:rsidRDefault="001E0C85" w:rsidP="00F459CA">
      <w:pPr>
        <w:spacing w:after="0" w:line="240" w:lineRule="auto"/>
        <w:rPr>
          <w:rFonts w:ascii="Times New Roman" w:hAnsi="Times New Roman"/>
        </w:rPr>
      </w:pPr>
      <w:r w:rsidRPr="00B55105">
        <w:rPr>
          <w:rFonts w:ascii="Times New Roman" w:hAnsi="Times New Roman"/>
          <w:u w:val="single"/>
        </w:rPr>
        <w:t>Вариант 2:</w:t>
      </w:r>
      <w:r w:rsidRPr="00B551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презентация, раздаточный материал.</w:t>
      </w:r>
    </w:p>
    <w:p w:rsidR="001E0C85" w:rsidRPr="00A7073E" w:rsidRDefault="001E0C85" w:rsidP="00F459C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A7073E">
        <w:rPr>
          <w:rFonts w:ascii="Times New Roman" w:hAnsi="Times New Roman"/>
          <w:b/>
          <w:u w:val="single"/>
        </w:rPr>
        <w:t>План урока</w:t>
      </w:r>
    </w:p>
    <w:p w:rsidR="001E0C85" w:rsidRDefault="001E0C85" w:rsidP="00F459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1.Причины Смуты</w:t>
      </w:r>
    </w:p>
    <w:p w:rsidR="001E0C85" w:rsidRDefault="001E0C85" w:rsidP="00F459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2.Борис Годунов.</w:t>
      </w:r>
    </w:p>
    <w:p w:rsidR="001E0C85" w:rsidRDefault="001E0C85" w:rsidP="00F459CA">
      <w:pPr>
        <w:spacing w:after="0" w:line="240" w:lineRule="auto"/>
        <w:rPr>
          <w:rFonts w:ascii="Times New Roman" w:hAnsi="Times New Roman"/>
        </w:rPr>
      </w:pPr>
      <w:r w:rsidRPr="00F52F7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Лжедмитрий </w:t>
      </w:r>
      <w:r>
        <w:rPr>
          <w:rFonts w:ascii="Times New Roman" w:hAnsi="Times New Roman"/>
          <w:lang w:val="en-US"/>
        </w:rPr>
        <w:t>I</w:t>
      </w:r>
    </w:p>
    <w:p w:rsidR="001E0C85" w:rsidRPr="00A7073E" w:rsidRDefault="001E0C85" w:rsidP="00F459C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A7073E">
        <w:rPr>
          <w:rFonts w:ascii="Times New Roman" w:hAnsi="Times New Roman"/>
          <w:b/>
          <w:u w:val="single"/>
        </w:rPr>
        <w:t>Ход урока:</w:t>
      </w:r>
    </w:p>
    <w:p w:rsidR="001E0C85" w:rsidRDefault="001E0C85" w:rsidP="00F459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u w:val="single"/>
        </w:rPr>
      </w:pPr>
      <w:r w:rsidRPr="002B1091">
        <w:rPr>
          <w:rFonts w:ascii="Times New Roman" w:hAnsi="Times New Roman"/>
          <w:u w:val="single"/>
        </w:rPr>
        <w:t>Постановка проблемы</w:t>
      </w:r>
      <w:r>
        <w:rPr>
          <w:rFonts w:ascii="Times New Roman" w:hAnsi="Times New Roman"/>
          <w:u w:val="single"/>
        </w:rPr>
        <w:t>.</w:t>
      </w:r>
    </w:p>
    <w:p w:rsidR="001E0C85" w:rsidRDefault="001E0C85" w:rsidP="00F459CA">
      <w:pPr>
        <w:pStyle w:val="ListParagraph"/>
        <w:spacing w:after="0" w:line="240" w:lineRule="auto"/>
        <w:rPr>
          <w:rFonts w:ascii="Times New Roman" w:hAnsi="Times New Roman"/>
        </w:rPr>
      </w:pPr>
      <w:r w:rsidRPr="002B1091">
        <w:rPr>
          <w:rFonts w:ascii="Times New Roman" w:hAnsi="Times New Roman"/>
        </w:rPr>
        <w:t>- Современные историки считают, что Иван Грозный привел страну не к краю пропасти, а просто в пропасть</w:t>
      </w:r>
      <w:r>
        <w:rPr>
          <w:rFonts w:ascii="Times New Roman" w:hAnsi="Times New Roman"/>
        </w:rPr>
        <w:t>. На чем основывается данное мнение?</w:t>
      </w:r>
    </w:p>
    <w:p w:rsidR="001E0C85" w:rsidRDefault="001E0C85" w:rsidP="00F459CA">
      <w:pPr>
        <w:pStyle w:val="ListParagrap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Что такое Смута? Чем данное понятие характеризуется?</w:t>
      </w:r>
    </w:p>
    <w:p w:rsidR="001E0C85" w:rsidRDefault="001E0C85" w:rsidP="00F459CA">
      <w:pPr>
        <w:pStyle w:val="ListParagrap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1E0C85" w:rsidRPr="00DA6443" w:rsidRDefault="001E0C85" w:rsidP="00F459CA">
      <w:pPr>
        <w:pStyle w:val="ListParagraph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</w:t>
      </w:r>
      <w:r w:rsidRPr="00DA6443">
        <w:rPr>
          <w:rFonts w:ascii="Times New Roman" w:hAnsi="Times New Roman"/>
          <w:i/>
        </w:rPr>
        <w:t xml:space="preserve">По ходу беседы выясняет причины Смуты и записываем на доске, список остается открытым, т.к. изучая пункт </w:t>
      </w:r>
      <w:r>
        <w:rPr>
          <w:rFonts w:ascii="Times New Roman" w:hAnsi="Times New Roman"/>
          <w:i/>
        </w:rPr>
        <w:t>«</w:t>
      </w:r>
      <w:r w:rsidRPr="00DA6443">
        <w:rPr>
          <w:rFonts w:ascii="Times New Roman" w:hAnsi="Times New Roman"/>
          <w:i/>
        </w:rPr>
        <w:t>Борис Годунов</w:t>
      </w:r>
      <w:r>
        <w:rPr>
          <w:rFonts w:ascii="Times New Roman" w:hAnsi="Times New Roman"/>
          <w:i/>
        </w:rPr>
        <w:t>»</w:t>
      </w:r>
      <w:r w:rsidRPr="00DA6443">
        <w:rPr>
          <w:rFonts w:ascii="Times New Roman" w:hAnsi="Times New Roman"/>
          <w:i/>
        </w:rPr>
        <w:t>, дополним его.</w:t>
      </w:r>
    </w:p>
    <w:p w:rsidR="001E0C85" w:rsidRDefault="001E0C85" w:rsidP="00F459CA">
      <w:pPr>
        <w:pStyle w:val="ListParagraph"/>
        <w:spacing w:after="0" w:line="240" w:lineRule="auto"/>
        <w:rPr>
          <w:rFonts w:ascii="Times New Roman" w:hAnsi="Times New Roman"/>
        </w:rPr>
      </w:pPr>
    </w:p>
    <w:p w:rsidR="001E0C85" w:rsidRDefault="001E0C85" w:rsidP="00F459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 w:rsidRPr="00B55105">
        <w:rPr>
          <w:rFonts w:ascii="Times New Roman" w:hAnsi="Times New Roman"/>
          <w:i/>
        </w:rPr>
        <w:t>При варианте 1 – часть доски оформляется как портретная галерея, которая пополняется по ходу появления новых лиц.</w:t>
      </w:r>
      <w:r>
        <w:rPr>
          <w:rFonts w:ascii="Times New Roman" w:hAnsi="Times New Roman"/>
          <w:i/>
        </w:rPr>
        <w:t>(Сл.3)</w:t>
      </w:r>
    </w:p>
    <w:p w:rsidR="001E0C85" w:rsidRPr="00B55105" w:rsidRDefault="001E0C85" w:rsidP="00F459CA">
      <w:pPr>
        <w:pStyle w:val="ListParagrap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Портрет Б.Годунова в галерею и краткая биографическая справка о нем (опережающее задание)</w:t>
      </w:r>
    </w:p>
    <w:p w:rsidR="001E0C85" w:rsidRPr="00DA6443" w:rsidRDefault="001E0C85" w:rsidP="00F459CA">
      <w:pPr>
        <w:pStyle w:val="ListParagraph"/>
        <w:spacing w:after="0" w:line="240" w:lineRule="auto"/>
        <w:rPr>
          <w:rFonts w:ascii="Times New Roman" w:hAnsi="Times New Roman"/>
          <w:u w:val="single"/>
        </w:rPr>
      </w:pPr>
      <w:r w:rsidRPr="00DA6443">
        <w:rPr>
          <w:rFonts w:ascii="Times New Roman" w:hAnsi="Times New Roman"/>
          <w:u w:val="single"/>
        </w:rPr>
        <w:t>Работа с учебником</w:t>
      </w:r>
    </w:p>
    <w:p w:rsidR="001E0C85" w:rsidRDefault="001E0C85" w:rsidP="00F459CA">
      <w:pPr>
        <w:pStyle w:val="ListParagrap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Историк В.Б.Кобрин писал о правлении Годунова: «Вероятно, если бы в распоряжении Годунова оказалось еще несколько спокойных лет, Россия более мирно, чем при Петре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и на сто лет раньше пошла бы по пути модернизации. Но  этих спокойных лет не было»</w:t>
      </w:r>
    </w:p>
    <w:p w:rsidR="001E0C85" w:rsidRDefault="001E0C85" w:rsidP="00F459CA">
      <w:pPr>
        <w:pStyle w:val="ListParagraph"/>
        <w:spacing w:after="0" w:line="240" w:lineRule="auto"/>
        <w:rPr>
          <w:rFonts w:ascii="Times New Roman" w:hAnsi="Times New Roman"/>
          <w:i/>
          <w:u w:val="single"/>
        </w:rPr>
      </w:pPr>
    </w:p>
    <w:p w:rsidR="001E0C85" w:rsidRDefault="001E0C85" w:rsidP="00F459CA">
      <w:pPr>
        <w:pStyle w:val="ListParagraph"/>
        <w:spacing w:after="0" w:line="240" w:lineRule="auto"/>
        <w:rPr>
          <w:rFonts w:ascii="Times New Roman" w:hAnsi="Times New Roman"/>
          <w:i/>
          <w:u w:val="single"/>
        </w:rPr>
      </w:pPr>
      <w:r w:rsidRPr="00DA6443">
        <w:rPr>
          <w:rFonts w:ascii="Times New Roman" w:hAnsi="Times New Roman"/>
          <w:i/>
          <w:u w:val="single"/>
        </w:rPr>
        <w:t>Задание: докажите или опровергните это утверждение фактами из  § 1.</w:t>
      </w:r>
      <w:r>
        <w:rPr>
          <w:rFonts w:ascii="Times New Roman" w:hAnsi="Times New Roman"/>
          <w:i/>
          <w:u w:val="single"/>
        </w:rPr>
        <w:t>(сл.4)</w:t>
      </w:r>
    </w:p>
    <w:p w:rsidR="001E0C85" w:rsidRDefault="001E0C85" w:rsidP="00F459CA">
      <w:pPr>
        <w:pStyle w:val="ListParagraph"/>
        <w:spacing w:after="0" w:line="240" w:lineRule="auto"/>
        <w:rPr>
          <w:rFonts w:ascii="Times New Roman" w:hAnsi="Times New Roman"/>
        </w:rPr>
      </w:pPr>
    </w:p>
    <w:p w:rsidR="001E0C85" w:rsidRDefault="001E0C85" w:rsidP="00F459CA">
      <w:pPr>
        <w:pStyle w:val="ListParagraph"/>
        <w:spacing w:after="0" w:line="240" w:lineRule="auto"/>
        <w:rPr>
          <w:rFonts w:ascii="Times New Roman" w:hAnsi="Times New Roman"/>
          <w:u w:val="single"/>
        </w:rPr>
      </w:pPr>
      <w:r w:rsidRPr="00DA6443">
        <w:rPr>
          <w:rFonts w:ascii="Times New Roman" w:hAnsi="Times New Roman"/>
          <w:u w:val="single"/>
        </w:rPr>
        <w:t>Работа с документом</w:t>
      </w:r>
      <w:r>
        <w:rPr>
          <w:rFonts w:ascii="Times New Roman" w:hAnsi="Times New Roman"/>
          <w:u w:val="single"/>
        </w:rPr>
        <w:t xml:space="preserve">. </w:t>
      </w:r>
      <w:r w:rsidRPr="00DA6443">
        <w:rPr>
          <w:rFonts w:ascii="Times New Roman" w:hAnsi="Times New Roman"/>
        </w:rPr>
        <w:t>( «Итоговый контроль»,с.74)</w:t>
      </w:r>
    </w:p>
    <w:p w:rsidR="001E0C85" w:rsidRPr="00DA6443" w:rsidRDefault="001E0C85" w:rsidP="00F459CA">
      <w:pPr>
        <w:pStyle w:val="Style2"/>
        <w:widowControl/>
        <w:spacing w:before="218" w:line="240" w:lineRule="exact"/>
        <w:ind w:left="350"/>
        <w:rPr>
          <w:rStyle w:val="FontStyle16"/>
          <w:sz w:val="24"/>
          <w:szCs w:val="24"/>
        </w:rPr>
      </w:pPr>
      <w:r w:rsidRPr="00DA6443">
        <w:rPr>
          <w:rStyle w:val="FontStyle16"/>
          <w:sz w:val="24"/>
          <w:szCs w:val="24"/>
        </w:rPr>
        <w:t>Из труда историка Н. М. Карамзина:</w:t>
      </w:r>
    </w:p>
    <w:p w:rsidR="001E0C85" w:rsidRPr="00DA6443" w:rsidRDefault="001E0C85" w:rsidP="00F459CA">
      <w:pPr>
        <w:pStyle w:val="Style3"/>
        <w:widowControl/>
        <w:spacing w:before="5" w:line="240" w:lineRule="exact"/>
        <w:rPr>
          <w:rStyle w:val="FontStyle14"/>
          <w:sz w:val="24"/>
          <w:szCs w:val="24"/>
        </w:rPr>
      </w:pPr>
      <w:r w:rsidRPr="00DA6443">
        <w:rPr>
          <w:rStyle w:val="FontStyle19"/>
          <w:rFonts w:ascii="Times New Roman" w:hAnsi="Times New Roman" w:cs="Times New Roman"/>
          <w:sz w:val="24"/>
          <w:szCs w:val="24"/>
        </w:rPr>
        <w:t xml:space="preserve">«В </w:t>
      </w:r>
      <w:r w:rsidRPr="00DA6443">
        <w:rPr>
          <w:rStyle w:val="FontStyle14"/>
          <w:sz w:val="24"/>
          <w:szCs w:val="24"/>
        </w:rPr>
        <w:t>усердной любви к гражданскому образованию Борис превзошёл всех древнейших венценосцев России, имев намерение завести школы и даже университеты, что</w:t>
      </w:r>
      <w:r w:rsidRPr="00DA6443">
        <w:rPr>
          <w:rStyle w:val="FontStyle14"/>
          <w:sz w:val="24"/>
          <w:szCs w:val="24"/>
        </w:rPr>
        <w:softHyphen/>
        <w:t>бы учить молодых россиян языкам европейским и наукам: в 1600 году он посылал в Германию немца Иоанна Крамера, уполномочив его искать там и привезти в Москву профес</w:t>
      </w:r>
      <w:r w:rsidRPr="00DA6443">
        <w:rPr>
          <w:rStyle w:val="FontStyle14"/>
          <w:sz w:val="24"/>
          <w:szCs w:val="24"/>
        </w:rPr>
        <w:softHyphen/>
        <w:t>соров и докторов... Сие важное намерение не исполни</w:t>
      </w:r>
      <w:r w:rsidRPr="00DA6443">
        <w:rPr>
          <w:rStyle w:val="FontStyle14"/>
          <w:sz w:val="24"/>
          <w:szCs w:val="24"/>
        </w:rPr>
        <w:softHyphen/>
        <w:t>лось, как пишут, от сильных возражений духовенства... Но оставив мысль заводить университеты в России, царь послал 18 молодых боярских людей в Лондон, в Любек и во Францию учиться языкам иноземным, так же как молодые англичане и французы ездили тогда в Москву учиться русскому....он звал к себе из Англии, Голландии, Германии не только лекарей, художников, ремесленников, но и людей чиновных в службу.</w:t>
      </w:r>
    </w:p>
    <w:p w:rsidR="001E0C85" w:rsidRPr="00DA6443" w:rsidRDefault="001E0C85" w:rsidP="00F459CA">
      <w:pPr>
        <w:pStyle w:val="Style3"/>
        <w:widowControl/>
        <w:spacing w:line="240" w:lineRule="exact"/>
        <w:ind w:firstLine="343"/>
        <w:rPr>
          <w:rStyle w:val="FontStyle14"/>
          <w:sz w:val="24"/>
          <w:szCs w:val="24"/>
        </w:rPr>
      </w:pPr>
      <w:r w:rsidRPr="00DA6443">
        <w:rPr>
          <w:rStyle w:val="FontStyle14"/>
          <w:sz w:val="24"/>
          <w:szCs w:val="24"/>
        </w:rPr>
        <w:t>Он не был, но бывал тираном; не безумствовал, но злодействовал, под</w:t>
      </w:r>
      <w:r>
        <w:rPr>
          <w:rStyle w:val="FontStyle14"/>
          <w:sz w:val="24"/>
          <w:szCs w:val="24"/>
        </w:rPr>
        <w:t>обно Иоанну, устраняя совместни</w:t>
      </w:r>
      <w:r w:rsidRPr="00DA6443">
        <w:rPr>
          <w:rStyle w:val="FontStyle14"/>
          <w:sz w:val="24"/>
          <w:szCs w:val="24"/>
        </w:rPr>
        <w:t>ков или казня недоброжелателей. Если Годунов на время благоустроил державу, на время возвысил её во мнении Европы, то не он ли и ввергнул Россию в бездну злопо</w:t>
      </w:r>
      <w:r w:rsidRPr="00DA6443">
        <w:rPr>
          <w:rStyle w:val="FontStyle14"/>
          <w:sz w:val="24"/>
          <w:szCs w:val="24"/>
        </w:rPr>
        <w:softHyphen/>
        <w:t>лучия почти неслыханного — предал в добычу ляхам и бродягам, вызвал сонм мстителей и самозванцев истре</w:t>
      </w:r>
      <w:r w:rsidRPr="00DA6443">
        <w:rPr>
          <w:rStyle w:val="FontStyle14"/>
          <w:sz w:val="24"/>
          <w:szCs w:val="24"/>
        </w:rPr>
        <w:softHyphen/>
        <w:t>блением древнего племени царского? Не он ли, наконец, более всех содействовал уничижению престола, воссев на нём святоубийцею?»</w:t>
      </w:r>
    </w:p>
    <w:p w:rsidR="001E0C85" w:rsidRPr="00DA6443" w:rsidRDefault="001E0C85" w:rsidP="00F459CA">
      <w:pPr>
        <w:pStyle w:val="Style4"/>
        <w:widowControl/>
        <w:spacing w:before="168"/>
        <w:ind w:left="566"/>
        <w:rPr>
          <w:rStyle w:val="FontStyle19"/>
          <w:rFonts w:ascii="Times New Roman" w:hAnsi="Times New Roman" w:cs="Times New Roman"/>
          <w:sz w:val="24"/>
          <w:szCs w:val="24"/>
        </w:rPr>
      </w:pPr>
      <w:r w:rsidRPr="00DA6443">
        <w:rPr>
          <w:rStyle w:val="FontStyle19"/>
          <w:rFonts w:ascii="Times New Roman" w:hAnsi="Times New Roman" w:cs="Times New Roman"/>
          <w:sz w:val="24"/>
          <w:szCs w:val="24"/>
          <w:u w:val="single"/>
        </w:rPr>
        <w:t>С1.</w:t>
      </w:r>
      <w:r w:rsidRPr="00DA6443">
        <w:rPr>
          <w:rStyle w:val="FontStyle19"/>
          <w:rFonts w:ascii="Times New Roman" w:hAnsi="Times New Roman" w:cs="Times New Roman"/>
          <w:sz w:val="24"/>
          <w:szCs w:val="24"/>
        </w:rPr>
        <w:t>К какому времени относится царствование Бориса Годунова? В чём состояла особенность его воцаре</w:t>
      </w:r>
      <w:r w:rsidRPr="00DA6443">
        <w:rPr>
          <w:rStyle w:val="FontStyle19"/>
          <w:rFonts w:ascii="Times New Roman" w:hAnsi="Times New Roman" w:cs="Times New Roman"/>
          <w:sz w:val="24"/>
          <w:szCs w:val="24"/>
        </w:rPr>
        <w:softHyphen/>
        <w:t>ния?</w:t>
      </w:r>
    </w:p>
    <w:p w:rsidR="001E0C85" w:rsidRPr="00DA6443" w:rsidRDefault="001E0C85" w:rsidP="00F459CA">
      <w:pPr>
        <w:pStyle w:val="Style4"/>
        <w:widowControl/>
        <w:spacing w:before="115"/>
        <w:ind w:left="571" w:hanging="571"/>
        <w:rPr>
          <w:rStyle w:val="FontStyle19"/>
          <w:rFonts w:ascii="Times New Roman" w:hAnsi="Times New Roman" w:cs="Times New Roman"/>
          <w:sz w:val="24"/>
          <w:szCs w:val="24"/>
        </w:rPr>
      </w:pPr>
      <w:r w:rsidRPr="00DA6443">
        <w:rPr>
          <w:rStyle w:val="FontStyle19"/>
          <w:rFonts w:ascii="Times New Roman" w:hAnsi="Times New Roman" w:cs="Times New Roman"/>
          <w:sz w:val="24"/>
          <w:szCs w:val="24"/>
          <w:u w:val="single"/>
        </w:rPr>
        <w:t>С2</w:t>
      </w:r>
      <w:r w:rsidRPr="00DA6443">
        <w:rPr>
          <w:rStyle w:val="FontStyle20"/>
          <w:sz w:val="24"/>
          <w:szCs w:val="24"/>
          <w:u w:val="single"/>
        </w:rPr>
        <w:t>1</w:t>
      </w:r>
      <w:r w:rsidRPr="00DA6443">
        <w:rPr>
          <w:rStyle w:val="FontStyle20"/>
          <w:sz w:val="24"/>
          <w:szCs w:val="24"/>
        </w:rPr>
        <w:t xml:space="preserve"> </w:t>
      </w:r>
      <w:r w:rsidRPr="00DA6443">
        <w:rPr>
          <w:rStyle w:val="FontStyle19"/>
          <w:rFonts w:ascii="Times New Roman" w:hAnsi="Times New Roman" w:cs="Times New Roman"/>
          <w:sz w:val="24"/>
          <w:szCs w:val="24"/>
        </w:rPr>
        <w:t>Каковы, по мнению историка, заслуги Бориса Годунова? Назовите не менее трёх положений.</w:t>
      </w:r>
    </w:p>
    <w:p w:rsidR="001E0C85" w:rsidRPr="00DA6443" w:rsidRDefault="001E0C85" w:rsidP="00F459CA">
      <w:pPr>
        <w:pStyle w:val="Style4"/>
        <w:widowControl/>
        <w:spacing w:before="91" w:line="238" w:lineRule="exact"/>
        <w:ind w:left="559" w:hanging="559"/>
        <w:rPr>
          <w:rStyle w:val="FontStyle19"/>
          <w:rFonts w:ascii="Times New Roman" w:hAnsi="Times New Roman" w:cs="Times New Roman"/>
          <w:sz w:val="24"/>
          <w:szCs w:val="24"/>
        </w:rPr>
      </w:pPr>
      <w:r w:rsidRPr="00DA6443">
        <w:rPr>
          <w:rStyle w:val="FontStyle19"/>
          <w:rFonts w:ascii="Times New Roman" w:hAnsi="Times New Roman" w:cs="Times New Roman"/>
          <w:sz w:val="24"/>
          <w:szCs w:val="24"/>
          <w:u w:val="single"/>
        </w:rPr>
        <w:t>СЗ</w:t>
      </w:r>
      <w:r w:rsidRPr="00DA6443">
        <w:rPr>
          <w:rStyle w:val="FontStyle20"/>
          <w:sz w:val="24"/>
          <w:szCs w:val="24"/>
          <w:u w:val="single"/>
        </w:rPr>
        <w:t>1</w:t>
      </w:r>
      <w:r w:rsidRPr="00DA6443">
        <w:rPr>
          <w:rStyle w:val="FontStyle20"/>
          <w:sz w:val="24"/>
          <w:szCs w:val="24"/>
        </w:rPr>
        <w:t xml:space="preserve"> </w:t>
      </w:r>
      <w:r w:rsidRPr="00DA6443">
        <w:rPr>
          <w:rStyle w:val="FontStyle19"/>
          <w:rFonts w:ascii="Times New Roman" w:hAnsi="Times New Roman" w:cs="Times New Roman"/>
          <w:sz w:val="24"/>
          <w:szCs w:val="24"/>
        </w:rPr>
        <w:t>Используя источник и знание курса истории, объ</w:t>
      </w:r>
      <w:r w:rsidRPr="00DA6443">
        <w:rPr>
          <w:rStyle w:val="FontStyle19"/>
          <w:rFonts w:ascii="Times New Roman" w:hAnsi="Times New Roman" w:cs="Times New Roman"/>
          <w:sz w:val="24"/>
          <w:szCs w:val="24"/>
        </w:rPr>
        <w:softHyphen/>
        <w:t>ясните, почему Борис Годунов, несмотря на все его заслуги, оставил о себе в истории России противоре</w:t>
      </w:r>
      <w:r w:rsidRPr="00DA6443">
        <w:rPr>
          <w:rStyle w:val="FontStyle19"/>
          <w:rFonts w:ascii="Times New Roman" w:hAnsi="Times New Roman" w:cs="Times New Roman"/>
          <w:sz w:val="24"/>
          <w:szCs w:val="24"/>
        </w:rPr>
        <w:softHyphen/>
        <w:t>чивую память. Приведите не менее двух объяснений.</w:t>
      </w:r>
    </w:p>
    <w:p w:rsidR="001E0C85" w:rsidRDefault="001E0C85" w:rsidP="00F459C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E0C85" w:rsidRDefault="001E0C85" w:rsidP="00F459CA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A6443">
        <w:rPr>
          <w:rFonts w:ascii="Times New Roman" w:hAnsi="Times New Roman"/>
          <w:i/>
          <w:sz w:val="24"/>
          <w:szCs w:val="24"/>
        </w:rPr>
        <w:t xml:space="preserve">Обобщая все вышесказанное, записываем в тетрадь годы правления Годунова </w:t>
      </w:r>
      <w:r>
        <w:rPr>
          <w:rFonts w:ascii="Times New Roman" w:hAnsi="Times New Roman"/>
          <w:i/>
          <w:sz w:val="24"/>
          <w:szCs w:val="24"/>
        </w:rPr>
        <w:t>,</w:t>
      </w:r>
      <w:r w:rsidRPr="00DA6443">
        <w:rPr>
          <w:rFonts w:ascii="Times New Roman" w:hAnsi="Times New Roman"/>
          <w:i/>
          <w:sz w:val="24"/>
          <w:szCs w:val="24"/>
        </w:rPr>
        <w:t xml:space="preserve"> основные деяния</w:t>
      </w:r>
      <w:r>
        <w:rPr>
          <w:rFonts w:ascii="Times New Roman" w:hAnsi="Times New Roman"/>
          <w:i/>
          <w:sz w:val="24"/>
          <w:szCs w:val="24"/>
        </w:rPr>
        <w:t xml:space="preserve"> и события во время его правления. В список причин Смуты добавляем голод, восстание Хлопка, появление самозванца.</w:t>
      </w:r>
    </w:p>
    <w:p w:rsidR="001E0C85" w:rsidRDefault="001E0C85" w:rsidP="00F459C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E0C85" w:rsidRDefault="001E0C85" w:rsidP="00F459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Пополнение галереи- Лжедмитрий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. Опережающее задание – сообщение «Личность Лжедмитрия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»(сл.5)</w:t>
      </w:r>
    </w:p>
    <w:p w:rsidR="001E0C85" w:rsidRDefault="001E0C85" w:rsidP="00F459CA">
      <w:pPr>
        <w:pStyle w:val="Style2"/>
        <w:widowControl/>
        <w:spacing w:line="240" w:lineRule="exact"/>
        <w:ind w:left="360"/>
        <w:rPr>
          <w:rStyle w:val="FontStyle12"/>
          <w:lang w:eastAsia="en-US"/>
        </w:rPr>
      </w:pPr>
    </w:p>
    <w:p w:rsidR="001E0C85" w:rsidRPr="002B49E6" w:rsidRDefault="001E0C85" w:rsidP="00F459CA">
      <w:pPr>
        <w:pStyle w:val="Style2"/>
        <w:widowControl/>
        <w:spacing w:line="240" w:lineRule="exact"/>
        <w:ind w:left="360"/>
        <w:rPr>
          <w:rStyle w:val="FontStyle12"/>
          <w:rFonts w:ascii="Times New Roman" w:hAnsi="Times New Roman" w:cs="Times New Roman"/>
          <w:i/>
          <w:sz w:val="24"/>
          <w:szCs w:val="24"/>
          <w:lang w:eastAsia="en-US"/>
        </w:rPr>
      </w:pPr>
      <w:r w:rsidRPr="002B49E6">
        <w:rPr>
          <w:rStyle w:val="FontStyle12"/>
          <w:rFonts w:ascii="Times New Roman" w:hAnsi="Times New Roman" w:cs="Times New Roman"/>
          <w:i/>
          <w:sz w:val="24"/>
          <w:szCs w:val="24"/>
          <w:lang w:eastAsia="en-US"/>
        </w:rPr>
        <w:t xml:space="preserve">Краткий рассказ учителя о захвате российского престола Лжедмитрием </w:t>
      </w:r>
      <w:r w:rsidRPr="002B49E6">
        <w:rPr>
          <w:rStyle w:val="FontStyle12"/>
          <w:rFonts w:ascii="Times New Roman" w:hAnsi="Times New Roman" w:cs="Times New Roman"/>
          <w:i/>
          <w:sz w:val="24"/>
          <w:szCs w:val="24"/>
          <w:lang w:val="en-US" w:eastAsia="en-US"/>
        </w:rPr>
        <w:t>I</w:t>
      </w:r>
    </w:p>
    <w:p w:rsidR="001E0C85" w:rsidRDefault="001E0C85" w:rsidP="00F459CA">
      <w:pPr>
        <w:pStyle w:val="Style2"/>
        <w:widowControl/>
        <w:spacing w:line="240" w:lineRule="exact"/>
        <w:ind w:left="360"/>
        <w:rPr>
          <w:rStyle w:val="FontStyle12"/>
          <w:lang w:eastAsia="en-US"/>
        </w:rPr>
      </w:pPr>
      <w:r>
        <w:rPr>
          <w:rStyle w:val="FontStyle12"/>
          <w:lang w:eastAsia="en-US"/>
        </w:rPr>
        <w:t>- Объясните текст учебника: «Один из русских историков заметил, что испечен был Лжедмитрий в Польше, но замешен из московского теста»</w:t>
      </w:r>
    </w:p>
    <w:p w:rsidR="001E0C85" w:rsidRDefault="001E0C85" w:rsidP="00F459CA">
      <w:pPr>
        <w:pStyle w:val="Style2"/>
        <w:widowControl/>
        <w:spacing w:line="240" w:lineRule="exact"/>
        <w:ind w:left="360"/>
        <w:rPr>
          <w:rStyle w:val="FontStyle12"/>
          <w:lang w:eastAsia="en-US"/>
        </w:rPr>
      </w:pPr>
    </w:p>
    <w:p w:rsidR="001E0C85" w:rsidRPr="00756A84" w:rsidRDefault="001E0C85" w:rsidP="00F459CA">
      <w:pPr>
        <w:pStyle w:val="Style2"/>
        <w:widowControl/>
        <w:spacing w:line="240" w:lineRule="exact"/>
        <w:ind w:left="360"/>
        <w:rPr>
          <w:rStyle w:val="FontStyle12"/>
          <w:rFonts w:ascii="Times New Roman" w:hAnsi="Times New Roman" w:cs="Times New Roman"/>
          <w:i/>
          <w:lang w:eastAsia="en-US"/>
        </w:rPr>
      </w:pPr>
      <w:r w:rsidRPr="00756A84">
        <w:rPr>
          <w:rStyle w:val="FontStyle12"/>
          <w:rFonts w:ascii="Times New Roman" w:hAnsi="Times New Roman" w:cs="Times New Roman"/>
          <w:i/>
          <w:lang w:eastAsia="en-US"/>
        </w:rPr>
        <w:t>Выполняем задание( В4 с.54).</w:t>
      </w:r>
      <w:r>
        <w:rPr>
          <w:rStyle w:val="FontStyle12"/>
          <w:rFonts w:ascii="Times New Roman" w:hAnsi="Times New Roman" w:cs="Times New Roman"/>
          <w:i/>
          <w:lang w:eastAsia="en-US"/>
        </w:rPr>
        <w:t>(сл.6)</w:t>
      </w:r>
    </w:p>
    <w:p w:rsidR="001E0C85" w:rsidRPr="00756A84" w:rsidRDefault="001E0C85" w:rsidP="00F459CA">
      <w:pPr>
        <w:pStyle w:val="Style2"/>
        <w:widowControl/>
        <w:spacing w:line="240" w:lineRule="exact"/>
        <w:ind w:left="360"/>
        <w:rPr>
          <w:rStyle w:val="FontStyle12"/>
          <w:rFonts w:ascii="Times New Roman" w:hAnsi="Times New Roman" w:cs="Times New Roman"/>
          <w:i/>
          <w:lang w:eastAsia="en-US"/>
        </w:rPr>
      </w:pPr>
      <w:r w:rsidRPr="00756A84">
        <w:rPr>
          <w:rStyle w:val="FontStyle12"/>
          <w:rFonts w:ascii="Times New Roman" w:hAnsi="Times New Roman" w:cs="Times New Roman"/>
          <w:i/>
          <w:lang w:eastAsia="en-US"/>
        </w:rPr>
        <w:t>Прочтите отрывок из сочинения историка и напиши</w:t>
      </w:r>
      <w:r w:rsidRPr="00756A84">
        <w:rPr>
          <w:rStyle w:val="FontStyle12"/>
          <w:rFonts w:ascii="Times New Roman" w:hAnsi="Times New Roman" w:cs="Times New Roman"/>
          <w:i/>
          <w:lang w:eastAsia="en-US"/>
        </w:rPr>
        <w:softHyphen/>
        <w:t>те название периода российской истории, с которым связана деятельность охарактеризованного историче</w:t>
      </w:r>
      <w:r w:rsidRPr="00756A84">
        <w:rPr>
          <w:rStyle w:val="FontStyle12"/>
          <w:rFonts w:ascii="Times New Roman" w:hAnsi="Times New Roman" w:cs="Times New Roman"/>
          <w:i/>
          <w:lang w:eastAsia="en-US"/>
        </w:rPr>
        <w:softHyphen/>
        <w:t>ского лица.</w:t>
      </w:r>
    </w:p>
    <w:p w:rsidR="001E0C85" w:rsidRDefault="001E0C85" w:rsidP="00F459CA">
      <w:pPr>
        <w:pStyle w:val="Style1"/>
        <w:widowControl/>
        <w:spacing w:before="118" w:line="240" w:lineRule="exact"/>
        <w:ind w:left="360" w:firstLine="0"/>
        <w:rPr>
          <w:rStyle w:val="FontStyle13"/>
        </w:rPr>
      </w:pPr>
      <w:r>
        <w:rPr>
          <w:rStyle w:val="FontStyle13"/>
        </w:rPr>
        <w:t>«Власть вскружила голову Лжедмитрию. Он стал нетер</w:t>
      </w:r>
      <w:r>
        <w:rPr>
          <w:rStyle w:val="FontStyle13"/>
        </w:rPr>
        <w:softHyphen/>
        <w:t>пелив и высокомерен. Когда на балу польский посол осме</w:t>
      </w:r>
      <w:r>
        <w:rPr>
          <w:rStyle w:val="FontStyle13"/>
        </w:rPr>
        <w:softHyphen/>
        <w:t>лился надеть шапку во время танца, царь пришёл в гнев и громогласно объявил, что прикажет снять шапку вместе с головой у любого, кто осмелится последовать примеру посла. На том же балу гости после каждого танца долж</w:t>
      </w:r>
      <w:r>
        <w:rPr>
          <w:rStyle w:val="FontStyle13"/>
        </w:rPr>
        <w:softHyphen/>
        <w:t>ны были склоняться к его ногам. Если же кто нарушал это правило, самозванец не скрывал раздражения. Его тщеславие не знало предела. Чтобы прибавить себе росту, Отрепьев носил непомерной высоты меховые шапки и са</w:t>
      </w:r>
      <w:r>
        <w:rPr>
          <w:rStyle w:val="FontStyle13"/>
        </w:rPr>
        <w:softHyphen/>
        <w:t>поги на огромных каблуках».</w:t>
      </w:r>
    </w:p>
    <w:p w:rsidR="001E0C85" w:rsidRPr="00756A84" w:rsidRDefault="001E0C85" w:rsidP="00F459CA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6A84">
        <w:rPr>
          <w:rFonts w:ascii="Times New Roman" w:hAnsi="Times New Roman"/>
          <w:i/>
          <w:sz w:val="24"/>
          <w:szCs w:val="24"/>
        </w:rPr>
        <w:t>- Что необычного для москвичей было в поведении Лжедмитрия и его политике?</w:t>
      </w:r>
    </w:p>
    <w:p w:rsidR="001E0C85" w:rsidRDefault="001E0C85" w:rsidP="00F459CA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6A84">
        <w:rPr>
          <w:rFonts w:ascii="Times New Roman" w:hAnsi="Times New Roman"/>
          <w:i/>
          <w:sz w:val="24"/>
          <w:szCs w:val="24"/>
        </w:rPr>
        <w:t>- Чем закончилось его правление?</w:t>
      </w:r>
    </w:p>
    <w:p w:rsidR="001E0C85" w:rsidRDefault="001E0C85" w:rsidP="00F459C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C85" w:rsidRDefault="001E0C85" w:rsidP="00F459C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Закрепление. Дискуссионное задание.(сл.7)</w:t>
      </w:r>
    </w:p>
    <w:p w:rsidR="001E0C85" w:rsidRDefault="001E0C85" w:rsidP="00F459C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Мог ли Борис Годунов предотвратить Смуту?</w:t>
      </w:r>
    </w:p>
    <w:p w:rsidR="001E0C85" w:rsidRDefault="001E0C85" w:rsidP="00F459C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Укажите основные ошибки в правлении Б.Годунова и Лжедмитрия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</w:t>
      </w:r>
    </w:p>
    <w:p w:rsidR="001E0C85" w:rsidRDefault="001E0C85" w:rsidP="00F459C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C85" w:rsidRDefault="001E0C85" w:rsidP="00F459C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Домашнее задание.</w:t>
      </w:r>
    </w:p>
    <w:p w:rsidR="001E0C85" w:rsidRDefault="001E0C85" w:rsidP="00F459C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C85" w:rsidRDefault="001E0C85" w:rsidP="00F459C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C85" w:rsidRDefault="001E0C85" w:rsidP="007A42A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1E0C85" w:rsidRDefault="001E0C85" w:rsidP="00F459C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C85" w:rsidRDefault="001E0C85" w:rsidP="00F459C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C85" w:rsidRDefault="001E0C85"/>
    <w:sectPr w:rsidR="001E0C85" w:rsidSect="00EA7F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6621"/>
    <w:multiLevelType w:val="hybridMultilevel"/>
    <w:tmpl w:val="AEBC0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55C9E"/>
    <w:multiLevelType w:val="hybridMultilevel"/>
    <w:tmpl w:val="64187410"/>
    <w:lvl w:ilvl="0" w:tplc="F19EC6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365CEF"/>
    <w:multiLevelType w:val="hybridMultilevel"/>
    <w:tmpl w:val="C062FA08"/>
    <w:lvl w:ilvl="0" w:tplc="D54C64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9CA"/>
    <w:rsid w:val="0014551F"/>
    <w:rsid w:val="001E0C85"/>
    <w:rsid w:val="002B1091"/>
    <w:rsid w:val="002B49E6"/>
    <w:rsid w:val="003E746C"/>
    <w:rsid w:val="004E3319"/>
    <w:rsid w:val="00567AA0"/>
    <w:rsid w:val="005A1310"/>
    <w:rsid w:val="00650B85"/>
    <w:rsid w:val="00756A84"/>
    <w:rsid w:val="007A42A0"/>
    <w:rsid w:val="00A7073E"/>
    <w:rsid w:val="00AE683A"/>
    <w:rsid w:val="00B16915"/>
    <w:rsid w:val="00B55105"/>
    <w:rsid w:val="00BA0099"/>
    <w:rsid w:val="00C5559D"/>
    <w:rsid w:val="00CF2B72"/>
    <w:rsid w:val="00DA6443"/>
    <w:rsid w:val="00EA7FE4"/>
    <w:rsid w:val="00F459CA"/>
    <w:rsid w:val="00F5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9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59CA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F45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F459CA"/>
    <w:pPr>
      <w:widowControl w:val="0"/>
      <w:autoSpaceDE w:val="0"/>
      <w:autoSpaceDN w:val="0"/>
      <w:adjustRightInd w:val="0"/>
      <w:spacing w:after="0" w:line="241" w:lineRule="exact"/>
      <w:ind w:firstLine="3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F459CA"/>
    <w:pPr>
      <w:widowControl w:val="0"/>
      <w:autoSpaceDE w:val="0"/>
      <w:autoSpaceDN w:val="0"/>
      <w:adjustRightInd w:val="0"/>
      <w:spacing w:after="0" w:line="240" w:lineRule="exact"/>
      <w:ind w:hanging="56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basedOn w:val="DefaultParagraphFont"/>
    <w:uiPriority w:val="99"/>
    <w:rsid w:val="00F459C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DefaultParagraphFont"/>
    <w:uiPriority w:val="99"/>
    <w:rsid w:val="00F459C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DefaultParagraphFont"/>
    <w:uiPriority w:val="99"/>
    <w:rsid w:val="00F459CA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F459CA"/>
    <w:rPr>
      <w:rFonts w:ascii="Times New Roman" w:hAnsi="Times New Roman" w:cs="Times New Roman"/>
      <w:b/>
      <w:bCs/>
      <w:w w:val="20"/>
      <w:sz w:val="28"/>
      <w:szCs w:val="28"/>
    </w:rPr>
  </w:style>
  <w:style w:type="paragraph" w:customStyle="1" w:styleId="Style1">
    <w:name w:val="Style1"/>
    <w:basedOn w:val="Normal"/>
    <w:uiPriority w:val="99"/>
    <w:rsid w:val="00F459CA"/>
    <w:pPr>
      <w:widowControl w:val="0"/>
      <w:autoSpaceDE w:val="0"/>
      <w:autoSpaceDN w:val="0"/>
      <w:adjustRightInd w:val="0"/>
      <w:spacing w:after="0" w:line="241" w:lineRule="exact"/>
      <w:ind w:firstLine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DefaultParagraphFont"/>
    <w:uiPriority w:val="99"/>
    <w:rsid w:val="00F459CA"/>
    <w:rPr>
      <w:rFonts w:ascii="Microsoft Sans Serif" w:hAnsi="Microsoft Sans Serif" w:cs="Microsoft Sans Serif"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F459C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720</Words>
  <Characters>4104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Сергей</dc:creator>
  <cp:keywords/>
  <dc:description/>
  <cp:lastModifiedBy>Andrey</cp:lastModifiedBy>
  <cp:revision>3</cp:revision>
  <cp:lastPrinted>2013-03-03T20:16:00Z</cp:lastPrinted>
  <dcterms:created xsi:type="dcterms:W3CDTF">2013-03-03T20:17:00Z</dcterms:created>
  <dcterms:modified xsi:type="dcterms:W3CDTF">2013-11-16T19:16:00Z</dcterms:modified>
</cp:coreProperties>
</file>