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1D" w:rsidRPr="007447C0" w:rsidRDefault="00C9301D" w:rsidP="001F2C36">
      <w:pPr>
        <w:jc w:val="center"/>
        <w:rPr>
          <w:rFonts w:ascii="Times New Roman" w:hAnsi="Times New Roman"/>
          <w:b/>
          <w:sz w:val="24"/>
          <w:szCs w:val="24"/>
        </w:rPr>
      </w:pPr>
      <w:r>
        <w:rPr>
          <w:rFonts w:ascii="Times New Roman" w:hAnsi="Times New Roman"/>
          <w:b/>
          <w:sz w:val="24"/>
          <w:szCs w:val="24"/>
        </w:rPr>
        <w:t>Пояснительная записка                                                                                                                                       (к рабочей программе по истории, 8 класс)</w:t>
      </w:r>
      <w:r w:rsidRPr="00C725F7">
        <w:rPr>
          <w:rFonts w:ascii="Times New Roman" w:hAnsi="Times New Roman"/>
          <w:color w:val="000000"/>
          <w:sz w:val="24"/>
          <w:szCs w:val="24"/>
        </w:rPr>
        <w:t>        </w:t>
      </w:r>
    </w:p>
    <w:p w:rsidR="00C9301D" w:rsidRPr="007447C0" w:rsidRDefault="00C9301D" w:rsidP="001F2C36">
      <w:pPr>
        <w:spacing w:after="0" w:line="20" w:lineRule="atLeast"/>
        <w:ind w:firstLine="709"/>
        <w:jc w:val="both"/>
        <w:rPr>
          <w:rFonts w:ascii="Times New Roman" w:hAnsi="Times New Roman"/>
          <w:sz w:val="24"/>
          <w:szCs w:val="24"/>
        </w:rPr>
      </w:pPr>
      <w:r w:rsidRPr="007447C0">
        <w:rPr>
          <w:rFonts w:ascii="Times New Roman" w:hAnsi="Times New Roman"/>
          <w:sz w:val="24"/>
          <w:szCs w:val="24"/>
        </w:rPr>
        <w:t>Рабочая программа по истории для 8 класса составлена в соответствии  с Федеральным Государствен</w:t>
      </w:r>
      <w:r w:rsidRPr="007447C0">
        <w:rPr>
          <w:rFonts w:ascii="Times New Roman" w:hAnsi="Times New Roman"/>
          <w:sz w:val="24"/>
          <w:szCs w:val="24"/>
        </w:rPr>
        <w:softHyphen/>
        <w:t>ным образовательным стандартом  основного общего образования по истории МО РФ 2004 года и на основании  авторских программ по истории: программ «Новая история 7-8 кл.» под редакцией А.Я.Юдовской  и Л.М Ванюшкиной. М.; Просвещение, 2007  и А.А.Данилова, Л.Г.Косулиной, «История России.6-9 классы». М.; Просвещение, 2007.</w:t>
      </w:r>
    </w:p>
    <w:p w:rsidR="00C9301D" w:rsidRPr="007447C0" w:rsidRDefault="00C9301D" w:rsidP="001F2C36">
      <w:pPr>
        <w:spacing w:after="0" w:line="20" w:lineRule="atLeast"/>
        <w:ind w:firstLine="709"/>
        <w:jc w:val="both"/>
        <w:rPr>
          <w:rFonts w:ascii="Times New Roman" w:hAnsi="Times New Roman"/>
          <w:sz w:val="24"/>
          <w:szCs w:val="24"/>
        </w:rPr>
      </w:pPr>
      <w:r w:rsidRPr="007447C0">
        <w:rPr>
          <w:rFonts w:ascii="Times New Roman" w:hAnsi="Times New Roman"/>
          <w:sz w:val="24"/>
          <w:szCs w:val="24"/>
        </w:rPr>
        <w:t>Рабочая программа предназначена для обучающихся 8-х классов основной общеобразовательной школы. Программа рассчитана на 70 часов (2 часа в неделю). Из них 24 ч</w:t>
      </w:r>
      <w:r>
        <w:rPr>
          <w:rFonts w:ascii="Times New Roman" w:hAnsi="Times New Roman"/>
          <w:sz w:val="24"/>
          <w:szCs w:val="24"/>
        </w:rPr>
        <w:t>асов отводится на изучение предмета</w:t>
      </w:r>
      <w:r w:rsidRPr="007447C0">
        <w:rPr>
          <w:rFonts w:ascii="Times New Roman" w:hAnsi="Times New Roman"/>
          <w:sz w:val="24"/>
          <w:szCs w:val="24"/>
        </w:rPr>
        <w:t xml:space="preserve"> «Новая история 1800-1913 г</w:t>
      </w:r>
      <w:r>
        <w:rPr>
          <w:rFonts w:ascii="Times New Roman" w:hAnsi="Times New Roman"/>
          <w:sz w:val="24"/>
          <w:szCs w:val="24"/>
        </w:rPr>
        <w:t xml:space="preserve">г.» и 46 часа на изучение предмета </w:t>
      </w:r>
      <w:r w:rsidRPr="007447C0">
        <w:rPr>
          <w:rFonts w:ascii="Times New Roman" w:hAnsi="Times New Roman"/>
          <w:sz w:val="24"/>
          <w:szCs w:val="24"/>
        </w:rPr>
        <w:t>«История</w:t>
      </w:r>
      <w:r>
        <w:rPr>
          <w:rFonts w:ascii="Times New Roman" w:hAnsi="Times New Roman"/>
          <w:sz w:val="24"/>
          <w:szCs w:val="24"/>
        </w:rPr>
        <w:t xml:space="preserve"> </w:t>
      </w:r>
      <w:r w:rsidRPr="007447C0">
        <w:rPr>
          <w:rFonts w:ascii="Times New Roman" w:hAnsi="Times New Roman"/>
          <w:sz w:val="24"/>
          <w:szCs w:val="24"/>
        </w:rPr>
        <w:t>России XIX век».</w:t>
      </w:r>
    </w:p>
    <w:p w:rsidR="00C9301D" w:rsidRPr="001F2C36" w:rsidRDefault="00C9301D" w:rsidP="001F2C36">
      <w:pPr>
        <w:spacing w:after="0" w:line="20" w:lineRule="atLeast"/>
        <w:ind w:firstLine="709"/>
        <w:jc w:val="both"/>
        <w:rPr>
          <w:rFonts w:ascii="Times New Roman" w:hAnsi="Times New Roman"/>
          <w:sz w:val="24"/>
          <w:szCs w:val="24"/>
        </w:rPr>
      </w:pPr>
      <w:r w:rsidRPr="007447C0">
        <w:rPr>
          <w:rFonts w:ascii="Times New Roman" w:hAnsi="Times New Roman"/>
          <w:sz w:val="24"/>
          <w:szCs w:val="24"/>
        </w:rPr>
        <w:t>Для решения задач патриотического и гражданского образования программа дополнена за счет резервного времени темами, включающими региональный компонент. Предложенные темы изучаются в органичном соответствии с хронологией истории России.</w:t>
      </w:r>
    </w:p>
    <w:p w:rsidR="00C9301D" w:rsidRDefault="00C9301D" w:rsidP="001F2C36">
      <w:pPr>
        <w:spacing w:after="0" w:line="20" w:lineRule="atLeast"/>
        <w:jc w:val="both"/>
        <w:rPr>
          <w:rFonts w:ascii="Times New Roman" w:hAnsi="Times New Roman"/>
          <w:b/>
          <w:sz w:val="24"/>
          <w:szCs w:val="24"/>
        </w:rPr>
      </w:pPr>
    </w:p>
    <w:p w:rsidR="00C9301D" w:rsidRPr="00946B38" w:rsidRDefault="00C9301D" w:rsidP="001F2C36">
      <w:pPr>
        <w:spacing w:after="0" w:line="20" w:lineRule="atLeast"/>
        <w:jc w:val="both"/>
        <w:rPr>
          <w:rFonts w:ascii="Times New Roman" w:hAnsi="Times New Roman"/>
          <w:sz w:val="24"/>
          <w:szCs w:val="24"/>
        </w:rPr>
      </w:pPr>
      <w:r w:rsidRPr="00946B38">
        <w:rPr>
          <w:rFonts w:ascii="Times New Roman" w:hAnsi="Times New Roman"/>
          <w:sz w:val="24"/>
          <w:szCs w:val="24"/>
        </w:rPr>
        <w:t>Цель:</w:t>
      </w:r>
    </w:p>
    <w:p w:rsidR="00C9301D" w:rsidRPr="007447C0" w:rsidRDefault="00C9301D" w:rsidP="001F2C36">
      <w:pPr>
        <w:spacing w:after="0" w:line="20" w:lineRule="atLeast"/>
        <w:jc w:val="both"/>
        <w:rPr>
          <w:rFonts w:ascii="Times New Roman" w:hAnsi="Times New Roman"/>
          <w:sz w:val="24"/>
          <w:szCs w:val="24"/>
        </w:rPr>
      </w:pPr>
      <w:r w:rsidRPr="007447C0">
        <w:rPr>
          <w:rFonts w:ascii="Times New Roman" w:hAnsi="Times New Roman"/>
          <w:sz w:val="24"/>
          <w:szCs w:val="24"/>
        </w:rPr>
        <w:t>Формировать у учащихся полное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w:t>
      </w:r>
    </w:p>
    <w:p w:rsidR="00C9301D" w:rsidRDefault="00C9301D" w:rsidP="001F2C36">
      <w:pPr>
        <w:spacing w:after="0" w:line="20" w:lineRule="atLeast"/>
        <w:jc w:val="both"/>
        <w:rPr>
          <w:rFonts w:ascii="Times New Roman" w:hAnsi="Times New Roman"/>
          <w:b/>
          <w:sz w:val="24"/>
          <w:szCs w:val="24"/>
        </w:rPr>
      </w:pPr>
    </w:p>
    <w:p w:rsidR="00C9301D" w:rsidRPr="00946B38" w:rsidRDefault="00C9301D" w:rsidP="001F2C36">
      <w:pPr>
        <w:spacing w:after="0" w:line="20" w:lineRule="atLeast"/>
        <w:jc w:val="both"/>
        <w:rPr>
          <w:rFonts w:ascii="Times New Roman" w:hAnsi="Times New Roman"/>
          <w:sz w:val="24"/>
          <w:szCs w:val="24"/>
        </w:rPr>
      </w:pPr>
      <w:r w:rsidRPr="00946B38">
        <w:rPr>
          <w:rFonts w:ascii="Times New Roman" w:hAnsi="Times New Roman"/>
          <w:sz w:val="24"/>
          <w:szCs w:val="24"/>
        </w:rPr>
        <w:t xml:space="preserve">Задачи: </w:t>
      </w:r>
    </w:p>
    <w:p w:rsidR="00C9301D" w:rsidRPr="007447C0" w:rsidRDefault="00C9301D" w:rsidP="001029E2">
      <w:pPr>
        <w:spacing w:after="0" w:line="20" w:lineRule="atLeast"/>
        <w:ind w:hanging="110"/>
        <w:jc w:val="both"/>
        <w:rPr>
          <w:rFonts w:ascii="Times New Roman" w:hAnsi="Times New Roman"/>
          <w:sz w:val="24"/>
          <w:szCs w:val="24"/>
        </w:rPr>
      </w:pPr>
      <w:r>
        <w:rPr>
          <w:rFonts w:ascii="Times New Roman" w:hAnsi="Times New Roman"/>
          <w:sz w:val="24"/>
          <w:szCs w:val="24"/>
        </w:rPr>
        <w:t xml:space="preserve">  - </w:t>
      </w:r>
      <w:r w:rsidRPr="007447C0">
        <w:rPr>
          <w:rFonts w:ascii="Times New Roman" w:hAnsi="Times New Roman"/>
          <w:sz w:val="24"/>
          <w:szCs w:val="24"/>
        </w:rPr>
        <w:t xml:space="preserve">рассматривать общественные явления в развитии. В конкретно-исторических </w:t>
      </w:r>
      <w:r>
        <w:rPr>
          <w:rFonts w:ascii="Times New Roman" w:hAnsi="Times New Roman"/>
          <w:sz w:val="24"/>
          <w:szCs w:val="24"/>
        </w:rPr>
        <w:t xml:space="preserve">                        </w:t>
      </w:r>
      <w:r w:rsidRPr="007447C0">
        <w:rPr>
          <w:rFonts w:ascii="Times New Roman" w:hAnsi="Times New Roman"/>
          <w:sz w:val="24"/>
          <w:szCs w:val="24"/>
        </w:rPr>
        <w:t>проявлениях, применяя принцип историзма;</w:t>
      </w:r>
    </w:p>
    <w:p w:rsidR="00C9301D" w:rsidRDefault="00C9301D" w:rsidP="001029E2">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раскрывать во взаимосвязи и взаимозависимости явления экономики, политики, культуры, искусства;</w:t>
      </w:r>
    </w:p>
    <w:p w:rsidR="00C9301D" w:rsidRPr="007447C0" w:rsidRDefault="00C9301D" w:rsidP="001029E2">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давать на основе анализа конкретного материала научные объяснения сущности фактов и связей между ними;</w:t>
      </w:r>
    </w:p>
    <w:p w:rsidR="00C9301D" w:rsidRDefault="00C9301D" w:rsidP="001029E2">
      <w:pPr>
        <w:spacing w:after="0" w:line="20" w:lineRule="atLeast"/>
        <w:ind w:hanging="360"/>
        <w:jc w:val="both"/>
        <w:rPr>
          <w:rFonts w:ascii="Times New Roman" w:hAnsi="Times New Roman"/>
          <w:sz w:val="24"/>
          <w:szCs w:val="24"/>
        </w:rPr>
      </w:pPr>
      <w:r>
        <w:rPr>
          <w:rFonts w:ascii="Times New Roman" w:hAnsi="Times New Roman"/>
          <w:sz w:val="24"/>
          <w:szCs w:val="24"/>
        </w:rPr>
        <w:t xml:space="preserve">      - </w:t>
      </w:r>
      <w:r w:rsidRPr="007447C0">
        <w:rPr>
          <w:rFonts w:ascii="Times New Roman" w:hAnsi="Times New Roman"/>
          <w:sz w:val="24"/>
          <w:szCs w:val="24"/>
        </w:rPr>
        <w:t>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r>
        <w:rPr>
          <w:rFonts w:ascii="Times New Roman" w:hAnsi="Times New Roman"/>
          <w:sz w:val="24"/>
          <w:szCs w:val="24"/>
        </w:rPr>
        <w:t>.</w:t>
      </w:r>
    </w:p>
    <w:p w:rsidR="00C9301D" w:rsidRPr="001029E2" w:rsidRDefault="00C9301D" w:rsidP="001029E2">
      <w:pPr>
        <w:spacing w:after="0" w:line="20" w:lineRule="atLeast"/>
        <w:ind w:hanging="360"/>
        <w:jc w:val="both"/>
        <w:rPr>
          <w:rFonts w:ascii="Times New Roman" w:hAnsi="Times New Roman"/>
          <w:sz w:val="24"/>
          <w:szCs w:val="24"/>
        </w:rPr>
      </w:pPr>
    </w:p>
    <w:p w:rsidR="00C9301D" w:rsidRPr="00946B38" w:rsidRDefault="00C9301D" w:rsidP="001F2C36">
      <w:pPr>
        <w:jc w:val="both"/>
        <w:rPr>
          <w:rFonts w:ascii="Times New Roman" w:hAnsi="Times New Roman"/>
          <w:sz w:val="24"/>
          <w:szCs w:val="24"/>
        </w:rPr>
      </w:pPr>
      <w:r w:rsidRPr="00946B38">
        <w:rPr>
          <w:rFonts w:ascii="Times New Roman" w:hAnsi="Times New Roman"/>
          <w:sz w:val="24"/>
          <w:szCs w:val="24"/>
        </w:rPr>
        <w:t>Перечень учебно-методического комплекта:</w:t>
      </w:r>
    </w:p>
    <w:p w:rsidR="00C9301D" w:rsidRDefault="00C9301D" w:rsidP="001029E2">
      <w:pPr>
        <w:pStyle w:val="maintext"/>
        <w:spacing w:before="0" w:beforeAutospacing="0" w:after="0" w:afterAutospacing="0"/>
        <w:jc w:val="left"/>
      </w:pPr>
      <w:r>
        <w:t>Всеобщая история:</w:t>
      </w:r>
    </w:p>
    <w:p w:rsidR="00C9301D" w:rsidRPr="007447C0" w:rsidRDefault="00C9301D" w:rsidP="001029E2">
      <w:pPr>
        <w:pStyle w:val="ListParagraph"/>
        <w:spacing w:after="0" w:line="240" w:lineRule="auto"/>
        <w:ind w:left="0"/>
        <w:rPr>
          <w:rFonts w:ascii="Times New Roman" w:hAnsi="Times New Roman"/>
          <w:sz w:val="24"/>
          <w:szCs w:val="24"/>
        </w:rPr>
      </w:pPr>
      <w:r w:rsidRPr="007447C0">
        <w:rPr>
          <w:rFonts w:ascii="Times New Roman" w:hAnsi="Times New Roman"/>
          <w:sz w:val="24"/>
          <w:szCs w:val="24"/>
        </w:rPr>
        <w:t>Юдовская А.Я., Ванюшкина</w:t>
      </w:r>
      <w:r>
        <w:rPr>
          <w:rFonts w:ascii="Times New Roman" w:hAnsi="Times New Roman"/>
          <w:sz w:val="24"/>
          <w:szCs w:val="24"/>
        </w:rPr>
        <w:t xml:space="preserve"> Л.М, Новая история.1800-1913.У</w:t>
      </w:r>
      <w:r w:rsidRPr="007447C0">
        <w:rPr>
          <w:rFonts w:ascii="Times New Roman" w:hAnsi="Times New Roman"/>
          <w:sz w:val="24"/>
          <w:szCs w:val="24"/>
        </w:rPr>
        <w:t>чебник для 8 класса общеобразовательных учреждений. М.; Просвещение.2008.</w:t>
      </w:r>
      <w:r w:rsidRPr="001029E2">
        <w:rPr>
          <w:rFonts w:ascii="Times New Roman" w:hAnsi="Times New Roman"/>
          <w:sz w:val="24"/>
          <w:szCs w:val="24"/>
        </w:rPr>
        <w:t xml:space="preserve"> </w:t>
      </w:r>
      <w:r>
        <w:rPr>
          <w:rFonts w:ascii="Times New Roman" w:hAnsi="Times New Roman"/>
          <w:sz w:val="24"/>
          <w:szCs w:val="24"/>
        </w:rPr>
        <w:t xml:space="preserve">                                                         </w:t>
      </w:r>
      <w:r w:rsidRPr="007447C0">
        <w:rPr>
          <w:rFonts w:ascii="Times New Roman" w:hAnsi="Times New Roman"/>
          <w:sz w:val="24"/>
          <w:szCs w:val="24"/>
        </w:rPr>
        <w:t>Юдовская А.Я., Ванюшкина Л.М. Поурочные разработки к учебнику «Новая история: 1800-1913»: 8 класс.</w:t>
      </w:r>
      <w:r>
        <w:rPr>
          <w:rFonts w:ascii="Times New Roman" w:hAnsi="Times New Roman"/>
          <w:sz w:val="24"/>
          <w:szCs w:val="24"/>
        </w:rPr>
        <w:t xml:space="preserve"> </w:t>
      </w:r>
      <w:r w:rsidRPr="007447C0">
        <w:rPr>
          <w:rFonts w:ascii="Times New Roman" w:hAnsi="Times New Roman"/>
          <w:sz w:val="24"/>
          <w:szCs w:val="24"/>
        </w:rPr>
        <w:t>-</w:t>
      </w:r>
      <w:r>
        <w:rPr>
          <w:rFonts w:ascii="Times New Roman" w:hAnsi="Times New Roman"/>
          <w:sz w:val="24"/>
          <w:szCs w:val="24"/>
        </w:rPr>
        <w:t xml:space="preserve"> </w:t>
      </w:r>
      <w:r w:rsidRPr="007447C0">
        <w:rPr>
          <w:rFonts w:ascii="Times New Roman" w:hAnsi="Times New Roman"/>
          <w:sz w:val="24"/>
          <w:szCs w:val="24"/>
        </w:rPr>
        <w:t>М.: Просвещение, 2009</w:t>
      </w:r>
      <w:r>
        <w:rPr>
          <w:rFonts w:ascii="Times New Roman" w:hAnsi="Times New Roman"/>
          <w:sz w:val="24"/>
          <w:szCs w:val="24"/>
        </w:rPr>
        <w:t>.</w:t>
      </w:r>
    </w:p>
    <w:p w:rsidR="00C9301D" w:rsidRPr="007447C0" w:rsidRDefault="00C9301D" w:rsidP="001029E2">
      <w:pPr>
        <w:pStyle w:val="ListParagraph"/>
        <w:tabs>
          <w:tab w:val="left" w:pos="-1260"/>
          <w:tab w:val="center" w:pos="4677"/>
        </w:tabs>
        <w:spacing w:after="0" w:line="240" w:lineRule="auto"/>
        <w:ind w:left="0"/>
        <w:rPr>
          <w:rFonts w:ascii="Times New Roman" w:hAnsi="Times New Roman"/>
          <w:sz w:val="24"/>
          <w:szCs w:val="24"/>
        </w:rPr>
      </w:pPr>
      <w:r w:rsidRPr="007447C0">
        <w:rPr>
          <w:rFonts w:ascii="Times New Roman" w:hAnsi="Times New Roman"/>
          <w:sz w:val="24"/>
          <w:szCs w:val="24"/>
        </w:rPr>
        <w:t>Юдовская А.Я., Ванюшкина Л.М.  Рабочая тетрадь по Новой истории: 1800-1913: 8класс. М.: Просвещение, 2010.</w:t>
      </w:r>
    </w:p>
    <w:p w:rsidR="00C9301D" w:rsidRDefault="00C9301D" w:rsidP="001029E2">
      <w:pPr>
        <w:pStyle w:val="ListParagraph"/>
        <w:spacing w:after="0" w:line="240" w:lineRule="auto"/>
        <w:ind w:left="0"/>
        <w:rPr>
          <w:rFonts w:ascii="Times New Roman" w:hAnsi="Times New Roman"/>
          <w:sz w:val="24"/>
          <w:szCs w:val="24"/>
        </w:rPr>
      </w:pPr>
    </w:p>
    <w:p w:rsidR="00C9301D" w:rsidRDefault="00C9301D" w:rsidP="001029E2">
      <w:pPr>
        <w:pStyle w:val="ListParagraph"/>
        <w:spacing w:after="0" w:line="240" w:lineRule="auto"/>
        <w:ind w:left="0"/>
        <w:rPr>
          <w:rFonts w:ascii="Times New Roman" w:hAnsi="Times New Roman"/>
          <w:sz w:val="24"/>
          <w:szCs w:val="24"/>
        </w:rPr>
      </w:pPr>
      <w:r w:rsidRPr="00A7454B">
        <w:rPr>
          <w:rFonts w:ascii="Times New Roman" w:hAnsi="Times New Roman"/>
          <w:sz w:val="24"/>
          <w:szCs w:val="24"/>
        </w:rPr>
        <w:t>История России:</w:t>
      </w:r>
    </w:p>
    <w:p w:rsidR="00C9301D" w:rsidRPr="007447C0" w:rsidRDefault="00C9301D" w:rsidP="001029E2">
      <w:pPr>
        <w:pStyle w:val="ListParagraph"/>
        <w:spacing w:after="0" w:line="240" w:lineRule="auto"/>
        <w:ind w:left="0"/>
        <w:rPr>
          <w:rFonts w:ascii="Times New Roman" w:hAnsi="Times New Roman"/>
          <w:sz w:val="24"/>
          <w:szCs w:val="24"/>
        </w:rPr>
      </w:pPr>
      <w:r w:rsidRPr="007447C0">
        <w:rPr>
          <w:rFonts w:ascii="Times New Roman" w:hAnsi="Times New Roman"/>
          <w:sz w:val="24"/>
          <w:szCs w:val="24"/>
        </w:rPr>
        <w:t>Данилов А.А., Косулина Л.Г.  История России. XIX век: учебник для 8 класса общеобразовател</w:t>
      </w:r>
      <w:r>
        <w:rPr>
          <w:rFonts w:ascii="Times New Roman" w:hAnsi="Times New Roman"/>
          <w:sz w:val="24"/>
          <w:szCs w:val="24"/>
        </w:rPr>
        <w:t>ьных учреждений.- М.: Просвещен</w:t>
      </w:r>
      <w:r w:rsidRPr="007447C0">
        <w:rPr>
          <w:rFonts w:ascii="Times New Roman" w:hAnsi="Times New Roman"/>
          <w:sz w:val="24"/>
          <w:szCs w:val="24"/>
        </w:rPr>
        <w:t>ие, 2008</w:t>
      </w:r>
      <w:r>
        <w:rPr>
          <w:rFonts w:ascii="Times New Roman" w:hAnsi="Times New Roman"/>
          <w:sz w:val="24"/>
          <w:szCs w:val="24"/>
        </w:rPr>
        <w:t>.</w:t>
      </w:r>
    </w:p>
    <w:p w:rsidR="00C9301D" w:rsidRPr="007447C0" w:rsidRDefault="00C9301D" w:rsidP="001029E2">
      <w:pPr>
        <w:pStyle w:val="ListParagraph"/>
        <w:spacing w:after="0" w:line="240" w:lineRule="auto"/>
        <w:ind w:left="0"/>
        <w:rPr>
          <w:sz w:val="24"/>
          <w:szCs w:val="24"/>
        </w:rPr>
      </w:pPr>
      <w:r w:rsidRPr="007447C0">
        <w:rPr>
          <w:rFonts w:ascii="Times New Roman" w:hAnsi="Times New Roman"/>
          <w:sz w:val="24"/>
          <w:szCs w:val="24"/>
        </w:rPr>
        <w:t xml:space="preserve">Данилов А.А., Косулина Л.Г. </w:t>
      </w:r>
      <w:r w:rsidRPr="007447C0">
        <w:rPr>
          <w:rFonts w:ascii="Times New Roman" w:hAnsi="Times New Roman"/>
          <w:sz w:val="24"/>
          <w:szCs w:val="24"/>
          <w:lang w:val="tt-RU"/>
        </w:rPr>
        <w:t>Рабочая тетрадь</w:t>
      </w:r>
      <w:r w:rsidRPr="007447C0">
        <w:rPr>
          <w:rFonts w:ascii="Times New Roman" w:hAnsi="Times New Roman"/>
          <w:sz w:val="24"/>
          <w:szCs w:val="24"/>
        </w:rPr>
        <w:t xml:space="preserve"> к учебнику «История России. Х</w:t>
      </w:r>
      <w:r w:rsidRPr="007447C0">
        <w:rPr>
          <w:rFonts w:ascii="Times New Roman" w:hAnsi="Times New Roman"/>
          <w:sz w:val="24"/>
          <w:szCs w:val="24"/>
          <w:lang w:val="en-US"/>
        </w:rPr>
        <w:t>I</w:t>
      </w:r>
      <w:r w:rsidRPr="007447C0">
        <w:rPr>
          <w:rFonts w:ascii="Times New Roman" w:hAnsi="Times New Roman"/>
          <w:sz w:val="24"/>
          <w:szCs w:val="24"/>
        </w:rPr>
        <w:t>Х век»</w:t>
      </w:r>
      <w:r w:rsidRPr="007447C0">
        <w:rPr>
          <w:rFonts w:ascii="Times New Roman" w:hAnsi="Times New Roman"/>
          <w:sz w:val="24"/>
          <w:szCs w:val="24"/>
          <w:lang w:val="tt-RU"/>
        </w:rPr>
        <w:t>.</w:t>
      </w:r>
      <w:r w:rsidRPr="007447C0">
        <w:rPr>
          <w:rFonts w:ascii="Times New Roman" w:hAnsi="Times New Roman"/>
          <w:sz w:val="24"/>
          <w:szCs w:val="24"/>
        </w:rPr>
        <w:t xml:space="preserve"> М.: Просвещение, 2010.</w:t>
      </w:r>
    </w:p>
    <w:p w:rsidR="00C9301D" w:rsidRPr="007447C0" w:rsidRDefault="00C9301D" w:rsidP="001029E2">
      <w:pPr>
        <w:pStyle w:val="ListParagraph"/>
        <w:spacing w:after="0" w:line="240" w:lineRule="auto"/>
        <w:ind w:left="0"/>
        <w:rPr>
          <w:rFonts w:ascii="Times New Roman" w:hAnsi="Times New Roman"/>
          <w:sz w:val="24"/>
          <w:szCs w:val="24"/>
        </w:rPr>
      </w:pPr>
      <w:r w:rsidRPr="007447C0">
        <w:rPr>
          <w:rFonts w:ascii="Times New Roman" w:hAnsi="Times New Roman"/>
          <w:sz w:val="24"/>
          <w:szCs w:val="24"/>
        </w:rPr>
        <w:t>Данилов А.А., Косулина Л.Г. Поурочные разработки к учебнику «История России. Х</w:t>
      </w:r>
      <w:r w:rsidRPr="007447C0">
        <w:rPr>
          <w:rFonts w:ascii="Times New Roman" w:hAnsi="Times New Roman"/>
          <w:sz w:val="24"/>
          <w:szCs w:val="24"/>
          <w:lang w:val="en-US"/>
        </w:rPr>
        <w:t>I</w:t>
      </w:r>
      <w:r w:rsidRPr="007447C0">
        <w:rPr>
          <w:rFonts w:ascii="Times New Roman" w:hAnsi="Times New Roman"/>
          <w:sz w:val="24"/>
          <w:szCs w:val="24"/>
        </w:rPr>
        <w:t>Х век</w:t>
      </w:r>
      <w:r>
        <w:rPr>
          <w:rFonts w:ascii="Times New Roman" w:hAnsi="Times New Roman"/>
          <w:sz w:val="24"/>
          <w:szCs w:val="24"/>
        </w:rPr>
        <w:t>»</w:t>
      </w:r>
      <w:r w:rsidRPr="007447C0">
        <w:rPr>
          <w:rFonts w:ascii="Times New Roman" w:hAnsi="Times New Roman"/>
          <w:sz w:val="24"/>
          <w:szCs w:val="24"/>
          <w:lang w:val="tt-RU"/>
        </w:rPr>
        <w:t>.</w:t>
      </w:r>
      <w:r w:rsidRPr="007447C0">
        <w:rPr>
          <w:rFonts w:ascii="Times New Roman" w:hAnsi="Times New Roman"/>
          <w:sz w:val="24"/>
          <w:szCs w:val="24"/>
        </w:rPr>
        <w:t xml:space="preserve"> М.: Просвещение, 2009</w:t>
      </w:r>
      <w:r>
        <w:rPr>
          <w:rFonts w:ascii="Times New Roman" w:hAnsi="Times New Roman"/>
          <w:sz w:val="24"/>
          <w:szCs w:val="24"/>
        </w:rPr>
        <w:t>.</w:t>
      </w:r>
    </w:p>
    <w:p w:rsidR="00C9301D" w:rsidRDefault="00C9301D" w:rsidP="001F2C36">
      <w:pPr>
        <w:spacing w:after="0" w:line="240" w:lineRule="auto"/>
        <w:rPr>
          <w:rFonts w:ascii="Times New Roman" w:hAnsi="Times New Roman"/>
          <w:sz w:val="24"/>
          <w:szCs w:val="24"/>
        </w:rPr>
      </w:pPr>
    </w:p>
    <w:p w:rsidR="00C9301D" w:rsidRPr="007447C0" w:rsidRDefault="00C9301D" w:rsidP="00202D90">
      <w:pPr>
        <w:pStyle w:val="NormalWeb"/>
        <w:spacing w:before="0" w:beforeAutospacing="0" w:after="0" w:afterAutospacing="0" w:line="20" w:lineRule="atLeast"/>
        <w:ind w:firstLine="709"/>
        <w:jc w:val="both"/>
        <w:rPr>
          <w:rFonts w:ascii="Times New Roman" w:hAnsi="Times New Roman" w:cs="Times New Roman"/>
          <w:sz w:val="24"/>
          <w:szCs w:val="24"/>
        </w:rPr>
      </w:pPr>
      <w:r w:rsidRPr="007447C0">
        <w:rPr>
          <w:rFonts w:ascii="Times New Roman" w:hAnsi="Times New Roman" w:cs="Times New Roman"/>
          <w:sz w:val="24"/>
          <w:szCs w:val="24"/>
        </w:rPr>
        <w:t xml:space="preserve">Учебный процесс основан на видах деятельности, соответствующих целям исторического образования и психолого-возрастным особенностям учащихся 8 класса.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и др. Предпочтительная форма организации учебного процесса – комбинированный и проблемный урок.                                                             </w:t>
      </w:r>
    </w:p>
    <w:p w:rsidR="00C9301D" w:rsidRPr="007447C0" w:rsidRDefault="00C9301D" w:rsidP="00202D90">
      <w:pPr>
        <w:pStyle w:val="NormalWeb"/>
        <w:spacing w:before="0" w:beforeAutospacing="0" w:after="0" w:afterAutospacing="0" w:line="20" w:lineRule="atLeast"/>
        <w:ind w:firstLine="709"/>
        <w:jc w:val="both"/>
        <w:rPr>
          <w:rFonts w:ascii="Times New Roman" w:hAnsi="Times New Roman" w:cs="Times New Roman"/>
          <w:sz w:val="24"/>
          <w:szCs w:val="24"/>
        </w:rPr>
      </w:pPr>
      <w:r w:rsidRPr="007447C0">
        <w:rPr>
          <w:rFonts w:ascii="Times New Roman" w:hAnsi="Times New Roman" w:cs="Times New Roman"/>
          <w:sz w:val="24"/>
          <w:szCs w:val="24"/>
        </w:rPr>
        <w:t xml:space="preserve">Контроль уровня обученности осуществляется через следующие формы: тестирование; выстраивание логического ряда; составление логической цепочки; решение познавательных заданий; выполнение заданий на выявление характерных признаков, на поиск сходства и различия, на выбор критериев для сравнения; решение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исторических прогнозов; составление обобщающей таблицы; составление схемы; составление тезисного плана. </w:t>
      </w:r>
    </w:p>
    <w:p w:rsidR="00C9301D" w:rsidRPr="0095389C" w:rsidRDefault="00C9301D" w:rsidP="001F2C36">
      <w:pPr>
        <w:spacing w:line="240" w:lineRule="auto"/>
        <w:jc w:val="both"/>
        <w:rPr>
          <w:rFonts w:ascii="Times New Roman" w:hAnsi="Times New Roman"/>
          <w:sz w:val="24"/>
          <w:szCs w:val="24"/>
        </w:rPr>
      </w:pPr>
      <w:r>
        <w:rPr>
          <w:rFonts w:ascii="Times New Roman" w:hAnsi="Times New Roman"/>
          <w:sz w:val="24"/>
          <w:szCs w:val="24"/>
        </w:rPr>
        <w:t xml:space="preserve">           </w:t>
      </w:r>
      <w:r w:rsidRPr="0095389C">
        <w:rPr>
          <w:rFonts w:ascii="Times New Roman" w:hAnsi="Times New Roman"/>
          <w:sz w:val="24"/>
          <w:szCs w:val="24"/>
        </w:rPr>
        <w:t>Оценка знаний предполагает учет индивидуальных особенностей учащихся, дифференцированный подход к организации работы в классе. Критерии оценки по истории являются следующие  за устные ответы:</w:t>
      </w:r>
    </w:p>
    <w:p w:rsidR="00C9301D" w:rsidRPr="0095389C" w:rsidRDefault="00C9301D" w:rsidP="001F2C36">
      <w:pPr>
        <w:spacing w:line="240" w:lineRule="auto"/>
        <w:jc w:val="both"/>
        <w:rPr>
          <w:rFonts w:ascii="Times New Roman" w:hAnsi="Times New Roman"/>
          <w:sz w:val="24"/>
          <w:szCs w:val="24"/>
        </w:rPr>
      </w:pPr>
      <w:r w:rsidRPr="0095389C">
        <w:rPr>
          <w:rFonts w:ascii="Times New Roman" w:hAnsi="Times New Roman"/>
          <w:sz w:val="24"/>
          <w:szCs w:val="24"/>
        </w:rPr>
        <w:t>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rsidR="00C9301D" w:rsidRPr="0095389C" w:rsidRDefault="00C9301D" w:rsidP="001F2C36">
      <w:pPr>
        <w:spacing w:line="240" w:lineRule="auto"/>
        <w:jc w:val="both"/>
        <w:rPr>
          <w:rFonts w:ascii="Times New Roman" w:hAnsi="Times New Roman"/>
          <w:sz w:val="24"/>
          <w:szCs w:val="24"/>
        </w:rPr>
      </w:pPr>
      <w:r w:rsidRPr="0095389C">
        <w:rPr>
          <w:rFonts w:ascii="Times New Roman" w:hAnsi="Times New Roman"/>
          <w:sz w:val="24"/>
          <w:szCs w:val="24"/>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C9301D" w:rsidRPr="0095389C" w:rsidRDefault="00C9301D" w:rsidP="001F2C36">
      <w:pPr>
        <w:spacing w:line="240" w:lineRule="auto"/>
        <w:jc w:val="both"/>
        <w:rPr>
          <w:rFonts w:ascii="Times New Roman" w:hAnsi="Times New Roman"/>
          <w:sz w:val="24"/>
          <w:szCs w:val="24"/>
        </w:rPr>
      </w:pPr>
      <w:r w:rsidRPr="0095389C">
        <w:rPr>
          <w:rFonts w:ascii="Times New Roman" w:hAnsi="Times New Roman"/>
          <w:sz w:val="24"/>
          <w:szCs w:val="24"/>
        </w:rPr>
        <w:t xml:space="preserve"> 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C9301D" w:rsidRPr="0095389C" w:rsidRDefault="00C9301D" w:rsidP="001F2C36">
      <w:pPr>
        <w:spacing w:line="240" w:lineRule="auto"/>
        <w:jc w:val="both"/>
        <w:rPr>
          <w:rFonts w:ascii="Times New Roman" w:hAnsi="Times New Roman"/>
          <w:sz w:val="24"/>
          <w:szCs w:val="24"/>
        </w:rPr>
      </w:pPr>
      <w:r w:rsidRPr="0095389C">
        <w:rPr>
          <w:rFonts w:ascii="Times New Roman" w:hAnsi="Times New Roman"/>
          <w:sz w:val="24"/>
          <w:szCs w:val="24"/>
        </w:rPr>
        <w:t>Оценка «2» - основное содержание материала не усвоено, выводов и обобщений нет.</w:t>
      </w:r>
    </w:p>
    <w:p w:rsidR="00C9301D" w:rsidRPr="0095389C" w:rsidRDefault="00C9301D" w:rsidP="001F2C36">
      <w:pPr>
        <w:spacing w:line="240" w:lineRule="auto"/>
        <w:jc w:val="both"/>
        <w:rPr>
          <w:rFonts w:ascii="Times New Roman" w:hAnsi="Times New Roman"/>
          <w:sz w:val="24"/>
          <w:szCs w:val="24"/>
        </w:rPr>
      </w:pPr>
      <w:r w:rsidRPr="0095389C">
        <w:rPr>
          <w:rFonts w:ascii="Times New Roman" w:hAnsi="Times New Roman"/>
          <w:sz w:val="24"/>
          <w:szCs w:val="24"/>
        </w:rPr>
        <w:t>За письменные работы:</w:t>
      </w:r>
    </w:p>
    <w:p w:rsidR="00C9301D" w:rsidRPr="0095389C" w:rsidRDefault="00C9301D" w:rsidP="001F2C36">
      <w:pPr>
        <w:spacing w:line="240" w:lineRule="auto"/>
        <w:jc w:val="both"/>
        <w:rPr>
          <w:rFonts w:ascii="Times New Roman" w:hAnsi="Times New Roman"/>
          <w:sz w:val="24"/>
          <w:szCs w:val="24"/>
        </w:rPr>
      </w:pPr>
      <w:r w:rsidRPr="0095389C">
        <w:rPr>
          <w:rFonts w:ascii="Times New Roman" w:hAnsi="Times New Roman"/>
          <w:sz w:val="24"/>
          <w:szCs w:val="24"/>
        </w:rPr>
        <w:t>Оценка "5" - 81-100% выполненных заданий</w:t>
      </w:r>
    </w:p>
    <w:p w:rsidR="00C9301D" w:rsidRPr="0095389C" w:rsidRDefault="00C9301D" w:rsidP="001F2C36">
      <w:pPr>
        <w:spacing w:line="240" w:lineRule="auto"/>
        <w:jc w:val="both"/>
        <w:rPr>
          <w:rFonts w:ascii="Times New Roman" w:hAnsi="Times New Roman"/>
          <w:sz w:val="24"/>
          <w:szCs w:val="24"/>
        </w:rPr>
      </w:pPr>
      <w:r w:rsidRPr="0095389C">
        <w:rPr>
          <w:rFonts w:ascii="Times New Roman" w:hAnsi="Times New Roman"/>
          <w:sz w:val="24"/>
          <w:szCs w:val="24"/>
        </w:rPr>
        <w:t>Оценка "4" - 61-80%</w:t>
      </w:r>
    </w:p>
    <w:p w:rsidR="00C9301D" w:rsidRPr="0095389C" w:rsidRDefault="00C9301D" w:rsidP="001F2C36">
      <w:pPr>
        <w:spacing w:line="240" w:lineRule="auto"/>
        <w:jc w:val="both"/>
        <w:rPr>
          <w:rFonts w:ascii="Times New Roman" w:hAnsi="Times New Roman"/>
          <w:sz w:val="24"/>
          <w:szCs w:val="24"/>
        </w:rPr>
      </w:pPr>
      <w:r w:rsidRPr="0095389C">
        <w:rPr>
          <w:rFonts w:ascii="Times New Roman" w:hAnsi="Times New Roman"/>
          <w:sz w:val="24"/>
          <w:szCs w:val="24"/>
        </w:rPr>
        <w:t>Оценка "3" - 41-60%</w:t>
      </w:r>
    </w:p>
    <w:p w:rsidR="00C9301D" w:rsidRDefault="00C9301D" w:rsidP="001F2C36">
      <w:pPr>
        <w:jc w:val="both"/>
      </w:pPr>
      <w:r>
        <w:t xml:space="preserve"> </w:t>
      </w:r>
    </w:p>
    <w:p w:rsidR="00C9301D" w:rsidRDefault="00C9301D" w:rsidP="001F2C36">
      <w:pPr>
        <w:jc w:val="both"/>
      </w:pPr>
    </w:p>
    <w:p w:rsidR="00C9301D" w:rsidRPr="00A171D6" w:rsidRDefault="00C9301D" w:rsidP="001F2C36">
      <w:r>
        <w:t xml:space="preserve">             </w:t>
      </w:r>
    </w:p>
    <w:p w:rsidR="00C9301D" w:rsidRDefault="00C9301D" w:rsidP="001F2C36">
      <w:pPr>
        <w:spacing w:after="0" w:line="240" w:lineRule="auto"/>
        <w:rPr>
          <w:rFonts w:ascii="Times New Roman" w:hAnsi="Times New Roman"/>
          <w:sz w:val="24"/>
          <w:szCs w:val="24"/>
        </w:rPr>
      </w:pPr>
    </w:p>
    <w:p w:rsidR="00C9301D" w:rsidRPr="00C725F7" w:rsidRDefault="00C9301D" w:rsidP="001F2C36">
      <w:pPr>
        <w:spacing w:after="0" w:line="240" w:lineRule="auto"/>
        <w:rPr>
          <w:rFonts w:ascii="Times New Roman" w:hAnsi="Times New Roman"/>
          <w:sz w:val="24"/>
          <w:szCs w:val="24"/>
        </w:rPr>
      </w:pPr>
    </w:p>
    <w:p w:rsidR="00C9301D" w:rsidRPr="00C725F7" w:rsidRDefault="00C9301D" w:rsidP="001F2C36">
      <w:pPr>
        <w:spacing w:after="0" w:line="240" w:lineRule="auto"/>
        <w:rPr>
          <w:rFonts w:ascii="Times New Roman" w:hAnsi="Times New Roman"/>
          <w:sz w:val="24"/>
          <w:szCs w:val="24"/>
        </w:rPr>
      </w:pPr>
      <w:r w:rsidRPr="00C725F7">
        <w:rPr>
          <w:rFonts w:ascii="Times New Roman" w:hAnsi="Times New Roman"/>
          <w:sz w:val="24"/>
          <w:szCs w:val="24"/>
        </w:rPr>
        <w:t xml:space="preserve">      </w:t>
      </w:r>
    </w:p>
    <w:p w:rsidR="00C9301D" w:rsidRPr="00C725F7" w:rsidRDefault="00C9301D" w:rsidP="001F2C36">
      <w:pPr>
        <w:spacing w:after="0" w:line="240" w:lineRule="auto"/>
        <w:rPr>
          <w:rFonts w:ascii="Times New Roman" w:hAnsi="Times New Roman"/>
          <w:sz w:val="24"/>
          <w:szCs w:val="24"/>
        </w:rPr>
      </w:pPr>
    </w:p>
    <w:p w:rsidR="00C9301D" w:rsidRDefault="00C9301D" w:rsidP="001F2C36">
      <w:pPr>
        <w:spacing w:after="0" w:line="240" w:lineRule="auto"/>
        <w:rPr>
          <w:rFonts w:ascii="Times New Roman" w:hAnsi="Times New Roman"/>
          <w:sz w:val="24"/>
          <w:szCs w:val="24"/>
        </w:rPr>
      </w:pPr>
    </w:p>
    <w:p w:rsidR="00C9301D" w:rsidRDefault="00C9301D" w:rsidP="001F2C36">
      <w:pPr>
        <w:spacing w:after="0" w:line="240" w:lineRule="auto"/>
        <w:rPr>
          <w:rFonts w:ascii="Times New Roman" w:hAnsi="Times New Roman"/>
          <w:sz w:val="24"/>
          <w:szCs w:val="24"/>
        </w:rPr>
      </w:pPr>
    </w:p>
    <w:p w:rsidR="00C9301D" w:rsidRDefault="00C9301D" w:rsidP="001F2C36">
      <w:pPr>
        <w:spacing w:after="0" w:line="240" w:lineRule="auto"/>
        <w:rPr>
          <w:rFonts w:ascii="Times New Roman" w:hAnsi="Times New Roman"/>
          <w:sz w:val="24"/>
          <w:szCs w:val="24"/>
        </w:rPr>
      </w:pPr>
    </w:p>
    <w:p w:rsidR="00C9301D" w:rsidRPr="00474748" w:rsidRDefault="00C9301D" w:rsidP="001F2C36">
      <w:pPr>
        <w:spacing w:after="0"/>
        <w:rPr>
          <w:rFonts w:ascii="Times New Roman" w:hAnsi="Times New Roman"/>
          <w:i/>
          <w:caps/>
          <w:sz w:val="24"/>
          <w:szCs w:val="24"/>
        </w:rPr>
      </w:pPr>
    </w:p>
    <w:p w:rsidR="00C9301D" w:rsidRPr="002C4B0F" w:rsidRDefault="00C9301D" w:rsidP="001F2C36">
      <w:pPr>
        <w:spacing w:after="0"/>
        <w:jc w:val="center"/>
        <w:rPr>
          <w:rFonts w:ascii="Times New Roman" w:hAnsi="Times New Roman"/>
          <w:caps/>
          <w:sz w:val="24"/>
          <w:szCs w:val="24"/>
        </w:rPr>
      </w:pPr>
      <w:r>
        <w:rPr>
          <w:rFonts w:ascii="Times New Roman" w:hAnsi="Times New Roman"/>
          <w:b/>
          <w:sz w:val="24"/>
          <w:szCs w:val="24"/>
        </w:rPr>
        <w:t>Требования  к уровню подготовки учащихся  8 класса</w:t>
      </w:r>
    </w:p>
    <w:p w:rsidR="00C9301D" w:rsidRDefault="00C9301D" w:rsidP="00202D90">
      <w:pPr>
        <w:spacing w:after="0" w:line="20" w:lineRule="atLeast"/>
        <w:jc w:val="both"/>
        <w:rPr>
          <w:rFonts w:ascii="Times New Roman" w:hAnsi="Times New Roman"/>
          <w:sz w:val="24"/>
          <w:szCs w:val="24"/>
        </w:rPr>
      </w:pPr>
    </w:p>
    <w:p w:rsidR="00C9301D" w:rsidRPr="007447C0" w:rsidRDefault="00C9301D" w:rsidP="00202D90">
      <w:pPr>
        <w:spacing w:after="0" w:line="20" w:lineRule="atLeast"/>
        <w:jc w:val="both"/>
        <w:rPr>
          <w:rFonts w:ascii="Times New Roman" w:hAnsi="Times New Roman"/>
          <w:b/>
          <w:sz w:val="24"/>
          <w:szCs w:val="24"/>
        </w:rPr>
      </w:pPr>
      <w:r w:rsidRPr="007447C0">
        <w:rPr>
          <w:rFonts w:ascii="Times New Roman" w:hAnsi="Times New Roman"/>
          <w:sz w:val="24"/>
          <w:szCs w:val="24"/>
        </w:rPr>
        <w:t>В результате изучения истории ученик должен</w:t>
      </w:r>
      <w:r>
        <w:rPr>
          <w:rFonts w:ascii="Times New Roman" w:hAnsi="Times New Roman"/>
          <w:sz w:val="24"/>
          <w:szCs w:val="24"/>
        </w:rPr>
        <w:t xml:space="preserve"> </w:t>
      </w:r>
      <w:r w:rsidRPr="00202D90">
        <w:rPr>
          <w:rFonts w:ascii="Times New Roman" w:hAnsi="Times New Roman"/>
          <w:sz w:val="24"/>
          <w:szCs w:val="24"/>
        </w:rPr>
        <w:t>знать/понимать</w:t>
      </w:r>
    </w:p>
    <w:p w:rsidR="00C9301D" w:rsidRPr="007447C0" w:rsidRDefault="00C9301D" w:rsidP="00202D90">
      <w:pPr>
        <w:pStyle w:val="ListParagraph"/>
        <w:spacing w:after="0" w:line="20" w:lineRule="atLeast"/>
        <w:ind w:left="0"/>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изученные виды исторических источников;</w:t>
      </w:r>
    </w:p>
    <w:p w:rsidR="00C9301D" w:rsidRPr="00202D90" w:rsidRDefault="00C9301D" w:rsidP="00202D90">
      <w:pPr>
        <w:spacing w:after="0" w:line="20" w:lineRule="atLeast"/>
        <w:jc w:val="both"/>
        <w:rPr>
          <w:rFonts w:ascii="Times New Roman" w:hAnsi="Times New Roman"/>
          <w:sz w:val="24"/>
          <w:szCs w:val="24"/>
        </w:rPr>
      </w:pPr>
      <w:r w:rsidRPr="00202D90">
        <w:rPr>
          <w:rFonts w:ascii="Times New Roman" w:hAnsi="Times New Roman"/>
          <w:sz w:val="24"/>
          <w:szCs w:val="24"/>
        </w:rPr>
        <w:t>уметь</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понимания исторических причин и исторического значения событий и явлений современной жизни;</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высказывания собственных суждений об историческом наследии народов России и мира;</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объяснения исторически сложившихся норм социального поведения;</w:t>
      </w:r>
    </w:p>
    <w:p w:rsidR="00C9301D" w:rsidRPr="007447C0" w:rsidRDefault="00C9301D" w:rsidP="00202D90">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7447C0">
        <w:rPr>
          <w:rFonts w:ascii="Times New Roman" w:hAnsi="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Default="00C9301D" w:rsidP="001F2C36">
      <w:pPr>
        <w:spacing w:after="0" w:line="240" w:lineRule="auto"/>
        <w:ind w:right="16"/>
        <w:rPr>
          <w:rFonts w:ascii="Times New Roman" w:hAnsi="Times New Roman"/>
          <w:sz w:val="24"/>
          <w:szCs w:val="24"/>
        </w:rPr>
      </w:pPr>
    </w:p>
    <w:p w:rsidR="00C9301D" w:rsidRPr="00C725F7" w:rsidRDefault="00C9301D" w:rsidP="001F2C36">
      <w:pPr>
        <w:spacing w:line="240" w:lineRule="atLeast"/>
        <w:jc w:val="center"/>
        <w:rPr>
          <w:rFonts w:ascii="Times New Roman" w:hAnsi="Times New Roman"/>
          <w:b/>
          <w:sz w:val="24"/>
          <w:szCs w:val="24"/>
        </w:rPr>
      </w:pPr>
      <w:r>
        <w:rPr>
          <w:rFonts w:ascii="Times New Roman" w:hAnsi="Times New Roman"/>
          <w:b/>
          <w:sz w:val="24"/>
          <w:szCs w:val="24"/>
        </w:rPr>
        <w:t>Календарно-тематическое планирование по истории, 8 класс</w:t>
      </w:r>
    </w:p>
    <w:p w:rsidR="00C9301D" w:rsidRPr="00C725F7" w:rsidRDefault="00C9301D" w:rsidP="001F2C36">
      <w:pPr>
        <w:spacing w:after="0" w:line="240" w:lineRule="auto"/>
        <w:rPr>
          <w:rFonts w:ascii="Times New Roman" w:hAnsi="Times New Roman"/>
          <w:b/>
          <w:sz w:val="24"/>
          <w:szCs w:val="24"/>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1"/>
        <w:gridCol w:w="3557"/>
        <w:gridCol w:w="970"/>
        <w:gridCol w:w="900"/>
        <w:gridCol w:w="1080"/>
        <w:gridCol w:w="900"/>
        <w:gridCol w:w="1631"/>
      </w:tblGrid>
      <w:tr w:rsidR="00C9301D" w:rsidRPr="008172F8" w:rsidTr="006A28CD">
        <w:trPr>
          <w:trHeight w:val="506"/>
        </w:trPr>
        <w:tc>
          <w:tcPr>
            <w:tcW w:w="621" w:type="dxa"/>
            <w:vMerge w:val="restart"/>
          </w:tcPr>
          <w:p w:rsidR="00C9301D" w:rsidRPr="00273CB5" w:rsidRDefault="00C9301D" w:rsidP="001F2C36">
            <w:pPr>
              <w:jc w:val="center"/>
              <w:rPr>
                <w:rFonts w:ascii="Times New Roman" w:hAnsi="Times New Roman"/>
                <w:sz w:val="24"/>
                <w:szCs w:val="24"/>
              </w:rPr>
            </w:pPr>
            <w:r w:rsidRPr="00273CB5">
              <w:rPr>
                <w:rFonts w:ascii="Times New Roman" w:hAnsi="Times New Roman"/>
                <w:sz w:val="24"/>
                <w:szCs w:val="24"/>
              </w:rPr>
              <w:t>№ п/п</w:t>
            </w:r>
          </w:p>
        </w:tc>
        <w:tc>
          <w:tcPr>
            <w:tcW w:w="3557" w:type="dxa"/>
            <w:vMerge w:val="restart"/>
          </w:tcPr>
          <w:p w:rsidR="00C9301D" w:rsidRPr="00273CB5" w:rsidRDefault="00C9301D" w:rsidP="001F2C36">
            <w:pPr>
              <w:jc w:val="center"/>
              <w:rPr>
                <w:rFonts w:ascii="Times New Roman" w:hAnsi="Times New Roman"/>
                <w:sz w:val="24"/>
                <w:szCs w:val="24"/>
              </w:rPr>
            </w:pPr>
            <w:r w:rsidRPr="00273CB5">
              <w:rPr>
                <w:rFonts w:ascii="Times New Roman" w:hAnsi="Times New Roman"/>
                <w:sz w:val="24"/>
                <w:szCs w:val="24"/>
              </w:rPr>
              <w:t>Наименование раздела и тем</w:t>
            </w:r>
          </w:p>
        </w:tc>
        <w:tc>
          <w:tcPr>
            <w:tcW w:w="970" w:type="dxa"/>
            <w:vMerge w:val="restart"/>
          </w:tcPr>
          <w:p w:rsidR="00C9301D" w:rsidRPr="00273CB5" w:rsidRDefault="00C9301D" w:rsidP="001F2C36">
            <w:pPr>
              <w:jc w:val="center"/>
              <w:rPr>
                <w:rFonts w:ascii="Times New Roman" w:hAnsi="Times New Roman"/>
                <w:sz w:val="24"/>
                <w:szCs w:val="24"/>
              </w:rPr>
            </w:pPr>
            <w:r w:rsidRPr="00273CB5">
              <w:rPr>
                <w:rFonts w:ascii="Times New Roman" w:hAnsi="Times New Roman"/>
                <w:sz w:val="24"/>
                <w:szCs w:val="24"/>
              </w:rPr>
              <w:t>Часы учебного времени</w:t>
            </w:r>
          </w:p>
        </w:tc>
        <w:tc>
          <w:tcPr>
            <w:tcW w:w="2880" w:type="dxa"/>
            <w:gridSpan w:val="3"/>
          </w:tcPr>
          <w:p w:rsidR="00C9301D" w:rsidRPr="00273CB5" w:rsidRDefault="00C9301D" w:rsidP="001F2C36">
            <w:pPr>
              <w:jc w:val="center"/>
              <w:rPr>
                <w:rFonts w:ascii="Times New Roman" w:hAnsi="Times New Roman"/>
                <w:sz w:val="24"/>
                <w:szCs w:val="24"/>
              </w:rPr>
            </w:pPr>
            <w:r w:rsidRPr="00273CB5">
              <w:rPr>
                <w:rFonts w:ascii="Times New Roman" w:hAnsi="Times New Roman"/>
                <w:sz w:val="24"/>
                <w:szCs w:val="24"/>
              </w:rPr>
              <w:t>Плановые сроки прохождения</w:t>
            </w:r>
          </w:p>
        </w:tc>
        <w:tc>
          <w:tcPr>
            <w:tcW w:w="1631" w:type="dxa"/>
            <w:vMerge w:val="restart"/>
          </w:tcPr>
          <w:p w:rsidR="00C9301D" w:rsidRPr="00273CB5" w:rsidRDefault="00C9301D" w:rsidP="001F2C36">
            <w:pPr>
              <w:jc w:val="center"/>
              <w:rPr>
                <w:rFonts w:ascii="Times New Roman" w:hAnsi="Times New Roman"/>
                <w:sz w:val="24"/>
                <w:szCs w:val="24"/>
              </w:rPr>
            </w:pPr>
            <w:r w:rsidRPr="00273CB5">
              <w:rPr>
                <w:rFonts w:ascii="Times New Roman" w:hAnsi="Times New Roman"/>
                <w:sz w:val="24"/>
                <w:szCs w:val="24"/>
              </w:rPr>
              <w:t>Примечание</w:t>
            </w:r>
          </w:p>
        </w:tc>
      </w:tr>
      <w:tr w:rsidR="00C9301D" w:rsidRPr="008172F8" w:rsidTr="006A28CD">
        <w:trPr>
          <w:trHeight w:val="357"/>
        </w:trPr>
        <w:tc>
          <w:tcPr>
            <w:tcW w:w="621" w:type="dxa"/>
            <w:vMerge/>
            <w:vAlign w:val="center"/>
          </w:tcPr>
          <w:p w:rsidR="00C9301D" w:rsidRPr="00273CB5" w:rsidRDefault="00C9301D" w:rsidP="001F2C36">
            <w:pPr>
              <w:rPr>
                <w:rFonts w:ascii="Times New Roman" w:hAnsi="Times New Roman"/>
                <w:sz w:val="24"/>
                <w:szCs w:val="24"/>
              </w:rPr>
            </w:pPr>
          </w:p>
        </w:tc>
        <w:tc>
          <w:tcPr>
            <w:tcW w:w="3557" w:type="dxa"/>
            <w:vMerge/>
            <w:vAlign w:val="center"/>
          </w:tcPr>
          <w:p w:rsidR="00C9301D" w:rsidRPr="00273CB5" w:rsidRDefault="00C9301D" w:rsidP="001F2C36">
            <w:pPr>
              <w:rPr>
                <w:rFonts w:ascii="Times New Roman" w:hAnsi="Times New Roman"/>
                <w:sz w:val="24"/>
                <w:szCs w:val="24"/>
              </w:rPr>
            </w:pPr>
          </w:p>
        </w:tc>
        <w:tc>
          <w:tcPr>
            <w:tcW w:w="970" w:type="dxa"/>
            <w:vMerge/>
            <w:vAlign w:val="center"/>
          </w:tcPr>
          <w:p w:rsidR="00C9301D" w:rsidRPr="00273CB5" w:rsidRDefault="00C9301D" w:rsidP="001F2C36">
            <w:pPr>
              <w:rPr>
                <w:rFonts w:ascii="Times New Roman" w:hAnsi="Times New Roman"/>
                <w:sz w:val="24"/>
                <w:szCs w:val="24"/>
              </w:rPr>
            </w:pPr>
          </w:p>
        </w:tc>
        <w:tc>
          <w:tcPr>
            <w:tcW w:w="900" w:type="dxa"/>
          </w:tcPr>
          <w:p w:rsidR="00C9301D" w:rsidRPr="00273CB5" w:rsidRDefault="00C9301D" w:rsidP="001F2C36">
            <w:pPr>
              <w:jc w:val="center"/>
              <w:rPr>
                <w:rFonts w:ascii="Times New Roman" w:hAnsi="Times New Roman"/>
                <w:sz w:val="24"/>
                <w:szCs w:val="24"/>
              </w:rPr>
            </w:pPr>
            <w:r w:rsidRPr="00273CB5">
              <w:rPr>
                <w:rFonts w:ascii="Times New Roman" w:hAnsi="Times New Roman"/>
                <w:sz w:val="24"/>
                <w:szCs w:val="24"/>
              </w:rPr>
              <w:t>8 «А»</w:t>
            </w:r>
          </w:p>
        </w:tc>
        <w:tc>
          <w:tcPr>
            <w:tcW w:w="1080" w:type="dxa"/>
          </w:tcPr>
          <w:p w:rsidR="00C9301D" w:rsidRPr="00273CB5" w:rsidRDefault="00C9301D" w:rsidP="001F2C36">
            <w:pPr>
              <w:jc w:val="center"/>
              <w:rPr>
                <w:rFonts w:ascii="Times New Roman" w:hAnsi="Times New Roman"/>
                <w:sz w:val="24"/>
                <w:szCs w:val="24"/>
              </w:rPr>
            </w:pPr>
            <w:r w:rsidRPr="00273CB5">
              <w:rPr>
                <w:rFonts w:ascii="Times New Roman" w:hAnsi="Times New Roman"/>
                <w:sz w:val="24"/>
                <w:szCs w:val="24"/>
              </w:rPr>
              <w:t>8 «Д»</w:t>
            </w:r>
          </w:p>
        </w:tc>
        <w:tc>
          <w:tcPr>
            <w:tcW w:w="900" w:type="dxa"/>
          </w:tcPr>
          <w:p w:rsidR="00C9301D" w:rsidRPr="00273CB5" w:rsidRDefault="00C9301D" w:rsidP="001F2C36">
            <w:pPr>
              <w:jc w:val="center"/>
              <w:rPr>
                <w:rFonts w:ascii="Times New Roman" w:hAnsi="Times New Roman"/>
                <w:sz w:val="24"/>
                <w:szCs w:val="24"/>
              </w:rPr>
            </w:pPr>
            <w:r w:rsidRPr="00273CB5">
              <w:rPr>
                <w:rFonts w:ascii="Times New Roman" w:hAnsi="Times New Roman"/>
                <w:sz w:val="24"/>
                <w:szCs w:val="24"/>
              </w:rPr>
              <w:t>8 «Е»</w:t>
            </w:r>
          </w:p>
        </w:tc>
        <w:tc>
          <w:tcPr>
            <w:tcW w:w="1631" w:type="dxa"/>
            <w:vMerge/>
            <w:vAlign w:val="center"/>
          </w:tcPr>
          <w:p w:rsidR="00C9301D" w:rsidRPr="00273CB5" w:rsidRDefault="00C9301D" w:rsidP="001F2C36">
            <w:pPr>
              <w:rPr>
                <w:rFonts w:ascii="Times New Roman" w:hAnsi="Times New Roman"/>
                <w:sz w:val="24"/>
                <w:szCs w:val="24"/>
              </w:rPr>
            </w:pPr>
          </w:p>
        </w:tc>
      </w:tr>
      <w:tr w:rsidR="00C9301D" w:rsidRPr="008172F8" w:rsidTr="00E727F8">
        <w:trPr>
          <w:trHeight w:val="199"/>
        </w:trPr>
        <w:tc>
          <w:tcPr>
            <w:tcW w:w="9659" w:type="dxa"/>
            <w:gridSpan w:val="7"/>
          </w:tcPr>
          <w:p w:rsidR="00C9301D" w:rsidRPr="00273CB5" w:rsidRDefault="00C9301D" w:rsidP="00E727F8">
            <w:pPr>
              <w:spacing w:after="0" w:line="240" w:lineRule="auto"/>
              <w:jc w:val="center"/>
              <w:rPr>
                <w:rFonts w:ascii="Times New Roman" w:hAnsi="Times New Roman"/>
                <w:sz w:val="24"/>
                <w:szCs w:val="24"/>
              </w:rPr>
            </w:pPr>
            <w:r w:rsidRPr="00273CB5">
              <w:rPr>
                <w:rFonts w:ascii="Times New Roman" w:hAnsi="Times New Roman"/>
                <w:sz w:val="24"/>
                <w:szCs w:val="24"/>
              </w:rPr>
              <w:t>История Нового времени.</w:t>
            </w:r>
          </w:p>
        </w:tc>
      </w:tr>
      <w:tr w:rsidR="00C9301D" w:rsidRPr="008172F8" w:rsidTr="00E727F8">
        <w:trPr>
          <w:trHeight w:val="221"/>
        </w:trPr>
        <w:tc>
          <w:tcPr>
            <w:tcW w:w="9659" w:type="dxa"/>
            <w:gridSpan w:val="7"/>
          </w:tcPr>
          <w:p w:rsidR="00C9301D" w:rsidRPr="00273CB5" w:rsidRDefault="00C9301D" w:rsidP="00EF2D83">
            <w:pPr>
              <w:spacing w:after="0" w:line="240" w:lineRule="auto"/>
              <w:jc w:val="center"/>
              <w:rPr>
                <w:rFonts w:ascii="Times New Roman" w:hAnsi="Times New Roman"/>
                <w:sz w:val="24"/>
                <w:szCs w:val="24"/>
              </w:rPr>
            </w:pPr>
            <w:r w:rsidRPr="00273CB5">
              <w:rPr>
                <w:rFonts w:ascii="Times New Roman" w:hAnsi="Times New Roman"/>
                <w:sz w:val="24"/>
                <w:szCs w:val="24"/>
              </w:rPr>
              <w:t>Тема 1. Становление индустриального общества.</w:t>
            </w:r>
          </w:p>
        </w:tc>
      </w:tr>
      <w:tr w:rsidR="00C9301D" w:rsidRPr="008172F8" w:rsidTr="006A28CD">
        <w:trPr>
          <w:trHeight w:val="575"/>
        </w:trPr>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3557" w:type="dxa"/>
          </w:tcPr>
          <w:p w:rsidR="00C9301D" w:rsidRPr="00E35065" w:rsidRDefault="00C9301D" w:rsidP="00E727F8">
            <w:pPr>
              <w:spacing w:after="0" w:line="240" w:lineRule="auto"/>
              <w:rPr>
                <w:rFonts w:ascii="Times New Roman" w:hAnsi="Times New Roman"/>
                <w:sz w:val="24"/>
                <w:szCs w:val="24"/>
              </w:rPr>
            </w:pPr>
            <w:r w:rsidRPr="00E35065">
              <w:rPr>
                <w:rFonts w:ascii="Times New Roman" w:hAnsi="Times New Roman"/>
                <w:sz w:val="24"/>
                <w:szCs w:val="24"/>
              </w:rPr>
              <w:t>Индустриальная революция: достижения и проблемы</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02.09</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02.09</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06.09</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rPr>
          <w:trHeight w:val="721"/>
        </w:trPr>
        <w:tc>
          <w:tcPr>
            <w:tcW w:w="621" w:type="dxa"/>
          </w:tcPr>
          <w:p w:rsidR="00C9301D" w:rsidRPr="00AF4241" w:rsidRDefault="00C9301D" w:rsidP="001F2C36">
            <w:pPr>
              <w:jc w:val="center"/>
              <w:rPr>
                <w:rFonts w:ascii="Times New Roman" w:hAnsi="Times New Roman"/>
                <w:sz w:val="24"/>
                <w:szCs w:val="24"/>
              </w:rPr>
            </w:pPr>
            <w:r w:rsidRPr="008172F8">
              <w:rPr>
                <w:rFonts w:ascii="Times New Roman" w:hAnsi="Times New Roman"/>
                <w:sz w:val="24"/>
                <w:szCs w:val="24"/>
              </w:rPr>
              <w:t>2</w:t>
            </w:r>
          </w:p>
        </w:tc>
        <w:tc>
          <w:tcPr>
            <w:tcW w:w="3557" w:type="dxa"/>
          </w:tcPr>
          <w:p w:rsidR="00C9301D" w:rsidRPr="00E35065" w:rsidRDefault="00C9301D" w:rsidP="00E727F8">
            <w:pPr>
              <w:spacing w:after="0" w:line="240" w:lineRule="auto"/>
              <w:rPr>
                <w:rFonts w:ascii="Times New Roman" w:hAnsi="Times New Roman"/>
                <w:sz w:val="24"/>
                <w:szCs w:val="24"/>
              </w:rPr>
            </w:pPr>
            <w:r w:rsidRPr="00E35065">
              <w:rPr>
                <w:rFonts w:ascii="Times New Roman" w:hAnsi="Times New Roman"/>
                <w:sz w:val="24"/>
                <w:szCs w:val="24"/>
              </w:rPr>
              <w:t xml:space="preserve">Индустриальное общество. Новые проблемы и новые ценности. </w:t>
            </w:r>
          </w:p>
        </w:tc>
        <w:tc>
          <w:tcPr>
            <w:tcW w:w="970" w:type="dxa"/>
          </w:tcPr>
          <w:p w:rsidR="00C9301D" w:rsidRDefault="00C9301D" w:rsidP="001F2C36">
            <w:pPr>
              <w:jc w:val="center"/>
              <w:rPr>
                <w:rFonts w:ascii="Times New Roman" w:hAnsi="Times New Roman"/>
                <w:sz w:val="24"/>
                <w:szCs w:val="24"/>
              </w:rPr>
            </w:pPr>
            <w:r w:rsidRPr="008172F8">
              <w:rPr>
                <w:rFonts w:ascii="Times New Roman" w:hAnsi="Times New Roman"/>
                <w:sz w:val="24"/>
                <w:szCs w:val="24"/>
              </w:rPr>
              <w:t>1</w:t>
            </w:r>
          </w:p>
          <w:p w:rsidR="00C9301D" w:rsidRPr="00AF4241" w:rsidRDefault="00C9301D" w:rsidP="001F2C36">
            <w:pPr>
              <w:rPr>
                <w:rFonts w:ascii="Times New Roman" w:hAnsi="Times New Roman"/>
                <w:sz w:val="24"/>
                <w:szCs w:val="24"/>
              </w:rPr>
            </w:pP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06.09</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07.09</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07.09</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rPr>
          <w:trHeight w:val="553"/>
        </w:trPr>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w:t>
            </w:r>
          </w:p>
        </w:tc>
        <w:tc>
          <w:tcPr>
            <w:tcW w:w="3557" w:type="dxa"/>
          </w:tcPr>
          <w:p w:rsidR="00C9301D" w:rsidRPr="00E35065" w:rsidRDefault="00C9301D" w:rsidP="00E727F8">
            <w:pPr>
              <w:spacing w:after="0" w:line="240" w:lineRule="auto"/>
              <w:rPr>
                <w:rFonts w:ascii="Times New Roman" w:hAnsi="Times New Roman"/>
                <w:sz w:val="24"/>
                <w:szCs w:val="24"/>
              </w:rPr>
            </w:pPr>
            <w:r w:rsidRPr="00E35065">
              <w:rPr>
                <w:rFonts w:ascii="Times New Roman" w:hAnsi="Times New Roman"/>
                <w:sz w:val="24"/>
                <w:szCs w:val="24"/>
              </w:rPr>
              <w:t>Наука: создание научной картины мира</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09.09</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09.09</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13.09</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bCs/>
                <w:sz w:val="24"/>
                <w:szCs w:val="24"/>
              </w:rPr>
            </w:pPr>
            <w:r w:rsidRPr="008172F8">
              <w:rPr>
                <w:rFonts w:ascii="Times New Roman" w:hAnsi="Times New Roman"/>
                <w:bCs/>
                <w:sz w:val="24"/>
                <w:szCs w:val="24"/>
              </w:rPr>
              <w:t>4</w:t>
            </w:r>
          </w:p>
        </w:tc>
        <w:tc>
          <w:tcPr>
            <w:tcW w:w="3557" w:type="dxa"/>
          </w:tcPr>
          <w:p w:rsidR="00C9301D" w:rsidRPr="00E35065" w:rsidRDefault="00C9301D" w:rsidP="00E727F8">
            <w:pPr>
              <w:spacing w:after="0" w:line="240" w:lineRule="auto"/>
              <w:rPr>
                <w:rFonts w:ascii="Times New Roman" w:hAnsi="Times New Roman"/>
                <w:sz w:val="24"/>
                <w:szCs w:val="24"/>
              </w:rPr>
            </w:pPr>
            <w:r>
              <w:rPr>
                <w:rFonts w:ascii="Times New Roman" w:hAnsi="Times New Roman"/>
                <w:sz w:val="24"/>
                <w:szCs w:val="24"/>
              </w:rPr>
              <w:t xml:space="preserve">Художественная культура 19 </w:t>
            </w:r>
            <w:r w:rsidRPr="00E35065">
              <w:rPr>
                <w:rFonts w:ascii="Times New Roman" w:hAnsi="Times New Roman"/>
                <w:sz w:val="24"/>
                <w:szCs w:val="24"/>
              </w:rPr>
              <w:t>в.</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13.09</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14.09</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14.09</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w:t>
            </w:r>
          </w:p>
        </w:tc>
        <w:tc>
          <w:tcPr>
            <w:tcW w:w="3557" w:type="dxa"/>
          </w:tcPr>
          <w:p w:rsidR="00C9301D" w:rsidRPr="00E35065" w:rsidRDefault="00C9301D" w:rsidP="00E727F8">
            <w:pPr>
              <w:spacing w:after="0" w:line="240" w:lineRule="auto"/>
              <w:rPr>
                <w:rFonts w:ascii="Times New Roman" w:hAnsi="Times New Roman"/>
                <w:sz w:val="24"/>
                <w:szCs w:val="24"/>
              </w:rPr>
            </w:pPr>
            <w:r w:rsidRPr="00E35065">
              <w:rPr>
                <w:rFonts w:ascii="Times New Roman" w:hAnsi="Times New Roman"/>
                <w:sz w:val="24"/>
                <w:szCs w:val="24"/>
              </w:rPr>
              <w:t>Либе</w:t>
            </w:r>
            <w:r>
              <w:rPr>
                <w:rFonts w:ascii="Times New Roman" w:hAnsi="Times New Roman"/>
                <w:sz w:val="24"/>
                <w:szCs w:val="24"/>
              </w:rPr>
              <w:t xml:space="preserve">ралы, консерваторы, социалисты. </w:t>
            </w:r>
          </w:p>
          <w:p w:rsidR="00C9301D" w:rsidRPr="00E35065" w:rsidRDefault="00C9301D" w:rsidP="00E727F8">
            <w:pPr>
              <w:spacing w:after="0" w:line="240" w:lineRule="auto"/>
              <w:rPr>
                <w:rFonts w:ascii="Times New Roman" w:hAnsi="Times New Roman"/>
                <w:b/>
                <w:sz w:val="24"/>
                <w:szCs w:val="24"/>
              </w:rPr>
            </w:pP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16.09</w:t>
            </w:r>
          </w:p>
        </w:tc>
        <w:tc>
          <w:tcPr>
            <w:tcW w:w="108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16.09</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20.09</w:t>
            </w:r>
          </w:p>
        </w:tc>
        <w:tc>
          <w:tcPr>
            <w:tcW w:w="1631" w:type="dxa"/>
          </w:tcPr>
          <w:p w:rsidR="00C9301D" w:rsidRPr="008172F8" w:rsidRDefault="00C9301D" w:rsidP="001F2C36">
            <w:pPr>
              <w:rPr>
                <w:rFonts w:ascii="Times New Roman" w:hAnsi="Times New Roman"/>
                <w:sz w:val="24"/>
                <w:szCs w:val="24"/>
              </w:rPr>
            </w:pPr>
          </w:p>
        </w:tc>
      </w:tr>
      <w:tr w:rsidR="00C9301D" w:rsidRPr="008172F8" w:rsidTr="00E727F8">
        <w:tc>
          <w:tcPr>
            <w:tcW w:w="9659" w:type="dxa"/>
            <w:gridSpan w:val="7"/>
          </w:tcPr>
          <w:p w:rsidR="00C9301D" w:rsidRPr="005433CF" w:rsidRDefault="00C9301D" w:rsidP="005433CF">
            <w:pPr>
              <w:jc w:val="center"/>
              <w:rPr>
                <w:rFonts w:ascii="Times New Roman" w:hAnsi="Times New Roman"/>
                <w:sz w:val="24"/>
                <w:szCs w:val="24"/>
              </w:rPr>
            </w:pPr>
            <w:r>
              <w:rPr>
                <w:rFonts w:ascii="Times New Roman" w:hAnsi="Times New Roman"/>
                <w:sz w:val="24"/>
                <w:szCs w:val="24"/>
              </w:rPr>
              <w:t>Тем</w:t>
            </w:r>
            <w:r w:rsidRPr="005433CF">
              <w:rPr>
                <w:rFonts w:ascii="Times New Roman" w:hAnsi="Times New Roman"/>
                <w:sz w:val="24"/>
                <w:szCs w:val="24"/>
              </w:rPr>
              <w:t>а 2. Строительство новой Европы</w:t>
            </w:r>
            <w:r>
              <w:rPr>
                <w:rFonts w:ascii="Times New Roman" w:hAnsi="Times New Roman"/>
                <w:sz w:val="24"/>
                <w:szCs w:val="24"/>
              </w:rPr>
              <w:t>.</w:t>
            </w: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Консульство и образование наполеоновской империи</w:t>
            </w:r>
            <w:r>
              <w:rPr>
                <w:rFonts w:ascii="Times New Roman" w:hAnsi="Times New Roman"/>
                <w:sz w:val="24"/>
                <w:szCs w:val="24"/>
              </w:rPr>
              <w:t>. Тест по теме: «</w:t>
            </w:r>
            <w:r w:rsidRPr="005433CF">
              <w:rPr>
                <w:rFonts w:ascii="Times New Roman" w:hAnsi="Times New Roman"/>
                <w:sz w:val="24"/>
                <w:szCs w:val="24"/>
              </w:rPr>
              <w:t>Становление индустриального общества</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20.09</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21.09</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21.09</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7</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Разгром империи Наполеона. Венский конгресс</w:t>
            </w:r>
            <w:r>
              <w:rPr>
                <w:rFonts w:ascii="Times New Roman" w:hAnsi="Times New Roman"/>
                <w:sz w:val="24"/>
                <w:szCs w:val="24"/>
              </w:rPr>
              <w:t>.</w:t>
            </w:r>
          </w:p>
        </w:tc>
        <w:tc>
          <w:tcPr>
            <w:tcW w:w="970" w:type="dxa"/>
          </w:tcPr>
          <w:p w:rsidR="00C9301D" w:rsidRPr="008172F8" w:rsidRDefault="00C9301D" w:rsidP="00202D90">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23.09</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23.09</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27.09</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8</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Англия: сложный путь к величию и процветанию</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27.09</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28.09</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28.09</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9</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Франция Бурбонов и Орлеанов: от революции 1830</w:t>
            </w:r>
            <w:r>
              <w:rPr>
                <w:rFonts w:ascii="Times New Roman" w:hAnsi="Times New Roman"/>
                <w:sz w:val="24"/>
                <w:szCs w:val="24"/>
              </w:rPr>
              <w:t xml:space="preserve"> </w:t>
            </w:r>
            <w:r w:rsidRPr="005433CF">
              <w:rPr>
                <w:rFonts w:ascii="Times New Roman" w:hAnsi="Times New Roman"/>
                <w:sz w:val="24"/>
                <w:szCs w:val="24"/>
              </w:rPr>
              <w:t>г. к новому политическому кризису</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30.09</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30.09</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04.10</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rPr>
          <w:trHeight w:val="655"/>
        </w:trPr>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10</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Франция: революция 1848 г. и Вторая империя</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04.10</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05.10</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05.10</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11</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 xml:space="preserve">Германия: на пути к единству. </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07.10</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07.10</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11.10</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12</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Война, изменившая карту Европы. Парижская Коммуна</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11.10</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12.10</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12.10</w:t>
            </w:r>
          </w:p>
        </w:tc>
        <w:tc>
          <w:tcPr>
            <w:tcW w:w="1631" w:type="dxa"/>
          </w:tcPr>
          <w:p w:rsidR="00C9301D" w:rsidRPr="008172F8" w:rsidRDefault="00C9301D" w:rsidP="001F2C36">
            <w:pPr>
              <w:rPr>
                <w:rFonts w:ascii="Times New Roman" w:hAnsi="Times New Roman"/>
                <w:sz w:val="24"/>
                <w:szCs w:val="24"/>
              </w:rPr>
            </w:pPr>
          </w:p>
        </w:tc>
      </w:tr>
      <w:tr w:rsidR="00C9301D" w:rsidRPr="008172F8" w:rsidTr="00E727F8">
        <w:tc>
          <w:tcPr>
            <w:tcW w:w="9659" w:type="dxa"/>
            <w:gridSpan w:val="7"/>
          </w:tcPr>
          <w:p w:rsidR="00C9301D" w:rsidRPr="005433CF" w:rsidRDefault="00C9301D" w:rsidP="005433CF">
            <w:pPr>
              <w:jc w:val="center"/>
              <w:rPr>
                <w:rFonts w:ascii="Times New Roman" w:hAnsi="Times New Roman"/>
                <w:sz w:val="24"/>
                <w:szCs w:val="24"/>
              </w:rPr>
            </w:pPr>
            <w:r>
              <w:rPr>
                <w:rFonts w:ascii="Times New Roman" w:hAnsi="Times New Roman"/>
                <w:sz w:val="24"/>
                <w:szCs w:val="24"/>
              </w:rPr>
              <w:t>Тем</w:t>
            </w:r>
            <w:r w:rsidRPr="005433CF">
              <w:rPr>
                <w:rFonts w:ascii="Times New Roman" w:hAnsi="Times New Roman"/>
                <w:sz w:val="24"/>
                <w:szCs w:val="24"/>
              </w:rPr>
              <w:t>а 3. Успехи и проблемы индустриального общества.</w:t>
            </w: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13</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Германская империя  в конце 19 - начале 20 вв.</w:t>
            </w:r>
            <w:r>
              <w:rPr>
                <w:rFonts w:ascii="Times New Roman" w:hAnsi="Times New Roman"/>
                <w:sz w:val="24"/>
                <w:szCs w:val="24"/>
              </w:rPr>
              <w:t xml:space="preserve"> Тест по теме: «</w:t>
            </w:r>
            <w:r w:rsidRPr="005433CF">
              <w:rPr>
                <w:rFonts w:ascii="Times New Roman" w:hAnsi="Times New Roman"/>
                <w:sz w:val="24"/>
                <w:szCs w:val="24"/>
              </w:rPr>
              <w:t>Строительство новой Европы</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14.10</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14.10</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18.10</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14</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Великобритания: конец Викторианской эпохи</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18.10</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19.10</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19.10</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rPr>
          <w:trHeight w:val="246"/>
        </w:trPr>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15</w:t>
            </w:r>
          </w:p>
        </w:tc>
        <w:tc>
          <w:tcPr>
            <w:tcW w:w="3557" w:type="dxa"/>
          </w:tcPr>
          <w:p w:rsidR="00C9301D" w:rsidRPr="005433CF" w:rsidRDefault="00C9301D" w:rsidP="00E727F8">
            <w:pPr>
              <w:spacing w:after="0" w:line="240" w:lineRule="auto"/>
              <w:rPr>
                <w:rFonts w:ascii="Times New Roman" w:hAnsi="Times New Roman"/>
                <w:sz w:val="24"/>
                <w:szCs w:val="24"/>
              </w:rPr>
            </w:pPr>
            <w:r w:rsidRPr="005433CF">
              <w:rPr>
                <w:rFonts w:ascii="Times New Roman" w:hAnsi="Times New Roman"/>
                <w:sz w:val="24"/>
                <w:szCs w:val="24"/>
              </w:rPr>
              <w:t>Франция: Третья республика</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r w:rsidRPr="008172F8">
              <w:rPr>
                <w:rFonts w:ascii="Times New Roman" w:hAnsi="Times New Roman"/>
                <w:b/>
                <w:bCs/>
                <w:sz w:val="24"/>
                <w:szCs w:val="24"/>
              </w:rPr>
              <w:t xml:space="preserve"> </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21.10</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21.10</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25.10</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16</w:t>
            </w:r>
          </w:p>
        </w:tc>
        <w:tc>
          <w:tcPr>
            <w:tcW w:w="3557" w:type="dxa"/>
          </w:tcPr>
          <w:p w:rsidR="00C9301D" w:rsidRPr="005433CF" w:rsidRDefault="00C9301D" w:rsidP="00E727F8">
            <w:pPr>
              <w:spacing w:after="0" w:line="240" w:lineRule="auto"/>
              <w:rPr>
                <w:rFonts w:ascii="Times New Roman" w:hAnsi="Times New Roman"/>
                <w:sz w:val="24"/>
                <w:szCs w:val="24"/>
              </w:rPr>
            </w:pPr>
            <w:r>
              <w:rPr>
                <w:rFonts w:ascii="Times New Roman" w:hAnsi="Times New Roman"/>
                <w:sz w:val="24"/>
                <w:szCs w:val="24"/>
              </w:rPr>
              <w:t>Италия: время реформ и колониальных захватов.</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25.10</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26.10</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26.10</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17</w:t>
            </w:r>
          </w:p>
        </w:tc>
        <w:tc>
          <w:tcPr>
            <w:tcW w:w="3557" w:type="dxa"/>
          </w:tcPr>
          <w:p w:rsidR="00C9301D" w:rsidRPr="005433CF" w:rsidRDefault="00C9301D" w:rsidP="00E727F8">
            <w:pPr>
              <w:spacing w:after="0" w:line="240" w:lineRule="auto"/>
              <w:rPr>
                <w:rFonts w:ascii="Times New Roman" w:hAnsi="Times New Roman"/>
                <w:sz w:val="24"/>
                <w:szCs w:val="24"/>
              </w:rPr>
            </w:pPr>
            <w:r>
              <w:rPr>
                <w:rFonts w:ascii="Times New Roman" w:hAnsi="Times New Roman"/>
                <w:sz w:val="24"/>
                <w:szCs w:val="24"/>
              </w:rPr>
              <w:t>От Австрийской империи к Австро – Венгрии.</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08.11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09.11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08.11</w:t>
            </w:r>
          </w:p>
        </w:tc>
        <w:tc>
          <w:tcPr>
            <w:tcW w:w="1631" w:type="dxa"/>
          </w:tcPr>
          <w:p w:rsidR="00C9301D" w:rsidRPr="008172F8" w:rsidRDefault="00C9301D" w:rsidP="001F2C36">
            <w:pPr>
              <w:rPr>
                <w:rFonts w:ascii="Times New Roman" w:hAnsi="Times New Roman"/>
                <w:sz w:val="24"/>
                <w:szCs w:val="24"/>
              </w:rPr>
            </w:pPr>
          </w:p>
        </w:tc>
      </w:tr>
      <w:tr w:rsidR="00C9301D" w:rsidRPr="008172F8" w:rsidTr="005F3B93">
        <w:trPr>
          <w:trHeight w:val="328"/>
        </w:trPr>
        <w:tc>
          <w:tcPr>
            <w:tcW w:w="9659" w:type="dxa"/>
            <w:gridSpan w:val="7"/>
          </w:tcPr>
          <w:p w:rsidR="00C9301D" w:rsidRPr="00EF2D83" w:rsidRDefault="00C9301D" w:rsidP="00EF2D83">
            <w:pPr>
              <w:jc w:val="center"/>
              <w:rPr>
                <w:rFonts w:ascii="Times New Roman" w:hAnsi="Times New Roman"/>
                <w:sz w:val="24"/>
                <w:szCs w:val="24"/>
              </w:rPr>
            </w:pPr>
            <w:r>
              <w:rPr>
                <w:rFonts w:ascii="Times New Roman" w:hAnsi="Times New Roman"/>
                <w:sz w:val="24"/>
                <w:szCs w:val="24"/>
              </w:rPr>
              <w:t>Тема</w:t>
            </w:r>
            <w:r w:rsidRPr="00EF2D83">
              <w:rPr>
                <w:rFonts w:ascii="Times New Roman" w:hAnsi="Times New Roman"/>
                <w:sz w:val="24"/>
                <w:szCs w:val="24"/>
              </w:rPr>
              <w:t xml:space="preserve"> 4. Две Америки.</w:t>
            </w: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18</w:t>
            </w:r>
          </w:p>
        </w:tc>
        <w:tc>
          <w:tcPr>
            <w:tcW w:w="3557" w:type="dxa"/>
          </w:tcPr>
          <w:p w:rsidR="00C9301D" w:rsidRPr="00DC3916" w:rsidRDefault="00C9301D" w:rsidP="00E727F8">
            <w:pPr>
              <w:spacing w:after="0" w:line="240" w:lineRule="auto"/>
              <w:rPr>
                <w:rFonts w:ascii="Times New Roman" w:hAnsi="Times New Roman"/>
                <w:sz w:val="24"/>
                <w:szCs w:val="24"/>
              </w:rPr>
            </w:pPr>
            <w:r w:rsidRPr="00DC3916">
              <w:rPr>
                <w:rFonts w:ascii="Times New Roman" w:hAnsi="Times New Roman"/>
                <w:sz w:val="24"/>
                <w:szCs w:val="24"/>
              </w:rPr>
              <w:t>США в  XIX веке.</w:t>
            </w:r>
          </w:p>
        </w:tc>
        <w:tc>
          <w:tcPr>
            <w:tcW w:w="970" w:type="dxa"/>
          </w:tcPr>
          <w:p w:rsidR="00C9301D" w:rsidRPr="001D7BC7"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11.11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11.11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09.11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19</w:t>
            </w:r>
          </w:p>
        </w:tc>
        <w:tc>
          <w:tcPr>
            <w:tcW w:w="3557" w:type="dxa"/>
          </w:tcPr>
          <w:p w:rsidR="00C9301D" w:rsidRPr="00DC3916" w:rsidRDefault="00C9301D" w:rsidP="00E727F8">
            <w:pPr>
              <w:spacing w:after="0" w:line="240" w:lineRule="auto"/>
              <w:rPr>
                <w:rFonts w:ascii="Times New Roman" w:hAnsi="Times New Roman"/>
                <w:sz w:val="24"/>
                <w:szCs w:val="24"/>
              </w:rPr>
            </w:pPr>
            <w:r>
              <w:rPr>
                <w:rFonts w:ascii="Times New Roman" w:hAnsi="Times New Roman"/>
                <w:sz w:val="24"/>
                <w:szCs w:val="24"/>
              </w:rPr>
              <w:t>США</w:t>
            </w:r>
            <w:r w:rsidRPr="00DC3916">
              <w:rPr>
                <w:rFonts w:ascii="Times New Roman" w:hAnsi="Times New Roman"/>
                <w:sz w:val="24"/>
                <w:szCs w:val="24"/>
              </w:rPr>
              <w:t>: империализм и вступление в мировую политику</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15.11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16.11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15.11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20</w:t>
            </w:r>
          </w:p>
        </w:tc>
        <w:tc>
          <w:tcPr>
            <w:tcW w:w="3557" w:type="dxa"/>
          </w:tcPr>
          <w:p w:rsidR="00C9301D" w:rsidRPr="00DC3916" w:rsidRDefault="00C9301D" w:rsidP="00E727F8">
            <w:pPr>
              <w:spacing w:after="0" w:line="240" w:lineRule="auto"/>
              <w:rPr>
                <w:rFonts w:ascii="Times New Roman" w:hAnsi="Times New Roman"/>
                <w:sz w:val="24"/>
                <w:szCs w:val="24"/>
              </w:rPr>
            </w:pPr>
            <w:r w:rsidRPr="00DC3916">
              <w:rPr>
                <w:rFonts w:ascii="Times New Roman" w:hAnsi="Times New Roman"/>
                <w:sz w:val="24"/>
                <w:szCs w:val="24"/>
              </w:rPr>
              <w:t xml:space="preserve">Латинская Америка в XIX-начале XX вв. </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18.11</w:t>
            </w:r>
          </w:p>
        </w:tc>
        <w:tc>
          <w:tcPr>
            <w:tcW w:w="108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18.11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16.11</w:t>
            </w:r>
          </w:p>
        </w:tc>
        <w:tc>
          <w:tcPr>
            <w:tcW w:w="1631" w:type="dxa"/>
          </w:tcPr>
          <w:p w:rsidR="00C9301D" w:rsidRPr="008172F8" w:rsidRDefault="00C9301D" w:rsidP="001F2C36">
            <w:pPr>
              <w:rPr>
                <w:rFonts w:ascii="Times New Roman" w:hAnsi="Times New Roman"/>
                <w:sz w:val="24"/>
                <w:szCs w:val="24"/>
              </w:rPr>
            </w:pPr>
          </w:p>
        </w:tc>
      </w:tr>
      <w:tr w:rsidR="00C9301D" w:rsidRPr="008172F8" w:rsidTr="00E727F8">
        <w:tc>
          <w:tcPr>
            <w:tcW w:w="9659" w:type="dxa"/>
            <w:gridSpan w:val="7"/>
          </w:tcPr>
          <w:p w:rsidR="00C9301D" w:rsidRPr="00A40582" w:rsidRDefault="00C9301D" w:rsidP="00A40582">
            <w:pPr>
              <w:jc w:val="center"/>
              <w:rPr>
                <w:rFonts w:ascii="Times New Roman" w:hAnsi="Times New Roman"/>
                <w:sz w:val="24"/>
                <w:szCs w:val="24"/>
              </w:rPr>
            </w:pPr>
            <w:r w:rsidRPr="00A40582">
              <w:rPr>
                <w:rFonts w:ascii="Times New Roman" w:hAnsi="Times New Roman"/>
                <w:sz w:val="24"/>
                <w:szCs w:val="24"/>
              </w:rPr>
              <w:t>Тема 5. Традиционные общества в 19 в.: новый этап колонизации.</w:t>
            </w: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21</w:t>
            </w:r>
          </w:p>
        </w:tc>
        <w:tc>
          <w:tcPr>
            <w:tcW w:w="3557" w:type="dxa"/>
          </w:tcPr>
          <w:p w:rsidR="00C9301D" w:rsidRPr="00A40582" w:rsidRDefault="00C9301D" w:rsidP="00E727F8">
            <w:pPr>
              <w:spacing w:after="0" w:line="240" w:lineRule="auto"/>
              <w:rPr>
                <w:rFonts w:ascii="Times New Roman" w:hAnsi="Times New Roman"/>
                <w:sz w:val="24"/>
                <w:szCs w:val="24"/>
              </w:rPr>
            </w:pPr>
            <w:r w:rsidRPr="00A40582">
              <w:rPr>
                <w:rFonts w:ascii="Times New Roman" w:hAnsi="Times New Roman"/>
                <w:sz w:val="24"/>
                <w:szCs w:val="24"/>
              </w:rPr>
              <w:t xml:space="preserve">Япония в XIX веке. </w:t>
            </w:r>
          </w:p>
          <w:p w:rsidR="00C9301D" w:rsidRPr="00A40582" w:rsidRDefault="00C9301D" w:rsidP="00E727F8">
            <w:pPr>
              <w:spacing w:after="0" w:line="240" w:lineRule="auto"/>
              <w:rPr>
                <w:rFonts w:ascii="Times New Roman" w:hAnsi="Times New Roman"/>
                <w:sz w:val="24"/>
                <w:szCs w:val="24"/>
              </w:rPr>
            </w:pPr>
            <w:r w:rsidRPr="00A40582">
              <w:rPr>
                <w:rFonts w:ascii="Times New Roman" w:hAnsi="Times New Roman"/>
                <w:sz w:val="24"/>
                <w:szCs w:val="24"/>
              </w:rPr>
              <w:t xml:space="preserve">Китай в XIX веке </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22.11</w:t>
            </w:r>
          </w:p>
        </w:tc>
        <w:tc>
          <w:tcPr>
            <w:tcW w:w="108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23.11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22.11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22</w:t>
            </w:r>
          </w:p>
        </w:tc>
        <w:tc>
          <w:tcPr>
            <w:tcW w:w="3557" w:type="dxa"/>
          </w:tcPr>
          <w:p w:rsidR="00C9301D" w:rsidRPr="00A40582" w:rsidRDefault="00C9301D" w:rsidP="00E727F8">
            <w:pPr>
              <w:spacing w:after="0" w:line="240" w:lineRule="auto"/>
              <w:rPr>
                <w:rFonts w:ascii="Times New Roman" w:hAnsi="Times New Roman"/>
                <w:sz w:val="24"/>
                <w:szCs w:val="24"/>
              </w:rPr>
            </w:pPr>
            <w:r w:rsidRPr="00A40582">
              <w:rPr>
                <w:rFonts w:ascii="Times New Roman" w:hAnsi="Times New Roman"/>
                <w:sz w:val="24"/>
                <w:szCs w:val="24"/>
              </w:rPr>
              <w:t xml:space="preserve">Индия в XIX веке. </w:t>
            </w:r>
          </w:p>
          <w:p w:rsidR="00C9301D" w:rsidRPr="00A40582" w:rsidRDefault="00C9301D" w:rsidP="00E727F8">
            <w:pPr>
              <w:spacing w:after="0" w:line="240" w:lineRule="auto"/>
              <w:rPr>
                <w:rFonts w:ascii="Times New Roman" w:hAnsi="Times New Roman"/>
                <w:sz w:val="24"/>
                <w:szCs w:val="24"/>
              </w:rPr>
            </w:pPr>
            <w:r w:rsidRPr="00A40582">
              <w:rPr>
                <w:rFonts w:ascii="Times New Roman" w:hAnsi="Times New Roman"/>
                <w:sz w:val="24"/>
                <w:szCs w:val="24"/>
              </w:rPr>
              <w:t>Африка в XIX веке</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25.11</w:t>
            </w:r>
          </w:p>
        </w:tc>
        <w:tc>
          <w:tcPr>
            <w:tcW w:w="108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25.11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23.11</w:t>
            </w:r>
          </w:p>
        </w:tc>
        <w:tc>
          <w:tcPr>
            <w:tcW w:w="1631" w:type="dxa"/>
          </w:tcPr>
          <w:p w:rsidR="00C9301D" w:rsidRPr="008172F8" w:rsidRDefault="00C9301D" w:rsidP="001F2C36">
            <w:pPr>
              <w:rPr>
                <w:rFonts w:ascii="Times New Roman" w:hAnsi="Times New Roman"/>
                <w:sz w:val="24"/>
                <w:szCs w:val="24"/>
              </w:rPr>
            </w:pPr>
          </w:p>
        </w:tc>
      </w:tr>
      <w:tr w:rsidR="00C9301D" w:rsidRPr="008172F8" w:rsidTr="00E727F8">
        <w:tc>
          <w:tcPr>
            <w:tcW w:w="9659" w:type="dxa"/>
            <w:gridSpan w:val="7"/>
          </w:tcPr>
          <w:p w:rsidR="00C9301D" w:rsidRPr="00E96267" w:rsidRDefault="00C9301D" w:rsidP="00E96267">
            <w:pPr>
              <w:jc w:val="center"/>
              <w:rPr>
                <w:rFonts w:ascii="Times New Roman" w:hAnsi="Times New Roman"/>
                <w:sz w:val="24"/>
                <w:szCs w:val="24"/>
              </w:rPr>
            </w:pPr>
            <w:r w:rsidRPr="00E96267">
              <w:rPr>
                <w:rFonts w:ascii="Times New Roman" w:hAnsi="Times New Roman"/>
                <w:sz w:val="24"/>
                <w:szCs w:val="24"/>
              </w:rPr>
              <w:t>Тема 6.  Международные отношения в конце 19 - начале 20 в.</w:t>
            </w: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23</w:t>
            </w:r>
          </w:p>
        </w:tc>
        <w:tc>
          <w:tcPr>
            <w:tcW w:w="3557" w:type="dxa"/>
          </w:tcPr>
          <w:p w:rsidR="00C9301D" w:rsidRPr="005F3B93" w:rsidRDefault="00C9301D" w:rsidP="00E727F8">
            <w:pPr>
              <w:spacing w:after="0" w:line="240" w:lineRule="auto"/>
              <w:rPr>
                <w:rFonts w:ascii="Times New Roman" w:hAnsi="Times New Roman"/>
                <w:sz w:val="24"/>
                <w:szCs w:val="24"/>
              </w:rPr>
            </w:pPr>
            <w:r w:rsidRPr="005F3B93">
              <w:rPr>
                <w:rFonts w:ascii="Times New Roman" w:hAnsi="Times New Roman"/>
                <w:sz w:val="24"/>
                <w:szCs w:val="24"/>
              </w:rPr>
              <w:t>Международные отношения: дипломатия или война.</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29.11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30.11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29.11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rPr>
          <w:trHeight w:val="423"/>
        </w:trPr>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24</w:t>
            </w:r>
          </w:p>
        </w:tc>
        <w:tc>
          <w:tcPr>
            <w:tcW w:w="3557" w:type="dxa"/>
          </w:tcPr>
          <w:p w:rsidR="00C9301D" w:rsidRPr="005F3B93" w:rsidRDefault="00C9301D" w:rsidP="00E727F8">
            <w:pPr>
              <w:spacing w:after="0" w:line="240" w:lineRule="auto"/>
              <w:rPr>
                <w:rFonts w:ascii="Times New Roman" w:hAnsi="Times New Roman"/>
                <w:sz w:val="24"/>
                <w:szCs w:val="24"/>
              </w:rPr>
            </w:pPr>
            <w:r>
              <w:rPr>
                <w:rFonts w:ascii="Times New Roman" w:hAnsi="Times New Roman"/>
                <w:sz w:val="24"/>
                <w:szCs w:val="24"/>
              </w:rPr>
              <w:t xml:space="preserve">Итоговое повторение по теме: </w:t>
            </w:r>
            <w:r w:rsidRPr="005F3B93">
              <w:rPr>
                <w:rFonts w:ascii="Times New Roman" w:hAnsi="Times New Roman"/>
                <w:sz w:val="24"/>
                <w:szCs w:val="24"/>
              </w:rPr>
              <w:t>«Мир в XIX веке».</w:t>
            </w:r>
            <w:r>
              <w:rPr>
                <w:rFonts w:ascii="Times New Roman" w:hAnsi="Times New Roman"/>
                <w:sz w:val="24"/>
                <w:szCs w:val="24"/>
              </w:rPr>
              <w:t xml:space="preserve"> Тест по теме: «История Нового времени 1800 -1913 гг.».</w:t>
            </w:r>
          </w:p>
          <w:p w:rsidR="00C9301D" w:rsidRPr="005F3B93" w:rsidRDefault="00C9301D" w:rsidP="005F3B93">
            <w:pPr>
              <w:spacing w:after="0" w:line="240" w:lineRule="auto"/>
              <w:rPr>
                <w:rFonts w:ascii="Times New Roman" w:hAnsi="Times New Roman"/>
                <w:sz w:val="24"/>
                <w:szCs w:val="24"/>
              </w:rPr>
            </w:pP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02.12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02.12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30.11</w:t>
            </w:r>
          </w:p>
        </w:tc>
        <w:tc>
          <w:tcPr>
            <w:tcW w:w="1631" w:type="dxa"/>
          </w:tcPr>
          <w:p w:rsidR="00C9301D" w:rsidRPr="008172F8" w:rsidRDefault="00C9301D" w:rsidP="001F2C36">
            <w:pPr>
              <w:rPr>
                <w:rFonts w:ascii="Times New Roman" w:hAnsi="Times New Roman"/>
                <w:sz w:val="24"/>
                <w:szCs w:val="24"/>
              </w:rPr>
            </w:pPr>
          </w:p>
        </w:tc>
      </w:tr>
      <w:tr w:rsidR="00C9301D" w:rsidRPr="008172F8" w:rsidTr="0031607D">
        <w:trPr>
          <w:trHeight w:val="423"/>
        </w:trPr>
        <w:tc>
          <w:tcPr>
            <w:tcW w:w="9659" w:type="dxa"/>
            <w:gridSpan w:val="7"/>
          </w:tcPr>
          <w:p w:rsidR="00C9301D" w:rsidRPr="00273CB5" w:rsidRDefault="00C9301D" w:rsidP="00CF6E5B">
            <w:pPr>
              <w:jc w:val="center"/>
              <w:rPr>
                <w:rFonts w:ascii="Times New Roman" w:hAnsi="Times New Roman"/>
                <w:sz w:val="24"/>
                <w:szCs w:val="24"/>
              </w:rPr>
            </w:pPr>
            <w:r w:rsidRPr="00273CB5">
              <w:rPr>
                <w:rFonts w:ascii="Times New Roman" w:hAnsi="Times New Roman"/>
                <w:sz w:val="24"/>
                <w:szCs w:val="24"/>
              </w:rPr>
              <w:t>История России.</w:t>
            </w:r>
          </w:p>
        </w:tc>
      </w:tr>
      <w:tr w:rsidR="00C9301D" w:rsidRPr="008172F8" w:rsidTr="00745D05">
        <w:trPr>
          <w:trHeight w:val="423"/>
        </w:trPr>
        <w:tc>
          <w:tcPr>
            <w:tcW w:w="9659" w:type="dxa"/>
            <w:gridSpan w:val="7"/>
          </w:tcPr>
          <w:p w:rsidR="00C9301D" w:rsidRPr="00442F76" w:rsidRDefault="00C9301D" w:rsidP="00442F76">
            <w:pPr>
              <w:jc w:val="center"/>
              <w:rPr>
                <w:rFonts w:ascii="Times New Roman" w:hAnsi="Times New Roman"/>
                <w:sz w:val="24"/>
                <w:szCs w:val="24"/>
              </w:rPr>
            </w:pPr>
            <w:r>
              <w:rPr>
                <w:rFonts w:ascii="Times New Roman" w:hAnsi="Times New Roman"/>
                <w:sz w:val="24"/>
                <w:szCs w:val="24"/>
              </w:rPr>
              <w:t>Глава 1. Россия в перв</w:t>
            </w:r>
            <w:r w:rsidRPr="00442F76">
              <w:rPr>
                <w:rFonts w:ascii="Times New Roman" w:hAnsi="Times New Roman"/>
                <w:sz w:val="24"/>
                <w:szCs w:val="24"/>
              </w:rPr>
              <w:t>ой половине 19 в.</w:t>
            </w: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25</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 xml:space="preserve">Внутренняя политика Александра </w:t>
            </w:r>
            <w:r w:rsidRPr="00475E5F">
              <w:rPr>
                <w:rFonts w:ascii="Times New Roman" w:hAnsi="Times New Roman"/>
                <w:sz w:val="24"/>
                <w:szCs w:val="24"/>
                <w:lang w:val="en-US"/>
              </w:rPr>
              <w:t>I</w:t>
            </w:r>
            <w:r w:rsidRPr="00475E5F">
              <w:rPr>
                <w:rFonts w:ascii="Times New Roman" w:hAnsi="Times New Roman"/>
                <w:sz w:val="24"/>
                <w:szCs w:val="24"/>
              </w:rPr>
              <w:t xml:space="preserve"> в 1801-1806 гг.</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06.12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07.12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06.12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26</w:t>
            </w:r>
          </w:p>
        </w:tc>
        <w:tc>
          <w:tcPr>
            <w:tcW w:w="3557" w:type="dxa"/>
          </w:tcPr>
          <w:p w:rsidR="00C9301D" w:rsidRPr="00475E5F" w:rsidRDefault="00C9301D" w:rsidP="00475F8A">
            <w:pPr>
              <w:spacing w:after="0" w:line="240" w:lineRule="auto"/>
              <w:rPr>
                <w:rFonts w:ascii="Times New Roman" w:hAnsi="Times New Roman"/>
                <w:sz w:val="24"/>
                <w:szCs w:val="24"/>
              </w:rPr>
            </w:pPr>
            <w:r>
              <w:rPr>
                <w:rFonts w:ascii="Times New Roman" w:hAnsi="Times New Roman"/>
                <w:sz w:val="24"/>
                <w:szCs w:val="24"/>
              </w:rPr>
              <w:t>Внешняя политика в 1801 -1812 гг.</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09.12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09.12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07.12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27</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Реформаторская деятельность М.М.Сперанский</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13.12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14.12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13.12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28</w:t>
            </w:r>
          </w:p>
        </w:tc>
        <w:tc>
          <w:tcPr>
            <w:tcW w:w="3557" w:type="dxa"/>
          </w:tcPr>
          <w:p w:rsidR="00C9301D" w:rsidRPr="00475E5F" w:rsidRDefault="00C9301D" w:rsidP="003C0E1B">
            <w:pPr>
              <w:spacing w:after="0" w:line="240" w:lineRule="auto"/>
              <w:rPr>
                <w:rFonts w:ascii="Times New Roman" w:hAnsi="Times New Roman"/>
                <w:sz w:val="24"/>
                <w:szCs w:val="24"/>
              </w:rPr>
            </w:pPr>
            <w:r w:rsidRPr="00475E5F">
              <w:rPr>
                <w:rFonts w:ascii="Times New Roman" w:hAnsi="Times New Roman"/>
                <w:sz w:val="24"/>
                <w:szCs w:val="24"/>
              </w:rPr>
              <w:t>Отечественная война 1812 г</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16.12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16.12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14.12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29</w:t>
            </w:r>
          </w:p>
        </w:tc>
        <w:tc>
          <w:tcPr>
            <w:tcW w:w="3557" w:type="dxa"/>
          </w:tcPr>
          <w:p w:rsidR="00C9301D" w:rsidRPr="00475E5F" w:rsidRDefault="00C9301D" w:rsidP="003C0E1B">
            <w:pPr>
              <w:spacing w:after="0" w:line="240" w:lineRule="auto"/>
              <w:rPr>
                <w:rFonts w:ascii="Times New Roman" w:hAnsi="Times New Roman"/>
                <w:sz w:val="24"/>
                <w:szCs w:val="24"/>
              </w:rPr>
            </w:pPr>
            <w:r w:rsidRPr="00475E5F">
              <w:rPr>
                <w:rFonts w:ascii="Times New Roman" w:hAnsi="Times New Roman"/>
                <w:sz w:val="24"/>
                <w:szCs w:val="24"/>
              </w:rPr>
              <w:t>Отечественная война 1812 г</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20.12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21.12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20.12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30</w:t>
            </w:r>
          </w:p>
        </w:tc>
        <w:tc>
          <w:tcPr>
            <w:tcW w:w="3557" w:type="dxa"/>
          </w:tcPr>
          <w:p w:rsidR="00C9301D" w:rsidRPr="00475E5F" w:rsidRDefault="00C9301D" w:rsidP="003C0E1B">
            <w:pPr>
              <w:spacing w:after="0" w:line="240" w:lineRule="auto"/>
              <w:rPr>
                <w:rFonts w:ascii="Times New Roman" w:hAnsi="Times New Roman"/>
                <w:sz w:val="24"/>
                <w:szCs w:val="24"/>
              </w:rPr>
            </w:pPr>
            <w:r w:rsidRPr="00475E5F">
              <w:rPr>
                <w:rFonts w:ascii="Times New Roman" w:hAnsi="Times New Roman"/>
                <w:sz w:val="24"/>
                <w:szCs w:val="24"/>
              </w:rPr>
              <w:t xml:space="preserve">Заграничные походы русской армии. Внешняя политика России в 1813-1825 гг. </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r w:rsidRPr="008172F8">
              <w:rPr>
                <w:rFonts w:ascii="Times New Roman" w:hAnsi="Times New Roman"/>
                <w:b/>
                <w:bCs/>
                <w:sz w:val="24"/>
                <w:szCs w:val="24"/>
              </w:rPr>
              <w:t xml:space="preserve"> </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23.12</w:t>
            </w:r>
          </w:p>
        </w:tc>
        <w:tc>
          <w:tcPr>
            <w:tcW w:w="108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23.12</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21.12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31</w:t>
            </w:r>
          </w:p>
        </w:tc>
        <w:tc>
          <w:tcPr>
            <w:tcW w:w="3557" w:type="dxa"/>
          </w:tcPr>
          <w:p w:rsidR="00C9301D" w:rsidRDefault="00C9301D" w:rsidP="001F253B">
            <w:pPr>
              <w:spacing w:after="0" w:line="240" w:lineRule="auto"/>
              <w:rPr>
                <w:rFonts w:ascii="Times New Roman" w:hAnsi="Times New Roman"/>
                <w:sz w:val="24"/>
                <w:szCs w:val="24"/>
              </w:rPr>
            </w:pPr>
            <w:r w:rsidRPr="00475E5F">
              <w:rPr>
                <w:rFonts w:ascii="Times New Roman" w:hAnsi="Times New Roman"/>
                <w:sz w:val="24"/>
                <w:szCs w:val="24"/>
              </w:rPr>
              <w:t xml:space="preserve">Внутренняя политика Александра </w:t>
            </w:r>
            <w:r w:rsidRPr="00475E5F">
              <w:rPr>
                <w:rFonts w:ascii="Times New Roman" w:hAnsi="Times New Roman"/>
                <w:sz w:val="24"/>
                <w:szCs w:val="24"/>
                <w:lang w:val="en-US"/>
              </w:rPr>
              <w:t>I</w:t>
            </w:r>
            <w:r w:rsidRPr="00475E5F">
              <w:rPr>
                <w:rFonts w:ascii="Times New Roman" w:hAnsi="Times New Roman"/>
                <w:sz w:val="24"/>
                <w:szCs w:val="24"/>
              </w:rPr>
              <w:t xml:space="preserve"> в 1815-1820 гг.</w:t>
            </w:r>
          </w:p>
          <w:p w:rsidR="00C9301D" w:rsidRDefault="00C9301D" w:rsidP="001F253B">
            <w:pPr>
              <w:spacing w:after="0" w:line="240" w:lineRule="auto"/>
              <w:rPr>
                <w:rFonts w:ascii="Times New Roman" w:hAnsi="Times New Roman"/>
                <w:sz w:val="24"/>
                <w:szCs w:val="24"/>
              </w:rPr>
            </w:pPr>
          </w:p>
          <w:p w:rsidR="00C9301D" w:rsidRPr="00475E5F" w:rsidRDefault="00C9301D" w:rsidP="001F253B">
            <w:pPr>
              <w:spacing w:after="0" w:line="240" w:lineRule="auto"/>
              <w:rPr>
                <w:rFonts w:ascii="Times New Roman" w:hAnsi="Times New Roman"/>
                <w:sz w:val="24"/>
                <w:szCs w:val="24"/>
              </w:rPr>
            </w:pP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27.12</w:t>
            </w:r>
          </w:p>
        </w:tc>
        <w:tc>
          <w:tcPr>
            <w:tcW w:w="108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28.12</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27.12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32</w:t>
            </w:r>
          </w:p>
        </w:tc>
        <w:tc>
          <w:tcPr>
            <w:tcW w:w="3557" w:type="dxa"/>
          </w:tcPr>
          <w:p w:rsidR="00C9301D" w:rsidRPr="00475E5F" w:rsidRDefault="00C9301D" w:rsidP="001F253B">
            <w:pPr>
              <w:spacing w:after="0" w:line="240" w:lineRule="auto"/>
              <w:rPr>
                <w:rFonts w:ascii="Times New Roman" w:hAnsi="Times New Roman"/>
                <w:sz w:val="24"/>
                <w:szCs w:val="24"/>
              </w:rPr>
            </w:pPr>
            <w:r w:rsidRPr="00475E5F">
              <w:rPr>
                <w:rFonts w:ascii="Times New Roman" w:hAnsi="Times New Roman"/>
                <w:sz w:val="24"/>
                <w:szCs w:val="24"/>
              </w:rPr>
              <w:t>Социально-экономическое развитие России</w:t>
            </w:r>
            <w:r>
              <w:rPr>
                <w:rFonts w:ascii="Times New Roman" w:hAnsi="Times New Roman"/>
                <w:sz w:val="24"/>
                <w:szCs w:val="24"/>
              </w:rPr>
              <w:t>. Тест по теме: «Россия в первой четверти 19 века».</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13.01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13.01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28.12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33</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 xml:space="preserve">Общественное движение при Александре </w:t>
            </w:r>
            <w:r w:rsidRPr="00475E5F">
              <w:rPr>
                <w:rFonts w:ascii="Times New Roman" w:hAnsi="Times New Roman"/>
                <w:sz w:val="24"/>
                <w:szCs w:val="24"/>
                <w:lang w:val="en-US"/>
              </w:rPr>
              <w:t>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17.01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18.01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17.01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34</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Династический кризис 1825 г Выступление декабристов</w:t>
            </w:r>
            <w:r>
              <w:rPr>
                <w:rFonts w:ascii="Times New Roman" w:hAnsi="Times New Roman"/>
                <w:sz w:val="24"/>
                <w:szCs w:val="24"/>
              </w:rPr>
              <w:t xml:space="preserve">. </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20.01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20.01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18.01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35</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Династический кризис 1825 г Выступление декабристов</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24.01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25.01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24.01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36</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 xml:space="preserve">Внутренняя политика Николая  </w:t>
            </w:r>
            <w:r w:rsidRPr="00475E5F">
              <w:rPr>
                <w:rFonts w:ascii="Times New Roman" w:hAnsi="Times New Roman"/>
                <w:sz w:val="24"/>
                <w:szCs w:val="24"/>
                <w:lang w:val="en-US"/>
              </w:rPr>
              <w:t>I</w:t>
            </w:r>
            <w:r w:rsidRPr="00475E5F">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27.01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27.01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25.01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37</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Социально-экономическое развитие в 20-50-е гг.</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31.01</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01.02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31.01</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38</w:t>
            </w:r>
          </w:p>
        </w:tc>
        <w:tc>
          <w:tcPr>
            <w:tcW w:w="3557" w:type="dxa"/>
          </w:tcPr>
          <w:p w:rsidR="00C9301D" w:rsidRPr="00E723D0"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 xml:space="preserve">Внешняя политика Николая </w:t>
            </w:r>
            <w:r w:rsidRPr="00475E5F">
              <w:rPr>
                <w:rFonts w:ascii="Times New Roman" w:hAnsi="Times New Roman"/>
                <w:sz w:val="24"/>
                <w:szCs w:val="24"/>
                <w:lang w:val="en-US"/>
              </w:rPr>
              <w:t>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03.02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03.02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01.02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39</w:t>
            </w:r>
          </w:p>
        </w:tc>
        <w:tc>
          <w:tcPr>
            <w:tcW w:w="3557" w:type="dxa"/>
          </w:tcPr>
          <w:p w:rsidR="00C9301D" w:rsidRPr="00E723D0"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 xml:space="preserve">Общественные движения в годы правления Николая </w:t>
            </w:r>
            <w:r w:rsidRPr="00475E5F">
              <w:rPr>
                <w:rFonts w:ascii="Times New Roman" w:hAnsi="Times New Roman"/>
                <w:sz w:val="24"/>
                <w:szCs w:val="24"/>
                <w:lang w:val="en-US"/>
              </w:rPr>
              <w:t>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07.02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08.02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07.02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40</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Крымская война</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10.02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10.02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08.02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41</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Образование и наука</w:t>
            </w:r>
            <w:r>
              <w:rPr>
                <w:rFonts w:ascii="Times New Roman" w:hAnsi="Times New Roman"/>
                <w:sz w:val="24"/>
                <w:szCs w:val="24"/>
              </w:rPr>
              <w:t>.</w:t>
            </w:r>
          </w:p>
          <w:p w:rsidR="00C9301D" w:rsidRPr="00475E5F" w:rsidRDefault="00C9301D" w:rsidP="00475F8A">
            <w:pPr>
              <w:spacing w:after="0" w:line="240" w:lineRule="auto"/>
              <w:rPr>
                <w:rFonts w:ascii="Times New Roman" w:hAnsi="Times New Roman"/>
                <w:b/>
                <w:sz w:val="24"/>
                <w:szCs w:val="24"/>
              </w:rPr>
            </w:pP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14.02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15.02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14.02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42</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Русские первооткрыватели и путешественники</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17.02</w:t>
            </w:r>
          </w:p>
        </w:tc>
        <w:tc>
          <w:tcPr>
            <w:tcW w:w="108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17.02</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15.02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43</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Художественная культура.</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bCs/>
                <w:sz w:val="24"/>
                <w:szCs w:val="24"/>
              </w:rPr>
            </w:pPr>
            <w:r>
              <w:rPr>
                <w:rFonts w:ascii="Times New Roman" w:hAnsi="Times New Roman"/>
                <w:bCs/>
                <w:sz w:val="24"/>
                <w:szCs w:val="24"/>
              </w:rPr>
              <w:t>21.02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22.02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21.02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44</w:t>
            </w:r>
          </w:p>
        </w:tc>
        <w:tc>
          <w:tcPr>
            <w:tcW w:w="3557" w:type="dxa"/>
          </w:tcPr>
          <w:p w:rsidR="00C9301D" w:rsidRPr="00475E5F" w:rsidRDefault="00C9301D" w:rsidP="00475F8A">
            <w:pPr>
              <w:spacing w:after="0" w:line="240" w:lineRule="auto"/>
              <w:rPr>
                <w:rFonts w:ascii="Times New Roman" w:hAnsi="Times New Roman"/>
                <w:sz w:val="24"/>
                <w:szCs w:val="24"/>
              </w:rPr>
            </w:pPr>
            <w:r>
              <w:rPr>
                <w:rFonts w:ascii="Times New Roman" w:hAnsi="Times New Roman"/>
                <w:sz w:val="24"/>
                <w:szCs w:val="24"/>
              </w:rPr>
              <w:t>Быт и обычаи.</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bCs/>
                <w:sz w:val="24"/>
                <w:szCs w:val="24"/>
              </w:rPr>
              <w:t>24.02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24.02</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22.02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45</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Белгородская область в начале 19 в.</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28.02</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01.03</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28.02</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46</w:t>
            </w:r>
          </w:p>
        </w:tc>
        <w:tc>
          <w:tcPr>
            <w:tcW w:w="3557" w:type="dxa"/>
          </w:tcPr>
          <w:p w:rsidR="00C9301D" w:rsidRPr="00475E5F" w:rsidRDefault="00C9301D" w:rsidP="00475F8A">
            <w:pPr>
              <w:spacing w:after="0" w:line="240" w:lineRule="auto"/>
              <w:rPr>
                <w:rFonts w:ascii="Times New Roman" w:hAnsi="Times New Roman"/>
                <w:sz w:val="24"/>
                <w:szCs w:val="24"/>
              </w:rPr>
            </w:pPr>
            <w:r w:rsidRPr="00475E5F">
              <w:rPr>
                <w:rFonts w:ascii="Times New Roman" w:hAnsi="Times New Roman"/>
                <w:sz w:val="24"/>
                <w:szCs w:val="24"/>
              </w:rPr>
              <w:t>Повторительно-обобщающий урок по теме:</w:t>
            </w:r>
            <w:r>
              <w:rPr>
                <w:rFonts w:ascii="Times New Roman" w:hAnsi="Times New Roman"/>
                <w:sz w:val="24"/>
                <w:szCs w:val="24"/>
              </w:rPr>
              <w:t xml:space="preserve"> «Россия в первой</w:t>
            </w:r>
            <w:r w:rsidRPr="00475E5F">
              <w:rPr>
                <w:rFonts w:ascii="Times New Roman" w:hAnsi="Times New Roman"/>
                <w:sz w:val="24"/>
                <w:szCs w:val="24"/>
              </w:rPr>
              <w:t xml:space="preserve"> половине XIX в</w:t>
            </w:r>
            <w:r>
              <w:rPr>
                <w:rFonts w:ascii="Times New Roman" w:hAnsi="Times New Roman"/>
                <w:sz w:val="24"/>
                <w:szCs w:val="24"/>
              </w:rPr>
              <w:t>.». Тест по теме: «Россия во второй четверти 19 века».</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03.03</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03.03</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01.03</w:t>
            </w:r>
          </w:p>
        </w:tc>
        <w:tc>
          <w:tcPr>
            <w:tcW w:w="1631" w:type="dxa"/>
          </w:tcPr>
          <w:p w:rsidR="00C9301D" w:rsidRPr="008172F8" w:rsidRDefault="00C9301D" w:rsidP="001F2C36">
            <w:pPr>
              <w:rPr>
                <w:rFonts w:ascii="Times New Roman" w:hAnsi="Times New Roman"/>
                <w:sz w:val="24"/>
                <w:szCs w:val="24"/>
              </w:rPr>
            </w:pPr>
          </w:p>
        </w:tc>
      </w:tr>
      <w:tr w:rsidR="00C9301D" w:rsidRPr="008172F8" w:rsidTr="00783022">
        <w:tc>
          <w:tcPr>
            <w:tcW w:w="9659" w:type="dxa"/>
            <w:gridSpan w:val="7"/>
          </w:tcPr>
          <w:p w:rsidR="00C9301D" w:rsidRPr="00A14C6C" w:rsidRDefault="00C9301D" w:rsidP="00343AB8">
            <w:pPr>
              <w:jc w:val="center"/>
              <w:rPr>
                <w:rFonts w:ascii="Times New Roman" w:hAnsi="Times New Roman"/>
                <w:sz w:val="24"/>
                <w:szCs w:val="24"/>
              </w:rPr>
            </w:pPr>
            <w:r w:rsidRPr="00A14C6C">
              <w:rPr>
                <w:rFonts w:ascii="Times New Roman" w:hAnsi="Times New Roman"/>
                <w:sz w:val="24"/>
                <w:szCs w:val="24"/>
              </w:rPr>
              <w:t>Глава 2. Россия во второй половине 19 в.</w:t>
            </w: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47</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Накануне отмены крепостного права.</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07.03</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08.03</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07.03</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rPr>
          <w:trHeight w:val="603"/>
        </w:trPr>
        <w:tc>
          <w:tcPr>
            <w:tcW w:w="621" w:type="dxa"/>
          </w:tcPr>
          <w:p w:rsidR="00C9301D" w:rsidRPr="008172F8" w:rsidRDefault="00C9301D" w:rsidP="00202D90">
            <w:pPr>
              <w:jc w:val="center"/>
              <w:rPr>
                <w:rFonts w:ascii="Times New Roman" w:hAnsi="Times New Roman"/>
                <w:sz w:val="24"/>
                <w:szCs w:val="24"/>
              </w:rPr>
            </w:pPr>
            <w:r w:rsidRPr="008172F8">
              <w:rPr>
                <w:rFonts w:ascii="Times New Roman" w:hAnsi="Times New Roman"/>
                <w:sz w:val="24"/>
                <w:szCs w:val="24"/>
              </w:rPr>
              <w:t>48</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Крестьянская реформа 1861 г.</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10.03</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10.03</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08.03</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49</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Либеральные реформы 60-70х гг.</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14.03</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15.03</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14.03</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50</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Либеральные реформы 60-70х гг.</w:t>
            </w:r>
            <w:r>
              <w:rPr>
                <w:rFonts w:ascii="Times New Roman" w:hAnsi="Times New Roman"/>
                <w:sz w:val="24"/>
                <w:szCs w:val="24"/>
              </w:rPr>
              <w:t xml:space="preserve"> Тест по теме: «Реформы 60 -70-х годов 19 века».</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17.03</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17.03</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15.03</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51</w:t>
            </w:r>
          </w:p>
        </w:tc>
        <w:tc>
          <w:tcPr>
            <w:tcW w:w="3557" w:type="dxa"/>
          </w:tcPr>
          <w:p w:rsidR="00C9301D"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Социально-экономическое развитие после отмены крепостного права.</w:t>
            </w:r>
            <w:r>
              <w:rPr>
                <w:rFonts w:ascii="Times New Roman" w:hAnsi="Times New Roman"/>
                <w:sz w:val="24"/>
                <w:szCs w:val="24"/>
              </w:rPr>
              <w:t xml:space="preserve"> </w:t>
            </w:r>
          </w:p>
          <w:p w:rsidR="00C9301D" w:rsidRDefault="00C9301D" w:rsidP="00475F8A">
            <w:pPr>
              <w:spacing w:after="0" w:line="240" w:lineRule="auto"/>
              <w:rPr>
                <w:rFonts w:ascii="Times New Roman" w:hAnsi="Times New Roman"/>
                <w:sz w:val="24"/>
                <w:szCs w:val="24"/>
              </w:rPr>
            </w:pPr>
          </w:p>
          <w:p w:rsidR="00C9301D" w:rsidRPr="00306EC1" w:rsidRDefault="00C9301D" w:rsidP="00475F8A">
            <w:pPr>
              <w:spacing w:after="0" w:line="240" w:lineRule="auto"/>
              <w:rPr>
                <w:rFonts w:ascii="Times New Roman" w:hAnsi="Times New Roman"/>
                <w:sz w:val="24"/>
                <w:szCs w:val="24"/>
              </w:rPr>
            </w:pP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21.03</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31.03</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21.03</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52</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Общественное движение: либералы и консерваторы</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31.03</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05.04</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04.04</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53</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Зарождение революционного народничества и его идеология</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04.04</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07.04</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05.04</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54</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Революционное народничество второй половины 60х – начала 70х гг.</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07.04</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12.04</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11.04</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55</w:t>
            </w:r>
          </w:p>
        </w:tc>
        <w:tc>
          <w:tcPr>
            <w:tcW w:w="3557" w:type="dxa"/>
          </w:tcPr>
          <w:p w:rsidR="00C9301D" w:rsidRPr="00EC2BEF"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 xml:space="preserve">Внешняя политика Александра </w:t>
            </w:r>
            <w:r w:rsidRPr="00306EC1">
              <w:rPr>
                <w:rFonts w:ascii="Times New Roman" w:hAnsi="Times New Roman"/>
                <w:sz w:val="24"/>
                <w:szCs w:val="24"/>
                <w:lang w:val="en-US"/>
              </w:rPr>
              <w:t>II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11.04</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14.04</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12.04</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56</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Русско-турецкая война 1877-1878 гг.</w:t>
            </w:r>
            <w:r>
              <w:rPr>
                <w:rFonts w:ascii="Times New Roman" w:hAnsi="Times New Roman"/>
                <w:sz w:val="24"/>
                <w:szCs w:val="24"/>
              </w:rPr>
              <w:t xml:space="preserve"> Тест по теме: «Внутренняя и внешняя политика </w:t>
            </w:r>
            <w:r w:rsidRPr="00306EC1">
              <w:rPr>
                <w:rFonts w:ascii="Times New Roman" w:hAnsi="Times New Roman"/>
                <w:sz w:val="24"/>
                <w:szCs w:val="24"/>
              </w:rPr>
              <w:t xml:space="preserve">Александра </w:t>
            </w:r>
            <w:r>
              <w:rPr>
                <w:rFonts w:ascii="Times New Roman" w:hAnsi="Times New Roman"/>
                <w:sz w:val="24"/>
                <w:szCs w:val="24"/>
                <w:lang w:val="en-US"/>
              </w:rPr>
              <w:t>II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14.04</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19.04</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18.04</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57</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 xml:space="preserve">Внутренняя политика Александра </w:t>
            </w:r>
            <w:r w:rsidRPr="00306EC1">
              <w:rPr>
                <w:rFonts w:ascii="Times New Roman" w:hAnsi="Times New Roman"/>
                <w:sz w:val="24"/>
                <w:szCs w:val="24"/>
                <w:lang w:val="en-US"/>
              </w:rPr>
              <w:t>III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18.04</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21.04</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19.04</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58</w:t>
            </w:r>
          </w:p>
        </w:tc>
        <w:tc>
          <w:tcPr>
            <w:tcW w:w="3557" w:type="dxa"/>
          </w:tcPr>
          <w:p w:rsidR="00C9301D" w:rsidRPr="008509FD" w:rsidRDefault="00C9301D" w:rsidP="008509FD">
            <w:pPr>
              <w:spacing w:after="0" w:line="240" w:lineRule="auto"/>
              <w:rPr>
                <w:rFonts w:ascii="Times New Roman" w:hAnsi="Times New Roman"/>
                <w:sz w:val="24"/>
                <w:szCs w:val="24"/>
              </w:rPr>
            </w:pPr>
            <w:r w:rsidRPr="00306EC1">
              <w:rPr>
                <w:rFonts w:ascii="Times New Roman" w:hAnsi="Times New Roman"/>
                <w:sz w:val="24"/>
                <w:szCs w:val="24"/>
              </w:rPr>
              <w:t xml:space="preserve">Внутренняя политика Александра </w:t>
            </w:r>
            <w:r w:rsidRPr="00306EC1">
              <w:rPr>
                <w:rFonts w:ascii="Times New Roman" w:hAnsi="Times New Roman"/>
                <w:sz w:val="24"/>
                <w:szCs w:val="24"/>
                <w:lang w:val="en-US"/>
              </w:rPr>
              <w:t>III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21.04</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26.04</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25.04</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59</w:t>
            </w:r>
          </w:p>
        </w:tc>
        <w:tc>
          <w:tcPr>
            <w:tcW w:w="3557" w:type="dxa"/>
          </w:tcPr>
          <w:p w:rsidR="00C9301D" w:rsidRPr="00EC2BEF"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 xml:space="preserve">Экономическое развитие в годы правления Александра </w:t>
            </w:r>
            <w:r w:rsidRPr="00306EC1">
              <w:rPr>
                <w:rFonts w:ascii="Times New Roman" w:hAnsi="Times New Roman"/>
                <w:sz w:val="24"/>
                <w:szCs w:val="24"/>
                <w:lang w:val="en-US"/>
              </w:rPr>
              <w:t>III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25.04</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28.04</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26.04</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60</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Положение основных слоев общества</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28.04</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03.05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02.05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61</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Положение основных слоев общества</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02.05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05.05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03.05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62</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Общественное движение в 80-90-е гг.</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05.05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10.05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09.05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63</w:t>
            </w:r>
          </w:p>
        </w:tc>
        <w:tc>
          <w:tcPr>
            <w:tcW w:w="3557" w:type="dxa"/>
          </w:tcPr>
          <w:p w:rsidR="00C9301D" w:rsidRPr="00EC2BEF"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 xml:space="preserve">Внешняя политика Александра </w:t>
            </w:r>
            <w:r w:rsidRPr="00306EC1">
              <w:rPr>
                <w:rFonts w:ascii="Times New Roman" w:hAnsi="Times New Roman"/>
                <w:sz w:val="24"/>
                <w:szCs w:val="24"/>
                <w:lang w:val="en-US"/>
              </w:rPr>
              <w:t>III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09.05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12.05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10.05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64</w:t>
            </w:r>
          </w:p>
        </w:tc>
        <w:tc>
          <w:tcPr>
            <w:tcW w:w="3557" w:type="dxa"/>
          </w:tcPr>
          <w:p w:rsidR="00C9301D" w:rsidRPr="006A28CD"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Просвещение и наука</w:t>
            </w:r>
            <w:r>
              <w:rPr>
                <w:rFonts w:ascii="Times New Roman" w:hAnsi="Times New Roman"/>
                <w:sz w:val="24"/>
                <w:szCs w:val="24"/>
              </w:rPr>
              <w:t xml:space="preserve">. Тест по теме: «Внутренняя и внешняя политика </w:t>
            </w:r>
            <w:r w:rsidRPr="00306EC1">
              <w:rPr>
                <w:rFonts w:ascii="Times New Roman" w:hAnsi="Times New Roman"/>
                <w:sz w:val="24"/>
                <w:szCs w:val="24"/>
              </w:rPr>
              <w:t xml:space="preserve">Александра </w:t>
            </w:r>
            <w:r w:rsidRPr="00306EC1">
              <w:rPr>
                <w:rFonts w:ascii="Times New Roman" w:hAnsi="Times New Roman"/>
                <w:sz w:val="24"/>
                <w:szCs w:val="24"/>
                <w:lang w:val="en-US"/>
              </w:rPr>
              <w:t>III</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12.05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17.05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16.05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65</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Литература и изобразительное искусство</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16.05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19.05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17.05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66</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Архитектура, музыка, театр, народное творчество</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19.05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24.05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23.05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67</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Быт: новые черты в жизни города и деревни</w:t>
            </w:r>
            <w:r>
              <w:rPr>
                <w:rFonts w:ascii="Times New Roman" w:hAnsi="Times New Roman"/>
                <w:sz w:val="24"/>
                <w:szCs w:val="24"/>
              </w:rPr>
              <w:t>.</w:t>
            </w:r>
          </w:p>
        </w:tc>
        <w:tc>
          <w:tcPr>
            <w:tcW w:w="970" w:type="dxa"/>
          </w:tcPr>
          <w:p w:rsidR="00C9301D" w:rsidRPr="008172F8" w:rsidRDefault="00C9301D" w:rsidP="00EC2BEF">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23.05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26.05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24.05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68</w:t>
            </w:r>
          </w:p>
        </w:tc>
        <w:tc>
          <w:tcPr>
            <w:tcW w:w="3557" w:type="dxa"/>
          </w:tcPr>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Белгородская область</w:t>
            </w:r>
          </w:p>
          <w:p w:rsidR="00C9301D" w:rsidRPr="00306EC1" w:rsidRDefault="00C9301D" w:rsidP="00475F8A">
            <w:pPr>
              <w:spacing w:after="0" w:line="240" w:lineRule="auto"/>
              <w:rPr>
                <w:rFonts w:ascii="Times New Roman" w:hAnsi="Times New Roman"/>
                <w:sz w:val="24"/>
                <w:szCs w:val="24"/>
              </w:rPr>
            </w:pPr>
            <w:r w:rsidRPr="00306EC1">
              <w:rPr>
                <w:rFonts w:ascii="Times New Roman" w:hAnsi="Times New Roman"/>
                <w:sz w:val="24"/>
                <w:szCs w:val="24"/>
              </w:rPr>
              <w:t>во второй половине 19 в.</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26.05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27.05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28.05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69</w:t>
            </w:r>
          </w:p>
        </w:tc>
        <w:tc>
          <w:tcPr>
            <w:tcW w:w="3557" w:type="dxa"/>
          </w:tcPr>
          <w:p w:rsidR="00C9301D" w:rsidRPr="00EC2BEF" w:rsidRDefault="00C9301D" w:rsidP="00475F8A">
            <w:pPr>
              <w:spacing w:after="0" w:line="240" w:lineRule="auto"/>
              <w:rPr>
                <w:rFonts w:ascii="Times New Roman" w:hAnsi="Times New Roman"/>
                <w:i/>
                <w:sz w:val="24"/>
                <w:szCs w:val="24"/>
              </w:rPr>
            </w:pPr>
            <w:r w:rsidRPr="00306EC1">
              <w:rPr>
                <w:rFonts w:ascii="Times New Roman" w:hAnsi="Times New Roman"/>
                <w:sz w:val="24"/>
                <w:szCs w:val="24"/>
              </w:rPr>
              <w:t>Повторительно-обобщающий урок по теме:</w:t>
            </w:r>
            <w:r>
              <w:rPr>
                <w:rFonts w:ascii="Times New Roman" w:hAnsi="Times New Roman"/>
                <w:sz w:val="24"/>
                <w:szCs w:val="24"/>
              </w:rPr>
              <w:t xml:space="preserve"> «Россия во втор</w:t>
            </w:r>
            <w:r w:rsidRPr="00306EC1">
              <w:rPr>
                <w:rFonts w:ascii="Times New Roman" w:hAnsi="Times New Roman"/>
                <w:sz w:val="24"/>
                <w:szCs w:val="24"/>
              </w:rPr>
              <w:t>ой половине XIX в.</w:t>
            </w:r>
            <w:r>
              <w:rPr>
                <w:rFonts w:ascii="Times New Roman" w:hAnsi="Times New Roman"/>
                <w:sz w:val="24"/>
                <w:szCs w:val="24"/>
              </w:rPr>
              <w:t>».</w:t>
            </w: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29.05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30.05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30.05</w:t>
            </w:r>
          </w:p>
        </w:tc>
        <w:tc>
          <w:tcPr>
            <w:tcW w:w="1631" w:type="dxa"/>
          </w:tcPr>
          <w:p w:rsidR="00C9301D" w:rsidRPr="008172F8" w:rsidRDefault="00C9301D" w:rsidP="001F2C36">
            <w:pPr>
              <w:rPr>
                <w:rFonts w:ascii="Times New Roman" w:hAnsi="Times New Roman"/>
                <w:sz w:val="24"/>
                <w:szCs w:val="24"/>
              </w:rPr>
            </w:pPr>
          </w:p>
        </w:tc>
      </w:tr>
      <w:tr w:rsidR="00C9301D" w:rsidRPr="008172F8" w:rsidTr="006A28CD">
        <w:tc>
          <w:tcPr>
            <w:tcW w:w="621"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70</w:t>
            </w:r>
          </w:p>
        </w:tc>
        <w:tc>
          <w:tcPr>
            <w:tcW w:w="3557" w:type="dxa"/>
          </w:tcPr>
          <w:p w:rsidR="00C9301D" w:rsidRPr="00306EC1" w:rsidRDefault="00C9301D" w:rsidP="00475F8A">
            <w:pPr>
              <w:spacing w:after="0" w:line="240" w:lineRule="auto"/>
              <w:rPr>
                <w:rFonts w:ascii="Times New Roman" w:hAnsi="Times New Roman"/>
                <w:i/>
                <w:sz w:val="24"/>
                <w:szCs w:val="24"/>
              </w:rPr>
            </w:pPr>
            <w:r w:rsidRPr="00306EC1">
              <w:rPr>
                <w:rFonts w:ascii="Times New Roman" w:hAnsi="Times New Roman"/>
                <w:sz w:val="24"/>
                <w:szCs w:val="24"/>
              </w:rPr>
              <w:t>Итоговое повторение «История России XIX</w:t>
            </w:r>
            <w:r>
              <w:rPr>
                <w:rFonts w:ascii="Times New Roman" w:hAnsi="Times New Roman"/>
                <w:sz w:val="24"/>
                <w:szCs w:val="24"/>
              </w:rPr>
              <w:t xml:space="preserve"> </w:t>
            </w:r>
            <w:r w:rsidRPr="00306EC1">
              <w:rPr>
                <w:rFonts w:ascii="Times New Roman" w:hAnsi="Times New Roman"/>
                <w:sz w:val="24"/>
                <w:szCs w:val="24"/>
              </w:rPr>
              <w:t>в</w:t>
            </w:r>
            <w:r>
              <w:rPr>
                <w:rFonts w:ascii="Times New Roman" w:hAnsi="Times New Roman"/>
                <w:i/>
                <w:sz w:val="24"/>
                <w:szCs w:val="24"/>
              </w:rPr>
              <w:t>.</w:t>
            </w:r>
            <w:r>
              <w:rPr>
                <w:rFonts w:ascii="Times New Roman" w:hAnsi="Times New Roman"/>
                <w:sz w:val="24"/>
                <w:szCs w:val="24"/>
              </w:rPr>
              <w:t>».</w:t>
            </w:r>
            <w:r w:rsidRPr="00306EC1">
              <w:rPr>
                <w:rFonts w:ascii="Times New Roman" w:hAnsi="Times New Roman"/>
                <w:i/>
                <w:sz w:val="24"/>
                <w:szCs w:val="24"/>
              </w:rPr>
              <w:t xml:space="preserve"> </w:t>
            </w:r>
          </w:p>
          <w:p w:rsidR="00C9301D" w:rsidRPr="00306EC1" w:rsidRDefault="00C9301D" w:rsidP="00475F8A">
            <w:pPr>
              <w:spacing w:after="0" w:line="240" w:lineRule="auto"/>
              <w:rPr>
                <w:rFonts w:ascii="Times New Roman" w:hAnsi="Times New Roman"/>
                <w:sz w:val="24"/>
                <w:szCs w:val="24"/>
              </w:rPr>
            </w:pPr>
          </w:p>
        </w:tc>
        <w:tc>
          <w:tcPr>
            <w:tcW w:w="970" w:type="dxa"/>
          </w:tcPr>
          <w:p w:rsidR="00C9301D" w:rsidRPr="008172F8" w:rsidRDefault="00C9301D" w:rsidP="001F2C36">
            <w:pPr>
              <w:jc w:val="center"/>
              <w:rPr>
                <w:rFonts w:ascii="Times New Roman" w:hAnsi="Times New Roman"/>
                <w:sz w:val="24"/>
                <w:szCs w:val="24"/>
              </w:rPr>
            </w:pPr>
            <w:r w:rsidRPr="008172F8">
              <w:rPr>
                <w:rFonts w:ascii="Times New Roman" w:hAnsi="Times New Roman"/>
                <w:sz w:val="24"/>
                <w:szCs w:val="24"/>
              </w:rPr>
              <w:t>1</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30.05</w:t>
            </w:r>
          </w:p>
        </w:tc>
        <w:tc>
          <w:tcPr>
            <w:tcW w:w="108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31.05</w:t>
            </w:r>
          </w:p>
        </w:tc>
        <w:tc>
          <w:tcPr>
            <w:tcW w:w="900" w:type="dxa"/>
          </w:tcPr>
          <w:p w:rsidR="00C9301D" w:rsidRPr="008172F8" w:rsidRDefault="00C9301D" w:rsidP="00343AB8">
            <w:pPr>
              <w:jc w:val="center"/>
              <w:rPr>
                <w:rFonts w:ascii="Times New Roman" w:hAnsi="Times New Roman"/>
                <w:sz w:val="24"/>
                <w:szCs w:val="24"/>
              </w:rPr>
            </w:pPr>
            <w:r>
              <w:rPr>
                <w:rFonts w:ascii="Times New Roman" w:hAnsi="Times New Roman"/>
                <w:sz w:val="24"/>
                <w:szCs w:val="24"/>
              </w:rPr>
              <w:t>31.05</w:t>
            </w:r>
          </w:p>
        </w:tc>
        <w:tc>
          <w:tcPr>
            <w:tcW w:w="1631" w:type="dxa"/>
          </w:tcPr>
          <w:p w:rsidR="00C9301D" w:rsidRPr="008172F8" w:rsidRDefault="00C9301D" w:rsidP="001F2C36">
            <w:pPr>
              <w:rPr>
                <w:rFonts w:ascii="Times New Roman" w:hAnsi="Times New Roman"/>
                <w:sz w:val="24"/>
                <w:szCs w:val="24"/>
              </w:rPr>
            </w:pPr>
          </w:p>
        </w:tc>
      </w:tr>
    </w:tbl>
    <w:p w:rsidR="00C9301D" w:rsidRPr="008172F8" w:rsidRDefault="00C9301D" w:rsidP="001F2C36">
      <w:pPr>
        <w:rPr>
          <w:rFonts w:ascii="Times New Roman" w:hAnsi="Times New Roman"/>
          <w:sz w:val="24"/>
          <w:szCs w:val="24"/>
        </w:rPr>
      </w:pPr>
    </w:p>
    <w:p w:rsidR="00C9301D" w:rsidRPr="008172F8" w:rsidRDefault="00C9301D" w:rsidP="001F2C36">
      <w:pPr>
        <w:spacing w:after="0" w:line="240" w:lineRule="auto"/>
        <w:rPr>
          <w:rFonts w:ascii="Times New Roman" w:hAnsi="Times New Roman"/>
          <w:b/>
          <w:sz w:val="24"/>
          <w:szCs w:val="24"/>
        </w:rPr>
      </w:pPr>
    </w:p>
    <w:p w:rsidR="00C9301D" w:rsidRDefault="00C9301D" w:rsidP="001F2C36">
      <w:pPr>
        <w:spacing w:after="0" w:line="240" w:lineRule="auto"/>
        <w:rPr>
          <w:rFonts w:ascii="Times New Roman" w:hAnsi="Times New Roman"/>
          <w:b/>
          <w:sz w:val="24"/>
          <w:szCs w:val="24"/>
        </w:rPr>
      </w:pPr>
    </w:p>
    <w:p w:rsidR="00C9301D" w:rsidRDefault="00C9301D" w:rsidP="001F2C36">
      <w:pPr>
        <w:spacing w:after="0" w:line="240" w:lineRule="auto"/>
        <w:rPr>
          <w:rFonts w:ascii="Times New Roman" w:hAnsi="Times New Roman"/>
          <w:b/>
          <w:sz w:val="24"/>
          <w:szCs w:val="24"/>
        </w:rPr>
      </w:pPr>
    </w:p>
    <w:p w:rsidR="00C9301D" w:rsidRPr="008172F8" w:rsidRDefault="00C9301D" w:rsidP="001F2C36">
      <w:pPr>
        <w:spacing w:after="0" w:line="240" w:lineRule="auto"/>
        <w:rPr>
          <w:rFonts w:ascii="Times New Roman" w:hAnsi="Times New Roman"/>
          <w:b/>
          <w:sz w:val="24"/>
          <w:szCs w:val="24"/>
        </w:rPr>
      </w:pPr>
    </w:p>
    <w:p w:rsidR="00C9301D" w:rsidRDefault="00C9301D" w:rsidP="00BA2DD8">
      <w:pPr>
        <w:spacing w:after="0" w:line="240" w:lineRule="auto"/>
        <w:rPr>
          <w:rFonts w:ascii="Times New Roman" w:hAnsi="Times New Roman"/>
          <w:b/>
          <w:sz w:val="24"/>
          <w:szCs w:val="24"/>
        </w:rPr>
      </w:pPr>
    </w:p>
    <w:p w:rsidR="00C9301D" w:rsidRPr="00C725F7" w:rsidRDefault="00C9301D" w:rsidP="00DA09FE">
      <w:pPr>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w:t>
      </w:r>
    </w:p>
    <w:p w:rsidR="00C9301D" w:rsidRPr="00016389" w:rsidRDefault="00C9301D" w:rsidP="00DA09FE">
      <w:pPr>
        <w:pStyle w:val="NormalWeb"/>
        <w:spacing w:before="0" w:beforeAutospacing="0" w:after="0" w:afterAutospacing="0"/>
        <w:rPr>
          <w:b/>
          <w:bCs/>
          <w:color w:val="000000"/>
        </w:rPr>
      </w:pPr>
    </w:p>
    <w:p w:rsidR="00C9301D" w:rsidRPr="00273CB5" w:rsidRDefault="00C9301D" w:rsidP="00DA09FE">
      <w:pPr>
        <w:spacing w:line="240" w:lineRule="auto"/>
        <w:jc w:val="center"/>
        <w:rPr>
          <w:rFonts w:ascii="Times New Roman" w:hAnsi="Times New Roman"/>
          <w:sz w:val="24"/>
          <w:szCs w:val="24"/>
        </w:rPr>
      </w:pPr>
      <w:r>
        <w:rPr>
          <w:rFonts w:ascii="Times New Roman" w:hAnsi="Times New Roman"/>
          <w:sz w:val="24"/>
          <w:szCs w:val="24"/>
        </w:rPr>
        <w:t xml:space="preserve">Новая история </w:t>
      </w:r>
    </w:p>
    <w:p w:rsidR="00C9301D" w:rsidRPr="00273CB5" w:rsidRDefault="00C9301D" w:rsidP="00BA5664">
      <w:pPr>
        <w:spacing w:line="240" w:lineRule="auto"/>
        <w:jc w:val="both"/>
        <w:rPr>
          <w:rFonts w:ascii="Times New Roman" w:hAnsi="Times New Roman"/>
          <w:sz w:val="24"/>
          <w:szCs w:val="24"/>
        </w:rPr>
      </w:pPr>
      <w:r w:rsidRPr="00273CB5">
        <w:rPr>
          <w:rFonts w:ascii="Times New Roman" w:hAnsi="Times New Roman"/>
          <w:sz w:val="24"/>
          <w:szCs w:val="24"/>
        </w:rPr>
        <w:t xml:space="preserve">Часть 1. Становление индустриального общества.                                                                                   </w:t>
      </w:r>
    </w:p>
    <w:p w:rsidR="00C9301D" w:rsidRPr="005D2D44" w:rsidRDefault="00C9301D" w:rsidP="00BA5664">
      <w:pPr>
        <w:spacing w:line="240" w:lineRule="auto"/>
        <w:jc w:val="both"/>
        <w:rPr>
          <w:rFonts w:ascii="Times New Roman" w:hAnsi="Times New Roman"/>
          <w:color w:val="000000"/>
          <w:sz w:val="24"/>
          <w:szCs w:val="24"/>
        </w:rPr>
      </w:pPr>
      <w:r w:rsidRPr="00273CB5">
        <w:rPr>
          <w:rFonts w:ascii="Times New Roman" w:hAnsi="Times New Roman"/>
          <w:iCs/>
          <w:sz w:val="24"/>
          <w:szCs w:val="24"/>
        </w:rPr>
        <w:t>Тема 1.</w:t>
      </w:r>
      <w:r w:rsidRPr="00273CB5">
        <w:rPr>
          <w:rFonts w:ascii="Times New Roman" w:hAnsi="Times New Roman"/>
          <w:i/>
          <w:iCs/>
          <w:sz w:val="24"/>
          <w:szCs w:val="24"/>
        </w:rPr>
        <w:t> </w:t>
      </w:r>
      <w:r w:rsidRPr="00273CB5">
        <w:rPr>
          <w:rFonts w:ascii="Times New Roman" w:hAnsi="Times New Roman"/>
          <w:sz w:val="24"/>
          <w:szCs w:val="24"/>
        </w:rPr>
        <w:t xml:space="preserve">Становление индустриального общества. Человек в новую эпоху.                                                            </w:t>
      </w:r>
      <w:r w:rsidRPr="00273CB5">
        <w:rPr>
          <w:rFonts w:ascii="Times New Roman" w:hAnsi="Times New Roman"/>
          <w:bCs/>
          <w:sz w:val="24"/>
          <w:szCs w:val="24"/>
        </w:rPr>
        <w:t xml:space="preserve">Время технического прогресса. </w:t>
      </w:r>
      <w:r w:rsidRPr="00273CB5">
        <w:rPr>
          <w:rFonts w:ascii="Times New Roman" w:hAnsi="Times New Roman"/>
          <w:sz w:val="24"/>
          <w:szCs w:val="24"/>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r w:rsidRPr="00273CB5">
        <w:rPr>
          <w:rFonts w:ascii="Times New Roman" w:hAnsi="Times New Roman"/>
          <w:bCs/>
          <w:color w:val="000000"/>
          <w:sz w:val="24"/>
          <w:szCs w:val="24"/>
        </w:rPr>
        <w:t xml:space="preserve">Рост городов. Изменения в структуре населения индустриального общества. </w:t>
      </w:r>
      <w:r w:rsidRPr="00273CB5">
        <w:rPr>
          <w:rFonts w:ascii="Times New Roman" w:hAnsi="Times New Roman"/>
          <w:color w:val="000000"/>
          <w:sz w:val="24"/>
          <w:szCs w:val="24"/>
        </w:rPr>
        <w:t xml:space="preserve">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w:t>
      </w:r>
      <w:r w:rsidRPr="00273CB5">
        <w:rPr>
          <w:rFonts w:ascii="Times New Roman" w:hAnsi="Times New Roman"/>
          <w:sz w:val="24"/>
          <w:szCs w:val="24"/>
        </w:rPr>
        <w:t xml:space="preserve">                                                                                              </w:t>
      </w:r>
      <w:r w:rsidRPr="00273CB5">
        <w:rPr>
          <w:rFonts w:ascii="Times New Roman" w:hAnsi="Times New Roman"/>
          <w:bCs/>
          <w:color w:val="000000"/>
          <w:sz w:val="24"/>
          <w:szCs w:val="24"/>
        </w:rPr>
        <w:t xml:space="preserve">Материальная культура и изменения в повседневной жизни общества. </w:t>
      </w:r>
      <w:r w:rsidRPr="00273CB5">
        <w:rPr>
          <w:rFonts w:ascii="Times New Roman" w:hAnsi="Times New Roman"/>
          <w:color w:val="000000"/>
          <w:sz w:val="24"/>
          <w:szCs w:val="24"/>
        </w:rPr>
        <w:t xml:space="preserve">Новые условия быта. Изменения моды. Новые развлечения.                                                                                                                                    </w:t>
      </w:r>
      <w:r w:rsidRPr="00273CB5">
        <w:rPr>
          <w:rFonts w:ascii="Times New Roman" w:hAnsi="Times New Roman"/>
          <w:bCs/>
          <w:color w:val="000000"/>
          <w:sz w:val="24"/>
          <w:szCs w:val="24"/>
        </w:rPr>
        <w:t xml:space="preserve">Развитие науки в </w:t>
      </w:r>
      <w:r w:rsidRPr="00273CB5">
        <w:rPr>
          <w:rFonts w:ascii="Times New Roman" w:hAnsi="Times New Roman"/>
          <w:bCs/>
          <w:color w:val="000000"/>
          <w:sz w:val="24"/>
          <w:szCs w:val="24"/>
          <w:lang w:val="en-US"/>
        </w:rPr>
        <w:t>XIX </w:t>
      </w:r>
      <w:r w:rsidRPr="00273CB5">
        <w:rPr>
          <w:rFonts w:ascii="Times New Roman" w:hAnsi="Times New Roman"/>
          <w:bCs/>
          <w:color w:val="000000"/>
          <w:sz w:val="24"/>
          <w:szCs w:val="24"/>
        </w:rPr>
        <w:t>в. </w:t>
      </w:r>
      <w:r w:rsidRPr="00273CB5">
        <w:rPr>
          <w:rFonts w:ascii="Times New Roman" w:hAnsi="Times New Roman"/>
          <w:color w:val="000000"/>
          <w:sz w:val="24"/>
          <w:szCs w:val="24"/>
        </w:rPr>
        <w:t xml:space="preserve">Открытия в области математики, физики, химии, биологии, медицины. Наука на службе у человека. </w:t>
      </w:r>
      <w:r w:rsidRPr="00273CB5">
        <w:rPr>
          <w:rFonts w:ascii="Times New Roman" w:hAnsi="Times New Roman"/>
          <w:bCs/>
          <w:color w:val="000000"/>
          <w:sz w:val="24"/>
          <w:szCs w:val="24"/>
        </w:rPr>
        <w:t xml:space="preserve">Художественная культура </w:t>
      </w:r>
      <w:r w:rsidRPr="00273CB5">
        <w:rPr>
          <w:rFonts w:ascii="Times New Roman" w:hAnsi="Times New Roman"/>
          <w:bCs/>
          <w:color w:val="000000"/>
          <w:sz w:val="24"/>
          <w:szCs w:val="24"/>
          <w:lang w:val="en-US"/>
        </w:rPr>
        <w:t>XIX</w:t>
      </w:r>
      <w:r w:rsidRPr="00273CB5">
        <w:rPr>
          <w:rFonts w:ascii="Times New Roman" w:hAnsi="Times New Roman"/>
          <w:bCs/>
          <w:color w:val="000000"/>
          <w:sz w:val="24"/>
          <w:szCs w:val="24"/>
        </w:rPr>
        <w:t xml:space="preserve"> столетия. </w:t>
      </w:r>
      <w:r w:rsidRPr="00273CB5">
        <w:rPr>
          <w:rFonts w:ascii="Times New Roman" w:hAnsi="Times New Roman"/>
          <w:color w:val="000000"/>
          <w:sz w:val="24"/>
          <w:szCs w:val="24"/>
        </w:rPr>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Изобразительное искусство. «Огненные кисти романтиков»: Эжен Делакруа. Реализм в живописи: Оноре Домье. Импрессионизм: Клод Моне, КамильПиссарро, Огюст Ренуар. Скульптура: Огюст Роден. Постимпрессионизм: Поль Сезанн, Поль Гоген, Винсент Ван Гог. Музыка: Фридерик Шопен, Джузеппе Верди, Жорж Бизе, Клод Дебюсси. Архитектура. Рождение кино.                           </w:t>
      </w:r>
      <w:r w:rsidRPr="00273CB5">
        <w:rPr>
          <w:rFonts w:ascii="Times New Roman" w:hAnsi="Times New Roman"/>
          <w:sz w:val="24"/>
          <w:szCs w:val="24"/>
        </w:rPr>
        <w:t xml:space="preserve">                                                         </w:t>
      </w:r>
      <w:r w:rsidRPr="00273CB5">
        <w:rPr>
          <w:rFonts w:ascii="Times New Roman" w:hAnsi="Times New Roman"/>
          <w:bCs/>
          <w:color w:val="000000"/>
          <w:sz w:val="24"/>
          <w:szCs w:val="24"/>
        </w:rPr>
        <w:t xml:space="preserve">Оформление консервативных, либеральных и радикальных политических течений в обществе. </w:t>
      </w:r>
      <w:r w:rsidRPr="00273CB5">
        <w:rPr>
          <w:rFonts w:ascii="Times New Roman" w:hAnsi="Times New Roman"/>
          <w:color w:val="000000"/>
          <w:sz w:val="24"/>
          <w:szCs w:val="24"/>
        </w:rPr>
        <w:t xml:space="preserve">Либерализм и консерватизм. Социалистические учения первой половины </w:t>
      </w:r>
      <w:r w:rsidRPr="00273CB5">
        <w:rPr>
          <w:rFonts w:ascii="Times New Roman" w:hAnsi="Times New Roman"/>
          <w:color w:val="000000"/>
          <w:sz w:val="24"/>
          <w:szCs w:val="24"/>
          <w:lang w:val="en-US"/>
        </w:rPr>
        <w:t>XIX </w:t>
      </w:r>
      <w:r w:rsidRPr="00273CB5">
        <w:rPr>
          <w:rFonts w:ascii="Times New Roman" w:hAnsi="Times New Roman"/>
          <w:color w:val="000000"/>
          <w:sz w:val="24"/>
          <w:szCs w:val="24"/>
        </w:rPr>
        <w:t>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r w:rsidRPr="00273CB5">
        <w:rPr>
          <w:rFonts w:ascii="Times New Roman" w:hAnsi="Times New Roman"/>
          <w:color w:val="000000"/>
          <w:sz w:val="24"/>
          <w:szCs w:val="24"/>
        </w:rPr>
        <w:br/>
        <w:t xml:space="preserve">Тема 2.  Строительство новой Европы.                                                                                                        </w:t>
      </w:r>
      <w:r w:rsidRPr="00273CB5">
        <w:rPr>
          <w:rFonts w:ascii="Times New Roman" w:hAnsi="Times New Roman"/>
          <w:bCs/>
          <w:color w:val="000000"/>
          <w:sz w:val="24"/>
          <w:szCs w:val="24"/>
        </w:rPr>
        <w:t xml:space="preserve">Франция в период консульства и империи. </w:t>
      </w:r>
      <w:r w:rsidRPr="00273CB5">
        <w:rPr>
          <w:rFonts w:ascii="Times New Roman" w:hAnsi="Times New Roman"/>
          <w:color w:val="000000"/>
          <w:sz w:val="24"/>
          <w:szCs w:val="24"/>
        </w:rPr>
        <w:t xml:space="preserve">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w:t>
      </w:r>
      <w:r w:rsidRPr="00273CB5">
        <w:rPr>
          <w:rFonts w:ascii="Times New Roman" w:hAnsi="Times New Roman"/>
          <w:bCs/>
          <w:color w:val="000000"/>
          <w:sz w:val="24"/>
          <w:szCs w:val="24"/>
        </w:rPr>
        <w:t xml:space="preserve">Англия в первой половине </w:t>
      </w:r>
      <w:r w:rsidRPr="00273CB5">
        <w:rPr>
          <w:rFonts w:ascii="Times New Roman" w:hAnsi="Times New Roman"/>
          <w:bCs/>
          <w:color w:val="000000"/>
          <w:sz w:val="24"/>
          <w:szCs w:val="24"/>
          <w:lang w:val="en-US"/>
        </w:rPr>
        <w:t>XIX </w:t>
      </w:r>
      <w:r w:rsidRPr="00273CB5">
        <w:rPr>
          <w:rFonts w:ascii="Times New Roman" w:hAnsi="Times New Roman"/>
          <w:bCs/>
          <w:color w:val="000000"/>
          <w:sz w:val="24"/>
          <w:szCs w:val="24"/>
        </w:rPr>
        <w:t>в. </w:t>
      </w:r>
      <w:r w:rsidRPr="00273CB5">
        <w:rPr>
          <w:rFonts w:ascii="Times New Roman" w:hAnsi="Times New Roman"/>
          <w:color w:val="000000"/>
          <w:sz w:val="24"/>
          <w:szCs w:val="24"/>
        </w:rPr>
        <w:t xml:space="preserve">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w:t>
      </w:r>
      <w:r w:rsidRPr="00273CB5">
        <w:rPr>
          <w:rFonts w:ascii="Times New Roman" w:hAnsi="Times New Roman"/>
          <w:bCs/>
          <w:color w:val="000000"/>
          <w:sz w:val="24"/>
          <w:szCs w:val="24"/>
        </w:rPr>
        <w:t xml:space="preserve">Франция: экономическая жизнь и политическое устройство после реставрации Бурбонов. </w:t>
      </w:r>
      <w:r w:rsidRPr="00273CB5">
        <w:rPr>
          <w:rFonts w:ascii="Times New Roman" w:hAnsi="Times New Roman"/>
          <w:color w:val="000000"/>
          <w:sz w:val="24"/>
          <w:szCs w:val="24"/>
        </w:rPr>
        <w:t xml:space="preserve">Революции 1830 г. Кризис Июльской монархии. Выступления лионских ткачей. Революция 1848 г.                                                                                                          </w:t>
      </w:r>
      <w:r w:rsidRPr="00273CB5">
        <w:rPr>
          <w:rFonts w:ascii="Times New Roman" w:hAnsi="Times New Roman"/>
          <w:bCs/>
          <w:color w:val="000000"/>
          <w:sz w:val="24"/>
          <w:szCs w:val="24"/>
        </w:rPr>
        <w:t xml:space="preserve">Борьба за объединение Германии. </w:t>
      </w:r>
      <w:r w:rsidRPr="00273CB5">
        <w:rPr>
          <w:rFonts w:ascii="Times New Roman" w:hAnsi="Times New Roman"/>
          <w:color w:val="000000"/>
          <w:sz w:val="24"/>
          <w:szCs w:val="24"/>
        </w:rPr>
        <w:t>Вильгельм </w:t>
      </w:r>
      <w:r w:rsidRPr="00273CB5">
        <w:rPr>
          <w:rFonts w:ascii="Times New Roman" w:hAnsi="Times New Roman"/>
          <w:color w:val="000000"/>
          <w:sz w:val="24"/>
          <w:szCs w:val="24"/>
          <w:lang w:val="en-US"/>
        </w:rPr>
        <w:t>I</w:t>
      </w:r>
      <w:r w:rsidRPr="00273CB5">
        <w:rPr>
          <w:rFonts w:ascii="Times New Roman" w:hAnsi="Times New Roman"/>
          <w:color w:val="000000"/>
          <w:sz w:val="24"/>
          <w:szCs w:val="24"/>
        </w:rPr>
        <w:t xml:space="preserve">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w:t>
      </w:r>
      <w:r>
        <w:rPr>
          <w:rFonts w:ascii="Times New Roman" w:hAnsi="Times New Roman"/>
          <w:color w:val="000000"/>
          <w:sz w:val="24"/>
          <w:szCs w:val="24"/>
        </w:rPr>
        <w:t xml:space="preserve">го союза. </w:t>
      </w:r>
      <w:r w:rsidRPr="00273CB5">
        <w:rPr>
          <w:rFonts w:ascii="Times New Roman" w:hAnsi="Times New Roman"/>
          <w:color w:val="000000"/>
          <w:sz w:val="24"/>
          <w:szCs w:val="24"/>
        </w:rPr>
        <w:t xml:space="preserve"> </w:t>
      </w:r>
      <w:r w:rsidRPr="00273CB5">
        <w:rPr>
          <w:rFonts w:ascii="Times New Roman" w:hAnsi="Times New Roman"/>
          <w:bCs/>
          <w:color w:val="000000"/>
          <w:sz w:val="24"/>
          <w:szCs w:val="24"/>
        </w:rPr>
        <w:t xml:space="preserve">Борьба за независимость и национальное объединение Италии. </w:t>
      </w:r>
      <w:r w:rsidRPr="00273CB5">
        <w:rPr>
          <w:rFonts w:ascii="Times New Roman" w:hAnsi="Times New Roman"/>
          <w:color w:val="000000"/>
          <w:sz w:val="24"/>
          <w:szCs w:val="24"/>
        </w:rPr>
        <w:t xml:space="preserve">КамиллоКавур. Революционная деятельность Джузеппе Гарибальди. Джузеппе Мадзини. Национальное объединение Италии.                                                                                                                                                      </w:t>
      </w:r>
      <w:r w:rsidRPr="00273CB5">
        <w:rPr>
          <w:rFonts w:ascii="Times New Roman" w:hAnsi="Times New Roman"/>
          <w:bCs/>
          <w:color w:val="000000"/>
          <w:sz w:val="24"/>
          <w:szCs w:val="24"/>
        </w:rPr>
        <w:t xml:space="preserve">Франко-прусская война и Парижская коммуна. </w:t>
      </w:r>
      <w:r w:rsidRPr="00273CB5">
        <w:rPr>
          <w:rFonts w:ascii="Times New Roman" w:hAnsi="Times New Roman"/>
          <w:color w:val="000000"/>
          <w:sz w:val="24"/>
          <w:szCs w:val="24"/>
        </w:rPr>
        <w:t>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C9301D" w:rsidRPr="00273CB5" w:rsidRDefault="00C9301D" w:rsidP="00BA5664">
      <w:pPr>
        <w:pStyle w:val="NormalWeb"/>
        <w:spacing w:before="0" w:beforeAutospacing="0" w:after="0" w:afterAutospacing="0"/>
        <w:rPr>
          <w:rFonts w:ascii="Times New Roman" w:hAnsi="Times New Roman" w:cs="Times New Roman"/>
          <w:color w:val="000000"/>
          <w:sz w:val="24"/>
          <w:szCs w:val="24"/>
        </w:rPr>
      </w:pPr>
      <w:r w:rsidRPr="00273CB5">
        <w:rPr>
          <w:rFonts w:ascii="Times New Roman" w:hAnsi="Times New Roman" w:cs="Times New Roman"/>
          <w:color w:val="000000"/>
          <w:sz w:val="24"/>
          <w:szCs w:val="24"/>
        </w:rPr>
        <w:t>Часть 2. Мир во второй половине XIX века.</w:t>
      </w:r>
    </w:p>
    <w:p w:rsidR="00C9301D" w:rsidRPr="00273CB5" w:rsidRDefault="00C9301D" w:rsidP="00394CBD">
      <w:pPr>
        <w:pStyle w:val="NormalWeb"/>
        <w:spacing w:before="0" w:beforeAutospacing="0" w:after="0" w:afterAutospacing="0"/>
        <w:rPr>
          <w:rFonts w:ascii="Times New Roman" w:hAnsi="Times New Roman" w:cs="Times New Roman"/>
          <w:color w:val="000000"/>
          <w:sz w:val="24"/>
          <w:szCs w:val="24"/>
        </w:rPr>
      </w:pPr>
    </w:p>
    <w:p w:rsidR="00C9301D" w:rsidRPr="00273CB5" w:rsidRDefault="00C9301D" w:rsidP="00394CBD">
      <w:pPr>
        <w:pStyle w:val="NormalWeb"/>
        <w:spacing w:before="0" w:beforeAutospacing="0" w:after="0" w:afterAutospacing="0"/>
        <w:rPr>
          <w:rFonts w:ascii="Times New Roman" w:hAnsi="Times New Roman" w:cs="Times New Roman"/>
          <w:color w:val="000000"/>
          <w:sz w:val="24"/>
          <w:szCs w:val="24"/>
        </w:rPr>
      </w:pPr>
      <w:r w:rsidRPr="00273CB5">
        <w:rPr>
          <w:rFonts w:ascii="Times New Roman" w:hAnsi="Times New Roman" w:cs="Times New Roman"/>
          <w:color w:val="000000"/>
          <w:sz w:val="24"/>
          <w:szCs w:val="24"/>
        </w:rPr>
        <w:t xml:space="preserve">Тема 3. Страны Западной Европы на рубеже </w:t>
      </w:r>
      <w:r w:rsidRPr="00273CB5">
        <w:rPr>
          <w:rFonts w:ascii="Times New Roman" w:hAnsi="Times New Roman" w:cs="Times New Roman"/>
          <w:sz w:val="24"/>
          <w:szCs w:val="24"/>
          <w:lang w:val="en-US"/>
        </w:rPr>
        <w:t>XIX</w:t>
      </w:r>
      <w:r w:rsidRPr="00273CB5">
        <w:rPr>
          <w:rFonts w:ascii="Times New Roman" w:hAnsi="Times New Roman" w:cs="Times New Roman"/>
          <w:sz w:val="24"/>
          <w:szCs w:val="24"/>
        </w:rPr>
        <w:t xml:space="preserve"> - </w:t>
      </w:r>
      <w:r w:rsidRPr="00273CB5">
        <w:rPr>
          <w:rFonts w:ascii="Times New Roman" w:hAnsi="Times New Roman" w:cs="Times New Roman"/>
          <w:sz w:val="24"/>
          <w:szCs w:val="24"/>
          <w:lang w:val="en-US"/>
        </w:rPr>
        <w:t>XX</w:t>
      </w:r>
      <w:r w:rsidRPr="00273CB5">
        <w:rPr>
          <w:rFonts w:ascii="Times New Roman" w:hAnsi="Times New Roman" w:cs="Times New Roman"/>
          <w:sz w:val="24"/>
          <w:szCs w:val="24"/>
        </w:rPr>
        <w:t> вв.</w:t>
      </w:r>
    </w:p>
    <w:p w:rsidR="00C9301D" w:rsidRPr="00273CB5" w:rsidRDefault="00C9301D" w:rsidP="00DA09FE">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Германская империя. </w:t>
      </w:r>
      <w:r w:rsidRPr="00273CB5">
        <w:rPr>
          <w:rFonts w:ascii="Times New Roman" w:hAnsi="Times New Roman" w:cs="Times New Roman"/>
          <w:color w:val="000000"/>
          <w:sz w:val="24"/>
          <w:szCs w:val="24"/>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273CB5">
        <w:rPr>
          <w:rFonts w:ascii="Times New Roman" w:hAnsi="Times New Roman" w:cs="Times New Roman"/>
          <w:color w:val="000000"/>
          <w:sz w:val="24"/>
          <w:szCs w:val="24"/>
          <w:lang w:val="en-US"/>
        </w:rPr>
        <w:t>II</w:t>
      </w:r>
      <w:r w:rsidRPr="00273CB5">
        <w:rPr>
          <w:rFonts w:ascii="Times New Roman" w:hAnsi="Times New Roman" w:cs="Times New Roman"/>
          <w:color w:val="000000"/>
          <w:sz w:val="24"/>
          <w:szCs w:val="24"/>
        </w:rPr>
        <w:t> — «человек больших неожиданностей». От «нового курса» к «мировой политике». Борьба за «место под солнцем». Подготовка к войне.</w:t>
      </w:r>
    </w:p>
    <w:p w:rsidR="00C9301D" w:rsidRPr="00273CB5" w:rsidRDefault="00C9301D" w:rsidP="00394CBD">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Создание Британской империи. </w:t>
      </w:r>
      <w:r w:rsidRPr="00273CB5">
        <w:rPr>
          <w:rFonts w:ascii="Times New Roman" w:hAnsi="Times New Roman" w:cs="Times New Roman"/>
          <w:color w:val="000000"/>
          <w:sz w:val="24"/>
          <w:szCs w:val="24"/>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w:t>
      </w:r>
    </w:p>
    <w:p w:rsidR="00C9301D" w:rsidRPr="00273CB5" w:rsidRDefault="00C9301D" w:rsidP="00394CBD">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Третья республика во Франции. </w:t>
      </w:r>
      <w:r w:rsidRPr="00273CB5">
        <w:rPr>
          <w:rFonts w:ascii="Times New Roman" w:hAnsi="Times New Roman" w:cs="Times New Roman"/>
          <w:color w:val="000000"/>
          <w:sz w:val="24"/>
          <w:szCs w:val="24"/>
        </w:rPr>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w:t>
      </w:r>
    </w:p>
    <w:p w:rsidR="00C9301D" w:rsidRPr="00273CB5" w:rsidRDefault="00C9301D" w:rsidP="00DA09FE">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color w:val="000000"/>
          <w:sz w:val="24"/>
          <w:szCs w:val="24"/>
        </w:rPr>
        <w:t>Коррупция государственного аппарата. «Дело Дрейфуса». Движения протеста. Создание колониальной империи. Реваншизм и подготовка к войне.</w:t>
      </w:r>
    </w:p>
    <w:p w:rsidR="00C9301D" w:rsidRPr="00273CB5" w:rsidRDefault="00C9301D" w:rsidP="00DA09FE">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Италия: время реформ и колониальных захватов. </w:t>
      </w:r>
      <w:r w:rsidRPr="00273CB5">
        <w:rPr>
          <w:rFonts w:ascii="Times New Roman" w:hAnsi="Times New Roman" w:cs="Times New Roman"/>
          <w:color w:val="000000"/>
          <w:sz w:val="24"/>
          <w:szCs w:val="24"/>
        </w:rPr>
        <w:t>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p w:rsidR="00C9301D" w:rsidRPr="00273CB5" w:rsidRDefault="00C9301D" w:rsidP="00DA09FE">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Австро-Венгрия. </w:t>
      </w:r>
      <w:r w:rsidRPr="00273CB5">
        <w:rPr>
          <w:rFonts w:ascii="Times New Roman" w:hAnsi="Times New Roman" w:cs="Times New Roman"/>
          <w:color w:val="000000"/>
          <w:sz w:val="24"/>
          <w:szCs w:val="24"/>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273CB5">
        <w:rPr>
          <w:rFonts w:ascii="Times New Roman" w:hAnsi="Times New Roman" w:cs="Times New Roman"/>
          <w:color w:val="000000"/>
          <w:sz w:val="24"/>
          <w:szCs w:val="24"/>
        </w:rPr>
        <w:br/>
        <w:t>Тема 4. Две Америки.</w:t>
      </w:r>
    </w:p>
    <w:p w:rsidR="00C9301D" w:rsidRPr="00273CB5" w:rsidRDefault="00C9301D" w:rsidP="00BA5664">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США в </w:t>
      </w:r>
      <w:r w:rsidRPr="00273CB5">
        <w:rPr>
          <w:rFonts w:ascii="Times New Roman" w:hAnsi="Times New Roman" w:cs="Times New Roman"/>
          <w:bCs/>
          <w:color w:val="000000"/>
          <w:sz w:val="24"/>
          <w:szCs w:val="24"/>
          <w:lang w:val="en-US"/>
        </w:rPr>
        <w:t>XIX </w:t>
      </w:r>
      <w:r w:rsidRPr="00273CB5">
        <w:rPr>
          <w:rFonts w:ascii="Times New Roman" w:hAnsi="Times New Roman" w:cs="Times New Roman"/>
          <w:bCs/>
          <w:color w:val="000000"/>
          <w:sz w:val="24"/>
          <w:szCs w:val="24"/>
        </w:rPr>
        <w:t>в.</w:t>
      </w:r>
      <w:r w:rsidRPr="00273CB5">
        <w:rPr>
          <w:rFonts w:ascii="Times New Roman" w:hAnsi="Times New Roman" w:cs="Times New Roman"/>
          <w:color w:val="000000"/>
          <w:sz w:val="24"/>
          <w:szCs w:val="24"/>
        </w:rPr>
        <w:t xml:space="preserve"> Увеличение территории США. «Земельная лихорадка». Особенности промышленного переворота и экономическое развитие в первой половине </w:t>
      </w:r>
      <w:r w:rsidRPr="00273CB5">
        <w:rPr>
          <w:rFonts w:ascii="Times New Roman" w:hAnsi="Times New Roman" w:cs="Times New Roman"/>
          <w:color w:val="000000"/>
          <w:sz w:val="24"/>
          <w:szCs w:val="24"/>
          <w:lang w:val="en-US"/>
        </w:rPr>
        <w:t>XIX </w:t>
      </w:r>
      <w:r w:rsidRPr="00273CB5">
        <w:rPr>
          <w:rFonts w:ascii="Times New Roman" w:hAnsi="Times New Roman" w:cs="Times New Roman"/>
          <w:color w:val="000000"/>
          <w:sz w:val="24"/>
          <w:szCs w:val="24"/>
        </w:rPr>
        <w:t>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C9301D" w:rsidRPr="00273CB5" w:rsidRDefault="00C9301D" w:rsidP="00BA5664">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США в период монополистического капитализма. </w:t>
      </w:r>
      <w:r w:rsidRPr="00273CB5">
        <w:rPr>
          <w:rFonts w:ascii="Times New Roman" w:hAnsi="Times New Roman" w:cs="Times New Roman"/>
          <w:color w:val="000000"/>
          <w:sz w:val="24"/>
          <w:szCs w:val="24"/>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C9301D" w:rsidRPr="00273CB5" w:rsidRDefault="00C9301D" w:rsidP="00BA5664">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Латинская Америка. </w:t>
      </w:r>
      <w:r w:rsidRPr="00273CB5">
        <w:rPr>
          <w:rFonts w:ascii="Times New Roman" w:hAnsi="Times New Roman" w:cs="Times New Roman"/>
          <w:color w:val="000000"/>
          <w:sz w:val="24"/>
          <w:szCs w:val="24"/>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p>
    <w:p w:rsidR="00C9301D" w:rsidRPr="00273CB5" w:rsidRDefault="00C9301D" w:rsidP="00BA5664">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color w:val="000000"/>
          <w:sz w:val="24"/>
          <w:szCs w:val="24"/>
        </w:rPr>
        <w:t xml:space="preserve">Тема 5. Традиционные общества в </w:t>
      </w:r>
      <w:r w:rsidRPr="00273CB5">
        <w:rPr>
          <w:rFonts w:ascii="Times New Roman" w:hAnsi="Times New Roman" w:cs="Times New Roman"/>
          <w:sz w:val="24"/>
          <w:szCs w:val="24"/>
          <w:lang w:val="en-US"/>
        </w:rPr>
        <w:t>XIX </w:t>
      </w:r>
      <w:r w:rsidRPr="00273CB5">
        <w:rPr>
          <w:rFonts w:ascii="Times New Roman" w:hAnsi="Times New Roman" w:cs="Times New Roman"/>
          <w:sz w:val="24"/>
          <w:szCs w:val="24"/>
        </w:rPr>
        <w:t>в.: Новый этап колониализма.</w:t>
      </w:r>
    </w:p>
    <w:p w:rsidR="00C9301D" w:rsidRPr="00273CB5" w:rsidRDefault="00C9301D" w:rsidP="00BA5664">
      <w:pPr>
        <w:pStyle w:val="firstzagtablsm"/>
        <w:spacing w:before="0"/>
        <w:jc w:val="both"/>
        <w:rPr>
          <w:b w:val="0"/>
        </w:rPr>
      </w:pPr>
      <w:r w:rsidRPr="00273CB5">
        <w:rPr>
          <w:b w:val="0"/>
        </w:rPr>
        <w:t>Япония.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C9301D" w:rsidRPr="00273CB5" w:rsidRDefault="00C9301D" w:rsidP="00BA5664">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Китай. </w:t>
      </w:r>
      <w:r w:rsidRPr="00273CB5">
        <w:rPr>
          <w:rFonts w:ascii="Times New Roman" w:hAnsi="Times New Roman" w:cs="Times New Roman"/>
          <w:color w:val="000000"/>
          <w:sz w:val="24"/>
          <w:szCs w:val="24"/>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C9301D" w:rsidRPr="00273CB5" w:rsidRDefault="00C9301D" w:rsidP="00BA5664">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Индия. </w:t>
      </w:r>
      <w:r w:rsidRPr="00273CB5">
        <w:rPr>
          <w:rFonts w:ascii="Times New Roman" w:hAnsi="Times New Roman" w:cs="Times New Roman"/>
          <w:color w:val="000000"/>
          <w:sz w:val="24"/>
          <w:szCs w:val="24"/>
        </w:rPr>
        <w:t>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w:t>
      </w:r>
    </w:p>
    <w:p w:rsidR="00C9301D" w:rsidRPr="00273CB5" w:rsidRDefault="00C9301D" w:rsidP="00BA5664">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 xml:space="preserve">Африка. </w:t>
      </w:r>
      <w:r w:rsidRPr="00273CB5">
        <w:rPr>
          <w:rFonts w:ascii="Times New Roman" w:hAnsi="Times New Roman" w:cs="Times New Roman"/>
          <w:color w:val="000000"/>
          <w:sz w:val="24"/>
          <w:szCs w:val="24"/>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p>
    <w:p w:rsidR="00C9301D" w:rsidRPr="00273CB5" w:rsidRDefault="00C9301D" w:rsidP="00BA5664">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color w:val="000000"/>
          <w:sz w:val="24"/>
          <w:szCs w:val="24"/>
        </w:rPr>
        <w:t>Тема 6. Международные отношения в конце </w:t>
      </w:r>
      <w:r w:rsidRPr="00273CB5">
        <w:rPr>
          <w:rFonts w:ascii="Times New Roman" w:hAnsi="Times New Roman" w:cs="Times New Roman"/>
          <w:sz w:val="24"/>
          <w:szCs w:val="24"/>
          <w:lang w:val="en-US"/>
        </w:rPr>
        <w:t>XIX</w:t>
      </w:r>
      <w:r w:rsidRPr="00273CB5">
        <w:rPr>
          <w:rFonts w:ascii="Times New Roman" w:hAnsi="Times New Roman" w:cs="Times New Roman"/>
          <w:sz w:val="24"/>
          <w:szCs w:val="24"/>
        </w:rPr>
        <w:t xml:space="preserve"> - начале </w:t>
      </w:r>
      <w:r w:rsidRPr="00273CB5">
        <w:rPr>
          <w:rFonts w:ascii="Times New Roman" w:hAnsi="Times New Roman" w:cs="Times New Roman"/>
          <w:sz w:val="24"/>
          <w:szCs w:val="24"/>
          <w:lang w:val="en-US"/>
        </w:rPr>
        <w:t>XX </w:t>
      </w:r>
      <w:r w:rsidRPr="00273CB5">
        <w:rPr>
          <w:rFonts w:ascii="Times New Roman" w:hAnsi="Times New Roman" w:cs="Times New Roman"/>
          <w:sz w:val="24"/>
          <w:szCs w:val="24"/>
        </w:rPr>
        <w:t>в. </w:t>
      </w:r>
    </w:p>
    <w:p w:rsidR="00C9301D" w:rsidRPr="00273CB5" w:rsidRDefault="00C9301D" w:rsidP="00DA09FE">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color w:val="000000"/>
          <w:sz w:val="24"/>
          <w:szCs w:val="24"/>
        </w:rPr>
        <w:t xml:space="preserve">Отсутствие системы европейского равновесия в </w:t>
      </w:r>
      <w:r w:rsidRPr="00273CB5">
        <w:rPr>
          <w:rFonts w:ascii="Times New Roman" w:hAnsi="Times New Roman" w:cs="Times New Roman"/>
          <w:color w:val="000000"/>
          <w:sz w:val="24"/>
          <w:szCs w:val="24"/>
          <w:lang w:val="en-US"/>
        </w:rPr>
        <w:t>XIX </w:t>
      </w:r>
      <w:r w:rsidRPr="00273CB5">
        <w:rPr>
          <w:rFonts w:ascii="Times New Roman" w:hAnsi="Times New Roman" w:cs="Times New Roman"/>
          <w:color w:val="000000"/>
          <w:sz w:val="24"/>
          <w:szCs w:val="24"/>
        </w:rPr>
        <w:t xml:space="preserve">в. Начало распада Османской империи.Политическая карта мира к началу </w:t>
      </w:r>
      <w:r w:rsidRPr="00273CB5">
        <w:rPr>
          <w:rFonts w:ascii="Times New Roman" w:hAnsi="Times New Roman" w:cs="Times New Roman"/>
          <w:color w:val="000000"/>
          <w:sz w:val="24"/>
          <w:szCs w:val="24"/>
          <w:lang w:val="en-US"/>
        </w:rPr>
        <w:t>XX </w:t>
      </w:r>
      <w:r w:rsidRPr="00273CB5">
        <w:rPr>
          <w:rFonts w:ascii="Times New Roman" w:hAnsi="Times New Roman" w:cs="Times New Roman"/>
          <w:color w:val="000000"/>
          <w:sz w:val="24"/>
          <w:szCs w:val="24"/>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p w:rsidR="00C9301D" w:rsidRPr="00273CB5" w:rsidRDefault="00C9301D" w:rsidP="00DA09FE">
      <w:pPr>
        <w:pStyle w:val="NormalWeb"/>
        <w:spacing w:before="0" w:beforeAutospacing="0" w:after="0" w:afterAutospacing="0"/>
        <w:jc w:val="both"/>
        <w:rPr>
          <w:rFonts w:ascii="Times New Roman" w:hAnsi="Times New Roman" w:cs="Times New Roman"/>
          <w:color w:val="000000"/>
          <w:sz w:val="24"/>
          <w:szCs w:val="24"/>
        </w:rPr>
      </w:pPr>
      <w:r w:rsidRPr="00273CB5">
        <w:rPr>
          <w:rFonts w:ascii="Times New Roman" w:hAnsi="Times New Roman" w:cs="Times New Roman"/>
          <w:color w:val="000000"/>
          <w:sz w:val="24"/>
          <w:szCs w:val="24"/>
        </w:rPr>
        <w:t>Пацифистское движение. Второй интернационал против войн и политики гонки вооружений.</w:t>
      </w:r>
    </w:p>
    <w:p w:rsidR="00C9301D" w:rsidRPr="00273CB5" w:rsidRDefault="00C9301D" w:rsidP="00DA09FE">
      <w:pPr>
        <w:spacing w:after="0" w:line="20" w:lineRule="atLeast"/>
        <w:jc w:val="center"/>
        <w:rPr>
          <w:rFonts w:ascii="Times New Roman" w:hAnsi="Times New Roman"/>
          <w:sz w:val="24"/>
          <w:szCs w:val="24"/>
        </w:rPr>
      </w:pPr>
      <w:r>
        <w:rPr>
          <w:rFonts w:ascii="Times New Roman" w:hAnsi="Times New Roman"/>
          <w:sz w:val="24"/>
          <w:szCs w:val="24"/>
        </w:rPr>
        <w:t xml:space="preserve">История России </w:t>
      </w:r>
    </w:p>
    <w:p w:rsidR="00C9301D" w:rsidRPr="00273CB5" w:rsidRDefault="00C9301D" w:rsidP="00DA09FE">
      <w:pPr>
        <w:spacing w:after="0" w:line="20" w:lineRule="atLeast"/>
        <w:jc w:val="center"/>
        <w:rPr>
          <w:rFonts w:ascii="Times New Roman" w:hAnsi="Times New Roman"/>
          <w:sz w:val="24"/>
          <w:szCs w:val="24"/>
        </w:rPr>
      </w:pPr>
    </w:p>
    <w:p w:rsidR="00C9301D" w:rsidRPr="00273CB5" w:rsidRDefault="00C9301D" w:rsidP="00DA09FE">
      <w:pPr>
        <w:spacing w:after="0" w:line="20" w:lineRule="atLeast"/>
        <w:rPr>
          <w:rFonts w:ascii="Times New Roman" w:hAnsi="Times New Roman"/>
          <w:color w:val="000000"/>
          <w:sz w:val="24"/>
          <w:szCs w:val="24"/>
        </w:rPr>
      </w:pPr>
      <w:r w:rsidRPr="00273CB5">
        <w:rPr>
          <w:rFonts w:ascii="Times New Roman" w:hAnsi="Times New Roman"/>
          <w:bCs/>
          <w:color w:val="000000"/>
          <w:sz w:val="24"/>
          <w:szCs w:val="24"/>
        </w:rPr>
        <w:t>Тема 1.</w:t>
      </w:r>
      <w:r w:rsidRPr="00273CB5">
        <w:rPr>
          <w:rFonts w:ascii="Times New Roman" w:hAnsi="Times New Roman"/>
          <w:color w:val="000000"/>
          <w:sz w:val="24"/>
          <w:szCs w:val="24"/>
        </w:rPr>
        <w:t xml:space="preserve"> Россия в первой половине XIX в.</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bCs/>
          <w:color w:val="000000"/>
          <w:sz w:val="24"/>
          <w:szCs w:val="24"/>
        </w:rPr>
      </w:pP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Россия на рубеже XVIII–XIX вв.</w:t>
      </w:r>
      <w:r w:rsidRPr="00273CB5">
        <w:rPr>
          <w:rFonts w:ascii="Times New Roman" w:hAnsi="Times New Roman" w:cs="Times New Roman"/>
          <w:color w:val="000000"/>
          <w:sz w:val="24"/>
          <w:szCs w:val="24"/>
        </w:rPr>
        <w:t xml:space="preserve"> Территория империи. Численность населения, его этнический и конфессиональный состав. Социальная структура общества. Особенности российской политической системы. Уровень социально-экономического развития страны и его соотношение с уровнем развития западноевропейских стран. Проблемы модернизации страны в начале XIX в.</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Внутренняя политика Александра I в 1801–1812 гг.</w:t>
      </w:r>
      <w:r w:rsidRPr="00273CB5">
        <w:rPr>
          <w:rFonts w:ascii="Times New Roman" w:hAnsi="Times New Roman" w:cs="Times New Roman"/>
          <w:color w:val="000000"/>
          <w:sz w:val="24"/>
          <w:szCs w:val="24"/>
        </w:rPr>
        <w:t xml:space="preserve"> Личность и политические взгляды царя. Проекты реформ Негласного комитета. Попытки решения крестьянского вопроса. Указ о «вольных хлебопашцах». Реформа органов государственного управления. Законодательные проекты М.М. Сперанского. Мероприятия по развитию просвещения.</w:t>
      </w:r>
      <w:r w:rsidRPr="00273CB5">
        <w:rPr>
          <w:rFonts w:ascii="Times New Roman" w:hAnsi="Times New Roman" w:cs="Times New Roman"/>
          <w:color w:val="000000"/>
          <w:sz w:val="24"/>
          <w:szCs w:val="24"/>
        </w:rPr>
        <w:br/>
      </w:r>
      <w:r w:rsidRPr="00273CB5">
        <w:rPr>
          <w:rFonts w:ascii="Times New Roman" w:hAnsi="Times New Roman" w:cs="Times New Roman"/>
          <w:bCs/>
          <w:color w:val="000000"/>
          <w:sz w:val="24"/>
          <w:szCs w:val="24"/>
        </w:rPr>
        <w:t>Внешняя политика Александра I в 1801–1812 гг.</w:t>
      </w:r>
      <w:r w:rsidRPr="00273CB5">
        <w:rPr>
          <w:rFonts w:ascii="Times New Roman" w:hAnsi="Times New Roman" w:cs="Times New Roman"/>
          <w:color w:val="000000"/>
          <w:sz w:val="24"/>
          <w:szCs w:val="24"/>
        </w:rPr>
        <w:t xml:space="preserve"> Участие России в антинаполеоновских коалициях и войнах с Францией. Тильзитский мир и его последствия. Русско-шведская война, присоединение Финляндии к России. Включение восточногрузинских земель в состав России. Войны с Ираном и Турцией, присоединение Закавказья и Молдавии к России.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Отечественная война 1812 г.</w:t>
      </w:r>
      <w:r w:rsidRPr="00273CB5">
        <w:rPr>
          <w:rFonts w:ascii="Times New Roman" w:hAnsi="Times New Roman" w:cs="Times New Roman"/>
          <w:color w:val="000000"/>
          <w:sz w:val="24"/>
          <w:szCs w:val="24"/>
        </w:rPr>
        <w:t xml:space="preserve"> Причины войны. Планы сторон и соотношение сил накануне войны. Отступление русской армии. Оборона Смоленска. М.И. Кутузов. Бородинская битва и ее значение. Вступление Наполеона в Москву, пожар Москвы. Значение Тарутинского маневра. Партизанское движение. Народный характер войны. Изгнание армии Наполеона из России. Внешняя политика России в 1813–1825 гг. Заграничный поход русской армии. Смерть М.И. Кутузова. Победы над Наполеоном. Россия на Венском конгрессе. Превращение России в мировую державу. Восточный вопрос.</w:t>
      </w:r>
      <w:r w:rsidRPr="00273CB5">
        <w:rPr>
          <w:rFonts w:ascii="Times New Roman" w:hAnsi="Times New Roman" w:cs="Times New Roman"/>
          <w:color w:val="000000"/>
          <w:sz w:val="24"/>
          <w:szCs w:val="24"/>
        </w:rPr>
        <w:br/>
      </w:r>
      <w:r w:rsidRPr="00273CB5">
        <w:rPr>
          <w:rFonts w:ascii="Times New Roman" w:hAnsi="Times New Roman" w:cs="Times New Roman"/>
          <w:bCs/>
          <w:color w:val="000000"/>
          <w:sz w:val="24"/>
          <w:szCs w:val="24"/>
        </w:rPr>
        <w:t>Внутренняя политика Александра I в 1813–1825 гг.</w:t>
      </w:r>
      <w:r w:rsidRPr="00273CB5">
        <w:rPr>
          <w:rFonts w:ascii="Times New Roman" w:hAnsi="Times New Roman" w:cs="Times New Roman"/>
          <w:color w:val="000000"/>
          <w:sz w:val="24"/>
          <w:szCs w:val="24"/>
        </w:rPr>
        <w:t xml:space="preserve"> Влияние Отечественной войны на внутриполитическую ситуацию в стране. Замыслы либеральных реформ (проект освобождения крепостных крестьян, проект «Государственной уставной грамоты Российской империи» Н.Н. Новосильцева) и их судьба. Польская конституция. Консервативные начала в государственной деятельности А.А. Аракчеева. Организация военных поселений. Восстания военных поселян. Итоги внутренней политики Александра I.</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Общественные движения первой четверти XIX в.</w:t>
      </w:r>
      <w:r w:rsidRPr="00273CB5">
        <w:rPr>
          <w:rFonts w:ascii="Times New Roman" w:hAnsi="Times New Roman" w:cs="Times New Roman"/>
          <w:color w:val="000000"/>
          <w:sz w:val="24"/>
          <w:szCs w:val="24"/>
        </w:rPr>
        <w:t xml:space="preserve"> Причины возникновения тайных дворянских организаций. Северное и Южное общества. «Конституция» Н.М. Муравьева и «Русская правда» П.И. Пестеля: либеральные и радикальные тенденции в декабризме. Восстание на Сенатской площади и восстание Черниговского полка. Влияние выступления декабристов на русское общество.</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Социально-экономическое развитие России.</w:t>
      </w:r>
      <w:r w:rsidRPr="00273CB5">
        <w:rPr>
          <w:rFonts w:ascii="Times New Roman" w:hAnsi="Times New Roman" w:cs="Times New Roman"/>
          <w:color w:val="000000"/>
          <w:sz w:val="24"/>
          <w:szCs w:val="24"/>
        </w:rPr>
        <w:t xml:space="preserve"> Крепостничество как сдерживающий фактор экономического развития страны. Углубление кризиса крепостнической системы и отставание России от промышленно развитых стран. Экономический кризис 1812–1815 гг. Старые проблемы и новые явления в российской деревне. Помещичье хозяйство. Отмена крепостного права в Прибалтике. Положение крестьянского хозяйства. Облик городов, их население и роль в экономической жизни страны. Начало промышленного переворота в России. </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color w:val="000000"/>
          <w:sz w:val="24"/>
          <w:szCs w:val="24"/>
        </w:rPr>
        <w:t>Развитие транспорта, строительство железных дорог. Рост внутренней торговли. Ярмарки. Внешняя торговля России.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Внутренняя политика Николая I.</w:t>
      </w:r>
      <w:r w:rsidRPr="00273CB5">
        <w:rPr>
          <w:rFonts w:ascii="Times New Roman" w:hAnsi="Times New Roman" w:cs="Times New Roman"/>
          <w:color w:val="000000"/>
          <w:sz w:val="24"/>
          <w:szCs w:val="24"/>
        </w:rPr>
        <w:t xml:space="preserve"> Противоречивость внутренней политики Николая I, ее основные направления. Развитие бюрократической системы. Третье отделение и усиление полицейского контроля над общественной жизнью. Реформы в период правления Николая I. Кодификация законодательства (подготовка «Свод законов Российской империи» М.М. Сперанским). Комитеты по разработке проекта крестьянской реформы и отсутствие реальных результатов их деятельности. Реформа государственных крестьян П.Д. Киселева. Денежная реформа Е.Ф. Канкрина. Причины ограниченности реформаторских начинаний.</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Народы России в первой половине XIX в.</w:t>
      </w:r>
      <w:r w:rsidRPr="00273CB5">
        <w:rPr>
          <w:rFonts w:ascii="Times New Roman" w:hAnsi="Times New Roman" w:cs="Times New Roman"/>
          <w:color w:val="000000"/>
          <w:sz w:val="24"/>
          <w:szCs w:val="24"/>
        </w:rPr>
        <w:t xml:space="preserve"> Национальные отношения в Российской империи. Польский вопрос. Польское восстание 1830–1831 гг. Национальная политика самодержавия.</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Внешняя политика Николая I.</w:t>
      </w:r>
      <w:r w:rsidRPr="00273CB5">
        <w:rPr>
          <w:rFonts w:ascii="Times New Roman" w:hAnsi="Times New Roman" w:cs="Times New Roman"/>
          <w:color w:val="000000"/>
          <w:sz w:val="24"/>
          <w:szCs w:val="24"/>
        </w:rPr>
        <w:t xml:space="preserve"> Основные направления внешней политики России. Россия и Священный союз. Участие русской армии в подавлении венгерской революции 1848–1849 гг. Война с Ираном. Туркманчайский мир. Утверждение России в Закавказье. Обострение восточного вопроса.</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Кавказская война.</w:t>
      </w:r>
      <w:r w:rsidRPr="00273CB5">
        <w:rPr>
          <w:rFonts w:ascii="Times New Roman" w:hAnsi="Times New Roman" w:cs="Times New Roman"/>
          <w:color w:val="000000"/>
          <w:sz w:val="24"/>
          <w:szCs w:val="24"/>
        </w:rPr>
        <w:t xml:space="preserve"> Политика России на Кавказе. Основные этапы войны. Государство Шамиля. Мюридизм. Итоги и последствия войны.</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Крымская война.</w:t>
      </w:r>
      <w:r w:rsidRPr="00273CB5">
        <w:rPr>
          <w:rFonts w:ascii="Times New Roman" w:hAnsi="Times New Roman" w:cs="Times New Roman"/>
          <w:color w:val="000000"/>
          <w:sz w:val="24"/>
          <w:szCs w:val="24"/>
        </w:rPr>
        <w:t xml:space="preserve"> Причины и основные этапы. Синопское сражение. Крымская кампания. Оборона Севастополя. П.С. Нахимов, В.А. Корнилов. Парижский мир. Причины поражения России.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Общественные движения 30–50-х гг.</w:t>
      </w:r>
      <w:r w:rsidRPr="00273CB5">
        <w:rPr>
          <w:rFonts w:ascii="Times New Roman" w:hAnsi="Times New Roman" w:cs="Times New Roman"/>
          <w:color w:val="000000"/>
          <w:sz w:val="24"/>
          <w:szCs w:val="24"/>
        </w:rPr>
        <w:t xml:space="preserve"> Проблемы социально-экономического и политического развития страны и их отражение в сознании образованного общества. Теория официальной народности. С.С. Уваров. Кружки 30–40 гг. XIX в. П.Я. Чаадаев. Зарождение либерального движения. Западники (Т.Н. Грановский, С.М. Соловьев, К.Д. Кавелин) и славянофилы (К.С. Аксаков, А.С. Хомяков, братья Киреевские) о путях развития России. Возникновение социалистического направления в общественной мысли России. Общинный социализм А.И. Герцена. Вольная русская типография. «Колокол». М.В. Петрашевский.</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Наука и образование в первой половине XIX в.</w:t>
      </w:r>
      <w:r w:rsidRPr="00273CB5">
        <w:rPr>
          <w:rFonts w:ascii="Times New Roman" w:hAnsi="Times New Roman" w:cs="Times New Roman"/>
          <w:color w:val="000000"/>
          <w:sz w:val="24"/>
          <w:szCs w:val="24"/>
        </w:rPr>
        <w:t xml:space="preserve"> Культурный и образовательный уровень разных слоев общества. Структура образования (народные школы, гимназии, институты, университеты) и сословные ограничения. Открытия русских ученых первой половины XIX в., имевшие всемирное значение. Н.И. Лобачевский, Н.И. Зинин, Б.С. Якоби, В.Я. Струве, Н.И. Пирогов. Развитие географической науки. Исследование окраинных земель России. Русские путешественники.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Золотой век российской культуры.</w:t>
      </w:r>
      <w:r w:rsidRPr="00273CB5">
        <w:rPr>
          <w:rFonts w:ascii="Times New Roman" w:hAnsi="Times New Roman" w:cs="Times New Roman"/>
          <w:color w:val="000000"/>
          <w:sz w:val="24"/>
          <w:szCs w:val="24"/>
        </w:rPr>
        <w:t xml:space="preserve"> Литературные направления первой половины XIX в. А.С. Пушкин, В.А. Жуковский, А.С. Грибоедов, И.А. Крылов, М.Ю. Лермонтов, Н.В. Гоголь. Формирование русского литературного языка. Архитектурные стили первой половины XIX в.: поздний классицизм (ампир), эклектика. А.Н. Воронихин, О. Монферран, К.И. Росси, К.А. Тон. Скульптура. П.К. Клодт, И.П. Мартос. Живопись. Обращение художников к жизни народа. Зарождение реалистических тенденций в русской живописи. А.Г. Венецианов, В.А. Тропинин, К.П. Брюллов, О. А. Кипренский, А.А. Иванов, П.А. Федотов. Формирование национальной музыкальной культуры. Творчество М.И. Глинки и А.С. Даргомыжского. Театральная жизнь. Малый и Большой театры. М.С. Щепкин.</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Перемены в быту основных сословий населения.</w:t>
      </w:r>
      <w:r w:rsidRPr="00273CB5">
        <w:rPr>
          <w:rFonts w:ascii="Times New Roman" w:hAnsi="Times New Roman" w:cs="Times New Roman"/>
          <w:color w:val="000000"/>
          <w:sz w:val="24"/>
          <w:szCs w:val="24"/>
        </w:rPr>
        <w:t xml:space="preserve"> Городское и сельское жилища. Образ жизни представителей разных сословий. Одежда. Досуг. Пища.</w:t>
      </w:r>
    </w:p>
    <w:p w:rsidR="00C9301D" w:rsidRPr="00273CB5" w:rsidRDefault="00C9301D" w:rsidP="00DA09FE">
      <w:pPr>
        <w:spacing w:after="0" w:line="20" w:lineRule="atLeast"/>
        <w:rPr>
          <w:rFonts w:ascii="Times New Roman" w:hAnsi="Times New Roman"/>
          <w:bCs/>
          <w:color w:val="000000"/>
          <w:sz w:val="24"/>
          <w:szCs w:val="24"/>
        </w:rPr>
      </w:pPr>
    </w:p>
    <w:p w:rsidR="00C9301D" w:rsidRPr="00273CB5" w:rsidRDefault="00C9301D" w:rsidP="00DA09FE">
      <w:pPr>
        <w:spacing w:after="0" w:line="20" w:lineRule="atLeast"/>
        <w:rPr>
          <w:rFonts w:ascii="Times New Roman" w:hAnsi="Times New Roman"/>
          <w:color w:val="000000"/>
          <w:sz w:val="24"/>
          <w:szCs w:val="24"/>
        </w:rPr>
      </w:pPr>
      <w:r w:rsidRPr="00273CB5">
        <w:rPr>
          <w:rFonts w:ascii="Times New Roman" w:hAnsi="Times New Roman"/>
          <w:bCs/>
          <w:color w:val="000000"/>
          <w:sz w:val="24"/>
          <w:szCs w:val="24"/>
        </w:rPr>
        <w:t>Тема 2.</w:t>
      </w:r>
      <w:r w:rsidRPr="00273CB5">
        <w:rPr>
          <w:rFonts w:ascii="Times New Roman" w:hAnsi="Times New Roman"/>
          <w:color w:val="000000"/>
          <w:sz w:val="24"/>
          <w:szCs w:val="24"/>
        </w:rPr>
        <w:t xml:space="preserve"> Россия во второй половине XIX в.</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Кризис империи Николая I.</w:t>
      </w:r>
      <w:r w:rsidRPr="00273CB5">
        <w:rPr>
          <w:rFonts w:ascii="Times New Roman" w:hAnsi="Times New Roman" w:cs="Times New Roman"/>
          <w:color w:val="000000"/>
          <w:sz w:val="24"/>
          <w:szCs w:val="24"/>
        </w:rPr>
        <w:t xml:space="preserve"> Необходимость модернизации России. Социально-экономические и политические противоречия. Нарастающее отставание России от ведущих западноевропейских стран. Последствия Крымской войны – обострение социально-экономической и общественно-политической ситуации в империи.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Россия накануне преобразований.</w:t>
      </w:r>
      <w:r w:rsidRPr="00273CB5">
        <w:rPr>
          <w:rFonts w:ascii="Times New Roman" w:hAnsi="Times New Roman" w:cs="Times New Roman"/>
          <w:color w:val="000000"/>
          <w:sz w:val="24"/>
          <w:szCs w:val="24"/>
        </w:rPr>
        <w:t xml:space="preserve"> Подготовка крестьянской реформы. Социально-экономическое развитие России к началу 60-х гг. XIX в. Настроения в обществе. Основные задачи модернизации страны в середине XIX в. Личность императора Александра II. Принятие решения об отмене крепостного права «сверху». Проекты отмены крепостного права – борьба либеральных и консервативных сил. Точка зрения социалистов на пути и способы проведения крестьянской реформы. Негласный комитет.</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Отмена крепостного права.</w:t>
      </w:r>
      <w:r w:rsidRPr="00273CB5">
        <w:rPr>
          <w:rFonts w:ascii="Times New Roman" w:hAnsi="Times New Roman" w:cs="Times New Roman"/>
          <w:color w:val="000000"/>
          <w:sz w:val="24"/>
          <w:szCs w:val="24"/>
        </w:rPr>
        <w:t xml:space="preserve"> Манифест 19 февраля 1861 г. Положение о крестьянах, вышедших из крепостной зависимости. Личное освобождение крестьян. Сельские общества и мировые посредники. «Временнообязанные» отношения. «Отрезки». Выкупные операции и выкупные платежи. Реакция крестьян на Манифест 19 февраля, крестьянские волнения. Современники об отмене крепостного права. Историки о значении реформы 1861 г.</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Реформы 60–70-х гг.</w:t>
      </w:r>
      <w:r w:rsidRPr="00273CB5">
        <w:rPr>
          <w:rFonts w:ascii="Times New Roman" w:hAnsi="Times New Roman" w:cs="Times New Roman"/>
          <w:color w:val="000000"/>
          <w:sz w:val="24"/>
          <w:szCs w:val="24"/>
        </w:rPr>
        <w:t xml:space="preserve"> Земская и городская реформы. Создание местного самоуправления: земства и городские думы. Судебная реформа, введение суда присяжных. Выдающиеся российские юристы. А.Ф. Кони, Ф.Н. Плевако, В.Д. Спасович. Военная реформа, введение всеобщей воинской повинности. Д.А. Милютин. Изменения в системе образования. Новый университетский устав. Смягчение цензурных правил.</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Значение реформ 60–70-х гг.</w:t>
      </w:r>
      <w:r w:rsidRPr="00273CB5">
        <w:rPr>
          <w:rFonts w:ascii="Times New Roman" w:hAnsi="Times New Roman" w:cs="Times New Roman"/>
          <w:color w:val="000000"/>
          <w:sz w:val="24"/>
          <w:szCs w:val="24"/>
        </w:rPr>
        <w:t xml:space="preserve"> Российский путь модернизации. Начало формирования в России основ правового государства и гражданского общества. Развитие капиталистических методов хозяйствования в городе и деревне. Развитие промышленности и транспорта. Изменение социальной структуры. Русские предприниматели. Рост численности городского населения. Община. Расслоение крестьянства. Чересполосица. Аграрное перенаселение. Отходничество. Незавершенность реформ. Сохранение самодержавного политического строя. Своеобразие российской модели общественного развития.</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Либеральное движение в 60–70-е гг.</w:t>
      </w:r>
      <w:r w:rsidRPr="00273CB5">
        <w:rPr>
          <w:rFonts w:ascii="Times New Roman" w:hAnsi="Times New Roman" w:cs="Times New Roman"/>
          <w:color w:val="000000"/>
          <w:sz w:val="24"/>
          <w:szCs w:val="24"/>
        </w:rPr>
        <w:t xml:space="preserve"> Влияние реформ на общественно-политическую жизнь (общественное значение литературы в новых условиях, радикализация общества, национальные движения). Выступления либералов с предложениями о введении конституции. Зарождение либерального земского движения. С.А. Муромцев, И.И. Петрункевич.</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Консервативное общественное движение 60–70-х гг.</w:t>
      </w:r>
      <w:r w:rsidRPr="00273CB5">
        <w:rPr>
          <w:rFonts w:ascii="Times New Roman" w:hAnsi="Times New Roman" w:cs="Times New Roman"/>
          <w:color w:val="000000"/>
          <w:sz w:val="24"/>
          <w:szCs w:val="24"/>
        </w:rPr>
        <w:t xml:space="preserve"> Отношение консерваторов к реформам и к власти. М.Н. Катков.</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Радикальные общественные движения 60–70-х гг.</w:t>
      </w:r>
      <w:r w:rsidRPr="00273CB5">
        <w:rPr>
          <w:rFonts w:ascii="Times New Roman" w:hAnsi="Times New Roman" w:cs="Times New Roman"/>
          <w:color w:val="000000"/>
          <w:sz w:val="24"/>
          <w:szCs w:val="24"/>
        </w:rPr>
        <w:t xml:space="preserve"> Революционно-демократическая идеология. Социализм Н.Г. Чернышевского. Русская революционно-демократическая эмиграция. А.И. Герцен и Н.П. Огарев. Народничество. Основные направления в народничестве и их идеологи: П.Л. Лавров, М.А. Бакунин, П.Н. Ткачев. Революционно-демократические организации. «Земля и воля» 60-х гг. Появление террористических организаций. Нечаевщина. Хождение в народ и влияние его результатов на развитие революционно-демократического движения. «Чайковцы». «Земля и воля» 70-х гг. «Народная воля» и «Черный передел». Зарождение рабочего движения. Первые рабочие союзы.</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Кризис внутренней политики Александра II на рубеже 70–80-х гг.</w:t>
      </w:r>
      <w:r w:rsidRPr="00273CB5">
        <w:rPr>
          <w:rFonts w:ascii="Times New Roman" w:hAnsi="Times New Roman" w:cs="Times New Roman"/>
          <w:color w:val="000000"/>
          <w:sz w:val="24"/>
          <w:szCs w:val="24"/>
        </w:rPr>
        <w:t xml:space="preserve"> Причины кризиса реформаторского курса. Борьба либеральной и консервативной тенденций во внутренней политике Александра II. Покушения на императора. Борьба правительства с терроризмом. Проекты изменения политической системы России. Конституционный проект М.Т. Лорис-Меликова. Цареубийство 1 марта 1881 г. и его последствия.</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Внешняя политика Александра II.</w:t>
      </w:r>
      <w:r w:rsidRPr="00273CB5">
        <w:rPr>
          <w:rFonts w:ascii="Times New Roman" w:hAnsi="Times New Roman" w:cs="Times New Roman"/>
          <w:color w:val="000000"/>
          <w:sz w:val="24"/>
          <w:szCs w:val="24"/>
        </w:rPr>
        <w:t xml:space="preserve"> Основные направления внешней политики. А.М. Горчаков. Российско-германский союз. Политика России в Средней Азии. Дальневосточная политика. Продажа Аляски. Основные итоги внешней политики.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Русско-турецкая война 1877–1878 гг.</w:t>
      </w:r>
      <w:r w:rsidRPr="00273CB5">
        <w:rPr>
          <w:rFonts w:ascii="Times New Roman" w:hAnsi="Times New Roman" w:cs="Times New Roman"/>
          <w:color w:val="000000"/>
          <w:sz w:val="24"/>
          <w:szCs w:val="24"/>
        </w:rPr>
        <w:t xml:space="preserve"> Балканский кризис. Причины и основные этапы войны. М.Д. Скобелев. Сан-Стефанский мир. Берлинский конгресс. Итоги войны.</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Внутренняя политика Александра III.</w:t>
      </w:r>
      <w:r w:rsidRPr="00273CB5">
        <w:rPr>
          <w:rFonts w:ascii="Times New Roman" w:hAnsi="Times New Roman" w:cs="Times New Roman"/>
          <w:color w:val="000000"/>
          <w:sz w:val="24"/>
          <w:szCs w:val="24"/>
        </w:rPr>
        <w:t xml:space="preserve"> Личность Александра III. Консервативный характер внутренней политики нового царя. «Положение об усиленной охране». Политика консервативной модернизации. Поддержка помещичьих хозяйств. Учреждение Крестьянского и Дворянского банков. Подавление революционного движения. Усиление правительственного надзора за деятельностью земского и городского самоуправления. Земские начальники.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Социально-экономическое развитие России в 80–90-е гг.</w:t>
      </w:r>
      <w:r w:rsidRPr="00273CB5">
        <w:rPr>
          <w:rFonts w:ascii="Times New Roman" w:hAnsi="Times New Roman" w:cs="Times New Roman"/>
          <w:color w:val="000000"/>
          <w:sz w:val="24"/>
          <w:szCs w:val="24"/>
        </w:rPr>
        <w:t xml:space="preserve"> Ускоренное промышленное развитие страны. Завершение промышленного переворота и его последствия. Государственная поддержка тяжелой и военной промышленности. Н.X. Бунге. И.А. Вышнеградский. Строительство новых железных дорог и их значение. Экономический подъем 90-х гг. и деятельность С.Ю. Витте: протекционизм, налоговая политика, денежная реформа. Голод 1891 и 1898 гг. Внешнеторговые связи России. Экспорт российского сырья и продовольствия в европейские страны и экспорт российских промышленных товаров в страны Азии.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Народы России во второй половине XIX в.</w:t>
      </w:r>
      <w:r w:rsidRPr="00273CB5">
        <w:rPr>
          <w:rFonts w:ascii="Times New Roman" w:hAnsi="Times New Roman" w:cs="Times New Roman"/>
          <w:color w:val="000000"/>
          <w:sz w:val="24"/>
          <w:szCs w:val="24"/>
        </w:rPr>
        <w:t xml:space="preserve"> Национальный вопрос и пути его решения при Александре II. Национальная политика Александра III. Положение народов Средней Азии.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Появление новых течений в общественно-политической жизни в 80–90-е гг.</w:t>
      </w:r>
      <w:r w:rsidRPr="00273CB5">
        <w:rPr>
          <w:rFonts w:ascii="Times New Roman" w:hAnsi="Times New Roman" w:cs="Times New Roman"/>
          <w:color w:val="000000"/>
          <w:sz w:val="24"/>
          <w:szCs w:val="24"/>
        </w:rPr>
        <w:t xml:space="preserve"> Влияние внутриполитического курса Александра III на общественную жизнь. Новые явления в либеральном земском движении (тактика «малых дел», «третий элемент»). Зарождение нового либерализма в 90-е гг. XIX в. Появление либерального течения в народничестве. Н.К. Михайловский. В.П. Воронцов. Кризис революционного народничества. Формирование неонароднической идеологии. Распространение марксизма. Г.В. Плеханов. Группа «Освобождение труда». Социал-демократические кружки начала 90-х гг. XIX в. «Союз борьбы за освобождение рабочего класса». Национальные движения на окраинах Российской империи.</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Внешняя политика Александра III.</w:t>
      </w:r>
      <w:r w:rsidRPr="00273CB5">
        <w:rPr>
          <w:rFonts w:ascii="Times New Roman" w:hAnsi="Times New Roman" w:cs="Times New Roman"/>
          <w:color w:val="000000"/>
          <w:sz w:val="24"/>
          <w:szCs w:val="24"/>
        </w:rPr>
        <w:t xml:space="preserve"> Приоритеты и основные направления российской дипломатии. Европейская политика. Образование русско-французского союза. Отношения с Англией. Среднеазиатская политика России. Дальневосточная политика России. Русско-китайские отношения. Усиление русско-японских противоречий.</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Достижения российской науки и образования во второй половине XIX в.</w:t>
      </w:r>
      <w:r w:rsidRPr="00273CB5">
        <w:rPr>
          <w:rFonts w:ascii="Times New Roman" w:hAnsi="Times New Roman" w:cs="Times New Roman"/>
          <w:color w:val="000000"/>
          <w:sz w:val="24"/>
          <w:szCs w:val="24"/>
        </w:rPr>
        <w:t xml:space="preserve"> Рост потребности в образованных кадрах в условиях начала индустриальной модернизации страны. Система образования в России (земские, церковноприходские и воскресные школы, реальные училища и гимназии, университеты, высшие технические учебные заведения, женские высшие учебные заведения). Просветительские общества, народные библиотеки и рост уровня грамотности населения. Научная жизнь России. Научные общества и учреждения. Научные школы. Открытия и изобретения мирового масштаба, сделанные русскими учеными и изобретателями. Политехнический музей. История и другие общественные науки. С.М. Соловьев, В.О. Ключевский. Исторический музей. Русские путешественники, географы и этнографы: П.П. Семенов-Тян-Шанский, Н.М. Пржевальский, Н.Н. Миклухо-Маклай.</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Достижения художественной культуры России во второй половине XIX в.</w:t>
      </w:r>
      <w:r w:rsidRPr="00273CB5">
        <w:rPr>
          <w:rFonts w:ascii="Times New Roman" w:hAnsi="Times New Roman" w:cs="Times New Roman"/>
          <w:color w:val="000000"/>
          <w:sz w:val="24"/>
          <w:szCs w:val="24"/>
        </w:rPr>
        <w:t xml:space="preserve"> Русская литература второй половины XIX в. Отражение изменений в социально-экономической и политической жизни страны в русской литературе. Реализм. Влияние русской литературы на общественную жизнь страны. Ф.М. Достоевский, Н.А. Некрасов, А.Н. Островский, М.Е. Салтыков-Щедрин, Л.Н. Толстой, И.С. Тургенев, А.П. Чехов. Мировое значение русской литературы второй половины XIX в. Русская реалистическая живопись как явление мировой культуры. Товарищество передвижных художественных выставок. В.Г. Перов, И.Н. Крамской, И.И. Шишкин, В.И. Суриков, И.Е. Репин. Меценаты. П.М. Третьяков. Музеи. Архитектурные стили второй половины XIX в.: русский стиль, неоготика, неоклассицизм, модерн. В.О. Шервуд, А.Н. Померанцев, Ф.О. Шехтель. Скульптура: М.О. Микешин, А. М. Опекушин, М.М. Антокольский. Музыкальная жизнь страны. Русское музыкальное общество. Петербургская и Московская консерватории. Оперное и симфоническое искусство. Развитие национальных традиций в музыке. «Могучая кучка». П.И. Чайковский. Драматическое искусство. Малый театр. П.М. Садовский, М.Н. Ермолова. Возникновение Московского Художественного театра. К.С. Станиславский и В.И. Немирович-Данченко.</w:t>
      </w:r>
    </w:p>
    <w:p w:rsidR="00C9301D" w:rsidRPr="00273CB5" w:rsidRDefault="00C9301D" w:rsidP="00DA09FE">
      <w:pPr>
        <w:pStyle w:val="NormalWeb"/>
        <w:spacing w:before="0" w:beforeAutospacing="0" w:after="0" w:afterAutospacing="0" w:line="20" w:lineRule="atLeast"/>
        <w:jc w:val="both"/>
        <w:rPr>
          <w:rFonts w:ascii="Times New Roman" w:hAnsi="Times New Roman" w:cs="Times New Roman"/>
          <w:color w:val="000000"/>
          <w:sz w:val="24"/>
          <w:szCs w:val="24"/>
        </w:rPr>
      </w:pPr>
      <w:r w:rsidRPr="00273CB5">
        <w:rPr>
          <w:rFonts w:ascii="Times New Roman" w:hAnsi="Times New Roman" w:cs="Times New Roman"/>
          <w:bCs/>
          <w:color w:val="000000"/>
          <w:sz w:val="24"/>
          <w:szCs w:val="24"/>
        </w:rPr>
        <w:t>Быт и образ жизни в городе и деревне во второй половине XIX в.</w:t>
      </w:r>
      <w:r w:rsidRPr="00273CB5">
        <w:rPr>
          <w:rFonts w:ascii="Times New Roman" w:hAnsi="Times New Roman" w:cs="Times New Roman"/>
          <w:color w:val="000000"/>
          <w:sz w:val="24"/>
          <w:szCs w:val="24"/>
        </w:rPr>
        <w:t xml:space="preserve"> Влияние промышленного переворота на изменения в быту горожан и сельских жителей. Человек и реформы. Новое на транспорте, в средствах связи. Мода. Досуг.</w:t>
      </w:r>
    </w:p>
    <w:p w:rsidR="00C9301D" w:rsidRPr="00273CB5" w:rsidRDefault="00C9301D" w:rsidP="00D966B7">
      <w:pPr>
        <w:spacing w:after="0" w:line="240" w:lineRule="auto"/>
        <w:jc w:val="center"/>
        <w:rPr>
          <w:rFonts w:ascii="Times New Roman" w:hAnsi="Times New Roman"/>
          <w:sz w:val="24"/>
          <w:szCs w:val="24"/>
        </w:rPr>
      </w:pPr>
    </w:p>
    <w:p w:rsidR="00C9301D" w:rsidRPr="00273CB5" w:rsidRDefault="00C9301D" w:rsidP="00D966B7">
      <w:pPr>
        <w:spacing w:after="0" w:line="240" w:lineRule="auto"/>
        <w:jc w:val="center"/>
        <w:rPr>
          <w:rFonts w:ascii="Times New Roman" w:hAnsi="Times New Roman"/>
          <w:sz w:val="24"/>
          <w:szCs w:val="24"/>
        </w:rPr>
      </w:pPr>
    </w:p>
    <w:p w:rsidR="00C9301D" w:rsidRPr="00273CB5" w:rsidRDefault="00C9301D" w:rsidP="00D966B7">
      <w:pPr>
        <w:spacing w:after="0" w:line="240" w:lineRule="auto"/>
        <w:jc w:val="center"/>
        <w:rPr>
          <w:rFonts w:ascii="Times New Roman" w:hAnsi="Times New Roman"/>
          <w:sz w:val="24"/>
          <w:szCs w:val="24"/>
        </w:rPr>
      </w:pPr>
    </w:p>
    <w:p w:rsidR="00C9301D" w:rsidRPr="00273CB5" w:rsidRDefault="00C9301D" w:rsidP="00D966B7">
      <w:pPr>
        <w:spacing w:after="0" w:line="240" w:lineRule="auto"/>
        <w:jc w:val="center"/>
        <w:rPr>
          <w:rFonts w:ascii="Times New Roman" w:hAnsi="Times New Roman"/>
          <w:sz w:val="24"/>
          <w:szCs w:val="24"/>
        </w:rPr>
      </w:pPr>
    </w:p>
    <w:p w:rsidR="00C9301D" w:rsidRPr="00273CB5" w:rsidRDefault="00C9301D" w:rsidP="00D966B7">
      <w:pPr>
        <w:spacing w:after="0" w:line="240" w:lineRule="auto"/>
        <w:jc w:val="center"/>
        <w:rPr>
          <w:rFonts w:ascii="Times New Roman" w:hAnsi="Times New Roman"/>
          <w:sz w:val="24"/>
          <w:szCs w:val="24"/>
        </w:rPr>
      </w:pPr>
    </w:p>
    <w:p w:rsidR="00C9301D" w:rsidRPr="00273CB5" w:rsidRDefault="00C9301D" w:rsidP="00D966B7">
      <w:pPr>
        <w:spacing w:after="0" w:line="240" w:lineRule="auto"/>
        <w:jc w:val="center"/>
        <w:rPr>
          <w:rFonts w:ascii="Times New Roman" w:hAnsi="Times New Roman"/>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Pr="002D0A59" w:rsidRDefault="00C9301D" w:rsidP="00960289">
      <w:pPr>
        <w:jc w:val="center"/>
        <w:rPr>
          <w:rFonts w:ascii="Times New Roman" w:hAnsi="Times New Roman"/>
          <w:b/>
          <w:sz w:val="24"/>
          <w:szCs w:val="24"/>
        </w:rPr>
      </w:pPr>
      <w:r w:rsidRPr="002D0A59">
        <w:rPr>
          <w:rFonts w:ascii="Times New Roman" w:hAnsi="Times New Roman"/>
          <w:b/>
          <w:sz w:val="24"/>
          <w:szCs w:val="24"/>
        </w:rPr>
        <w:t>Формы и средства контроля</w:t>
      </w:r>
    </w:p>
    <w:p w:rsidR="00C9301D" w:rsidRDefault="00C9301D" w:rsidP="00960289">
      <w:pPr>
        <w:spacing w:after="0" w:line="240" w:lineRule="auto"/>
        <w:rPr>
          <w:rFonts w:ascii="Times New Roman" w:hAnsi="Times New Roman"/>
          <w:sz w:val="24"/>
          <w:szCs w:val="24"/>
        </w:rPr>
      </w:pPr>
      <w:r>
        <w:rPr>
          <w:rFonts w:ascii="Times New Roman" w:hAnsi="Times New Roman"/>
          <w:sz w:val="24"/>
          <w:szCs w:val="24"/>
        </w:rPr>
        <w:t xml:space="preserve">1. </w:t>
      </w:r>
      <w:r w:rsidRPr="00212504">
        <w:rPr>
          <w:rFonts w:ascii="Times New Roman" w:hAnsi="Times New Roman"/>
          <w:sz w:val="24"/>
          <w:szCs w:val="24"/>
        </w:rPr>
        <w:t>Промежуточный контроль  (тестир</w:t>
      </w:r>
      <w:r>
        <w:rPr>
          <w:rFonts w:ascii="Times New Roman" w:hAnsi="Times New Roman"/>
          <w:sz w:val="24"/>
          <w:szCs w:val="24"/>
        </w:rPr>
        <w:t>ование) –  8</w:t>
      </w:r>
    </w:p>
    <w:p w:rsidR="00C9301D" w:rsidRPr="009F2537" w:rsidRDefault="00C9301D" w:rsidP="007C401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w:t>
      </w:r>
      <w:r w:rsidRPr="005433CF">
        <w:rPr>
          <w:rFonts w:ascii="Times New Roman" w:hAnsi="Times New Roman"/>
          <w:sz w:val="24"/>
          <w:szCs w:val="24"/>
        </w:rPr>
        <w:t>Становление индустриального общества</w:t>
      </w:r>
      <w:r w:rsidRPr="009F2537">
        <w:rPr>
          <w:rFonts w:ascii="Times New Roman" w:hAnsi="Times New Roman"/>
          <w:sz w:val="24"/>
          <w:szCs w:val="24"/>
        </w:rPr>
        <w:t xml:space="preserve">» </w:t>
      </w:r>
    </w:p>
    <w:p w:rsidR="00C9301D" w:rsidRDefault="00C9301D" w:rsidP="007C401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w:t>
      </w:r>
      <w:r w:rsidRPr="005433CF">
        <w:rPr>
          <w:rFonts w:ascii="Times New Roman" w:hAnsi="Times New Roman"/>
          <w:sz w:val="24"/>
          <w:szCs w:val="24"/>
        </w:rPr>
        <w:t>Строительство новой Европы</w:t>
      </w:r>
      <w:r>
        <w:rPr>
          <w:rFonts w:ascii="Times New Roman" w:hAnsi="Times New Roman"/>
          <w:sz w:val="24"/>
          <w:szCs w:val="24"/>
        </w:rPr>
        <w:t>»</w:t>
      </w:r>
    </w:p>
    <w:p w:rsidR="00C9301D" w:rsidRDefault="00C9301D" w:rsidP="007C401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«История Нового времени 1800 -1913 гг.»</w:t>
      </w:r>
    </w:p>
    <w:p w:rsidR="00C9301D" w:rsidRDefault="00C9301D" w:rsidP="007C401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«Россия в первой четверти 19 века»</w:t>
      </w:r>
    </w:p>
    <w:p w:rsidR="00C9301D" w:rsidRDefault="00C9301D" w:rsidP="007C401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«Россия во второй четверти 19 века»</w:t>
      </w:r>
    </w:p>
    <w:p w:rsidR="00C9301D" w:rsidRDefault="00C9301D" w:rsidP="007C401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«Реформы 60 -70-х годов 19 века»</w:t>
      </w:r>
    </w:p>
    <w:p w:rsidR="00C9301D" w:rsidRDefault="00C9301D" w:rsidP="007C401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«Внутренняя и внешняя политика </w:t>
      </w:r>
      <w:r w:rsidRPr="00306EC1">
        <w:rPr>
          <w:rFonts w:ascii="Times New Roman" w:hAnsi="Times New Roman"/>
          <w:sz w:val="24"/>
          <w:szCs w:val="24"/>
        </w:rPr>
        <w:t xml:space="preserve">Александра </w:t>
      </w:r>
      <w:r>
        <w:rPr>
          <w:rFonts w:ascii="Times New Roman" w:hAnsi="Times New Roman"/>
          <w:sz w:val="24"/>
          <w:szCs w:val="24"/>
          <w:lang w:val="en-US"/>
        </w:rPr>
        <w:t>II</w:t>
      </w:r>
      <w:r>
        <w:rPr>
          <w:rFonts w:ascii="Times New Roman" w:hAnsi="Times New Roman"/>
          <w:sz w:val="24"/>
          <w:szCs w:val="24"/>
        </w:rPr>
        <w:t>»</w:t>
      </w:r>
    </w:p>
    <w:p w:rsidR="00C9301D" w:rsidRPr="009F2537" w:rsidRDefault="00C9301D" w:rsidP="007C401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«Внутренняя и внешняя политика </w:t>
      </w:r>
      <w:r w:rsidRPr="00306EC1">
        <w:rPr>
          <w:rFonts w:ascii="Times New Roman" w:hAnsi="Times New Roman"/>
          <w:sz w:val="24"/>
          <w:szCs w:val="24"/>
        </w:rPr>
        <w:t xml:space="preserve">Александра </w:t>
      </w:r>
      <w:r w:rsidRPr="00306EC1">
        <w:rPr>
          <w:rFonts w:ascii="Times New Roman" w:hAnsi="Times New Roman"/>
          <w:sz w:val="24"/>
          <w:szCs w:val="24"/>
          <w:lang w:val="en-US"/>
        </w:rPr>
        <w:t>III</w:t>
      </w:r>
      <w:r>
        <w:rPr>
          <w:rFonts w:ascii="Times New Roman" w:hAnsi="Times New Roman"/>
          <w:sz w:val="24"/>
          <w:szCs w:val="24"/>
        </w:rPr>
        <w:t>»</w:t>
      </w:r>
    </w:p>
    <w:p w:rsidR="00C9301D" w:rsidRDefault="00C9301D" w:rsidP="00960289">
      <w:pPr>
        <w:pStyle w:val="1"/>
        <w:spacing w:line="240" w:lineRule="auto"/>
        <w:ind w:left="0"/>
        <w:rPr>
          <w:rFonts w:ascii="Times New Roman" w:hAnsi="Times New Roman"/>
          <w:sz w:val="24"/>
          <w:szCs w:val="24"/>
        </w:rPr>
      </w:pPr>
      <w:r>
        <w:rPr>
          <w:rFonts w:ascii="Times New Roman" w:hAnsi="Times New Roman"/>
          <w:sz w:val="24"/>
          <w:szCs w:val="24"/>
        </w:rPr>
        <w:t xml:space="preserve">2. </w:t>
      </w:r>
      <w:r w:rsidRPr="006C71A8">
        <w:rPr>
          <w:rFonts w:ascii="Times New Roman" w:hAnsi="Times New Roman"/>
          <w:sz w:val="24"/>
          <w:szCs w:val="24"/>
        </w:rPr>
        <w:t>Фронтальный опрос</w:t>
      </w:r>
    </w:p>
    <w:p w:rsidR="00C9301D" w:rsidRPr="006C71A8" w:rsidRDefault="00C9301D" w:rsidP="00960289">
      <w:pPr>
        <w:pStyle w:val="1"/>
        <w:spacing w:line="240" w:lineRule="auto"/>
        <w:ind w:left="0"/>
        <w:rPr>
          <w:rFonts w:ascii="Times New Roman" w:hAnsi="Times New Roman"/>
          <w:sz w:val="24"/>
          <w:szCs w:val="24"/>
        </w:rPr>
      </w:pPr>
      <w:r>
        <w:rPr>
          <w:rFonts w:ascii="Times New Roman" w:hAnsi="Times New Roman"/>
          <w:sz w:val="24"/>
          <w:szCs w:val="24"/>
        </w:rPr>
        <w:t xml:space="preserve">3. </w:t>
      </w:r>
      <w:r w:rsidRPr="006C71A8">
        <w:rPr>
          <w:rFonts w:ascii="Times New Roman" w:hAnsi="Times New Roman"/>
          <w:sz w:val="24"/>
          <w:szCs w:val="24"/>
        </w:rPr>
        <w:t>С</w:t>
      </w:r>
      <w:r>
        <w:rPr>
          <w:rFonts w:ascii="Times New Roman" w:hAnsi="Times New Roman"/>
          <w:sz w:val="24"/>
          <w:szCs w:val="24"/>
        </w:rPr>
        <w:t>оставление  сравнительных таблиц</w:t>
      </w:r>
    </w:p>
    <w:p w:rsidR="00C9301D" w:rsidRPr="006C71A8" w:rsidRDefault="00C9301D" w:rsidP="00960289">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6C71A8">
        <w:rPr>
          <w:rFonts w:ascii="Times New Roman" w:hAnsi="Times New Roman"/>
          <w:sz w:val="24"/>
          <w:szCs w:val="24"/>
        </w:rPr>
        <w:t xml:space="preserve">Самостоятельная  работа учащихся с учебником по понятиям, с последующей беседой.  </w:t>
      </w:r>
    </w:p>
    <w:p w:rsidR="00C9301D" w:rsidRPr="006C71A8" w:rsidRDefault="00C9301D" w:rsidP="00960289">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5. </w:t>
      </w:r>
      <w:r w:rsidRPr="006C71A8">
        <w:rPr>
          <w:rFonts w:ascii="Times New Roman" w:hAnsi="Times New Roman"/>
          <w:sz w:val="24"/>
          <w:szCs w:val="24"/>
        </w:rPr>
        <w:t>Составление тема</w:t>
      </w:r>
      <w:r w:rsidRPr="006C71A8">
        <w:rPr>
          <w:rFonts w:ascii="Times New Roman" w:hAnsi="Times New Roman"/>
          <w:sz w:val="24"/>
          <w:szCs w:val="24"/>
        </w:rPr>
        <w:softHyphen/>
        <w:t>тических творческих рассказов на основе ис</w:t>
      </w:r>
      <w:r w:rsidRPr="006C71A8">
        <w:rPr>
          <w:rFonts w:ascii="Times New Roman" w:hAnsi="Times New Roman"/>
          <w:sz w:val="24"/>
          <w:szCs w:val="24"/>
        </w:rPr>
        <w:softHyphen/>
        <w:t xml:space="preserve">пользования нескольких источников </w:t>
      </w:r>
    </w:p>
    <w:p w:rsidR="00C9301D" w:rsidRPr="00DA3EDB" w:rsidRDefault="00C9301D" w:rsidP="00960289">
      <w:pPr>
        <w:rPr>
          <w:rFonts w:ascii="Times New Roman" w:hAnsi="Times New Roman"/>
          <w:b/>
          <w:sz w:val="24"/>
          <w:szCs w:val="24"/>
        </w:rPr>
      </w:pPr>
      <w:r w:rsidRPr="00DA3EDB">
        <w:rPr>
          <w:rFonts w:ascii="Times New Roman" w:hAnsi="Times New Roman"/>
          <w:sz w:val="24"/>
          <w:szCs w:val="24"/>
        </w:rPr>
        <w:t xml:space="preserve">6. Работа с документами                               </w:t>
      </w: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321E66">
      <w:pPr>
        <w:pStyle w:val="a0"/>
        <w:spacing w:line="240" w:lineRule="auto"/>
        <w:ind w:left="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Перечень учебно-методических средств обучения</w:t>
      </w:r>
    </w:p>
    <w:p w:rsidR="00C9301D" w:rsidRPr="006E65A2" w:rsidRDefault="00C9301D" w:rsidP="007C4012">
      <w:pPr>
        <w:ind w:right="1696"/>
        <w:jc w:val="both"/>
        <w:rPr>
          <w:rFonts w:ascii="Times New Roman" w:hAnsi="Times New Roman"/>
          <w:i/>
          <w:sz w:val="24"/>
          <w:szCs w:val="24"/>
        </w:rPr>
      </w:pPr>
      <w:r>
        <w:rPr>
          <w:rFonts w:ascii="Times New Roman" w:hAnsi="Times New Roman"/>
          <w:sz w:val="24"/>
          <w:szCs w:val="24"/>
        </w:rPr>
        <w:t>Основная литература д</w:t>
      </w:r>
      <w:r w:rsidRPr="00F858F3">
        <w:rPr>
          <w:rFonts w:ascii="Times New Roman" w:hAnsi="Times New Roman"/>
          <w:sz w:val="24"/>
          <w:szCs w:val="24"/>
        </w:rPr>
        <w:t>ля учителя:</w:t>
      </w:r>
    </w:p>
    <w:p w:rsidR="00C9301D" w:rsidRPr="003F7E57" w:rsidRDefault="00C9301D" w:rsidP="007C4012">
      <w:pPr>
        <w:pStyle w:val="ListParagraph"/>
        <w:spacing w:after="0" w:line="20" w:lineRule="atLeast"/>
        <w:ind w:left="0"/>
        <w:rPr>
          <w:rFonts w:ascii="Times New Roman" w:hAnsi="Times New Roman"/>
          <w:sz w:val="24"/>
          <w:szCs w:val="24"/>
        </w:rPr>
      </w:pPr>
      <w:r>
        <w:rPr>
          <w:rFonts w:ascii="Times New Roman" w:hAnsi="Times New Roman"/>
          <w:color w:val="000000"/>
          <w:sz w:val="24"/>
          <w:szCs w:val="24"/>
        </w:rPr>
        <w:t xml:space="preserve">1. </w:t>
      </w:r>
      <w:r w:rsidRPr="003F7E57">
        <w:rPr>
          <w:rFonts w:ascii="Times New Roman" w:hAnsi="Times New Roman"/>
          <w:sz w:val="24"/>
          <w:szCs w:val="24"/>
        </w:rPr>
        <w:t xml:space="preserve">Программа «Новая история 7-8 кл.» под редакцией А.Я.Юдовской и Л.М.Ванюшкиной. М.; Просвещение, 2009. </w:t>
      </w:r>
    </w:p>
    <w:p w:rsidR="00C9301D" w:rsidRPr="003F7E57" w:rsidRDefault="00C9301D" w:rsidP="007C4012">
      <w:pPr>
        <w:pStyle w:val="ListParagraph"/>
        <w:spacing w:after="0" w:line="20" w:lineRule="atLeast"/>
        <w:ind w:left="0"/>
        <w:rPr>
          <w:rFonts w:ascii="Times New Roman" w:hAnsi="Times New Roman"/>
          <w:sz w:val="24"/>
          <w:szCs w:val="24"/>
        </w:rPr>
      </w:pPr>
      <w:r>
        <w:rPr>
          <w:rFonts w:ascii="Times New Roman" w:hAnsi="Times New Roman"/>
          <w:sz w:val="24"/>
          <w:szCs w:val="24"/>
        </w:rPr>
        <w:t xml:space="preserve">2. </w:t>
      </w:r>
      <w:r w:rsidRPr="003F7E57">
        <w:rPr>
          <w:rFonts w:ascii="Times New Roman" w:hAnsi="Times New Roman"/>
          <w:sz w:val="24"/>
          <w:szCs w:val="24"/>
        </w:rPr>
        <w:t>Юдовская А.Я., Ванюшкина Л.М, Новая история.1800-1913; учебник для 8 класса общеобразовательных учреждений. М.; Просвещение.2008.</w:t>
      </w:r>
    </w:p>
    <w:p w:rsidR="00C9301D" w:rsidRPr="003F7E57" w:rsidRDefault="00C9301D" w:rsidP="007C4012">
      <w:pPr>
        <w:pStyle w:val="ListParagraph"/>
        <w:tabs>
          <w:tab w:val="left" w:pos="-1260"/>
          <w:tab w:val="left" w:pos="0"/>
          <w:tab w:val="center" w:pos="4677"/>
        </w:tabs>
        <w:spacing w:after="0" w:line="20" w:lineRule="atLeast"/>
        <w:ind w:left="0"/>
        <w:rPr>
          <w:rFonts w:ascii="Times New Roman" w:hAnsi="Times New Roman"/>
          <w:sz w:val="24"/>
          <w:szCs w:val="24"/>
        </w:rPr>
      </w:pPr>
      <w:r>
        <w:rPr>
          <w:rFonts w:ascii="Times New Roman" w:hAnsi="Times New Roman"/>
          <w:sz w:val="24"/>
          <w:szCs w:val="24"/>
        </w:rPr>
        <w:t xml:space="preserve">3. </w:t>
      </w:r>
      <w:r w:rsidRPr="003F7E57">
        <w:rPr>
          <w:rFonts w:ascii="Times New Roman" w:hAnsi="Times New Roman"/>
          <w:sz w:val="24"/>
          <w:szCs w:val="24"/>
        </w:rPr>
        <w:t>Юдовская А.Я., Ванюшкина Л.М. Поурочные разработки к учебнику «Новая история: 1800-1913»: 8 класс.-М.: Просвещение, 2009.</w:t>
      </w:r>
    </w:p>
    <w:p w:rsidR="00C9301D" w:rsidRPr="003F7E57" w:rsidRDefault="00C9301D" w:rsidP="003756CB">
      <w:pPr>
        <w:pStyle w:val="ListParagraph"/>
        <w:spacing w:after="0" w:line="20" w:lineRule="atLeast"/>
        <w:ind w:left="0" w:hanging="360"/>
        <w:rPr>
          <w:rFonts w:ascii="Times New Roman" w:hAnsi="Times New Roman"/>
          <w:sz w:val="24"/>
          <w:szCs w:val="24"/>
        </w:rPr>
      </w:pPr>
      <w:r>
        <w:rPr>
          <w:rFonts w:ascii="Times New Roman" w:hAnsi="Times New Roman"/>
          <w:sz w:val="24"/>
          <w:szCs w:val="24"/>
        </w:rPr>
        <w:t xml:space="preserve">      4. </w:t>
      </w:r>
      <w:r w:rsidRPr="003F7E57">
        <w:rPr>
          <w:rFonts w:ascii="Times New Roman" w:hAnsi="Times New Roman"/>
          <w:sz w:val="24"/>
          <w:szCs w:val="24"/>
        </w:rPr>
        <w:t xml:space="preserve">Данилов А.А., Косулина Л.Г.  История России. XIX век: учебник для 8 класса </w:t>
      </w:r>
      <w:r>
        <w:rPr>
          <w:rFonts w:ascii="Times New Roman" w:hAnsi="Times New Roman"/>
          <w:sz w:val="24"/>
          <w:szCs w:val="24"/>
        </w:rPr>
        <w:t xml:space="preserve"> </w:t>
      </w:r>
      <w:r w:rsidRPr="003F7E57">
        <w:rPr>
          <w:rFonts w:ascii="Times New Roman" w:hAnsi="Times New Roman"/>
          <w:sz w:val="24"/>
          <w:szCs w:val="24"/>
        </w:rPr>
        <w:t>общеобразовательных учреждений.- М.: Просвещен.ие, 2008</w:t>
      </w:r>
      <w:r>
        <w:rPr>
          <w:rFonts w:ascii="Times New Roman" w:hAnsi="Times New Roman"/>
          <w:sz w:val="24"/>
          <w:szCs w:val="24"/>
        </w:rPr>
        <w:t>.</w:t>
      </w:r>
    </w:p>
    <w:p w:rsidR="00C9301D" w:rsidRPr="003F7E57" w:rsidRDefault="00C9301D" w:rsidP="003756CB">
      <w:pPr>
        <w:pStyle w:val="ListParagraph"/>
        <w:spacing w:after="0" w:line="20" w:lineRule="atLeast"/>
        <w:ind w:left="0"/>
        <w:rPr>
          <w:rFonts w:ascii="Times New Roman" w:hAnsi="Times New Roman"/>
          <w:sz w:val="24"/>
          <w:szCs w:val="24"/>
        </w:rPr>
      </w:pPr>
      <w:r>
        <w:rPr>
          <w:rFonts w:ascii="Times New Roman" w:hAnsi="Times New Roman"/>
          <w:sz w:val="24"/>
          <w:szCs w:val="24"/>
        </w:rPr>
        <w:t xml:space="preserve">5. </w:t>
      </w:r>
      <w:r w:rsidRPr="003F7E57">
        <w:rPr>
          <w:rFonts w:ascii="Times New Roman" w:hAnsi="Times New Roman"/>
          <w:sz w:val="24"/>
          <w:szCs w:val="24"/>
        </w:rPr>
        <w:t>Данилов А.А., Косулина Л.Г. Поурочные разработки к учебнику «История России. Х</w:t>
      </w:r>
      <w:r w:rsidRPr="003F7E57">
        <w:rPr>
          <w:rFonts w:ascii="Times New Roman" w:hAnsi="Times New Roman"/>
          <w:sz w:val="24"/>
          <w:szCs w:val="24"/>
          <w:lang w:val="en-US"/>
        </w:rPr>
        <w:t>I</w:t>
      </w:r>
      <w:r w:rsidRPr="003F7E57">
        <w:rPr>
          <w:rFonts w:ascii="Times New Roman" w:hAnsi="Times New Roman"/>
          <w:sz w:val="24"/>
          <w:szCs w:val="24"/>
        </w:rPr>
        <w:t>Х век</w:t>
      </w:r>
      <w:r w:rsidRPr="003F7E57">
        <w:rPr>
          <w:rFonts w:ascii="Times New Roman" w:hAnsi="Times New Roman"/>
          <w:sz w:val="24"/>
          <w:szCs w:val="24"/>
          <w:lang w:val="tt-RU"/>
        </w:rPr>
        <w:t>”.</w:t>
      </w:r>
      <w:r w:rsidRPr="003F7E57">
        <w:rPr>
          <w:rFonts w:ascii="Times New Roman" w:hAnsi="Times New Roman"/>
          <w:sz w:val="24"/>
          <w:szCs w:val="24"/>
        </w:rPr>
        <w:t xml:space="preserve"> М.: Просвещение, 2009</w:t>
      </w:r>
      <w:r>
        <w:rPr>
          <w:rFonts w:ascii="Times New Roman" w:hAnsi="Times New Roman"/>
          <w:sz w:val="24"/>
          <w:szCs w:val="24"/>
        </w:rPr>
        <w:t>.</w:t>
      </w:r>
    </w:p>
    <w:p w:rsidR="00C9301D" w:rsidRPr="003F7E57" w:rsidRDefault="00C9301D" w:rsidP="00E35065">
      <w:pPr>
        <w:pStyle w:val="ListParagraph"/>
        <w:spacing w:after="0" w:line="20" w:lineRule="atLeast"/>
        <w:ind w:left="0"/>
        <w:rPr>
          <w:rFonts w:ascii="Times New Roman" w:hAnsi="Times New Roman"/>
          <w:sz w:val="24"/>
          <w:szCs w:val="24"/>
        </w:rPr>
      </w:pPr>
      <w:r>
        <w:rPr>
          <w:rFonts w:ascii="Times New Roman" w:hAnsi="Times New Roman"/>
          <w:sz w:val="24"/>
          <w:szCs w:val="24"/>
        </w:rPr>
        <w:t xml:space="preserve">6. </w:t>
      </w:r>
      <w:r w:rsidRPr="003F7E57">
        <w:rPr>
          <w:rFonts w:ascii="Times New Roman" w:hAnsi="Times New Roman"/>
          <w:sz w:val="24"/>
          <w:szCs w:val="24"/>
        </w:rPr>
        <w:t>Программа Данилова А.А., Косулиной Л.Г, «История России.6-9 классы». М.; Просвещение, 2009</w:t>
      </w:r>
      <w:r>
        <w:rPr>
          <w:rFonts w:ascii="Times New Roman" w:hAnsi="Times New Roman"/>
          <w:sz w:val="24"/>
          <w:szCs w:val="24"/>
        </w:rPr>
        <w:t>.</w:t>
      </w:r>
    </w:p>
    <w:p w:rsidR="00C9301D" w:rsidRDefault="00C9301D" w:rsidP="00E35065">
      <w:pPr>
        <w:pStyle w:val="ListParagraph"/>
        <w:spacing w:after="0" w:line="20" w:lineRule="atLeast"/>
        <w:ind w:left="0"/>
        <w:jc w:val="both"/>
        <w:rPr>
          <w:rFonts w:ascii="Times New Roman" w:hAnsi="Times New Roman"/>
          <w:sz w:val="24"/>
          <w:szCs w:val="24"/>
        </w:rPr>
      </w:pPr>
      <w:r>
        <w:rPr>
          <w:rFonts w:ascii="Times New Roman" w:hAnsi="Times New Roman"/>
          <w:sz w:val="24"/>
          <w:szCs w:val="24"/>
        </w:rPr>
        <w:t xml:space="preserve">7. </w:t>
      </w:r>
      <w:r w:rsidRPr="00520DCB">
        <w:rPr>
          <w:rFonts w:ascii="Times New Roman" w:hAnsi="Times New Roman"/>
          <w:sz w:val="24"/>
          <w:szCs w:val="24"/>
        </w:rPr>
        <w:t xml:space="preserve">К.В. Волков – Контрольно-измерительные материалы. История России: </w:t>
      </w:r>
      <w:r>
        <w:rPr>
          <w:rFonts w:ascii="Times New Roman" w:hAnsi="Times New Roman"/>
          <w:sz w:val="24"/>
          <w:szCs w:val="24"/>
        </w:rPr>
        <w:t>8</w:t>
      </w:r>
      <w:r w:rsidRPr="00520DCB">
        <w:rPr>
          <w:rFonts w:ascii="Times New Roman" w:hAnsi="Times New Roman"/>
          <w:sz w:val="24"/>
          <w:szCs w:val="24"/>
        </w:rPr>
        <w:t xml:space="preserve"> класс. М.: ВАКО. 201</w:t>
      </w:r>
      <w:r>
        <w:rPr>
          <w:rFonts w:ascii="Times New Roman" w:hAnsi="Times New Roman"/>
          <w:sz w:val="24"/>
          <w:szCs w:val="24"/>
        </w:rPr>
        <w:t>1</w:t>
      </w:r>
      <w:r w:rsidRPr="00520DCB">
        <w:rPr>
          <w:rFonts w:ascii="Times New Roman" w:hAnsi="Times New Roman"/>
          <w:sz w:val="24"/>
          <w:szCs w:val="24"/>
        </w:rPr>
        <w:t xml:space="preserve"> г.</w:t>
      </w:r>
    </w:p>
    <w:p w:rsidR="00C9301D" w:rsidRDefault="00C9301D" w:rsidP="007C4012">
      <w:pPr>
        <w:spacing w:line="240" w:lineRule="auto"/>
        <w:rPr>
          <w:rFonts w:ascii="Times New Roman" w:hAnsi="Times New Roman"/>
          <w:sz w:val="24"/>
          <w:szCs w:val="24"/>
        </w:rPr>
      </w:pPr>
    </w:p>
    <w:p w:rsidR="00C9301D" w:rsidRDefault="00C9301D" w:rsidP="007C4012">
      <w:pPr>
        <w:spacing w:line="240" w:lineRule="auto"/>
        <w:rPr>
          <w:rFonts w:ascii="Times New Roman" w:hAnsi="Times New Roman"/>
          <w:iCs/>
          <w:color w:val="000000"/>
          <w:sz w:val="24"/>
          <w:szCs w:val="24"/>
        </w:rPr>
      </w:pPr>
      <w:r w:rsidRPr="00C93FA7">
        <w:rPr>
          <w:rFonts w:ascii="Times New Roman" w:hAnsi="Times New Roman"/>
          <w:sz w:val="24"/>
          <w:szCs w:val="24"/>
        </w:rPr>
        <w:t>Дополнительная литература для учителя:</w:t>
      </w:r>
      <w:r>
        <w:rPr>
          <w:rFonts w:ascii="Times New Roman" w:hAnsi="Times New Roman"/>
          <w:iCs/>
          <w:color w:val="000000"/>
          <w:sz w:val="24"/>
          <w:szCs w:val="24"/>
        </w:rPr>
        <w:t xml:space="preserve">                                                                                                            </w:t>
      </w:r>
    </w:p>
    <w:p w:rsidR="00C9301D" w:rsidRPr="00CD0279" w:rsidRDefault="00C9301D" w:rsidP="007C4012">
      <w:pPr>
        <w:spacing w:after="0"/>
        <w:ind w:right="16"/>
        <w:rPr>
          <w:rFonts w:ascii="Times New Roman" w:hAnsi="Times New Roman"/>
          <w:sz w:val="24"/>
          <w:szCs w:val="24"/>
        </w:rPr>
      </w:pPr>
      <w:r>
        <w:rPr>
          <w:rFonts w:ascii="Times New Roman" w:hAnsi="Times New Roman"/>
          <w:sz w:val="24"/>
          <w:szCs w:val="24"/>
        </w:rPr>
        <w:t xml:space="preserve">1. </w:t>
      </w:r>
      <w:r w:rsidRPr="00962C73">
        <w:rPr>
          <w:rFonts w:ascii="Times New Roman" w:hAnsi="Times New Roman"/>
          <w:sz w:val="24"/>
          <w:szCs w:val="24"/>
        </w:rPr>
        <w:t>Трещетникова И.Г Всемирная история в таблицах и схемах – СПБ ООО «Виктория плюс», 2007</w:t>
      </w:r>
      <w:r>
        <w:rPr>
          <w:rFonts w:ascii="Times New Roman" w:hAnsi="Times New Roman"/>
          <w:sz w:val="24"/>
          <w:szCs w:val="24"/>
        </w:rPr>
        <w:t xml:space="preserve">                                                                                                                                              2. </w:t>
      </w:r>
      <w:r w:rsidRPr="00962C73">
        <w:rPr>
          <w:rFonts w:ascii="Times New Roman" w:hAnsi="Times New Roman"/>
          <w:color w:val="000000"/>
          <w:sz w:val="24"/>
          <w:szCs w:val="24"/>
        </w:rPr>
        <w:t>Кириллов.  В. В.  – М. Изд-во Эксмо, 2004 .- 320с. ( Подготовка ЕГЭ)</w:t>
      </w:r>
    </w:p>
    <w:p w:rsidR="00C9301D" w:rsidRPr="00962C73" w:rsidRDefault="00C9301D" w:rsidP="007C4012">
      <w:pPr>
        <w:shd w:val="clear" w:color="auto" w:fill="FFFFFF"/>
        <w:spacing w:before="5" w:after="0" w:line="226" w:lineRule="exact"/>
        <w:rPr>
          <w:rFonts w:ascii="Times New Roman" w:hAnsi="Times New Roman"/>
          <w:sz w:val="24"/>
          <w:szCs w:val="24"/>
        </w:rPr>
      </w:pPr>
      <w:r>
        <w:rPr>
          <w:rFonts w:ascii="Times New Roman" w:hAnsi="Times New Roman"/>
          <w:iCs/>
          <w:color w:val="000000"/>
          <w:spacing w:val="-1"/>
          <w:sz w:val="24"/>
          <w:szCs w:val="24"/>
        </w:rPr>
        <w:t xml:space="preserve">3. </w:t>
      </w:r>
      <w:r w:rsidRPr="00962C73">
        <w:rPr>
          <w:rFonts w:ascii="Times New Roman" w:hAnsi="Times New Roman"/>
          <w:iCs/>
          <w:color w:val="000000"/>
          <w:spacing w:val="-1"/>
          <w:sz w:val="24"/>
          <w:szCs w:val="24"/>
        </w:rPr>
        <w:t xml:space="preserve">Гумилев Л.Н. </w:t>
      </w:r>
      <w:r w:rsidRPr="00962C73">
        <w:rPr>
          <w:rFonts w:ascii="Times New Roman" w:hAnsi="Times New Roman"/>
          <w:color w:val="000000"/>
          <w:spacing w:val="-1"/>
          <w:sz w:val="24"/>
          <w:szCs w:val="24"/>
        </w:rPr>
        <w:t>Этногенез и биосфера Земли. М., 1994.</w:t>
      </w:r>
    </w:p>
    <w:p w:rsidR="00C9301D" w:rsidRPr="00962C73" w:rsidRDefault="00C9301D" w:rsidP="007C4012">
      <w:pPr>
        <w:shd w:val="clear" w:color="auto" w:fill="FFFFFF"/>
        <w:spacing w:after="0" w:line="230" w:lineRule="exact"/>
        <w:ind w:right="5"/>
        <w:rPr>
          <w:rFonts w:ascii="Times New Roman" w:hAnsi="Times New Roman"/>
          <w:sz w:val="24"/>
          <w:szCs w:val="24"/>
        </w:rPr>
      </w:pPr>
      <w:r>
        <w:rPr>
          <w:rFonts w:ascii="Times New Roman" w:hAnsi="Times New Roman"/>
          <w:color w:val="000000"/>
          <w:spacing w:val="-1"/>
          <w:sz w:val="24"/>
          <w:szCs w:val="24"/>
        </w:rPr>
        <w:t xml:space="preserve">4. </w:t>
      </w:r>
      <w:r w:rsidRPr="00962C73">
        <w:rPr>
          <w:rFonts w:ascii="Times New Roman" w:hAnsi="Times New Roman"/>
          <w:color w:val="000000"/>
          <w:spacing w:val="-1"/>
          <w:sz w:val="24"/>
          <w:szCs w:val="24"/>
        </w:rPr>
        <w:t xml:space="preserve">История первобытного общества: Учебник для исторических </w:t>
      </w:r>
      <w:r w:rsidRPr="00962C73">
        <w:rPr>
          <w:rFonts w:ascii="Times New Roman" w:hAnsi="Times New Roman"/>
          <w:color w:val="000000"/>
          <w:spacing w:val="-3"/>
          <w:sz w:val="24"/>
          <w:szCs w:val="24"/>
        </w:rPr>
        <w:t>факультетов вузов. М., 1997.</w:t>
      </w:r>
    </w:p>
    <w:p w:rsidR="00C9301D" w:rsidRPr="006E65A2" w:rsidRDefault="00C9301D" w:rsidP="007C4012">
      <w:pPr>
        <w:spacing w:after="0"/>
        <w:rPr>
          <w:rFonts w:ascii="Times New Roman" w:hAnsi="Times New Roman"/>
          <w:sz w:val="24"/>
          <w:szCs w:val="24"/>
        </w:rPr>
      </w:pPr>
      <w:r>
        <w:rPr>
          <w:rFonts w:ascii="Times New Roman" w:hAnsi="Times New Roman"/>
          <w:sz w:val="24"/>
          <w:szCs w:val="24"/>
        </w:rPr>
        <w:t xml:space="preserve">5. </w:t>
      </w:r>
      <w:r w:rsidRPr="006E65A2">
        <w:rPr>
          <w:rFonts w:ascii="Times New Roman" w:hAnsi="Times New Roman"/>
          <w:sz w:val="24"/>
          <w:szCs w:val="24"/>
        </w:rPr>
        <w:t>Урман Е.В. контрольные и проверочные работы по Новой истории 7-8 кл.</w:t>
      </w:r>
    </w:p>
    <w:p w:rsidR="00C9301D" w:rsidRDefault="00C9301D" w:rsidP="007C4012">
      <w:pPr>
        <w:pStyle w:val="ListParagraph"/>
        <w:widowControl w:val="0"/>
        <w:autoSpaceDE w:val="0"/>
        <w:autoSpaceDN w:val="0"/>
        <w:adjustRightInd w:val="0"/>
        <w:spacing w:line="240" w:lineRule="auto"/>
        <w:ind w:left="0"/>
        <w:jc w:val="both"/>
        <w:rPr>
          <w:rFonts w:ascii="Times New Roman" w:hAnsi="Times New Roman"/>
          <w:sz w:val="24"/>
          <w:szCs w:val="24"/>
        </w:rPr>
      </w:pPr>
    </w:p>
    <w:p w:rsidR="00C9301D" w:rsidRPr="005F48B9" w:rsidRDefault="00C9301D" w:rsidP="007C4012">
      <w:pPr>
        <w:pStyle w:val="ListParagraph"/>
        <w:widowControl w:val="0"/>
        <w:autoSpaceDE w:val="0"/>
        <w:autoSpaceDN w:val="0"/>
        <w:adjustRightInd w:val="0"/>
        <w:spacing w:after="0" w:line="240" w:lineRule="auto"/>
        <w:ind w:left="360"/>
        <w:jc w:val="center"/>
        <w:rPr>
          <w:rStyle w:val="Strong"/>
          <w:rFonts w:ascii="Times New Roman" w:hAnsi="Times New Roman"/>
          <w:b w:val="0"/>
          <w:sz w:val="24"/>
          <w:szCs w:val="24"/>
        </w:rPr>
      </w:pPr>
      <w:r w:rsidRPr="005F48B9">
        <w:rPr>
          <w:rStyle w:val="Strong"/>
          <w:rFonts w:ascii="Times New Roman" w:hAnsi="Times New Roman"/>
          <w:b w:val="0"/>
          <w:sz w:val="24"/>
          <w:szCs w:val="24"/>
        </w:rPr>
        <w:t>Сайты в помощь учителю</w:t>
      </w:r>
    </w:p>
    <w:p w:rsidR="00C9301D" w:rsidRPr="009B37A5" w:rsidRDefault="00C9301D" w:rsidP="007C4012">
      <w:pPr>
        <w:pStyle w:val="ListParagraph"/>
        <w:widowControl w:val="0"/>
        <w:autoSpaceDE w:val="0"/>
        <w:autoSpaceDN w:val="0"/>
        <w:adjustRightInd w:val="0"/>
        <w:spacing w:after="0" w:line="240" w:lineRule="auto"/>
        <w:ind w:left="360"/>
        <w:rPr>
          <w:rStyle w:val="Strong"/>
          <w:rFonts w:ascii="Times New Roman" w:hAnsi="Times New Roman"/>
          <w:b w:val="0"/>
          <w:bCs w:val="0"/>
          <w:sz w:val="24"/>
          <w:szCs w:val="24"/>
        </w:rPr>
      </w:pPr>
    </w:p>
    <w:tbl>
      <w:tblPr>
        <w:tblW w:w="9900" w:type="dxa"/>
        <w:tblInd w:w="-72" w:type="dxa"/>
        <w:tblLayout w:type="fixed"/>
        <w:tblLook w:val="0000"/>
      </w:tblPr>
      <w:tblGrid>
        <w:gridCol w:w="5580"/>
        <w:gridCol w:w="4320"/>
      </w:tblGrid>
      <w:tr w:rsidR="00C9301D" w:rsidRPr="003626FE" w:rsidTr="00E727F8">
        <w:trPr>
          <w:trHeight w:val="236"/>
        </w:trPr>
        <w:tc>
          <w:tcPr>
            <w:tcW w:w="5580" w:type="dxa"/>
            <w:tcBorders>
              <w:top w:val="single" w:sz="4" w:space="0" w:color="000000"/>
              <w:left w:val="single" w:sz="4" w:space="0" w:color="000000"/>
              <w:bottom w:val="single" w:sz="4" w:space="0" w:color="000000"/>
            </w:tcBorders>
          </w:tcPr>
          <w:p w:rsidR="00C9301D" w:rsidRPr="00273CB5" w:rsidRDefault="00C9301D" w:rsidP="00E727F8">
            <w:pPr>
              <w:snapToGrid w:val="0"/>
              <w:jc w:val="center"/>
              <w:rPr>
                <w:rStyle w:val="Strong"/>
                <w:rFonts w:ascii="Times New Roman" w:hAnsi="Times New Roman"/>
                <w:b w:val="0"/>
                <w:sz w:val="24"/>
                <w:szCs w:val="24"/>
              </w:rPr>
            </w:pPr>
            <w:r w:rsidRPr="00273CB5">
              <w:rPr>
                <w:rStyle w:val="Strong"/>
                <w:rFonts w:ascii="Times New Roman" w:hAnsi="Times New Roman"/>
                <w:b w:val="0"/>
                <w:sz w:val="24"/>
                <w:szCs w:val="24"/>
              </w:rPr>
              <w:t>Название сайта</w:t>
            </w:r>
          </w:p>
        </w:tc>
        <w:tc>
          <w:tcPr>
            <w:tcW w:w="4320" w:type="dxa"/>
            <w:tcBorders>
              <w:top w:val="single" w:sz="4" w:space="0" w:color="000000"/>
              <w:left w:val="single" w:sz="4" w:space="0" w:color="000000"/>
              <w:bottom w:val="single" w:sz="4" w:space="0" w:color="000000"/>
              <w:right w:val="single" w:sz="4" w:space="0" w:color="000000"/>
            </w:tcBorders>
          </w:tcPr>
          <w:p w:rsidR="00C9301D" w:rsidRPr="00273CB5" w:rsidRDefault="00C9301D" w:rsidP="00E727F8">
            <w:pPr>
              <w:snapToGrid w:val="0"/>
              <w:jc w:val="center"/>
              <w:rPr>
                <w:rStyle w:val="Strong"/>
                <w:rFonts w:ascii="Times New Roman" w:hAnsi="Times New Roman"/>
                <w:b w:val="0"/>
                <w:sz w:val="24"/>
                <w:szCs w:val="24"/>
              </w:rPr>
            </w:pPr>
            <w:r w:rsidRPr="00273CB5">
              <w:rPr>
                <w:rStyle w:val="Strong"/>
                <w:rFonts w:ascii="Times New Roman" w:hAnsi="Times New Roman"/>
                <w:b w:val="0"/>
                <w:sz w:val="24"/>
                <w:szCs w:val="24"/>
              </w:rPr>
              <w:t>Электронный адрес</w:t>
            </w:r>
          </w:p>
        </w:tc>
      </w:tr>
      <w:tr w:rsidR="00C9301D" w:rsidRPr="003626FE" w:rsidTr="00E727F8">
        <w:trPr>
          <w:trHeight w:val="336"/>
        </w:trPr>
        <w:tc>
          <w:tcPr>
            <w:tcW w:w="5580" w:type="dxa"/>
            <w:tcBorders>
              <w:top w:val="single" w:sz="4" w:space="0" w:color="000000"/>
              <w:left w:val="single" w:sz="4" w:space="0" w:color="000000"/>
              <w:bottom w:val="single" w:sz="4" w:space="0" w:color="000000"/>
            </w:tcBorders>
          </w:tcPr>
          <w:p w:rsidR="00C9301D" w:rsidRPr="00ED0DEB" w:rsidRDefault="00C9301D" w:rsidP="00E727F8">
            <w:pPr>
              <w:snapToGrid w:val="0"/>
              <w:rPr>
                <w:rFonts w:ascii="Times New Roman" w:hAnsi="Times New Roman"/>
                <w:sz w:val="24"/>
                <w:szCs w:val="24"/>
              </w:rPr>
            </w:pPr>
            <w:r w:rsidRPr="00ED0DEB">
              <w:rPr>
                <w:rFonts w:ascii="Times New Roman" w:hAnsi="Times New Roman"/>
                <w:sz w:val="24"/>
                <w:szCs w:val="24"/>
              </w:rPr>
              <w:t>Портал компании «Кирилл и Мефодий»</w:t>
            </w:r>
          </w:p>
        </w:tc>
        <w:tc>
          <w:tcPr>
            <w:tcW w:w="4320" w:type="dxa"/>
            <w:tcBorders>
              <w:top w:val="single" w:sz="4" w:space="0" w:color="000000"/>
              <w:left w:val="single" w:sz="4" w:space="0" w:color="000000"/>
              <w:bottom w:val="single" w:sz="4" w:space="0" w:color="000000"/>
              <w:right w:val="single" w:sz="4" w:space="0" w:color="000000"/>
            </w:tcBorders>
          </w:tcPr>
          <w:p w:rsidR="00C9301D" w:rsidRPr="0011633C" w:rsidRDefault="00C9301D" w:rsidP="00E727F8">
            <w:pPr>
              <w:snapToGrid w:val="0"/>
              <w:rPr>
                <w:rFonts w:ascii="Times New Roman" w:hAnsi="Times New Roman"/>
                <w:sz w:val="24"/>
                <w:szCs w:val="24"/>
              </w:rPr>
            </w:pPr>
            <w:hyperlink r:id="rId7" w:history="1">
              <w:r w:rsidRPr="0011633C">
                <w:rPr>
                  <w:rStyle w:val="Hyperlink"/>
                  <w:rFonts w:ascii="Times New Roman" w:hAnsi="Times New Roman"/>
                  <w:color w:val="auto"/>
                  <w:sz w:val="24"/>
                  <w:szCs w:val="24"/>
                </w:rPr>
                <w:t>http://www.km.ru</w:t>
              </w:r>
            </w:hyperlink>
          </w:p>
        </w:tc>
      </w:tr>
      <w:tr w:rsidR="00C9301D" w:rsidRPr="003626FE" w:rsidTr="00E727F8">
        <w:trPr>
          <w:trHeight w:val="357"/>
        </w:trPr>
        <w:tc>
          <w:tcPr>
            <w:tcW w:w="5580" w:type="dxa"/>
            <w:tcBorders>
              <w:top w:val="single" w:sz="4" w:space="0" w:color="000000"/>
              <w:left w:val="single" w:sz="4" w:space="0" w:color="000000"/>
              <w:bottom w:val="single" w:sz="4" w:space="0" w:color="000000"/>
            </w:tcBorders>
          </w:tcPr>
          <w:p w:rsidR="00C9301D" w:rsidRPr="00ED0DEB" w:rsidRDefault="00C9301D" w:rsidP="00E727F8">
            <w:pPr>
              <w:snapToGrid w:val="0"/>
              <w:rPr>
                <w:rFonts w:ascii="Times New Roman" w:hAnsi="Times New Roman"/>
                <w:sz w:val="24"/>
                <w:szCs w:val="24"/>
              </w:rPr>
            </w:pPr>
            <w:r w:rsidRPr="00ED0DEB">
              <w:rPr>
                <w:rFonts w:ascii="Times New Roman" w:hAnsi="Times New Roman"/>
                <w:sz w:val="24"/>
                <w:szCs w:val="24"/>
              </w:rPr>
              <w:t>Журнала «Вестник образования»</w:t>
            </w:r>
          </w:p>
        </w:tc>
        <w:tc>
          <w:tcPr>
            <w:tcW w:w="4320" w:type="dxa"/>
            <w:tcBorders>
              <w:top w:val="single" w:sz="4" w:space="0" w:color="000000"/>
              <w:left w:val="single" w:sz="4" w:space="0" w:color="000000"/>
              <w:bottom w:val="single" w:sz="4" w:space="0" w:color="000000"/>
              <w:right w:val="single" w:sz="4" w:space="0" w:color="000000"/>
            </w:tcBorders>
          </w:tcPr>
          <w:p w:rsidR="00C9301D" w:rsidRPr="0011633C" w:rsidRDefault="00C9301D" w:rsidP="00E727F8">
            <w:pPr>
              <w:snapToGrid w:val="0"/>
              <w:rPr>
                <w:rFonts w:ascii="Times New Roman" w:hAnsi="Times New Roman"/>
                <w:sz w:val="24"/>
                <w:szCs w:val="24"/>
              </w:rPr>
            </w:pPr>
            <w:hyperlink r:id="rId8" w:history="1">
              <w:r w:rsidRPr="0011633C">
                <w:rPr>
                  <w:rStyle w:val="Hyperlink"/>
                  <w:rFonts w:ascii="Times New Roman" w:hAnsi="Times New Roman"/>
                  <w:color w:val="auto"/>
                  <w:sz w:val="24"/>
                  <w:szCs w:val="24"/>
                </w:rPr>
                <w:t>http://www.vestnik.edu.ru</w:t>
              </w:r>
            </w:hyperlink>
          </w:p>
        </w:tc>
      </w:tr>
      <w:tr w:rsidR="00C9301D" w:rsidRPr="003626FE" w:rsidTr="00E727F8">
        <w:tc>
          <w:tcPr>
            <w:tcW w:w="5580" w:type="dxa"/>
            <w:tcBorders>
              <w:top w:val="single" w:sz="4" w:space="0" w:color="000000"/>
              <w:left w:val="single" w:sz="4" w:space="0" w:color="000000"/>
              <w:bottom w:val="single" w:sz="4" w:space="0" w:color="000000"/>
            </w:tcBorders>
          </w:tcPr>
          <w:p w:rsidR="00C9301D" w:rsidRPr="00ED0DEB" w:rsidRDefault="00C9301D" w:rsidP="00E727F8">
            <w:pPr>
              <w:snapToGrid w:val="0"/>
              <w:rPr>
                <w:rFonts w:ascii="Times New Roman" w:hAnsi="Times New Roman"/>
                <w:sz w:val="24"/>
                <w:szCs w:val="24"/>
              </w:rPr>
            </w:pPr>
            <w:r w:rsidRPr="00ED0DEB">
              <w:rPr>
                <w:rFonts w:ascii="Times New Roman" w:hAnsi="Times New Roman"/>
                <w:sz w:val="24"/>
                <w:szCs w:val="24"/>
              </w:rPr>
              <w:t>Издательский дом «1 сентября»</w:t>
            </w:r>
          </w:p>
        </w:tc>
        <w:tc>
          <w:tcPr>
            <w:tcW w:w="4320" w:type="dxa"/>
            <w:tcBorders>
              <w:top w:val="single" w:sz="4" w:space="0" w:color="000000"/>
              <w:left w:val="single" w:sz="4" w:space="0" w:color="000000"/>
              <w:bottom w:val="single" w:sz="4" w:space="0" w:color="000000"/>
              <w:right w:val="single" w:sz="4" w:space="0" w:color="000000"/>
            </w:tcBorders>
          </w:tcPr>
          <w:p w:rsidR="00C9301D" w:rsidRPr="0011633C" w:rsidRDefault="00C9301D" w:rsidP="00E727F8">
            <w:pPr>
              <w:snapToGrid w:val="0"/>
              <w:rPr>
                <w:rFonts w:ascii="Times New Roman" w:hAnsi="Times New Roman"/>
                <w:sz w:val="24"/>
                <w:szCs w:val="24"/>
              </w:rPr>
            </w:pPr>
            <w:hyperlink r:id="rId9" w:history="1">
              <w:r w:rsidRPr="0011633C">
                <w:rPr>
                  <w:rStyle w:val="Hyperlink"/>
                  <w:rFonts w:ascii="Times New Roman" w:hAnsi="Times New Roman"/>
                  <w:color w:val="auto"/>
                  <w:sz w:val="24"/>
                  <w:szCs w:val="24"/>
                </w:rPr>
                <w:t>http://www.1september.ru</w:t>
              </w:r>
            </w:hyperlink>
          </w:p>
        </w:tc>
      </w:tr>
      <w:tr w:rsidR="00C9301D" w:rsidRPr="003626FE" w:rsidTr="00E727F8">
        <w:trPr>
          <w:trHeight w:val="553"/>
        </w:trPr>
        <w:tc>
          <w:tcPr>
            <w:tcW w:w="5580" w:type="dxa"/>
            <w:tcBorders>
              <w:top w:val="single" w:sz="4" w:space="0" w:color="000000"/>
              <w:left w:val="single" w:sz="4" w:space="0" w:color="000000"/>
              <w:bottom w:val="single" w:sz="4" w:space="0" w:color="000000"/>
            </w:tcBorders>
          </w:tcPr>
          <w:p w:rsidR="00C9301D" w:rsidRPr="00ED0DEB" w:rsidRDefault="00C9301D" w:rsidP="00E727F8">
            <w:pPr>
              <w:snapToGrid w:val="0"/>
              <w:rPr>
                <w:rFonts w:ascii="Times New Roman" w:hAnsi="Times New Roman"/>
                <w:sz w:val="24"/>
                <w:szCs w:val="24"/>
              </w:rPr>
            </w:pPr>
            <w:r w:rsidRPr="00ED0DEB">
              <w:rPr>
                <w:rFonts w:ascii="Times New Roman" w:hAnsi="Times New Roman"/>
                <w:sz w:val="24"/>
                <w:szCs w:val="24"/>
              </w:rPr>
              <w:t>Фестиваль педагогический идей «Открытый урок» (издательский дом</w:t>
            </w:r>
            <w:r>
              <w:rPr>
                <w:rFonts w:ascii="Times New Roman" w:hAnsi="Times New Roman"/>
                <w:sz w:val="24"/>
                <w:szCs w:val="24"/>
              </w:rPr>
              <w:t xml:space="preserve"> </w:t>
            </w:r>
            <w:r w:rsidRPr="00ED0DEB">
              <w:rPr>
                <w:rFonts w:ascii="Times New Roman" w:hAnsi="Times New Roman"/>
                <w:sz w:val="24"/>
                <w:szCs w:val="24"/>
              </w:rPr>
              <w:t>«1 сентября»).</w:t>
            </w:r>
          </w:p>
        </w:tc>
        <w:tc>
          <w:tcPr>
            <w:tcW w:w="4320" w:type="dxa"/>
            <w:tcBorders>
              <w:top w:val="single" w:sz="4" w:space="0" w:color="000000"/>
              <w:left w:val="single" w:sz="4" w:space="0" w:color="000000"/>
              <w:bottom w:val="single" w:sz="4" w:space="0" w:color="000000"/>
              <w:right w:val="single" w:sz="4" w:space="0" w:color="000000"/>
            </w:tcBorders>
          </w:tcPr>
          <w:p w:rsidR="00C9301D" w:rsidRPr="00ED0DEB" w:rsidRDefault="00C9301D" w:rsidP="00E727F8">
            <w:pPr>
              <w:pStyle w:val="BodyText"/>
              <w:snapToGrid w:val="0"/>
              <w:spacing w:line="360" w:lineRule="auto"/>
              <w:rPr>
                <w:rFonts w:ascii="Times New Roman" w:hAnsi="Times New Roman" w:cs="Times New Roman"/>
                <w:sz w:val="24"/>
                <w:szCs w:val="24"/>
              </w:rPr>
            </w:pPr>
            <w:r w:rsidRPr="00ED0DEB">
              <w:rPr>
                <w:rFonts w:ascii="Times New Roman" w:hAnsi="Times New Roman" w:cs="Times New Roman"/>
                <w:sz w:val="24"/>
                <w:szCs w:val="24"/>
                <w:lang w:val="en-US"/>
              </w:rPr>
              <w:t>http</w:t>
            </w:r>
            <w:r w:rsidRPr="00ED0DEB">
              <w:rPr>
                <w:rFonts w:ascii="Times New Roman" w:hAnsi="Times New Roman" w:cs="Times New Roman"/>
                <w:sz w:val="24"/>
                <w:szCs w:val="24"/>
              </w:rPr>
              <w:t>://</w:t>
            </w:r>
            <w:r w:rsidRPr="00ED0DEB">
              <w:rPr>
                <w:rFonts w:ascii="Times New Roman" w:hAnsi="Times New Roman" w:cs="Times New Roman"/>
                <w:sz w:val="24"/>
                <w:szCs w:val="24"/>
                <w:lang w:val="en-US"/>
              </w:rPr>
              <w:t>festival</w:t>
            </w:r>
            <w:r w:rsidRPr="00ED0DEB">
              <w:rPr>
                <w:rFonts w:ascii="Times New Roman" w:hAnsi="Times New Roman" w:cs="Times New Roman"/>
                <w:sz w:val="24"/>
                <w:szCs w:val="24"/>
              </w:rPr>
              <w:t>.1</w:t>
            </w:r>
            <w:r w:rsidRPr="00ED0DEB">
              <w:rPr>
                <w:rFonts w:ascii="Times New Roman" w:hAnsi="Times New Roman" w:cs="Times New Roman"/>
                <w:sz w:val="24"/>
                <w:szCs w:val="24"/>
                <w:lang w:val="en-US"/>
              </w:rPr>
              <w:t>september</w:t>
            </w:r>
            <w:r w:rsidRPr="00ED0DEB">
              <w:rPr>
                <w:rFonts w:ascii="Times New Roman" w:hAnsi="Times New Roman" w:cs="Times New Roman"/>
                <w:sz w:val="24"/>
                <w:szCs w:val="24"/>
              </w:rPr>
              <w:t>.</w:t>
            </w:r>
            <w:r w:rsidRPr="00ED0DEB">
              <w:rPr>
                <w:rFonts w:ascii="Times New Roman" w:hAnsi="Times New Roman" w:cs="Times New Roman"/>
                <w:sz w:val="24"/>
                <w:szCs w:val="24"/>
                <w:lang w:val="en-US"/>
              </w:rPr>
              <w:t>ru</w:t>
            </w:r>
            <w:r w:rsidRPr="00ED0DEB">
              <w:rPr>
                <w:rFonts w:ascii="Times New Roman" w:hAnsi="Times New Roman" w:cs="Times New Roman"/>
                <w:sz w:val="24"/>
                <w:szCs w:val="24"/>
              </w:rPr>
              <w:t>/</w:t>
            </w:r>
          </w:p>
        </w:tc>
      </w:tr>
    </w:tbl>
    <w:p w:rsidR="00C9301D" w:rsidRDefault="00C9301D" w:rsidP="007C4012">
      <w:pPr>
        <w:pStyle w:val="ListParagraph"/>
        <w:widowControl w:val="0"/>
        <w:autoSpaceDE w:val="0"/>
        <w:autoSpaceDN w:val="0"/>
        <w:adjustRightInd w:val="0"/>
        <w:spacing w:line="240" w:lineRule="auto"/>
        <w:ind w:left="0"/>
        <w:jc w:val="both"/>
        <w:rPr>
          <w:rFonts w:ascii="Times New Roman" w:hAnsi="Times New Roman"/>
          <w:sz w:val="24"/>
          <w:szCs w:val="24"/>
        </w:rPr>
      </w:pPr>
    </w:p>
    <w:p w:rsidR="00C9301D" w:rsidRPr="00016389" w:rsidRDefault="00C9301D" w:rsidP="007C4012">
      <w:pPr>
        <w:pStyle w:val="ListParagraph"/>
        <w:widowControl w:val="0"/>
        <w:autoSpaceDE w:val="0"/>
        <w:autoSpaceDN w:val="0"/>
        <w:adjustRightInd w:val="0"/>
        <w:spacing w:line="240" w:lineRule="auto"/>
        <w:ind w:left="0"/>
        <w:jc w:val="both"/>
        <w:rPr>
          <w:rFonts w:ascii="Times New Roman" w:hAnsi="Times New Roman"/>
          <w:sz w:val="24"/>
          <w:szCs w:val="24"/>
        </w:rPr>
      </w:pPr>
      <w:r w:rsidRPr="00016389">
        <w:rPr>
          <w:rFonts w:ascii="Times New Roman" w:hAnsi="Times New Roman"/>
          <w:sz w:val="24"/>
          <w:szCs w:val="24"/>
        </w:rPr>
        <w:t>Осн</w:t>
      </w:r>
      <w:r>
        <w:rPr>
          <w:rFonts w:ascii="Times New Roman" w:hAnsi="Times New Roman"/>
          <w:sz w:val="24"/>
          <w:szCs w:val="24"/>
        </w:rPr>
        <w:t>овная литература для учащихся</w:t>
      </w:r>
      <w:r w:rsidRPr="00016389">
        <w:rPr>
          <w:rFonts w:ascii="Times New Roman" w:hAnsi="Times New Roman"/>
          <w:sz w:val="24"/>
          <w:szCs w:val="24"/>
        </w:rPr>
        <w:t xml:space="preserve">:                                                                                                                                                                                </w:t>
      </w:r>
    </w:p>
    <w:p w:rsidR="00C9301D" w:rsidRPr="003F7E57" w:rsidRDefault="00C9301D" w:rsidP="007C4012">
      <w:pPr>
        <w:pStyle w:val="ListParagraph"/>
        <w:spacing w:after="0" w:line="20" w:lineRule="atLeast"/>
        <w:ind w:left="0"/>
        <w:rPr>
          <w:rFonts w:ascii="Times New Roman" w:hAnsi="Times New Roman"/>
          <w:sz w:val="24"/>
          <w:szCs w:val="24"/>
        </w:rPr>
      </w:pPr>
      <w:r>
        <w:rPr>
          <w:rFonts w:ascii="Times New Roman" w:hAnsi="Times New Roman"/>
          <w:sz w:val="24"/>
          <w:szCs w:val="24"/>
        </w:rPr>
        <w:t xml:space="preserve">1. </w:t>
      </w:r>
      <w:r w:rsidRPr="003F7E57">
        <w:rPr>
          <w:rFonts w:ascii="Times New Roman" w:hAnsi="Times New Roman"/>
          <w:sz w:val="24"/>
          <w:szCs w:val="24"/>
        </w:rPr>
        <w:t>Юдовская А.Я., Ванюшкина Л.М, Новая история.1800-1913; учебник для 8 класса общеобразовательных учреждений. М.; Просвещение.2008.</w:t>
      </w:r>
    </w:p>
    <w:p w:rsidR="00C9301D" w:rsidRPr="003F7E57" w:rsidRDefault="00C9301D" w:rsidP="003756CB">
      <w:pPr>
        <w:pStyle w:val="ListParagraph"/>
        <w:tabs>
          <w:tab w:val="left" w:pos="-1260"/>
          <w:tab w:val="center" w:pos="4677"/>
        </w:tabs>
        <w:spacing w:after="0" w:line="20" w:lineRule="atLeast"/>
        <w:ind w:left="0"/>
        <w:rPr>
          <w:rFonts w:ascii="Times New Roman" w:hAnsi="Times New Roman"/>
          <w:sz w:val="24"/>
          <w:szCs w:val="24"/>
        </w:rPr>
      </w:pPr>
      <w:r>
        <w:rPr>
          <w:rFonts w:ascii="Times New Roman" w:hAnsi="Times New Roman"/>
          <w:sz w:val="24"/>
          <w:szCs w:val="24"/>
        </w:rPr>
        <w:t xml:space="preserve">2. </w:t>
      </w:r>
      <w:r w:rsidRPr="003F7E57">
        <w:rPr>
          <w:rFonts w:ascii="Times New Roman" w:hAnsi="Times New Roman"/>
          <w:sz w:val="24"/>
          <w:szCs w:val="24"/>
        </w:rPr>
        <w:t>Юдовская А.Я., Ванюшкина Л.М.  Рабочая тетрадь по Новой истории: 1800-1913: 8класс. М.: Просвещение, 2010.</w:t>
      </w:r>
    </w:p>
    <w:p w:rsidR="00C9301D" w:rsidRPr="003F7E57" w:rsidRDefault="00C9301D" w:rsidP="003756CB">
      <w:pPr>
        <w:pStyle w:val="ListParagraph"/>
        <w:spacing w:after="0" w:line="20" w:lineRule="atLeast"/>
        <w:ind w:left="0"/>
        <w:rPr>
          <w:rFonts w:ascii="Times New Roman" w:hAnsi="Times New Roman"/>
          <w:sz w:val="24"/>
          <w:szCs w:val="24"/>
        </w:rPr>
      </w:pPr>
      <w:r>
        <w:rPr>
          <w:rFonts w:ascii="Times New Roman" w:hAnsi="Times New Roman"/>
          <w:sz w:val="24"/>
          <w:szCs w:val="24"/>
        </w:rPr>
        <w:t xml:space="preserve">3. </w:t>
      </w:r>
      <w:r w:rsidRPr="003F7E57">
        <w:rPr>
          <w:rFonts w:ascii="Times New Roman" w:hAnsi="Times New Roman"/>
          <w:sz w:val="24"/>
          <w:szCs w:val="24"/>
        </w:rPr>
        <w:t>Данилов А.А., Косулина Л.Г.  История России. XIX век: учебник для 8 класса общеобразовательных учреждений.- М.: Просвещен.ие, 2008</w:t>
      </w:r>
    </w:p>
    <w:p w:rsidR="00C9301D" w:rsidRPr="00BA2DD8" w:rsidRDefault="00C9301D" w:rsidP="007C4012">
      <w:pPr>
        <w:spacing w:after="0" w:line="240" w:lineRule="auto"/>
        <w:rPr>
          <w:rFonts w:ascii="Times New Roman" w:hAnsi="Times New Roman"/>
          <w:sz w:val="24"/>
          <w:szCs w:val="24"/>
        </w:rPr>
      </w:pPr>
      <w:r>
        <w:rPr>
          <w:rFonts w:ascii="Times New Roman" w:hAnsi="Times New Roman"/>
          <w:sz w:val="24"/>
          <w:szCs w:val="24"/>
        </w:rPr>
        <w:t xml:space="preserve">4. </w:t>
      </w:r>
      <w:r w:rsidRPr="00666CCF">
        <w:rPr>
          <w:rFonts w:ascii="Times New Roman" w:hAnsi="Times New Roman"/>
          <w:sz w:val="24"/>
          <w:szCs w:val="24"/>
        </w:rPr>
        <w:t>Рабочая тетрадь на печатной основе к учебнику Новая история 7 класс под редакцией А.Я. Юдовской и Л.М. Ванюшкиной. -  М.: Просвещение, 2008г.</w:t>
      </w:r>
    </w:p>
    <w:p w:rsidR="00C9301D" w:rsidRDefault="00C9301D" w:rsidP="007C4012">
      <w:pPr>
        <w:spacing w:line="240" w:lineRule="auto"/>
        <w:rPr>
          <w:rFonts w:ascii="Times New Roman" w:hAnsi="Times New Roman"/>
          <w:iCs/>
          <w:color w:val="000000"/>
          <w:sz w:val="24"/>
          <w:szCs w:val="24"/>
        </w:rPr>
      </w:pPr>
      <w:r w:rsidRPr="007E1547">
        <w:rPr>
          <w:rFonts w:ascii="Times New Roman" w:hAnsi="Times New Roman"/>
          <w:sz w:val="24"/>
          <w:szCs w:val="24"/>
        </w:rPr>
        <w:t>Дополните</w:t>
      </w:r>
      <w:r>
        <w:rPr>
          <w:rFonts w:ascii="Times New Roman" w:hAnsi="Times New Roman"/>
          <w:sz w:val="24"/>
          <w:szCs w:val="24"/>
        </w:rPr>
        <w:t>льная литература для учащихся</w:t>
      </w:r>
      <w:r w:rsidRPr="007E1547">
        <w:rPr>
          <w:rFonts w:ascii="Times New Roman" w:hAnsi="Times New Roman"/>
          <w:sz w:val="24"/>
          <w:szCs w:val="24"/>
        </w:rPr>
        <w:t>:</w:t>
      </w:r>
      <w:r w:rsidRPr="007E1547">
        <w:rPr>
          <w:rFonts w:ascii="Times New Roman" w:hAnsi="Times New Roman"/>
          <w:iCs/>
          <w:color w:val="000000"/>
          <w:sz w:val="24"/>
          <w:szCs w:val="24"/>
        </w:rPr>
        <w:t xml:space="preserve">                                                                                                       </w:t>
      </w:r>
    </w:p>
    <w:p w:rsidR="00C9301D" w:rsidRPr="007E1547" w:rsidRDefault="00C9301D" w:rsidP="007C4012">
      <w:pPr>
        <w:spacing w:line="240" w:lineRule="auto"/>
        <w:rPr>
          <w:rFonts w:ascii="Times New Roman" w:hAnsi="Times New Roman"/>
          <w:iCs/>
          <w:color w:val="000000"/>
          <w:sz w:val="24"/>
          <w:szCs w:val="24"/>
        </w:rPr>
      </w:pPr>
      <w:r>
        <w:rPr>
          <w:rFonts w:ascii="Times New Roman" w:hAnsi="Times New Roman"/>
          <w:sz w:val="24"/>
          <w:szCs w:val="24"/>
        </w:rPr>
        <w:t xml:space="preserve">1. </w:t>
      </w:r>
      <w:r w:rsidRPr="007E1547">
        <w:rPr>
          <w:rFonts w:ascii="Times New Roman" w:hAnsi="Times New Roman"/>
          <w:sz w:val="24"/>
          <w:szCs w:val="24"/>
        </w:rPr>
        <w:t>Трещетникова И.Г Всемирная история в таблицах и схемах – СПБ ООО «Виктория плюс», 2007</w:t>
      </w:r>
      <w:r w:rsidRPr="007E1547">
        <w:rPr>
          <w:rFonts w:ascii="Times New Roman" w:hAnsi="Times New Roman"/>
          <w:iCs/>
          <w:color w:val="000000"/>
          <w:sz w:val="24"/>
          <w:szCs w:val="24"/>
        </w:rPr>
        <w:t xml:space="preserve">                                                                                                                                                               </w:t>
      </w:r>
      <w:r>
        <w:rPr>
          <w:rFonts w:ascii="Times New Roman" w:hAnsi="Times New Roman"/>
          <w:iCs/>
          <w:color w:val="000000"/>
          <w:sz w:val="24"/>
          <w:szCs w:val="24"/>
        </w:rPr>
        <w:t xml:space="preserve">2. </w:t>
      </w:r>
      <w:r w:rsidRPr="007E1547">
        <w:rPr>
          <w:rFonts w:ascii="Times New Roman" w:hAnsi="Times New Roman"/>
          <w:iCs/>
          <w:sz w:val="24"/>
          <w:szCs w:val="24"/>
        </w:rPr>
        <w:t xml:space="preserve">Боханов А. Н. </w:t>
      </w:r>
      <w:r w:rsidRPr="007E1547">
        <w:rPr>
          <w:rFonts w:ascii="Times New Roman" w:hAnsi="Times New Roman"/>
          <w:sz w:val="24"/>
          <w:szCs w:val="24"/>
        </w:rPr>
        <w:t xml:space="preserve">Император Александр </w:t>
      </w:r>
      <w:r w:rsidRPr="007E1547">
        <w:rPr>
          <w:rFonts w:ascii="Times New Roman" w:hAnsi="Times New Roman"/>
          <w:sz w:val="24"/>
          <w:szCs w:val="24"/>
          <w:lang w:val="en-US"/>
        </w:rPr>
        <w:t>III</w:t>
      </w:r>
      <w:r w:rsidRPr="007E1547">
        <w:rPr>
          <w:rFonts w:ascii="Times New Roman" w:hAnsi="Times New Roman"/>
          <w:sz w:val="24"/>
          <w:szCs w:val="24"/>
        </w:rPr>
        <w:t>. — М., 1998.</w:t>
      </w:r>
      <w:r w:rsidRPr="007E1547">
        <w:rPr>
          <w:rFonts w:ascii="Times New Roman" w:hAnsi="Times New Roman"/>
          <w:iCs/>
          <w:color w:val="000000"/>
          <w:sz w:val="24"/>
          <w:szCs w:val="24"/>
        </w:rPr>
        <w:t xml:space="preserve">                                                                         </w:t>
      </w:r>
      <w:r>
        <w:rPr>
          <w:rFonts w:ascii="Times New Roman" w:hAnsi="Times New Roman"/>
          <w:iCs/>
          <w:color w:val="000000"/>
          <w:sz w:val="24"/>
          <w:szCs w:val="24"/>
        </w:rPr>
        <w:t xml:space="preserve">3. </w:t>
      </w:r>
      <w:r w:rsidRPr="007E1547">
        <w:rPr>
          <w:rFonts w:ascii="Times New Roman" w:hAnsi="Times New Roman"/>
          <w:color w:val="000000"/>
          <w:sz w:val="24"/>
          <w:szCs w:val="24"/>
        </w:rPr>
        <w:t xml:space="preserve">Кириллов.  В. В.  – М. Изд-во Эксмо, 2004 .- 320с. ( Подготовка ЕГЭ)                                                          </w:t>
      </w:r>
      <w:r>
        <w:rPr>
          <w:rFonts w:ascii="Times New Roman" w:hAnsi="Times New Roman"/>
          <w:color w:val="000000"/>
          <w:sz w:val="24"/>
          <w:szCs w:val="24"/>
        </w:rPr>
        <w:t xml:space="preserve">4. </w:t>
      </w:r>
      <w:r w:rsidRPr="007E1547">
        <w:rPr>
          <w:rFonts w:ascii="Times New Roman" w:hAnsi="Times New Roman"/>
          <w:sz w:val="24"/>
          <w:szCs w:val="24"/>
        </w:rPr>
        <w:t xml:space="preserve">Энциклопедии, словари                                                                                                                                                       </w:t>
      </w:r>
      <w:r>
        <w:rPr>
          <w:rFonts w:ascii="Times New Roman" w:hAnsi="Times New Roman"/>
          <w:sz w:val="24"/>
          <w:szCs w:val="24"/>
        </w:rPr>
        <w:t xml:space="preserve">5. </w:t>
      </w:r>
      <w:r w:rsidRPr="007E1547">
        <w:rPr>
          <w:rStyle w:val="Strong"/>
          <w:rFonts w:ascii="Times New Roman" w:hAnsi="Times New Roman"/>
          <w:b w:val="0"/>
          <w:bCs w:val="0"/>
          <w:color w:val="000000"/>
          <w:sz w:val="24"/>
          <w:szCs w:val="24"/>
        </w:rPr>
        <w:t>Ивашко М.И.</w:t>
      </w:r>
      <w:r w:rsidRPr="007E1547">
        <w:rPr>
          <w:rFonts w:ascii="Times New Roman" w:hAnsi="Times New Roman"/>
          <w:b/>
          <w:i/>
          <w:sz w:val="24"/>
          <w:szCs w:val="24"/>
        </w:rPr>
        <w:t xml:space="preserve">  </w:t>
      </w:r>
      <w:r w:rsidRPr="007E1547">
        <w:rPr>
          <w:rFonts w:ascii="Times New Roman" w:hAnsi="Times New Roman"/>
          <w:sz w:val="24"/>
          <w:szCs w:val="24"/>
        </w:rPr>
        <w:t xml:space="preserve">История России в таблицах и схемах. Ч. 1.- </w:t>
      </w:r>
      <w:r w:rsidRPr="007E1547">
        <w:rPr>
          <w:rStyle w:val="apple-converted-space"/>
          <w:rFonts w:ascii="Times New Roman" w:hAnsi="Times New Roman"/>
          <w:color w:val="000000"/>
          <w:sz w:val="24"/>
          <w:szCs w:val="24"/>
        </w:rPr>
        <w:t> </w:t>
      </w:r>
      <w:r w:rsidRPr="007E1547">
        <w:rPr>
          <w:rStyle w:val="Strong"/>
          <w:rFonts w:ascii="Times New Roman" w:hAnsi="Times New Roman"/>
          <w:b w:val="0"/>
          <w:color w:val="000000"/>
          <w:sz w:val="24"/>
          <w:szCs w:val="24"/>
        </w:rPr>
        <w:t>М.:Материк Альфа</w:t>
      </w:r>
      <w:r w:rsidRPr="007E1547">
        <w:rPr>
          <w:rStyle w:val="apple-converted-space"/>
          <w:rFonts w:ascii="Times New Roman" w:hAnsi="Times New Roman"/>
          <w:color w:val="000000"/>
          <w:sz w:val="24"/>
          <w:szCs w:val="24"/>
        </w:rPr>
        <w:t>, 2</w:t>
      </w:r>
      <w:r w:rsidRPr="007E1547">
        <w:rPr>
          <w:rFonts w:ascii="Times New Roman" w:hAnsi="Times New Roman"/>
          <w:sz w:val="24"/>
          <w:szCs w:val="24"/>
        </w:rPr>
        <w:t>006</w:t>
      </w:r>
    </w:p>
    <w:p w:rsidR="00C9301D" w:rsidRDefault="00C9301D" w:rsidP="007C4012">
      <w:pPr>
        <w:spacing w:line="240" w:lineRule="auto"/>
        <w:rPr>
          <w:rFonts w:ascii="Times New Roman" w:hAnsi="Times New Roman"/>
          <w:sz w:val="24"/>
          <w:szCs w:val="24"/>
        </w:rPr>
      </w:pPr>
      <w:r w:rsidRPr="0079632C">
        <w:rPr>
          <w:rFonts w:ascii="Times New Roman" w:hAnsi="Times New Roman"/>
          <w:sz w:val="24"/>
          <w:szCs w:val="24"/>
        </w:rPr>
        <w:t>Оборудование:</w:t>
      </w:r>
      <w:r>
        <w:rPr>
          <w:rFonts w:ascii="Times New Roman" w:hAnsi="Times New Roman"/>
          <w:sz w:val="24"/>
          <w:szCs w:val="24"/>
        </w:rPr>
        <w:t xml:space="preserve">                                                                                                                               </w:t>
      </w:r>
    </w:p>
    <w:p w:rsidR="00C9301D" w:rsidRPr="007E1547" w:rsidRDefault="00C9301D" w:rsidP="007C4012">
      <w:pPr>
        <w:spacing w:line="240" w:lineRule="auto"/>
        <w:rPr>
          <w:rFonts w:ascii="Times New Roman" w:hAnsi="Times New Roman"/>
          <w:sz w:val="24"/>
          <w:szCs w:val="24"/>
        </w:rPr>
      </w:pPr>
      <w:r w:rsidRPr="00227FB3">
        <w:rPr>
          <w:rFonts w:ascii="Times New Roman" w:hAnsi="Times New Roman"/>
          <w:color w:val="000000"/>
          <w:sz w:val="24"/>
          <w:szCs w:val="24"/>
        </w:rPr>
        <w:t>Мультимедийный проектор-1</w:t>
      </w:r>
      <w:r>
        <w:rPr>
          <w:rFonts w:ascii="Times New Roman" w:hAnsi="Times New Roman"/>
          <w:color w:val="000000"/>
          <w:sz w:val="24"/>
          <w:szCs w:val="24"/>
        </w:rPr>
        <w:t xml:space="preserve">                                                                                                               </w:t>
      </w:r>
      <w:r w:rsidRPr="00227FB3">
        <w:rPr>
          <w:rFonts w:ascii="Times New Roman" w:hAnsi="Times New Roman"/>
          <w:color w:val="000000"/>
          <w:sz w:val="24"/>
          <w:szCs w:val="24"/>
        </w:rPr>
        <w:t>Компьютер-1</w:t>
      </w:r>
      <w:r>
        <w:rPr>
          <w:rFonts w:ascii="Times New Roman" w:hAnsi="Times New Roman"/>
          <w:color w:val="000000"/>
          <w:sz w:val="24"/>
          <w:szCs w:val="24"/>
        </w:rPr>
        <w:t xml:space="preserve">                                                                                                                                                </w:t>
      </w:r>
      <w:r w:rsidRPr="00227FB3">
        <w:rPr>
          <w:rFonts w:ascii="Times New Roman" w:hAnsi="Times New Roman"/>
          <w:color w:val="000000"/>
          <w:sz w:val="24"/>
          <w:szCs w:val="24"/>
        </w:rPr>
        <w:t xml:space="preserve">Экран-1 </w:t>
      </w:r>
      <w:r>
        <w:rPr>
          <w:rFonts w:ascii="Times New Roman" w:hAnsi="Times New Roman"/>
          <w:color w:val="000000"/>
          <w:sz w:val="24"/>
          <w:szCs w:val="24"/>
        </w:rPr>
        <w:t xml:space="preserve">                                                                                                                                                 </w:t>
      </w:r>
      <w:r w:rsidRPr="00227FB3">
        <w:rPr>
          <w:rFonts w:ascii="Times New Roman" w:hAnsi="Times New Roman"/>
          <w:sz w:val="24"/>
          <w:szCs w:val="24"/>
        </w:rPr>
        <w:t xml:space="preserve">Интерактивное наглядное пособие </w:t>
      </w:r>
      <w:r w:rsidRPr="00227FB3">
        <w:rPr>
          <w:rFonts w:ascii="Times New Roman" w:hAnsi="Times New Roman"/>
          <w:color w:val="000000"/>
          <w:sz w:val="24"/>
          <w:szCs w:val="24"/>
        </w:rPr>
        <w:t>«Уроки всемирной истории»-  «Виртуальная  школа Кирилла и Мефодия»-  1</w:t>
      </w:r>
      <w:r>
        <w:rPr>
          <w:rFonts w:ascii="Times New Roman" w:hAnsi="Times New Roman"/>
          <w:color w:val="000000"/>
          <w:sz w:val="24"/>
          <w:szCs w:val="24"/>
        </w:rPr>
        <w:t xml:space="preserve">                                                                                                                                </w:t>
      </w:r>
      <w:r w:rsidRPr="00227FB3">
        <w:rPr>
          <w:rFonts w:ascii="Times New Roman" w:hAnsi="Times New Roman"/>
          <w:color w:val="000000"/>
          <w:sz w:val="24"/>
          <w:szCs w:val="24"/>
        </w:rPr>
        <w:t>Комплект карт «Всеобщая история» в электронном варианте.</w:t>
      </w:r>
      <w:r>
        <w:rPr>
          <w:rFonts w:ascii="Times New Roman" w:hAnsi="Times New Roman"/>
          <w:color w:val="000000"/>
          <w:sz w:val="24"/>
          <w:szCs w:val="24"/>
        </w:rPr>
        <w:t xml:space="preserve">                                                              </w:t>
      </w:r>
      <w:r w:rsidRPr="00227FB3">
        <w:rPr>
          <w:rFonts w:ascii="Times New Roman" w:hAnsi="Times New Roman"/>
          <w:color w:val="000000"/>
          <w:sz w:val="24"/>
          <w:szCs w:val="24"/>
        </w:rPr>
        <w:t>Наглядные пособия по истории России. Обобщающие таблицы 6-11 класс – Спектр-М, Москва 2009.</w:t>
      </w:r>
    </w:p>
    <w:p w:rsidR="00C9301D" w:rsidRDefault="00C9301D" w:rsidP="007C4012">
      <w:pP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D966B7">
      <w:pPr>
        <w:spacing w:after="0" w:line="240" w:lineRule="auto"/>
        <w:jc w:val="center"/>
        <w:rPr>
          <w:rFonts w:ascii="Times New Roman" w:hAnsi="Times New Roman"/>
          <w:b/>
          <w:sz w:val="24"/>
          <w:szCs w:val="24"/>
        </w:rPr>
      </w:pPr>
    </w:p>
    <w:p w:rsidR="00C9301D" w:rsidRDefault="00C9301D" w:rsidP="001D483B">
      <w:pPr>
        <w:spacing w:after="0" w:line="240" w:lineRule="auto"/>
        <w:rPr>
          <w:rFonts w:ascii="Times New Roman" w:hAnsi="Times New Roman"/>
          <w:b/>
          <w:sz w:val="24"/>
          <w:szCs w:val="24"/>
        </w:rPr>
      </w:pPr>
    </w:p>
    <w:p w:rsidR="00C9301D" w:rsidRPr="00273CB5" w:rsidRDefault="00C9301D" w:rsidP="001D483B">
      <w:pPr>
        <w:spacing w:after="0" w:line="240" w:lineRule="auto"/>
        <w:jc w:val="center"/>
        <w:rPr>
          <w:rFonts w:ascii="Times New Roman" w:hAnsi="Times New Roman"/>
          <w:sz w:val="24"/>
          <w:szCs w:val="24"/>
        </w:rPr>
      </w:pPr>
      <w:r w:rsidRPr="00273CB5">
        <w:rPr>
          <w:rFonts w:ascii="Times New Roman" w:hAnsi="Times New Roman"/>
          <w:sz w:val="24"/>
          <w:szCs w:val="24"/>
        </w:rPr>
        <w:t>Тест по теме: «Становление индустриального общества»</w:t>
      </w:r>
    </w:p>
    <w:p w:rsidR="00C9301D" w:rsidRPr="00273CB5" w:rsidRDefault="00C9301D" w:rsidP="0037267E">
      <w:pPr>
        <w:spacing w:after="0" w:line="240" w:lineRule="auto"/>
        <w:jc w:val="center"/>
        <w:rPr>
          <w:rFonts w:ascii="Times New Roman" w:hAnsi="Times New Roman"/>
          <w:sz w:val="24"/>
          <w:szCs w:val="24"/>
        </w:rPr>
      </w:pPr>
      <w:r w:rsidRPr="00273CB5">
        <w:rPr>
          <w:rFonts w:ascii="Times New Roman" w:hAnsi="Times New Roman"/>
          <w:sz w:val="24"/>
          <w:szCs w:val="24"/>
        </w:rPr>
        <w:t>Вариант 1</w:t>
      </w:r>
    </w:p>
    <w:p w:rsidR="00C9301D" w:rsidRPr="00273CB5" w:rsidRDefault="00C9301D" w:rsidP="00477F8D">
      <w:pPr>
        <w:spacing w:after="0" w:line="240" w:lineRule="auto"/>
        <w:rPr>
          <w:rFonts w:ascii="Times New Roman" w:hAnsi="Times New Roman"/>
          <w:sz w:val="24"/>
          <w:szCs w:val="24"/>
        </w:rPr>
      </w:pP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А1. С развитием транспорта в ХIХ в. связаны имена:</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1) Э. и П. Мартенов, Г. Бессемера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2) Р. Фултона, Д. Стефенсона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3) Т. Эдисона, 11. Яблочкова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4) С. Морзе, А. Белла</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А2. Развитию мировой системы связи способствовало создание:</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1) электродуговой лампы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2) конвертера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3) паровой машины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4) телеграфа</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А3. О завершении аграрной революции свидетельствует:</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1) переход к трехполью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2) проведение огораживаний</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3) ликвидация частной собственности на землю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4) преобладание в сельском хозяйстве фермерских хозяйств</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А4. Укажите характерную черту эпохи свободного фабрично-заводского капитализма.</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1) преобладание в экономике крупных акционерных обществ</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2) преобладание вывоза капиталов над ввозом товаров</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3) государственное регулирование экономики</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4) острая конкурентная борьба</w:t>
      </w:r>
    </w:p>
    <w:p w:rsidR="00C9301D" w:rsidRPr="00273CB5" w:rsidRDefault="00C9301D" w:rsidP="0037267E">
      <w:pPr>
        <w:spacing w:line="240" w:lineRule="auto"/>
        <w:rPr>
          <w:rFonts w:ascii="Times New Roman" w:hAnsi="Times New Roman"/>
          <w:sz w:val="24"/>
          <w:szCs w:val="24"/>
        </w:rPr>
      </w:pPr>
      <w:r w:rsidRPr="00273CB5">
        <w:rPr>
          <w:rFonts w:ascii="Times New Roman" w:hAnsi="Times New Roman"/>
          <w:sz w:val="24"/>
          <w:szCs w:val="24"/>
        </w:rPr>
        <w:t>А5. «Страной иммигрантов» в ХIХ в. называли:                                                                                    1) США                                                                                                                                                                    2) Польшу                                                                                                                                                            3) Италию                                                                                                                                                                 4) Бразилию                                                                                                                                                     А6. В ходе индустриализации в социальной структуре общества:                                                                    1) растет доля сельского населения                                                                                                              2) исчезают сословные перегородки                                                                                                                        3) усиливается роль аристократии                                                                                                                                    4) усиливается зависимость крестьян от помещика                                                                                  А7. Средний класс отличается от рабочего класса:                                                                                           1) работой по найму                                                                                                                                          2) низким уровнем жизни                                                                                                                                 3) отсутствием собственности                                                                                                                            4) близостью к имущим классам                                                                                                                                       А8. Увеличение в ХIХ в. числа людей, которые в поисках работы были вынуждены менять места жительства, свидетельствовало о процессе:                                                       1) миграции                                                                                                                                           2) закрепощения                                                                                                                                                            3) эмансипации                                                                                                                                                                      4) огораживания                                                                                                                                                            А9. На промышленных предприятиях ХIХ в. широко использовался труд женщин и детей, потому что они:                                                                                                                                                   1) получали меньшую заработную плату, чем мужчины                                                                                    2) составляли большинство населения                                                                                                                               3) могли получить образование                                                                                                                 4) работали более качественно</w:t>
      </w:r>
    </w:p>
    <w:p w:rsidR="00C9301D" w:rsidRPr="00273CB5" w:rsidRDefault="00C9301D" w:rsidP="00477F8D">
      <w:pPr>
        <w:spacing w:after="0" w:line="240" w:lineRule="auto"/>
        <w:rPr>
          <w:rFonts w:ascii="Times New Roman" w:hAnsi="Times New Roman"/>
          <w:sz w:val="24"/>
          <w:szCs w:val="24"/>
        </w:rPr>
      </w:pPr>
    </w:p>
    <w:p w:rsidR="00C9301D" w:rsidRPr="00273CB5" w:rsidRDefault="00C9301D" w:rsidP="00D60A28">
      <w:pPr>
        <w:spacing w:line="240" w:lineRule="auto"/>
        <w:rPr>
          <w:rFonts w:ascii="Times New Roman" w:hAnsi="Times New Roman"/>
          <w:sz w:val="24"/>
          <w:szCs w:val="24"/>
        </w:rPr>
      </w:pPr>
      <w:r w:rsidRPr="00273CB5">
        <w:rPr>
          <w:rFonts w:ascii="Times New Roman" w:hAnsi="Times New Roman"/>
          <w:sz w:val="24"/>
          <w:szCs w:val="24"/>
        </w:rPr>
        <w:t xml:space="preserve">А10. Первое в мире метро построили в:                                                                                                                                       1) Париже                                                                                                                                                                    2) Берлине                                                                                                                                                              3) Лондоне                                                                                                                                                       4) Нью-Йорке                                                                                                                                                      </w:t>
      </w:r>
    </w:p>
    <w:p w:rsidR="00C9301D" w:rsidRDefault="00C9301D" w:rsidP="0032320D">
      <w:pPr>
        <w:spacing w:line="240" w:lineRule="auto"/>
        <w:rPr>
          <w:rFonts w:ascii="Times New Roman" w:hAnsi="Times New Roman"/>
          <w:sz w:val="24"/>
          <w:szCs w:val="24"/>
        </w:rPr>
      </w:pPr>
      <w:r w:rsidRPr="00273CB5">
        <w:rPr>
          <w:rFonts w:ascii="Times New Roman" w:hAnsi="Times New Roman"/>
          <w:sz w:val="24"/>
          <w:szCs w:val="24"/>
        </w:rPr>
        <w:t>В1. Укажите из пяти предложенных два верных последствия железнодорожного строительства. Обведите цифры, соответствующие верным ответам, и запишите их в указанном месте без дополнительных символов.</w:t>
      </w:r>
      <w:r>
        <w:rPr>
          <w:rFonts w:ascii="Times New Roman" w:hAnsi="Times New Roman"/>
          <w:sz w:val="24"/>
          <w:szCs w:val="24"/>
        </w:rPr>
        <w:t xml:space="preserve">                                                                            </w:t>
      </w:r>
    </w:p>
    <w:p w:rsidR="00C9301D" w:rsidRPr="00273CB5" w:rsidRDefault="00C9301D" w:rsidP="0032320D">
      <w:pPr>
        <w:spacing w:line="240" w:lineRule="auto"/>
        <w:rPr>
          <w:rFonts w:ascii="Times New Roman" w:hAnsi="Times New Roman"/>
          <w:sz w:val="24"/>
          <w:szCs w:val="24"/>
        </w:rPr>
      </w:pPr>
      <w:r w:rsidRPr="00273CB5">
        <w:rPr>
          <w:rFonts w:ascii="Times New Roman" w:hAnsi="Times New Roman"/>
          <w:sz w:val="24"/>
          <w:szCs w:val="24"/>
        </w:rPr>
        <w:t>1) развитие экономических связей</w:t>
      </w:r>
      <w:r>
        <w:rPr>
          <w:rFonts w:ascii="Times New Roman" w:hAnsi="Times New Roman"/>
          <w:sz w:val="24"/>
          <w:szCs w:val="24"/>
        </w:rPr>
        <w:t xml:space="preserve">                                                                                                                    </w:t>
      </w:r>
      <w:r w:rsidRPr="00273CB5">
        <w:rPr>
          <w:rFonts w:ascii="Times New Roman" w:hAnsi="Times New Roman"/>
          <w:sz w:val="24"/>
          <w:szCs w:val="24"/>
        </w:rPr>
        <w:t>2) удорожание перевозки товаров</w:t>
      </w:r>
      <w:r>
        <w:rPr>
          <w:rFonts w:ascii="Times New Roman" w:hAnsi="Times New Roman"/>
          <w:sz w:val="24"/>
          <w:szCs w:val="24"/>
        </w:rPr>
        <w:t xml:space="preserve">                                                                                                                                     3</w:t>
      </w:r>
      <w:r w:rsidRPr="00273CB5">
        <w:rPr>
          <w:rFonts w:ascii="Times New Roman" w:hAnsi="Times New Roman"/>
          <w:sz w:val="24"/>
          <w:szCs w:val="24"/>
        </w:rPr>
        <w:t>) прикрепление людей к месту жительства</w:t>
      </w:r>
      <w:r>
        <w:rPr>
          <w:rFonts w:ascii="Times New Roman" w:hAnsi="Times New Roman"/>
          <w:sz w:val="24"/>
          <w:szCs w:val="24"/>
        </w:rPr>
        <w:t xml:space="preserve">                                                                                          </w:t>
      </w:r>
      <w:r w:rsidRPr="00273CB5">
        <w:rPr>
          <w:rFonts w:ascii="Times New Roman" w:hAnsi="Times New Roman"/>
          <w:sz w:val="24"/>
          <w:szCs w:val="24"/>
        </w:rPr>
        <w:t>4) замедление темпов экономического развития</w:t>
      </w:r>
      <w:r>
        <w:rPr>
          <w:rFonts w:ascii="Times New Roman" w:hAnsi="Times New Roman"/>
          <w:sz w:val="24"/>
          <w:szCs w:val="24"/>
        </w:rPr>
        <w:t xml:space="preserve">                                                                              </w:t>
      </w:r>
      <w:r w:rsidRPr="00273CB5">
        <w:rPr>
          <w:rFonts w:ascii="Times New Roman" w:hAnsi="Times New Roman"/>
          <w:sz w:val="24"/>
          <w:szCs w:val="24"/>
        </w:rPr>
        <w:t>5) возникновение новых промышленных районов и отраслей</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Ответ:________________________________________________</w:t>
      </w:r>
    </w:p>
    <w:p w:rsidR="00C9301D" w:rsidRPr="00273CB5" w:rsidRDefault="00C9301D" w:rsidP="002C2200">
      <w:pPr>
        <w:spacing w:line="240" w:lineRule="auto"/>
        <w:rPr>
          <w:rFonts w:ascii="Times New Roman" w:hAnsi="Times New Roman"/>
          <w:sz w:val="24"/>
          <w:szCs w:val="24"/>
        </w:rPr>
      </w:pPr>
      <w:r w:rsidRPr="00273CB5">
        <w:rPr>
          <w:rFonts w:ascii="Times New Roman" w:hAnsi="Times New Roman"/>
          <w:sz w:val="24"/>
          <w:szCs w:val="24"/>
        </w:rPr>
        <w:t>В2. Какие черты характерны для представителей аристократии в ХIХ в.? Обведите две цифры, соответствующие верным ответам, и запишите их в указанном месте без дополнительных символов.</w:t>
      </w:r>
    </w:p>
    <w:p w:rsidR="00C9301D" w:rsidRPr="00273CB5" w:rsidRDefault="00C9301D" w:rsidP="000F3E24">
      <w:pPr>
        <w:spacing w:line="240" w:lineRule="auto"/>
        <w:rPr>
          <w:rFonts w:ascii="Times New Roman" w:hAnsi="Times New Roman"/>
          <w:sz w:val="24"/>
          <w:szCs w:val="24"/>
        </w:rPr>
      </w:pPr>
      <w:r w:rsidRPr="00273CB5">
        <w:rPr>
          <w:rFonts w:ascii="Times New Roman" w:hAnsi="Times New Roman"/>
          <w:sz w:val="24"/>
          <w:szCs w:val="24"/>
        </w:rPr>
        <w:t xml:space="preserve">1) сближение с буржуазией                                                                                                                              2) низкий уровень образования                                                                                                               3) использование труда крепостных                                                                                                             4) отсутствие политического влияния                                                                                                              5) потеря экономического господства                      Ответ:________________________________________________                                                                </w:t>
      </w:r>
    </w:p>
    <w:p w:rsidR="00C9301D" w:rsidRPr="00273CB5" w:rsidRDefault="00C9301D" w:rsidP="000F3E24">
      <w:pPr>
        <w:spacing w:line="240" w:lineRule="auto"/>
        <w:rPr>
          <w:rFonts w:ascii="Times New Roman" w:hAnsi="Times New Roman"/>
          <w:sz w:val="24"/>
          <w:szCs w:val="24"/>
        </w:rPr>
      </w:pPr>
      <w:r w:rsidRPr="00273CB5">
        <w:rPr>
          <w:rFonts w:ascii="Times New Roman" w:hAnsi="Times New Roman"/>
          <w:sz w:val="24"/>
          <w:szCs w:val="24"/>
        </w:rPr>
        <w:t>В3. Какие достижения относятся к ХIХ в.? Укажите два верных ответа из пяти предложенных. Обведите цифры, соответствующие верным ответам, и запишите их в указанном месте без дополнительных символов.                                                                                    1) театр                                                                                                                                                                    2) телескоп                                                                                                                                                               3) фонограф                                                                                                                                                                      4) кинематограф                                                                                                                                  5) колесная повозка                                              Ответ:________________________________________________                                                                       В4. Установите соответствие между ученым и научным достижением. Одному элементу левого столбика соответствует один элемент правого.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9"/>
        <w:gridCol w:w="4757"/>
      </w:tblGrid>
      <w:tr w:rsidR="00C9301D" w:rsidRPr="00273CB5" w:rsidTr="00ED303B">
        <w:trPr>
          <w:trHeight w:val="279"/>
        </w:trPr>
        <w:tc>
          <w:tcPr>
            <w:tcW w:w="4649"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Ученый</w:t>
            </w:r>
          </w:p>
        </w:tc>
        <w:tc>
          <w:tcPr>
            <w:tcW w:w="4757"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Научное достижение</w:t>
            </w:r>
          </w:p>
        </w:tc>
      </w:tr>
      <w:tr w:rsidR="00C9301D" w:rsidRPr="00273CB5" w:rsidTr="00ED303B">
        <w:trPr>
          <w:trHeight w:val="1587"/>
        </w:trPr>
        <w:tc>
          <w:tcPr>
            <w:tcW w:w="4649" w:type="dxa"/>
          </w:tcPr>
          <w:p w:rsidR="00C9301D" w:rsidRPr="00273CB5" w:rsidRDefault="00C9301D" w:rsidP="00ED303B">
            <w:pPr>
              <w:spacing w:line="240" w:lineRule="auto"/>
              <w:rPr>
                <w:rFonts w:ascii="Times New Roman" w:hAnsi="Times New Roman"/>
                <w:sz w:val="24"/>
                <w:szCs w:val="24"/>
              </w:rPr>
            </w:pPr>
            <w:r w:rsidRPr="00273CB5">
              <w:rPr>
                <w:rFonts w:ascii="Times New Roman" w:hAnsi="Times New Roman"/>
                <w:sz w:val="24"/>
                <w:szCs w:val="24"/>
              </w:rPr>
              <w:t>А) В. Рентген</w:t>
            </w:r>
          </w:p>
          <w:p w:rsidR="00C9301D" w:rsidRPr="00273CB5" w:rsidRDefault="00C9301D" w:rsidP="00ED303B">
            <w:pPr>
              <w:spacing w:line="240" w:lineRule="auto"/>
              <w:rPr>
                <w:rFonts w:ascii="Times New Roman" w:hAnsi="Times New Roman"/>
                <w:sz w:val="24"/>
                <w:szCs w:val="24"/>
              </w:rPr>
            </w:pPr>
            <w:r w:rsidRPr="00273CB5">
              <w:rPr>
                <w:rFonts w:ascii="Times New Roman" w:hAnsi="Times New Roman"/>
                <w:sz w:val="24"/>
                <w:szCs w:val="24"/>
              </w:rPr>
              <w:t>Б) Р. Кох</w:t>
            </w:r>
          </w:p>
          <w:p w:rsidR="00C9301D" w:rsidRPr="00273CB5" w:rsidRDefault="00C9301D" w:rsidP="00ED303B">
            <w:pPr>
              <w:spacing w:line="240" w:lineRule="auto"/>
              <w:rPr>
                <w:rFonts w:ascii="Times New Roman" w:hAnsi="Times New Roman"/>
                <w:sz w:val="24"/>
                <w:szCs w:val="24"/>
              </w:rPr>
            </w:pPr>
            <w:r w:rsidRPr="00273CB5">
              <w:rPr>
                <w:rFonts w:ascii="Times New Roman" w:hAnsi="Times New Roman"/>
                <w:sz w:val="24"/>
                <w:szCs w:val="24"/>
              </w:rPr>
              <w:t>В) М. Фарадей</w:t>
            </w:r>
          </w:p>
        </w:tc>
        <w:tc>
          <w:tcPr>
            <w:tcW w:w="4757" w:type="dxa"/>
          </w:tcPr>
          <w:p w:rsidR="00C9301D" w:rsidRPr="00273CB5" w:rsidRDefault="00C9301D" w:rsidP="00ED303B">
            <w:pPr>
              <w:spacing w:line="240" w:lineRule="auto"/>
              <w:rPr>
                <w:rFonts w:ascii="Times New Roman" w:hAnsi="Times New Roman"/>
                <w:sz w:val="24"/>
                <w:szCs w:val="24"/>
              </w:rPr>
            </w:pPr>
            <w:r w:rsidRPr="00273CB5">
              <w:rPr>
                <w:rFonts w:ascii="Times New Roman" w:hAnsi="Times New Roman"/>
                <w:sz w:val="24"/>
                <w:szCs w:val="24"/>
              </w:rPr>
              <w:t>1) создание теории относительности                       2) открытие Х-лучей                                                                     3) открытие электромагнетизма                                                 4) создание вакцины против возбудителя туберкулеза</w:t>
            </w:r>
          </w:p>
        </w:tc>
      </w:tr>
    </w:tbl>
    <w:p w:rsidR="00C9301D" w:rsidRPr="00273CB5" w:rsidRDefault="00C9301D" w:rsidP="000F3E24">
      <w:pPr>
        <w:spacing w:line="240" w:lineRule="auto"/>
        <w:rPr>
          <w:rFonts w:ascii="Times New Roman" w:hAnsi="Times New Roman"/>
          <w:sz w:val="24"/>
          <w:szCs w:val="24"/>
        </w:rPr>
      </w:pPr>
      <w:r w:rsidRPr="00273CB5">
        <w:rPr>
          <w:rFonts w:ascii="Times New Roman" w:hAnsi="Times New Roman"/>
          <w:sz w:val="24"/>
          <w:szCs w:val="24"/>
        </w:rPr>
        <w:t xml:space="preserve">Ответ: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0"/>
        <w:gridCol w:w="660"/>
      </w:tblGrid>
      <w:tr w:rsidR="00C9301D" w:rsidRPr="00273CB5" w:rsidTr="00ED303B">
        <w:trPr>
          <w:trHeight w:val="169"/>
        </w:trPr>
        <w:tc>
          <w:tcPr>
            <w:tcW w:w="66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А</w:t>
            </w:r>
          </w:p>
        </w:tc>
        <w:tc>
          <w:tcPr>
            <w:tcW w:w="77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Б</w:t>
            </w:r>
          </w:p>
        </w:tc>
        <w:tc>
          <w:tcPr>
            <w:tcW w:w="66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В</w:t>
            </w:r>
          </w:p>
        </w:tc>
      </w:tr>
      <w:tr w:rsidR="00C9301D" w:rsidRPr="00273CB5" w:rsidTr="00ED303B">
        <w:tc>
          <w:tcPr>
            <w:tcW w:w="660" w:type="dxa"/>
          </w:tcPr>
          <w:p w:rsidR="00C9301D" w:rsidRPr="00273CB5" w:rsidRDefault="00C9301D" w:rsidP="00ED303B">
            <w:pPr>
              <w:spacing w:line="240" w:lineRule="auto"/>
              <w:rPr>
                <w:rFonts w:ascii="Times New Roman" w:hAnsi="Times New Roman"/>
                <w:sz w:val="24"/>
                <w:szCs w:val="24"/>
              </w:rPr>
            </w:pPr>
          </w:p>
        </w:tc>
        <w:tc>
          <w:tcPr>
            <w:tcW w:w="770" w:type="dxa"/>
          </w:tcPr>
          <w:p w:rsidR="00C9301D" w:rsidRPr="00273CB5" w:rsidRDefault="00C9301D" w:rsidP="00ED303B">
            <w:pPr>
              <w:spacing w:line="240" w:lineRule="auto"/>
              <w:rPr>
                <w:rFonts w:ascii="Times New Roman" w:hAnsi="Times New Roman"/>
                <w:sz w:val="24"/>
                <w:szCs w:val="24"/>
              </w:rPr>
            </w:pPr>
          </w:p>
        </w:tc>
        <w:tc>
          <w:tcPr>
            <w:tcW w:w="660" w:type="dxa"/>
          </w:tcPr>
          <w:p w:rsidR="00C9301D" w:rsidRPr="00273CB5" w:rsidRDefault="00C9301D" w:rsidP="00ED303B">
            <w:pPr>
              <w:spacing w:line="240" w:lineRule="auto"/>
              <w:rPr>
                <w:rFonts w:ascii="Times New Roman" w:hAnsi="Times New Roman"/>
                <w:sz w:val="24"/>
                <w:szCs w:val="24"/>
              </w:rPr>
            </w:pPr>
          </w:p>
        </w:tc>
      </w:tr>
    </w:tbl>
    <w:p w:rsidR="00C9301D" w:rsidRPr="00273CB5" w:rsidRDefault="00C9301D" w:rsidP="003F496D">
      <w:pPr>
        <w:spacing w:after="0" w:line="240" w:lineRule="auto"/>
        <w:rPr>
          <w:rFonts w:ascii="Times New Roman" w:hAnsi="Times New Roman"/>
          <w:sz w:val="24"/>
          <w:szCs w:val="24"/>
        </w:rPr>
      </w:pPr>
    </w:p>
    <w:p w:rsidR="00C9301D" w:rsidRPr="00273CB5" w:rsidRDefault="00C9301D" w:rsidP="0037267E">
      <w:pPr>
        <w:spacing w:after="0" w:line="240" w:lineRule="auto"/>
        <w:jc w:val="center"/>
        <w:rPr>
          <w:rFonts w:ascii="Times New Roman" w:hAnsi="Times New Roman"/>
          <w:sz w:val="24"/>
          <w:szCs w:val="24"/>
        </w:rPr>
      </w:pPr>
      <w:r w:rsidRPr="00273CB5">
        <w:rPr>
          <w:rFonts w:ascii="Times New Roman" w:hAnsi="Times New Roman"/>
          <w:sz w:val="24"/>
          <w:szCs w:val="24"/>
        </w:rPr>
        <w:t>Тест по теме: «Становление индустриального общества»</w:t>
      </w:r>
    </w:p>
    <w:p w:rsidR="00C9301D" w:rsidRPr="00273CB5" w:rsidRDefault="00C9301D" w:rsidP="0037267E">
      <w:pPr>
        <w:spacing w:after="0" w:line="240" w:lineRule="auto"/>
        <w:jc w:val="center"/>
        <w:rPr>
          <w:rFonts w:ascii="Times New Roman" w:hAnsi="Times New Roman"/>
          <w:sz w:val="24"/>
          <w:szCs w:val="24"/>
        </w:rPr>
      </w:pPr>
      <w:r w:rsidRPr="00273CB5">
        <w:rPr>
          <w:rFonts w:ascii="Times New Roman" w:hAnsi="Times New Roman"/>
          <w:sz w:val="24"/>
          <w:szCs w:val="24"/>
        </w:rPr>
        <w:t>Вариант 2</w:t>
      </w:r>
    </w:p>
    <w:p w:rsidR="00C9301D" w:rsidRPr="00273CB5" w:rsidRDefault="00C9301D" w:rsidP="0037267E">
      <w:pPr>
        <w:spacing w:after="0" w:line="240" w:lineRule="auto"/>
        <w:jc w:val="center"/>
        <w:rPr>
          <w:rFonts w:ascii="Times New Roman" w:hAnsi="Times New Roman"/>
          <w:sz w:val="24"/>
          <w:szCs w:val="24"/>
        </w:rPr>
      </w:pP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А1. С изменением технологии производства стали связаны имена:</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1) Э. и П. Мартенов, Г. Бессемера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2) Р. Фултона, Д. Стефенсона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3) Т. Эдисона, П. Яблочкова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4) С. Морзе, А. Белла</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А2. Развитию автомобилестроения способствовало создание:</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1) азбуки Морзе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2) лампочки накаливания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3) управляемого аэростата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4) двигателя внутреннего сгорания</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А3. О завершении промышленного переворота свидетельствовало:</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1) появление монополий</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2) появление мануфактур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3) создание машин с помощью станков</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4) отделение ремесла от сельского хозяйства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А4. Для империализма характерно:</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 xml:space="preserve">1) отсутствие экономических кризисов </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2) прекращение колониальных захватов</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3) стремление к экономическому разделу мира на сферы влияния</w:t>
      </w:r>
    </w:p>
    <w:p w:rsidR="00C9301D" w:rsidRPr="00273CB5" w:rsidRDefault="00C9301D" w:rsidP="00477F8D">
      <w:pPr>
        <w:spacing w:after="0" w:line="240" w:lineRule="auto"/>
        <w:rPr>
          <w:rFonts w:ascii="Times New Roman" w:hAnsi="Times New Roman"/>
          <w:sz w:val="24"/>
          <w:szCs w:val="24"/>
        </w:rPr>
      </w:pPr>
      <w:r w:rsidRPr="00273CB5">
        <w:rPr>
          <w:rFonts w:ascii="Times New Roman" w:hAnsi="Times New Roman"/>
          <w:sz w:val="24"/>
          <w:szCs w:val="24"/>
        </w:rPr>
        <w:t>4) преобладание в экономике страны мелких и средних предприятий</w:t>
      </w:r>
    </w:p>
    <w:p w:rsidR="00C9301D" w:rsidRPr="00273CB5" w:rsidRDefault="00C9301D" w:rsidP="00B1688A">
      <w:pPr>
        <w:spacing w:line="240" w:lineRule="auto"/>
        <w:rPr>
          <w:rFonts w:ascii="Times New Roman" w:hAnsi="Times New Roman"/>
          <w:sz w:val="24"/>
          <w:szCs w:val="24"/>
        </w:rPr>
      </w:pPr>
      <w:r w:rsidRPr="00273CB5">
        <w:rPr>
          <w:rFonts w:ascii="Times New Roman" w:hAnsi="Times New Roman"/>
          <w:sz w:val="24"/>
          <w:szCs w:val="24"/>
        </w:rPr>
        <w:t xml:space="preserve">А 5. «Страной городов» в ХIХ в. называли:                                                                                                   1) Италию                                                                                                                                                                              2) Мексику                                                                                                                                                       3) Англию                                                                                                                                                4) Германию                                                                                                                                                      А6. В ходе индустриализации в социальной структуре общества:                                                       1) увеличивается численность буржуазии и пролетариата                                                                            2) увеличивается численность крестьянства                                                                                                       3) укрепляются сословные перегородки                                                                                                                                     4) исчезают имущественные различия                                                                                                                А7. Буржуазию сближает с аристократией:                                                                                                      1) скромный образ жизни                                                                                                                         2) знатность происхождения                                                                                                                        3) стремление к получению прибыли                                                                                                                     4) использование труда зависимых крестьян                                                                                                   А8. Отъезд части населения на другие континенты в ХIХ в. свидетельствовал о процессе:                                                                                                                 1) эмиграции                                                                                                                                                 2) концентрации                                                                                                                                                   3) эмансипации                                                                                                                                                   4) индустриализации                                                                                                                                                  А9. В ХIХ в. растут города, потому что:                                                                                                           1) ремесло отделилось от сельского хозяйства                                                                                         2) выросла продуктивность сельского хозяйства                                                                                            3) горожане освобождались от крепостной зависимости                                                                                 4) за городскими стенами легче было укрыться от врагов                                                                     </w:t>
      </w:r>
    </w:p>
    <w:p w:rsidR="00C9301D" w:rsidRPr="00273CB5" w:rsidRDefault="00C9301D" w:rsidP="00B1688A">
      <w:pPr>
        <w:spacing w:line="240" w:lineRule="auto"/>
        <w:rPr>
          <w:rFonts w:ascii="Times New Roman" w:hAnsi="Times New Roman"/>
          <w:sz w:val="24"/>
          <w:szCs w:val="24"/>
        </w:rPr>
      </w:pPr>
    </w:p>
    <w:p w:rsidR="00C9301D" w:rsidRPr="00273CB5" w:rsidRDefault="00C9301D" w:rsidP="00B1688A">
      <w:pPr>
        <w:spacing w:line="240" w:lineRule="auto"/>
        <w:rPr>
          <w:rFonts w:ascii="Times New Roman" w:hAnsi="Times New Roman"/>
          <w:sz w:val="24"/>
          <w:szCs w:val="24"/>
        </w:rPr>
      </w:pPr>
    </w:p>
    <w:p w:rsidR="00C9301D" w:rsidRPr="00273CB5" w:rsidRDefault="00C9301D" w:rsidP="003F496D">
      <w:pPr>
        <w:spacing w:line="240" w:lineRule="auto"/>
        <w:rPr>
          <w:rFonts w:ascii="Times New Roman" w:hAnsi="Times New Roman"/>
          <w:sz w:val="24"/>
          <w:szCs w:val="24"/>
        </w:rPr>
      </w:pPr>
      <w:r w:rsidRPr="00273CB5">
        <w:rPr>
          <w:rFonts w:ascii="Times New Roman" w:hAnsi="Times New Roman"/>
          <w:sz w:val="24"/>
          <w:szCs w:val="24"/>
        </w:rPr>
        <w:t xml:space="preserve">А10. Первый общественный транспорт - омнибусы - появился в:                                                                       1) Вене                                                                                                                                                               2) Париже                                                                                                                                                                            3) Лондоне                                                                                                                                                                        4) Нью-Йорке                                                                                                                                                        </w:t>
      </w:r>
    </w:p>
    <w:p w:rsidR="00C9301D" w:rsidRPr="00273CB5" w:rsidRDefault="00C9301D" w:rsidP="00FA12D7">
      <w:pPr>
        <w:spacing w:after="0" w:line="240" w:lineRule="auto"/>
        <w:rPr>
          <w:rFonts w:ascii="Times New Roman" w:hAnsi="Times New Roman"/>
          <w:sz w:val="24"/>
          <w:szCs w:val="24"/>
        </w:rPr>
      </w:pPr>
      <w:r w:rsidRPr="00273CB5">
        <w:rPr>
          <w:rFonts w:ascii="Times New Roman" w:hAnsi="Times New Roman"/>
          <w:sz w:val="24"/>
          <w:szCs w:val="24"/>
        </w:rPr>
        <w:t>В 1. Какие условия необходимы для успешного развития капитализма? Обведите две цифры, соответствующие верным ответам, и запишите их в указанном месте без дополнительных символов.</w:t>
      </w:r>
    </w:p>
    <w:p w:rsidR="00C9301D" w:rsidRPr="00273CB5" w:rsidRDefault="00C9301D" w:rsidP="00FA12D7">
      <w:pPr>
        <w:spacing w:after="0" w:line="240" w:lineRule="auto"/>
        <w:rPr>
          <w:rFonts w:ascii="Times New Roman" w:hAnsi="Times New Roman"/>
          <w:sz w:val="24"/>
          <w:szCs w:val="24"/>
        </w:rPr>
      </w:pPr>
      <w:r w:rsidRPr="00273CB5">
        <w:rPr>
          <w:rFonts w:ascii="Times New Roman" w:hAnsi="Times New Roman"/>
          <w:sz w:val="24"/>
          <w:szCs w:val="24"/>
        </w:rPr>
        <w:t>1) абсолютизм</w:t>
      </w:r>
    </w:p>
    <w:p w:rsidR="00C9301D" w:rsidRPr="00273CB5" w:rsidRDefault="00C9301D" w:rsidP="00FA12D7">
      <w:pPr>
        <w:spacing w:after="0" w:line="240" w:lineRule="auto"/>
        <w:rPr>
          <w:rFonts w:ascii="Times New Roman" w:hAnsi="Times New Roman"/>
          <w:sz w:val="24"/>
          <w:szCs w:val="24"/>
        </w:rPr>
      </w:pPr>
      <w:r w:rsidRPr="00273CB5">
        <w:rPr>
          <w:rFonts w:ascii="Times New Roman" w:hAnsi="Times New Roman"/>
          <w:sz w:val="24"/>
          <w:szCs w:val="24"/>
        </w:rPr>
        <w:t>2) узкий внутренний рынок</w:t>
      </w:r>
    </w:p>
    <w:p w:rsidR="00C9301D" w:rsidRPr="00273CB5" w:rsidRDefault="00C9301D" w:rsidP="00FA12D7">
      <w:pPr>
        <w:spacing w:after="0" w:line="240" w:lineRule="auto"/>
        <w:rPr>
          <w:rFonts w:ascii="Times New Roman" w:hAnsi="Times New Roman"/>
          <w:sz w:val="24"/>
          <w:szCs w:val="24"/>
        </w:rPr>
      </w:pPr>
      <w:r w:rsidRPr="00273CB5">
        <w:rPr>
          <w:rFonts w:ascii="Times New Roman" w:hAnsi="Times New Roman"/>
          <w:sz w:val="24"/>
          <w:szCs w:val="24"/>
        </w:rPr>
        <w:t>3) наличие свободных капиталов</w:t>
      </w:r>
    </w:p>
    <w:p w:rsidR="00C9301D" w:rsidRPr="00273CB5" w:rsidRDefault="00C9301D" w:rsidP="00FA12D7">
      <w:pPr>
        <w:spacing w:after="0" w:line="240" w:lineRule="auto"/>
        <w:rPr>
          <w:rFonts w:ascii="Times New Roman" w:hAnsi="Times New Roman"/>
          <w:sz w:val="24"/>
          <w:szCs w:val="24"/>
        </w:rPr>
      </w:pPr>
      <w:r w:rsidRPr="00273CB5">
        <w:rPr>
          <w:rFonts w:ascii="Times New Roman" w:hAnsi="Times New Roman"/>
          <w:sz w:val="24"/>
          <w:szCs w:val="24"/>
        </w:rPr>
        <w:t>4) наличие свободных рабочих рук</w:t>
      </w:r>
    </w:p>
    <w:p w:rsidR="00C9301D" w:rsidRPr="00273CB5" w:rsidRDefault="00C9301D" w:rsidP="00FA12D7">
      <w:pPr>
        <w:spacing w:after="0" w:line="240" w:lineRule="auto"/>
        <w:rPr>
          <w:rFonts w:ascii="Times New Roman" w:hAnsi="Times New Roman"/>
          <w:sz w:val="24"/>
          <w:szCs w:val="24"/>
        </w:rPr>
      </w:pPr>
      <w:r w:rsidRPr="00273CB5">
        <w:rPr>
          <w:rFonts w:ascii="Times New Roman" w:hAnsi="Times New Roman"/>
          <w:sz w:val="24"/>
          <w:szCs w:val="24"/>
        </w:rPr>
        <w:t>5) свободное хождение в стране иностранной валюты</w:t>
      </w:r>
    </w:p>
    <w:p w:rsidR="00C9301D" w:rsidRPr="00273CB5" w:rsidRDefault="00C9301D" w:rsidP="00FA12D7">
      <w:pPr>
        <w:spacing w:after="0" w:line="240" w:lineRule="auto"/>
        <w:rPr>
          <w:rFonts w:ascii="Times New Roman" w:hAnsi="Times New Roman"/>
          <w:sz w:val="24"/>
          <w:szCs w:val="24"/>
        </w:rPr>
      </w:pPr>
      <w:r w:rsidRPr="00273CB5">
        <w:rPr>
          <w:rFonts w:ascii="Times New Roman" w:hAnsi="Times New Roman"/>
          <w:sz w:val="24"/>
          <w:szCs w:val="24"/>
        </w:rPr>
        <w:t>Ответ: ___________________________________________</w:t>
      </w:r>
    </w:p>
    <w:p w:rsidR="00C9301D" w:rsidRPr="00273CB5" w:rsidRDefault="00C9301D" w:rsidP="00FA12D7">
      <w:pPr>
        <w:spacing w:line="240" w:lineRule="auto"/>
        <w:rPr>
          <w:rFonts w:ascii="Times New Roman" w:hAnsi="Times New Roman"/>
          <w:sz w:val="24"/>
          <w:szCs w:val="24"/>
        </w:rPr>
      </w:pPr>
      <w:r w:rsidRPr="00273CB5">
        <w:rPr>
          <w:rFonts w:ascii="Times New Roman" w:hAnsi="Times New Roman"/>
          <w:sz w:val="24"/>
          <w:szCs w:val="24"/>
        </w:rPr>
        <w:t>В2. Какие черты характерны для представителей среднего класса? Обведите две цифры, соответствующие верным ответам, и запишите их в указанном месте без дополнительных символов.                                                                                                                                                1) деятельность только в сфере материального производства                                                                  2) привилегированное положение в обществе                                                                                            3) отрицательное отношение к революции                                                                                              4) устойчивое материальное положение                                                                                         5) отсутствие собственности                                                                                                                      Ответ: ___________________________________________                                                                         В3. Укажите из пяти предложенных два достижения ХIХ в.Обведите цифры, соответствующие верным ответам, и запишите их в указанном месте без дополнительных символов.                                                                                                                                              1) радио 2) телефон 3) книгопечатание 4) паровая машина  5) прялка «Дженни»                                Ответ: ___________________________________________</w:t>
      </w:r>
    </w:p>
    <w:p w:rsidR="00C9301D" w:rsidRPr="00273CB5" w:rsidRDefault="00C9301D" w:rsidP="00FA12D7">
      <w:pPr>
        <w:spacing w:line="240" w:lineRule="auto"/>
        <w:rPr>
          <w:rFonts w:ascii="Times New Roman" w:hAnsi="Times New Roman"/>
          <w:sz w:val="24"/>
          <w:szCs w:val="24"/>
        </w:rPr>
      </w:pPr>
      <w:r w:rsidRPr="00273CB5">
        <w:rPr>
          <w:rFonts w:ascii="Times New Roman" w:hAnsi="Times New Roman"/>
          <w:sz w:val="24"/>
          <w:szCs w:val="24"/>
        </w:rPr>
        <w:t>В 4. Установите соответствие между ученым и научным достижением. Одному элементу левого столбика соответствует один элемент правого.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6436"/>
      </w:tblGrid>
      <w:tr w:rsidR="00C9301D" w:rsidRPr="00273CB5" w:rsidTr="00ED303B">
        <w:trPr>
          <w:trHeight w:val="147"/>
        </w:trPr>
        <w:tc>
          <w:tcPr>
            <w:tcW w:w="297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Ученый</w:t>
            </w:r>
          </w:p>
        </w:tc>
        <w:tc>
          <w:tcPr>
            <w:tcW w:w="6436"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Научное достижение</w:t>
            </w:r>
          </w:p>
        </w:tc>
      </w:tr>
      <w:tr w:rsidR="00C9301D" w:rsidRPr="00273CB5" w:rsidTr="00ED303B">
        <w:trPr>
          <w:trHeight w:val="1247"/>
        </w:trPr>
        <w:tc>
          <w:tcPr>
            <w:tcW w:w="2970" w:type="dxa"/>
          </w:tcPr>
          <w:p w:rsidR="00C9301D" w:rsidRPr="00273CB5" w:rsidRDefault="00C9301D" w:rsidP="00ED303B">
            <w:pPr>
              <w:spacing w:line="240" w:lineRule="auto"/>
              <w:rPr>
                <w:rFonts w:ascii="Times New Roman" w:hAnsi="Times New Roman"/>
                <w:sz w:val="24"/>
                <w:szCs w:val="24"/>
              </w:rPr>
            </w:pPr>
            <w:r w:rsidRPr="00273CB5">
              <w:rPr>
                <w:rFonts w:ascii="Times New Roman" w:hAnsi="Times New Roman"/>
                <w:sz w:val="24"/>
                <w:szCs w:val="24"/>
              </w:rPr>
              <w:t>А) П. Кюри</w:t>
            </w:r>
          </w:p>
          <w:p w:rsidR="00C9301D" w:rsidRPr="00273CB5" w:rsidRDefault="00C9301D" w:rsidP="00ED303B">
            <w:pPr>
              <w:spacing w:line="240" w:lineRule="auto"/>
              <w:rPr>
                <w:rFonts w:ascii="Times New Roman" w:hAnsi="Times New Roman"/>
                <w:sz w:val="24"/>
                <w:szCs w:val="24"/>
              </w:rPr>
            </w:pPr>
            <w:r w:rsidRPr="00273CB5">
              <w:rPr>
                <w:rFonts w:ascii="Times New Roman" w:hAnsi="Times New Roman"/>
                <w:sz w:val="24"/>
                <w:szCs w:val="24"/>
              </w:rPr>
              <w:t>Б) Л. Пастер</w:t>
            </w:r>
          </w:p>
          <w:p w:rsidR="00C9301D" w:rsidRPr="00273CB5" w:rsidRDefault="00C9301D" w:rsidP="00ED303B">
            <w:pPr>
              <w:spacing w:line="240" w:lineRule="auto"/>
              <w:rPr>
                <w:rFonts w:ascii="Times New Roman" w:hAnsi="Times New Roman"/>
                <w:sz w:val="24"/>
                <w:szCs w:val="24"/>
              </w:rPr>
            </w:pPr>
            <w:r w:rsidRPr="00273CB5">
              <w:rPr>
                <w:rFonts w:ascii="Times New Roman" w:hAnsi="Times New Roman"/>
                <w:sz w:val="24"/>
                <w:szCs w:val="24"/>
              </w:rPr>
              <w:t>В) Ч. Дарвин</w:t>
            </w:r>
          </w:p>
        </w:tc>
        <w:tc>
          <w:tcPr>
            <w:tcW w:w="6436" w:type="dxa"/>
          </w:tcPr>
          <w:p w:rsidR="00C9301D" w:rsidRPr="00273CB5" w:rsidRDefault="00C9301D" w:rsidP="00ED303B">
            <w:pPr>
              <w:spacing w:line="240" w:lineRule="auto"/>
              <w:rPr>
                <w:rFonts w:ascii="Times New Roman" w:hAnsi="Times New Roman"/>
                <w:sz w:val="24"/>
                <w:szCs w:val="24"/>
              </w:rPr>
            </w:pPr>
            <w:r w:rsidRPr="00273CB5">
              <w:rPr>
                <w:rFonts w:ascii="Times New Roman" w:hAnsi="Times New Roman"/>
                <w:sz w:val="24"/>
                <w:szCs w:val="24"/>
              </w:rPr>
              <w:t>1) создание учения о бесконечности Вселенной                                       2) создание теории строения атомного ядра                                                        3) создание науки микробиологии                                                                        4) создание теории эволюции животного и растительного мира</w:t>
            </w:r>
          </w:p>
        </w:tc>
      </w:tr>
    </w:tbl>
    <w:tbl>
      <w:tblPr>
        <w:tblpPr w:leftFromText="180" w:rightFromText="180" w:vertAnchor="text" w:horzAnchor="page" w:tblpX="3354"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0"/>
        <w:gridCol w:w="660"/>
      </w:tblGrid>
      <w:tr w:rsidR="00C9301D" w:rsidRPr="00273CB5" w:rsidTr="00ED303B">
        <w:trPr>
          <w:trHeight w:val="169"/>
        </w:trPr>
        <w:tc>
          <w:tcPr>
            <w:tcW w:w="66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А</w:t>
            </w:r>
          </w:p>
        </w:tc>
        <w:tc>
          <w:tcPr>
            <w:tcW w:w="77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Б</w:t>
            </w:r>
          </w:p>
        </w:tc>
        <w:tc>
          <w:tcPr>
            <w:tcW w:w="66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В</w:t>
            </w:r>
          </w:p>
        </w:tc>
      </w:tr>
      <w:tr w:rsidR="00C9301D" w:rsidRPr="00273CB5" w:rsidTr="00ED303B">
        <w:trPr>
          <w:trHeight w:val="225"/>
        </w:trPr>
        <w:tc>
          <w:tcPr>
            <w:tcW w:w="660" w:type="dxa"/>
          </w:tcPr>
          <w:p w:rsidR="00C9301D" w:rsidRPr="00273CB5" w:rsidRDefault="00C9301D" w:rsidP="00ED303B">
            <w:pPr>
              <w:spacing w:line="240" w:lineRule="auto"/>
              <w:rPr>
                <w:rFonts w:ascii="Times New Roman" w:hAnsi="Times New Roman"/>
                <w:sz w:val="24"/>
                <w:szCs w:val="24"/>
              </w:rPr>
            </w:pPr>
          </w:p>
        </w:tc>
        <w:tc>
          <w:tcPr>
            <w:tcW w:w="770" w:type="dxa"/>
          </w:tcPr>
          <w:p w:rsidR="00C9301D" w:rsidRPr="00273CB5" w:rsidRDefault="00C9301D" w:rsidP="00ED303B">
            <w:pPr>
              <w:spacing w:line="240" w:lineRule="auto"/>
              <w:rPr>
                <w:rFonts w:ascii="Times New Roman" w:hAnsi="Times New Roman"/>
                <w:sz w:val="24"/>
                <w:szCs w:val="24"/>
              </w:rPr>
            </w:pPr>
          </w:p>
        </w:tc>
        <w:tc>
          <w:tcPr>
            <w:tcW w:w="660" w:type="dxa"/>
          </w:tcPr>
          <w:p w:rsidR="00C9301D" w:rsidRPr="00273CB5" w:rsidRDefault="00C9301D" w:rsidP="00ED303B">
            <w:pPr>
              <w:spacing w:line="240" w:lineRule="auto"/>
              <w:rPr>
                <w:rFonts w:ascii="Times New Roman" w:hAnsi="Times New Roman"/>
                <w:sz w:val="24"/>
                <w:szCs w:val="24"/>
              </w:rPr>
            </w:pPr>
          </w:p>
        </w:tc>
      </w:tr>
    </w:tbl>
    <w:p w:rsidR="00C9301D" w:rsidRPr="00273CB5" w:rsidRDefault="00C9301D" w:rsidP="00FA12D7">
      <w:pPr>
        <w:spacing w:line="240" w:lineRule="auto"/>
        <w:rPr>
          <w:rFonts w:ascii="Times New Roman" w:hAnsi="Times New Roman"/>
          <w:sz w:val="24"/>
          <w:szCs w:val="24"/>
        </w:rPr>
      </w:pPr>
      <w:r w:rsidRPr="00273CB5">
        <w:rPr>
          <w:rFonts w:ascii="Times New Roman" w:hAnsi="Times New Roman"/>
          <w:sz w:val="24"/>
          <w:szCs w:val="24"/>
        </w:rPr>
        <w:t xml:space="preserve">Ответ: </w:t>
      </w:r>
    </w:p>
    <w:p w:rsidR="00C9301D" w:rsidRPr="00273CB5" w:rsidRDefault="00C9301D" w:rsidP="00FA12D7">
      <w:pPr>
        <w:tabs>
          <w:tab w:val="left" w:pos="1320"/>
        </w:tabs>
        <w:spacing w:line="240" w:lineRule="auto"/>
        <w:rPr>
          <w:rFonts w:ascii="Times New Roman" w:hAnsi="Times New Roman"/>
          <w:sz w:val="24"/>
          <w:szCs w:val="24"/>
        </w:rPr>
      </w:pPr>
    </w:p>
    <w:p w:rsidR="00C9301D" w:rsidRPr="00273CB5" w:rsidRDefault="00C9301D" w:rsidP="00FA12D7">
      <w:pPr>
        <w:spacing w:line="240" w:lineRule="auto"/>
        <w:rPr>
          <w:rFonts w:ascii="Times New Roman" w:hAnsi="Times New Roman"/>
          <w:sz w:val="24"/>
          <w:szCs w:val="24"/>
        </w:rPr>
      </w:pPr>
      <w:r w:rsidRPr="00273CB5">
        <w:rPr>
          <w:rFonts w:ascii="Times New Roman" w:hAnsi="Times New Roman"/>
          <w:sz w:val="24"/>
          <w:szCs w:val="24"/>
        </w:rPr>
        <w:t xml:space="preserve">Ответ: </w:t>
      </w: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Pr="00273CB5" w:rsidRDefault="00C9301D" w:rsidP="001D483B">
      <w:pPr>
        <w:rPr>
          <w:rFonts w:ascii="Times New Roman" w:hAnsi="Times New Roman"/>
          <w:sz w:val="24"/>
          <w:szCs w:val="24"/>
        </w:rPr>
      </w:pPr>
    </w:p>
    <w:p w:rsidR="00C9301D" w:rsidRPr="00273CB5" w:rsidRDefault="00C9301D" w:rsidP="001D483B">
      <w:pPr>
        <w:spacing w:after="0" w:line="240" w:lineRule="auto"/>
        <w:jc w:val="center"/>
        <w:rPr>
          <w:rFonts w:ascii="Times New Roman" w:hAnsi="Times New Roman"/>
          <w:sz w:val="24"/>
          <w:szCs w:val="24"/>
        </w:rPr>
      </w:pPr>
      <w:r w:rsidRPr="00273CB5">
        <w:rPr>
          <w:rFonts w:ascii="Times New Roman" w:hAnsi="Times New Roman"/>
          <w:sz w:val="24"/>
          <w:szCs w:val="24"/>
        </w:rPr>
        <w:t>Ответы к тесту по теме: «Становление индустриального общества».</w:t>
      </w:r>
    </w:p>
    <w:p w:rsidR="00C9301D" w:rsidRPr="00273CB5" w:rsidRDefault="00C9301D" w:rsidP="001D483B">
      <w:pPr>
        <w:spacing w:line="240" w:lineRule="auto"/>
        <w:jc w:val="center"/>
        <w:rPr>
          <w:rFonts w:ascii="Times New Roman" w:hAnsi="Times New Roman"/>
          <w:sz w:val="24"/>
          <w:szCs w:val="24"/>
        </w:rPr>
      </w:pP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3060"/>
      </w:tblGrid>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задания</w:t>
            </w:r>
          </w:p>
        </w:tc>
        <w:tc>
          <w:tcPr>
            <w:tcW w:w="2700" w:type="dxa"/>
          </w:tcPr>
          <w:p w:rsidR="00C9301D" w:rsidRPr="00273CB5" w:rsidRDefault="00C9301D" w:rsidP="001D483B">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1 вариант</w:t>
            </w:r>
          </w:p>
        </w:tc>
        <w:tc>
          <w:tcPr>
            <w:tcW w:w="3060" w:type="dxa"/>
          </w:tcPr>
          <w:p w:rsidR="00C9301D" w:rsidRPr="00273CB5" w:rsidRDefault="00C9301D" w:rsidP="001D483B">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2 вариант</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2</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3</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4</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5</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6</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7</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8</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9</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F9277C">
        <w:trPr>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10</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F9277C">
        <w:trPr>
          <w:trHeight w:val="133"/>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В1</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15</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34</w:t>
            </w:r>
          </w:p>
        </w:tc>
      </w:tr>
      <w:tr w:rsidR="00C9301D" w:rsidRPr="00273CB5" w:rsidTr="00F9277C">
        <w:trPr>
          <w:trHeight w:val="133"/>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В2</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15</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34</w:t>
            </w:r>
          </w:p>
        </w:tc>
      </w:tr>
      <w:tr w:rsidR="00C9301D" w:rsidRPr="00273CB5" w:rsidTr="00F9277C">
        <w:trPr>
          <w:trHeight w:val="133"/>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В3</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34</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12</w:t>
            </w:r>
          </w:p>
        </w:tc>
      </w:tr>
      <w:tr w:rsidR="00C9301D" w:rsidRPr="00273CB5" w:rsidTr="00F9277C">
        <w:trPr>
          <w:trHeight w:val="133"/>
          <w:jc w:val="center"/>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В4</w:t>
            </w:r>
          </w:p>
        </w:tc>
        <w:tc>
          <w:tcPr>
            <w:tcW w:w="270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А2Б4В3</w:t>
            </w:r>
          </w:p>
        </w:tc>
        <w:tc>
          <w:tcPr>
            <w:tcW w:w="3060" w:type="dxa"/>
          </w:tcPr>
          <w:p w:rsidR="00C9301D" w:rsidRPr="00273CB5" w:rsidRDefault="00C9301D" w:rsidP="00F9277C">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А2Б3В4</w:t>
            </w:r>
          </w:p>
        </w:tc>
      </w:tr>
    </w:tbl>
    <w:p w:rsidR="00C9301D" w:rsidRPr="00273CB5" w:rsidRDefault="00C9301D" w:rsidP="00EF26B2">
      <w:pPr>
        <w:jc w:val="center"/>
        <w:rPr>
          <w:rFonts w:ascii="Times New Roman" w:hAnsi="Times New Roman"/>
          <w:sz w:val="24"/>
          <w:szCs w:val="24"/>
        </w:rPr>
      </w:pPr>
    </w:p>
    <w:p w:rsidR="00C9301D" w:rsidRPr="00273CB5"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Default="00C9301D" w:rsidP="001D483B">
      <w:pPr>
        <w:rPr>
          <w:rFonts w:ascii="Times New Roman" w:hAnsi="Times New Roman"/>
          <w:sz w:val="24"/>
          <w:szCs w:val="24"/>
        </w:rPr>
      </w:pPr>
    </w:p>
    <w:p w:rsidR="00C9301D" w:rsidRPr="00273CB5" w:rsidRDefault="00C9301D" w:rsidP="001D483B">
      <w:pPr>
        <w:rPr>
          <w:rFonts w:ascii="Times New Roman" w:hAnsi="Times New Roman"/>
          <w:sz w:val="24"/>
          <w:szCs w:val="24"/>
        </w:rPr>
      </w:pPr>
    </w:p>
    <w:p w:rsidR="00C9301D" w:rsidRPr="00273CB5" w:rsidRDefault="00C9301D" w:rsidP="00EF26B2">
      <w:pPr>
        <w:jc w:val="center"/>
        <w:rPr>
          <w:rFonts w:ascii="Times New Roman" w:hAnsi="Times New Roman"/>
          <w:sz w:val="24"/>
          <w:szCs w:val="24"/>
        </w:rPr>
      </w:pPr>
      <w:r w:rsidRPr="00273CB5">
        <w:rPr>
          <w:rFonts w:ascii="Times New Roman" w:hAnsi="Times New Roman"/>
          <w:sz w:val="24"/>
          <w:szCs w:val="24"/>
        </w:rPr>
        <w:t>Тест по теме: «Строительство новой Европы».                                                                          Вариант 1</w:t>
      </w:r>
    </w:p>
    <w:p w:rsidR="00C9301D" w:rsidRPr="00273CB5" w:rsidRDefault="00C9301D" w:rsidP="009A75D8">
      <w:pPr>
        <w:rPr>
          <w:rFonts w:ascii="Times New Roman" w:hAnsi="Times New Roman"/>
          <w:sz w:val="24"/>
          <w:szCs w:val="24"/>
        </w:rPr>
      </w:pPr>
      <w:r w:rsidRPr="00273CB5">
        <w:rPr>
          <w:rFonts w:ascii="Times New Roman" w:hAnsi="Times New Roman"/>
          <w:sz w:val="24"/>
          <w:szCs w:val="24"/>
        </w:rPr>
        <w:t xml:space="preserve">А1. Период с 1804 по 1814 г. во Франции получил название:                                                         1) империя                                                                                                                                                                   2) реставрация                                                                                                                                                                    3) консульство                                                                                                                                4) якобинская диктатура                                                                                                                                                А2. Провозглашение Наполеона императором было вызвано стремлением:                                               1) прекратить завоевательные войны                                                                                                                2) укрепить государственную власть                                                                                                                3) вернуть во Франции феодальные порядки                                                                                                      4) наладить отношения с Англией, Пруссией и Россией                                                                                А3. В 1805 г. произошло сражение под:                                                                                                                      1) Аустерлицем                                                                                                                                              2) Маренго                                                                                                                                                                           3) Фридландом                                                                                                                                                          4) Вальми                                                                                                                                                               А4. Из какого документа приведен отрывок?                                                                                                          Никто не может быть принуждаем к уступке своей собственности, если это не делается по причине общественной пользы и за справедливое и предварительное возмещение.                     1) из Гражданского кодекса                                                                                                                                   2) из Тильзитского договора                                                                                                                                         3) из Амьенского мирного договора                                                                                                                       4) из Манифеста Коммунистической партии                                                                                                                               А5. Причина ослабления наполеоновской империи:                                                                                                1) экономический кризис                                                                                                                            2) выход якобинцев из правительства                                                                                                            3) слабый боевой дух французской армии                                                                                           4) выход Англии из военного союза с Францией                                                                                                            А6. Последнее крупное сражение Наполеона 1 произошло:                                                                                1) под Ватерлоо                                                                                                                                                     2) под Лейпцигом                                                                                                                                                                                  3) под Бородино                                                                                                                                            4) под Аустерлицем                                                                                                                                            А7. Система европейского равновесия - это порядок, при котором:                                                                 1) отсутствует соперничество между странами                                                                                               2) устанавливается господство одного государства                                                                                                 3) устанавливается баланс сил между государствами                                                                                            4) осуществляется политика нейтралитета                                                                                                         </w:t>
      </w:r>
    </w:p>
    <w:p w:rsidR="00C9301D" w:rsidRPr="00273CB5" w:rsidRDefault="00C9301D" w:rsidP="009A75D8">
      <w:pPr>
        <w:rPr>
          <w:rFonts w:ascii="Times New Roman" w:hAnsi="Times New Roman"/>
          <w:sz w:val="24"/>
          <w:szCs w:val="24"/>
        </w:rPr>
      </w:pPr>
    </w:p>
    <w:p w:rsidR="00C9301D" w:rsidRPr="00273CB5" w:rsidRDefault="00C9301D" w:rsidP="009A75D8">
      <w:pPr>
        <w:rPr>
          <w:rFonts w:ascii="Times New Roman" w:hAnsi="Times New Roman"/>
          <w:sz w:val="24"/>
          <w:szCs w:val="24"/>
        </w:rPr>
      </w:pPr>
    </w:p>
    <w:p w:rsidR="00C9301D" w:rsidRPr="00273CB5" w:rsidRDefault="00C9301D" w:rsidP="009A75D8">
      <w:pPr>
        <w:rPr>
          <w:rFonts w:ascii="Times New Roman" w:hAnsi="Times New Roman"/>
          <w:sz w:val="24"/>
          <w:szCs w:val="24"/>
        </w:rPr>
      </w:pPr>
    </w:p>
    <w:p w:rsidR="00C9301D" w:rsidRPr="00273CB5" w:rsidRDefault="00C9301D" w:rsidP="00BC3825">
      <w:pPr>
        <w:rPr>
          <w:rFonts w:ascii="Times New Roman" w:hAnsi="Times New Roman"/>
          <w:sz w:val="24"/>
          <w:szCs w:val="24"/>
        </w:rPr>
      </w:pPr>
      <w:r w:rsidRPr="00273CB5">
        <w:rPr>
          <w:rFonts w:ascii="Times New Roman" w:hAnsi="Times New Roman"/>
          <w:sz w:val="24"/>
          <w:szCs w:val="24"/>
        </w:rPr>
        <w:t xml:space="preserve">А8. О событиях какого года идет речь?                                                                                Крестьяне кричали: Да здравствует император! Долой дворян! Долой попов! Они следовали за мной из города в город... их заменяли другие... и так до Парижа... И истинными заговорщиками, которые приготовили мне всех этих друзей, были сами Бурбоны.                                                                                                                                                      1) 1799г.                                                                                                                                              2) 1804г.                                                                                                                                          3)1814г.                                                                                                                                                                       4) 1815г.                                                                                                                                                  А9. «Гнилыми местечками» в Англии называли:                                                                                              1) болотистые места на севере страны                                                                                                                        2) колонии, расположенные в Азии и Африке                                                                                                3) рабочие районы крупных промышленных городов                                                                                         4) обезлюдевшие городки, имевшие места в парламенте                                                                               А10. Причина появления чартизма:                                                                                                                             1) экономический кризис                                                                                                                                              2) лишение королевы Виктории власти                                                                                                                    3) отсутствие всеобщего избирательного права                                                                                                4) создание Британского конгресса тред-юнионов                                                                                                      </w:t>
      </w:r>
    </w:p>
    <w:p w:rsidR="00C9301D" w:rsidRPr="00273CB5" w:rsidRDefault="00C9301D" w:rsidP="009A4847">
      <w:pPr>
        <w:rPr>
          <w:rFonts w:ascii="Times New Roman" w:hAnsi="Times New Roman"/>
          <w:sz w:val="24"/>
          <w:szCs w:val="24"/>
        </w:rPr>
      </w:pPr>
      <w:r w:rsidRPr="00273CB5">
        <w:rPr>
          <w:rFonts w:ascii="Times New Roman" w:hAnsi="Times New Roman"/>
          <w:sz w:val="24"/>
          <w:szCs w:val="24"/>
        </w:rPr>
        <w:t>В1. Укажите из пяти предложенных два мероприятия Наполеона периодов консульства и империи. Обведите цифры, соответствующие верным ответам, и запишите их в указанном месте без дополнительных символов.</w:t>
      </w:r>
    </w:p>
    <w:p w:rsidR="00C9301D" w:rsidRPr="00273CB5" w:rsidRDefault="00C9301D" w:rsidP="00A06F38">
      <w:pPr>
        <w:rPr>
          <w:rFonts w:ascii="Times New Roman" w:hAnsi="Times New Roman"/>
          <w:sz w:val="24"/>
          <w:szCs w:val="24"/>
        </w:rPr>
      </w:pPr>
      <w:r w:rsidRPr="00273CB5">
        <w:rPr>
          <w:rFonts w:ascii="Times New Roman" w:hAnsi="Times New Roman"/>
          <w:sz w:val="24"/>
          <w:szCs w:val="24"/>
        </w:rPr>
        <w:t>1) учреждение ордена Почетного легиона                                                                                                        2) поощрение свободного предпринимательства                                                                                                   3) усиление роли Сената и местного самоуправления                                                                                      4) разрыв отношений с Римской католической церковью                                                             5) возвращение аристократам земель, конфискованных в годы революции    Ответ:__________________________________________________________</w:t>
      </w:r>
    </w:p>
    <w:p w:rsidR="00C9301D" w:rsidRPr="00273CB5" w:rsidRDefault="00C9301D" w:rsidP="00A06F38">
      <w:pPr>
        <w:rPr>
          <w:rFonts w:ascii="Times New Roman" w:hAnsi="Times New Roman"/>
          <w:sz w:val="24"/>
          <w:szCs w:val="24"/>
        </w:rPr>
      </w:pPr>
      <w:r w:rsidRPr="00273CB5">
        <w:rPr>
          <w:rFonts w:ascii="Times New Roman" w:hAnsi="Times New Roman"/>
          <w:sz w:val="24"/>
          <w:szCs w:val="24"/>
        </w:rPr>
        <w:t>В 2. Установите соответствие между страной и территорией, присоединенной по решениям Венского конгресса. Одному элементу левого столбика соответствует один элемент правого.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6436"/>
      </w:tblGrid>
      <w:tr w:rsidR="00C9301D" w:rsidRPr="00273CB5" w:rsidTr="00ED303B">
        <w:trPr>
          <w:trHeight w:val="279"/>
        </w:trPr>
        <w:tc>
          <w:tcPr>
            <w:tcW w:w="2970" w:type="dxa"/>
          </w:tcPr>
          <w:p w:rsidR="00C9301D" w:rsidRPr="00273CB5" w:rsidRDefault="00C9301D" w:rsidP="00ED303B">
            <w:pPr>
              <w:jc w:val="center"/>
              <w:rPr>
                <w:rFonts w:ascii="Times New Roman" w:hAnsi="Times New Roman"/>
                <w:sz w:val="24"/>
                <w:szCs w:val="24"/>
              </w:rPr>
            </w:pPr>
            <w:r w:rsidRPr="00273CB5">
              <w:rPr>
                <w:rFonts w:ascii="Times New Roman" w:hAnsi="Times New Roman"/>
                <w:sz w:val="24"/>
                <w:szCs w:val="24"/>
              </w:rPr>
              <w:t>Страна</w:t>
            </w:r>
          </w:p>
        </w:tc>
        <w:tc>
          <w:tcPr>
            <w:tcW w:w="6436" w:type="dxa"/>
          </w:tcPr>
          <w:p w:rsidR="00C9301D" w:rsidRPr="00273CB5" w:rsidRDefault="00C9301D" w:rsidP="00ED303B">
            <w:pPr>
              <w:jc w:val="center"/>
              <w:rPr>
                <w:rFonts w:ascii="Times New Roman" w:hAnsi="Times New Roman"/>
                <w:sz w:val="24"/>
                <w:szCs w:val="24"/>
              </w:rPr>
            </w:pPr>
            <w:r w:rsidRPr="00273CB5">
              <w:rPr>
                <w:rFonts w:ascii="Times New Roman" w:hAnsi="Times New Roman"/>
                <w:sz w:val="24"/>
                <w:szCs w:val="24"/>
              </w:rPr>
              <w:t>Присоединенная территория</w:t>
            </w:r>
          </w:p>
        </w:tc>
      </w:tr>
      <w:tr w:rsidR="00C9301D" w:rsidRPr="00273CB5" w:rsidTr="00ED303B">
        <w:trPr>
          <w:trHeight w:val="1247"/>
        </w:trPr>
        <w:tc>
          <w:tcPr>
            <w:tcW w:w="2970" w:type="dxa"/>
          </w:tcPr>
          <w:p w:rsidR="00C9301D" w:rsidRPr="00273CB5" w:rsidRDefault="00C9301D" w:rsidP="00A06F38">
            <w:pPr>
              <w:rPr>
                <w:rFonts w:ascii="Times New Roman" w:hAnsi="Times New Roman"/>
                <w:sz w:val="24"/>
                <w:szCs w:val="24"/>
              </w:rPr>
            </w:pPr>
            <w:r w:rsidRPr="00273CB5">
              <w:rPr>
                <w:rFonts w:ascii="Times New Roman" w:hAnsi="Times New Roman"/>
                <w:sz w:val="24"/>
                <w:szCs w:val="24"/>
              </w:rPr>
              <w:t>А) Англия</w:t>
            </w:r>
          </w:p>
          <w:p w:rsidR="00C9301D" w:rsidRPr="00273CB5" w:rsidRDefault="00C9301D" w:rsidP="00A06F38">
            <w:pPr>
              <w:rPr>
                <w:rFonts w:ascii="Times New Roman" w:hAnsi="Times New Roman"/>
                <w:sz w:val="24"/>
                <w:szCs w:val="24"/>
              </w:rPr>
            </w:pPr>
            <w:r w:rsidRPr="00273CB5">
              <w:rPr>
                <w:rFonts w:ascii="Times New Roman" w:hAnsi="Times New Roman"/>
                <w:sz w:val="24"/>
                <w:szCs w:val="24"/>
              </w:rPr>
              <w:t>Б) Россия</w:t>
            </w:r>
          </w:p>
          <w:p w:rsidR="00C9301D" w:rsidRPr="00273CB5" w:rsidRDefault="00C9301D" w:rsidP="00A06F38">
            <w:pPr>
              <w:rPr>
                <w:rFonts w:ascii="Times New Roman" w:hAnsi="Times New Roman"/>
                <w:sz w:val="24"/>
                <w:szCs w:val="24"/>
              </w:rPr>
            </w:pPr>
            <w:r w:rsidRPr="00273CB5">
              <w:rPr>
                <w:rFonts w:ascii="Times New Roman" w:hAnsi="Times New Roman"/>
                <w:sz w:val="24"/>
                <w:szCs w:val="24"/>
              </w:rPr>
              <w:t>В) Пруссия</w:t>
            </w:r>
          </w:p>
        </w:tc>
        <w:tc>
          <w:tcPr>
            <w:tcW w:w="6436" w:type="dxa"/>
          </w:tcPr>
          <w:p w:rsidR="00C9301D" w:rsidRPr="00273CB5" w:rsidRDefault="00C9301D" w:rsidP="00A06F38">
            <w:pPr>
              <w:rPr>
                <w:rFonts w:ascii="Times New Roman" w:hAnsi="Times New Roman"/>
                <w:sz w:val="24"/>
                <w:szCs w:val="24"/>
              </w:rPr>
            </w:pPr>
            <w:r w:rsidRPr="00273CB5">
              <w:rPr>
                <w:rFonts w:ascii="Times New Roman" w:hAnsi="Times New Roman"/>
                <w:sz w:val="24"/>
                <w:szCs w:val="24"/>
              </w:rPr>
              <w:t>1) Рейнская область                                                                                        2) остров Мальта                                                                                                   3) Венеция                                                                                                        4) герцогство Варшавское</w:t>
            </w:r>
          </w:p>
        </w:tc>
      </w:tr>
    </w:tbl>
    <w:p w:rsidR="00C9301D" w:rsidRPr="00273CB5" w:rsidRDefault="00C9301D" w:rsidP="00A06F38">
      <w:pPr>
        <w:spacing w:line="240" w:lineRule="auto"/>
        <w:rPr>
          <w:rFonts w:ascii="Times New Roman" w:hAnsi="Times New Roman"/>
          <w:sz w:val="24"/>
          <w:szCs w:val="24"/>
        </w:rPr>
      </w:pPr>
      <w:r w:rsidRPr="00273CB5">
        <w:rPr>
          <w:rFonts w:ascii="Times New Roman" w:hAnsi="Times New Roman"/>
          <w:sz w:val="24"/>
          <w:szCs w:val="24"/>
        </w:rPr>
        <w:t xml:space="preserve">Ответ: </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0"/>
        <w:gridCol w:w="660"/>
      </w:tblGrid>
      <w:tr w:rsidR="00C9301D" w:rsidRPr="00273CB5" w:rsidTr="00ED303B">
        <w:trPr>
          <w:trHeight w:val="169"/>
        </w:trPr>
        <w:tc>
          <w:tcPr>
            <w:tcW w:w="66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А</w:t>
            </w:r>
          </w:p>
        </w:tc>
        <w:tc>
          <w:tcPr>
            <w:tcW w:w="77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Б</w:t>
            </w:r>
          </w:p>
        </w:tc>
        <w:tc>
          <w:tcPr>
            <w:tcW w:w="660"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В</w:t>
            </w:r>
          </w:p>
        </w:tc>
      </w:tr>
      <w:tr w:rsidR="00C9301D" w:rsidRPr="00273CB5" w:rsidTr="00ED303B">
        <w:tc>
          <w:tcPr>
            <w:tcW w:w="660" w:type="dxa"/>
          </w:tcPr>
          <w:p w:rsidR="00C9301D" w:rsidRPr="00273CB5" w:rsidRDefault="00C9301D" w:rsidP="00ED303B">
            <w:pPr>
              <w:spacing w:line="240" w:lineRule="auto"/>
              <w:rPr>
                <w:rFonts w:ascii="Times New Roman" w:hAnsi="Times New Roman"/>
                <w:sz w:val="24"/>
                <w:szCs w:val="24"/>
              </w:rPr>
            </w:pPr>
          </w:p>
        </w:tc>
        <w:tc>
          <w:tcPr>
            <w:tcW w:w="770" w:type="dxa"/>
          </w:tcPr>
          <w:p w:rsidR="00C9301D" w:rsidRPr="00273CB5" w:rsidRDefault="00C9301D" w:rsidP="00ED303B">
            <w:pPr>
              <w:spacing w:line="240" w:lineRule="auto"/>
              <w:rPr>
                <w:rFonts w:ascii="Times New Roman" w:hAnsi="Times New Roman"/>
                <w:sz w:val="24"/>
                <w:szCs w:val="24"/>
              </w:rPr>
            </w:pPr>
          </w:p>
        </w:tc>
        <w:tc>
          <w:tcPr>
            <w:tcW w:w="660" w:type="dxa"/>
          </w:tcPr>
          <w:p w:rsidR="00C9301D" w:rsidRPr="00273CB5" w:rsidRDefault="00C9301D" w:rsidP="00ED303B">
            <w:pPr>
              <w:spacing w:line="240" w:lineRule="auto"/>
              <w:rPr>
                <w:rFonts w:ascii="Times New Roman" w:hAnsi="Times New Roman"/>
                <w:sz w:val="24"/>
                <w:szCs w:val="24"/>
              </w:rPr>
            </w:pPr>
          </w:p>
        </w:tc>
      </w:tr>
    </w:tbl>
    <w:p w:rsidR="00C9301D" w:rsidRPr="00273CB5" w:rsidRDefault="00C9301D" w:rsidP="00A06F38">
      <w:pPr>
        <w:rPr>
          <w:rFonts w:ascii="Times New Roman" w:hAnsi="Times New Roman"/>
          <w:sz w:val="24"/>
          <w:szCs w:val="24"/>
        </w:rPr>
      </w:pPr>
    </w:p>
    <w:p w:rsidR="00C9301D" w:rsidRPr="00273CB5" w:rsidRDefault="00C9301D" w:rsidP="009A4847">
      <w:pPr>
        <w:rPr>
          <w:rFonts w:ascii="Times New Roman" w:hAnsi="Times New Roman"/>
          <w:sz w:val="24"/>
          <w:szCs w:val="24"/>
        </w:rPr>
      </w:pPr>
      <w:r w:rsidRPr="00273CB5">
        <w:rPr>
          <w:rFonts w:ascii="Times New Roman" w:hAnsi="Times New Roman"/>
          <w:sz w:val="24"/>
          <w:szCs w:val="24"/>
        </w:rPr>
        <w:t xml:space="preserve">                                                                                                     </w:t>
      </w:r>
    </w:p>
    <w:p w:rsidR="00C9301D" w:rsidRPr="00273CB5" w:rsidRDefault="00C9301D" w:rsidP="00BF0D34">
      <w:pPr>
        <w:jc w:val="center"/>
        <w:rPr>
          <w:rFonts w:ascii="Times New Roman" w:hAnsi="Times New Roman"/>
          <w:sz w:val="24"/>
          <w:szCs w:val="24"/>
        </w:rPr>
      </w:pPr>
      <w:r w:rsidRPr="00273CB5">
        <w:rPr>
          <w:rFonts w:ascii="Times New Roman" w:hAnsi="Times New Roman"/>
          <w:sz w:val="24"/>
          <w:szCs w:val="24"/>
        </w:rPr>
        <w:t>Тест по теме: «Строительство новой Европы».                                                                          Вариант 2</w:t>
      </w:r>
    </w:p>
    <w:p w:rsidR="00C9301D" w:rsidRDefault="00C9301D" w:rsidP="00A33F97">
      <w:pPr>
        <w:rPr>
          <w:rFonts w:ascii="Times New Roman" w:hAnsi="Times New Roman"/>
          <w:sz w:val="24"/>
          <w:szCs w:val="24"/>
        </w:rPr>
      </w:pPr>
      <w:r w:rsidRPr="00273CB5">
        <w:rPr>
          <w:rFonts w:ascii="Times New Roman" w:hAnsi="Times New Roman"/>
          <w:sz w:val="24"/>
          <w:szCs w:val="24"/>
        </w:rPr>
        <w:t xml:space="preserve">А1. Период с 1799 по 1804 г. во Франции получил название:                                                                                1) империя                                                                                                                                           2) реставрация                                                                                                                                                          3) консульство                                                                                                                                  4) якобинская                                                                                                                                                      А2. Заключение союза с римским папой объясняется стремлением Наполеона:                                         1) отделить церковь от государства                                                                                                                 2) ввести во Франции протестантизм                                                                                                                3) укрепить свой престиж среди верующих                                                                                                          4) перенести столицу папского государства из Ватикана в Париж                                                                       А3. Трафальгарская битва произошла в:                                                                                                   1) 1800 г.                                                                                                                                                                 2) 1804 г.                                                                                                                                                    3) 1805 г.                                                                                                                                                4) 1807 г.                                                                                                                                                     А4. Из какого документа приведен отрывок?                                                                                  Всякий английский подданный... найденный во владениях, занятых нашими или союзными войсками, объявляется военнопленным. Всякий магазин, всякий товар, всякое имущество... принадлежащее английскому подданному, будет конфисковано.                                 1) из Гражданского кодекса                                                                                                                                    2) из Амьенского мирного договора                                                                                                                    3) из декрета о континентальной блокаде                                                                                                       4) из Манифеста Коммунистической партии                                                                                                  А5. Поражение наполеоновской Франции привело к:                                                                             1) созданию национального государства в Германии                                                                              2) демократизации жизни в европейских странах                                                                                    3) наступлению периода политической реакции                                                                                          4) передачи власти в руки буржуазии                                                                                                          А6. Название «Битва народов» получило сражение:                                                                                     1) под Ватерлоо                                                                                                                                                    2) под Лейпцигом                                                                                                                                                       3) под Бородино                                                                                                                                                            4) под Аустерлицем                                                                                                                                             А7. Венской системой международных отношений называется порядок, при котором:                                  1) мир расколот на два военных блока                                                                                                              2) завершился колониальный раздел мира                                                                                                        3) Франция стала сильнейшим государством мира                                                                                           4) установился баланс сил между странами Европы                                                                                       </w:t>
      </w:r>
    </w:p>
    <w:p w:rsidR="00C9301D" w:rsidRDefault="00C9301D" w:rsidP="00A33F97">
      <w:pPr>
        <w:rPr>
          <w:rFonts w:ascii="Times New Roman" w:hAnsi="Times New Roman"/>
          <w:sz w:val="24"/>
          <w:szCs w:val="24"/>
        </w:rPr>
      </w:pPr>
    </w:p>
    <w:p w:rsidR="00C9301D" w:rsidRDefault="00C9301D" w:rsidP="00A33F97">
      <w:pPr>
        <w:rPr>
          <w:rFonts w:ascii="Times New Roman" w:hAnsi="Times New Roman"/>
          <w:sz w:val="24"/>
          <w:szCs w:val="24"/>
        </w:rPr>
      </w:pPr>
    </w:p>
    <w:p w:rsidR="00C9301D" w:rsidRPr="00273CB5" w:rsidRDefault="00C9301D" w:rsidP="00A33F97">
      <w:pPr>
        <w:rPr>
          <w:rFonts w:ascii="Times New Roman" w:hAnsi="Times New Roman"/>
          <w:sz w:val="24"/>
          <w:szCs w:val="24"/>
        </w:rPr>
      </w:pPr>
      <w:r w:rsidRPr="00273CB5">
        <w:rPr>
          <w:rFonts w:ascii="Times New Roman" w:hAnsi="Times New Roman"/>
          <w:sz w:val="24"/>
          <w:szCs w:val="24"/>
        </w:rPr>
        <w:t xml:space="preserve">А8. О событиях какого года идет речь?                                                                                        Увидя себя снова под угрозой оживающей во Франции революции, державы начали наспех вооружаться. Все стали торопить с окончанием венских переговоров... заключительный акт конгресса... был подписан уполномоченными, которые затем разъехались.                                                                                                                                               1) 1804г.                                                                                                                                                  2) 1812г.                                                                                                                                                          3) 1813г.                                                                                                                                                                                                            4) 1815г.                                                                                                                                            А9. Тред-юнионами в Англии называют:                                                                                                                   1) профессиональные союзы                                                                                                                                 2) жителей «гнилых местечек»                                                                                                                         3) членов партии консерваторов                                                                                                                          4) участников чартистского движения                                                                                                                 А10. Чартисты требовали:                                                                                                                                      1) разрушения машин                                                                                                                                                                   2) ликвидации монархии                                                                                                                                     3) ликвидации частной собственности                                                                                                              4) введения всеобщего избирательного права                                                                                                                       </w:t>
      </w:r>
    </w:p>
    <w:p w:rsidR="00C9301D" w:rsidRPr="00273CB5" w:rsidRDefault="00C9301D" w:rsidP="00BA4938">
      <w:pPr>
        <w:rPr>
          <w:rFonts w:ascii="Times New Roman" w:hAnsi="Times New Roman"/>
          <w:sz w:val="24"/>
          <w:szCs w:val="24"/>
        </w:rPr>
      </w:pPr>
      <w:r w:rsidRPr="00273CB5">
        <w:rPr>
          <w:rFonts w:ascii="Times New Roman" w:hAnsi="Times New Roman"/>
          <w:sz w:val="24"/>
          <w:szCs w:val="24"/>
        </w:rPr>
        <w:t>В1. Укажите из пяти предложенных два мероприятия Наполеона периодов консульства и империи. Обведите цифры, соответствующие верным ответам, и запишите их в указанном месте без дополнительных символов.                                                                                             1) террор против аристократов                                                                                                                             2) создание правового государства                                                                                                                3) ограничение свободного предпринимательства                                                                                         4) создание Французского банка и укрепление франка                                                                                                           5) запрещение стачек и профессиональных союзов рабочих Ответ:__________________________________________________________</w:t>
      </w:r>
    </w:p>
    <w:p w:rsidR="00C9301D" w:rsidRPr="00273CB5" w:rsidRDefault="00C9301D" w:rsidP="00BA4938">
      <w:pPr>
        <w:rPr>
          <w:rFonts w:ascii="Times New Roman" w:hAnsi="Times New Roman"/>
          <w:sz w:val="24"/>
          <w:szCs w:val="24"/>
        </w:rPr>
      </w:pPr>
      <w:r w:rsidRPr="00273CB5">
        <w:rPr>
          <w:rFonts w:ascii="Times New Roman" w:hAnsi="Times New Roman"/>
          <w:sz w:val="24"/>
          <w:szCs w:val="24"/>
        </w:rPr>
        <w:t>В2. Установите соответствие между страной и решением Венского конгресса. Одному элементу левого столбика соответствует один элемент правого.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6546"/>
      </w:tblGrid>
      <w:tr w:rsidR="00C9301D" w:rsidRPr="00273CB5" w:rsidTr="00ED303B">
        <w:trPr>
          <w:trHeight w:val="279"/>
        </w:trPr>
        <w:tc>
          <w:tcPr>
            <w:tcW w:w="2860" w:type="dxa"/>
          </w:tcPr>
          <w:p w:rsidR="00C9301D" w:rsidRPr="00273CB5" w:rsidRDefault="00C9301D" w:rsidP="00DC3DF2">
            <w:pPr>
              <w:jc w:val="center"/>
              <w:rPr>
                <w:rFonts w:ascii="Times New Roman" w:hAnsi="Times New Roman"/>
                <w:sz w:val="24"/>
                <w:szCs w:val="24"/>
              </w:rPr>
            </w:pPr>
            <w:r w:rsidRPr="00273CB5">
              <w:rPr>
                <w:rFonts w:ascii="Times New Roman" w:hAnsi="Times New Roman"/>
                <w:sz w:val="24"/>
                <w:szCs w:val="24"/>
              </w:rPr>
              <w:t>Страна</w:t>
            </w:r>
          </w:p>
        </w:tc>
        <w:tc>
          <w:tcPr>
            <w:tcW w:w="6546" w:type="dxa"/>
          </w:tcPr>
          <w:p w:rsidR="00C9301D" w:rsidRPr="00273CB5" w:rsidRDefault="00C9301D" w:rsidP="00DC3DF2">
            <w:pPr>
              <w:jc w:val="center"/>
              <w:rPr>
                <w:rFonts w:ascii="Times New Roman" w:hAnsi="Times New Roman"/>
                <w:sz w:val="24"/>
                <w:szCs w:val="24"/>
              </w:rPr>
            </w:pPr>
            <w:r w:rsidRPr="00273CB5">
              <w:rPr>
                <w:rFonts w:ascii="Times New Roman" w:hAnsi="Times New Roman"/>
                <w:sz w:val="24"/>
                <w:szCs w:val="24"/>
              </w:rPr>
              <w:t>Решение Венского конгресса</w:t>
            </w:r>
          </w:p>
        </w:tc>
      </w:tr>
      <w:tr w:rsidR="00C9301D" w:rsidRPr="00273CB5" w:rsidTr="00ED303B">
        <w:trPr>
          <w:trHeight w:val="1247"/>
        </w:trPr>
        <w:tc>
          <w:tcPr>
            <w:tcW w:w="2860" w:type="dxa"/>
          </w:tcPr>
          <w:p w:rsidR="00C9301D" w:rsidRPr="00273CB5" w:rsidRDefault="00C9301D" w:rsidP="009D169B">
            <w:pPr>
              <w:rPr>
                <w:rFonts w:ascii="Times New Roman" w:hAnsi="Times New Roman"/>
                <w:sz w:val="24"/>
                <w:szCs w:val="24"/>
              </w:rPr>
            </w:pPr>
            <w:r w:rsidRPr="00273CB5">
              <w:rPr>
                <w:rFonts w:ascii="Times New Roman" w:hAnsi="Times New Roman"/>
                <w:sz w:val="24"/>
                <w:szCs w:val="24"/>
              </w:rPr>
              <w:t>А) Франция</w:t>
            </w:r>
          </w:p>
          <w:p w:rsidR="00C9301D" w:rsidRPr="00273CB5" w:rsidRDefault="00C9301D" w:rsidP="009D169B">
            <w:pPr>
              <w:rPr>
                <w:rFonts w:ascii="Times New Roman" w:hAnsi="Times New Roman"/>
                <w:sz w:val="24"/>
                <w:szCs w:val="24"/>
              </w:rPr>
            </w:pPr>
            <w:r w:rsidRPr="00273CB5">
              <w:rPr>
                <w:rFonts w:ascii="Times New Roman" w:hAnsi="Times New Roman"/>
                <w:sz w:val="24"/>
                <w:szCs w:val="24"/>
              </w:rPr>
              <w:t>Б) Германский союз</w:t>
            </w:r>
          </w:p>
          <w:p w:rsidR="00C9301D" w:rsidRPr="00273CB5" w:rsidRDefault="00C9301D" w:rsidP="009D169B">
            <w:pPr>
              <w:rPr>
                <w:rFonts w:ascii="Times New Roman" w:hAnsi="Times New Roman"/>
                <w:sz w:val="24"/>
                <w:szCs w:val="24"/>
              </w:rPr>
            </w:pPr>
            <w:r w:rsidRPr="00273CB5">
              <w:rPr>
                <w:rFonts w:ascii="Times New Roman" w:hAnsi="Times New Roman"/>
                <w:sz w:val="24"/>
                <w:szCs w:val="24"/>
              </w:rPr>
              <w:t>В) Римская область</w:t>
            </w:r>
          </w:p>
        </w:tc>
        <w:tc>
          <w:tcPr>
            <w:tcW w:w="6546" w:type="dxa"/>
          </w:tcPr>
          <w:p w:rsidR="00C9301D" w:rsidRPr="00273CB5" w:rsidRDefault="00C9301D" w:rsidP="009D169B">
            <w:pPr>
              <w:rPr>
                <w:rFonts w:ascii="Times New Roman" w:hAnsi="Times New Roman"/>
                <w:sz w:val="24"/>
                <w:szCs w:val="24"/>
              </w:rPr>
            </w:pPr>
            <w:r w:rsidRPr="00273CB5">
              <w:rPr>
                <w:rFonts w:ascii="Times New Roman" w:hAnsi="Times New Roman"/>
                <w:sz w:val="24"/>
                <w:szCs w:val="24"/>
              </w:rPr>
              <w:t>1) сохранение в границах 1792 г.                                                                             2) разделение на 39 государств                                                                             3) восстановление власти папы римского                                                            4) превращение в колонию</w:t>
            </w:r>
          </w:p>
        </w:tc>
      </w:tr>
    </w:tbl>
    <w:p w:rsidR="00C9301D" w:rsidRPr="00273CB5" w:rsidRDefault="00C9301D" w:rsidP="00BA4938">
      <w:pPr>
        <w:spacing w:line="240" w:lineRule="auto"/>
        <w:rPr>
          <w:rFonts w:ascii="Times New Roman" w:hAnsi="Times New Roman"/>
          <w:sz w:val="24"/>
          <w:szCs w:val="24"/>
        </w:rPr>
      </w:pPr>
      <w:r w:rsidRPr="00273CB5">
        <w:rPr>
          <w:rFonts w:ascii="Times New Roman" w:hAnsi="Times New Roman"/>
          <w:sz w:val="24"/>
          <w:szCs w:val="24"/>
        </w:rPr>
        <w:t xml:space="preserve">Ответ: </w:t>
      </w: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903"/>
        <w:gridCol w:w="774"/>
      </w:tblGrid>
      <w:tr w:rsidR="00C9301D" w:rsidRPr="00273CB5" w:rsidTr="001F3A14">
        <w:trPr>
          <w:trHeight w:val="159"/>
        </w:trPr>
        <w:tc>
          <w:tcPr>
            <w:tcW w:w="661"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А</w:t>
            </w:r>
          </w:p>
        </w:tc>
        <w:tc>
          <w:tcPr>
            <w:tcW w:w="903"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Б</w:t>
            </w:r>
          </w:p>
        </w:tc>
        <w:tc>
          <w:tcPr>
            <w:tcW w:w="774" w:type="dxa"/>
          </w:tcPr>
          <w:p w:rsidR="00C9301D" w:rsidRPr="00273CB5" w:rsidRDefault="00C9301D" w:rsidP="00ED303B">
            <w:pPr>
              <w:spacing w:line="240" w:lineRule="auto"/>
              <w:jc w:val="center"/>
              <w:rPr>
                <w:rFonts w:ascii="Times New Roman" w:hAnsi="Times New Roman"/>
                <w:sz w:val="24"/>
                <w:szCs w:val="24"/>
              </w:rPr>
            </w:pPr>
            <w:r w:rsidRPr="00273CB5">
              <w:rPr>
                <w:rFonts w:ascii="Times New Roman" w:hAnsi="Times New Roman"/>
                <w:sz w:val="24"/>
                <w:szCs w:val="24"/>
              </w:rPr>
              <w:t>В</w:t>
            </w:r>
          </w:p>
        </w:tc>
      </w:tr>
      <w:tr w:rsidR="00C9301D" w:rsidRPr="00273CB5" w:rsidTr="001F3A14">
        <w:trPr>
          <w:trHeight w:val="452"/>
        </w:trPr>
        <w:tc>
          <w:tcPr>
            <w:tcW w:w="661" w:type="dxa"/>
          </w:tcPr>
          <w:p w:rsidR="00C9301D" w:rsidRPr="00273CB5" w:rsidRDefault="00C9301D" w:rsidP="00ED303B">
            <w:pPr>
              <w:spacing w:line="240" w:lineRule="auto"/>
              <w:rPr>
                <w:rFonts w:ascii="Times New Roman" w:hAnsi="Times New Roman"/>
                <w:sz w:val="24"/>
                <w:szCs w:val="24"/>
              </w:rPr>
            </w:pPr>
          </w:p>
        </w:tc>
        <w:tc>
          <w:tcPr>
            <w:tcW w:w="903" w:type="dxa"/>
          </w:tcPr>
          <w:p w:rsidR="00C9301D" w:rsidRPr="00273CB5" w:rsidRDefault="00C9301D" w:rsidP="00ED303B">
            <w:pPr>
              <w:spacing w:line="240" w:lineRule="auto"/>
              <w:rPr>
                <w:rFonts w:ascii="Times New Roman" w:hAnsi="Times New Roman"/>
                <w:sz w:val="24"/>
                <w:szCs w:val="24"/>
              </w:rPr>
            </w:pPr>
          </w:p>
        </w:tc>
        <w:tc>
          <w:tcPr>
            <w:tcW w:w="774" w:type="dxa"/>
          </w:tcPr>
          <w:p w:rsidR="00C9301D" w:rsidRPr="00273CB5" w:rsidRDefault="00C9301D" w:rsidP="00ED303B">
            <w:pPr>
              <w:spacing w:line="240" w:lineRule="auto"/>
              <w:rPr>
                <w:rFonts w:ascii="Times New Roman" w:hAnsi="Times New Roman"/>
                <w:sz w:val="24"/>
                <w:szCs w:val="24"/>
              </w:rPr>
            </w:pPr>
          </w:p>
        </w:tc>
      </w:tr>
    </w:tbl>
    <w:p w:rsidR="00C9301D" w:rsidRPr="00273CB5" w:rsidRDefault="00C9301D" w:rsidP="00BA4938">
      <w:pPr>
        <w:rPr>
          <w:rFonts w:ascii="Times New Roman" w:hAnsi="Times New Roman"/>
          <w:sz w:val="24"/>
          <w:szCs w:val="24"/>
        </w:rPr>
      </w:pPr>
    </w:p>
    <w:p w:rsidR="00C9301D" w:rsidRPr="00273CB5" w:rsidRDefault="00C9301D" w:rsidP="00BA4938">
      <w:pPr>
        <w:rPr>
          <w:rFonts w:ascii="Times New Roman" w:hAnsi="Times New Roman"/>
          <w:sz w:val="24"/>
          <w:szCs w:val="24"/>
        </w:rPr>
      </w:pPr>
    </w:p>
    <w:p w:rsidR="00C9301D" w:rsidRPr="00273CB5" w:rsidRDefault="00C9301D" w:rsidP="003F496D">
      <w:pPr>
        <w:rPr>
          <w:rFonts w:ascii="Times New Roman" w:hAnsi="Times New Roman"/>
          <w:sz w:val="24"/>
          <w:szCs w:val="24"/>
        </w:rPr>
      </w:pPr>
      <w:r w:rsidRPr="00273CB5">
        <w:rPr>
          <w:rFonts w:ascii="Times New Roman" w:hAnsi="Times New Roman"/>
          <w:sz w:val="24"/>
          <w:szCs w:val="24"/>
        </w:rPr>
        <w:t xml:space="preserve">                                                                                                                                                                                                                                                                                                                                                                                            </w:t>
      </w:r>
    </w:p>
    <w:p w:rsidR="00C9301D" w:rsidRPr="00273CB5" w:rsidRDefault="00C9301D" w:rsidP="001D483B">
      <w:pPr>
        <w:spacing w:after="0" w:line="240" w:lineRule="auto"/>
        <w:jc w:val="center"/>
        <w:rPr>
          <w:rFonts w:ascii="Times New Roman" w:hAnsi="Times New Roman"/>
          <w:sz w:val="24"/>
          <w:szCs w:val="24"/>
        </w:rPr>
      </w:pPr>
      <w:r w:rsidRPr="00273CB5">
        <w:rPr>
          <w:rFonts w:ascii="Times New Roman" w:hAnsi="Times New Roman"/>
          <w:sz w:val="24"/>
          <w:szCs w:val="24"/>
        </w:rPr>
        <w:t xml:space="preserve">Ответы к тесту по теме: «Строительство новой Европы».                                                                          </w:t>
      </w:r>
    </w:p>
    <w:p w:rsidR="00C9301D" w:rsidRPr="00273CB5" w:rsidRDefault="00C9301D" w:rsidP="001D483B">
      <w:pPr>
        <w:spacing w:line="240" w:lineRule="auto"/>
        <w:jc w:val="center"/>
        <w:rPr>
          <w:rFonts w:ascii="Times New Roman" w:hAnsi="Times New Roman"/>
          <w:sz w:val="24"/>
          <w:szCs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2670"/>
      </w:tblGrid>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задания</w:t>
            </w:r>
          </w:p>
        </w:tc>
        <w:tc>
          <w:tcPr>
            <w:tcW w:w="2700" w:type="dxa"/>
          </w:tcPr>
          <w:p w:rsidR="00C9301D" w:rsidRPr="00273CB5" w:rsidRDefault="00C9301D" w:rsidP="001D483B">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1 вариант</w:t>
            </w:r>
          </w:p>
        </w:tc>
        <w:tc>
          <w:tcPr>
            <w:tcW w:w="2670" w:type="dxa"/>
          </w:tcPr>
          <w:p w:rsidR="00C9301D" w:rsidRPr="00273CB5" w:rsidRDefault="00C9301D" w:rsidP="001D483B">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2 вариант</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2</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3</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4</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5</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6</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7</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8</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9</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10</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rPr>
          <w:trHeight w:val="133"/>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В1</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12</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45</w:t>
            </w:r>
          </w:p>
        </w:tc>
      </w:tr>
      <w:tr w:rsidR="00C9301D" w:rsidRPr="00273CB5" w:rsidTr="00250264">
        <w:trPr>
          <w:trHeight w:val="133"/>
        </w:trPr>
        <w:tc>
          <w:tcPr>
            <w:tcW w:w="1728"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В2</w:t>
            </w:r>
          </w:p>
        </w:tc>
        <w:tc>
          <w:tcPr>
            <w:tcW w:w="270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А2Б4В1</w:t>
            </w:r>
          </w:p>
        </w:tc>
        <w:tc>
          <w:tcPr>
            <w:tcW w:w="2670" w:type="dxa"/>
          </w:tcPr>
          <w:p w:rsidR="00C9301D" w:rsidRPr="00273CB5" w:rsidRDefault="00C9301D" w:rsidP="00A81F4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А1Б2В3</w:t>
            </w:r>
          </w:p>
        </w:tc>
      </w:tr>
    </w:tbl>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Default="00C9301D" w:rsidP="00EF752E">
      <w:pPr>
        <w:spacing w:after="0" w:line="240" w:lineRule="auto"/>
        <w:jc w:val="center"/>
        <w:rPr>
          <w:rFonts w:ascii="Times New Roman" w:hAnsi="Times New Roman"/>
          <w:sz w:val="24"/>
          <w:szCs w:val="24"/>
        </w:rPr>
      </w:pPr>
    </w:p>
    <w:p w:rsidR="00C9301D" w:rsidRPr="00273CB5" w:rsidRDefault="00C9301D" w:rsidP="00EF752E">
      <w:pPr>
        <w:spacing w:after="0" w:line="240" w:lineRule="auto"/>
        <w:jc w:val="center"/>
        <w:rPr>
          <w:rFonts w:ascii="Times New Roman" w:hAnsi="Times New Roman"/>
          <w:sz w:val="24"/>
          <w:szCs w:val="24"/>
        </w:rPr>
      </w:pPr>
    </w:p>
    <w:p w:rsidR="00C9301D" w:rsidRPr="00273CB5" w:rsidRDefault="00C9301D" w:rsidP="00A81F4B">
      <w:pPr>
        <w:spacing w:after="0" w:line="240" w:lineRule="auto"/>
        <w:rPr>
          <w:rFonts w:ascii="Times New Roman" w:hAnsi="Times New Roman"/>
          <w:sz w:val="24"/>
          <w:szCs w:val="24"/>
        </w:rPr>
      </w:pPr>
    </w:p>
    <w:p w:rsidR="00C9301D" w:rsidRPr="00273CB5" w:rsidRDefault="00C9301D" w:rsidP="00EF752E">
      <w:pPr>
        <w:spacing w:after="0" w:line="240" w:lineRule="auto"/>
        <w:jc w:val="center"/>
        <w:rPr>
          <w:rFonts w:ascii="Times New Roman" w:hAnsi="Times New Roman"/>
          <w:sz w:val="24"/>
          <w:szCs w:val="24"/>
        </w:rPr>
      </w:pPr>
      <w:r w:rsidRPr="00273CB5">
        <w:rPr>
          <w:rFonts w:ascii="Times New Roman" w:hAnsi="Times New Roman"/>
          <w:sz w:val="24"/>
          <w:szCs w:val="24"/>
        </w:rPr>
        <w:t>Тест по теме: «История Нового времени 1800 -1913 гг.».</w:t>
      </w:r>
    </w:p>
    <w:p w:rsidR="00C9301D" w:rsidRPr="00273CB5" w:rsidRDefault="00C9301D" w:rsidP="00EB3437">
      <w:pPr>
        <w:jc w:val="center"/>
        <w:rPr>
          <w:rFonts w:ascii="Times New Roman" w:hAnsi="Times New Roman"/>
          <w:sz w:val="24"/>
          <w:szCs w:val="24"/>
        </w:rPr>
      </w:pPr>
      <w:r w:rsidRPr="00273CB5">
        <w:rPr>
          <w:rFonts w:ascii="Times New Roman" w:hAnsi="Times New Roman"/>
          <w:sz w:val="24"/>
          <w:szCs w:val="24"/>
        </w:rPr>
        <w:t>Вариант 1</w:t>
      </w:r>
    </w:p>
    <w:p w:rsidR="00C9301D" w:rsidRPr="00273CB5" w:rsidRDefault="00C9301D" w:rsidP="00EF752E">
      <w:pPr>
        <w:rPr>
          <w:rFonts w:ascii="Times New Roman" w:hAnsi="Times New Roman"/>
          <w:sz w:val="24"/>
          <w:szCs w:val="24"/>
        </w:rPr>
      </w:pPr>
      <w:r w:rsidRPr="00273CB5">
        <w:rPr>
          <w:rFonts w:ascii="Times New Roman" w:hAnsi="Times New Roman"/>
          <w:sz w:val="24"/>
          <w:szCs w:val="24"/>
        </w:rPr>
        <w:t>А1. Общество, в котором преобладают товарно-денежные отношения, называется:                                1) аграрным                                                                                                                                                            2) феодальным                                                                                                                                                            3) традиционным                                                                                                                                                   4) капиталистическим                                                                                                                                          А2. В результате промышленного переворота:                                                                                                1) возрастает роль буржуазии                                                                                                                               2) увеличивается численность крестьянства                                                                                                                  3) разрываются экономические связи между странами                                                                                              4) в лидеры выходят страны Восточной и Юго-восточной Европы                                                              А3. Итогом модернизации является:                                                                                                               1) переход к традиционному обществу                                                                                                               2) выравнивание уровня развития стран                                                                                                                3) обновление всех сторон жизни общества                                                                                                                                            4) создание огромных колониальных империй                                                                                                        А4 Развитию авиации в ХIХ в. способствовало создание:                                                                                          1) фонографа                                                                                                                                                                2) конвертера                                                                                                                                                     3) дирижабля                                                                                                                                                      4) паровой машины                                                                                                                                                                  А5. для монополистического капитализма характерно:                                                                                      1) слияние промышленного и банковского капитала                                                                                          2) рост влияния мелкого и среднего бизнеса                                                                                            3) прекращение экономических кризисов                                                                                                     4) развитие свободного рынка                                                                                                                             А6. Какой художественный стиль характеризует высказывание?                                        Всякая социальная проблема, возникающая из противоречия между человеческими чувствами и окружающей обстановкой, дает материал для драмы.                                              1) романтизм                                                                                                                                                            2) классицизм                                                                                                                                                                          3) импрессионизм                                                                                                                                                                             4) реализм                                                                                                                                                        А7. Требования стабильности, отказа от реформ характерны для:                                                                    1) либерализма                                                                                                                                                                                 2) консерватизма                                                                                                                                                       3) анархизма                                                                                                                                                       4) марксизма                                                                                                                                                               А8. Дж. Стефенсон, К. Бенц, Ф. Цеппелин являлись:                                                                                              1) художниками                                                                                                                                                2) изобретателями                                                                                                                                     3) писателями                                                                                                                                                       4) политиками</w:t>
      </w:r>
    </w:p>
    <w:p w:rsidR="00C9301D" w:rsidRPr="00273CB5" w:rsidRDefault="00C9301D" w:rsidP="003E7A0F">
      <w:pPr>
        <w:rPr>
          <w:rFonts w:ascii="Times New Roman" w:hAnsi="Times New Roman"/>
          <w:sz w:val="24"/>
          <w:szCs w:val="24"/>
        </w:rPr>
      </w:pPr>
      <w:r w:rsidRPr="00273CB5">
        <w:rPr>
          <w:rFonts w:ascii="Times New Roman" w:hAnsi="Times New Roman"/>
          <w:sz w:val="24"/>
          <w:szCs w:val="24"/>
        </w:rPr>
        <w:t xml:space="preserve">А9. Новая черта в развитии капиталистического производства второй половины ХIХ в.:                             1) появление фабрик                                                                                                                                          2) создание монополий                                                                                                                               3) возрождение ремесленных цехов                                                                                                      4) появление электронных систем управления                                                                                               А10. В каком году произошло событие, о котором идет речь в отрывке из воспоминаний?         Я не могу равнодушно пройти мимо гравюры, представляющей встречу Веллингтона с Блюхером в минуту победы под Ватерлоо... Европа еще спала в это время и не знала, что судьбы ее переменились.                                                                                                                                      1) в 1805г.                                                                                                                                             2) в I812г.                                                                                                                                                 3) в I815г.                                                                                                                                              4) в 1821 г.                                                                                                                                                </w:t>
      </w:r>
    </w:p>
    <w:p w:rsidR="00C9301D" w:rsidRPr="00273CB5" w:rsidRDefault="00C9301D" w:rsidP="00A071BC">
      <w:pPr>
        <w:rPr>
          <w:rFonts w:ascii="Times New Roman" w:hAnsi="Times New Roman"/>
          <w:sz w:val="24"/>
          <w:szCs w:val="24"/>
        </w:rPr>
      </w:pPr>
      <w:r w:rsidRPr="00273CB5">
        <w:rPr>
          <w:rFonts w:ascii="Times New Roman" w:hAnsi="Times New Roman"/>
          <w:sz w:val="24"/>
          <w:szCs w:val="24"/>
        </w:rPr>
        <w:t>В1. Расположите в хронологической последовательности революции во Франции. Укажите ответ в виде последовательности буквенных обозначений выбранных элементов.    А) Июльская революция                                                                                                                             Б) Февральская революция                                                                                                                                  В) Сентябрьская революция                                                                                                                       Г) Великая французская революция                                                                                                                   Ответ:</w:t>
      </w:r>
    </w:p>
    <w:tbl>
      <w:tblPr>
        <w:tblpPr w:leftFromText="180" w:rightFromText="180" w:vertAnchor="text" w:horzAnchor="margin" w:tblpX="1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770"/>
        <w:gridCol w:w="660"/>
        <w:gridCol w:w="660"/>
      </w:tblGrid>
      <w:tr w:rsidR="00C9301D" w:rsidRPr="00273CB5" w:rsidTr="00955A1D">
        <w:trPr>
          <w:trHeight w:val="169"/>
        </w:trPr>
        <w:tc>
          <w:tcPr>
            <w:tcW w:w="552" w:type="dxa"/>
          </w:tcPr>
          <w:p w:rsidR="00C9301D" w:rsidRPr="00273CB5" w:rsidRDefault="00C9301D" w:rsidP="00955A1D">
            <w:pPr>
              <w:spacing w:line="240" w:lineRule="auto"/>
              <w:jc w:val="center"/>
              <w:rPr>
                <w:rFonts w:ascii="Times New Roman" w:hAnsi="Times New Roman"/>
                <w:sz w:val="24"/>
                <w:szCs w:val="24"/>
              </w:rPr>
            </w:pPr>
          </w:p>
        </w:tc>
        <w:tc>
          <w:tcPr>
            <w:tcW w:w="770" w:type="dxa"/>
          </w:tcPr>
          <w:p w:rsidR="00C9301D" w:rsidRPr="00273CB5" w:rsidRDefault="00C9301D" w:rsidP="00955A1D">
            <w:pPr>
              <w:spacing w:line="240" w:lineRule="auto"/>
              <w:jc w:val="center"/>
              <w:rPr>
                <w:rFonts w:ascii="Times New Roman" w:hAnsi="Times New Roman"/>
                <w:sz w:val="24"/>
                <w:szCs w:val="24"/>
              </w:rPr>
            </w:pPr>
          </w:p>
        </w:tc>
        <w:tc>
          <w:tcPr>
            <w:tcW w:w="660" w:type="dxa"/>
          </w:tcPr>
          <w:p w:rsidR="00C9301D" w:rsidRPr="00273CB5" w:rsidRDefault="00C9301D" w:rsidP="00955A1D">
            <w:pPr>
              <w:spacing w:line="240" w:lineRule="auto"/>
              <w:jc w:val="center"/>
              <w:rPr>
                <w:rFonts w:ascii="Times New Roman" w:hAnsi="Times New Roman"/>
                <w:sz w:val="24"/>
                <w:szCs w:val="24"/>
              </w:rPr>
            </w:pPr>
          </w:p>
        </w:tc>
        <w:tc>
          <w:tcPr>
            <w:tcW w:w="660" w:type="dxa"/>
          </w:tcPr>
          <w:p w:rsidR="00C9301D" w:rsidRPr="00273CB5" w:rsidRDefault="00C9301D" w:rsidP="00955A1D">
            <w:pPr>
              <w:spacing w:line="240" w:lineRule="auto"/>
              <w:jc w:val="center"/>
              <w:rPr>
                <w:rFonts w:ascii="Times New Roman" w:hAnsi="Times New Roman"/>
                <w:sz w:val="24"/>
                <w:szCs w:val="24"/>
              </w:rPr>
            </w:pPr>
          </w:p>
        </w:tc>
      </w:tr>
    </w:tbl>
    <w:p w:rsidR="00C9301D" w:rsidRPr="00273CB5" w:rsidRDefault="00C9301D" w:rsidP="003E7A0F">
      <w:pPr>
        <w:rPr>
          <w:rFonts w:ascii="Times New Roman" w:hAnsi="Times New Roman"/>
          <w:sz w:val="24"/>
          <w:szCs w:val="24"/>
        </w:rPr>
      </w:pPr>
    </w:p>
    <w:p w:rsidR="00C9301D" w:rsidRPr="00273CB5" w:rsidRDefault="00C9301D" w:rsidP="003E7A0F">
      <w:pPr>
        <w:rPr>
          <w:rFonts w:ascii="Times New Roman" w:hAnsi="Times New Roman"/>
          <w:sz w:val="24"/>
          <w:szCs w:val="24"/>
        </w:rPr>
      </w:pPr>
      <w:r w:rsidRPr="00273CB5">
        <w:rPr>
          <w:rFonts w:ascii="Times New Roman" w:hAnsi="Times New Roman"/>
          <w:sz w:val="24"/>
          <w:szCs w:val="24"/>
        </w:rPr>
        <w:t>В2. Расположите в правильной последовательности причины, вызывающие экономические кризисы. Укажите ответ в виде последовательности буквенных обозначений выбранных элементов.                                                                                                  А) спад производства                                                                                                                                           Б) рост производства товаров                                                                                                                    В) стремление к увеличению прибыли                                                                                                               Г) нарушение пропорционального развития экономики</w:t>
      </w:r>
    </w:p>
    <w:p w:rsidR="00C9301D" w:rsidRPr="00273CB5" w:rsidRDefault="00C9301D" w:rsidP="00A071BC">
      <w:pPr>
        <w:rPr>
          <w:rFonts w:ascii="Times New Roman" w:hAnsi="Times New Roman"/>
          <w:sz w:val="24"/>
          <w:szCs w:val="24"/>
        </w:rPr>
      </w:pPr>
      <w:r w:rsidRPr="00273CB5">
        <w:rPr>
          <w:rFonts w:ascii="Times New Roman" w:hAnsi="Times New Roman"/>
          <w:sz w:val="24"/>
          <w:szCs w:val="24"/>
        </w:rPr>
        <w:t>Ответ:</w:t>
      </w:r>
    </w:p>
    <w:tbl>
      <w:tblPr>
        <w:tblpPr w:leftFromText="180" w:rightFromText="180" w:vertAnchor="text" w:horzAnchor="margin" w:tblpX="1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770"/>
        <w:gridCol w:w="660"/>
        <w:gridCol w:w="660"/>
      </w:tblGrid>
      <w:tr w:rsidR="00C9301D" w:rsidRPr="00273CB5" w:rsidTr="00955A1D">
        <w:trPr>
          <w:trHeight w:val="169"/>
        </w:trPr>
        <w:tc>
          <w:tcPr>
            <w:tcW w:w="552" w:type="dxa"/>
          </w:tcPr>
          <w:p w:rsidR="00C9301D" w:rsidRPr="00273CB5" w:rsidRDefault="00C9301D" w:rsidP="00955A1D">
            <w:pPr>
              <w:spacing w:line="240" w:lineRule="auto"/>
              <w:jc w:val="center"/>
              <w:rPr>
                <w:rFonts w:ascii="Times New Roman" w:hAnsi="Times New Roman"/>
                <w:sz w:val="24"/>
                <w:szCs w:val="24"/>
              </w:rPr>
            </w:pPr>
          </w:p>
        </w:tc>
        <w:tc>
          <w:tcPr>
            <w:tcW w:w="770" w:type="dxa"/>
          </w:tcPr>
          <w:p w:rsidR="00C9301D" w:rsidRPr="00273CB5" w:rsidRDefault="00C9301D" w:rsidP="00955A1D">
            <w:pPr>
              <w:spacing w:line="240" w:lineRule="auto"/>
              <w:jc w:val="center"/>
              <w:rPr>
                <w:rFonts w:ascii="Times New Roman" w:hAnsi="Times New Roman"/>
                <w:sz w:val="24"/>
                <w:szCs w:val="24"/>
              </w:rPr>
            </w:pPr>
          </w:p>
        </w:tc>
        <w:tc>
          <w:tcPr>
            <w:tcW w:w="660" w:type="dxa"/>
          </w:tcPr>
          <w:p w:rsidR="00C9301D" w:rsidRPr="00273CB5" w:rsidRDefault="00C9301D" w:rsidP="00955A1D">
            <w:pPr>
              <w:spacing w:line="240" w:lineRule="auto"/>
              <w:jc w:val="center"/>
              <w:rPr>
                <w:rFonts w:ascii="Times New Roman" w:hAnsi="Times New Roman"/>
                <w:sz w:val="24"/>
                <w:szCs w:val="24"/>
              </w:rPr>
            </w:pPr>
          </w:p>
        </w:tc>
        <w:tc>
          <w:tcPr>
            <w:tcW w:w="660" w:type="dxa"/>
          </w:tcPr>
          <w:p w:rsidR="00C9301D" w:rsidRPr="00273CB5" w:rsidRDefault="00C9301D" w:rsidP="00955A1D">
            <w:pPr>
              <w:spacing w:line="240" w:lineRule="auto"/>
              <w:jc w:val="center"/>
              <w:rPr>
                <w:rFonts w:ascii="Times New Roman" w:hAnsi="Times New Roman"/>
                <w:sz w:val="24"/>
                <w:szCs w:val="24"/>
              </w:rPr>
            </w:pPr>
          </w:p>
        </w:tc>
      </w:tr>
    </w:tbl>
    <w:p w:rsidR="00C9301D" w:rsidRPr="00273CB5" w:rsidRDefault="00C9301D" w:rsidP="003E7A0F">
      <w:pPr>
        <w:rPr>
          <w:rFonts w:ascii="Times New Roman" w:hAnsi="Times New Roman"/>
          <w:sz w:val="24"/>
          <w:szCs w:val="24"/>
        </w:rPr>
      </w:pPr>
    </w:p>
    <w:p w:rsidR="00C9301D" w:rsidRPr="00273CB5" w:rsidRDefault="00C9301D" w:rsidP="003E7A0F">
      <w:pPr>
        <w:rPr>
          <w:rFonts w:ascii="Times New Roman" w:hAnsi="Times New Roman"/>
          <w:sz w:val="24"/>
          <w:szCs w:val="24"/>
        </w:rPr>
      </w:pPr>
      <w:r w:rsidRPr="00273CB5">
        <w:rPr>
          <w:rFonts w:ascii="Times New Roman" w:hAnsi="Times New Roman"/>
          <w:sz w:val="24"/>
          <w:szCs w:val="24"/>
        </w:rPr>
        <w:t xml:space="preserve">В3. Какие социальные слои населения формируются в эпоху индустриализации? Укажите два верных ответа из пяти предложенных. Обведите цифры, соответствующие верным ответам, и запишите их в указанном месте без дополнительных символов.                               1) пролетариат                                                                                                                                                                     2) крестьянство                                                                                                                                           3) колонизаторы                                                                                                                                           4) аристократия                                                                                                                                                     5) средний класс                                                                                                                                       </w:t>
      </w:r>
    </w:p>
    <w:p w:rsidR="00C9301D" w:rsidRPr="00273CB5" w:rsidRDefault="00C9301D" w:rsidP="003E7A0F">
      <w:pPr>
        <w:rPr>
          <w:rFonts w:ascii="Times New Roman" w:hAnsi="Times New Roman"/>
          <w:sz w:val="24"/>
          <w:szCs w:val="24"/>
        </w:rPr>
      </w:pPr>
      <w:r w:rsidRPr="00273CB5">
        <w:rPr>
          <w:rFonts w:ascii="Times New Roman" w:hAnsi="Times New Roman"/>
          <w:sz w:val="24"/>
          <w:szCs w:val="24"/>
        </w:rPr>
        <w:t xml:space="preserve">Ответ:__________________________________________________________      </w:t>
      </w:r>
    </w:p>
    <w:p w:rsidR="00C9301D" w:rsidRPr="00273CB5" w:rsidRDefault="00C9301D" w:rsidP="009A4847">
      <w:pPr>
        <w:rPr>
          <w:rFonts w:ascii="Times New Roman" w:hAnsi="Times New Roman"/>
          <w:sz w:val="24"/>
          <w:szCs w:val="24"/>
        </w:rPr>
      </w:pPr>
    </w:p>
    <w:p w:rsidR="00C9301D" w:rsidRPr="00273CB5" w:rsidRDefault="00C9301D" w:rsidP="00EB3437">
      <w:pPr>
        <w:spacing w:after="0" w:line="240" w:lineRule="auto"/>
        <w:jc w:val="center"/>
        <w:rPr>
          <w:rFonts w:ascii="Times New Roman" w:hAnsi="Times New Roman"/>
          <w:sz w:val="24"/>
          <w:szCs w:val="24"/>
        </w:rPr>
      </w:pPr>
      <w:r w:rsidRPr="00273CB5">
        <w:rPr>
          <w:rFonts w:ascii="Times New Roman" w:hAnsi="Times New Roman"/>
          <w:sz w:val="24"/>
          <w:szCs w:val="24"/>
        </w:rPr>
        <w:t>Тест по теме: «История Нового времени 1800 -1913 гг.».</w:t>
      </w:r>
    </w:p>
    <w:p w:rsidR="00C9301D" w:rsidRPr="00273CB5" w:rsidRDefault="00C9301D" w:rsidP="00EB3437">
      <w:pPr>
        <w:jc w:val="center"/>
        <w:rPr>
          <w:rFonts w:ascii="Times New Roman" w:hAnsi="Times New Roman"/>
          <w:sz w:val="24"/>
          <w:szCs w:val="24"/>
        </w:rPr>
      </w:pPr>
      <w:r w:rsidRPr="00273CB5">
        <w:rPr>
          <w:rFonts w:ascii="Times New Roman" w:hAnsi="Times New Roman"/>
          <w:sz w:val="24"/>
          <w:szCs w:val="24"/>
        </w:rPr>
        <w:t>Вариант 2</w:t>
      </w:r>
    </w:p>
    <w:p w:rsidR="00C9301D" w:rsidRPr="00273CB5" w:rsidRDefault="00C9301D" w:rsidP="00717C91">
      <w:pPr>
        <w:rPr>
          <w:rFonts w:ascii="Times New Roman" w:hAnsi="Times New Roman"/>
          <w:sz w:val="24"/>
          <w:szCs w:val="24"/>
        </w:rPr>
      </w:pPr>
      <w:r w:rsidRPr="00273CB5">
        <w:rPr>
          <w:rFonts w:ascii="Times New Roman" w:hAnsi="Times New Roman"/>
          <w:sz w:val="24"/>
          <w:szCs w:val="24"/>
        </w:rPr>
        <w:t xml:space="preserve">А1. Зависимость человека от природы, преимущественное развитие земледелия и скотоводства характерны для общества:                                                                                                              1) традиционного                                                                                                                                               2) индустриального                                                                                                                                                3) капиталистического                                                                                                                                               4) модернизированного                                                                                                                                  А2. В результате промышленного переворота:                                                                                                     1) возникают мануфактуры                                                                                                                  2) замедляются темпы развития общества                                                                                                         3) создается система мировых хозяйственных связей                                                                                     4) главной отраслью экономики становится сельское хозяйство                                                                А3. Результатом модернизации политической сферы является:                                                          1) укрепление сословного строя                                                                                                                           2) запрещение политических партий                                                                                                                   3) объединение трех ветвей власти в одних руках                                                                                  4) утверждение принципов правового государства и гражданского общества                               А4. Развитию металлургии в ХIХ в. способствовало создание:                                                                          1) паровой машины                                                                                                                                                  2) лампы накаливания                                                                                                                                       3) станка Ж. Жаккара                                                                                                                                                4) мартеновской печи                                                                                                                                             А5. Появление Монополий на рубеже ХIХ - ХХ вв. было вызвано:                                                                      1) увеличением государственного вмешательства в экономику                                                                 2) большими затратами при внедрении новых технологий                                                                          3) стремлением сохранить высокий уровень конкуренции                                                          4) сокращением природных ресурсов                                                                                                              А6. Какое художестве иное направление характеризует высказывание?                             Трактуйте природу посредством цилиндра, шара, конуса, причем все должно быть в перспективе, т. е. каждая сторона предмета, всякого плана должна быть направлена к центральной точке.                                                                                                                                        1) романтизм                                                                                                                                                     2) классицизм                                                                                                                                                                                       3) реализм                                                                                                                                                  4) постимпрессионизм                                                                                                                                    А7. Требования свободы слова, совести, частного предпринимательства характерны для:     1) анархизма                                                                                                                                                      2) либерализма                                                                                                                                                     3) марксизма                                                                                                                                              4) консерватизма                                                                                                                                                   </w:t>
      </w:r>
    </w:p>
    <w:p w:rsidR="00C9301D" w:rsidRPr="00273CB5"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3F496D">
      <w:pPr>
        <w:spacing w:line="240" w:lineRule="auto"/>
        <w:rPr>
          <w:rFonts w:ascii="Times New Roman" w:hAnsi="Times New Roman"/>
          <w:sz w:val="24"/>
          <w:szCs w:val="24"/>
        </w:rPr>
      </w:pPr>
      <w:r w:rsidRPr="00273CB5">
        <w:rPr>
          <w:rFonts w:ascii="Times New Roman" w:hAnsi="Times New Roman"/>
          <w:sz w:val="24"/>
          <w:szCs w:val="24"/>
        </w:rPr>
        <w:t>А8. Г. Форд, Т. Эдисон, Г. Маркони являлись:                                                                                              1) художниками                                                                                                                                           2) изобретателями                                                                                                                                                3) писателями                                                                                                                                                   4) политиками                                                                                                                                                        А9. Новая черта в развитии капиталистического производства второй половины ХIХ в.:                      1) появление мануфактур                                                                                                                               2) развитие свободной конкуренции                                                                                                                  3) начало промышленного переворота                                                                                                      4) расширение государственного вмешательства в экономику                                                               А10. Кто является автором слов?                                                                                                                  Моя истинная слава не в том, что я выиграл сорок сражений: Ватерлоо изгладит память о всех этих победах. Но что не может быть забыто, что будет жить вечно - это мой Гражданский кодекс.                                                                                                                                         1) Кавур                                                                                                                                                                        2) Наполеон                                                                                                                                                            3) Бисмарк                                                                                                                                                    4) Меттерних                                                                                                                                                          В 1. Расположите в хронологической последовательности периоды французской истории. Укажите ответ в виде последовательности буквенных обозначений выбранных элементов.        А) Реставрация                                                                                                                                                 Б) Вторая империя                                                                                                                                          В) Третья республика                                                                                                                                                          Г) «100 дней» Наполеона</w:t>
      </w:r>
      <w:r>
        <w:rPr>
          <w:rFonts w:ascii="Times New Roman" w:hAnsi="Times New Roman"/>
          <w:sz w:val="24"/>
          <w:szCs w:val="24"/>
        </w:rPr>
        <w:t xml:space="preserve">                                                                                                                                                          </w:t>
      </w:r>
      <w:r w:rsidRPr="00273CB5">
        <w:rPr>
          <w:rFonts w:ascii="Times New Roman" w:hAnsi="Times New Roman"/>
          <w:sz w:val="24"/>
          <w:szCs w:val="24"/>
        </w:rPr>
        <w:t>Ответ:</w:t>
      </w:r>
    </w:p>
    <w:tbl>
      <w:tblPr>
        <w:tblpPr w:leftFromText="180" w:rightFromText="180" w:vertAnchor="text" w:horzAnchor="margin" w:tblpX="1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770"/>
        <w:gridCol w:w="660"/>
        <w:gridCol w:w="660"/>
      </w:tblGrid>
      <w:tr w:rsidR="00C9301D" w:rsidRPr="00273CB5" w:rsidTr="001D483B">
        <w:trPr>
          <w:trHeight w:val="169"/>
        </w:trPr>
        <w:tc>
          <w:tcPr>
            <w:tcW w:w="552" w:type="dxa"/>
          </w:tcPr>
          <w:p w:rsidR="00C9301D" w:rsidRPr="00273CB5" w:rsidRDefault="00C9301D" w:rsidP="001D483B">
            <w:pPr>
              <w:spacing w:line="240" w:lineRule="auto"/>
              <w:jc w:val="center"/>
              <w:rPr>
                <w:rFonts w:ascii="Times New Roman" w:hAnsi="Times New Roman"/>
                <w:sz w:val="24"/>
                <w:szCs w:val="24"/>
              </w:rPr>
            </w:pPr>
          </w:p>
        </w:tc>
        <w:tc>
          <w:tcPr>
            <w:tcW w:w="770" w:type="dxa"/>
          </w:tcPr>
          <w:p w:rsidR="00C9301D" w:rsidRPr="00273CB5" w:rsidRDefault="00C9301D" w:rsidP="001D483B">
            <w:pPr>
              <w:spacing w:line="240" w:lineRule="auto"/>
              <w:jc w:val="center"/>
              <w:rPr>
                <w:rFonts w:ascii="Times New Roman" w:hAnsi="Times New Roman"/>
                <w:sz w:val="24"/>
                <w:szCs w:val="24"/>
              </w:rPr>
            </w:pPr>
          </w:p>
        </w:tc>
        <w:tc>
          <w:tcPr>
            <w:tcW w:w="660" w:type="dxa"/>
          </w:tcPr>
          <w:p w:rsidR="00C9301D" w:rsidRPr="00273CB5" w:rsidRDefault="00C9301D" w:rsidP="001D483B">
            <w:pPr>
              <w:spacing w:line="240" w:lineRule="auto"/>
              <w:jc w:val="center"/>
              <w:rPr>
                <w:rFonts w:ascii="Times New Roman" w:hAnsi="Times New Roman"/>
                <w:sz w:val="24"/>
                <w:szCs w:val="24"/>
              </w:rPr>
            </w:pPr>
          </w:p>
        </w:tc>
        <w:tc>
          <w:tcPr>
            <w:tcW w:w="660" w:type="dxa"/>
          </w:tcPr>
          <w:p w:rsidR="00C9301D" w:rsidRPr="00273CB5" w:rsidRDefault="00C9301D" w:rsidP="001D483B">
            <w:pPr>
              <w:spacing w:line="240" w:lineRule="auto"/>
              <w:jc w:val="center"/>
              <w:rPr>
                <w:rFonts w:ascii="Times New Roman" w:hAnsi="Times New Roman"/>
                <w:sz w:val="24"/>
                <w:szCs w:val="24"/>
              </w:rPr>
            </w:pPr>
          </w:p>
        </w:tc>
      </w:tr>
    </w:tbl>
    <w:p w:rsidR="00C9301D"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r w:rsidRPr="00273CB5">
        <w:rPr>
          <w:rFonts w:ascii="Times New Roman" w:hAnsi="Times New Roman"/>
          <w:sz w:val="24"/>
          <w:szCs w:val="24"/>
        </w:rPr>
        <w:t>В2. Расположите в правильной последовательности причины роста городов в Новое время. Укажите ответ в виде последовательности буквенных обозначений выбранных элементов.                                                                                                                                                    А) миграция сельского населения                                                                                                              Б) рост продуктивности сельского хозяйства                                                                                              В) рост числа свободных рабочих рук в деревне                                                                                                      Г) внедрение передовых методов ведения сельского хозяйства</w:t>
      </w:r>
    </w:p>
    <w:p w:rsidR="00C9301D" w:rsidRPr="00273CB5" w:rsidRDefault="00C9301D" w:rsidP="003C4A2D">
      <w:pPr>
        <w:rPr>
          <w:rFonts w:ascii="Times New Roman" w:hAnsi="Times New Roman"/>
          <w:sz w:val="24"/>
          <w:szCs w:val="24"/>
        </w:rPr>
      </w:pPr>
      <w:r w:rsidRPr="00273CB5">
        <w:rPr>
          <w:rFonts w:ascii="Times New Roman" w:hAnsi="Times New Roman"/>
          <w:sz w:val="24"/>
          <w:szCs w:val="24"/>
        </w:rPr>
        <w:t>Ответ:</w:t>
      </w:r>
    </w:p>
    <w:tbl>
      <w:tblPr>
        <w:tblpPr w:leftFromText="180" w:rightFromText="180" w:vertAnchor="text" w:horzAnchor="margin" w:tblpX="1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770"/>
        <w:gridCol w:w="660"/>
        <w:gridCol w:w="660"/>
      </w:tblGrid>
      <w:tr w:rsidR="00C9301D" w:rsidRPr="00273CB5" w:rsidTr="001D483B">
        <w:trPr>
          <w:trHeight w:val="169"/>
        </w:trPr>
        <w:tc>
          <w:tcPr>
            <w:tcW w:w="552" w:type="dxa"/>
          </w:tcPr>
          <w:p w:rsidR="00C9301D" w:rsidRPr="00273CB5" w:rsidRDefault="00C9301D" w:rsidP="001D483B">
            <w:pPr>
              <w:spacing w:line="240" w:lineRule="auto"/>
              <w:jc w:val="center"/>
              <w:rPr>
                <w:rFonts w:ascii="Times New Roman" w:hAnsi="Times New Roman"/>
                <w:sz w:val="24"/>
                <w:szCs w:val="24"/>
              </w:rPr>
            </w:pPr>
          </w:p>
        </w:tc>
        <w:tc>
          <w:tcPr>
            <w:tcW w:w="770" w:type="dxa"/>
          </w:tcPr>
          <w:p w:rsidR="00C9301D" w:rsidRPr="00273CB5" w:rsidRDefault="00C9301D" w:rsidP="001D483B">
            <w:pPr>
              <w:spacing w:line="240" w:lineRule="auto"/>
              <w:jc w:val="center"/>
              <w:rPr>
                <w:rFonts w:ascii="Times New Roman" w:hAnsi="Times New Roman"/>
                <w:sz w:val="24"/>
                <w:szCs w:val="24"/>
              </w:rPr>
            </w:pPr>
          </w:p>
        </w:tc>
        <w:tc>
          <w:tcPr>
            <w:tcW w:w="660" w:type="dxa"/>
          </w:tcPr>
          <w:p w:rsidR="00C9301D" w:rsidRPr="00273CB5" w:rsidRDefault="00C9301D" w:rsidP="001D483B">
            <w:pPr>
              <w:spacing w:line="240" w:lineRule="auto"/>
              <w:jc w:val="center"/>
              <w:rPr>
                <w:rFonts w:ascii="Times New Roman" w:hAnsi="Times New Roman"/>
                <w:sz w:val="24"/>
                <w:szCs w:val="24"/>
              </w:rPr>
            </w:pPr>
          </w:p>
        </w:tc>
        <w:tc>
          <w:tcPr>
            <w:tcW w:w="660" w:type="dxa"/>
          </w:tcPr>
          <w:p w:rsidR="00C9301D" w:rsidRPr="00273CB5" w:rsidRDefault="00C9301D" w:rsidP="001D483B">
            <w:pPr>
              <w:spacing w:line="240" w:lineRule="auto"/>
              <w:jc w:val="center"/>
              <w:rPr>
                <w:rFonts w:ascii="Times New Roman" w:hAnsi="Times New Roman"/>
                <w:sz w:val="24"/>
                <w:szCs w:val="24"/>
              </w:rPr>
            </w:pPr>
          </w:p>
        </w:tc>
      </w:tr>
    </w:tbl>
    <w:p w:rsidR="00C9301D" w:rsidRPr="00273CB5" w:rsidRDefault="00C9301D" w:rsidP="00955A1D">
      <w:pPr>
        <w:spacing w:line="240" w:lineRule="auto"/>
        <w:rPr>
          <w:rFonts w:ascii="Times New Roman" w:hAnsi="Times New Roman"/>
          <w:sz w:val="24"/>
          <w:szCs w:val="24"/>
        </w:rPr>
      </w:pPr>
    </w:p>
    <w:p w:rsidR="00C9301D" w:rsidRPr="00273CB5" w:rsidRDefault="00C9301D" w:rsidP="003C4A2D">
      <w:pPr>
        <w:spacing w:line="240" w:lineRule="auto"/>
        <w:rPr>
          <w:rFonts w:ascii="Times New Roman" w:hAnsi="Times New Roman"/>
          <w:sz w:val="24"/>
          <w:szCs w:val="24"/>
        </w:rPr>
      </w:pPr>
      <w:r w:rsidRPr="00273CB5">
        <w:rPr>
          <w:rFonts w:ascii="Times New Roman" w:hAnsi="Times New Roman"/>
          <w:sz w:val="24"/>
          <w:szCs w:val="24"/>
        </w:rPr>
        <w:t xml:space="preserve">                                                                                                                              В3. Укажите из пяти предложенных названий два названия, которые соответствуют разным формам монополистических объединений. Обведите цифры, соответствующие верным ответам, и запишите их в указанном месте без дополнительных символов.                          1) артель                                                                                                                                                                                 2) гомстед                                                                                                                                                               3) синдикат                                                                                                                                                           4) картель                                                                                                                                                   5) гормуль                                                                                                                                          </w:t>
      </w:r>
    </w:p>
    <w:p w:rsidR="00C9301D" w:rsidRPr="00273CB5" w:rsidRDefault="00C9301D" w:rsidP="00955A1D">
      <w:pPr>
        <w:spacing w:line="240" w:lineRule="auto"/>
        <w:rPr>
          <w:rFonts w:ascii="Times New Roman" w:hAnsi="Times New Roman"/>
          <w:sz w:val="24"/>
          <w:szCs w:val="24"/>
        </w:rPr>
      </w:pPr>
      <w:r w:rsidRPr="00273CB5">
        <w:rPr>
          <w:rFonts w:ascii="Times New Roman" w:hAnsi="Times New Roman"/>
          <w:sz w:val="24"/>
          <w:szCs w:val="24"/>
        </w:rPr>
        <w:t xml:space="preserve">Ответ:__________________________________________________________                        </w:t>
      </w:r>
    </w:p>
    <w:p w:rsidR="00C9301D" w:rsidRPr="00273CB5" w:rsidRDefault="00C9301D" w:rsidP="00955A1D">
      <w:pPr>
        <w:spacing w:line="240" w:lineRule="auto"/>
        <w:rPr>
          <w:rFonts w:ascii="Times New Roman" w:hAnsi="Times New Roman"/>
          <w:sz w:val="24"/>
          <w:szCs w:val="24"/>
        </w:rPr>
      </w:pPr>
    </w:p>
    <w:p w:rsidR="00C9301D" w:rsidRPr="00273CB5" w:rsidRDefault="00C9301D" w:rsidP="001D483B">
      <w:pPr>
        <w:spacing w:after="0" w:line="240" w:lineRule="auto"/>
        <w:jc w:val="center"/>
        <w:rPr>
          <w:rFonts w:ascii="Times New Roman" w:hAnsi="Times New Roman"/>
          <w:sz w:val="24"/>
          <w:szCs w:val="24"/>
        </w:rPr>
      </w:pPr>
      <w:r w:rsidRPr="00273CB5">
        <w:rPr>
          <w:rFonts w:ascii="Times New Roman" w:hAnsi="Times New Roman"/>
          <w:sz w:val="24"/>
          <w:szCs w:val="24"/>
        </w:rPr>
        <w:t>Ответы к тесту по теме: «История Нового времени 1800 -1913 гг.».</w:t>
      </w:r>
    </w:p>
    <w:p w:rsidR="00C9301D" w:rsidRPr="00273CB5" w:rsidRDefault="00C9301D" w:rsidP="001D483B">
      <w:pPr>
        <w:spacing w:after="0" w:line="240" w:lineRule="auto"/>
        <w:jc w:val="center"/>
        <w:rPr>
          <w:rFonts w:ascii="Times New Roman" w:hAnsi="Times New Roman"/>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2700"/>
        <w:gridCol w:w="2890"/>
      </w:tblGrid>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задания</w:t>
            </w:r>
          </w:p>
        </w:tc>
        <w:tc>
          <w:tcPr>
            <w:tcW w:w="2700" w:type="dxa"/>
          </w:tcPr>
          <w:p w:rsidR="00C9301D" w:rsidRPr="00273CB5" w:rsidRDefault="00C9301D" w:rsidP="001D483B">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1 вариант</w:t>
            </w:r>
          </w:p>
        </w:tc>
        <w:tc>
          <w:tcPr>
            <w:tcW w:w="2890" w:type="dxa"/>
          </w:tcPr>
          <w:p w:rsidR="00C9301D" w:rsidRPr="00273CB5" w:rsidRDefault="00C9301D" w:rsidP="001D483B">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2 вариант</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2</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3</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4</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5</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6</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7</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8</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9</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10</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rPr>
          <w:trHeight w:val="133"/>
        </w:trPr>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В1</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ГАБВ</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ГАБВ</w:t>
            </w:r>
          </w:p>
        </w:tc>
      </w:tr>
      <w:tr w:rsidR="00C9301D" w:rsidRPr="00273CB5" w:rsidTr="00250264">
        <w:trPr>
          <w:trHeight w:val="133"/>
        </w:trPr>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В2</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ВБГА</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ГБВА</w:t>
            </w:r>
          </w:p>
        </w:tc>
      </w:tr>
      <w:tr w:rsidR="00C9301D" w:rsidRPr="00273CB5" w:rsidTr="00250264">
        <w:trPr>
          <w:trHeight w:val="133"/>
        </w:trPr>
        <w:tc>
          <w:tcPr>
            <w:tcW w:w="1890" w:type="dxa"/>
          </w:tcPr>
          <w:p w:rsidR="00C9301D" w:rsidRPr="00273CB5" w:rsidRDefault="00C9301D" w:rsidP="001D483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В3</w:t>
            </w:r>
          </w:p>
        </w:tc>
        <w:tc>
          <w:tcPr>
            <w:tcW w:w="270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15</w:t>
            </w:r>
          </w:p>
        </w:tc>
        <w:tc>
          <w:tcPr>
            <w:tcW w:w="2890" w:type="dxa"/>
          </w:tcPr>
          <w:p w:rsidR="00C9301D" w:rsidRPr="00273CB5" w:rsidRDefault="00C9301D" w:rsidP="00592983">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34</w:t>
            </w:r>
          </w:p>
        </w:tc>
      </w:tr>
    </w:tbl>
    <w:p w:rsidR="00C9301D" w:rsidRPr="00273CB5" w:rsidRDefault="00C9301D" w:rsidP="001D483B">
      <w:pPr>
        <w:spacing w:after="0" w:line="240" w:lineRule="auto"/>
        <w:jc w:val="center"/>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Default="00C9301D" w:rsidP="00955A1D">
      <w:pPr>
        <w:spacing w:line="240" w:lineRule="auto"/>
        <w:rPr>
          <w:rFonts w:ascii="Times New Roman" w:hAnsi="Times New Roman"/>
          <w:sz w:val="24"/>
          <w:szCs w:val="24"/>
        </w:rPr>
      </w:pPr>
    </w:p>
    <w:p w:rsidR="00C9301D" w:rsidRPr="00273CB5" w:rsidRDefault="00C9301D" w:rsidP="00955A1D">
      <w:pPr>
        <w:spacing w:line="240" w:lineRule="auto"/>
        <w:rPr>
          <w:rFonts w:ascii="Times New Roman" w:hAnsi="Times New Roman"/>
          <w:sz w:val="24"/>
          <w:szCs w:val="24"/>
        </w:rPr>
      </w:pPr>
    </w:p>
    <w:p w:rsidR="00C9301D" w:rsidRPr="00273CB5" w:rsidRDefault="00C9301D" w:rsidP="009B394F">
      <w:pPr>
        <w:spacing w:line="240" w:lineRule="auto"/>
        <w:jc w:val="center"/>
        <w:rPr>
          <w:rFonts w:ascii="Times New Roman" w:hAnsi="Times New Roman"/>
          <w:sz w:val="24"/>
          <w:szCs w:val="24"/>
        </w:rPr>
      </w:pPr>
      <w:r w:rsidRPr="00273CB5">
        <w:rPr>
          <w:rFonts w:ascii="Times New Roman" w:hAnsi="Times New Roman"/>
          <w:sz w:val="24"/>
          <w:szCs w:val="24"/>
        </w:rPr>
        <w:t>Тест по теме: «Россия в первой четверти 19 века».                                                                        Вариант 1</w:t>
      </w:r>
    </w:p>
    <w:p w:rsidR="00C9301D" w:rsidRPr="00273CB5" w:rsidRDefault="00C9301D" w:rsidP="009B394F">
      <w:pPr>
        <w:tabs>
          <w:tab w:val="left" w:pos="2740"/>
        </w:tabs>
        <w:spacing w:line="240" w:lineRule="auto"/>
        <w:rPr>
          <w:rFonts w:ascii="Times New Roman" w:hAnsi="Times New Roman"/>
          <w:sz w:val="24"/>
          <w:szCs w:val="24"/>
        </w:rPr>
      </w:pPr>
      <w:r w:rsidRPr="00273CB5">
        <w:rPr>
          <w:rFonts w:ascii="Times New Roman" w:hAnsi="Times New Roman"/>
          <w:sz w:val="24"/>
          <w:szCs w:val="24"/>
        </w:rPr>
        <w:t xml:space="preserve">А1. Самое многочисленное сословие в России в ХIХ в.:                                                                     1) мещанство                                                                                                                                                     2) дворянство                                                                                                                                                                3) крестьянство                                                                                                                                               4) духовенство                                                                                                                                         А2. О чем свидетельствовало увеличение числа отходников в России в начале ХIХ в.?                        1) о господстве феодального строя                                                                                                                     2) о начале промышленного переворота                                                                                                3) о победе капиталистических отношений                                                                                             4) о разложении феодально-крепостнической системы                                                                                    А3. Что было причиной слабого использования технических новшеств в сельском хозяйстве России в начале ХIХ в.?                                                                                                   1) специализация России на выпуске изделий тяжелой промышленности                                                               2) использование труда крепостных крестьян                                                                                                     3) отсутствие информации о новых изобретениях                                                                                                     4) запрещение государством использовать технику, купленную за границей                                  А4. К периоду правления Александра 1 относится создание:                                                                                  1) Государственной думы                                                                                                                                              2) Верховного совета                                                                                                                                          3) Государственного совета                                                                                                                            4) Сената                                                                                                                                                                А5. Каких крестьян в первой четверти ХIХ в. называли «вольными хлебопашцами»?            1) вышедших из общины                                                                                                                                      2) изъявивших желание переселиться в Сибирь и на Дальний Восток                                                     3) освобожденных от крепостной зависимости с землёй по взаимной договорённости с помещиком                                                                                                                                                                            4) совмещавших военную службу с занятием сельским хозяйством                                                         А6. Центральная часть Польши (герцогство Варшавское) отошла к России по решению:                  1) Тильзитского мира                                                                                                                                           2) Венского конгресса                                                                                                                                                3) Ништадского мира                                                                                                                                             4) Кючук-Кайнарджийского мира                                                                                                                                 А7. Где в ходе Отечественной войны 1812 г. произошло соединение 1-й и 2-й русских армий?                                                                                                                                                    1) под Смоленском                                                                                                                                                                                            2) под Бородино                                                                                                                                                             3) под Тарутино                                                                                                                                                4) под Москвой                                                                                                                                                                                                                 А8. Что было главной причиной победы России в Отечественной войне 1812 г.?                   1) освободительная борьба жителей покоренной Наполеоном Европы                                                           2) полководческий талант Александра 1                                                                                                      3) выгодное положение русских войск в начале войны                                                                          4) сплоченность русской нации                                                                                                                        А9. Священный союз монархов Европы был создан:                                                                                         1) в1807г                                                                                                                                                                                      2) в1812г.                                                                                                                                                 3) в1814г                                                                                                                                                                           4) в1815г.                                                                                                                                       </w:t>
      </w:r>
    </w:p>
    <w:p w:rsidR="00C9301D" w:rsidRPr="00273CB5" w:rsidRDefault="00C9301D" w:rsidP="003A4F46">
      <w:pPr>
        <w:tabs>
          <w:tab w:val="left" w:pos="2740"/>
        </w:tabs>
        <w:spacing w:line="240" w:lineRule="auto"/>
        <w:rPr>
          <w:rFonts w:ascii="Times New Roman" w:hAnsi="Times New Roman"/>
          <w:sz w:val="24"/>
          <w:szCs w:val="24"/>
        </w:rPr>
      </w:pPr>
      <w:r w:rsidRPr="00273CB5">
        <w:rPr>
          <w:rFonts w:ascii="Times New Roman" w:hAnsi="Times New Roman"/>
          <w:sz w:val="24"/>
          <w:szCs w:val="24"/>
        </w:rPr>
        <w:t xml:space="preserve">А10. Разработка Н.Н. Новосильцевым Уставной грамоты Российской империи свидетельствовала о стремлении Александра 1:                                                                                                   1) установить республиканскую форму правления                                                                                           2) ужесточить внутреннюю политику                                                                                                          3) предоставить независимость Польше и Финляндии                                                                                         4) продолжить реформирование российского общества                                                                       А11. С чем был связан подъем общественного движение в России в 20-х гг. ХIХ в.?                         1) с введением свободы слова в России                                                                                                                      2) с созывом Уложенной комиссии                                                                                                                    3) с победой в Отечественной войне 1812 г.                                                                                         4) с созданием сословно-представительных органов власти в центре и на местах                                     А12. Каким требованием программа Южного общества отличалась от программы Северного общества?                                                                                                                              1) сохранить помещичье землевладение                                                                                                          2) ввести республиканскую форму правления                                                                                                    3) ввести в стране гражданские права и свободы                                                                                                                         4) сохранить самодержавие                                                                                                                             А13. Какие признаки свидетельствуют о развитии капитализма в России в ХIХ в.?                   1) ориентация помещичьих хозяйств на рынок                                                                                                        2) появление прослойки «капиталистых» крестьян                                                                                           3) развитие мануфактурного производства                                                                                                     4) расширение барской запашки                                                                                                                  5) окончательное прикрепление крестьянина к земле                                                                                      А14. Реформаторами были:                                                                                                                                   1) Д. Давыдов                                                                                                                                                           2) М. Сперанский                                                                                                                                               3) А. Ордин-Нащокин                                                                                                                                         4) И. Болотников                                                                                                                                                             5) А. Аракчеев                                                                                                                                                   </w:t>
      </w:r>
    </w:p>
    <w:p w:rsidR="00C9301D" w:rsidRPr="00273CB5" w:rsidRDefault="00C9301D" w:rsidP="003A4F46">
      <w:pPr>
        <w:tabs>
          <w:tab w:val="left" w:pos="2740"/>
        </w:tabs>
        <w:spacing w:line="240" w:lineRule="auto"/>
        <w:rPr>
          <w:rFonts w:ascii="Times New Roman" w:hAnsi="Times New Roman"/>
          <w:sz w:val="24"/>
          <w:szCs w:val="24"/>
        </w:rPr>
      </w:pPr>
      <w:r w:rsidRPr="00273CB5">
        <w:rPr>
          <w:rFonts w:ascii="Times New Roman" w:hAnsi="Times New Roman"/>
          <w:sz w:val="24"/>
          <w:szCs w:val="24"/>
        </w:rPr>
        <w:t>В1. О создании чего идет речь в отрывке из воспоминаний?                                    Насильственная мера водворения поселений была принята с изумлением и ропотом. Потом объявлена цель их - освобождение России от тяжкой рекрутской повинности. Но уменьшение срока службы до 8 или 12 лет удовлетворило бы сей цели справедливее...</w:t>
      </w:r>
    </w:p>
    <w:p w:rsidR="00C9301D" w:rsidRPr="00273CB5" w:rsidRDefault="00C9301D" w:rsidP="003A4F46">
      <w:pPr>
        <w:tabs>
          <w:tab w:val="left" w:pos="2740"/>
        </w:tabs>
        <w:spacing w:line="240" w:lineRule="auto"/>
        <w:rPr>
          <w:rFonts w:ascii="Times New Roman" w:hAnsi="Times New Roman"/>
          <w:sz w:val="24"/>
          <w:szCs w:val="24"/>
        </w:rPr>
      </w:pPr>
      <w:r w:rsidRPr="00273CB5">
        <w:rPr>
          <w:rFonts w:ascii="Times New Roman" w:hAnsi="Times New Roman"/>
          <w:sz w:val="24"/>
          <w:szCs w:val="24"/>
        </w:rPr>
        <w:t>Ответ: _______________________________________________________________________</w:t>
      </w:r>
    </w:p>
    <w:p w:rsidR="00C9301D" w:rsidRPr="00273CB5" w:rsidRDefault="00C9301D" w:rsidP="003A4F46">
      <w:pPr>
        <w:tabs>
          <w:tab w:val="left" w:pos="2740"/>
        </w:tabs>
        <w:spacing w:line="240" w:lineRule="auto"/>
        <w:rPr>
          <w:rFonts w:ascii="Times New Roman" w:hAnsi="Times New Roman"/>
          <w:sz w:val="24"/>
          <w:szCs w:val="24"/>
        </w:rPr>
      </w:pPr>
      <w:r w:rsidRPr="00273CB5">
        <w:rPr>
          <w:rFonts w:ascii="Times New Roman" w:hAnsi="Times New Roman"/>
          <w:sz w:val="24"/>
          <w:szCs w:val="24"/>
        </w:rPr>
        <w:t>В2. Кто был автором цитируемого документа?                                                                                                                      Объявляется Российское государство... единым и неразделимым, отвергающим притом совершенно всякое федеративное образование, устройство и существование государства... Сии средства состоят в разделении земель каждой волости... Одна половина получит наименование земли общественной, другая земли частной.</w:t>
      </w:r>
    </w:p>
    <w:p w:rsidR="00C9301D" w:rsidRPr="00273CB5" w:rsidRDefault="00C9301D" w:rsidP="003A4F46">
      <w:pPr>
        <w:tabs>
          <w:tab w:val="left" w:pos="2740"/>
        </w:tabs>
        <w:spacing w:line="240" w:lineRule="auto"/>
        <w:rPr>
          <w:rFonts w:ascii="Times New Roman" w:hAnsi="Times New Roman"/>
          <w:sz w:val="24"/>
          <w:szCs w:val="24"/>
        </w:rPr>
      </w:pPr>
      <w:r w:rsidRPr="00273CB5">
        <w:rPr>
          <w:rFonts w:ascii="Times New Roman" w:hAnsi="Times New Roman"/>
          <w:sz w:val="24"/>
          <w:szCs w:val="24"/>
        </w:rPr>
        <w:t>Ответ: _______________________________________________________________________</w:t>
      </w:r>
    </w:p>
    <w:p w:rsidR="00C9301D" w:rsidRPr="00273CB5" w:rsidRDefault="00C9301D" w:rsidP="003A4F46">
      <w:pPr>
        <w:tabs>
          <w:tab w:val="left" w:pos="2740"/>
        </w:tabs>
        <w:spacing w:line="240" w:lineRule="auto"/>
        <w:rPr>
          <w:rFonts w:ascii="Times New Roman" w:hAnsi="Times New Roman"/>
          <w:sz w:val="24"/>
          <w:szCs w:val="24"/>
        </w:rPr>
      </w:pPr>
      <w:r w:rsidRPr="00273CB5">
        <w:rPr>
          <w:rFonts w:ascii="Times New Roman" w:hAnsi="Times New Roman"/>
          <w:sz w:val="24"/>
          <w:szCs w:val="24"/>
        </w:rPr>
        <w:t>В3. Продолжите логический ряд и укажите недостающее название.</w:t>
      </w:r>
    </w:p>
    <w:p w:rsidR="00C9301D" w:rsidRPr="00273CB5" w:rsidRDefault="00C9301D" w:rsidP="003A4F46">
      <w:pPr>
        <w:tabs>
          <w:tab w:val="left" w:pos="2740"/>
        </w:tabs>
        <w:spacing w:line="240" w:lineRule="auto"/>
        <w:rPr>
          <w:rFonts w:ascii="Times New Roman" w:hAnsi="Times New Roman"/>
          <w:sz w:val="24"/>
          <w:szCs w:val="24"/>
        </w:rPr>
      </w:pPr>
      <w:r w:rsidRPr="00273CB5">
        <w:rPr>
          <w:rFonts w:ascii="Times New Roman" w:hAnsi="Times New Roman"/>
          <w:sz w:val="24"/>
          <w:szCs w:val="24"/>
        </w:rPr>
        <w:t>«Общество благоденствия» - «Зеленая книга»                                                                                               Южное общество - «Русская правда»                                                                                                 Северное общество - _____________________</w:t>
      </w: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47201B">
      <w:pPr>
        <w:spacing w:line="240" w:lineRule="auto"/>
        <w:jc w:val="center"/>
        <w:rPr>
          <w:rFonts w:ascii="Times New Roman" w:hAnsi="Times New Roman"/>
          <w:sz w:val="24"/>
          <w:szCs w:val="24"/>
        </w:rPr>
      </w:pPr>
      <w:r w:rsidRPr="00273CB5">
        <w:rPr>
          <w:rFonts w:ascii="Times New Roman" w:hAnsi="Times New Roman"/>
          <w:sz w:val="24"/>
          <w:szCs w:val="24"/>
        </w:rPr>
        <w:t>Тест по теме: «Россия в первой четверти 19 века».                                                                        Вариант 2</w:t>
      </w:r>
    </w:p>
    <w:p w:rsidR="00C9301D" w:rsidRPr="00273CB5" w:rsidRDefault="00C9301D" w:rsidP="00AF7474">
      <w:pPr>
        <w:rPr>
          <w:rFonts w:ascii="Times New Roman" w:hAnsi="Times New Roman"/>
          <w:sz w:val="24"/>
          <w:szCs w:val="24"/>
        </w:rPr>
      </w:pPr>
      <w:r w:rsidRPr="00273CB5">
        <w:rPr>
          <w:rFonts w:ascii="Times New Roman" w:hAnsi="Times New Roman"/>
          <w:sz w:val="24"/>
          <w:szCs w:val="24"/>
        </w:rPr>
        <w:t>А1. Кто в России относился к привилегированным сословиям?                                                                               1) удельные крестьяне                                                                                                                                           2) мещане                                                                                                                                                                                              3) купцы третьей гильдии                                                                                                                                    4) священники                                                                                                                                                       А2. О чем свидетельствовало увеличение числа крестьян, занимавшихся предпринимательской деятельностью?                                                                                              1) о господстве феодального строя                                                                                                                   2) о начале промышленного переворота                                                                                                          3) о победе капиталистических отношений                                                                                                               4) о разложении феодально-крепостнической системы                                                                                                     А3. Что было причиной упадка и разорения крестьянских хозяйств в начале ХIХ в.?                   1) неурожай                                                                                                                                                            2) уменьшение барщины                                                                                                                                     3) рост феодальной эксплуатации                                                                                                                             4) запрещение использовать в сельском хозяйстве труд крепостных крестьян                                                   А4. К периоду правления Александра 1 относится создание:                                                                                  1) коллегий                                                                                                                                         2) Синода                                                                                                                                                                   3) министерств                                                                                                                                                                                                           4) Государственной думы                                                                                                                                        А5. Какое название получил неофициальный совещательный орган при Александре 1 в 1801-1803 гг.?                                                                                                                                            1) «Союз спасения»                                                                                                                                                    2) Негласный комитет                                                                                                                                              3) Избранная рада                                                                                                                                                            4) Верховный совет                                                                                                                                                        А6. Россия вынуждена была присоединиться к континентальной блокаде после заключения:                                                                                                                                                                      1) Тильзитского мира                                                                                                                                                                                 2) Кючук-Кайнарджийского мира                                                                                                                               3) Парижского мира                                                                                                                                                      4) Ништадского мира                                                                                                                                                               А7. Какое сражение завершило разгром Наполеоновской армии в России?                                   1) при Березине                                                                                                                                                   2) при Бородине                                                                                                                                                         3) при Лесной                                                                                                                                                        4) при Аустерлице                                                                                                                                                А8. Что было причиной Отечественной войны 1812 г.?                                                               1) создание Священного союза                                                                                                                                      2) стремление Наполеона 1 к мировому господству                                                                                        3) убийство Павла 1                                                                                                                                                 4) подавление русскими войсками Польского восстания</w:t>
      </w:r>
    </w:p>
    <w:p w:rsidR="00C9301D" w:rsidRPr="00273CB5" w:rsidRDefault="00C9301D" w:rsidP="00AF7474">
      <w:pPr>
        <w:rPr>
          <w:rFonts w:ascii="Times New Roman" w:hAnsi="Times New Roman"/>
          <w:sz w:val="24"/>
          <w:szCs w:val="24"/>
        </w:rPr>
      </w:pPr>
      <w:r w:rsidRPr="00273CB5">
        <w:rPr>
          <w:rFonts w:ascii="Times New Roman" w:hAnsi="Times New Roman"/>
          <w:sz w:val="24"/>
          <w:szCs w:val="24"/>
        </w:rPr>
        <w:t>А9. Когда открылся Венский конгресс держав-победителъниц?                                                            1) в1805г.                                                                                                                                                               2) в1807г.                                                                                                                                                          3) в1812г.                                                                                                                                       4) в1814г.                                                                                                                                                                       А10. Что предусматривала крестьянская реформа А.А. Аракчеева?                                                                       1) ликвидацию крестьянской общины                                                                                                               2) замену барщины уплатой оброка                                                                                                                  3) поэтапную ликвидацию крепостного права                                                                                                                  4) введение Юрьева дня                                                                                                                                                   А11. С чем был связан подъем общественного движения в России в 20-х гг. ХIХ в.?                       1) с началом мощной крестьянской войны                                                                                                            2) с активной реформаторской деятельностью Александра 1                                                                              3) с предоставлением россиянам политических прав и свобод                                                                        4) с революционными выступлениями в странах Западной Европы                                                                 А12. Каким требованием программа Северного общества отличалась от программы Южного общества?                                                                                                                                   1) ликвидировать сословный строй                                                                                                                           2) отменить крепостное право                                                                                                                          3) ввести конституционную монархию                                                                                                               4) осуществить народную революцию                                                                                                                   А13. Какие признаки свидетельствуют о развитии капитализма в России в ХIХ в.?                         1) перевод крестьянских хозяйств на барщину                                                                                                            2) сдача помещиками пустующих земель в аренду                                                                                          3) появление отходничества                                                                                                                               4) использование труда приписных крестьян в промышленности                                                                  5) разрушение натурального хозяйства                                                                                                              А14. Военными деятелями были:                                                                                                                         1) П. Багратион                                                                                                                                                            2) М. Сперанский                                                                                                                                                           3) А. Ордин-Нащокин                                                                                                                                                                                             4) А. Аракчеев                                                                                                                                                            5) П. Румянцев</w:t>
      </w:r>
    </w:p>
    <w:p w:rsidR="00C9301D" w:rsidRPr="00273CB5" w:rsidRDefault="00C9301D" w:rsidP="00AF7474">
      <w:pPr>
        <w:rPr>
          <w:rFonts w:ascii="Times New Roman" w:hAnsi="Times New Roman"/>
          <w:sz w:val="24"/>
          <w:szCs w:val="24"/>
        </w:rPr>
      </w:pPr>
      <w:r w:rsidRPr="00273CB5">
        <w:rPr>
          <w:rFonts w:ascii="Times New Roman" w:hAnsi="Times New Roman"/>
          <w:sz w:val="24"/>
          <w:szCs w:val="24"/>
        </w:rPr>
        <w:t>В 1. Официальный документ ХIХ в., отрывок из которого приведен:                                                                                                                                                                                           Если кто из помещик пожелает Отпустить благоприобретенных или родовых крестьян Своих поодиночке или целым селением на волю, и вместе с тем утвердить им участок земли или целую дачу: то, сделав с ними условия, какие по обоюдному согласию признаются лучшими, имеет представить их при прошении своем..                                                   получил название «Указ о _________________________________________»</w:t>
      </w: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r w:rsidRPr="00273CB5">
        <w:rPr>
          <w:rFonts w:ascii="Times New Roman" w:hAnsi="Times New Roman"/>
          <w:sz w:val="24"/>
          <w:szCs w:val="24"/>
        </w:rPr>
        <w:t>В2. Кто был автором документа, отрывок из которого приведен?                                                             16. Крепостное состояние и рабство отменяются                                                                                                         25. Земли помещиков остаются за ними. Особый закон определит вознаграждение, которое обязаны им сделать поселяне, которые выдумают оставить свое селение и переселиться в другое место.. 30. Военные поселения немедленно уничтожаются ..         32. Разделение людей на 14 классов отменяется</w:t>
      </w:r>
    </w:p>
    <w:p w:rsidR="00C9301D" w:rsidRPr="00273CB5" w:rsidRDefault="00C9301D" w:rsidP="00532547">
      <w:pPr>
        <w:tabs>
          <w:tab w:val="left" w:pos="2740"/>
        </w:tabs>
        <w:spacing w:line="240" w:lineRule="auto"/>
        <w:rPr>
          <w:rFonts w:ascii="Times New Roman" w:hAnsi="Times New Roman"/>
          <w:sz w:val="24"/>
          <w:szCs w:val="24"/>
        </w:rPr>
      </w:pPr>
      <w:r>
        <w:rPr>
          <w:rFonts w:ascii="Times New Roman" w:hAnsi="Times New Roman"/>
          <w:sz w:val="24"/>
          <w:szCs w:val="24"/>
        </w:rPr>
        <w:t>В3.</w:t>
      </w:r>
      <w:r w:rsidRPr="00273CB5">
        <w:rPr>
          <w:rFonts w:ascii="Times New Roman" w:hAnsi="Times New Roman"/>
          <w:sz w:val="24"/>
          <w:szCs w:val="24"/>
        </w:rPr>
        <w:t>. Продолжите логический ряд и укажите недостающее название.                                                             М. Сперанский – «Введение к уложению государственных законов»                                                           Н. Новосильцев - Уставная грамота Российской империи                                                                       П. Пестель - _________________________________________________</w:t>
      </w: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AF7474">
      <w:pPr>
        <w:rPr>
          <w:rFonts w:ascii="Times New Roman" w:hAnsi="Times New Roman"/>
          <w:sz w:val="24"/>
          <w:szCs w:val="24"/>
        </w:rPr>
      </w:pPr>
    </w:p>
    <w:p w:rsidR="00C9301D" w:rsidRPr="00273CB5" w:rsidRDefault="00C9301D" w:rsidP="0080247B">
      <w:pPr>
        <w:spacing w:after="0" w:line="240" w:lineRule="auto"/>
        <w:jc w:val="center"/>
        <w:rPr>
          <w:rFonts w:ascii="Times New Roman" w:hAnsi="Times New Roman"/>
          <w:sz w:val="24"/>
          <w:szCs w:val="24"/>
        </w:rPr>
      </w:pPr>
      <w:r w:rsidRPr="00273CB5">
        <w:rPr>
          <w:rFonts w:ascii="Times New Roman" w:hAnsi="Times New Roman"/>
          <w:sz w:val="24"/>
          <w:szCs w:val="24"/>
        </w:rPr>
        <w:t xml:space="preserve">Ответы к тесту по теме: «Россия в первой четверти 19 века».                                                                          </w:t>
      </w:r>
    </w:p>
    <w:p w:rsidR="00C9301D" w:rsidRPr="00273CB5" w:rsidRDefault="00C9301D" w:rsidP="0080247B">
      <w:pPr>
        <w:spacing w:line="240" w:lineRule="auto"/>
        <w:jc w:val="center"/>
        <w:rPr>
          <w:rFonts w:ascii="Times New Roman" w:hAnsi="Times New Roman"/>
          <w:sz w:val="24"/>
          <w:szCs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2780"/>
      </w:tblGrid>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задания</w:t>
            </w:r>
          </w:p>
        </w:tc>
        <w:tc>
          <w:tcPr>
            <w:tcW w:w="270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1 вариант</w:t>
            </w:r>
          </w:p>
        </w:tc>
        <w:tc>
          <w:tcPr>
            <w:tcW w:w="278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2 вариант</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2</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3</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4</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5</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6</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7</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8</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9</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10</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11</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А12</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А13</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123</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235</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А14</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235</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145</w:t>
            </w:r>
          </w:p>
        </w:tc>
      </w:tr>
      <w:tr w:rsidR="00C9301D" w:rsidRPr="00273CB5" w:rsidTr="00250264">
        <w:trPr>
          <w:trHeight w:val="133"/>
        </w:trPr>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В1</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военных поселений</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«вольных хлебопашцах»</w:t>
            </w:r>
          </w:p>
        </w:tc>
      </w:tr>
      <w:tr w:rsidR="00C9301D" w:rsidRPr="00273CB5" w:rsidTr="00250264">
        <w:trPr>
          <w:trHeight w:val="133"/>
        </w:trPr>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В2</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Пестель</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Муравьёв</w:t>
            </w:r>
          </w:p>
        </w:tc>
      </w:tr>
      <w:tr w:rsidR="00C9301D" w:rsidRPr="00273CB5" w:rsidTr="00250264">
        <w:trPr>
          <w:trHeight w:val="133"/>
        </w:trPr>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В3</w:t>
            </w:r>
          </w:p>
        </w:tc>
        <w:tc>
          <w:tcPr>
            <w:tcW w:w="270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«Конституция»</w:t>
            </w:r>
          </w:p>
        </w:tc>
        <w:tc>
          <w:tcPr>
            <w:tcW w:w="2780" w:type="dxa"/>
          </w:tcPr>
          <w:p w:rsidR="00C9301D" w:rsidRPr="00273CB5" w:rsidRDefault="00C9301D" w:rsidP="006D04F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«Русская правда»</w:t>
            </w:r>
          </w:p>
        </w:tc>
      </w:tr>
    </w:tbl>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ind w:firstLine="708"/>
        <w:jc w:val="center"/>
        <w:rPr>
          <w:rFonts w:ascii="Times New Roman" w:hAnsi="Times New Roman"/>
          <w:sz w:val="24"/>
          <w:szCs w:val="24"/>
        </w:rPr>
      </w:pPr>
    </w:p>
    <w:p w:rsidR="00C9301D" w:rsidRPr="00273CB5" w:rsidRDefault="00C9301D" w:rsidP="0080247B">
      <w:pPr>
        <w:spacing w:line="240" w:lineRule="auto"/>
        <w:rPr>
          <w:rFonts w:ascii="Times New Roman" w:hAnsi="Times New Roman"/>
          <w:sz w:val="24"/>
          <w:szCs w:val="24"/>
        </w:rPr>
      </w:pPr>
    </w:p>
    <w:p w:rsidR="00C9301D" w:rsidRPr="00273CB5" w:rsidRDefault="00C9301D" w:rsidP="00072331">
      <w:pPr>
        <w:spacing w:line="240" w:lineRule="auto"/>
        <w:jc w:val="center"/>
        <w:rPr>
          <w:rFonts w:ascii="Times New Roman" w:hAnsi="Times New Roman"/>
          <w:sz w:val="24"/>
          <w:szCs w:val="24"/>
        </w:rPr>
      </w:pPr>
      <w:r w:rsidRPr="00273CB5">
        <w:rPr>
          <w:rFonts w:ascii="Times New Roman" w:hAnsi="Times New Roman"/>
          <w:sz w:val="24"/>
          <w:szCs w:val="24"/>
        </w:rPr>
        <w:t>Тест по теме: «Россия во второй четверти 19 века».                                                                    Вариант 1</w:t>
      </w:r>
    </w:p>
    <w:p w:rsidR="00C9301D" w:rsidRPr="00273CB5" w:rsidRDefault="00C9301D" w:rsidP="00A66F87">
      <w:pPr>
        <w:rPr>
          <w:rFonts w:ascii="Times New Roman" w:hAnsi="Times New Roman"/>
          <w:sz w:val="24"/>
          <w:szCs w:val="24"/>
        </w:rPr>
      </w:pPr>
      <w:r w:rsidRPr="00273CB5">
        <w:rPr>
          <w:rFonts w:ascii="Times New Roman" w:hAnsi="Times New Roman"/>
          <w:sz w:val="24"/>
          <w:szCs w:val="24"/>
        </w:rPr>
        <w:t xml:space="preserve">А1. Стремление укрепить государственный аппарат заставило Николая I:                                              1) сократить количество военных в органах власти                                                                                   2) преобразовать министерства в коллегии                                                                                            3) увеличить армию чиновников                                                                                                                            4) создать выборный Сенат                                                                                                                             А2. Созданный при Николае 1 корпус жандармов:                                                                                       1) выполнял роль политической полиции                                                                                                           2) боролся с горцами на Кавказе                                                                                                                         3) занимался подготовкой высших офицерских кадров                                                                                      4) был привилегированной частью дворянской гвардии                                                                             А3. Проведение реформы государственных крестьян, издание указа об обязанных крестьянах свидетельствовало о стремлении Николая 1:                                                                                    1) немедленно отменить крепостное право                                                                                                           2) ослабить остроту крестьянского вопроса                                                                                                    3) уравнять крестьян в правах с представителями других сословий                                                             4) отменить крестьянскую общину                                                                                                                     А4. Согласно финансовой реформе Е.Ф. Канкрина:                                                                                         1) на государственные средства создавались школы и больницы                                                                        2) разрешалось свободное хождение иностранных денег                                                                        3) создавались первые банки                                                                                                                                         4) основным платежным средством становился серебряный рубль                                                    А5. Крупные государственные деятели первой половины ХIХ в., ближайшие сподвижники Николая I:                                                                                                                       1) П.Д. Киселев, М.М. Сперанский                                                                                                                    2) П.Я. Чаадаев, В.Г. Белинский                                                                                                                           3) Н.В. Станкевич, М.В. Буташевич - Петрашевский                                                                                 4) И.С. Аксаков, Ю.Ф. Самарин                                                                                                                        А6. Промышленный переворот в России в отличие от Англии:                                                                                  1) начался в сельском хозяйстве                                                                                                                       2) привел к появлению первых фабрик                                                                                                            3) начался в конце ХУIII в.                                                                                                                      4) проходил в условиях сохранения феодальных пережитков                                                                       А7. Кем был автор приведенного отрывка?                                                                                                           А называть нас следовало не... а в противоположность западникам, скорее, туземниками или самобытниками; но и эти клички не полно бы нас характеризовали. Мы себе никаких характеристик не присваивали, а стремились быть только не обезьянами, не попугаями, а людьми, и притом людьми русскими.                                                                                                 1) славянофилом                                                                                                                                                  2) социалистом                                                                                                                                        3) марксистом                                                                                                                                                  4) консерватором                                                                                                                                                     </w:t>
      </w:r>
    </w:p>
    <w:p w:rsidR="00C9301D" w:rsidRPr="00273CB5" w:rsidRDefault="00C9301D" w:rsidP="006247DC">
      <w:pPr>
        <w:rPr>
          <w:rFonts w:ascii="Times New Roman" w:hAnsi="Times New Roman"/>
          <w:sz w:val="24"/>
          <w:szCs w:val="24"/>
        </w:rPr>
      </w:pPr>
      <w:r w:rsidRPr="00273CB5">
        <w:rPr>
          <w:rFonts w:ascii="Times New Roman" w:hAnsi="Times New Roman"/>
          <w:sz w:val="24"/>
          <w:szCs w:val="24"/>
        </w:rPr>
        <w:t>А8. Теорией «официальной народности» называлась идеология, призванная:                                        1) сформировать в России гражданское общество                                                                                  2) показать огромную роль народа в Отечественной войне 1812г.                                                                    3) укрепить самодержавный строй в России                                                                                           4) сплотить русское общество в борьбе с крепостничеством                                                                       А9. Главная цель Николай 1 в области внешней политики:                                                                              1) усиление роли России на Балканах, на Ближнем и Среднем Востоке                                                              2) установление тесных союзнических отношений с Англией и Францией                                                        3) поддержка революций 1848—1849 гг. во Франции, Германии и Австро-Венгрии                                 4) подавление национально-освободительного движения балканских народов                                       А10. Какое событие произошло позже других?                                                                                      1) начало Кавказской войны                                                                                                                                  2) начало Крымской войны                                                                                                                             3) Польское восстание                                                                                                                                     4) вторжение царских войск в Венгрию                                                                                                        А11. Какое сражение Произошло входе Крымской войны?                                                         1) Тарутинский маневр                                                                                                                                      2) взятие аула Гуниб                                                                                                                                                          3) взятие крепости Карс                                                                                                                                                       4) Чесменский бой                                                                                                                                       А12. Поражение России в Крымской войне было вызвано:                                                                          1) малочисленностью русской армии                                                                                                               2) ведением войны на чужой территории                                                                                                       3) Военно-технической отсталостью России                                                                                                   4) вступлением в войну США                                                                                                                                  А13. Какие суждения характерны для теории «общинного социализма»?                                 1) необходимо сохранить Помещичье землевладение                                                                                                      2) самодержавие есть основа благополучия России                                                                                         3) Россия будет развиваться самобытным путем, отличным от западного                                             4) русскому крестьянину присущ Природный Коллективизм                                                                    5) Россия должна повторить путь западной цивилизации                                                                              А14. Какое утверждение верно?                                                                                                         1) Н.Н. Зинин - выдающийся русский химик                                                                                                                              2) Б.С. Якоби - знаменитый русский хирург                                                                                                         3) Н.И. Пирогов - русский историк-публицист                                                                            4) Ф.Ф. Беллинсгаузен - руководитель второй кругосветной экспедиции                                                            5) Н.И. Лобачевский - создатель неевклидовой геометрии</w:t>
      </w:r>
    </w:p>
    <w:p w:rsidR="00C9301D" w:rsidRPr="00273CB5" w:rsidRDefault="00C9301D" w:rsidP="006247DC">
      <w:pPr>
        <w:rPr>
          <w:rFonts w:ascii="Times New Roman" w:hAnsi="Times New Roman"/>
          <w:sz w:val="24"/>
          <w:szCs w:val="24"/>
        </w:rPr>
      </w:pPr>
    </w:p>
    <w:p w:rsidR="00C9301D" w:rsidRPr="00273CB5" w:rsidRDefault="00C9301D" w:rsidP="006247DC">
      <w:pPr>
        <w:rPr>
          <w:rFonts w:ascii="Times New Roman" w:hAnsi="Times New Roman"/>
          <w:sz w:val="24"/>
          <w:szCs w:val="24"/>
        </w:rPr>
      </w:pPr>
    </w:p>
    <w:p w:rsidR="00C9301D" w:rsidRPr="00273CB5" w:rsidRDefault="00C9301D" w:rsidP="006247DC">
      <w:pPr>
        <w:rPr>
          <w:rFonts w:ascii="Times New Roman" w:hAnsi="Times New Roman"/>
          <w:sz w:val="24"/>
          <w:szCs w:val="24"/>
        </w:rPr>
      </w:pPr>
    </w:p>
    <w:p w:rsidR="00C9301D" w:rsidRPr="00273CB5" w:rsidRDefault="00C9301D" w:rsidP="006247DC">
      <w:pPr>
        <w:rPr>
          <w:rFonts w:ascii="Times New Roman" w:hAnsi="Times New Roman"/>
          <w:sz w:val="24"/>
          <w:szCs w:val="24"/>
        </w:rPr>
      </w:pPr>
    </w:p>
    <w:p w:rsidR="00C9301D" w:rsidRPr="00273CB5" w:rsidRDefault="00C9301D" w:rsidP="00907F8C">
      <w:pPr>
        <w:rPr>
          <w:rFonts w:ascii="Times New Roman" w:hAnsi="Times New Roman"/>
          <w:sz w:val="24"/>
          <w:szCs w:val="24"/>
        </w:rPr>
      </w:pPr>
      <w:r w:rsidRPr="00273CB5">
        <w:rPr>
          <w:rFonts w:ascii="Times New Roman" w:hAnsi="Times New Roman"/>
          <w:sz w:val="24"/>
          <w:szCs w:val="24"/>
        </w:rPr>
        <w:t>В1. В Каком году Произошло событие, о котором идет речь в документе?                                                                                                                                         Провидение омрачило умы людей буйных, и они в порыве своего безумия решились на предприятие столь же пагубное, сколько и несбыточное: отдать государство власти неизвестной, злодейски свергнув законную. Бунт вспыхнул мгновенно; обманутые солдаты и чернь ревностно покорились мятежникам, предполагая, что они вооружаются против Государя незаконного и что новый Император есть похититель престола старшего своего брата Константина. В сие-то ужасное время общего смятения, когда смелые действия злодеев могли бы иметь успех самый блистательный, милосердный погрузил предприимчивых извергов в какое-то странное недоумение и неизъяснимую нерешительность: они, сделав каре у Сената, несколько часов находились в бездействии, а правительство между тем успело взять все нужные противу них меры.</w:t>
      </w:r>
    </w:p>
    <w:p w:rsidR="00C9301D" w:rsidRPr="00273CB5" w:rsidRDefault="00C9301D" w:rsidP="00907F8C">
      <w:pPr>
        <w:rPr>
          <w:rFonts w:ascii="Times New Roman" w:hAnsi="Times New Roman"/>
          <w:sz w:val="24"/>
          <w:szCs w:val="24"/>
        </w:rPr>
      </w:pPr>
      <w:r w:rsidRPr="00273CB5">
        <w:rPr>
          <w:rFonts w:ascii="Times New Roman" w:hAnsi="Times New Roman"/>
          <w:sz w:val="24"/>
          <w:szCs w:val="24"/>
        </w:rPr>
        <w:t>Ответ: _______________________________________________________________________</w:t>
      </w:r>
    </w:p>
    <w:p w:rsidR="00C9301D" w:rsidRPr="00273CB5" w:rsidRDefault="00C9301D" w:rsidP="00907F8C">
      <w:pPr>
        <w:rPr>
          <w:rFonts w:ascii="Times New Roman" w:hAnsi="Times New Roman"/>
          <w:sz w:val="24"/>
          <w:szCs w:val="24"/>
        </w:rPr>
      </w:pPr>
      <w:r w:rsidRPr="00273CB5">
        <w:rPr>
          <w:rFonts w:ascii="Times New Roman" w:hAnsi="Times New Roman"/>
          <w:sz w:val="24"/>
          <w:szCs w:val="24"/>
        </w:rPr>
        <w:t>В2. О событиях какой войны идет речь в документе?                                                                                                 Город осажден с одной стороны, с южной, на которой у нас не было никаких укреплений... Теперь у нас на этой стороне более 500 орудий огромного калибра и несколько рядов земляных укреплений... Неприятель уже более трех недель подошел в одном месте на 80 сажен и не идет вперед; при малейшем движении вперед его засыпают градом снарядов. дух в войсках выше всякого описания... Корнилов, объезжая войска, вместо «здорово, ребята! а говорил: «Нужно умирать, ребята, умрете?  - и войска отвечали: «Умрем, ваше превосходительство, ура!» И это был не эффект, а на лице каждого видно было, что не шутя, а взаправду, и уже 22 тысячи исполнили это обещание.</w:t>
      </w:r>
    </w:p>
    <w:p w:rsidR="00C9301D" w:rsidRPr="00273CB5" w:rsidRDefault="00C9301D" w:rsidP="00907F8C">
      <w:pPr>
        <w:rPr>
          <w:rFonts w:ascii="Times New Roman" w:hAnsi="Times New Roman"/>
          <w:sz w:val="24"/>
          <w:szCs w:val="24"/>
        </w:rPr>
      </w:pPr>
      <w:r w:rsidRPr="00273CB5">
        <w:rPr>
          <w:rFonts w:ascii="Times New Roman" w:hAnsi="Times New Roman"/>
          <w:sz w:val="24"/>
          <w:szCs w:val="24"/>
        </w:rPr>
        <w:t>Ответ: _______________________________________________________________________</w:t>
      </w:r>
    </w:p>
    <w:p w:rsidR="00C9301D" w:rsidRPr="00273CB5" w:rsidRDefault="00C9301D" w:rsidP="006247DC">
      <w:pPr>
        <w:rPr>
          <w:rFonts w:ascii="Times New Roman" w:hAnsi="Times New Roman"/>
          <w:sz w:val="24"/>
          <w:szCs w:val="24"/>
        </w:rPr>
      </w:pPr>
      <w:r w:rsidRPr="00273CB5">
        <w:rPr>
          <w:rFonts w:ascii="Times New Roman" w:hAnsi="Times New Roman"/>
          <w:sz w:val="24"/>
          <w:szCs w:val="24"/>
        </w:rPr>
        <w:t>В3. Установите соответствие между элементами левого и правого столбиков. Одному элементу левого столбика соответствует один элемент правого.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5666"/>
      </w:tblGrid>
      <w:tr w:rsidR="00C9301D" w:rsidRPr="00273CB5" w:rsidTr="00907F8C">
        <w:trPr>
          <w:trHeight w:val="279"/>
        </w:trPr>
        <w:tc>
          <w:tcPr>
            <w:tcW w:w="3740" w:type="dxa"/>
          </w:tcPr>
          <w:p w:rsidR="00C9301D" w:rsidRPr="00273CB5" w:rsidRDefault="00C9301D" w:rsidP="00907F8C">
            <w:pPr>
              <w:jc w:val="center"/>
              <w:rPr>
                <w:rFonts w:ascii="Times New Roman" w:hAnsi="Times New Roman"/>
                <w:sz w:val="24"/>
                <w:szCs w:val="24"/>
              </w:rPr>
            </w:pPr>
            <w:r w:rsidRPr="00273CB5">
              <w:rPr>
                <w:rFonts w:ascii="Times New Roman" w:hAnsi="Times New Roman"/>
                <w:sz w:val="24"/>
                <w:szCs w:val="24"/>
              </w:rPr>
              <w:t>Художественное направление</w:t>
            </w:r>
          </w:p>
        </w:tc>
        <w:tc>
          <w:tcPr>
            <w:tcW w:w="5666" w:type="dxa"/>
          </w:tcPr>
          <w:p w:rsidR="00C9301D" w:rsidRPr="00273CB5" w:rsidRDefault="00C9301D" w:rsidP="00907F8C">
            <w:pPr>
              <w:jc w:val="center"/>
              <w:rPr>
                <w:rFonts w:ascii="Times New Roman" w:hAnsi="Times New Roman"/>
                <w:sz w:val="24"/>
                <w:szCs w:val="24"/>
              </w:rPr>
            </w:pPr>
            <w:r w:rsidRPr="00273CB5">
              <w:rPr>
                <w:rFonts w:ascii="Times New Roman" w:hAnsi="Times New Roman"/>
                <w:sz w:val="24"/>
                <w:szCs w:val="24"/>
              </w:rPr>
              <w:t>Деятель культуры</w:t>
            </w:r>
          </w:p>
        </w:tc>
      </w:tr>
      <w:tr w:rsidR="00C9301D" w:rsidRPr="00273CB5" w:rsidTr="00907F8C">
        <w:trPr>
          <w:trHeight w:val="1247"/>
        </w:trPr>
        <w:tc>
          <w:tcPr>
            <w:tcW w:w="3740" w:type="dxa"/>
          </w:tcPr>
          <w:p w:rsidR="00C9301D" w:rsidRPr="00273CB5" w:rsidRDefault="00C9301D" w:rsidP="00907F8C">
            <w:pPr>
              <w:rPr>
                <w:rFonts w:ascii="Times New Roman" w:hAnsi="Times New Roman"/>
                <w:sz w:val="24"/>
                <w:szCs w:val="24"/>
              </w:rPr>
            </w:pPr>
            <w:r w:rsidRPr="00273CB5">
              <w:rPr>
                <w:rFonts w:ascii="Times New Roman" w:hAnsi="Times New Roman"/>
                <w:sz w:val="24"/>
                <w:szCs w:val="24"/>
              </w:rPr>
              <w:t>1. Сентиментализм</w:t>
            </w:r>
          </w:p>
          <w:p w:rsidR="00C9301D" w:rsidRPr="00273CB5" w:rsidRDefault="00C9301D" w:rsidP="00907F8C">
            <w:pPr>
              <w:rPr>
                <w:rFonts w:ascii="Times New Roman" w:hAnsi="Times New Roman"/>
                <w:sz w:val="24"/>
                <w:szCs w:val="24"/>
              </w:rPr>
            </w:pPr>
            <w:r w:rsidRPr="00273CB5">
              <w:rPr>
                <w:rFonts w:ascii="Times New Roman" w:hAnsi="Times New Roman"/>
                <w:sz w:val="24"/>
                <w:szCs w:val="24"/>
              </w:rPr>
              <w:t>2. Реализм</w:t>
            </w:r>
          </w:p>
          <w:p w:rsidR="00C9301D" w:rsidRPr="00273CB5" w:rsidRDefault="00C9301D" w:rsidP="00907F8C">
            <w:pPr>
              <w:rPr>
                <w:rFonts w:ascii="Times New Roman" w:hAnsi="Times New Roman"/>
                <w:sz w:val="24"/>
                <w:szCs w:val="24"/>
              </w:rPr>
            </w:pPr>
            <w:r w:rsidRPr="00273CB5">
              <w:rPr>
                <w:rFonts w:ascii="Times New Roman" w:hAnsi="Times New Roman"/>
                <w:sz w:val="24"/>
                <w:szCs w:val="24"/>
              </w:rPr>
              <w:t>3. Ампир</w:t>
            </w:r>
          </w:p>
        </w:tc>
        <w:tc>
          <w:tcPr>
            <w:tcW w:w="5666" w:type="dxa"/>
          </w:tcPr>
          <w:p w:rsidR="00C9301D" w:rsidRPr="00273CB5" w:rsidRDefault="00C9301D" w:rsidP="00907F8C">
            <w:pPr>
              <w:rPr>
                <w:rFonts w:ascii="Times New Roman" w:hAnsi="Times New Roman"/>
                <w:sz w:val="24"/>
                <w:szCs w:val="24"/>
              </w:rPr>
            </w:pPr>
            <w:r w:rsidRPr="00273CB5">
              <w:rPr>
                <w:rFonts w:ascii="Times New Roman" w:hAnsi="Times New Roman"/>
                <w:sz w:val="24"/>
                <w:szCs w:val="24"/>
              </w:rPr>
              <w:t>А.    А.Н. Верстовский                                                                         Б.     П.А. Федотов                                                                     В.     Н.М. Карамзин                                                                               Г.      О.И. Бове</w:t>
            </w:r>
          </w:p>
        </w:tc>
      </w:tr>
    </w:tbl>
    <w:tbl>
      <w:tblPr>
        <w:tblpPr w:leftFromText="180" w:rightFromText="180" w:vertAnchor="text" w:horzAnchor="page" w:tblpX="2804"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0"/>
        <w:gridCol w:w="660"/>
      </w:tblGrid>
      <w:tr w:rsidR="00C9301D" w:rsidRPr="00273CB5" w:rsidTr="00CD7A93">
        <w:trPr>
          <w:trHeight w:val="169"/>
        </w:trPr>
        <w:tc>
          <w:tcPr>
            <w:tcW w:w="660" w:type="dxa"/>
          </w:tcPr>
          <w:p w:rsidR="00C9301D" w:rsidRPr="00273CB5" w:rsidRDefault="00C9301D" w:rsidP="00CD7A93">
            <w:pPr>
              <w:spacing w:line="240" w:lineRule="auto"/>
              <w:jc w:val="center"/>
              <w:rPr>
                <w:rFonts w:ascii="Times New Roman" w:hAnsi="Times New Roman"/>
                <w:sz w:val="24"/>
                <w:szCs w:val="24"/>
              </w:rPr>
            </w:pPr>
            <w:r w:rsidRPr="00273CB5">
              <w:rPr>
                <w:rFonts w:ascii="Times New Roman" w:hAnsi="Times New Roman"/>
                <w:sz w:val="24"/>
                <w:szCs w:val="24"/>
              </w:rPr>
              <w:t>1</w:t>
            </w:r>
          </w:p>
        </w:tc>
        <w:tc>
          <w:tcPr>
            <w:tcW w:w="770" w:type="dxa"/>
          </w:tcPr>
          <w:p w:rsidR="00C9301D" w:rsidRPr="00273CB5" w:rsidRDefault="00C9301D" w:rsidP="00CD7A93">
            <w:pPr>
              <w:spacing w:line="240" w:lineRule="auto"/>
              <w:jc w:val="center"/>
              <w:rPr>
                <w:rFonts w:ascii="Times New Roman" w:hAnsi="Times New Roman"/>
                <w:sz w:val="24"/>
                <w:szCs w:val="24"/>
              </w:rPr>
            </w:pPr>
            <w:r w:rsidRPr="00273CB5">
              <w:rPr>
                <w:rFonts w:ascii="Times New Roman" w:hAnsi="Times New Roman"/>
                <w:sz w:val="24"/>
                <w:szCs w:val="24"/>
              </w:rPr>
              <w:t>2</w:t>
            </w:r>
          </w:p>
        </w:tc>
        <w:tc>
          <w:tcPr>
            <w:tcW w:w="660" w:type="dxa"/>
          </w:tcPr>
          <w:p w:rsidR="00C9301D" w:rsidRPr="00273CB5" w:rsidRDefault="00C9301D" w:rsidP="00CD7A93">
            <w:pPr>
              <w:spacing w:line="240" w:lineRule="auto"/>
              <w:jc w:val="center"/>
              <w:rPr>
                <w:rFonts w:ascii="Times New Roman" w:hAnsi="Times New Roman"/>
                <w:sz w:val="24"/>
                <w:szCs w:val="24"/>
              </w:rPr>
            </w:pPr>
            <w:r w:rsidRPr="00273CB5">
              <w:rPr>
                <w:rFonts w:ascii="Times New Roman" w:hAnsi="Times New Roman"/>
                <w:sz w:val="24"/>
                <w:szCs w:val="24"/>
              </w:rPr>
              <w:t>3</w:t>
            </w:r>
          </w:p>
        </w:tc>
      </w:tr>
      <w:tr w:rsidR="00C9301D" w:rsidRPr="00273CB5" w:rsidTr="00CD7A93">
        <w:tc>
          <w:tcPr>
            <w:tcW w:w="660" w:type="dxa"/>
          </w:tcPr>
          <w:p w:rsidR="00C9301D" w:rsidRPr="00273CB5" w:rsidRDefault="00C9301D" w:rsidP="00CD7A93">
            <w:pPr>
              <w:spacing w:line="240" w:lineRule="auto"/>
              <w:rPr>
                <w:rFonts w:ascii="Times New Roman" w:hAnsi="Times New Roman"/>
                <w:sz w:val="24"/>
                <w:szCs w:val="24"/>
              </w:rPr>
            </w:pPr>
          </w:p>
        </w:tc>
        <w:tc>
          <w:tcPr>
            <w:tcW w:w="770" w:type="dxa"/>
          </w:tcPr>
          <w:p w:rsidR="00C9301D" w:rsidRPr="00273CB5" w:rsidRDefault="00C9301D" w:rsidP="00CD7A93">
            <w:pPr>
              <w:spacing w:line="240" w:lineRule="auto"/>
              <w:rPr>
                <w:rFonts w:ascii="Times New Roman" w:hAnsi="Times New Roman"/>
                <w:sz w:val="24"/>
                <w:szCs w:val="24"/>
              </w:rPr>
            </w:pPr>
          </w:p>
        </w:tc>
        <w:tc>
          <w:tcPr>
            <w:tcW w:w="660" w:type="dxa"/>
          </w:tcPr>
          <w:p w:rsidR="00C9301D" w:rsidRPr="00273CB5" w:rsidRDefault="00C9301D" w:rsidP="00CD7A93">
            <w:pPr>
              <w:spacing w:line="240" w:lineRule="auto"/>
              <w:rPr>
                <w:rFonts w:ascii="Times New Roman" w:hAnsi="Times New Roman"/>
                <w:sz w:val="24"/>
                <w:szCs w:val="24"/>
              </w:rPr>
            </w:pPr>
          </w:p>
        </w:tc>
      </w:tr>
    </w:tbl>
    <w:p w:rsidR="00C9301D" w:rsidRPr="00273CB5" w:rsidRDefault="00C9301D" w:rsidP="00907F8C">
      <w:pPr>
        <w:spacing w:line="240" w:lineRule="auto"/>
        <w:rPr>
          <w:rFonts w:ascii="Times New Roman" w:hAnsi="Times New Roman"/>
          <w:sz w:val="24"/>
          <w:szCs w:val="24"/>
        </w:rPr>
      </w:pPr>
    </w:p>
    <w:p w:rsidR="00C9301D" w:rsidRPr="00273CB5" w:rsidRDefault="00C9301D" w:rsidP="00907F8C">
      <w:pPr>
        <w:spacing w:line="240" w:lineRule="auto"/>
        <w:rPr>
          <w:rFonts w:ascii="Times New Roman" w:hAnsi="Times New Roman"/>
          <w:sz w:val="24"/>
          <w:szCs w:val="24"/>
        </w:rPr>
      </w:pPr>
      <w:r w:rsidRPr="00273CB5">
        <w:rPr>
          <w:rFonts w:ascii="Times New Roman" w:hAnsi="Times New Roman"/>
          <w:sz w:val="24"/>
          <w:szCs w:val="24"/>
        </w:rPr>
        <w:t xml:space="preserve">Ответ: </w:t>
      </w:r>
    </w:p>
    <w:p w:rsidR="00C9301D" w:rsidRPr="00273CB5" w:rsidRDefault="00C9301D" w:rsidP="00907F8C">
      <w:pPr>
        <w:spacing w:line="240" w:lineRule="auto"/>
        <w:rPr>
          <w:rFonts w:ascii="Times New Roman" w:hAnsi="Times New Roman"/>
          <w:sz w:val="24"/>
          <w:szCs w:val="24"/>
        </w:rPr>
      </w:pPr>
    </w:p>
    <w:p w:rsidR="00C9301D" w:rsidRPr="00273CB5" w:rsidRDefault="00C9301D" w:rsidP="006247DC">
      <w:pPr>
        <w:rPr>
          <w:rFonts w:ascii="Times New Roman" w:hAnsi="Times New Roman"/>
          <w:sz w:val="24"/>
          <w:szCs w:val="24"/>
        </w:rPr>
      </w:pPr>
    </w:p>
    <w:p w:rsidR="00C9301D" w:rsidRPr="00273CB5" w:rsidRDefault="00C9301D" w:rsidP="006247DC">
      <w:pPr>
        <w:rPr>
          <w:rFonts w:ascii="Times New Roman" w:hAnsi="Times New Roman"/>
          <w:sz w:val="24"/>
          <w:szCs w:val="24"/>
        </w:rPr>
      </w:pPr>
    </w:p>
    <w:p w:rsidR="00C9301D" w:rsidRPr="00273CB5" w:rsidRDefault="00C9301D" w:rsidP="006247DC">
      <w:pPr>
        <w:rPr>
          <w:rFonts w:ascii="Times New Roman" w:hAnsi="Times New Roman"/>
          <w:sz w:val="24"/>
          <w:szCs w:val="24"/>
        </w:rPr>
      </w:pPr>
    </w:p>
    <w:p w:rsidR="00C9301D" w:rsidRPr="00273CB5" w:rsidRDefault="00C9301D" w:rsidP="006247DC">
      <w:pPr>
        <w:rPr>
          <w:rFonts w:ascii="Times New Roman" w:hAnsi="Times New Roman"/>
          <w:sz w:val="24"/>
          <w:szCs w:val="24"/>
        </w:rPr>
      </w:pPr>
    </w:p>
    <w:p w:rsidR="00C9301D" w:rsidRPr="00273CB5" w:rsidRDefault="00C9301D" w:rsidP="00072331">
      <w:pPr>
        <w:spacing w:line="240" w:lineRule="auto"/>
        <w:jc w:val="center"/>
        <w:rPr>
          <w:rFonts w:ascii="Times New Roman" w:hAnsi="Times New Roman"/>
          <w:sz w:val="24"/>
          <w:szCs w:val="24"/>
        </w:rPr>
      </w:pPr>
      <w:r w:rsidRPr="00273CB5">
        <w:rPr>
          <w:rFonts w:ascii="Times New Roman" w:hAnsi="Times New Roman"/>
          <w:sz w:val="24"/>
          <w:szCs w:val="24"/>
        </w:rPr>
        <w:tab/>
        <w:t>Тест по теме: «Россия во второй четверти 19 века».                                                                    Вариант 2</w:t>
      </w:r>
    </w:p>
    <w:p w:rsidR="00C9301D" w:rsidRPr="00273CB5" w:rsidRDefault="00C9301D" w:rsidP="00842A7A">
      <w:pPr>
        <w:tabs>
          <w:tab w:val="left" w:pos="2840"/>
        </w:tabs>
        <w:rPr>
          <w:rFonts w:ascii="Times New Roman" w:hAnsi="Times New Roman"/>
          <w:sz w:val="24"/>
          <w:szCs w:val="24"/>
        </w:rPr>
      </w:pPr>
      <w:r w:rsidRPr="00273CB5">
        <w:rPr>
          <w:rFonts w:ascii="Times New Roman" w:hAnsi="Times New Roman"/>
          <w:sz w:val="24"/>
          <w:szCs w:val="24"/>
        </w:rPr>
        <w:t xml:space="preserve">А1. Стремясь укрепить дворянское сословие Николай 1:                                                                              1) облегчил доступ разночинцев в дворянское сословие                                                           2) издал Жалованную грамоту дворянству                                                                                              3) запретил дробить крупные имения между наследниками                                                             4) отменил сословные ограничения при поступлении в учебные заведения                                 А2. Третье Отделение императорской канцелярии:                                                                                         1) занималось составлением законов                                                                                                                2) возглавляло вооруженные силы страны                                                                                                        3) контролировало умонастроения граждан                                                                                            4) ведало вопросами внешней политики                                                                                                                  А3. Издание Полного свода законов Российской империи свидетельствовало о стремлении Николая 1:                                                                                                                              1) расширить права и свободы российских подданных                                                                          2) изменить государственный строй                                                                                                      3) усовершенствовать государственное управление                                                                                               4) ослабить государственное вмешательство в жизнь общества                                                                 А4. Реформа министра государственных имуществ П.Д. Киселева:                                                           1) устанавливала государственный надзор за печатью                                                                                2) Вводила систему военных поселений                                                                                                          3) распространяла крепостничество на государственные земли                                                                       4) регламентировала права и обязанности государственных крестьян                                                               А5. Крупные государственные деятели первой половины ХIХ в., ближайшие сподвижники Николая I:                                                                                                                                     1) Е.Ф. Канкрин, А.Х. Бенкендорф                                                                                                                               2) П.Я. Чаадаев, А.И. Герцен                                                                                                             3) Н.В. Станкевич, К.Д.                                                                                                                                     4) А.С. Хомяков, Ю.Ф. Самарин                                                                                                            А6. Промышленный переворот в России в отличие от Англии:                                                                   1) начался в 30-40-х гг. ХIХ в.                                                                                                            2) привел к замене ручного труда машинным                                                                                                             3) начался в хлопчатобумажной промышленности                                                                                       4) привел к исчезновению крестьянства                                                                                                                 А7. Кем был автор приведенного отрывка? И будут ли земледельцы счастливы, освобожденные от власти господской, но преданные в жертву их собственным порокам, откупщикам и судьям бессовестным? Нет сомнения, что крестьяне благоразумного помещика, который довольствуется умеренным оброком или десятиною пашни на тягло, счастливее казенных, имея в нем бдительного попечителя и сторонника... Самодержавие есть палладиум России; целость его необходима для ее счастья...                                                                         1) социалистом                                                                                                                                                         2) славянофилом                                                                                                                                                        3) западником                                                                                                                                 4) консерватором                                                                                                                                                </w:t>
      </w:r>
    </w:p>
    <w:p w:rsidR="00C9301D" w:rsidRPr="00273CB5" w:rsidRDefault="00C9301D" w:rsidP="00842A7A">
      <w:pPr>
        <w:tabs>
          <w:tab w:val="left" w:pos="2840"/>
        </w:tabs>
        <w:rPr>
          <w:rFonts w:ascii="Times New Roman" w:hAnsi="Times New Roman"/>
          <w:sz w:val="24"/>
          <w:szCs w:val="24"/>
        </w:rPr>
      </w:pPr>
      <w:r w:rsidRPr="00273CB5">
        <w:rPr>
          <w:rFonts w:ascii="Times New Roman" w:hAnsi="Times New Roman"/>
          <w:sz w:val="24"/>
          <w:szCs w:val="24"/>
        </w:rPr>
        <w:t xml:space="preserve">А8. Теорией «общинного социализма называлась идеология, согласно которой:                                             1) «золотым веком» в истории человечества считался первобытнообщинный строй                                2) к социализму народы Европы придут через крестьянскую общину и ремесленные цехи        3) зародышем социализма признавалась крестьянская поземельная община                                           4) основой жизни русского общества считалось единство царя и народа                                                     А9. Главная цель Николая 1 в области внешней политики:                                                                         1) введение континентальной блокады                                                                                                       2) подавление революций и выполнение роли «жандарма Европы»                                                     3) помощь народам Латинской Америки в борьбе за независимость                                                                 4) присоединение Финляндии к России                                                                                                                  А10. Какое событие произошло ранее других?                                                                              1) начало Крымской войны                                                                                                                                      2) начало Кавказской войны                                                                                                                               3) Польское восстание                                                                                                                                                     4) вторжение царских войск в Венгрию                                                                                                                                                   А11. Какое сражение произошло в ходе Крымской войны?                                                        1) бой за Малоярославец                                                                                                                                             2) взятие аула Ведено                                                                                                                                               3) Синопское сражение                                                                                                                                                          4) штурм Измаила                                                                                                                                                   А12. О чем свидетельствовало поражение России в Крымской войне?                                    1) об отсутствии талантливых военачальников                                                                                                         2) о малочисленности армии                                                                                                                                           3) о кризисе феодальной системы                                                                                                                                              4) о низком моральном духе русской армии                                                                                                       А13. Какие суждения характерны для западничества?                                                                1) в России должна произойти революция                                                                                                      2) крестьянская община позволит России миновать буржуазный строй                                                          3) в России необходимо провести реформы                                                                                                      4) необходимо уничтожить крепостное право и самодержавие                                                                                           5) Россия будет развиваться самобытным путем                                                                                         А14. Какое утверждение верно?                                                                                                    1) А.М. Бутлеров - выдающийся русский химик                                                                                       2) Б.С. Якоби - знаменитый русский физик                                                                                                   3) Н.И. Пирогов - знаменитый русский хирург                                                                                                 4) Н.М. Карамзин крупнейший мореплаватель и ученый-географ                                           5) Н.И. Лобачевскяй - крупнейший российский историк                                                                              </w:t>
      </w:r>
    </w:p>
    <w:p w:rsidR="00C9301D" w:rsidRPr="00273CB5" w:rsidRDefault="00C9301D" w:rsidP="00842A7A">
      <w:pPr>
        <w:tabs>
          <w:tab w:val="left" w:pos="2840"/>
        </w:tabs>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r w:rsidRPr="00273CB5">
        <w:rPr>
          <w:rFonts w:ascii="Times New Roman" w:hAnsi="Times New Roman"/>
          <w:sz w:val="24"/>
          <w:szCs w:val="24"/>
        </w:rPr>
        <w:t>В1. В каком году произошло событие, о котором идет речь в документе?                                  Погода из довольно сырой становилась холоднее; снегу было весьма мало, и оттого -весьма скользко; начинало смеркаться, - ибо был уже 3 час пополудни. Шум и крик делались настойчивее, и частые ружейные выстрелы ранили многих в Конной гвардии и перелетали чрез войска; большая часть солдат на стороне мятежников стреляли вверх. Выехав на площадь, желал я осмотреть, не будет ли возможности, окружи в толпу, принудить к сдаче без кровопролития. В это время сделали по мне залп; пули просвистали мне чрез голову и, к счастию, никого из нас не ранило. Рабочие Исаакиевского собора из-за заборов начали кидать в нас поленьями. Надо было решиться положить сему скорый конец, иначе бунт мог сообщиться черни, и тогда окруженные ею войска были б в самом трудном положении.</w:t>
      </w:r>
    </w:p>
    <w:p w:rsidR="00C9301D" w:rsidRPr="00273CB5" w:rsidRDefault="00C9301D" w:rsidP="00842A7A">
      <w:pPr>
        <w:tabs>
          <w:tab w:val="left" w:pos="2840"/>
        </w:tabs>
        <w:rPr>
          <w:rFonts w:ascii="Times New Roman" w:hAnsi="Times New Roman"/>
          <w:sz w:val="24"/>
          <w:szCs w:val="24"/>
        </w:rPr>
      </w:pPr>
      <w:r w:rsidRPr="00273CB5">
        <w:rPr>
          <w:rFonts w:ascii="Times New Roman" w:hAnsi="Times New Roman"/>
          <w:sz w:val="24"/>
          <w:szCs w:val="24"/>
        </w:rPr>
        <w:t>В2. В годы какой войны произошли события, о которых говорится в отрывке?</w:t>
      </w:r>
    </w:p>
    <w:p w:rsidR="00C9301D" w:rsidRPr="00273CB5" w:rsidRDefault="00C9301D" w:rsidP="00842A7A">
      <w:pPr>
        <w:tabs>
          <w:tab w:val="left" w:pos="2840"/>
        </w:tabs>
        <w:rPr>
          <w:rFonts w:ascii="Times New Roman" w:hAnsi="Times New Roman"/>
          <w:sz w:val="24"/>
          <w:szCs w:val="24"/>
        </w:rPr>
      </w:pPr>
      <w:r w:rsidRPr="00273CB5">
        <w:rPr>
          <w:rFonts w:ascii="Times New Roman" w:hAnsi="Times New Roman"/>
          <w:sz w:val="24"/>
          <w:szCs w:val="24"/>
        </w:rPr>
        <w:t>...27августа, в 10 часов пополудни. Войск защищали Севастополь до крайности, но более держаться в нем за адским огнем, коему город подвержен, было невозможно. Войска переходят на Северную сторону, отбив окончательно 27 августа шесть приступов из числа семи, поведенных неприятелем на Западную и Корабельную сторону, только из одного Корнилова бастиона не было возможности его выбить. Враги найдут в Севастополе одни окровавленные развалины.</w:t>
      </w:r>
    </w:p>
    <w:p w:rsidR="00C9301D" w:rsidRPr="00273CB5" w:rsidRDefault="00C9301D" w:rsidP="00842A7A">
      <w:pPr>
        <w:tabs>
          <w:tab w:val="left" w:pos="2840"/>
        </w:tabs>
        <w:rPr>
          <w:rFonts w:ascii="Times New Roman" w:hAnsi="Times New Roman"/>
          <w:sz w:val="24"/>
          <w:szCs w:val="24"/>
        </w:rPr>
      </w:pPr>
      <w:r w:rsidRPr="00273CB5">
        <w:rPr>
          <w:rFonts w:ascii="Times New Roman" w:hAnsi="Times New Roman"/>
          <w:sz w:val="24"/>
          <w:szCs w:val="24"/>
        </w:rPr>
        <w:t>В3. Установите соответствие между элементами левого и правого столбиков. Одному элементу левого столбика соответствует один элемент правого.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5666"/>
      </w:tblGrid>
      <w:tr w:rsidR="00C9301D" w:rsidRPr="00273CB5" w:rsidTr="009812FC">
        <w:trPr>
          <w:trHeight w:val="279"/>
        </w:trPr>
        <w:tc>
          <w:tcPr>
            <w:tcW w:w="3740" w:type="dxa"/>
          </w:tcPr>
          <w:p w:rsidR="00C9301D" w:rsidRPr="00273CB5" w:rsidRDefault="00C9301D" w:rsidP="009812FC">
            <w:pPr>
              <w:jc w:val="center"/>
              <w:rPr>
                <w:rFonts w:ascii="Times New Roman" w:hAnsi="Times New Roman"/>
                <w:sz w:val="24"/>
                <w:szCs w:val="24"/>
              </w:rPr>
            </w:pPr>
            <w:r w:rsidRPr="00273CB5">
              <w:rPr>
                <w:rFonts w:ascii="Times New Roman" w:hAnsi="Times New Roman"/>
                <w:sz w:val="24"/>
                <w:szCs w:val="24"/>
              </w:rPr>
              <w:t>Художественное направление</w:t>
            </w:r>
          </w:p>
        </w:tc>
        <w:tc>
          <w:tcPr>
            <w:tcW w:w="5666" w:type="dxa"/>
          </w:tcPr>
          <w:p w:rsidR="00C9301D" w:rsidRPr="00273CB5" w:rsidRDefault="00C9301D" w:rsidP="009812FC">
            <w:pPr>
              <w:jc w:val="center"/>
              <w:rPr>
                <w:rFonts w:ascii="Times New Roman" w:hAnsi="Times New Roman"/>
                <w:sz w:val="24"/>
                <w:szCs w:val="24"/>
              </w:rPr>
            </w:pPr>
            <w:r w:rsidRPr="00273CB5">
              <w:rPr>
                <w:rFonts w:ascii="Times New Roman" w:hAnsi="Times New Roman"/>
                <w:sz w:val="24"/>
                <w:szCs w:val="24"/>
              </w:rPr>
              <w:t>Деятель культуры</w:t>
            </w:r>
          </w:p>
        </w:tc>
      </w:tr>
      <w:tr w:rsidR="00C9301D" w:rsidRPr="00273CB5" w:rsidTr="009812FC">
        <w:trPr>
          <w:trHeight w:val="1247"/>
        </w:trPr>
        <w:tc>
          <w:tcPr>
            <w:tcW w:w="3740" w:type="dxa"/>
          </w:tcPr>
          <w:p w:rsidR="00C9301D" w:rsidRPr="00273CB5" w:rsidRDefault="00C9301D" w:rsidP="00462153">
            <w:pPr>
              <w:tabs>
                <w:tab w:val="left" w:pos="2840"/>
              </w:tabs>
              <w:rPr>
                <w:rFonts w:ascii="Times New Roman" w:hAnsi="Times New Roman"/>
                <w:sz w:val="24"/>
                <w:szCs w:val="24"/>
              </w:rPr>
            </w:pPr>
            <w:r w:rsidRPr="00273CB5">
              <w:rPr>
                <w:rFonts w:ascii="Times New Roman" w:hAnsi="Times New Roman"/>
                <w:sz w:val="24"/>
                <w:szCs w:val="24"/>
              </w:rPr>
              <w:t>1. Романтизм</w:t>
            </w:r>
          </w:p>
          <w:p w:rsidR="00C9301D" w:rsidRPr="00273CB5" w:rsidRDefault="00C9301D" w:rsidP="00462153">
            <w:pPr>
              <w:tabs>
                <w:tab w:val="left" w:pos="2840"/>
              </w:tabs>
              <w:rPr>
                <w:rFonts w:ascii="Times New Roman" w:hAnsi="Times New Roman"/>
                <w:sz w:val="24"/>
                <w:szCs w:val="24"/>
              </w:rPr>
            </w:pPr>
            <w:r w:rsidRPr="00273CB5">
              <w:rPr>
                <w:rFonts w:ascii="Times New Roman" w:hAnsi="Times New Roman"/>
                <w:sz w:val="24"/>
                <w:szCs w:val="24"/>
              </w:rPr>
              <w:t>2. Реализм</w:t>
            </w:r>
          </w:p>
          <w:p w:rsidR="00C9301D" w:rsidRPr="00273CB5" w:rsidRDefault="00C9301D" w:rsidP="00462153">
            <w:pPr>
              <w:tabs>
                <w:tab w:val="left" w:pos="2840"/>
              </w:tabs>
              <w:rPr>
                <w:rFonts w:ascii="Times New Roman" w:hAnsi="Times New Roman"/>
                <w:sz w:val="24"/>
                <w:szCs w:val="24"/>
              </w:rPr>
            </w:pPr>
            <w:r w:rsidRPr="00273CB5">
              <w:rPr>
                <w:rFonts w:ascii="Times New Roman" w:hAnsi="Times New Roman"/>
                <w:sz w:val="24"/>
                <w:szCs w:val="24"/>
              </w:rPr>
              <w:t>3. Классицизм</w:t>
            </w:r>
          </w:p>
        </w:tc>
        <w:tc>
          <w:tcPr>
            <w:tcW w:w="5666" w:type="dxa"/>
          </w:tcPr>
          <w:p w:rsidR="00C9301D" w:rsidRPr="00273CB5" w:rsidRDefault="00C9301D" w:rsidP="00462153">
            <w:pPr>
              <w:tabs>
                <w:tab w:val="left" w:pos="2840"/>
              </w:tabs>
              <w:rPr>
                <w:rFonts w:ascii="Times New Roman" w:hAnsi="Times New Roman"/>
                <w:sz w:val="24"/>
                <w:szCs w:val="24"/>
              </w:rPr>
            </w:pPr>
            <w:r w:rsidRPr="00273CB5">
              <w:rPr>
                <w:rFonts w:ascii="Times New Roman" w:hAnsi="Times New Roman"/>
                <w:sz w:val="24"/>
                <w:szCs w:val="24"/>
              </w:rPr>
              <w:t>А.       О.А. Кипренский                                                                          Б.       П.А. Федотов                                                                              В.       Н.М. Карамзин                                                                            Г.       А.Д. Захаров</w:t>
            </w:r>
          </w:p>
        </w:tc>
      </w:tr>
    </w:tbl>
    <w:tbl>
      <w:tblPr>
        <w:tblpPr w:leftFromText="180" w:rightFromText="180" w:vertAnchor="text" w:horzAnchor="page" w:tblpX="2804"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0"/>
        <w:gridCol w:w="660"/>
      </w:tblGrid>
      <w:tr w:rsidR="00C9301D" w:rsidRPr="00273CB5" w:rsidTr="009812FC">
        <w:trPr>
          <w:trHeight w:val="169"/>
        </w:trPr>
        <w:tc>
          <w:tcPr>
            <w:tcW w:w="660" w:type="dxa"/>
          </w:tcPr>
          <w:p w:rsidR="00C9301D" w:rsidRPr="00273CB5" w:rsidRDefault="00C9301D" w:rsidP="009812FC">
            <w:pPr>
              <w:spacing w:line="240" w:lineRule="auto"/>
              <w:jc w:val="center"/>
              <w:rPr>
                <w:rFonts w:ascii="Times New Roman" w:hAnsi="Times New Roman"/>
                <w:sz w:val="24"/>
                <w:szCs w:val="24"/>
              </w:rPr>
            </w:pPr>
            <w:r w:rsidRPr="00273CB5">
              <w:rPr>
                <w:rFonts w:ascii="Times New Roman" w:hAnsi="Times New Roman"/>
                <w:sz w:val="24"/>
                <w:szCs w:val="24"/>
              </w:rPr>
              <w:t>1</w:t>
            </w:r>
          </w:p>
        </w:tc>
        <w:tc>
          <w:tcPr>
            <w:tcW w:w="770" w:type="dxa"/>
          </w:tcPr>
          <w:p w:rsidR="00C9301D" w:rsidRPr="00273CB5" w:rsidRDefault="00C9301D" w:rsidP="009812FC">
            <w:pPr>
              <w:spacing w:line="240" w:lineRule="auto"/>
              <w:jc w:val="center"/>
              <w:rPr>
                <w:rFonts w:ascii="Times New Roman" w:hAnsi="Times New Roman"/>
                <w:sz w:val="24"/>
                <w:szCs w:val="24"/>
              </w:rPr>
            </w:pPr>
            <w:r w:rsidRPr="00273CB5">
              <w:rPr>
                <w:rFonts w:ascii="Times New Roman" w:hAnsi="Times New Roman"/>
                <w:sz w:val="24"/>
                <w:szCs w:val="24"/>
              </w:rPr>
              <w:t>2</w:t>
            </w:r>
          </w:p>
        </w:tc>
        <w:tc>
          <w:tcPr>
            <w:tcW w:w="660" w:type="dxa"/>
          </w:tcPr>
          <w:p w:rsidR="00C9301D" w:rsidRPr="00273CB5" w:rsidRDefault="00C9301D" w:rsidP="009812FC">
            <w:pPr>
              <w:spacing w:line="240" w:lineRule="auto"/>
              <w:jc w:val="center"/>
              <w:rPr>
                <w:rFonts w:ascii="Times New Roman" w:hAnsi="Times New Roman"/>
                <w:sz w:val="24"/>
                <w:szCs w:val="24"/>
              </w:rPr>
            </w:pPr>
            <w:r w:rsidRPr="00273CB5">
              <w:rPr>
                <w:rFonts w:ascii="Times New Roman" w:hAnsi="Times New Roman"/>
                <w:sz w:val="24"/>
                <w:szCs w:val="24"/>
              </w:rPr>
              <w:t>3</w:t>
            </w:r>
          </w:p>
        </w:tc>
      </w:tr>
      <w:tr w:rsidR="00C9301D" w:rsidRPr="00273CB5" w:rsidTr="009812FC">
        <w:tc>
          <w:tcPr>
            <w:tcW w:w="660" w:type="dxa"/>
          </w:tcPr>
          <w:p w:rsidR="00C9301D" w:rsidRPr="00273CB5" w:rsidRDefault="00C9301D" w:rsidP="009812FC">
            <w:pPr>
              <w:spacing w:line="240" w:lineRule="auto"/>
              <w:rPr>
                <w:rFonts w:ascii="Times New Roman" w:hAnsi="Times New Roman"/>
                <w:sz w:val="24"/>
                <w:szCs w:val="24"/>
              </w:rPr>
            </w:pPr>
          </w:p>
        </w:tc>
        <w:tc>
          <w:tcPr>
            <w:tcW w:w="770" w:type="dxa"/>
          </w:tcPr>
          <w:p w:rsidR="00C9301D" w:rsidRPr="00273CB5" w:rsidRDefault="00C9301D" w:rsidP="009812FC">
            <w:pPr>
              <w:spacing w:line="240" w:lineRule="auto"/>
              <w:rPr>
                <w:rFonts w:ascii="Times New Roman" w:hAnsi="Times New Roman"/>
                <w:sz w:val="24"/>
                <w:szCs w:val="24"/>
              </w:rPr>
            </w:pPr>
          </w:p>
        </w:tc>
        <w:tc>
          <w:tcPr>
            <w:tcW w:w="660" w:type="dxa"/>
          </w:tcPr>
          <w:p w:rsidR="00C9301D" w:rsidRPr="00273CB5" w:rsidRDefault="00C9301D" w:rsidP="009812FC">
            <w:pPr>
              <w:spacing w:line="240" w:lineRule="auto"/>
              <w:rPr>
                <w:rFonts w:ascii="Times New Roman" w:hAnsi="Times New Roman"/>
                <w:sz w:val="24"/>
                <w:szCs w:val="24"/>
              </w:rPr>
            </w:pPr>
          </w:p>
        </w:tc>
      </w:tr>
    </w:tbl>
    <w:p w:rsidR="00C9301D" w:rsidRPr="00273CB5" w:rsidRDefault="00C9301D" w:rsidP="00B04A96">
      <w:pPr>
        <w:spacing w:line="240" w:lineRule="auto"/>
        <w:rPr>
          <w:rFonts w:ascii="Times New Roman" w:hAnsi="Times New Roman"/>
          <w:sz w:val="24"/>
          <w:szCs w:val="24"/>
        </w:rPr>
      </w:pPr>
    </w:p>
    <w:p w:rsidR="00C9301D" w:rsidRPr="00273CB5" w:rsidRDefault="00C9301D" w:rsidP="00B04A96">
      <w:pPr>
        <w:spacing w:line="240" w:lineRule="auto"/>
        <w:rPr>
          <w:rFonts w:ascii="Times New Roman" w:hAnsi="Times New Roman"/>
          <w:sz w:val="24"/>
          <w:szCs w:val="24"/>
        </w:rPr>
      </w:pPr>
      <w:r w:rsidRPr="00273CB5">
        <w:rPr>
          <w:rFonts w:ascii="Times New Roman" w:hAnsi="Times New Roman"/>
          <w:sz w:val="24"/>
          <w:szCs w:val="24"/>
        </w:rPr>
        <w:t xml:space="preserve">Ответ: </w:t>
      </w:r>
    </w:p>
    <w:p w:rsidR="00C9301D" w:rsidRPr="00273CB5" w:rsidRDefault="00C9301D" w:rsidP="00B04A96">
      <w:pPr>
        <w:spacing w:line="240" w:lineRule="auto"/>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p>
    <w:p w:rsidR="00C9301D" w:rsidRPr="00273CB5" w:rsidRDefault="00C9301D" w:rsidP="00842A7A">
      <w:pPr>
        <w:tabs>
          <w:tab w:val="left" w:pos="2840"/>
        </w:tabs>
        <w:rPr>
          <w:rFonts w:ascii="Times New Roman" w:hAnsi="Times New Roman"/>
          <w:sz w:val="24"/>
          <w:szCs w:val="24"/>
        </w:rPr>
      </w:pPr>
    </w:p>
    <w:p w:rsidR="00C9301D" w:rsidRPr="00273CB5" w:rsidRDefault="00C9301D" w:rsidP="00034CB7">
      <w:pPr>
        <w:tabs>
          <w:tab w:val="left" w:pos="2840"/>
        </w:tabs>
        <w:rPr>
          <w:rFonts w:ascii="Times New Roman" w:hAnsi="Times New Roman"/>
          <w:sz w:val="24"/>
          <w:szCs w:val="24"/>
        </w:rPr>
      </w:pPr>
    </w:p>
    <w:p w:rsidR="00C9301D" w:rsidRPr="00273CB5" w:rsidRDefault="00C9301D" w:rsidP="00034CB7">
      <w:pPr>
        <w:tabs>
          <w:tab w:val="left" w:pos="2840"/>
        </w:tabs>
        <w:rPr>
          <w:rFonts w:ascii="Times New Roman" w:hAnsi="Times New Roman"/>
          <w:sz w:val="24"/>
          <w:szCs w:val="24"/>
        </w:rPr>
      </w:pPr>
    </w:p>
    <w:p w:rsidR="00C9301D" w:rsidRPr="00273CB5" w:rsidRDefault="00C9301D" w:rsidP="00034CB7">
      <w:pPr>
        <w:tabs>
          <w:tab w:val="left" w:pos="2840"/>
        </w:tabs>
        <w:rPr>
          <w:rFonts w:ascii="Times New Roman" w:hAnsi="Times New Roman"/>
          <w:sz w:val="24"/>
          <w:szCs w:val="24"/>
        </w:rPr>
      </w:pPr>
    </w:p>
    <w:p w:rsidR="00C9301D" w:rsidRPr="00273CB5" w:rsidRDefault="00C9301D" w:rsidP="001024E5">
      <w:pPr>
        <w:spacing w:after="0" w:line="240" w:lineRule="auto"/>
        <w:jc w:val="center"/>
        <w:rPr>
          <w:rFonts w:ascii="Times New Roman" w:hAnsi="Times New Roman"/>
          <w:sz w:val="24"/>
          <w:szCs w:val="24"/>
        </w:rPr>
      </w:pPr>
      <w:r w:rsidRPr="00273CB5">
        <w:rPr>
          <w:rFonts w:ascii="Times New Roman" w:hAnsi="Times New Roman"/>
          <w:sz w:val="24"/>
          <w:szCs w:val="24"/>
        </w:rPr>
        <w:t>Ответы к тесту по теме: «Россия во второй четверти 19 века».</w:t>
      </w:r>
    </w:p>
    <w:p w:rsidR="00C9301D" w:rsidRPr="00273CB5" w:rsidRDefault="00C9301D" w:rsidP="001024E5">
      <w:pPr>
        <w:spacing w:line="240" w:lineRule="auto"/>
        <w:jc w:val="center"/>
        <w:rPr>
          <w:rFonts w:ascii="Times New Roman" w:hAnsi="Times New Roman"/>
          <w:sz w:val="24"/>
          <w:szCs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2670"/>
      </w:tblGrid>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задания</w:t>
            </w:r>
          </w:p>
        </w:tc>
        <w:tc>
          <w:tcPr>
            <w:tcW w:w="270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1 вариант</w:t>
            </w:r>
          </w:p>
        </w:tc>
        <w:tc>
          <w:tcPr>
            <w:tcW w:w="267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2 вариант</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2</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3</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4</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5</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6</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7</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8</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9</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10</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11</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А12</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А13</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34</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А14</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145</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123</w:t>
            </w:r>
          </w:p>
        </w:tc>
      </w:tr>
      <w:tr w:rsidR="00C9301D" w:rsidRPr="00273CB5" w:rsidTr="00250264">
        <w:trPr>
          <w:trHeight w:val="133"/>
        </w:trPr>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В1</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1825 г.</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1825 г.</w:t>
            </w:r>
          </w:p>
        </w:tc>
      </w:tr>
      <w:tr w:rsidR="00C9301D" w:rsidRPr="00273CB5" w:rsidTr="00250264">
        <w:trPr>
          <w:trHeight w:val="133"/>
        </w:trPr>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В2</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Крымской</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Крымской</w:t>
            </w:r>
          </w:p>
        </w:tc>
      </w:tr>
      <w:tr w:rsidR="00C9301D" w:rsidRPr="00273CB5" w:rsidTr="00250264">
        <w:trPr>
          <w:trHeight w:val="133"/>
        </w:trPr>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В3</w:t>
            </w:r>
          </w:p>
        </w:tc>
        <w:tc>
          <w:tcPr>
            <w:tcW w:w="270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1В2Б3Г</w:t>
            </w:r>
          </w:p>
        </w:tc>
        <w:tc>
          <w:tcPr>
            <w:tcW w:w="2670" w:type="dxa"/>
          </w:tcPr>
          <w:p w:rsidR="00C9301D" w:rsidRPr="00273CB5" w:rsidRDefault="00C9301D" w:rsidP="000255F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1А2Б3Г</w:t>
            </w:r>
          </w:p>
        </w:tc>
      </w:tr>
    </w:tbl>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rPr>
          <w:rFonts w:ascii="Times New Roman" w:hAnsi="Times New Roman"/>
          <w:sz w:val="24"/>
          <w:szCs w:val="24"/>
        </w:rPr>
      </w:pPr>
    </w:p>
    <w:p w:rsidR="00C9301D" w:rsidRPr="00273CB5" w:rsidRDefault="00C9301D" w:rsidP="001024E5">
      <w:pPr>
        <w:spacing w:after="0" w:line="240" w:lineRule="auto"/>
        <w:jc w:val="center"/>
        <w:rPr>
          <w:rFonts w:ascii="Times New Roman" w:hAnsi="Times New Roman"/>
          <w:sz w:val="24"/>
          <w:szCs w:val="24"/>
        </w:rPr>
      </w:pPr>
      <w:r w:rsidRPr="00273CB5">
        <w:rPr>
          <w:rFonts w:ascii="Times New Roman" w:hAnsi="Times New Roman"/>
          <w:sz w:val="24"/>
          <w:szCs w:val="24"/>
        </w:rPr>
        <w:t>Тест по теме: «Реформы 60 -70-х годов 19 века».</w:t>
      </w:r>
    </w:p>
    <w:p w:rsidR="00C9301D" w:rsidRPr="00273CB5" w:rsidRDefault="00C9301D" w:rsidP="007C5158">
      <w:pPr>
        <w:spacing w:line="240" w:lineRule="auto"/>
        <w:jc w:val="center"/>
        <w:rPr>
          <w:rFonts w:ascii="Times New Roman" w:hAnsi="Times New Roman"/>
          <w:sz w:val="24"/>
          <w:szCs w:val="24"/>
        </w:rPr>
      </w:pPr>
      <w:r w:rsidRPr="00273CB5">
        <w:rPr>
          <w:rFonts w:ascii="Times New Roman" w:hAnsi="Times New Roman"/>
          <w:sz w:val="24"/>
          <w:szCs w:val="24"/>
        </w:rPr>
        <w:t>Вариант 1</w:t>
      </w:r>
    </w:p>
    <w:p w:rsidR="00C9301D" w:rsidRPr="00273CB5" w:rsidRDefault="00C9301D" w:rsidP="00F82AAD">
      <w:pPr>
        <w:tabs>
          <w:tab w:val="left" w:pos="2840"/>
        </w:tabs>
        <w:rPr>
          <w:rFonts w:ascii="Times New Roman" w:hAnsi="Times New Roman"/>
          <w:sz w:val="24"/>
          <w:szCs w:val="24"/>
        </w:rPr>
      </w:pPr>
      <w:r w:rsidRPr="00273CB5">
        <w:rPr>
          <w:rFonts w:ascii="Times New Roman" w:hAnsi="Times New Roman"/>
          <w:sz w:val="24"/>
          <w:szCs w:val="24"/>
        </w:rPr>
        <w:t xml:space="preserve">А1. Что было одной из причин отмены крепостного права?                                                                               1) предсмертное указание Николая 1                                                                                                               2) поражение России в Крымской войне                                                                                                                           3) стремление Александра II сделать Россию правовым государством                                                         4) решение, принятое Государственной думой                                                                                                     А2. Когда в ХIХ в. началась подготовка к крестьянской реформе?                                                       1) в первой половине 50-х гг.                                                                                                               2) во второй половине 50-х гг.                                                                                                                   3) в начале 60-х гг.                                                                                                                                   4) в середине 60-х гг.                                                                                                                                                   А3. Кто сыграл большую роль в разработке крестьянской реформы?                                               1) М.М. Сперанский                                                                                                                                           2) А.А. Аракчеев                                                                                                                                                                                  3) В.А. Жуковский                                                                                                                                                                       4) Я.И. Ростовцев                                                                                                                                                           А4. За сколько лет крестьяне обязаны были вернуть взятую у государства ссуду на покупку земли?                                                                                                                                                                                                                      1) за 10                                                                                                                                                                          2) за 25                                                                                                                                                                   3) за 36                                                                                                                                             4) за 49                                                                                                                                                                                               А5. Как назывались земли, которые изымались у крестьян, если их надел превышал норму, установленную по крестьянской реформе?                                                                                    1) отрезками                                                                                                                                                         2) арендой                                                                                                                                                             3) наделами                                                                                                                                                             4) десятиной                                                                                                                                                    А6. В чем состояло главное значение крестьянской реформы?                                                     1) в уничтожении помещичьего землевладения                                                                                                     2) в ликвидации общины                                                                                                                                                   3) в личном освобождении крестьян                                                                                                                4) в освобождении крестьян с землей без выкупа                                                                                                        А7. Какая реформа была проведена позже других?                                                                                          1) городская                                                                                                                                                        2) земская                                                                                                                                                                   3) судебная                                                                                                                                                           4) крестьянская                                                                                                                                                               А8. Что означало разделение выборщиков при выборах в городские думы на три съезда (курии)?                                                                                                                                                         1) равное представительство от всех слоев населения                                                                                                                          2) введение всеобщего избирательного права                                                                                 3) уничтожение имущественного ценза                                                                                                 4) установление льгот для представителей крупной буржуазии                                                                          А9. Согласно земской реформе второй половины ХIХ в.:                                                                                   1) земствам передавалась политическая власть                                                                                                      2) дворянство отстранялось от местного управления                                                                                          3) вводились прямые и демократические выборы в земства                                                                      4) деятельность земств ограничивалась хозяйственными вопросами                                                                     А10. Как назывались исполнительные органы местного самоуправления, созданные во второй половине ХIХ в.?                                                                                                                                              1) думы                                                                                                                                                                 2) приказы                                                                                                                                                               3) общины                                                                                                                                                                4) управы                                                                                                                                                             </w:t>
      </w:r>
    </w:p>
    <w:p w:rsidR="00C9301D" w:rsidRPr="00273CB5" w:rsidRDefault="00C9301D" w:rsidP="00F82AAD">
      <w:pPr>
        <w:tabs>
          <w:tab w:val="left" w:pos="2840"/>
        </w:tabs>
        <w:rPr>
          <w:rFonts w:ascii="Times New Roman" w:hAnsi="Times New Roman"/>
          <w:sz w:val="24"/>
          <w:szCs w:val="24"/>
        </w:rPr>
      </w:pPr>
      <w:r w:rsidRPr="00273CB5">
        <w:rPr>
          <w:rFonts w:ascii="Times New Roman" w:hAnsi="Times New Roman"/>
          <w:sz w:val="24"/>
          <w:szCs w:val="24"/>
        </w:rPr>
        <w:t>В1. Крестьянина, который до совершения выкупной сделки должен был платить оброк и отбывать барщину в пользу помещика, называли _____________________________________________________________________________</w:t>
      </w:r>
    </w:p>
    <w:p w:rsidR="00C9301D" w:rsidRPr="00273CB5" w:rsidRDefault="00C9301D" w:rsidP="00F82AAD">
      <w:pPr>
        <w:tabs>
          <w:tab w:val="left" w:pos="2840"/>
        </w:tabs>
        <w:rPr>
          <w:rFonts w:ascii="Times New Roman" w:hAnsi="Times New Roman"/>
          <w:sz w:val="24"/>
          <w:szCs w:val="24"/>
        </w:rPr>
      </w:pPr>
      <w:r w:rsidRPr="00273CB5">
        <w:rPr>
          <w:rFonts w:ascii="Times New Roman" w:hAnsi="Times New Roman"/>
          <w:sz w:val="24"/>
          <w:szCs w:val="24"/>
        </w:rPr>
        <w:t>В2. Строй, при котором обеспечены господство закона во всех сферах жизни общества, защита прав личности и взаимная ответственность граждан и государства, получил название                                         _____________________________________________________________________________</w:t>
      </w:r>
    </w:p>
    <w:p w:rsidR="00C9301D" w:rsidRPr="00273CB5" w:rsidRDefault="00C9301D" w:rsidP="00CD6B19">
      <w:pPr>
        <w:tabs>
          <w:tab w:val="left" w:pos="2840"/>
        </w:tabs>
        <w:jc w:val="center"/>
        <w:rPr>
          <w:rFonts w:ascii="Times New Roman" w:hAnsi="Times New Roman"/>
          <w:sz w:val="24"/>
          <w:szCs w:val="24"/>
        </w:rPr>
      </w:pPr>
    </w:p>
    <w:p w:rsidR="00C9301D" w:rsidRPr="00273CB5" w:rsidRDefault="00C9301D" w:rsidP="00CD6B19">
      <w:pPr>
        <w:tabs>
          <w:tab w:val="left" w:pos="2840"/>
        </w:tabs>
        <w:jc w:val="center"/>
        <w:rPr>
          <w:rFonts w:ascii="Times New Roman" w:hAnsi="Times New Roman"/>
          <w:sz w:val="24"/>
          <w:szCs w:val="24"/>
        </w:rPr>
      </w:pPr>
    </w:p>
    <w:p w:rsidR="00C9301D" w:rsidRPr="00273CB5" w:rsidRDefault="00C9301D" w:rsidP="00CD6B19">
      <w:pPr>
        <w:tabs>
          <w:tab w:val="left" w:pos="2840"/>
        </w:tabs>
        <w:jc w:val="center"/>
        <w:rPr>
          <w:rFonts w:ascii="Times New Roman" w:hAnsi="Times New Roman"/>
          <w:sz w:val="24"/>
          <w:szCs w:val="24"/>
        </w:rPr>
      </w:pPr>
    </w:p>
    <w:p w:rsidR="00C9301D" w:rsidRPr="00273CB5" w:rsidRDefault="00C9301D" w:rsidP="00CD6B19">
      <w:pPr>
        <w:tabs>
          <w:tab w:val="left" w:pos="2840"/>
        </w:tabs>
        <w:jc w:val="center"/>
        <w:rPr>
          <w:rFonts w:ascii="Times New Roman" w:hAnsi="Times New Roman"/>
          <w:sz w:val="24"/>
          <w:szCs w:val="24"/>
        </w:rPr>
      </w:pPr>
    </w:p>
    <w:p w:rsidR="00C9301D" w:rsidRPr="00273CB5" w:rsidRDefault="00C9301D" w:rsidP="00CD6B19">
      <w:pPr>
        <w:tabs>
          <w:tab w:val="left" w:pos="2840"/>
        </w:tabs>
        <w:jc w:val="center"/>
        <w:rPr>
          <w:rFonts w:ascii="Times New Roman" w:hAnsi="Times New Roman"/>
          <w:sz w:val="24"/>
          <w:szCs w:val="24"/>
        </w:rPr>
      </w:pPr>
    </w:p>
    <w:p w:rsidR="00C9301D" w:rsidRPr="00273CB5" w:rsidRDefault="00C9301D" w:rsidP="00CD6B19">
      <w:pPr>
        <w:tabs>
          <w:tab w:val="left" w:pos="2840"/>
        </w:tabs>
        <w:jc w:val="center"/>
        <w:rPr>
          <w:rFonts w:ascii="Times New Roman" w:hAnsi="Times New Roman"/>
          <w:sz w:val="24"/>
          <w:szCs w:val="24"/>
        </w:rPr>
      </w:pPr>
    </w:p>
    <w:p w:rsidR="00C9301D" w:rsidRPr="00273CB5" w:rsidRDefault="00C9301D" w:rsidP="00CD6B19">
      <w:pPr>
        <w:tabs>
          <w:tab w:val="left" w:pos="2840"/>
        </w:tabs>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p>
    <w:p w:rsidR="00C9301D" w:rsidRPr="00273CB5" w:rsidRDefault="00C9301D" w:rsidP="00462153">
      <w:pPr>
        <w:spacing w:after="0" w:line="240" w:lineRule="auto"/>
        <w:jc w:val="center"/>
        <w:rPr>
          <w:rFonts w:ascii="Times New Roman" w:hAnsi="Times New Roman"/>
          <w:sz w:val="24"/>
          <w:szCs w:val="24"/>
        </w:rPr>
      </w:pPr>
      <w:r w:rsidRPr="00273CB5">
        <w:rPr>
          <w:rFonts w:ascii="Times New Roman" w:hAnsi="Times New Roman"/>
          <w:sz w:val="24"/>
          <w:szCs w:val="24"/>
        </w:rPr>
        <w:t>Тест по теме: «Реформы 60 -70-х годов 19 века».</w:t>
      </w:r>
    </w:p>
    <w:p w:rsidR="00C9301D" w:rsidRPr="00273CB5" w:rsidRDefault="00C9301D" w:rsidP="00462153">
      <w:pPr>
        <w:spacing w:line="240" w:lineRule="auto"/>
        <w:jc w:val="center"/>
        <w:rPr>
          <w:rFonts w:ascii="Times New Roman" w:hAnsi="Times New Roman"/>
          <w:sz w:val="24"/>
          <w:szCs w:val="24"/>
        </w:rPr>
      </w:pPr>
      <w:r w:rsidRPr="00273CB5">
        <w:rPr>
          <w:rFonts w:ascii="Times New Roman" w:hAnsi="Times New Roman"/>
          <w:sz w:val="24"/>
          <w:szCs w:val="24"/>
        </w:rPr>
        <w:t>Вариант 2</w:t>
      </w:r>
    </w:p>
    <w:p w:rsidR="00C9301D" w:rsidRPr="00273CB5" w:rsidRDefault="00C9301D" w:rsidP="00790237">
      <w:pPr>
        <w:tabs>
          <w:tab w:val="left" w:pos="2840"/>
        </w:tabs>
        <w:rPr>
          <w:rFonts w:ascii="Times New Roman" w:hAnsi="Times New Roman"/>
          <w:sz w:val="24"/>
          <w:szCs w:val="24"/>
        </w:rPr>
      </w:pPr>
      <w:r w:rsidRPr="00273CB5">
        <w:rPr>
          <w:rFonts w:ascii="Times New Roman" w:hAnsi="Times New Roman"/>
          <w:sz w:val="24"/>
          <w:szCs w:val="24"/>
        </w:rPr>
        <w:t xml:space="preserve">А1. Что было одной из причин отмены крепостного права?                                                                          1) технико-экономическая отсталость России                                                                                   2) желание большинства российского дворянства                                                                                             3) решение, принятое Государственным советом                                                                                               4) ультиматум, предъявленный ведущими странами Европы                                                                              А2. Когда был обнародован манифест «О даровании крепостным людям прав состояния свободных сельских обывателей и об устройстве их быта»?                                                          1) в 1859г.                                                                                                                                                 2) в 1860г.                                                                                                                                                                            3) в 1861г.                                                                                                                                             4) в 1864г.                                                                                                                                               А3. Кто сыграл большую роль в разработке крестьянской реформы?                                                   1) М.М. Сперанский                                                                                                                                               2) А.А. Аракчеев                                                                                                                                                             3) В.Г. Белинский                                                                                                                                           4) Н.А. Милютин                                                                                                                                     А4. Размер земельного надела, получаемого крестьянами, зависел:                                                                      1) от их желания                                                                                                                                                  2) от воли помещика                                                                                                                     3) от качества земли                                                                                                                                4) от решения общины                                                                                                                                       А5. Как называлось должностное лицо из дворян, назначавшееся для утверждения уставных грамот и разбора споров между крестьянами и помещиками в ходе проведения реформы?                                                                                                                                                     1) мировой посредник                                                                                                                                     2) временнообязанный                                                                                                                                      3) староста                                                                                                                                                        4) председатель                                                                                                                                                              А6. Главное значение крестьянской реформы состояло:                                                                                             1) в уничтожении всех феодальных пережитков                                                                                                          2) в передаче земли в собственность крестьянам                                                                                                3) в предоставлении крестьянам гражданских прав                                                                                         4) в освобождении крестьян с землей, выкупленной государством                                                            А7. Какая реформа была проведена ранее других?                                                                                              1) городская                                                                                                                                                          2) крестьянская                                                                                                                                              3) судебная                                                                                                                                                     4) военная                                                                                                                                                                   </w:t>
      </w:r>
    </w:p>
    <w:p w:rsidR="00C9301D" w:rsidRPr="00273CB5" w:rsidRDefault="00C9301D" w:rsidP="00790237">
      <w:pPr>
        <w:tabs>
          <w:tab w:val="left" w:pos="2840"/>
        </w:tabs>
        <w:rPr>
          <w:rFonts w:ascii="Times New Roman" w:hAnsi="Times New Roman"/>
          <w:sz w:val="24"/>
          <w:szCs w:val="24"/>
        </w:rPr>
      </w:pPr>
    </w:p>
    <w:p w:rsidR="00C9301D" w:rsidRPr="00273CB5" w:rsidRDefault="00C9301D" w:rsidP="00790237">
      <w:pPr>
        <w:tabs>
          <w:tab w:val="left" w:pos="2840"/>
        </w:tabs>
        <w:rPr>
          <w:rFonts w:ascii="Times New Roman" w:hAnsi="Times New Roman"/>
          <w:sz w:val="24"/>
          <w:szCs w:val="24"/>
        </w:rPr>
      </w:pPr>
    </w:p>
    <w:p w:rsidR="00C9301D" w:rsidRPr="00273CB5" w:rsidRDefault="00C9301D" w:rsidP="00790237">
      <w:pPr>
        <w:tabs>
          <w:tab w:val="left" w:pos="2840"/>
        </w:tabs>
        <w:rPr>
          <w:rFonts w:ascii="Times New Roman" w:hAnsi="Times New Roman"/>
          <w:sz w:val="24"/>
          <w:szCs w:val="24"/>
        </w:rPr>
      </w:pPr>
    </w:p>
    <w:p w:rsidR="00C9301D" w:rsidRPr="00273CB5" w:rsidRDefault="00C9301D" w:rsidP="00790237">
      <w:pPr>
        <w:tabs>
          <w:tab w:val="left" w:pos="2840"/>
        </w:tabs>
        <w:rPr>
          <w:rFonts w:ascii="Times New Roman" w:hAnsi="Times New Roman"/>
          <w:sz w:val="24"/>
          <w:szCs w:val="24"/>
        </w:rPr>
      </w:pPr>
      <w:r w:rsidRPr="00273CB5">
        <w:rPr>
          <w:rFonts w:ascii="Times New Roman" w:hAnsi="Times New Roman"/>
          <w:sz w:val="24"/>
          <w:szCs w:val="24"/>
        </w:rPr>
        <w:t xml:space="preserve">А8. Что означали многоступенчатость и наличие имущественного ценза на выборах в земства?                                                                                                                                                                1) выборы строились по сословному признаку                                                                                            2) выборными стали центральные органы власти                                                                                                       3) самодержавие превратилось в конституционную монархию                                                                           4) ликвидировались дворянские привилегии                                                                                                  А9. Согласно городской реформе второй половины ХIХ в.:                                                                                         1) объявлялась независимость местного самоуправления от администрации                                                2) городские думы становились 3коносовещательны ми органами власти                                                     3) выборы в думу были всеобщими и прямыми                                                                                               4) городская дума занималась только хозяйственными вопросами                                                            А10. Как назывались распорядительные органы местного самоуправления, созданные во второй половине ХIХ в.?                                                                                                                     1) собрания                                                                                                                                                                                        2) съезды                                                                                                                                                                   3) управы                                                                                                                                                              4) советы                                                                                                                                                                                                                        </w:t>
      </w:r>
    </w:p>
    <w:p w:rsidR="00C9301D" w:rsidRPr="00273CB5" w:rsidRDefault="00C9301D" w:rsidP="0072275B">
      <w:pPr>
        <w:tabs>
          <w:tab w:val="left" w:pos="2840"/>
        </w:tabs>
        <w:rPr>
          <w:rFonts w:ascii="Times New Roman" w:hAnsi="Times New Roman"/>
          <w:sz w:val="24"/>
          <w:szCs w:val="24"/>
        </w:rPr>
      </w:pPr>
      <w:r w:rsidRPr="00273CB5">
        <w:rPr>
          <w:rFonts w:ascii="Times New Roman" w:hAnsi="Times New Roman"/>
          <w:sz w:val="24"/>
          <w:szCs w:val="24"/>
        </w:rPr>
        <w:t>В1. Земли, которые изымались у крестьян в том случае, если их надел до реформы превышал норму, установленную Положением 19 февраля, назывались _________________________________________________________________________</w:t>
      </w:r>
    </w:p>
    <w:p w:rsidR="00C9301D" w:rsidRPr="00273CB5" w:rsidRDefault="00C9301D" w:rsidP="00790237">
      <w:pPr>
        <w:tabs>
          <w:tab w:val="left" w:pos="2840"/>
        </w:tabs>
        <w:rPr>
          <w:rFonts w:ascii="Times New Roman" w:hAnsi="Times New Roman"/>
          <w:sz w:val="24"/>
          <w:szCs w:val="24"/>
        </w:rPr>
      </w:pPr>
      <w:r w:rsidRPr="00273CB5">
        <w:rPr>
          <w:rFonts w:ascii="Times New Roman" w:hAnsi="Times New Roman"/>
          <w:sz w:val="24"/>
          <w:szCs w:val="24"/>
        </w:rPr>
        <w:t>В2. Совокупность отношений в сфере экономики, культуры и т. д., развивающихся на демократической основе, независимо от государства, получила название                                                         __________________________________________________________________________</w:t>
      </w:r>
    </w:p>
    <w:p w:rsidR="00C9301D" w:rsidRPr="00273CB5" w:rsidRDefault="00C9301D" w:rsidP="00790237">
      <w:pPr>
        <w:tabs>
          <w:tab w:val="left" w:pos="2840"/>
        </w:tabs>
        <w:rPr>
          <w:rFonts w:ascii="Times New Roman" w:hAnsi="Times New Roman"/>
          <w:sz w:val="24"/>
          <w:szCs w:val="24"/>
        </w:rPr>
      </w:pPr>
    </w:p>
    <w:p w:rsidR="00C9301D" w:rsidRPr="00273CB5" w:rsidRDefault="00C9301D" w:rsidP="00790237">
      <w:pPr>
        <w:tabs>
          <w:tab w:val="left" w:pos="2840"/>
        </w:tabs>
        <w:rPr>
          <w:rFonts w:ascii="Times New Roman" w:hAnsi="Times New Roman"/>
          <w:sz w:val="24"/>
          <w:szCs w:val="24"/>
        </w:rPr>
      </w:pPr>
    </w:p>
    <w:p w:rsidR="00C9301D" w:rsidRPr="00273CB5" w:rsidRDefault="00C9301D" w:rsidP="00790237">
      <w:pPr>
        <w:tabs>
          <w:tab w:val="left" w:pos="2840"/>
        </w:tabs>
        <w:jc w:val="center"/>
        <w:rPr>
          <w:rFonts w:ascii="Times New Roman" w:hAnsi="Times New Roman"/>
          <w:sz w:val="24"/>
          <w:szCs w:val="24"/>
        </w:rPr>
      </w:pPr>
    </w:p>
    <w:p w:rsidR="00C9301D" w:rsidRPr="00273CB5" w:rsidRDefault="00C9301D" w:rsidP="00790237">
      <w:pPr>
        <w:tabs>
          <w:tab w:val="left" w:pos="2840"/>
        </w:tabs>
        <w:jc w:val="center"/>
        <w:rPr>
          <w:rFonts w:ascii="Times New Roman" w:hAnsi="Times New Roman"/>
          <w:sz w:val="24"/>
          <w:szCs w:val="24"/>
        </w:rPr>
      </w:pPr>
    </w:p>
    <w:p w:rsidR="00C9301D" w:rsidRPr="00273CB5" w:rsidRDefault="00C9301D" w:rsidP="00790237">
      <w:pPr>
        <w:tabs>
          <w:tab w:val="left" w:pos="2840"/>
        </w:tabs>
        <w:jc w:val="center"/>
        <w:rPr>
          <w:rFonts w:ascii="Times New Roman" w:hAnsi="Times New Roman"/>
          <w:sz w:val="24"/>
          <w:szCs w:val="24"/>
        </w:rPr>
      </w:pPr>
    </w:p>
    <w:p w:rsidR="00C9301D" w:rsidRPr="00273CB5" w:rsidRDefault="00C9301D" w:rsidP="00790237">
      <w:pPr>
        <w:tabs>
          <w:tab w:val="left" w:pos="2840"/>
        </w:tabs>
        <w:jc w:val="center"/>
        <w:rPr>
          <w:rFonts w:ascii="Times New Roman" w:hAnsi="Times New Roman"/>
          <w:sz w:val="24"/>
          <w:szCs w:val="24"/>
        </w:rPr>
      </w:pPr>
    </w:p>
    <w:p w:rsidR="00C9301D" w:rsidRPr="00273CB5" w:rsidRDefault="00C9301D" w:rsidP="00790237">
      <w:pPr>
        <w:tabs>
          <w:tab w:val="left" w:pos="2840"/>
        </w:tabs>
        <w:jc w:val="center"/>
        <w:rPr>
          <w:rFonts w:ascii="Times New Roman" w:hAnsi="Times New Roman"/>
          <w:sz w:val="24"/>
          <w:szCs w:val="24"/>
        </w:rPr>
      </w:pPr>
    </w:p>
    <w:p w:rsidR="00C9301D" w:rsidRPr="00273CB5" w:rsidRDefault="00C9301D" w:rsidP="00790237">
      <w:pPr>
        <w:tabs>
          <w:tab w:val="left" w:pos="2840"/>
        </w:tabs>
        <w:jc w:val="center"/>
        <w:rPr>
          <w:rFonts w:ascii="Times New Roman" w:hAnsi="Times New Roman"/>
          <w:sz w:val="24"/>
          <w:szCs w:val="24"/>
        </w:rPr>
      </w:pPr>
    </w:p>
    <w:p w:rsidR="00C9301D" w:rsidRPr="00273CB5" w:rsidRDefault="00C9301D" w:rsidP="00790237">
      <w:pPr>
        <w:tabs>
          <w:tab w:val="left" w:pos="2840"/>
        </w:tabs>
        <w:jc w:val="center"/>
        <w:rPr>
          <w:rFonts w:ascii="Times New Roman" w:hAnsi="Times New Roman"/>
          <w:sz w:val="24"/>
          <w:szCs w:val="24"/>
        </w:rPr>
      </w:pPr>
    </w:p>
    <w:p w:rsidR="00C9301D" w:rsidRDefault="00C9301D" w:rsidP="00127A37">
      <w:pPr>
        <w:tabs>
          <w:tab w:val="left" w:pos="2840"/>
        </w:tabs>
        <w:jc w:val="center"/>
        <w:rPr>
          <w:rFonts w:ascii="Times New Roman" w:hAnsi="Times New Roman"/>
          <w:sz w:val="24"/>
          <w:szCs w:val="24"/>
        </w:rPr>
      </w:pPr>
    </w:p>
    <w:p w:rsidR="00C9301D" w:rsidRDefault="00C9301D" w:rsidP="00127A37">
      <w:pPr>
        <w:tabs>
          <w:tab w:val="left" w:pos="2840"/>
        </w:tabs>
        <w:jc w:val="center"/>
        <w:rPr>
          <w:rFonts w:ascii="Times New Roman" w:hAnsi="Times New Roman"/>
          <w:sz w:val="24"/>
          <w:szCs w:val="24"/>
        </w:rPr>
      </w:pPr>
    </w:p>
    <w:p w:rsidR="00C9301D" w:rsidRDefault="00C9301D" w:rsidP="00127A37">
      <w:pPr>
        <w:tabs>
          <w:tab w:val="left" w:pos="2840"/>
        </w:tabs>
        <w:jc w:val="center"/>
        <w:rPr>
          <w:rFonts w:ascii="Times New Roman" w:hAnsi="Times New Roman"/>
          <w:sz w:val="24"/>
          <w:szCs w:val="24"/>
        </w:rPr>
      </w:pPr>
    </w:p>
    <w:p w:rsidR="00C9301D" w:rsidRPr="00273CB5" w:rsidRDefault="00C9301D" w:rsidP="00127A37">
      <w:pPr>
        <w:tabs>
          <w:tab w:val="left" w:pos="2840"/>
        </w:tabs>
        <w:jc w:val="center"/>
        <w:rPr>
          <w:rFonts w:ascii="Times New Roman" w:hAnsi="Times New Roman"/>
          <w:sz w:val="24"/>
          <w:szCs w:val="24"/>
        </w:rPr>
      </w:pPr>
    </w:p>
    <w:p w:rsidR="00C9301D" w:rsidRPr="00273CB5" w:rsidRDefault="00C9301D" w:rsidP="001024E5">
      <w:pPr>
        <w:spacing w:after="0" w:line="240" w:lineRule="auto"/>
        <w:jc w:val="center"/>
        <w:rPr>
          <w:rFonts w:ascii="Times New Roman" w:hAnsi="Times New Roman"/>
          <w:sz w:val="24"/>
          <w:szCs w:val="24"/>
        </w:rPr>
      </w:pPr>
      <w:r w:rsidRPr="00273CB5">
        <w:rPr>
          <w:rFonts w:ascii="Times New Roman" w:hAnsi="Times New Roman"/>
          <w:sz w:val="24"/>
          <w:szCs w:val="24"/>
        </w:rPr>
        <w:t xml:space="preserve">Ответы к тесту по теме: «Реформы 60 -70-х годов 19 века».                                                                          </w:t>
      </w:r>
    </w:p>
    <w:p w:rsidR="00C9301D" w:rsidRPr="00273CB5" w:rsidRDefault="00C9301D" w:rsidP="001024E5">
      <w:pPr>
        <w:spacing w:line="240" w:lineRule="auto"/>
        <w:jc w:val="center"/>
        <w:rPr>
          <w:rFonts w:ascii="Times New Roman" w:hAnsi="Times New Roman"/>
          <w:sz w:val="24"/>
          <w:szCs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2560"/>
      </w:tblGrid>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задания</w:t>
            </w:r>
          </w:p>
        </w:tc>
        <w:tc>
          <w:tcPr>
            <w:tcW w:w="270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1 вариант</w:t>
            </w:r>
          </w:p>
        </w:tc>
        <w:tc>
          <w:tcPr>
            <w:tcW w:w="256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2 вариант</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2</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3</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4</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5</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6</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7</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8</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9</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10</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rPr>
          <w:trHeight w:val="133"/>
        </w:trPr>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В1</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временнообязанным</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отрезками</w:t>
            </w:r>
          </w:p>
        </w:tc>
      </w:tr>
      <w:tr w:rsidR="00C9301D" w:rsidRPr="00273CB5" w:rsidTr="00250264">
        <w:trPr>
          <w:trHeight w:val="133"/>
        </w:trPr>
        <w:tc>
          <w:tcPr>
            <w:tcW w:w="1728"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В2</w:t>
            </w:r>
          </w:p>
        </w:tc>
        <w:tc>
          <w:tcPr>
            <w:tcW w:w="270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правовое государство</w:t>
            </w:r>
          </w:p>
        </w:tc>
        <w:tc>
          <w:tcPr>
            <w:tcW w:w="2560" w:type="dxa"/>
          </w:tcPr>
          <w:p w:rsidR="00C9301D" w:rsidRPr="00273CB5" w:rsidRDefault="00C9301D" w:rsidP="00223466">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гражданское общество</w:t>
            </w:r>
          </w:p>
        </w:tc>
      </w:tr>
    </w:tbl>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Default="00C9301D" w:rsidP="001024E5">
      <w:pPr>
        <w:spacing w:line="240" w:lineRule="auto"/>
        <w:ind w:firstLine="708"/>
        <w:jc w:val="center"/>
        <w:rPr>
          <w:rFonts w:ascii="Times New Roman" w:hAnsi="Times New Roman"/>
          <w:sz w:val="24"/>
          <w:szCs w:val="24"/>
        </w:rPr>
      </w:pPr>
    </w:p>
    <w:p w:rsidR="00C9301D" w:rsidRDefault="00C9301D" w:rsidP="001024E5">
      <w:pPr>
        <w:spacing w:line="240" w:lineRule="auto"/>
        <w:ind w:firstLine="708"/>
        <w:jc w:val="center"/>
        <w:rPr>
          <w:rFonts w:ascii="Times New Roman" w:hAnsi="Times New Roman"/>
          <w:sz w:val="24"/>
          <w:szCs w:val="24"/>
        </w:rPr>
      </w:pPr>
    </w:p>
    <w:p w:rsidR="00C9301D" w:rsidRDefault="00C9301D" w:rsidP="001024E5">
      <w:pPr>
        <w:spacing w:line="240" w:lineRule="auto"/>
        <w:ind w:firstLine="708"/>
        <w:jc w:val="center"/>
        <w:rPr>
          <w:rFonts w:ascii="Times New Roman" w:hAnsi="Times New Roman"/>
          <w:sz w:val="24"/>
          <w:szCs w:val="24"/>
        </w:rPr>
      </w:pPr>
    </w:p>
    <w:p w:rsidR="00C9301D" w:rsidRDefault="00C9301D" w:rsidP="001024E5">
      <w:pPr>
        <w:spacing w:line="240" w:lineRule="auto"/>
        <w:ind w:firstLine="708"/>
        <w:jc w:val="center"/>
        <w:rPr>
          <w:rFonts w:ascii="Times New Roman" w:hAnsi="Times New Roman"/>
          <w:sz w:val="24"/>
          <w:szCs w:val="24"/>
        </w:rPr>
      </w:pPr>
    </w:p>
    <w:p w:rsidR="00C9301D"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spacing w:line="240" w:lineRule="auto"/>
        <w:ind w:firstLine="708"/>
        <w:jc w:val="center"/>
        <w:rPr>
          <w:rFonts w:ascii="Times New Roman" w:hAnsi="Times New Roman"/>
          <w:sz w:val="24"/>
          <w:szCs w:val="24"/>
        </w:rPr>
      </w:pPr>
    </w:p>
    <w:p w:rsidR="00C9301D" w:rsidRPr="00273CB5" w:rsidRDefault="00C9301D" w:rsidP="001024E5">
      <w:pPr>
        <w:tabs>
          <w:tab w:val="left" w:pos="2840"/>
        </w:tabs>
        <w:rPr>
          <w:rFonts w:ascii="Times New Roman" w:hAnsi="Times New Roman"/>
          <w:sz w:val="24"/>
          <w:szCs w:val="24"/>
        </w:rPr>
      </w:pPr>
    </w:p>
    <w:p w:rsidR="00C9301D" w:rsidRPr="00273CB5" w:rsidRDefault="00C9301D" w:rsidP="001024E5">
      <w:pPr>
        <w:tabs>
          <w:tab w:val="left" w:pos="2840"/>
        </w:tabs>
        <w:jc w:val="center"/>
        <w:rPr>
          <w:rFonts w:ascii="Times New Roman" w:hAnsi="Times New Roman"/>
          <w:sz w:val="24"/>
          <w:szCs w:val="24"/>
        </w:rPr>
      </w:pPr>
      <w:r w:rsidRPr="00273CB5">
        <w:rPr>
          <w:rFonts w:ascii="Times New Roman" w:hAnsi="Times New Roman"/>
          <w:sz w:val="24"/>
          <w:szCs w:val="24"/>
        </w:rPr>
        <w:t xml:space="preserve">Тест по теме: «Внутренняя и внешняя политика Александра </w:t>
      </w:r>
      <w:r w:rsidRPr="00273CB5">
        <w:rPr>
          <w:rFonts w:ascii="Times New Roman" w:hAnsi="Times New Roman"/>
          <w:sz w:val="24"/>
          <w:szCs w:val="24"/>
          <w:lang w:val="en-US"/>
        </w:rPr>
        <w:t>II</w:t>
      </w:r>
      <w:r w:rsidRPr="00273CB5">
        <w:rPr>
          <w:rFonts w:ascii="Times New Roman" w:hAnsi="Times New Roman"/>
          <w:sz w:val="24"/>
          <w:szCs w:val="24"/>
        </w:rPr>
        <w:t>».                                           Вариант 1</w:t>
      </w:r>
    </w:p>
    <w:p w:rsidR="00C9301D" w:rsidRPr="00273CB5" w:rsidRDefault="00C9301D" w:rsidP="007D230E">
      <w:pPr>
        <w:tabs>
          <w:tab w:val="left" w:pos="2840"/>
        </w:tabs>
        <w:rPr>
          <w:rFonts w:ascii="Times New Roman" w:hAnsi="Times New Roman"/>
          <w:sz w:val="24"/>
          <w:szCs w:val="24"/>
        </w:rPr>
      </w:pPr>
      <w:r w:rsidRPr="00273CB5">
        <w:rPr>
          <w:rFonts w:ascii="Times New Roman" w:hAnsi="Times New Roman"/>
          <w:sz w:val="24"/>
          <w:szCs w:val="24"/>
        </w:rPr>
        <w:t xml:space="preserve">А1. Что было одним из требований польских повстанцев в ходе восстания 1863-1864 гг.?                   1) отмена черты оседлости                                                                                                                                        2) разрешение строительства католических соборов                                                                                                  3) восстановление Польши в границах 1782 г.                                                                                             4) возвращение в Польшу наместника Константина Павловича                                                                         А2. Что было причиной поражения Польского восстания 1863-1864 гг.?                                               1) отсутствие единства в рядах восставших                                                                                                                2) помощь России со стороны Англии и Франции                                                                                        3) переход на сторону царского правительства польского духовенства                                                          4) отставка А. Велёпольского                                                                                                                        А3. В результате Польского восстания 1863-1864 гг.:                                                                                                1) Польша получила автономию                                                                                                                      2) были амнистированы участники восстания 1830-1831 гг.                                                              3) поляки получили разрешение исповедовать католицизм                                                                                         4) земли, находившиеся в пользовании крестьян, стали их полной собственностью без выкупа                                                                                                                                                                     А4. В отношении Финляндии царское правительство:                                                                                   1) усилило политику русификации                                                                                                                          2) расширило границы финской автономии                                                                                                                  3) проводило политику антисемитизма                                                                                                           4) взяло курс на предоставление Финляндии независимости                                                                            А5. Как называется стремление к отделению, обособлению и созданию нового государственного образования?                                                                                                                                      1) сепаратизмом                                                                                                                                                                                                              2) протекционизмом                                                                                                                                               3) западничеством                                                                                                                                                   4) демократизмом                                                                                                                                                 А6. Что свидетельствовало о подъеме национального самосознания украинского и белорусского народов?                                                                                                                              1) создание стрелковых батальонов                                                                                                                                         2) созыв сейма                                                                                                                                                            3) возникновение громад и издание журнала «Гомон»                                                                                                                        4) создание украинской и белорусской письменности                                                                                     А7. Чем объяснялось медленное развитие сельского хозяйства в пореформенное время?                1) распространением отработочной системы                                                                                                   2) значительным ростом цен на хлеб                                                                                                                             3) разрушением крестьянской общины                                                                                                             4) ростом барщины и оброка                                                                                                                            А8. Россия переживала период «железнодорожной горячки»:                                                                  1) в начале ХIХ в.                                                                                                                                               2) в 50-х гг. ХIХ в.                                                                                                                                                                                                                3) в 60-50-х гг. ХIХ в.                                                                                                                                                                     4) в начале 80-х гг. ХIХ в.                                                                                                                                               А9. Чем был вызван спад промышленного производства после реформы 1861 г.?                               1) неэффективностью наемного труда                                                                                                                                2) сокращением государственного сектора в экономике                                                                                           3) необходимостью приспосабливать производство к новым условиям                                                            4) отказом правительства от дальнейшего реформирования экономики                                                А10. С чем было связано развитие отечественного предпринимательства в 60-70-х гг. ХIХ в.?                                                                                                                                                             1) с развитием банковского дела                                                                                                                        2) с началом промышленного переворота                                                                                          3) с началом формирования всероссийского рынка                                                                                                                                           4) с использованием труда посессионных крестьян                                                                                               </w:t>
      </w:r>
    </w:p>
    <w:p w:rsidR="00C9301D" w:rsidRPr="00273CB5" w:rsidRDefault="00C9301D" w:rsidP="00031982">
      <w:pPr>
        <w:tabs>
          <w:tab w:val="left" w:pos="2840"/>
        </w:tabs>
        <w:rPr>
          <w:rFonts w:ascii="Times New Roman" w:hAnsi="Times New Roman"/>
          <w:sz w:val="24"/>
          <w:szCs w:val="24"/>
        </w:rPr>
      </w:pPr>
      <w:r w:rsidRPr="00273CB5">
        <w:rPr>
          <w:rFonts w:ascii="Times New Roman" w:hAnsi="Times New Roman"/>
          <w:sz w:val="24"/>
          <w:szCs w:val="24"/>
        </w:rPr>
        <w:t xml:space="preserve">В1. По отрывку из документа определите, с кем встретился Александр II.                                   15 сентября под Харьковом, в городе Чугуеве, имам (при оружии!) предстал перед императором Александром 11, приехавшим на традиционный смотр русской армии. «Я очень рад, сказал император, — что ты, наконец, в России, жалею, что это случилось не ранее! Ты раскаиваться не будешь. Я тебя устрою, и мы будем друзьями!                                              _____________________________________________________________________________                           </w:t>
      </w:r>
    </w:p>
    <w:p w:rsidR="00C9301D" w:rsidRPr="00273CB5" w:rsidRDefault="00C9301D" w:rsidP="00031982">
      <w:pPr>
        <w:tabs>
          <w:tab w:val="left" w:pos="2840"/>
        </w:tabs>
        <w:rPr>
          <w:rFonts w:ascii="Times New Roman" w:hAnsi="Times New Roman"/>
          <w:sz w:val="24"/>
          <w:szCs w:val="24"/>
        </w:rPr>
      </w:pPr>
      <w:r w:rsidRPr="00273CB5">
        <w:rPr>
          <w:rFonts w:ascii="Times New Roman" w:hAnsi="Times New Roman"/>
          <w:sz w:val="24"/>
          <w:szCs w:val="24"/>
        </w:rPr>
        <w:t>В2. Предоставление земли, строений и прочего во временное пользование за плату называлось                                                                                                                                                                            _____________________________________________</w:t>
      </w:r>
      <w:r>
        <w:rPr>
          <w:rFonts w:ascii="Times New Roman" w:hAnsi="Times New Roman"/>
          <w:sz w:val="24"/>
          <w:szCs w:val="24"/>
        </w:rPr>
        <w:t>_______________________________</w:t>
      </w:r>
    </w:p>
    <w:p w:rsidR="00C9301D" w:rsidRPr="00273CB5" w:rsidRDefault="00C9301D" w:rsidP="00031982">
      <w:pPr>
        <w:tabs>
          <w:tab w:val="left" w:pos="2840"/>
        </w:tabs>
        <w:rPr>
          <w:rFonts w:ascii="Times New Roman" w:hAnsi="Times New Roman"/>
          <w:sz w:val="24"/>
          <w:szCs w:val="24"/>
        </w:rPr>
      </w:pPr>
      <w:r w:rsidRPr="00273CB5">
        <w:rPr>
          <w:rFonts w:ascii="Times New Roman" w:hAnsi="Times New Roman"/>
          <w:sz w:val="24"/>
          <w:szCs w:val="24"/>
        </w:rPr>
        <w:t>В3. Идеологию какого течения в народничестве отражают слова?                                                                     Народ наш явным образом нуждается в помощи. Он находится в таком отчаянном положении, что ничего не стоит поднять любую деревню... Однако частых вспышек недостаточно. Надо поднять вдруг все деревни.                                                                                                                                                   _____________________________________________________________________________</w:t>
      </w:r>
    </w:p>
    <w:p w:rsidR="00C9301D" w:rsidRPr="00273CB5" w:rsidRDefault="00C9301D" w:rsidP="00031982">
      <w:pPr>
        <w:rPr>
          <w:rFonts w:ascii="Times New Roman" w:hAnsi="Times New Roman"/>
          <w:sz w:val="24"/>
          <w:szCs w:val="24"/>
        </w:rPr>
      </w:pPr>
      <w:r w:rsidRPr="00273CB5">
        <w:rPr>
          <w:rFonts w:ascii="Times New Roman" w:hAnsi="Times New Roman"/>
          <w:sz w:val="24"/>
          <w:szCs w:val="24"/>
        </w:rPr>
        <w:t>В4. О продаже какой территории Соединенным Штатам Америки идет речь в отрывке из документа?                                                                                                                                                         Продажа эта была бы весьма своевременна, ибо не следует себя обманывать и надобно предвидеть, что Соединенные Штаты, стремясь постоянно к округлению своих колоний и желая господствовать нераздельно в Северной Америке, возьмут у нас помянутые колонии...                                                                                                                                                        _____________________________________________________________________________</w:t>
      </w:r>
    </w:p>
    <w:p w:rsidR="00C9301D" w:rsidRPr="00273CB5" w:rsidRDefault="00C9301D" w:rsidP="007D230E">
      <w:pPr>
        <w:tabs>
          <w:tab w:val="left" w:pos="2840"/>
        </w:tabs>
        <w:rPr>
          <w:rFonts w:ascii="Times New Roman" w:hAnsi="Times New Roman"/>
          <w:sz w:val="24"/>
          <w:szCs w:val="24"/>
        </w:rPr>
      </w:pPr>
    </w:p>
    <w:p w:rsidR="00C9301D" w:rsidRPr="00273CB5" w:rsidRDefault="00C9301D" w:rsidP="007D230E">
      <w:pPr>
        <w:tabs>
          <w:tab w:val="left" w:pos="2840"/>
        </w:tabs>
        <w:rPr>
          <w:rFonts w:ascii="Times New Roman" w:hAnsi="Times New Roman"/>
          <w:sz w:val="24"/>
          <w:szCs w:val="24"/>
        </w:rPr>
      </w:pPr>
    </w:p>
    <w:p w:rsidR="00C9301D" w:rsidRPr="00273CB5" w:rsidRDefault="00C9301D" w:rsidP="007D230E">
      <w:pPr>
        <w:tabs>
          <w:tab w:val="left" w:pos="2840"/>
        </w:tabs>
        <w:rPr>
          <w:rFonts w:ascii="Times New Roman" w:hAnsi="Times New Roman"/>
          <w:sz w:val="24"/>
          <w:szCs w:val="24"/>
        </w:rPr>
      </w:pPr>
    </w:p>
    <w:p w:rsidR="00C9301D" w:rsidRPr="00273CB5" w:rsidRDefault="00C9301D" w:rsidP="007D230E">
      <w:pPr>
        <w:tabs>
          <w:tab w:val="left" w:pos="2840"/>
        </w:tabs>
        <w:rPr>
          <w:rFonts w:ascii="Times New Roman" w:hAnsi="Times New Roman"/>
          <w:sz w:val="24"/>
          <w:szCs w:val="24"/>
        </w:rPr>
      </w:pPr>
    </w:p>
    <w:p w:rsidR="00C9301D" w:rsidRPr="00273CB5" w:rsidRDefault="00C9301D" w:rsidP="007D230E">
      <w:pPr>
        <w:tabs>
          <w:tab w:val="left" w:pos="2840"/>
        </w:tabs>
        <w:rPr>
          <w:rFonts w:ascii="Times New Roman" w:hAnsi="Times New Roman"/>
          <w:sz w:val="24"/>
          <w:szCs w:val="24"/>
        </w:rPr>
      </w:pPr>
    </w:p>
    <w:p w:rsidR="00C9301D" w:rsidRPr="00273CB5" w:rsidRDefault="00C9301D" w:rsidP="007D230E">
      <w:pPr>
        <w:tabs>
          <w:tab w:val="left" w:pos="2840"/>
        </w:tabs>
        <w:rPr>
          <w:rFonts w:ascii="Times New Roman" w:hAnsi="Times New Roman"/>
          <w:sz w:val="24"/>
          <w:szCs w:val="24"/>
        </w:rPr>
      </w:pPr>
    </w:p>
    <w:p w:rsidR="00C9301D" w:rsidRPr="00273CB5" w:rsidRDefault="00C9301D" w:rsidP="007D230E">
      <w:pPr>
        <w:tabs>
          <w:tab w:val="left" w:pos="2840"/>
        </w:tabs>
        <w:jc w:val="center"/>
        <w:rPr>
          <w:rFonts w:ascii="Times New Roman" w:hAnsi="Times New Roman"/>
          <w:sz w:val="24"/>
          <w:szCs w:val="24"/>
        </w:rPr>
      </w:pPr>
      <w:r w:rsidRPr="00273CB5">
        <w:rPr>
          <w:rFonts w:ascii="Times New Roman" w:hAnsi="Times New Roman"/>
          <w:sz w:val="24"/>
          <w:szCs w:val="24"/>
        </w:rPr>
        <w:t xml:space="preserve">Тест по теме: «Внутренняя и внешняя политика Александра </w:t>
      </w:r>
      <w:r w:rsidRPr="00273CB5">
        <w:rPr>
          <w:rFonts w:ascii="Times New Roman" w:hAnsi="Times New Roman"/>
          <w:sz w:val="24"/>
          <w:szCs w:val="24"/>
          <w:lang w:val="en-US"/>
        </w:rPr>
        <w:t>II</w:t>
      </w:r>
      <w:r w:rsidRPr="00273CB5">
        <w:rPr>
          <w:rFonts w:ascii="Times New Roman" w:hAnsi="Times New Roman"/>
          <w:sz w:val="24"/>
          <w:szCs w:val="24"/>
        </w:rPr>
        <w:t>».                                           Вариант 2</w:t>
      </w:r>
    </w:p>
    <w:p w:rsidR="00C9301D" w:rsidRPr="00273CB5" w:rsidRDefault="00C9301D" w:rsidP="00525402">
      <w:pPr>
        <w:tabs>
          <w:tab w:val="left" w:pos="2840"/>
        </w:tabs>
        <w:rPr>
          <w:rFonts w:ascii="Times New Roman" w:hAnsi="Times New Roman"/>
          <w:sz w:val="24"/>
          <w:szCs w:val="24"/>
        </w:rPr>
      </w:pPr>
      <w:r w:rsidRPr="00273CB5">
        <w:rPr>
          <w:rFonts w:ascii="Times New Roman" w:hAnsi="Times New Roman"/>
          <w:sz w:val="24"/>
          <w:szCs w:val="24"/>
        </w:rPr>
        <w:t xml:space="preserve">А1. Что было одним из требований польских повстанцев в ходе восстания 1863-1864 гг.?   1) наделение крестьян землей без выкупа                                                                                                 2) восстановление « Органического статута» 1832 г.                                                                       3) продолжение железнодорожного строительства на территории Польши                                                   4) разрешение исповедовать православие                                                                                                      А2. Что было причиной поражения Польского восстания 1863-1864 гг.?                                         1) антикрестьянская политика польских «белых»                                                                                        2) интервенция английских и французских войск                                                                                                                         3) предательство А. Велёпольского                                                                                                                     4) ведение военных действий на чужой территории                                                                                А3. В результате Польского восстания 1863-1864 гг.:                                                                      1) территория Польши была восстановлена в границах 1782 г.                                                                      2) были ликвидированы последние следы автономии Польши                                                                    3) наместником Царства Польского стал Константин Николаевич                                                       4) полякам было разрешено иметь свою армию и флот                                                                                А4. В отношении народов Кавказа в 60-х гг. ХIХ в. царское правительство:                                                                 1) усилило политику русификации                                                                                                                    2) проводило политику национальной и религиозной терпимости                                                               3) проводило политику антисемитизма                                                                                                        4) взяло курс на предоставление народам Кавказа независимости                                                                          А5. Как называется форма национальной нетерпимости, выражающаяся во враждебном отношении к евреям?                                                                                                                                             1) славянофильство                                                                                                                                                                2) сепаратизм                                                                                                                                                            3) антисемитизм                                                                                                                                              4) протекционизм                                                                                                                                                                А6. Что свидетельствовало о подъеме национального самосознания народов Поволжья?            1) усиление христианизация народов Поволжья                                                                                                       2) созыв народного сейма                                                                                                                                 3) начало открытого вооруженного восстания против России                                                                   4) открытие национальных школ и создание национальной письменности                                                     А7. Чем объяснялось медленное развитие сельского хозяйства в пореформенное время?      1) плохими погодными условиями                                                                                                                       2) распространением посадок картофеля                                                                                                           3) сохранением феодальных пережитков                                                                                                    4) отменой крепостного права                                                                                                                      А8. Когда в России завершился промышленный переворот в наиболее важных отраслях?     1) в 60-х гг. ХIХ в.                                                                                                                             2) в 70-хгг. ХIХ в.                                                                                                                                    3) в 80-90-х гг. ХIХ в.                                                                                                                                                            4) в начале ХХ в.                                                                                                                                                    </w:t>
      </w:r>
    </w:p>
    <w:p w:rsidR="00C9301D" w:rsidRPr="00273CB5" w:rsidRDefault="00C9301D" w:rsidP="00525402">
      <w:pPr>
        <w:tabs>
          <w:tab w:val="left" w:pos="2840"/>
        </w:tabs>
        <w:rPr>
          <w:rFonts w:ascii="Times New Roman" w:hAnsi="Times New Roman"/>
          <w:sz w:val="24"/>
          <w:szCs w:val="24"/>
        </w:rPr>
      </w:pPr>
    </w:p>
    <w:p w:rsidR="00C9301D" w:rsidRPr="00273CB5" w:rsidRDefault="00C9301D" w:rsidP="003922AD">
      <w:pPr>
        <w:tabs>
          <w:tab w:val="left" w:pos="2840"/>
        </w:tabs>
        <w:rPr>
          <w:rFonts w:ascii="Times New Roman" w:hAnsi="Times New Roman"/>
          <w:sz w:val="24"/>
          <w:szCs w:val="24"/>
        </w:rPr>
      </w:pPr>
      <w:r w:rsidRPr="00273CB5">
        <w:rPr>
          <w:rFonts w:ascii="Times New Roman" w:hAnsi="Times New Roman"/>
          <w:sz w:val="24"/>
          <w:szCs w:val="24"/>
        </w:rPr>
        <w:t xml:space="preserve">А9. Чем объяснялось развитие отечественного предпринимательства в 60-70-х гг. ХIХ в.? 1) созданием Государственного и частных коммерческих банков                                                                                     2) свободным обращением иностранных денег                                                                                                         3) отказом от политики протекционизма                                                                                                                       4) невмешательством государства в экономику                                                                                                    А10. Чем объяснялось увеличение спроса на металл и топливо в 60-х гг. ХIХ в.?                        1) развитием металлургической промышленности                                                                                                2) открытием донецкого угольного бассейна                                                                                                      3) ростом жизненного уровня населения                                                                                                             4) бурным железнодорожным строительством                                                                                                    4) Н.А. Милютин                                                                                                                                                                               5) П.И. Пестель                                                                                                                                                                                                                                                             </w:t>
      </w:r>
    </w:p>
    <w:p w:rsidR="00C9301D" w:rsidRPr="00273CB5" w:rsidRDefault="00C9301D" w:rsidP="003922AD">
      <w:pPr>
        <w:tabs>
          <w:tab w:val="left" w:pos="2840"/>
        </w:tabs>
        <w:rPr>
          <w:rFonts w:ascii="Times New Roman" w:hAnsi="Times New Roman"/>
          <w:sz w:val="24"/>
          <w:szCs w:val="24"/>
        </w:rPr>
      </w:pPr>
      <w:r w:rsidRPr="00273CB5">
        <w:rPr>
          <w:rFonts w:ascii="Times New Roman" w:hAnsi="Times New Roman"/>
          <w:sz w:val="24"/>
          <w:szCs w:val="24"/>
        </w:rPr>
        <w:t>В1. Фамилия какого российского государственного деятеля пропущена в отрывке из документа?                                                                                                                                            Александр II послал _______________ в Польшу с полномочием освободить крестьян по тому плану, который последний думал осуществить в России, не считаясь с тем, разорит ли такое освобождение помещиков или нет... И _____________ действительно сделал все возможное, чтобы отнять землю у помещиков и дать крестьянам большие наделы.                                      ____________________________________________________________________________</w:t>
      </w:r>
    </w:p>
    <w:p w:rsidR="00C9301D" w:rsidRPr="00273CB5" w:rsidRDefault="00C9301D" w:rsidP="003922AD">
      <w:pPr>
        <w:tabs>
          <w:tab w:val="left" w:pos="2840"/>
        </w:tabs>
        <w:rPr>
          <w:rFonts w:ascii="Times New Roman" w:hAnsi="Times New Roman"/>
          <w:sz w:val="24"/>
          <w:szCs w:val="24"/>
        </w:rPr>
      </w:pPr>
      <w:r w:rsidRPr="00273CB5">
        <w:rPr>
          <w:rFonts w:ascii="Times New Roman" w:hAnsi="Times New Roman"/>
          <w:sz w:val="24"/>
          <w:szCs w:val="24"/>
        </w:rPr>
        <w:t>В2. Система ведения хозяйства, при которой работа на помещичьей земле является платой за арендованную землю, называлась                                                                                                   _____________________________________________________________________________</w:t>
      </w:r>
    </w:p>
    <w:p w:rsidR="00C9301D" w:rsidRPr="00273CB5" w:rsidRDefault="00C9301D" w:rsidP="003922AD">
      <w:pPr>
        <w:rPr>
          <w:rFonts w:ascii="Times New Roman" w:hAnsi="Times New Roman"/>
          <w:sz w:val="24"/>
          <w:szCs w:val="24"/>
        </w:rPr>
      </w:pPr>
      <w:r w:rsidRPr="00273CB5">
        <w:rPr>
          <w:rFonts w:ascii="Times New Roman" w:hAnsi="Times New Roman"/>
          <w:sz w:val="24"/>
          <w:szCs w:val="24"/>
        </w:rPr>
        <w:t>В3. Идеологом какого течения в народничестве высказаны слова?                                                                 Народ не в состоянии построить на развалинах старого мира такой новый мир, который был бы способен... развиваться в направлении коммунистического идеала... Эта роль... принадлежит исключительно революционному меньшинству.                                                                _____________________________________________________________________________</w:t>
      </w:r>
    </w:p>
    <w:p w:rsidR="00C9301D" w:rsidRPr="00273CB5" w:rsidRDefault="00C9301D" w:rsidP="00DC69F7">
      <w:pPr>
        <w:rPr>
          <w:rFonts w:ascii="Times New Roman" w:hAnsi="Times New Roman"/>
          <w:sz w:val="24"/>
          <w:szCs w:val="24"/>
        </w:rPr>
      </w:pPr>
      <w:r w:rsidRPr="00273CB5">
        <w:rPr>
          <w:rFonts w:ascii="Times New Roman" w:hAnsi="Times New Roman"/>
          <w:sz w:val="24"/>
          <w:szCs w:val="24"/>
        </w:rPr>
        <w:t>В 4. Условия какого договора отказывается выполнять Россия?                                                              Государь император... повелевает вам объявить, что считает своим правом и своей обязанностью за- я вить султану о прекращении СИЛЫ отдельной и дополнительной к помянутому трактату конвенции, определяющей количество и размеры военных судов, которые обе державы предоставили себе содержать в Черном море.                                                         ____________________________________________________________________________</w:t>
      </w:r>
    </w:p>
    <w:p w:rsidR="00C9301D" w:rsidRPr="00273CB5" w:rsidRDefault="00C9301D" w:rsidP="0094313C">
      <w:pPr>
        <w:rPr>
          <w:rFonts w:ascii="Times New Roman" w:hAnsi="Times New Roman"/>
          <w:sz w:val="24"/>
          <w:szCs w:val="24"/>
        </w:rPr>
      </w:pPr>
    </w:p>
    <w:p w:rsidR="00C9301D" w:rsidRPr="00273CB5" w:rsidRDefault="00C9301D" w:rsidP="0094313C">
      <w:pPr>
        <w:rPr>
          <w:rFonts w:ascii="Times New Roman" w:hAnsi="Times New Roman"/>
          <w:sz w:val="24"/>
          <w:szCs w:val="24"/>
        </w:rPr>
      </w:pPr>
    </w:p>
    <w:p w:rsidR="00C9301D" w:rsidRPr="00273CB5" w:rsidRDefault="00C9301D" w:rsidP="0094313C">
      <w:pPr>
        <w:rPr>
          <w:rFonts w:ascii="Times New Roman" w:hAnsi="Times New Roman"/>
          <w:sz w:val="24"/>
          <w:szCs w:val="24"/>
        </w:rPr>
      </w:pPr>
    </w:p>
    <w:p w:rsidR="00C9301D" w:rsidRPr="00273CB5" w:rsidRDefault="00C9301D" w:rsidP="0094313C">
      <w:pPr>
        <w:rPr>
          <w:rFonts w:ascii="Times New Roman" w:hAnsi="Times New Roman"/>
          <w:sz w:val="24"/>
          <w:szCs w:val="24"/>
        </w:rPr>
      </w:pPr>
      <w:r w:rsidRPr="00273CB5">
        <w:rPr>
          <w:rFonts w:ascii="Times New Roman" w:hAnsi="Times New Roman"/>
          <w:sz w:val="24"/>
          <w:szCs w:val="24"/>
        </w:rPr>
        <w:t xml:space="preserve">                                            </w:t>
      </w:r>
    </w:p>
    <w:p w:rsidR="00C9301D" w:rsidRDefault="00C9301D" w:rsidP="00D14559">
      <w:pPr>
        <w:rPr>
          <w:rFonts w:ascii="Times New Roman" w:hAnsi="Times New Roman"/>
          <w:sz w:val="24"/>
          <w:szCs w:val="24"/>
        </w:rPr>
      </w:pPr>
      <w:r w:rsidRPr="00273CB5">
        <w:rPr>
          <w:rFonts w:ascii="Times New Roman" w:hAnsi="Times New Roman"/>
          <w:sz w:val="24"/>
          <w:szCs w:val="24"/>
        </w:rPr>
        <w:t xml:space="preserve">               </w:t>
      </w:r>
    </w:p>
    <w:p w:rsidR="00C9301D" w:rsidRPr="00273CB5" w:rsidRDefault="00C9301D" w:rsidP="00D14559">
      <w:pPr>
        <w:rPr>
          <w:rFonts w:ascii="Times New Roman" w:hAnsi="Times New Roman"/>
          <w:sz w:val="24"/>
          <w:szCs w:val="24"/>
        </w:rPr>
      </w:pPr>
    </w:p>
    <w:p w:rsidR="00C9301D" w:rsidRPr="00273CB5" w:rsidRDefault="00C9301D" w:rsidP="001024E5">
      <w:pPr>
        <w:spacing w:after="0" w:line="240" w:lineRule="auto"/>
        <w:jc w:val="center"/>
        <w:rPr>
          <w:rFonts w:ascii="Times New Roman" w:hAnsi="Times New Roman"/>
          <w:sz w:val="24"/>
          <w:szCs w:val="24"/>
        </w:rPr>
      </w:pPr>
      <w:r w:rsidRPr="00273CB5">
        <w:rPr>
          <w:rFonts w:ascii="Times New Roman" w:hAnsi="Times New Roman"/>
          <w:sz w:val="24"/>
          <w:szCs w:val="24"/>
        </w:rPr>
        <w:t xml:space="preserve">Ответы к тесту по теме: «Внутренняя и внешняя политика Александра </w:t>
      </w:r>
      <w:r w:rsidRPr="00273CB5">
        <w:rPr>
          <w:rFonts w:ascii="Times New Roman" w:hAnsi="Times New Roman"/>
          <w:sz w:val="24"/>
          <w:szCs w:val="24"/>
          <w:lang w:val="en-US"/>
        </w:rPr>
        <w:t>II</w:t>
      </w:r>
      <w:r w:rsidRPr="00273CB5">
        <w:rPr>
          <w:rFonts w:ascii="Times New Roman" w:hAnsi="Times New Roman"/>
          <w:sz w:val="24"/>
          <w:szCs w:val="24"/>
        </w:rPr>
        <w:t xml:space="preserve">».                                                                          </w:t>
      </w:r>
    </w:p>
    <w:p w:rsidR="00C9301D" w:rsidRPr="00273CB5" w:rsidRDefault="00C9301D" w:rsidP="001024E5">
      <w:pPr>
        <w:spacing w:line="240" w:lineRule="auto"/>
        <w:jc w:val="center"/>
        <w:rPr>
          <w:rFonts w:ascii="Times New Roman" w:hAnsi="Times New Roman"/>
          <w:sz w:val="24"/>
          <w:szCs w:val="24"/>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2700"/>
        <w:gridCol w:w="3220"/>
      </w:tblGrid>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задания</w:t>
            </w:r>
          </w:p>
        </w:tc>
        <w:tc>
          <w:tcPr>
            <w:tcW w:w="270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1 вариант</w:t>
            </w:r>
          </w:p>
        </w:tc>
        <w:tc>
          <w:tcPr>
            <w:tcW w:w="322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2 вариант</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2</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3</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4</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5</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6</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7</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8</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9</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10</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rPr>
          <w:trHeight w:val="133"/>
        </w:trPr>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В1</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Шамиль</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Н. Милютин</w:t>
            </w:r>
          </w:p>
        </w:tc>
      </w:tr>
      <w:tr w:rsidR="00C9301D" w:rsidRPr="00273CB5" w:rsidTr="00250264">
        <w:trPr>
          <w:trHeight w:val="133"/>
        </w:trPr>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В2</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аренда</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отработочная</w:t>
            </w:r>
          </w:p>
        </w:tc>
      </w:tr>
      <w:tr w:rsidR="00C9301D" w:rsidRPr="00273CB5" w:rsidTr="00250264">
        <w:trPr>
          <w:trHeight w:val="133"/>
        </w:trPr>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В3</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бунтарского</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заговорщического</w:t>
            </w:r>
          </w:p>
        </w:tc>
      </w:tr>
      <w:tr w:rsidR="00C9301D" w:rsidRPr="00273CB5" w:rsidTr="00250264">
        <w:trPr>
          <w:trHeight w:val="133"/>
        </w:trPr>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В4</w:t>
            </w:r>
          </w:p>
        </w:tc>
        <w:tc>
          <w:tcPr>
            <w:tcW w:w="270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Аляски</w:t>
            </w:r>
          </w:p>
        </w:tc>
        <w:tc>
          <w:tcPr>
            <w:tcW w:w="3220" w:type="dxa"/>
          </w:tcPr>
          <w:p w:rsidR="00C9301D" w:rsidRPr="00273CB5" w:rsidRDefault="00C9301D" w:rsidP="00822FFB">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Парижского договора</w:t>
            </w:r>
          </w:p>
        </w:tc>
      </w:tr>
    </w:tbl>
    <w:p w:rsidR="00C9301D" w:rsidRPr="00273CB5" w:rsidRDefault="00C9301D" w:rsidP="001024E5">
      <w:pPr>
        <w:spacing w:line="240" w:lineRule="auto"/>
        <w:rPr>
          <w:rFonts w:ascii="Times New Roman" w:hAnsi="Times New Roman"/>
          <w:sz w:val="24"/>
          <w:szCs w:val="24"/>
        </w:rPr>
      </w:pPr>
    </w:p>
    <w:p w:rsidR="00C9301D" w:rsidRPr="00273CB5" w:rsidRDefault="00C9301D" w:rsidP="001024E5">
      <w:pPr>
        <w:spacing w:line="240" w:lineRule="auto"/>
        <w:rPr>
          <w:rFonts w:ascii="Times New Roman" w:hAnsi="Times New Roman"/>
          <w:sz w:val="24"/>
          <w:szCs w:val="24"/>
        </w:rPr>
      </w:pPr>
    </w:p>
    <w:p w:rsidR="00C9301D" w:rsidRPr="00273CB5" w:rsidRDefault="00C9301D" w:rsidP="001024E5">
      <w:pPr>
        <w:spacing w:line="240" w:lineRule="auto"/>
        <w:rPr>
          <w:rFonts w:ascii="Times New Roman" w:hAnsi="Times New Roman"/>
          <w:sz w:val="24"/>
          <w:szCs w:val="24"/>
        </w:rPr>
      </w:pPr>
    </w:p>
    <w:p w:rsidR="00C9301D" w:rsidRPr="00273CB5" w:rsidRDefault="00C9301D" w:rsidP="001024E5">
      <w:pPr>
        <w:spacing w:line="240" w:lineRule="auto"/>
        <w:rPr>
          <w:rFonts w:ascii="Times New Roman" w:hAnsi="Times New Roman"/>
          <w:sz w:val="24"/>
          <w:szCs w:val="24"/>
        </w:rPr>
      </w:pPr>
    </w:p>
    <w:p w:rsidR="00C9301D" w:rsidRPr="00273CB5" w:rsidRDefault="00C9301D" w:rsidP="001024E5">
      <w:pPr>
        <w:spacing w:line="240" w:lineRule="auto"/>
        <w:rPr>
          <w:rFonts w:ascii="Times New Roman" w:hAnsi="Times New Roman"/>
          <w:sz w:val="24"/>
          <w:szCs w:val="24"/>
        </w:rPr>
      </w:pPr>
    </w:p>
    <w:p w:rsidR="00C9301D" w:rsidRPr="00273CB5" w:rsidRDefault="00C9301D" w:rsidP="001024E5">
      <w:pPr>
        <w:spacing w:line="240" w:lineRule="auto"/>
        <w:rPr>
          <w:rFonts w:ascii="Times New Roman" w:hAnsi="Times New Roman"/>
          <w:sz w:val="24"/>
          <w:szCs w:val="24"/>
        </w:rPr>
      </w:pPr>
    </w:p>
    <w:p w:rsidR="00C9301D" w:rsidRPr="00273CB5"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Default="00C9301D" w:rsidP="001024E5">
      <w:pPr>
        <w:spacing w:line="240" w:lineRule="auto"/>
        <w:rPr>
          <w:rFonts w:ascii="Times New Roman" w:hAnsi="Times New Roman"/>
          <w:sz w:val="24"/>
          <w:szCs w:val="24"/>
        </w:rPr>
      </w:pPr>
    </w:p>
    <w:p w:rsidR="00C9301D" w:rsidRPr="00273CB5" w:rsidRDefault="00C9301D" w:rsidP="001024E5">
      <w:pPr>
        <w:spacing w:line="240" w:lineRule="auto"/>
        <w:rPr>
          <w:rFonts w:ascii="Times New Roman" w:hAnsi="Times New Roman"/>
          <w:sz w:val="24"/>
          <w:szCs w:val="24"/>
        </w:rPr>
      </w:pPr>
    </w:p>
    <w:p w:rsidR="00C9301D" w:rsidRPr="00273CB5" w:rsidRDefault="00C9301D" w:rsidP="001024E5">
      <w:pPr>
        <w:tabs>
          <w:tab w:val="left" w:pos="2840"/>
        </w:tabs>
        <w:jc w:val="center"/>
        <w:rPr>
          <w:rFonts w:ascii="Times New Roman" w:hAnsi="Times New Roman"/>
          <w:sz w:val="24"/>
          <w:szCs w:val="24"/>
        </w:rPr>
      </w:pPr>
      <w:r w:rsidRPr="00273CB5">
        <w:rPr>
          <w:rFonts w:ascii="Times New Roman" w:hAnsi="Times New Roman"/>
          <w:sz w:val="24"/>
          <w:szCs w:val="24"/>
        </w:rPr>
        <w:t xml:space="preserve">Тест по теме: «Внутренняя и внешняя политика Александра </w:t>
      </w:r>
      <w:r w:rsidRPr="00273CB5">
        <w:rPr>
          <w:rFonts w:ascii="Times New Roman" w:hAnsi="Times New Roman"/>
          <w:sz w:val="24"/>
          <w:szCs w:val="24"/>
          <w:lang w:val="en-US"/>
        </w:rPr>
        <w:t>III</w:t>
      </w:r>
      <w:r w:rsidRPr="00273CB5">
        <w:rPr>
          <w:rFonts w:ascii="Times New Roman" w:hAnsi="Times New Roman"/>
          <w:sz w:val="24"/>
          <w:szCs w:val="24"/>
        </w:rPr>
        <w:t>».                                      Вариант 1</w:t>
      </w:r>
    </w:p>
    <w:p w:rsidR="00C9301D" w:rsidRPr="00273CB5" w:rsidRDefault="00C9301D" w:rsidP="00C44942">
      <w:pPr>
        <w:rPr>
          <w:rFonts w:ascii="Times New Roman" w:hAnsi="Times New Roman"/>
          <w:sz w:val="24"/>
          <w:szCs w:val="24"/>
        </w:rPr>
      </w:pPr>
      <w:r w:rsidRPr="00273CB5">
        <w:rPr>
          <w:rFonts w:ascii="Times New Roman" w:hAnsi="Times New Roman"/>
          <w:sz w:val="24"/>
          <w:szCs w:val="24"/>
        </w:rPr>
        <w:t>А1. Что было основным направлением внутренней политики Александра III?                                   1) развитие местного самоуправления                                                                                                          2) укрепление сословного строя и самодержавия                                                                              3) постепенный переход к правовому государству                                                                                           4) поиск компромисса с революционным движением                                                                                 А2. Кто входил в ближайшее окружение Александра III?                                                                          1) М.Т. Лорис-Меликов                                                                                                                                                      2) Д.А. Милютин                                                                                                                                    3) К.П. Победоносцев                                                                                                                             4) Л.Н. Толстой                                                                                                                                                               А3. Создание Крестьянского банка, снижение выкупных платежей свидетельствовали о том, что Александр III:                                                                                                                                           1) приступил к свертыванию крестьянской реформы 1861 г.                                                                 2) продолжил реформы в области экономики                                                                                          3) приступил к ликвидации помещичьего землевладения и общины                                                    4) отказался от проведения реформ                                                                                                     А4. Положение о земских участковых начальниках 1889 г.:                                                                            1) ликвидировало местное самоуправление                                                                                                         2) создавало отряды самопорядка                                                                                                                      3) ограничило власть дворян на местах                                                                                                            4) ставило крестьян в личную зависимость от земских начальников                                                             А5. Из какого документа взят отрывок?                                                                                     Генерал-Губернаторам, а в местностях, им не подчиненных, - Губернаторам и Градоначальникам предоставляется также:                                                                                                           а) разрешать в административном порядке дела о нарушениях изданных или обязательных постановлений...                                                                                                         б) воспрещать всякие народные, общественные и даже частные собрания;                                                                  в) делать распоряжения о закрытии всяких вообще торговых и промышленных заведений как срочно, так и на все время объявленного положения усиленной охраны...                                         г) воспрещать отдельным личностям пребывание в местностях, объявленных в положении усиленной охраны.                                                                                                                    1) из Манифеста Александра III                                                                                                                            2) из Положения о губернских и уездных земских учреждениях                                                                     3) из Положения о земских участковых начальниках                                                                                           4) из Положения о мерах к охранению государственной безопасности и общественного спокойствия                                                                                                                                                            А6. Согласно рабочему законодательству, принятому в конце ХIХ в.:                                                                   1) отменялись ремесленные цехи                                                                                                                                2) запрещалось нанимать на работу женщин и подростков                                                                              3) запрещался труд детей до 12 лет                                                                                                                4) разрешалось создавать профессиональные союзы</w:t>
      </w:r>
    </w:p>
    <w:p w:rsidR="00C9301D" w:rsidRPr="00273CB5" w:rsidRDefault="00C9301D" w:rsidP="00AC59E0">
      <w:pPr>
        <w:rPr>
          <w:rFonts w:ascii="Times New Roman" w:hAnsi="Times New Roman"/>
          <w:sz w:val="24"/>
          <w:szCs w:val="24"/>
        </w:rPr>
      </w:pPr>
      <w:r w:rsidRPr="00273CB5">
        <w:rPr>
          <w:rFonts w:ascii="Times New Roman" w:hAnsi="Times New Roman"/>
          <w:sz w:val="24"/>
          <w:szCs w:val="24"/>
        </w:rPr>
        <w:t>А7. Что относится к основным внешнеполитическим событиям царствования Александра III?                                                                                                                                                                 1) создание «Союза трех императоров»                                                                                                                2) Кавказская война                                                                                                                                   3) заключение русско-французского союза                                                                                                               4) заключение Айгунского и Пекинского договоров                                                                                       А8. В области внешней политики Александр III в отличие от Александра II:                                                  1) ориентировался на Францию                                                                                                                             2) ориентировался на Германию                                                                                                                          3) проводил политику неприсоединения                                                                                                4) усилил российское влияние на Балканах                                                                                                    А9. Что было основным направлением внешней политики Александра III?                                      1) расторжение Парижского мира                                                                                                                          2) подавление революционных движений в Европе                                                                                                                 3) поддержка национально-освободительной борьбы ирландского народа                                                4) усиление российского влияния на Дальнем Востоке                                                                                 А10. Чем был вызван разрыв дипломатических отношений с Болгарией в 80-х гг. ХIХ в.?  1) вступлением России в Тройственный союз                                                                                     2) мобилизацией русских войск                                                                                                              3) отказом России от защиты болгарских интересов                                                                                      4) поддержкой восстания в Восточной Румелии                                                                                                                                           А11. Кто был главным противником России на Дальнем Востоке?                                             1) Китай                                                                                                                                                2) Англия                                                                                                                                                                    3) Япония                                                                                                                                                                 4) Корея</w:t>
      </w:r>
    </w:p>
    <w:p w:rsidR="00C9301D" w:rsidRPr="00273CB5" w:rsidRDefault="00C9301D" w:rsidP="00AC59E0">
      <w:pPr>
        <w:rPr>
          <w:rFonts w:ascii="Times New Roman" w:hAnsi="Times New Roman"/>
          <w:sz w:val="24"/>
          <w:szCs w:val="24"/>
        </w:rPr>
      </w:pPr>
      <w:r w:rsidRPr="00273CB5">
        <w:rPr>
          <w:rFonts w:ascii="Times New Roman" w:hAnsi="Times New Roman"/>
          <w:sz w:val="24"/>
          <w:szCs w:val="24"/>
        </w:rPr>
        <w:t>В 1. Распоряжение, в котором учебному начальству предписывалось допускать в гимназии и прогимназии:                                                                                                                              Только таких детей, которые находятся на попечении лиц, представляющих достаточное ручательство о правильном над ними домашнем надзоре и в предоставлении им необходимого для учебных занятий удобства... При неуклонном соблюдении этого правила гимназии и прогимназии освободятся от поступления в них детей кучеров, лакеев, поваров, прачек, мелких лавочников и тому подобных людей, коих, за исключением разве одаренных необыкновенными способностями, не следует выводить из среды, к коей они принадлежат, -  называется циркуляром о «_________________________________________________________________________»</w:t>
      </w:r>
    </w:p>
    <w:p w:rsidR="00C9301D" w:rsidRPr="00273CB5" w:rsidRDefault="00C9301D" w:rsidP="002D509C">
      <w:pPr>
        <w:rPr>
          <w:rFonts w:ascii="Times New Roman" w:hAnsi="Times New Roman"/>
          <w:sz w:val="24"/>
          <w:szCs w:val="24"/>
        </w:rPr>
      </w:pPr>
      <w:r w:rsidRPr="00273CB5">
        <w:rPr>
          <w:rFonts w:ascii="Times New Roman" w:hAnsi="Times New Roman"/>
          <w:sz w:val="24"/>
          <w:szCs w:val="24"/>
        </w:rPr>
        <w:t>В2. Продолжите логический ряд и укажите недостающую дату.                                                               1805 г. – создание третьей антифранцузской коалиции                                                                              1882 г. - создание Тройственного союза                                                                                                      _______ - создание русско-французского союза</w:t>
      </w:r>
    </w:p>
    <w:p w:rsidR="00C9301D" w:rsidRPr="00273CB5" w:rsidRDefault="00C9301D" w:rsidP="002D509C">
      <w:pPr>
        <w:rPr>
          <w:rFonts w:ascii="Times New Roman" w:hAnsi="Times New Roman"/>
          <w:sz w:val="24"/>
          <w:szCs w:val="24"/>
        </w:rPr>
      </w:pPr>
    </w:p>
    <w:p w:rsidR="00C9301D" w:rsidRPr="00273CB5" w:rsidRDefault="00C9301D" w:rsidP="0094313C">
      <w:pPr>
        <w:rPr>
          <w:rFonts w:ascii="Times New Roman" w:hAnsi="Times New Roman"/>
          <w:sz w:val="24"/>
          <w:szCs w:val="24"/>
        </w:rPr>
      </w:pPr>
    </w:p>
    <w:p w:rsidR="00C9301D" w:rsidRPr="00273CB5" w:rsidRDefault="00C9301D" w:rsidP="0094575E">
      <w:pPr>
        <w:tabs>
          <w:tab w:val="left" w:pos="2840"/>
        </w:tabs>
        <w:jc w:val="center"/>
        <w:rPr>
          <w:rFonts w:ascii="Times New Roman" w:hAnsi="Times New Roman"/>
          <w:sz w:val="24"/>
          <w:szCs w:val="24"/>
        </w:rPr>
      </w:pPr>
      <w:r w:rsidRPr="00273CB5">
        <w:rPr>
          <w:rFonts w:ascii="Times New Roman" w:hAnsi="Times New Roman"/>
          <w:sz w:val="24"/>
          <w:szCs w:val="24"/>
        </w:rPr>
        <w:t xml:space="preserve">Тест по теме: «Внутренняя и внешняя политика Александра </w:t>
      </w:r>
      <w:r w:rsidRPr="00273CB5">
        <w:rPr>
          <w:rFonts w:ascii="Times New Roman" w:hAnsi="Times New Roman"/>
          <w:sz w:val="24"/>
          <w:szCs w:val="24"/>
          <w:lang w:val="en-US"/>
        </w:rPr>
        <w:t>III</w:t>
      </w:r>
      <w:r w:rsidRPr="00273CB5">
        <w:rPr>
          <w:rFonts w:ascii="Times New Roman" w:hAnsi="Times New Roman"/>
          <w:sz w:val="24"/>
          <w:szCs w:val="24"/>
        </w:rPr>
        <w:t>».                                      Вариант 2</w:t>
      </w:r>
    </w:p>
    <w:p w:rsidR="00C9301D" w:rsidRPr="00273CB5" w:rsidRDefault="00C9301D" w:rsidP="0094575E">
      <w:pPr>
        <w:rPr>
          <w:rFonts w:ascii="Times New Roman" w:hAnsi="Times New Roman"/>
          <w:sz w:val="24"/>
          <w:szCs w:val="24"/>
        </w:rPr>
      </w:pPr>
      <w:r w:rsidRPr="00273CB5">
        <w:rPr>
          <w:rFonts w:ascii="Times New Roman" w:hAnsi="Times New Roman"/>
          <w:sz w:val="24"/>
          <w:szCs w:val="24"/>
        </w:rPr>
        <w:t>А1. Что было основным направлением внутренней политики Александра III?                               1) постепенная отмена сословного строя                                                                                                   2) ослабление репрессий в стране                                                                                                                         3) либерализация общественной жизни                                                                                                                      4) возвращение к основам «самодержавия, православия, народности»                                                                        А2. Кто усилил свои позиции в годы правления Александра III?                                                          1) М.Т. Лорис-Меликов                                                                                                                                                        2) Д.А. Милютин                                                                                                                                                     3) Д.А. Толстой                                                                                                                                                   4) М.М. Сперанский                                                                                                                                                      А3. Принятие закона об обязательном выкупе крестьянами наделов, облегчение аренды казенных земель свидетельствовали о том, что Александр III:                                                                         1) приступил к свертыванию крестьянской реформы 1861 г.                                                                  2) продолжил реформы в области экономики                                                                                                                                      3) приступил к ликвидации помещичьего землевладения и общины                                                                4) отказался от реформ во всех сферах жизни общества                                                                                                                  А4. Новый университетский устав 1884 г.:                                                                                                         1) расширял права университетов                                                                                                                         2) отменял плату за получение высшего образования                                                                                                    3) лишал университеты автономии                                                                                                                        4) предоставлял преимущества в получении образования представителям третьего сословия                                                                                                                                                                  А5. Какой документ цитируется?                                                                                                       Во время отсутствия на месте Уездного Исправника или Станового Пристава, на Земского Начальника возлагается надзор за действиями волостных старшин и сельских старост по охранению благочиния, безопасности и общественного порядка, равно как по предупреждению и пресечению преступлений и проступков... Возлагается попечение о хозяйственном благоустройстве и нравственном преуспеянии крестьян вверенного ему участка, по предметам ведомства сельских и волостных сходов... Земские Начальники исполняют обязанности Мировых Судей.                                                                                         1) Манифест «Народной воли»                                                                                                                                            2) Положение о губернских и уездных земских учреждениях                                                                              3) Положение о земских участковых начальниках                                                                                                          4) Положение о мерах к охранению государственной безопасности и общественного спокойствия                                                                                                                                                           А6. Согласно рабочему законодательству конца ХIХ в.:                                                                                                                               1) вводилось пенсионное страхование                                                                                                               2) разрешалось использовать труд малолетних детей                                                                                               3) создавалась фабричная инспекция                                                                                                         4) увеличивались размеры штрафов на предприятиях</w:t>
      </w:r>
    </w:p>
    <w:p w:rsidR="00C9301D" w:rsidRPr="00273CB5" w:rsidRDefault="00C9301D" w:rsidP="0094575E">
      <w:pPr>
        <w:rPr>
          <w:rFonts w:ascii="Times New Roman" w:hAnsi="Times New Roman"/>
          <w:sz w:val="24"/>
          <w:szCs w:val="24"/>
        </w:rPr>
      </w:pPr>
    </w:p>
    <w:p w:rsidR="00C9301D" w:rsidRPr="00273CB5" w:rsidRDefault="00C9301D" w:rsidP="008E21C1">
      <w:pPr>
        <w:rPr>
          <w:rFonts w:ascii="Times New Roman" w:hAnsi="Times New Roman"/>
          <w:sz w:val="24"/>
          <w:szCs w:val="24"/>
        </w:rPr>
      </w:pPr>
      <w:r w:rsidRPr="00273CB5">
        <w:rPr>
          <w:rFonts w:ascii="Times New Roman" w:hAnsi="Times New Roman"/>
          <w:sz w:val="24"/>
          <w:szCs w:val="24"/>
        </w:rPr>
        <w:t>А7. Что было основным внешнеполитическим событием царствования Александра III?                                     1) присоединение Средней Азии                                                                                                                          2) сближение с Францией                                                                                                                                3) заключение Парижского мира                                                                                                                         4) заключение Сан-Стефанского мира                                                                                                                  А8. В области внешней политики Александр III в отличие от Александра II:                                                                            1) избрал пассивно-миролюбивый курс                                                                                                                2) проводил прогерманский курс                                                                                                                      3) ориентировался на Англию                                                                                                                             4) проводил активную завоевательную политику                                                                                               А9. Что было основным направлением внешней политики Александра III?                                        1) укрепление торговых отношений с Турцией                                                                                                                   2) проведение политики неприсоединения                                                                                                     3) укрепление позиций России в Средней Азии                                                                                              4) увеличение российских владений в Северной Америке                                                                                          А10. Военное и экономическое усиление Японии заставило Россию:                                                            1) приступить к строительству Транссибирской железной дороги                                                               2) войти в Тройственный союз                                                                                                                          3) объявить о начале мобилизации русских войск                                                                                                 4) уступить Японии остров Сахалин                                                                                                              А11. Главный противник России на Балканах:                                                                                                     1) Франция                                                                                                                                                                 2) Англия                                                                                                                                                                3) Черногория                                                                                                                                                    4) Австро-Венгрия</w:t>
      </w:r>
    </w:p>
    <w:p w:rsidR="00C9301D" w:rsidRPr="00273CB5" w:rsidRDefault="00C9301D" w:rsidP="008E21C1">
      <w:pPr>
        <w:rPr>
          <w:rFonts w:ascii="Times New Roman" w:hAnsi="Times New Roman"/>
          <w:sz w:val="24"/>
          <w:szCs w:val="24"/>
        </w:rPr>
      </w:pPr>
      <w:r w:rsidRPr="00273CB5">
        <w:rPr>
          <w:rFonts w:ascii="Times New Roman" w:hAnsi="Times New Roman"/>
          <w:sz w:val="24"/>
          <w:szCs w:val="24"/>
        </w:rPr>
        <w:t>В 1. Укажите имя автора манифеста.                                                                                                                       Низкое и злодейское убийство Русского Государя, посреди верного народа, готового положить за Него жизнь свою, недостойными извергами из народа, - есть дело страшное, позорное, неслыханное в России, и омрачил всю землю нашу скорбию и ужасом...                  Но посреди великой Нашей скорби Глас Божий повелевает Нам стать бодро на дело Правления в уповании на Божественный Промысел, с верою в силу и истину Самодержавной Власти, которую Мы призваны утверждать и охранять для блага народного от всяких на нее поползновений.   ____________________________________________________________________________</w:t>
      </w:r>
    </w:p>
    <w:p w:rsidR="00C9301D" w:rsidRPr="00273CB5" w:rsidRDefault="00C9301D" w:rsidP="008E21C1">
      <w:pPr>
        <w:rPr>
          <w:rFonts w:ascii="Times New Roman" w:hAnsi="Times New Roman"/>
          <w:sz w:val="24"/>
          <w:szCs w:val="24"/>
        </w:rPr>
      </w:pPr>
      <w:r w:rsidRPr="00273CB5">
        <w:rPr>
          <w:rFonts w:ascii="Times New Roman" w:hAnsi="Times New Roman"/>
          <w:sz w:val="24"/>
          <w:szCs w:val="24"/>
        </w:rPr>
        <w:t>В2. Продолжите логический ряд и укажите недостающую дату.                                                                  Создание пятой антифранцузской коалиции - 1813 г.                                                                         Создание Тройственного союза - ______________                                                                                                                       Подписание секретной военной конвенции между Россией и Францией - 1891 г.</w:t>
      </w:r>
    </w:p>
    <w:p w:rsidR="00C9301D" w:rsidRPr="00273CB5" w:rsidRDefault="00C9301D" w:rsidP="008E21C1">
      <w:pPr>
        <w:rPr>
          <w:rFonts w:ascii="Times New Roman" w:hAnsi="Times New Roman"/>
          <w:sz w:val="24"/>
          <w:szCs w:val="24"/>
        </w:rPr>
      </w:pPr>
    </w:p>
    <w:p w:rsidR="00C9301D" w:rsidRPr="00273CB5" w:rsidRDefault="00C9301D" w:rsidP="0094575E">
      <w:pPr>
        <w:rPr>
          <w:rFonts w:ascii="Times New Roman" w:hAnsi="Times New Roman"/>
          <w:sz w:val="24"/>
          <w:szCs w:val="24"/>
        </w:rPr>
      </w:pPr>
    </w:p>
    <w:p w:rsidR="00C9301D" w:rsidRPr="00273CB5" w:rsidRDefault="00C9301D" w:rsidP="0094313C">
      <w:pPr>
        <w:rPr>
          <w:rFonts w:ascii="Times New Roman" w:hAnsi="Times New Roman"/>
          <w:sz w:val="24"/>
          <w:szCs w:val="24"/>
        </w:rPr>
      </w:pPr>
    </w:p>
    <w:p w:rsidR="00C9301D" w:rsidRPr="00273CB5" w:rsidRDefault="00C9301D" w:rsidP="001024E5">
      <w:pPr>
        <w:spacing w:after="0" w:line="240" w:lineRule="auto"/>
        <w:jc w:val="center"/>
        <w:rPr>
          <w:rFonts w:ascii="Times New Roman" w:hAnsi="Times New Roman"/>
          <w:sz w:val="24"/>
          <w:szCs w:val="24"/>
        </w:rPr>
      </w:pPr>
      <w:r w:rsidRPr="00273CB5">
        <w:rPr>
          <w:rFonts w:ascii="Times New Roman" w:hAnsi="Times New Roman"/>
          <w:sz w:val="24"/>
          <w:szCs w:val="24"/>
        </w:rPr>
        <w:t xml:space="preserve">Ответы к тесту по теме: «Внутренняя и внешняя политика Александра </w:t>
      </w:r>
      <w:r w:rsidRPr="00273CB5">
        <w:rPr>
          <w:rFonts w:ascii="Times New Roman" w:hAnsi="Times New Roman"/>
          <w:sz w:val="24"/>
          <w:szCs w:val="24"/>
          <w:lang w:val="en-US"/>
        </w:rPr>
        <w:t>III</w:t>
      </w:r>
      <w:r w:rsidRPr="00273CB5">
        <w:rPr>
          <w:rFonts w:ascii="Times New Roman" w:hAnsi="Times New Roman"/>
          <w:sz w:val="24"/>
          <w:szCs w:val="24"/>
        </w:rPr>
        <w:t xml:space="preserve">».                                                                          </w:t>
      </w:r>
    </w:p>
    <w:p w:rsidR="00C9301D" w:rsidRPr="00273CB5" w:rsidRDefault="00C9301D" w:rsidP="001024E5">
      <w:pPr>
        <w:spacing w:line="240" w:lineRule="auto"/>
        <w:jc w:val="center"/>
        <w:rPr>
          <w:rFonts w:ascii="Times New Roman" w:hAnsi="Times New Roman"/>
          <w:sz w:val="24"/>
          <w:szCs w:val="24"/>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2700"/>
        <w:gridCol w:w="3220"/>
      </w:tblGrid>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задания</w:t>
            </w:r>
          </w:p>
        </w:tc>
        <w:tc>
          <w:tcPr>
            <w:tcW w:w="270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1 вариант</w:t>
            </w:r>
          </w:p>
        </w:tc>
        <w:tc>
          <w:tcPr>
            <w:tcW w:w="3220" w:type="dxa"/>
          </w:tcPr>
          <w:p w:rsidR="00C9301D" w:rsidRPr="00273CB5" w:rsidRDefault="00C9301D" w:rsidP="00B53269">
            <w:pPr>
              <w:pStyle w:val="PlainText"/>
              <w:tabs>
                <w:tab w:val="left" w:pos="1095"/>
                <w:tab w:val="center" w:pos="2285"/>
              </w:tabs>
              <w:jc w:val="center"/>
              <w:rPr>
                <w:rFonts w:ascii="Times New Roman" w:hAnsi="Times New Roman" w:cs="Times New Roman"/>
                <w:sz w:val="24"/>
                <w:szCs w:val="24"/>
              </w:rPr>
            </w:pPr>
            <w:r w:rsidRPr="00273CB5">
              <w:rPr>
                <w:rFonts w:ascii="Times New Roman" w:hAnsi="Times New Roman" w:cs="Times New Roman"/>
                <w:sz w:val="24"/>
                <w:szCs w:val="24"/>
              </w:rPr>
              <w:t>Ответы 2 вариант</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А1</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2</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3</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4</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5</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6</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7</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2</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8</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9</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10</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w:t>
            </w:r>
          </w:p>
        </w:tc>
      </w:tr>
      <w:tr w:rsidR="00C9301D" w:rsidRPr="00273CB5" w:rsidTr="00250264">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А 11</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3</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4</w:t>
            </w:r>
          </w:p>
        </w:tc>
      </w:tr>
      <w:tr w:rsidR="00C9301D" w:rsidRPr="00273CB5" w:rsidTr="00250264">
        <w:trPr>
          <w:trHeight w:val="133"/>
        </w:trPr>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В1</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«кухаркиных детях»</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 xml:space="preserve">Александр </w:t>
            </w:r>
            <w:r w:rsidRPr="00273CB5">
              <w:rPr>
                <w:rFonts w:ascii="Times New Roman" w:hAnsi="Times New Roman"/>
                <w:sz w:val="24"/>
                <w:szCs w:val="24"/>
              </w:rPr>
              <w:t>III</w:t>
            </w:r>
          </w:p>
        </w:tc>
      </w:tr>
      <w:tr w:rsidR="00C9301D" w:rsidRPr="00273CB5" w:rsidTr="00250264">
        <w:trPr>
          <w:trHeight w:val="133"/>
        </w:trPr>
        <w:tc>
          <w:tcPr>
            <w:tcW w:w="2330" w:type="dxa"/>
          </w:tcPr>
          <w:p w:rsidR="00C9301D" w:rsidRPr="00273CB5" w:rsidRDefault="00C9301D" w:rsidP="00B53269">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В2</w:t>
            </w:r>
          </w:p>
        </w:tc>
        <w:tc>
          <w:tcPr>
            <w:tcW w:w="270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1891 г.</w:t>
            </w:r>
          </w:p>
        </w:tc>
        <w:tc>
          <w:tcPr>
            <w:tcW w:w="3220" w:type="dxa"/>
          </w:tcPr>
          <w:p w:rsidR="00C9301D" w:rsidRPr="00273CB5" w:rsidRDefault="00C9301D" w:rsidP="000631AF">
            <w:pPr>
              <w:pStyle w:val="PlainText"/>
              <w:jc w:val="center"/>
              <w:rPr>
                <w:rFonts w:ascii="Times New Roman" w:hAnsi="Times New Roman" w:cs="Times New Roman"/>
                <w:sz w:val="24"/>
                <w:szCs w:val="24"/>
              </w:rPr>
            </w:pPr>
            <w:r w:rsidRPr="00273CB5">
              <w:rPr>
                <w:rFonts w:ascii="Times New Roman" w:hAnsi="Times New Roman" w:cs="Times New Roman"/>
                <w:sz w:val="24"/>
                <w:szCs w:val="24"/>
              </w:rPr>
              <w:t>1882 г.</w:t>
            </w:r>
          </w:p>
        </w:tc>
      </w:tr>
    </w:tbl>
    <w:p w:rsidR="00C9301D" w:rsidRPr="00273CB5" w:rsidRDefault="00C9301D" w:rsidP="0094313C">
      <w:pPr>
        <w:rPr>
          <w:rFonts w:ascii="Times New Roman" w:hAnsi="Times New Roman"/>
          <w:sz w:val="24"/>
          <w:szCs w:val="24"/>
        </w:rPr>
      </w:pPr>
    </w:p>
    <w:sectPr w:rsidR="00C9301D" w:rsidRPr="00273CB5" w:rsidSect="00DE7254">
      <w:footerReference w:type="even" r:id="rId10"/>
      <w:footerReference w:type="default" r:id="rId11"/>
      <w:pgSz w:w="11906" w:h="16838"/>
      <w:pgMar w:top="1134" w:right="9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1D" w:rsidRDefault="00C9301D" w:rsidP="008B75CD">
      <w:pPr>
        <w:spacing w:after="0" w:line="240" w:lineRule="auto"/>
      </w:pPr>
      <w:r>
        <w:separator/>
      </w:r>
    </w:p>
  </w:endnote>
  <w:endnote w:type="continuationSeparator" w:id="0">
    <w:p w:rsidR="00C9301D" w:rsidRDefault="00C9301D" w:rsidP="008B7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1D" w:rsidRDefault="00C9301D" w:rsidP="00DE7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01D" w:rsidRDefault="00C9301D" w:rsidP="00DE72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1D" w:rsidRDefault="00C9301D" w:rsidP="00DE7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301D" w:rsidRDefault="00C9301D" w:rsidP="00DE7254">
    <w:pPr>
      <w:pStyle w:val="Footer"/>
      <w:ind w:right="360"/>
      <w:jc w:val="center"/>
    </w:pPr>
  </w:p>
  <w:p w:rsidR="00C9301D" w:rsidRDefault="00C93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1D" w:rsidRDefault="00C9301D" w:rsidP="008B75CD">
      <w:pPr>
        <w:spacing w:after="0" w:line="240" w:lineRule="auto"/>
      </w:pPr>
      <w:r>
        <w:separator/>
      </w:r>
    </w:p>
  </w:footnote>
  <w:footnote w:type="continuationSeparator" w:id="0">
    <w:p w:rsidR="00C9301D" w:rsidRDefault="00C9301D" w:rsidP="008B7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E8B"/>
    <w:multiLevelType w:val="hybridMultilevel"/>
    <w:tmpl w:val="DAE88A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E576EB"/>
    <w:multiLevelType w:val="hybridMultilevel"/>
    <w:tmpl w:val="CA187A36"/>
    <w:lvl w:ilvl="0" w:tplc="DBC824A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A16A88"/>
    <w:multiLevelType w:val="hybridMultilevel"/>
    <w:tmpl w:val="098221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EA0142"/>
    <w:multiLevelType w:val="hybridMultilevel"/>
    <w:tmpl w:val="A51ED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0029C1"/>
    <w:multiLevelType w:val="hybridMultilevel"/>
    <w:tmpl w:val="2DBCDD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A810F8"/>
    <w:multiLevelType w:val="hybridMultilevel"/>
    <w:tmpl w:val="5E987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E60D37"/>
    <w:multiLevelType w:val="hybridMultilevel"/>
    <w:tmpl w:val="3F1C84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92669CE"/>
    <w:multiLevelType w:val="hybridMultilevel"/>
    <w:tmpl w:val="BF62B5C4"/>
    <w:lvl w:ilvl="0" w:tplc="AC42F71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E22D19"/>
    <w:multiLevelType w:val="hybridMultilevel"/>
    <w:tmpl w:val="A07C6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7C681A"/>
    <w:multiLevelType w:val="hybridMultilevel"/>
    <w:tmpl w:val="E166C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403F51"/>
    <w:multiLevelType w:val="hybridMultilevel"/>
    <w:tmpl w:val="4E84B392"/>
    <w:lvl w:ilvl="0" w:tplc="D618EA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CA0361"/>
    <w:multiLevelType w:val="hybridMultilevel"/>
    <w:tmpl w:val="070A89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3B31C5"/>
    <w:multiLevelType w:val="hybridMultilevel"/>
    <w:tmpl w:val="8BDAA0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3234F63"/>
    <w:multiLevelType w:val="hybridMultilevel"/>
    <w:tmpl w:val="51489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FD6E1E"/>
    <w:multiLevelType w:val="hybridMultilevel"/>
    <w:tmpl w:val="9DC04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156CA8"/>
    <w:multiLevelType w:val="hybridMultilevel"/>
    <w:tmpl w:val="E0C6BE74"/>
    <w:lvl w:ilvl="0" w:tplc="AC42F718">
      <w:start w:val="1"/>
      <w:numFmt w:val="decimal"/>
      <w:lvlText w:val="%1."/>
      <w:lvlJc w:val="left"/>
      <w:pPr>
        <w:ind w:left="786"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556B33E6"/>
    <w:multiLevelType w:val="hybridMultilevel"/>
    <w:tmpl w:val="8DBA88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7C4A64"/>
    <w:multiLevelType w:val="hybridMultilevel"/>
    <w:tmpl w:val="51301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EF5468"/>
    <w:multiLevelType w:val="hybridMultilevel"/>
    <w:tmpl w:val="D3121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BB3D99"/>
    <w:multiLevelType w:val="hybridMultilevel"/>
    <w:tmpl w:val="D3121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803FF5"/>
    <w:multiLevelType w:val="hybridMultilevel"/>
    <w:tmpl w:val="96D0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931E4"/>
    <w:multiLevelType w:val="hybridMultilevel"/>
    <w:tmpl w:val="E0C6BE74"/>
    <w:lvl w:ilvl="0" w:tplc="AC42F718">
      <w:start w:val="1"/>
      <w:numFmt w:val="decimal"/>
      <w:lvlText w:val="%1."/>
      <w:lvlJc w:val="left"/>
      <w:pPr>
        <w:ind w:left="786"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7A5B4FC3"/>
    <w:multiLevelType w:val="hybridMultilevel"/>
    <w:tmpl w:val="733C4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22"/>
  </w:num>
  <w:num w:numId="4">
    <w:abstractNumId w:val="13"/>
  </w:num>
  <w:num w:numId="5">
    <w:abstractNumId w:val="1"/>
  </w:num>
  <w:num w:numId="6">
    <w:abstractNumId w:val="11"/>
  </w:num>
  <w:num w:numId="7">
    <w:abstractNumId w:val="19"/>
  </w:num>
  <w:num w:numId="8">
    <w:abstractNumId w:val="8"/>
  </w:num>
  <w:num w:numId="9">
    <w:abstractNumId w:val="20"/>
  </w:num>
  <w:num w:numId="10">
    <w:abstractNumId w:val="17"/>
  </w:num>
  <w:num w:numId="11">
    <w:abstractNumId w:val="21"/>
  </w:num>
  <w:num w:numId="12">
    <w:abstractNumId w:val="12"/>
  </w:num>
  <w:num w:numId="13">
    <w:abstractNumId w:val="15"/>
  </w:num>
  <w:num w:numId="14">
    <w:abstractNumId w:val="9"/>
  </w:num>
  <w:num w:numId="15">
    <w:abstractNumId w:val="16"/>
  </w:num>
  <w:num w:numId="16">
    <w:abstractNumId w:val="3"/>
  </w:num>
  <w:num w:numId="17">
    <w:abstractNumId w:val="6"/>
  </w:num>
  <w:num w:numId="18">
    <w:abstractNumId w:val="4"/>
  </w:num>
  <w:num w:numId="19">
    <w:abstractNumId w:val="7"/>
  </w:num>
  <w:num w:numId="20">
    <w:abstractNumId w:val="10"/>
  </w:num>
  <w:num w:numId="21">
    <w:abstractNumId w:val="18"/>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76C"/>
    <w:rsid w:val="00016389"/>
    <w:rsid w:val="000255F6"/>
    <w:rsid w:val="00031982"/>
    <w:rsid w:val="00034CB7"/>
    <w:rsid w:val="00036F0E"/>
    <w:rsid w:val="0004190A"/>
    <w:rsid w:val="00042E11"/>
    <w:rsid w:val="00043AE5"/>
    <w:rsid w:val="0004791A"/>
    <w:rsid w:val="000631AF"/>
    <w:rsid w:val="000650E7"/>
    <w:rsid w:val="00067A0B"/>
    <w:rsid w:val="00072331"/>
    <w:rsid w:val="0007609B"/>
    <w:rsid w:val="000774EC"/>
    <w:rsid w:val="00077AF2"/>
    <w:rsid w:val="000807BD"/>
    <w:rsid w:val="000825D7"/>
    <w:rsid w:val="00087C73"/>
    <w:rsid w:val="0009263B"/>
    <w:rsid w:val="000A4003"/>
    <w:rsid w:val="000A5690"/>
    <w:rsid w:val="000B05FD"/>
    <w:rsid w:val="000C0028"/>
    <w:rsid w:val="000C1085"/>
    <w:rsid w:val="000C25E6"/>
    <w:rsid w:val="000D5A44"/>
    <w:rsid w:val="000D7FD6"/>
    <w:rsid w:val="000E40B5"/>
    <w:rsid w:val="000E78B5"/>
    <w:rsid w:val="000F3E24"/>
    <w:rsid w:val="000F5E7A"/>
    <w:rsid w:val="001024E5"/>
    <w:rsid w:val="001029E2"/>
    <w:rsid w:val="00103B77"/>
    <w:rsid w:val="00112C22"/>
    <w:rsid w:val="00115317"/>
    <w:rsid w:val="0011633C"/>
    <w:rsid w:val="00123BFB"/>
    <w:rsid w:val="00127878"/>
    <w:rsid w:val="00127A37"/>
    <w:rsid w:val="00131327"/>
    <w:rsid w:val="00137CAB"/>
    <w:rsid w:val="00147052"/>
    <w:rsid w:val="00147B44"/>
    <w:rsid w:val="00157C23"/>
    <w:rsid w:val="00157D5F"/>
    <w:rsid w:val="0017550D"/>
    <w:rsid w:val="00175F20"/>
    <w:rsid w:val="00180E01"/>
    <w:rsid w:val="00184A4B"/>
    <w:rsid w:val="00187C0B"/>
    <w:rsid w:val="001930DF"/>
    <w:rsid w:val="001A5F90"/>
    <w:rsid w:val="001A627E"/>
    <w:rsid w:val="001B0E78"/>
    <w:rsid w:val="001D483B"/>
    <w:rsid w:val="001D62F7"/>
    <w:rsid w:val="001D7B90"/>
    <w:rsid w:val="001D7BC7"/>
    <w:rsid w:val="001E345C"/>
    <w:rsid w:val="001E7A8D"/>
    <w:rsid w:val="001F1FEA"/>
    <w:rsid w:val="001F253B"/>
    <w:rsid w:val="001F2C36"/>
    <w:rsid w:val="001F35F9"/>
    <w:rsid w:val="001F3A14"/>
    <w:rsid w:val="002010C9"/>
    <w:rsid w:val="00202D90"/>
    <w:rsid w:val="00212504"/>
    <w:rsid w:val="00217517"/>
    <w:rsid w:val="00223466"/>
    <w:rsid w:val="00227FB3"/>
    <w:rsid w:val="00230107"/>
    <w:rsid w:val="00245678"/>
    <w:rsid w:val="00250264"/>
    <w:rsid w:val="00264D22"/>
    <w:rsid w:val="00273CB5"/>
    <w:rsid w:val="00280572"/>
    <w:rsid w:val="00283501"/>
    <w:rsid w:val="00293222"/>
    <w:rsid w:val="00296D0B"/>
    <w:rsid w:val="002A7386"/>
    <w:rsid w:val="002C0337"/>
    <w:rsid w:val="002C2200"/>
    <w:rsid w:val="002C4111"/>
    <w:rsid w:val="002C4B0F"/>
    <w:rsid w:val="002C7012"/>
    <w:rsid w:val="002D0A59"/>
    <w:rsid w:val="002D253E"/>
    <w:rsid w:val="002D509C"/>
    <w:rsid w:val="002E74D5"/>
    <w:rsid w:val="002F47CA"/>
    <w:rsid w:val="002F5024"/>
    <w:rsid w:val="002F5B24"/>
    <w:rsid w:val="00305221"/>
    <w:rsid w:val="00306B24"/>
    <w:rsid w:val="00306EC1"/>
    <w:rsid w:val="0031607D"/>
    <w:rsid w:val="00316E36"/>
    <w:rsid w:val="00321E66"/>
    <w:rsid w:val="0032320D"/>
    <w:rsid w:val="003240FE"/>
    <w:rsid w:val="00331924"/>
    <w:rsid w:val="00332296"/>
    <w:rsid w:val="0033444D"/>
    <w:rsid w:val="00343AB8"/>
    <w:rsid w:val="0036085A"/>
    <w:rsid w:val="0036152F"/>
    <w:rsid w:val="003626FE"/>
    <w:rsid w:val="003644ED"/>
    <w:rsid w:val="0037267E"/>
    <w:rsid w:val="003732BA"/>
    <w:rsid w:val="003756CB"/>
    <w:rsid w:val="003809D9"/>
    <w:rsid w:val="00382E9B"/>
    <w:rsid w:val="00390B09"/>
    <w:rsid w:val="003922AD"/>
    <w:rsid w:val="00394CBD"/>
    <w:rsid w:val="003A2871"/>
    <w:rsid w:val="003A4E04"/>
    <w:rsid w:val="003A4F46"/>
    <w:rsid w:val="003C0E1B"/>
    <w:rsid w:val="003C4A2D"/>
    <w:rsid w:val="003D148B"/>
    <w:rsid w:val="003D7BB4"/>
    <w:rsid w:val="003E7591"/>
    <w:rsid w:val="003E7A0F"/>
    <w:rsid w:val="003F0BBE"/>
    <w:rsid w:val="003F2C4F"/>
    <w:rsid w:val="003F4366"/>
    <w:rsid w:val="003F496D"/>
    <w:rsid w:val="003F7823"/>
    <w:rsid w:val="003F7E57"/>
    <w:rsid w:val="0040183A"/>
    <w:rsid w:val="00405711"/>
    <w:rsid w:val="004129F8"/>
    <w:rsid w:val="0041423A"/>
    <w:rsid w:val="00420EBA"/>
    <w:rsid w:val="004242C4"/>
    <w:rsid w:val="0042507E"/>
    <w:rsid w:val="00432C5F"/>
    <w:rsid w:val="0043375D"/>
    <w:rsid w:val="004365AC"/>
    <w:rsid w:val="00437BF9"/>
    <w:rsid w:val="00441191"/>
    <w:rsid w:val="0044162C"/>
    <w:rsid w:val="00441A58"/>
    <w:rsid w:val="00442F76"/>
    <w:rsid w:val="0044362B"/>
    <w:rsid w:val="00460978"/>
    <w:rsid w:val="00462153"/>
    <w:rsid w:val="00462995"/>
    <w:rsid w:val="00466A66"/>
    <w:rsid w:val="0047201B"/>
    <w:rsid w:val="00472363"/>
    <w:rsid w:val="00474748"/>
    <w:rsid w:val="00475E5F"/>
    <w:rsid w:val="00475F8A"/>
    <w:rsid w:val="00477F8D"/>
    <w:rsid w:val="0048083A"/>
    <w:rsid w:val="0048276B"/>
    <w:rsid w:val="004829A3"/>
    <w:rsid w:val="00484E4A"/>
    <w:rsid w:val="00485929"/>
    <w:rsid w:val="00485E42"/>
    <w:rsid w:val="00496985"/>
    <w:rsid w:val="004A6344"/>
    <w:rsid w:val="004B4FEA"/>
    <w:rsid w:val="004B7B2A"/>
    <w:rsid w:val="004C2B4A"/>
    <w:rsid w:val="004E2FC6"/>
    <w:rsid w:val="004E65BD"/>
    <w:rsid w:val="004F22B7"/>
    <w:rsid w:val="005045B5"/>
    <w:rsid w:val="00511079"/>
    <w:rsid w:val="00514F76"/>
    <w:rsid w:val="00520DCB"/>
    <w:rsid w:val="00524E6C"/>
    <w:rsid w:val="00525402"/>
    <w:rsid w:val="00526CD8"/>
    <w:rsid w:val="00532547"/>
    <w:rsid w:val="00532F57"/>
    <w:rsid w:val="0054175E"/>
    <w:rsid w:val="0054250F"/>
    <w:rsid w:val="005433CF"/>
    <w:rsid w:val="005452F8"/>
    <w:rsid w:val="00555CA8"/>
    <w:rsid w:val="00563467"/>
    <w:rsid w:val="00575A82"/>
    <w:rsid w:val="005853C9"/>
    <w:rsid w:val="00585814"/>
    <w:rsid w:val="00592983"/>
    <w:rsid w:val="005C25AB"/>
    <w:rsid w:val="005C297B"/>
    <w:rsid w:val="005C3DE0"/>
    <w:rsid w:val="005D2D44"/>
    <w:rsid w:val="005E3670"/>
    <w:rsid w:val="005E61C9"/>
    <w:rsid w:val="005E6B55"/>
    <w:rsid w:val="005E70E6"/>
    <w:rsid w:val="005E7EE5"/>
    <w:rsid w:val="005F3B93"/>
    <w:rsid w:val="005F48B9"/>
    <w:rsid w:val="00606E85"/>
    <w:rsid w:val="006115FE"/>
    <w:rsid w:val="00614000"/>
    <w:rsid w:val="00623048"/>
    <w:rsid w:val="006247DC"/>
    <w:rsid w:val="00634163"/>
    <w:rsid w:val="006541C7"/>
    <w:rsid w:val="006541EB"/>
    <w:rsid w:val="0066203F"/>
    <w:rsid w:val="00666CCF"/>
    <w:rsid w:val="0067080D"/>
    <w:rsid w:val="00674016"/>
    <w:rsid w:val="00685B31"/>
    <w:rsid w:val="0069113C"/>
    <w:rsid w:val="00693FAE"/>
    <w:rsid w:val="00695272"/>
    <w:rsid w:val="006A28CD"/>
    <w:rsid w:val="006A42C7"/>
    <w:rsid w:val="006A52EC"/>
    <w:rsid w:val="006A7A7E"/>
    <w:rsid w:val="006B1FCD"/>
    <w:rsid w:val="006C71A8"/>
    <w:rsid w:val="006D04F9"/>
    <w:rsid w:val="006E65A2"/>
    <w:rsid w:val="006F2FE0"/>
    <w:rsid w:val="006F380A"/>
    <w:rsid w:val="006F6CE8"/>
    <w:rsid w:val="007035A1"/>
    <w:rsid w:val="00703789"/>
    <w:rsid w:val="00710FF0"/>
    <w:rsid w:val="00717C91"/>
    <w:rsid w:val="0072192D"/>
    <w:rsid w:val="0072275B"/>
    <w:rsid w:val="00723130"/>
    <w:rsid w:val="007277B2"/>
    <w:rsid w:val="007310CD"/>
    <w:rsid w:val="00731FA3"/>
    <w:rsid w:val="00733FF6"/>
    <w:rsid w:val="007353B5"/>
    <w:rsid w:val="0074028C"/>
    <w:rsid w:val="007447C0"/>
    <w:rsid w:val="007447EE"/>
    <w:rsid w:val="00745D05"/>
    <w:rsid w:val="007805AF"/>
    <w:rsid w:val="00783022"/>
    <w:rsid w:val="007839A4"/>
    <w:rsid w:val="00787140"/>
    <w:rsid w:val="00790237"/>
    <w:rsid w:val="00790763"/>
    <w:rsid w:val="0079632C"/>
    <w:rsid w:val="00796F4C"/>
    <w:rsid w:val="007A0024"/>
    <w:rsid w:val="007A0E3A"/>
    <w:rsid w:val="007B0DC0"/>
    <w:rsid w:val="007B1081"/>
    <w:rsid w:val="007C4012"/>
    <w:rsid w:val="007C5158"/>
    <w:rsid w:val="007D230E"/>
    <w:rsid w:val="007E1547"/>
    <w:rsid w:val="007E623B"/>
    <w:rsid w:val="007F1B15"/>
    <w:rsid w:val="007F6816"/>
    <w:rsid w:val="00800957"/>
    <w:rsid w:val="0080247B"/>
    <w:rsid w:val="008140D2"/>
    <w:rsid w:val="008172F8"/>
    <w:rsid w:val="00822772"/>
    <w:rsid w:val="00822FFB"/>
    <w:rsid w:val="00824D78"/>
    <w:rsid w:val="00825233"/>
    <w:rsid w:val="0083497A"/>
    <w:rsid w:val="00842A7A"/>
    <w:rsid w:val="008509FD"/>
    <w:rsid w:val="008523C3"/>
    <w:rsid w:val="008623DB"/>
    <w:rsid w:val="008844EC"/>
    <w:rsid w:val="008B43B7"/>
    <w:rsid w:val="008B75CD"/>
    <w:rsid w:val="008C28F6"/>
    <w:rsid w:val="008C3919"/>
    <w:rsid w:val="008C77A9"/>
    <w:rsid w:val="008E21C1"/>
    <w:rsid w:val="00907F8C"/>
    <w:rsid w:val="00912E69"/>
    <w:rsid w:val="009165AE"/>
    <w:rsid w:val="00935449"/>
    <w:rsid w:val="00942EF3"/>
    <w:rsid w:val="00942FB8"/>
    <w:rsid w:val="0094313C"/>
    <w:rsid w:val="0094575E"/>
    <w:rsid w:val="00946B38"/>
    <w:rsid w:val="0094789A"/>
    <w:rsid w:val="0095389C"/>
    <w:rsid w:val="00955A1D"/>
    <w:rsid w:val="009563DD"/>
    <w:rsid w:val="00960289"/>
    <w:rsid w:val="00960467"/>
    <w:rsid w:val="00962C73"/>
    <w:rsid w:val="00970856"/>
    <w:rsid w:val="00974A7E"/>
    <w:rsid w:val="009812FC"/>
    <w:rsid w:val="00982931"/>
    <w:rsid w:val="00983206"/>
    <w:rsid w:val="009A4847"/>
    <w:rsid w:val="009A75D8"/>
    <w:rsid w:val="009B035F"/>
    <w:rsid w:val="009B123E"/>
    <w:rsid w:val="009B24D0"/>
    <w:rsid w:val="009B37A5"/>
    <w:rsid w:val="009B394F"/>
    <w:rsid w:val="009B4D32"/>
    <w:rsid w:val="009D169B"/>
    <w:rsid w:val="009D1C78"/>
    <w:rsid w:val="009F2537"/>
    <w:rsid w:val="00A06F38"/>
    <w:rsid w:val="00A071BC"/>
    <w:rsid w:val="00A113C3"/>
    <w:rsid w:val="00A14C6C"/>
    <w:rsid w:val="00A171D6"/>
    <w:rsid w:val="00A33F97"/>
    <w:rsid w:val="00A36D0A"/>
    <w:rsid w:val="00A40582"/>
    <w:rsid w:val="00A42195"/>
    <w:rsid w:val="00A60C15"/>
    <w:rsid w:val="00A6445B"/>
    <w:rsid w:val="00A66F87"/>
    <w:rsid w:val="00A7454B"/>
    <w:rsid w:val="00A7506C"/>
    <w:rsid w:val="00A76480"/>
    <w:rsid w:val="00A81F4B"/>
    <w:rsid w:val="00AA3D54"/>
    <w:rsid w:val="00AA4F78"/>
    <w:rsid w:val="00AA6DD6"/>
    <w:rsid w:val="00AB172E"/>
    <w:rsid w:val="00AB3E2A"/>
    <w:rsid w:val="00AC1331"/>
    <w:rsid w:val="00AC3A78"/>
    <w:rsid w:val="00AC59E0"/>
    <w:rsid w:val="00AC6DD8"/>
    <w:rsid w:val="00AE4C09"/>
    <w:rsid w:val="00AE70BC"/>
    <w:rsid w:val="00AF4241"/>
    <w:rsid w:val="00AF7474"/>
    <w:rsid w:val="00B04A96"/>
    <w:rsid w:val="00B065B9"/>
    <w:rsid w:val="00B1688A"/>
    <w:rsid w:val="00B16DDD"/>
    <w:rsid w:val="00B226B5"/>
    <w:rsid w:val="00B3231A"/>
    <w:rsid w:val="00B34AF4"/>
    <w:rsid w:val="00B52022"/>
    <w:rsid w:val="00B53269"/>
    <w:rsid w:val="00B54812"/>
    <w:rsid w:val="00B64C23"/>
    <w:rsid w:val="00B74725"/>
    <w:rsid w:val="00B77FA9"/>
    <w:rsid w:val="00B859B2"/>
    <w:rsid w:val="00B86C4F"/>
    <w:rsid w:val="00BA2DD8"/>
    <w:rsid w:val="00BA4938"/>
    <w:rsid w:val="00BA5664"/>
    <w:rsid w:val="00BB4AA4"/>
    <w:rsid w:val="00BB6DE3"/>
    <w:rsid w:val="00BC2C52"/>
    <w:rsid w:val="00BC3825"/>
    <w:rsid w:val="00BE676C"/>
    <w:rsid w:val="00BF0D34"/>
    <w:rsid w:val="00BF4968"/>
    <w:rsid w:val="00BF7AF2"/>
    <w:rsid w:val="00C22520"/>
    <w:rsid w:val="00C312C9"/>
    <w:rsid w:val="00C44942"/>
    <w:rsid w:val="00C46ACE"/>
    <w:rsid w:val="00C505E6"/>
    <w:rsid w:val="00C6585F"/>
    <w:rsid w:val="00C725F7"/>
    <w:rsid w:val="00C90420"/>
    <w:rsid w:val="00C9301D"/>
    <w:rsid w:val="00C93FA7"/>
    <w:rsid w:val="00C96FEC"/>
    <w:rsid w:val="00C973FB"/>
    <w:rsid w:val="00CB2290"/>
    <w:rsid w:val="00CC029A"/>
    <w:rsid w:val="00CC761E"/>
    <w:rsid w:val="00CD0279"/>
    <w:rsid w:val="00CD1F61"/>
    <w:rsid w:val="00CD2EA4"/>
    <w:rsid w:val="00CD6B19"/>
    <w:rsid w:val="00CD7A93"/>
    <w:rsid w:val="00CF1A42"/>
    <w:rsid w:val="00CF6E5B"/>
    <w:rsid w:val="00D033F6"/>
    <w:rsid w:val="00D108DE"/>
    <w:rsid w:val="00D14559"/>
    <w:rsid w:val="00D149C9"/>
    <w:rsid w:val="00D1682C"/>
    <w:rsid w:val="00D16A4F"/>
    <w:rsid w:val="00D230F2"/>
    <w:rsid w:val="00D2340D"/>
    <w:rsid w:val="00D33CF8"/>
    <w:rsid w:val="00D407F6"/>
    <w:rsid w:val="00D460E5"/>
    <w:rsid w:val="00D473C0"/>
    <w:rsid w:val="00D60A28"/>
    <w:rsid w:val="00D653F0"/>
    <w:rsid w:val="00D66304"/>
    <w:rsid w:val="00D713E2"/>
    <w:rsid w:val="00D72776"/>
    <w:rsid w:val="00D728B8"/>
    <w:rsid w:val="00D80B81"/>
    <w:rsid w:val="00D8162A"/>
    <w:rsid w:val="00D81A63"/>
    <w:rsid w:val="00D966B7"/>
    <w:rsid w:val="00DA09FE"/>
    <w:rsid w:val="00DA3EDB"/>
    <w:rsid w:val="00DA58F4"/>
    <w:rsid w:val="00DA5CEA"/>
    <w:rsid w:val="00DB0DBC"/>
    <w:rsid w:val="00DB4EF2"/>
    <w:rsid w:val="00DC04B6"/>
    <w:rsid w:val="00DC3916"/>
    <w:rsid w:val="00DC3DF2"/>
    <w:rsid w:val="00DC69F7"/>
    <w:rsid w:val="00DD2C5A"/>
    <w:rsid w:val="00DE0045"/>
    <w:rsid w:val="00DE389C"/>
    <w:rsid w:val="00DE6AEF"/>
    <w:rsid w:val="00DE7254"/>
    <w:rsid w:val="00DF14E1"/>
    <w:rsid w:val="00DF3265"/>
    <w:rsid w:val="00DF3A9D"/>
    <w:rsid w:val="00DF4181"/>
    <w:rsid w:val="00DF66B2"/>
    <w:rsid w:val="00DF6FD6"/>
    <w:rsid w:val="00E02104"/>
    <w:rsid w:val="00E17F7D"/>
    <w:rsid w:val="00E35065"/>
    <w:rsid w:val="00E3768C"/>
    <w:rsid w:val="00E47F81"/>
    <w:rsid w:val="00E65FC4"/>
    <w:rsid w:val="00E7029A"/>
    <w:rsid w:val="00E723D0"/>
    <w:rsid w:val="00E727F8"/>
    <w:rsid w:val="00E77B10"/>
    <w:rsid w:val="00E80248"/>
    <w:rsid w:val="00E828DF"/>
    <w:rsid w:val="00E8693C"/>
    <w:rsid w:val="00E91F57"/>
    <w:rsid w:val="00E944C8"/>
    <w:rsid w:val="00E96267"/>
    <w:rsid w:val="00EA2356"/>
    <w:rsid w:val="00EB3437"/>
    <w:rsid w:val="00EC2579"/>
    <w:rsid w:val="00EC25D1"/>
    <w:rsid w:val="00EC2BEF"/>
    <w:rsid w:val="00EC2BFE"/>
    <w:rsid w:val="00EC5EE5"/>
    <w:rsid w:val="00ED0DEB"/>
    <w:rsid w:val="00ED303B"/>
    <w:rsid w:val="00EE3344"/>
    <w:rsid w:val="00EE38CE"/>
    <w:rsid w:val="00EE668F"/>
    <w:rsid w:val="00EF26B2"/>
    <w:rsid w:val="00EF2D83"/>
    <w:rsid w:val="00EF44DB"/>
    <w:rsid w:val="00EF752E"/>
    <w:rsid w:val="00EF7CBC"/>
    <w:rsid w:val="00F01D7D"/>
    <w:rsid w:val="00F0228E"/>
    <w:rsid w:val="00F062FA"/>
    <w:rsid w:val="00F0774A"/>
    <w:rsid w:val="00F11E07"/>
    <w:rsid w:val="00F12F7F"/>
    <w:rsid w:val="00F2024B"/>
    <w:rsid w:val="00F2255C"/>
    <w:rsid w:val="00F22710"/>
    <w:rsid w:val="00F2719C"/>
    <w:rsid w:val="00F4135A"/>
    <w:rsid w:val="00F4207B"/>
    <w:rsid w:val="00F51554"/>
    <w:rsid w:val="00F52852"/>
    <w:rsid w:val="00F572D2"/>
    <w:rsid w:val="00F61C24"/>
    <w:rsid w:val="00F64840"/>
    <w:rsid w:val="00F704F4"/>
    <w:rsid w:val="00F70DB4"/>
    <w:rsid w:val="00F76AC1"/>
    <w:rsid w:val="00F82AAD"/>
    <w:rsid w:val="00F84344"/>
    <w:rsid w:val="00F858F3"/>
    <w:rsid w:val="00F875C3"/>
    <w:rsid w:val="00F9277C"/>
    <w:rsid w:val="00F97AC3"/>
    <w:rsid w:val="00FA12D7"/>
    <w:rsid w:val="00FA4F13"/>
    <w:rsid w:val="00FA56EF"/>
    <w:rsid w:val="00FA6CD7"/>
    <w:rsid w:val="00FB0B46"/>
    <w:rsid w:val="00FB4278"/>
    <w:rsid w:val="00FD6178"/>
    <w:rsid w:val="00FE4D74"/>
    <w:rsid w:val="00FF3DA8"/>
    <w:rsid w:val="00FF6F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676C"/>
    <w:pPr>
      <w:ind w:left="720"/>
      <w:contextualSpacing/>
    </w:pPr>
    <w:rPr>
      <w:lang w:eastAsia="en-US"/>
    </w:rPr>
  </w:style>
  <w:style w:type="paragraph" w:styleId="NormalWeb">
    <w:name w:val="Normal (Web)"/>
    <w:basedOn w:val="Normal"/>
    <w:uiPriority w:val="99"/>
    <w:rsid w:val="00DC04B6"/>
    <w:pPr>
      <w:spacing w:before="100" w:beforeAutospacing="1" w:after="100" w:afterAutospacing="1" w:line="240" w:lineRule="auto"/>
    </w:pPr>
    <w:rPr>
      <w:rFonts w:ascii="Helvetica" w:hAnsi="Helvetica" w:cs="Helvetica"/>
      <w:sz w:val="20"/>
      <w:szCs w:val="20"/>
    </w:rPr>
  </w:style>
  <w:style w:type="table" w:styleId="TableGrid">
    <w:name w:val="Table Grid"/>
    <w:basedOn w:val="TableNormal"/>
    <w:uiPriority w:val="99"/>
    <w:rsid w:val="00DC04B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zagolovoktablicy">
    <w:name w:val="firstzagolovoktablicy"/>
    <w:basedOn w:val="Normal"/>
    <w:uiPriority w:val="99"/>
    <w:rsid w:val="002D0A59"/>
    <w:pPr>
      <w:spacing w:before="4" w:after="0" w:line="240" w:lineRule="auto"/>
      <w:jc w:val="center"/>
    </w:pPr>
    <w:rPr>
      <w:rFonts w:ascii="Times New Roman" w:hAnsi="Times New Roman"/>
      <w:b/>
      <w:bCs/>
      <w:caps/>
      <w:color w:val="000000"/>
      <w:sz w:val="24"/>
      <w:szCs w:val="24"/>
    </w:rPr>
  </w:style>
  <w:style w:type="paragraph" w:customStyle="1" w:styleId="firstzagolovokpodrazdela">
    <w:name w:val="firstzagolovokpodrazdela"/>
    <w:basedOn w:val="Normal"/>
    <w:uiPriority w:val="99"/>
    <w:rsid w:val="002D0A59"/>
    <w:pPr>
      <w:spacing w:before="4" w:after="2" w:line="240" w:lineRule="auto"/>
      <w:jc w:val="center"/>
    </w:pPr>
    <w:rPr>
      <w:rFonts w:ascii="Times New Roman" w:hAnsi="Times New Roman"/>
      <w:b/>
      <w:bCs/>
      <w:caps/>
      <w:color w:val="000000"/>
      <w:sz w:val="29"/>
      <w:szCs w:val="29"/>
    </w:rPr>
  </w:style>
  <w:style w:type="paragraph" w:customStyle="1" w:styleId="firstzagtablsm">
    <w:name w:val="firstzagtabl_sm"/>
    <w:basedOn w:val="Normal"/>
    <w:uiPriority w:val="99"/>
    <w:rsid w:val="002D0A59"/>
    <w:pPr>
      <w:spacing w:before="4" w:after="0" w:line="240" w:lineRule="auto"/>
      <w:jc w:val="center"/>
    </w:pPr>
    <w:rPr>
      <w:rFonts w:ascii="Times New Roman" w:hAnsi="Times New Roman"/>
      <w:b/>
      <w:bCs/>
      <w:color w:val="000000"/>
      <w:sz w:val="24"/>
      <w:szCs w:val="24"/>
    </w:rPr>
  </w:style>
  <w:style w:type="paragraph" w:customStyle="1" w:styleId="z">
    <w:name w:val="z"/>
    <w:basedOn w:val="Normal"/>
    <w:uiPriority w:val="99"/>
    <w:rsid w:val="002D0A59"/>
    <w:pPr>
      <w:spacing w:before="100" w:beforeAutospacing="1" w:after="100" w:afterAutospacing="1" w:line="240" w:lineRule="auto"/>
    </w:pPr>
    <w:rPr>
      <w:rFonts w:ascii="Arial" w:hAnsi="Arial" w:cs="Arial"/>
      <w:b/>
      <w:bCs/>
      <w:sz w:val="24"/>
      <w:szCs w:val="24"/>
      <w:effect w:val="blinkBackground"/>
    </w:rPr>
  </w:style>
  <w:style w:type="paragraph" w:customStyle="1" w:styleId="1">
    <w:name w:val="Абзац списка1"/>
    <w:basedOn w:val="Normal"/>
    <w:uiPriority w:val="99"/>
    <w:rsid w:val="00147B44"/>
    <w:pPr>
      <w:ind w:left="720"/>
      <w:contextualSpacing/>
    </w:pPr>
  </w:style>
  <w:style w:type="character" w:styleId="Strong">
    <w:name w:val="Strong"/>
    <w:basedOn w:val="DefaultParagraphFont"/>
    <w:uiPriority w:val="99"/>
    <w:qFormat/>
    <w:rsid w:val="009F2537"/>
    <w:rPr>
      <w:rFonts w:cs="Times New Roman"/>
      <w:b/>
      <w:bCs/>
    </w:rPr>
  </w:style>
  <w:style w:type="character" w:styleId="Hyperlink">
    <w:name w:val="Hyperlink"/>
    <w:basedOn w:val="DefaultParagraphFont"/>
    <w:uiPriority w:val="99"/>
    <w:rsid w:val="009F2537"/>
    <w:rPr>
      <w:rFonts w:cs="Times New Roman"/>
      <w:color w:val="0000FF"/>
      <w:u w:val="single"/>
    </w:rPr>
  </w:style>
  <w:style w:type="character" w:styleId="LineNumber">
    <w:name w:val="line number"/>
    <w:basedOn w:val="DefaultParagraphFont"/>
    <w:uiPriority w:val="99"/>
    <w:semiHidden/>
    <w:rsid w:val="008B75CD"/>
    <w:rPr>
      <w:rFonts w:cs="Times New Roman"/>
    </w:rPr>
  </w:style>
  <w:style w:type="paragraph" w:styleId="Header">
    <w:name w:val="header"/>
    <w:basedOn w:val="Normal"/>
    <w:link w:val="HeaderChar"/>
    <w:uiPriority w:val="99"/>
    <w:semiHidden/>
    <w:rsid w:val="008B75C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B75CD"/>
    <w:rPr>
      <w:rFonts w:cs="Times New Roman"/>
    </w:rPr>
  </w:style>
  <w:style w:type="paragraph" w:styleId="Footer">
    <w:name w:val="footer"/>
    <w:basedOn w:val="Normal"/>
    <w:link w:val="FooterChar"/>
    <w:uiPriority w:val="99"/>
    <w:rsid w:val="008B75C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B75CD"/>
    <w:rPr>
      <w:rFonts w:cs="Times New Roman"/>
    </w:rPr>
  </w:style>
  <w:style w:type="character" w:customStyle="1" w:styleId="a">
    <w:name w:val="Основной текст_"/>
    <w:basedOn w:val="DefaultParagraphFont"/>
    <w:link w:val="10"/>
    <w:uiPriority w:val="99"/>
    <w:locked/>
    <w:rsid w:val="005E61C9"/>
    <w:rPr>
      <w:rFonts w:ascii="Arial" w:hAnsi="Arial" w:cs="Arial"/>
      <w:sz w:val="18"/>
      <w:szCs w:val="18"/>
      <w:shd w:val="clear" w:color="auto" w:fill="FFFFFF"/>
    </w:rPr>
  </w:style>
  <w:style w:type="paragraph" w:customStyle="1" w:styleId="10">
    <w:name w:val="Основной текст1"/>
    <w:basedOn w:val="Normal"/>
    <w:link w:val="a"/>
    <w:uiPriority w:val="99"/>
    <w:rsid w:val="005E61C9"/>
    <w:pPr>
      <w:shd w:val="clear" w:color="auto" w:fill="FFFFFF"/>
      <w:spacing w:after="0" w:line="226" w:lineRule="exact"/>
      <w:jc w:val="both"/>
    </w:pPr>
    <w:rPr>
      <w:rFonts w:ascii="Arial" w:hAnsi="Arial" w:cs="Arial"/>
      <w:sz w:val="18"/>
      <w:szCs w:val="18"/>
    </w:rPr>
  </w:style>
  <w:style w:type="paragraph" w:customStyle="1" w:styleId="maintext">
    <w:name w:val="maintext"/>
    <w:basedOn w:val="Normal"/>
    <w:uiPriority w:val="99"/>
    <w:rsid w:val="001F2C36"/>
    <w:pPr>
      <w:spacing w:before="100" w:beforeAutospacing="1" w:after="100" w:afterAutospacing="1" w:line="240" w:lineRule="auto"/>
      <w:jc w:val="both"/>
    </w:pPr>
    <w:rPr>
      <w:rFonts w:ascii="Times New Roman" w:hAnsi="Times New Roman"/>
      <w:color w:val="000000"/>
      <w:sz w:val="24"/>
      <w:szCs w:val="24"/>
    </w:rPr>
  </w:style>
  <w:style w:type="paragraph" w:customStyle="1" w:styleId="a0">
    <w:name w:val="Абзац списка"/>
    <w:basedOn w:val="Normal"/>
    <w:uiPriority w:val="99"/>
    <w:rsid w:val="007C4012"/>
    <w:pPr>
      <w:suppressAutoHyphens/>
      <w:ind w:left="720"/>
    </w:pPr>
    <w:rPr>
      <w:rFonts w:cs="Calibri"/>
      <w:lang w:eastAsia="ar-SA"/>
    </w:rPr>
  </w:style>
  <w:style w:type="character" w:customStyle="1" w:styleId="apple-converted-space">
    <w:name w:val="apple-converted-space"/>
    <w:basedOn w:val="DefaultParagraphFont"/>
    <w:uiPriority w:val="99"/>
    <w:rsid w:val="007C4012"/>
    <w:rPr>
      <w:rFonts w:cs="Times New Roman"/>
    </w:rPr>
  </w:style>
  <w:style w:type="paragraph" w:styleId="BodyText">
    <w:name w:val="Body Text"/>
    <w:basedOn w:val="Normal"/>
    <w:link w:val="BodyTextChar"/>
    <w:uiPriority w:val="99"/>
    <w:rsid w:val="007C4012"/>
    <w:pPr>
      <w:suppressAutoHyphens/>
      <w:spacing w:after="120"/>
    </w:pPr>
    <w:rPr>
      <w:rFonts w:cs="Calibri"/>
      <w:lang w:eastAsia="ar-SA"/>
    </w:rPr>
  </w:style>
  <w:style w:type="character" w:customStyle="1" w:styleId="BodyTextChar">
    <w:name w:val="Body Text Char"/>
    <w:basedOn w:val="DefaultParagraphFont"/>
    <w:link w:val="BodyText"/>
    <w:uiPriority w:val="99"/>
    <w:semiHidden/>
    <w:locked/>
    <w:rsid w:val="00FA6CD7"/>
    <w:rPr>
      <w:rFonts w:cs="Times New Roman"/>
    </w:rPr>
  </w:style>
  <w:style w:type="character" w:styleId="PageNumber">
    <w:name w:val="page number"/>
    <w:basedOn w:val="DefaultParagraphFont"/>
    <w:uiPriority w:val="99"/>
    <w:rsid w:val="00DE7254"/>
    <w:rPr>
      <w:rFonts w:cs="Times New Roman"/>
    </w:rPr>
  </w:style>
  <w:style w:type="paragraph" w:styleId="PlainText">
    <w:name w:val="Plain Text"/>
    <w:basedOn w:val="Normal"/>
    <w:link w:val="PlainTextChar"/>
    <w:uiPriority w:val="99"/>
    <w:rsid w:val="001D483B"/>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C133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3587843">
      <w:marLeft w:val="0"/>
      <w:marRight w:val="0"/>
      <w:marTop w:val="0"/>
      <w:marBottom w:val="0"/>
      <w:divBdr>
        <w:top w:val="none" w:sz="0" w:space="0" w:color="auto"/>
        <w:left w:val="none" w:sz="0" w:space="0" w:color="auto"/>
        <w:bottom w:val="none" w:sz="0" w:space="0" w:color="auto"/>
        <w:right w:val="none" w:sz="0" w:space="0" w:color="auto"/>
      </w:divBdr>
    </w:div>
    <w:div w:id="253587844">
      <w:marLeft w:val="0"/>
      <w:marRight w:val="0"/>
      <w:marTop w:val="0"/>
      <w:marBottom w:val="0"/>
      <w:divBdr>
        <w:top w:val="none" w:sz="0" w:space="0" w:color="auto"/>
        <w:left w:val="none" w:sz="0" w:space="0" w:color="auto"/>
        <w:bottom w:val="none" w:sz="0" w:space="0" w:color="auto"/>
        <w:right w:val="none" w:sz="0" w:space="0" w:color="auto"/>
      </w:divBdr>
    </w:div>
    <w:div w:id="25358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nik.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1621</TotalTime>
  <Pages>60</Pages>
  <Words>31470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люба</cp:lastModifiedBy>
  <cp:revision>259</cp:revision>
  <cp:lastPrinted>2013-09-17T09:24:00Z</cp:lastPrinted>
  <dcterms:created xsi:type="dcterms:W3CDTF">2012-01-22T18:18:00Z</dcterms:created>
  <dcterms:modified xsi:type="dcterms:W3CDTF">2013-11-08T15:19:00Z</dcterms:modified>
</cp:coreProperties>
</file>