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A1" w:rsidRDefault="001649A1" w:rsidP="006B08C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Антропова Надежда Васильевна, МАОУ СОШ № 2</w:t>
      </w:r>
    </w:p>
    <w:p w:rsidR="001649A1" w:rsidRDefault="001649A1" w:rsidP="00F649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A1" w:rsidRPr="00F6494E" w:rsidRDefault="001649A1" w:rsidP="00F649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94E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 открытия новых знаний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6"/>
        <w:gridCol w:w="13058"/>
      </w:tblGrid>
      <w:tr w:rsidR="001649A1" w:rsidRPr="00F6494E">
        <w:trPr>
          <w:trHeight w:val="417"/>
        </w:trPr>
        <w:tc>
          <w:tcPr>
            <w:tcW w:w="0" w:type="auto"/>
          </w:tcPr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649A1" w:rsidRPr="00F6494E">
        <w:trPr>
          <w:trHeight w:val="352"/>
        </w:trPr>
        <w:tc>
          <w:tcPr>
            <w:tcW w:w="0" w:type="auto"/>
          </w:tcPr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49A1" w:rsidRPr="00F6494E">
        <w:trPr>
          <w:trHeight w:val="302"/>
        </w:trPr>
        <w:tc>
          <w:tcPr>
            <w:tcW w:w="0" w:type="auto"/>
          </w:tcPr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 УМК</w:t>
            </w:r>
          </w:p>
        </w:tc>
        <w:tc>
          <w:tcPr>
            <w:tcW w:w="0" w:type="auto"/>
          </w:tcPr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Н. Д. Угринович</w:t>
            </w:r>
          </w:p>
        </w:tc>
      </w:tr>
      <w:tr w:rsidR="001649A1" w:rsidRPr="00F6494E">
        <w:trPr>
          <w:trHeight w:val="252"/>
        </w:trPr>
        <w:tc>
          <w:tcPr>
            <w:tcW w:w="0" w:type="auto"/>
          </w:tcPr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</w:t>
            </w:r>
          </w:p>
        </w:tc>
      </w:tr>
      <w:tr w:rsidR="001649A1" w:rsidRPr="00F6494E">
        <w:trPr>
          <w:trHeight w:val="330"/>
        </w:trPr>
        <w:tc>
          <w:tcPr>
            <w:tcW w:w="0" w:type="auto"/>
          </w:tcPr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</w:tcPr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Изучение и первичное закрепление новых знаний и способов деятельности.</w:t>
            </w:r>
          </w:p>
        </w:tc>
      </w:tr>
      <w:tr w:rsidR="001649A1" w:rsidRPr="00F6494E">
        <w:trPr>
          <w:trHeight w:val="563"/>
        </w:trPr>
        <w:tc>
          <w:tcPr>
            <w:tcW w:w="0" w:type="auto"/>
          </w:tcPr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0" w:type="auto"/>
          </w:tcPr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- Организовать деятельность по восприятию, осмыслению и первичному закреплению новых знаний и способов деятельности.</w:t>
            </w:r>
          </w:p>
        </w:tc>
      </w:tr>
      <w:tr w:rsidR="001649A1" w:rsidRPr="00F6494E">
        <w:trPr>
          <w:trHeight w:val="1227"/>
        </w:trPr>
        <w:tc>
          <w:tcPr>
            <w:tcW w:w="0" w:type="auto"/>
          </w:tcPr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задачи </w:t>
            </w:r>
          </w:p>
        </w:tc>
        <w:tc>
          <w:tcPr>
            <w:tcW w:w="0" w:type="auto"/>
          </w:tcPr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- Обеспечить восприятие, осмысление и первичное запоминание учащихся изучаемого материала;</w:t>
            </w:r>
          </w:p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- Содействовать усвоению учащихся способов, средств, которые привели к определенному выводу (обобщению);</w:t>
            </w:r>
          </w:p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 xml:space="preserve">- Выявить пробелы первичного осмысления изученного материала, неверные представления учащихся. </w:t>
            </w:r>
          </w:p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- Провести коррекцию выявленных пробелов в осмыслении учащихся изученного материала</w:t>
            </w:r>
          </w:p>
        </w:tc>
      </w:tr>
      <w:tr w:rsidR="001649A1" w:rsidRPr="00F6494E">
        <w:trPr>
          <w:trHeight w:val="1684"/>
        </w:trPr>
        <w:tc>
          <w:tcPr>
            <w:tcW w:w="0" w:type="auto"/>
          </w:tcPr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 задачи</w:t>
            </w:r>
          </w:p>
        </w:tc>
        <w:tc>
          <w:tcPr>
            <w:tcW w:w="0" w:type="auto"/>
          </w:tcPr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планировать альтернативные пути достижения цели, выбирать эффективные способы решения учебных и познавательных задач,</w:t>
            </w:r>
          </w:p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- Умение владеть логическими действиями,</w:t>
            </w:r>
          </w:p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- Умение устанавливать причинно-следственные связи и делать аргументированные выводы,</w:t>
            </w:r>
          </w:p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- Умение организовать учебное сотрудничество с учителем и сверстниками,</w:t>
            </w:r>
          </w:p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- Умение выдвигать гипотезы при решении учебных задач и понимать небходимость их проверки,</w:t>
            </w:r>
          </w:p>
        </w:tc>
      </w:tr>
      <w:tr w:rsidR="001649A1" w:rsidRPr="00F6494E">
        <w:trPr>
          <w:trHeight w:val="746"/>
        </w:trPr>
        <w:tc>
          <w:tcPr>
            <w:tcW w:w="0" w:type="auto"/>
          </w:tcPr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</w:tcPr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- Компьютер, мультимедиа проектор, презентация Power Point, интерактивная доска с дидактическим материалом, учебник, дидактический раздаточный материал для групповой и индивидуальной работы.</w:t>
            </w:r>
          </w:p>
        </w:tc>
      </w:tr>
    </w:tbl>
    <w:p w:rsidR="001649A1" w:rsidRDefault="001649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49A1" w:rsidRDefault="001649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71"/>
        <w:gridCol w:w="1065"/>
        <w:gridCol w:w="3260"/>
        <w:gridCol w:w="3685"/>
        <w:gridCol w:w="4536"/>
      </w:tblGrid>
      <w:tr w:rsidR="001649A1" w:rsidRPr="00F6494E">
        <w:tc>
          <w:tcPr>
            <w:tcW w:w="2871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1065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(в мин)</w:t>
            </w:r>
          </w:p>
        </w:tc>
        <w:tc>
          <w:tcPr>
            <w:tcW w:w="3260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4536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49A1" w:rsidRPr="00F6494E">
        <w:tc>
          <w:tcPr>
            <w:tcW w:w="2871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1.Самоопределение к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(мотивация)</w:t>
            </w:r>
          </w:p>
        </w:tc>
        <w:tc>
          <w:tcPr>
            <w:tcW w:w="1065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учащихся, проверка готовности к уроку.</w:t>
            </w:r>
          </w:p>
        </w:tc>
        <w:tc>
          <w:tcPr>
            <w:tcW w:w="3685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649A1" w:rsidRPr="00F6494E" w:rsidRDefault="001649A1" w:rsidP="0017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к деятельности 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A1" w:rsidRPr="00F6494E">
        <w:tc>
          <w:tcPr>
            <w:tcW w:w="2871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 и фиксирование затруднений в деятельности</w:t>
            </w:r>
          </w:p>
        </w:tc>
        <w:tc>
          <w:tcPr>
            <w:tcW w:w="1065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1649A1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Активизирует все мыслительные операции, познавательные процессы (внимание, речь, память, мышление) и предоставляет инд.задания  на применение нового знания. </w:t>
            </w:r>
          </w:p>
          <w:p w:rsidR="001649A1" w:rsidRDefault="001649A1" w:rsidP="0081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Учитель беседует с учащимися, задает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изученному на прошлом уроке материалу, </w:t>
            </w: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раздает карточки-задания</w:t>
            </w:r>
          </w:p>
          <w:p w:rsidR="001649A1" w:rsidRPr="00F6494E" w:rsidRDefault="001649A1" w:rsidP="0081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6A30">
              <w:rPr>
                <w:rFonts w:ascii="Times New Roman" w:hAnsi="Times New Roman" w:cs="Times New Roman"/>
                <w:sz w:val="24"/>
                <w:szCs w:val="24"/>
              </w:rPr>
              <w:t>читель показывает соответствующие изображения с помощью мультимедийного проектора</w:t>
            </w:r>
          </w:p>
        </w:tc>
        <w:tc>
          <w:tcPr>
            <w:tcW w:w="3685" w:type="dxa"/>
          </w:tcPr>
          <w:p w:rsidR="001649A1" w:rsidRDefault="001649A1" w:rsidP="00813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отвечают на  вопросы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задание</w:t>
            </w:r>
          </w:p>
          <w:p w:rsidR="001649A1" w:rsidRDefault="001649A1" w:rsidP="0081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C">
              <w:rPr>
                <w:rFonts w:ascii="Times New Roman" w:hAnsi="Times New Roman" w:cs="Times New Roman"/>
                <w:sz w:val="24"/>
                <w:szCs w:val="24"/>
              </w:rPr>
              <w:t xml:space="preserve"> Ученики зачитывают свои варианты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9A1" w:rsidRPr="00F6494E" w:rsidRDefault="001649A1" w:rsidP="0081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Пытаются выполнить 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индивидуаль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ные задания  на применение нового знания  запланированные для  изучения на данном уроке.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649A1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Мыслительные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(обоб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щ, анализ,  синтез, сравнение)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Извлечени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необходимой инф. из текста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 символических средств (схем, чертежей и др);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речевые  высказывание;</w:t>
            </w:r>
          </w:p>
          <w:p w:rsidR="001649A1" w:rsidRPr="001742ED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фиксирование инд.затруднений  в пробном учебном действии;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  в затруднении;</w:t>
            </w:r>
          </w:p>
          <w:p w:rsidR="001649A1" w:rsidRPr="001742ED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 с достаточной полнотой и точностью;</w:t>
            </w:r>
          </w:p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аргументирование своего мнения  и позиции в коммуникации.</w:t>
            </w:r>
          </w:p>
        </w:tc>
      </w:tr>
      <w:tr w:rsidR="001649A1" w:rsidRPr="00F6494E">
        <w:tc>
          <w:tcPr>
            <w:tcW w:w="2871" w:type="dxa"/>
          </w:tcPr>
          <w:p w:rsidR="001649A1" w:rsidRPr="00F6494E" w:rsidRDefault="001649A1" w:rsidP="0081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места или причины затруднения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649A1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Учитель выступает в роли организатора.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Относится этот алгоритм к линейному? Почему? В чем затруднение? Почему этот алгоритм неудобен?</w:t>
            </w:r>
          </w:p>
        </w:tc>
        <w:tc>
          <w:tcPr>
            <w:tcW w:w="3685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Затруднения  фиксируют в громкой речи при выполнении пробного действия.</w:t>
            </w:r>
          </w:p>
        </w:tc>
        <w:tc>
          <w:tcPr>
            <w:tcW w:w="4536" w:type="dxa"/>
          </w:tcPr>
          <w:p w:rsidR="001649A1" w:rsidRPr="001742ED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мыслительные операции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цели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9A1" w:rsidRPr="00F6494E" w:rsidRDefault="001649A1" w:rsidP="0017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49A1" w:rsidRPr="00F6494E">
        <w:tc>
          <w:tcPr>
            <w:tcW w:w="2871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4.Простановка проекта выхода из затруднения (открытия детьми нового знания)</w:t>
            </w:r>
          </w:p>
        </w:tc>
        <w:tc>
          <w:tcPr>
            <w:tcW w:w="1065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Учитель выступает в роли организатора.</w:t>
            </w:r>
          </w:p>
          <w:p w:rsidR="001649A1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После ответов детей уточняет цель и тему урока.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цель поставите перед собой? Что нам поможет в достижении поставленной цели?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49A1" w:rsidRPr="00F6494E" w:rsidRDefault="001649A1" w:rsidP="0012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Формулируют конкретную цель своих будущих, учебных действий, устраняющих причину  возникшего затруднения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(чему учиться)</w:t>
            </w:r>
          </w:p>
          <w:p w:rsidR="001649A1" w:rsidRPr="00F6494E" w:rsidRDefault="001649A1" w:rsidP="0012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Предлагают и согласовывают тему урока.</w:t>
            </w:r>
          </w:p>
        </w:tc>
        <w:tc>
          <w:tcPr>
            <w:tcW w:w="4536" w:type="dxa"/>
          </w:tcPr>
          <w:p w:rsidR="001649A1" w:rsidRPr="007A3236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мыслительные операции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выдви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гают гипотезы и обосновывают их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 –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следств. связи;</w:t>
            </w:r>
          </w:p>
          <w:p w:rsidR="001649A1" w:rsidRPr="001742ED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 творческого и  поискового характера  на основе метода рефлексивной деятельности;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адекватное использование речевых средств для решения  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задач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 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статочной полнотой и точностью</w:t>
            </w:r>
            <w:r w:rsidRPr="00F649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1649A1" w:rsidRPr="00F6494E" w:rsidRDefault="001649A1" w:rsidP="0017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аргументирование своего мнения  и позиции в коммуникации</w:t>
            </w:r>
            <w:r w:rsidRPr="00F649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 </w:t>
            </w:r>
          </w:p>
        </w:tc>
      </w:tr>
      <w:tr w:rsidR="001649A1" w:rsidRPr="00F6494E">
        <w:tc>
          <w:tcPr>
            <w:tcW w:w="2871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Реализация построенного проекта</w:t>
            </w:r>
          </w:p>
        </w:tc>
        <w:tc>
          <w:tcPr>
            <w:tcW w:w="1065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1649A1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Учитель объясняет новый материал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Фиксирует новый способ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(алгоритм) на доске</w:t>
            </w:r>
          </w:p>
        </w:tc>
        <w:tc>
          <w:tcPr>
            <w:tcW w:w="3685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основные понятия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На основе выбранного учащимися метода они  выдвигают гипотезы,  используя схемы, муляжи, чертежи и др. применяя новый способ действий  к задаче, которая вызвала затруднения. Фиксируют  преодоление  возникшего раннее затруднения.</w:t>
            </w:r>
          </w:p>
        </w:tc>
        <w:tc>
          <w:tcPr>
            <w:tcW w:w="4536" w:type="dxa"/>
          </w:tcPr>
          <w:p w:rsidR="001649A1" w:rsidRPr="007A3236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1649A1" w:rsidRDefault="001649A1" w:rsidP="007A3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поиск 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необходимой информации</w:t>
            </w:r>
          </w:p>
          <w:p w:rsidR="001649A1" w:rsidRPr="00F6494E" w:rsidRDefault="001649A1" w:rsidP="007A3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 с достаточной полнотой и точностью</w:t>
            </w:r>
            <w:r w:rsidRPr="00F649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1649A1" w:rsidRPr="00F6494E" w:rsidRDefault="001649A1" w:rsidP="007A3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-аргументирование своего мнения  и позиции в коммуникации</w:t>
            </w:r>
            <w:r w:rsidRPr="00F649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 </w:t>
            </w:r>
          </w:p>
        </w:tc>
      </w:tr>
      <w:tr w:rsidR="001649A1" w:rsidRPr="00F6494E">
        <w:tc>
          <w:tcPr>
            <w:tcW w:w="2871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.Первоначальное закрепление  с проговариванием во внешней речи.</w:t>
            </w:r>
          </w:p>
        </w:tc>
        <w:tc>
          <w:tcPr>
            <w:tcW w:w="1065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Учитель выступает в роли организатора.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составленный алгоритм при проговаривании учащимися вслух.</w:t>
            </w:r>
          </w:p>
        </w:tc>
        <w:tc>
          <w:tcPr>
            <w:tcW w:w="3685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Решают (в группах, фронтально, в парах) несколько типовых заданий на новый способ действий. При этом проговаривают  вслух выполненные шаги алгоритма (определение, свойства)</w:t>
            </w:r>
          </w:p>
        </w:tc>
        <w:tc>
          <w:tcPr>
            <w:tcW w:w="4536" w:type="dxa"/>
          </w:tcPr>
          <w:p w:rsidR="001649A1" w:rsidRPr="007A3236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Извлечение из предметного текста необходимой информации;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 символических средств (схем, чертежей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и произвольное речевые  высказывание;</w:t>
            </w:r>
          </w:p>
          <w:p w:rsidR="001649A1" w:rsidRPr="00CF0204" w:rsidRDefault="001649A1" w:rsidP="007A3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 логической цепи рассуждений и доказательств </w:t>
            </w:r>
            <w:r w:rsidRPr="00CF0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1649A1" w:rsidRDefault="001649A1" w:rsidP="007A3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(определение цели, функции участников, способов взаимодействия)</w:t>
            </w:r>
          </w:p>
          <w:p w:rsidR="001649A1" w:rsidRDefault="001649A1" w:rsidP="007A3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 (принятие решения и его реализация)</w:t>
            </w:r>
          </w:p>
          <w:p w:rsidR="001649A1" w:rsidRPr="00F6494E" w:rsidRDefault="001649A1" w:rsidP="007A3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одноклассника точностью выражать свои мысли (контроль, коррекция, оценка действий)</w:t>
            </w:r>
          </w:p>
        </w:tc>
      </w:tr>
      <w:tr w:rsidR="001649A1" w:rsidRPr="00F6494E">
        <w:tc>
          <w:tcPr>
            <w:tcW w:w="2871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.Самостоятельная работа с самопроверкой по эталону.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 и самоконтроля.</w:t>
            </w:r>
          </w:p>
        </w:tc>
        <w:tc>
          <w:tcPr>
            <w:tcW w:w="1065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Организовывает  самостоятельную работу на новый способ  действия (формы любые).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Организовывает  самопроверку учебных  решений по эталону. Создаёт (по возможности) ситуацию успеха для каждого ребёнка, для уч-ся допустивших ошибки. Предоставляет возможность  выявления причин ошибок и их устранения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(индивидуальная коррекционная деятельность)</w:t>
            </w:r>
          </w:p>
        </w:tc>
        <w:tc>
          <w:tcPr>
            <w:tcW w:w="3685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Учащиеся пошагово проверяют свои действия самостоятельного задания. Уч-ся фиксируют положительные результаты своих дествий (знаково: +,-  и др.).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Оценивают свои результаты в освоении нового способа  действия.</w:t>
            </w:r>
          </w:p>
        </w:tc>
        <w:tc>
          <w:tcPr>
            <w:tcW w:w="4536" w:type="dxa"/>
          </w:tcPr>
          <w:p w:rsidR="001649A1" w:rsidRPr="00F0438D" w:rsidRDefault="001649A1" w:rsidP="007A3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1649A1" w:rsidRDefault="001649A1" w:rsidP="007A3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постановки и решения проблем (самостоятельное создание способов решения проблем)</w:t>
            </w:r>
          </w:p>
          <w:p w:rsidR="001649A1" w:rsidRPr="00CF0204" w:rsidRDefault="001649A1" w:rsidP="007A3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1649A1" w:rsidRPr="00F6494E" w:rsidRDefault="001649A1" w:rsidP="007A3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Волевая саморегуляция </w:t>
            </w:r>
          </w:p>
        </w:tc>
      </w:tr>
      <w:tr w:rsidR="001649A1" w:rsidRPr="00F6494E">
        <w:tc>
          <w:tcPr>
            <w:tcW w:w="2871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.Включение в систему знаний и повторения</w:t>
            </w:r>
          </w:p>
        </w:tc>
        <w:tc>
          <w:tcPr>
            <w:tcW w:w="1065" w:type="dxa"/>
          </w:tcPr>
          <w:p w:rsidR="001649A1" w:rsidRPr="00F6494E" w:rsidRDefault="001649A1" w:rsidP="006C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заданий  в которых новый способ действий  связан с ранее изученными.</w:t>
            </w:r>
          </w:p>
        </w:tc>
        <w:tc>
          <w:tcPr>
            <w:tcW w:w="3685" w:type="dxa"/>
          </w:tcPr>
          <w:p w:rsidR="001649A1" w:rsidRPr="00F6494E" w:rsidRDefault="001649A1" w:rsidP="000F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и фиксируют границы применимости новых знаний. Выполняют предложенные учителем задания.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1649A1" w:rsidRPr="00CF0204" w:rsidRDefault="001649A1" w:rsidP="007A3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1649A1" w:rsidRPr="00F6494E" w:rsidRDefault="001649A1" w:rsidP="007A3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(выделение и осознание учащимися того, что уже усвоено)</w:t>
            </w:r>
          </w:p>
        </w:tc>
      </w:tr>
      <w:tr w:rsidR="001649A1" w:rsidRPr="00F6494E">
        <w:tc>
          <w:tcPr>
            <w:tcW w:w="2871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.Рефлексия деятельности</w:t>
            </w:r>
          </w:p>
        </w:tc>
        <w:tc>
          <w:tcPr>
            <w:tcW w:w="1065" w:type="dxa"/>
          </w:tcPr>
          <w:p w:rsidR="001649A1" w:rsidRPr="00F6494E" w:rsidRDefault="001649A1" w:rsidP="001C6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 (</w:t>
            </w: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по вопросам)  и самооценку собственной учебной деятельности. Определяет  домашнее задание  для самостоятельной работы  с элементами выбора и творчества.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Какова была цель урока? Достиг ли урок цели?  Что нового узнали?</w:t>
            </w:r>
          </w:p>
        </w:tc>
        <w:tc>
          <w:tcPr>
            <w:tcW w:w="3685" w:type="dxa"/>
          </w:tcPr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Соотносят цель и результат учебной деятельности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Фиксируют степень соответствия.</w:t>
            </w:r>
          </w:p>
          <w:p w:rsidR="001649A1" w:rsidRPr="00F6494E" w:rsidRDefault="001649A1" w:rsidP="00D6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4E">
              <w:rPr>
                <w:rFonts w:ascii="Times New Roman" w:hAnsi="Times New Roman" w:cs="Times New Roman"/>
                <w:sz w:val="24"/>
                <w:szCs w:val="24"/>
              </w:rPr>
              <w:t>Намечают  цели дальнейшей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домашнее задание.</w:t>
            </w:r>
          </w:p>
        </w:tc>
        <w:tc>
          <w:tcPr>
            <w:tcW w:w="4536" w:type="dxa"/>
          </w:tcPr>
          <w:p w:rsidR="001649A1" w:rsidRPr="00CF0204" w:rsidRDefault="001649A1" w:rsidP="007A3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1649A1" w:rsidRPr="00F6494E" w:rsidRDefault="001649A1" w:rsidP="007A3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(осознание качества и уровня усвоения)</w:t>
            </w:r>
          </w:p>
        </w:tc>
      </w:tr>
    </w:tbl>
    <w:p w:rsidR="001649A1" w:rsidRDefault="001649A1" w:rsidP="00813704">
      <w:pPr>
        <w:spacing w:after="0" w:line="240" w:lineRule="auto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sectPr w:rsidR="001649A1" w:rsidSect="00F649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E1F"/>
    <w:rsid w:val="000F631B"/>
    <w:rsid w:val="00120408"/>
    <w:rsid w:val="001374D0"/>
    <w:rsid w:val="00152713"/>
    <w:rsid w:val="001649A1"/>
    <w:rsid w:val="001742ED"/>
    <w:rsid w:val="001C6A17"/>
    <w:rsid w:val="00290BB4"/>
    <w:rsid w:val="002F1F6C"/>
    <w:rsid w:val="00301C2B"/>
    <w:rsid w:val="003B522B"/>
    <w:rsid w:val="00492A48"/>
    <w:rsid w:val="004B2713"/>
    <w:rsid w:val="004D0D6D"/>
    <w:rsid w:val="005003DC"/>
    <w:rsid w:val="00574295"/>
    <w:rsid w:val="005F757E"/>
    <w:rsid w:val="006050D1"/>
    <w:rsid w:val="00656E1F"/>
    <w:rsid w:val="006B08C3"/>
    <w:rsid w:val="006C6BAD"/>
    <w:rsid w:val="00704436"/>
    <w:rsid w:val="007A3236"/>
    <w:rsid w:val="007F3BD4"/>
    <w:rsid w:val="00813704"/>
    <w:rsid w:val="0087268E"/>
    <w:rsid w:val="008C5B63"/>
    <w:rsid w:val="008D73BC"/>
    <w:rsid w:val="0093298D"/>
    <w:rsid w:val="009A1CB5"/>
    <w:rsid w:val="00A3582A"/>
    <w:rsid w:val="00AC160A"/>
    <w:rsid w:val="00B51C1D"/>
    <w:rsid w:val="00B602DF"/>
    <w:rsid w:val="00C41731"/>
    <w:rsid w:val="00C42B9A"/>
    <w:rsid w:val="00CA0E15"/>
    <w:rsid w:val="00CF0204"/>
    <w:rsid w:val="00D47288"/>
    <w:rsid w:val="00D61A54"/>
    <w:rsid w:val="00E23269"/>
    <w:rsid w:val="00E36A30"/>
    <w:rsid w:val="00F0438D"/>
    <w:rsid w:val="00F6494E"/>
    <w:rsid w:val="00FD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2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6E1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4</Pages>
  <Words>1074</Words>
  <Characters>6125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UOiPO</cp:lastModifiedBy>
  <cp:revision>4</cp:revision>
  <dcterms:created xsi:type="dcterms:W3CDTF">2013-03-22T18:00:00Z</dcterms:created>
  <dcterms:modified xsi:type="dcterms:W3CDTF">2013-03-23T07:04:00Z</dcterms:modified>
</cp:coreProperties>
</file>