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28" w:rsidRPr="0044660A" w:rsidRDefault="00744728" w:rsidP="008A6387">
      <w:pPr>
        <w:rPr>
          <w:b/>
          <w:bCs/>
          <w:color w:val="7030A0"/>
          <w:sz w:val="36"/>
          <w:szCs w:val="36"/>
        </w:rPr>
      </w:pPr>
      <w:r w:rsidRPr="0044660A">
        <w:rPr>
          <w:b/>
          <w:bCs/>
          <w:color w:val="7030A0"/>
          <w:sz w:val="36"/>
          <w:szCs w:val="36"/>
        </w:rPr>
        <w:t>МБОУ СОШ №1 ст. Тацинской, Ростовской области</w:t>
      </w:r>
    </w:p>
    <w:p w:rsidR="00744728" w:rsidRPr="008A6387" w:rsidRDefault="00744728" w:rsidP="008A6387">
      <w:pPr>
        <w:pStyle w:val="NoSpacing"/>
        <w:jc w:val="center"/>
        <w:rPr>
          <w:rFonts w:ascii="Cambria" w:hAnsi="Cambria" w:cs="Cambria"/>
          <w:b/>
          <w:bCs/>
          <w:sz w:val="36"/>
          <w:szCs w:val="36"/>
        </w:rPr>
      </w:pPr>
    </w:p>
    <w:p w:rsidR="00744728" w:rsidRDefault="00744728" w:rsidP="008A6387">
      <w:pPr>
        <w:pStyle w:val="NoSpacing"/>
        <w:jc w:val="center"/>
        <w:rPr>
          <w:rFonts w:ascii="Cambria" w:hAnsi="Cambria" w:cs="Cambria"/>
          <w:b/>
          <w:bCs/>
          <w:sz w:val="72"/>
          <w:szCs w:val="72"/>
        </w:rPr>
      </w:pPr>
    </w:p>
    <w:p w:rsidR="00744728" w:rsidRDefault="00744728" w:rsidP="008A6387">
      <w:pPr>
        <w:pStyle w:val="NoSpacing"/>
        <w:jc w:val="center"/>
        <w:rPr>
          <w:rFonts w:ascii="Cambria" w:hAnsi="Cambria" w:cs="Cambria"/>
          <w:b/>
          <w:bCs/>
          <w:sz w:val="72"/>
          <w:szCs w:val="72"/>
        </w:rPr>
      </w:pPr>
    </w:p>
    <w:p w:rsidR="00744728" w:rsidRPr="0044660A" w:rsidRDefault="00744728" w:rsidP="008A6387">
      <w:pPr>
        <w:pStyle w:val="NoSpacing"/>
        <w:rPr>
          <w:rFonts w:ascii="Cambria" w:hAnsi="Cambria" w:cs="Cambria"/>
          <w:color w:val="7030A0"/>
          <w:sz w:val="72"/>
          <w:szCs w:val="72"/>
        </w:rPr>
      </w:pPr>
      <w:r w:rsidRPr="0044660A">
        <w:rPr>
          <w:rFonts w:ascii="Cambria" w:hAnsi="Cambria" w:cs="Cambria"/>
          <w:b/>
          <w:bCs/>
          <w:color w:val="7030A0"/>
          <w:sz w:val="72"/>
          <w:szCs w:val="72"/>
        </w:rPr>
        <w:t>Урок геометрии в 7 классе</w:t>
      </w:r>
    </w:p>
    <w:p w:rsidR="00744728" w:rsidRPr="0044660A" w:rsidRDefault="00744728" w:rsidP="008A6387">
      <w:pPr>
        <w:rPr>
          <w:rFonts w:ascii="Cambria" w:hAnsi="Cambria" w:cs="Cambria"/>
          <w:b/>
          <w:bCs/>
          <w:color w:val="7030A0"/>
          <w:sz w:val="36"/>
          <w:szCs w:val="36"/>
        </w:rPr>
      </w:pPr>
      <w:r w:rsidRPr="0044660A">
        <w:rPr>
          <w:rFonts w:ascii="Cambria" w:hAnsi="Cambria" w:cs="Cambria"/>
          <w:b/>
          <w:bCs/>
          <w:color w:val="7030A0"/>
          <w:sz w:val="36"/>
          <w:szCs w:val="36"/>
        </w:rPr>
        <w:t xml:space="preserve">«Сумма углов треугольника»                                                          (урок изучения нового с использованием ЦОР) </w:t>
      </w:r>
    </w:p>
    <w:p w:rsidR="00744728" w:rsidRPr="0044660A" w:rsidRDefault="00744728" w:rsidP="008A6387">
      <w:pPr>
        <w:rPr>
          <w:rFonts w:ascii="Cambria" w:hAnsi="Cambria" w:cs="Cambria"/>
          <w:b/>
          <w:bCs/>
          <w:color w:val="7030A0"/>
          <w:sz w:val="36"/>
          <w:szCs w:val="36"/>
        </w:rPr>
      </w:pPr>
    </w:p>
    <w:p w:rsidR="00744728" w:rsidRPr="0044660A" w:rsidRDefault="00744728" w:rsidP="008A6387">
      <w:pPr>
        <w:pStyle w:val="NoSpacing"/>
        <w:jc w:val="right"/>
        <w:rPr>
          <w:rFonts w:ascii="Times New Roman" w:hAnsi="Times New Roman" w:cs="Times New Roman"/>
          <w:color w:val="7030A0"/>
          <w:sz w:val="32"/>
          <w:szCs w:val="32"/>
        </w:rPr>
      </w:pPr>
      <w:r w:rsidRPr="0044660A">
        <w:rPr>
          <w:rFonts w:ascii="Times New Roman" w:hAnsi="Times New Roman" w:cs="Times New Roman"/>
          <w:b/>
          <w:bCs/>
          <w:color w:val="7030A0"/>
          <w:sz w:val="32"/>
          <w:szCs w:val="32"/>
        </w:rPr>
        <w:t>Подготовила и провела: учитель математики                                                                                                     высшей квалификационной категории                                                                                                                             Петрова Анна Ивановна</w:t>
      </w:r>
    </w:p>
    <w:p w:rsidR="00744728" w:rsidRDefault="00744728" w:rsidP="008A6387">
      <w:pPr>
        <w:rPr>
          <w:sz w:val="32"/>
          <w:szCs w:val="32"/>
        </w:rPr>
      </w:pPr>
    </w:p>
    <w:p w:rsidR="00744728" w:rsidRDefault="00744728" w:rsidP="008A6387">
      <w:pPr>
        <w:rPr>
          <w:sz w:val="32"/>
          <w:szCs w:val="32"/>
        </w:rPr>
      </w:pPr>
    </w:p>
    <w:p w:rsidR="00744728" w:rsidRDefault="00744728" w:rsidP="008A6387">
      <w:pPr>
        <w:rPr>
          <w:sz w:val="32"/>
          <w:szCs w:val="32"/>
        </w:rPr>
      </w:pPr>
    </w:p>
    <w:p w:rsidR="00744728" w:rsidRDefault="00744728" w:rsidP="008A6387">
      <w:pPr>
        <w:rPr>
          <w:sz w:val="32"/>
          <w:szCs w:val="32"/>
        </w:rPr>
      </w:pPr>
    </w:p>
    <w:p w:rsidR="00744728" w:rsidRPr="00197076" w:rsidRDefault="00744728" w:rsidP="008A6387">
      <w:pPr>
        <w:rPr>
          <w:sz w:val="32"/>
          <w:szCs w:val="32"/>
        </w:rPr>
      </w:pPr>
    </w:p>
    <w:p w:rsidR="00744728" w:rsidRDefault="00744728" w:rsidP="008A6387">
      <w:pPr>
        <w:jc w:val="center"/>
        <w:rPr>
          <w:b/>
          <w:bCs/>
          <w:sz w:val="32"/>
          <w:szCs w:val="32"/>
        </w:rPr>
      </w:pPr>
    </w:p>
    <w:p w:rsidR="00744728" w:rsidRDefault="00744728" w:rsidP="008A6387">
      <w:pPr>
        <w:jc w:val="center"/>
        <w:rPr>
          <w:b/>
          <w:bCs/>
          <w:sz w:val="32"/>
          <w:szCs w:val="32"/>
        </w:rPr>
      </w:pPr>
    </w:p>
    <w:p w:rsidR="00744728" w:rsidRDefault="00744728" w:rsidP="008A6387">
      <w:pPr>
        <w:jc w:val="center"/>
        <w:rPr>
          <w:b/>
          <w:bCs/>
          <w:sz w:val="32"/>
          <w:szCs w:val="32"/>
        </w:rPr>
      </w:pPr>
    </w:p>
    <w:p w:rsidR="00744728" w:rsidRDefault="00744728" w:rsidP="008A6387">
      <w:pPr>
        <w:jc w:val="center"/>
        <w:rPr>
          <w:b/>
          <w:bCs/>
          <w:sz w:val="32"/>
          <w:szCs w:val="32"/>
        </w:rPr>
      </w:pPr>
    </w:p>
    <w:p w:rsidR="00744728" w:rsidRDefault="00744728" w:rsidP="008A6387">
      <w:pPr>
        <w:jc w:val="center"/>
        <w:rPr>
          <w:b/>
          <w:bCs/>
          <w:sz w:val="32"/>
          <w:szCs w:val="32"/>
        </w:rPr>
      </w:pPr>
    </w:p>
    <w:p w:rsidR="00744728" w:rsidRDefault="00744728" w:rsidP="008A6387">
      <w:pPr>
        <w:jc w:val="center"/>
        <w:rPr>
          <w:b/>
          <w:bCs/>
          <w:sz w:val="32"/>
          <w:szCs w:val="32"/>
        </w:rPr>
      </w:pPr>
    </w:p>
    <w:p w:rsidR="00744728" w:rsidRDefault="00744728" w:rsidP="008A6387">
      <w:pPr>
        <w:jc w:val="center"/>
        <w:rPr>
          <w:b/>
          <w:bCs/>
          <w:sz w:val="32"/>
          <w:szCs w:val="32"/>
        </w:rPr>
      </w:pPr>
    </w:p>
    <w:p w:rsidR="00744728" w:rsidRDefault="00744728" w:rsidP="008A6387">
      <w:pPr>
        <w:jc w:val="center"/>
        <w:rPr>
          <w:b/>
          <w:bCs/>
          <w:sz w:val="32"/>
          <w:szCs w:val="32"/>
        </w:rPr>
      </w:pPr>
    </w:p>
    <w:p w:rsidR="00744728" w:rsidRPr="0044660A" w:rsidRDefault="00744728" w:rsidP="008A6387">
      <w:pPr>
        <w:jc w:val="center"/>
        <w:rPr>
          <w:b/>
          <w:bCs/>
          <w:color w:val="7030A0"/>
          <w:sz w:val="40"/>
          <w:szCs w:val="40"/>
        </w:rPr>
      </w:pPr>
      <w:r w:rsidRPr="0044660A">
        <w:rPr>
          <w:b/>
          <w:bCs/>
          <w:color w:val="7030A0"/>
          <w:sz w:val="40"/>
          <w:szCs w:val="40"/>
        </w:rPr>
        <w:t>Февраль 2013  год</w:t>
      </w:r>
    </w:p>
    <w:p w:rsidR="00744728" w:rsidRDefault="00744728" w:rsidP="008A6387">
      <w:r>
        <w:t xml:space="preserve"> </w:t>
      </w:r>
    </w:p>
    <w:p w:rsidR="00744728" w:rsidRDefault="00744728" w:rsidP="008A6387"/>
    <w:p w:rsidR="00744728" w:rsidRDefault="00744728" w:rsidP="008A6387"/>
    <w:p w:rsidR="00744728" w:rsidRDefault="00744728" w:rsidP="008A6387"/>
    <w:p w:rsidR="00744728" w:rsidRDefault="00744728" w:rsidP="008A6387"/>
    <w:p w:rsidR="00744728" w:rsidRDefault="00744728" w:rsidP="008A6387">
      <w:pPr>
        <w:rPr>
          <w:b/>
          <w:bCs/>
          <w:sz w:val="28"/>
          <w:szCs w:val="28"/>
        </w:rPr>
      </w:pPr>
    </w:p>
    <w:p w:rsidR="00744728" w:rsidRPr="00686B38" w:rsidRDefault="00744728" w:rsidP="008A6387">
      <w:pPr>
        <w:rPr>
          <w:sz w:val="28"/>
          <w:szCs w:val="28"/>
        </w:rPr>
      </w:pPr>
      <w:r w:rsidRPr="00686B38">
        <w:rPr>
          <w:b/>
          <w:bCs/>
          <w:sz w:val="28"/>
          <w:szCs w:val="28"/>
        </w:rPr>
        <w:t>Предмет</w:t>
      </w:r>
      <w:r w:rsidRPr="00686B38">
        <w:rPr>
          <w:sz w:val="28"/>
          <w:szCs w:val="28"/>
        </w:rPr>
        <w:t xml:space="preserve">: </w:t>
      </w:r>
      <w:r>
        <w:rPr>
          <w:sz w:val="28"/>
          <w:szCs w:val="28"/>
        </w:rPr>
        <w:t>геометрия</w:t>
      </w:r>
    </w:p>
    <w:p w:rsidR="00744728" w:rsidRPr="00686B38" w:rsidRDefault="00744728" w:rsidP="008A6387">
      <w:pPr>
        <w:rPr>
          <w:sz w:val="28"/>
          <w:szCs w:val="28"/>
        </w:rPr>
      </w:pPr>
      <w:r w:rsidRPr="00686B38">
        <w:rPr>
          <w:b/>
          <w:bCs/>
          <w:sz w:val="28"/>
          <w:szCs w:val="28"/>
        </w:rPr>
        <w:t>Тема:</w:t>
      </w:r>
      <w:r w:rsidRPr="00686B38">
        <w:rPr>
          <w:sz w:val="28"/>
          <w:szCs w:val="28"/>
        </w:rPr>
        <w:t xml:space="preserve"> </w:t>
      </w:r>
      <w:r>
        <w:rPr>
          <w:sz w:val="28"/>
          <w:szCs w:val="28"/>
        </w:rPr>
        <w:t>«Сумма углов треугольника»</w:t>
      </w:r>
      <w:r w:rsidRPr="00686B38">
        <w:rPr>
          <w:sz w:val="28"/>
          <w:szCs w:val="28"/>
        </w:rPr>
        <w:t>.</w:t>
      </w:r>
    </w:p>
    <w:p w:rsidR="00744728" w:rsidRPr="00686B38" w:rsidRDefault="00744728" w:rsidP="008A6387">
      <w:pPr>
        <w:rPr>
          <w:b/>
          <w:bCs/>
          <w:sz w:val="28"/>
          <w:szCs w:val="28"/>
        </w:rPr>
      </w:pPr>
    </w:p>
    <w:p w:rsidR="00744728" w:rsidRPr="00686B38" w:rsidRDefault="00744728" w:rsidP="008A6387">
      <w:pPr>
        <w:rPr>
          <w:sz w:val="28"/>
          <w:szCs w:val="28"/>
        </w:rPr>
      </w:pPr>
      <w:r w:rsidRPr="00686B38">
        <w:rPr>
          <w:b/>
          <w:bCs/>
          <w:sz w:val="28"/>
          <w:szCs w:val="28"/>
        </w:rPr>
        <w:t xml:space="preserve">Цель: </w:t>
      </w:r>
      <w:r w:rsidRPr="00214BC4">
        <w:rPr>
          <w:color w:val="000000"/>
          <w:sz w:val="26"/>
          <w:szCs w:val="26"/>
        </w:rPr>
        <w:t>создать условия для самостоятельного формулирования</w:t>
      </w:r>
      <w:r>
        <w:rPr>
          <w:color w:val="000000"/>
          <w:sz w:val="26"/>
          <w:szCs w:val="26"/>
        </w:rPr>
        <w:t xml:space="preserve"> темы урока, цели урока </w:t>
      </w:r>
      <w:r w:rsidRPr="00214BC4">
        <w:rPr>
          <w:color w:val="000000"/>
          <w:sz w:val="26"/>
          <w:szCs w:val="26"/>
        </w:rPr>
        <w:t xml:space="preserve"> и доказательства теоремы о сумме углов треугольника; </w:t>
      </w:r>
      <w:r w:rsidRPr="00214BC4">
        <w:rPr>
          <w:sz w:val="26"/>
          <w:szCs w:val="26"/>
        </w:rPr>
        <w:t>организовать деятельность обучающихся по восприятию, осмыслению и первичному закреплению новых знаний и способов деятельности</w:t>
      </w:r>
      <w:r>
        <w:rPr>
          <w:sz w:val="26"/>
          <w:szCs w:val="26"/>
        </w:rPr>
        <w:t>.</w:t>
      </w:r>
    </w:p>
    <w:p w:rsidR="00744728" w:rsidRPr="00686B38" w:rsidRDefault="00744728" w:rsidP="008A6387">
      <w:pPr>
        <w:rPr>
          <w:sz w:val="28"/>
          <w:szCs w:val="28"/>
        </w:rPr>
      </w:pPr>
      <w:r w:rsidRPr="00686B38">
        <w:rPr>
          <w:b/>
          <w:bCs/>
          <w:sz w:val="28"/>
          <w:szCs w:val="28"/>
        </w:rPr>
        <w:t xml:space="preserve"> Задачи:</w:t>
      </w:r>
      <w:r w:rsidRPr="00686B38">
        <w:rPr>
          <w:sz w:val="28"/>
          <w:szCs w:val="28"/>
        </w:rPr>
        <w:t xml:space="preserve"> </w:t>
      </w:r>
    </w:p>
    <w:p w:rsidR="00744728" w:rsidRPr="00686B38" w:rsidRDefault="00744728" w:rsidP="008A6387">
      <w:pPr>
        <w:rPr>
          <w:sz w:val="28"/>
          <w:szCs w:val="28"/>
        </w:rPr>
      </w:pPr>
      <w:r w:rsidRPr="00686B38">
        <w:rPr>
          <w:sz w:val="28"/>
          <w:szCs w:val="28"/>
        </w:rPr>
        <w:t>ПРЕДМЕТНЫЕ</w:t>
      </w:r>
      <w:r>
        <w:rPr>
          <w:sz w:val="28"/>
          <w:szCs w:val="28"/>
        </w:rPr>
        <w:t>.</w:t>
      </w:r>
    </w:p>
    <w:p w:rsidR="00744728" w:rsidRDefault="00744728" w:rsidP="008A6387">
      <w:pPr>
        <w:rPr>
          <w:sz w:val="28"/>
          <w:szCs w:val="28"/>
        </w:rPr>
      </w:pPr>
      <w:r w:rsidRPr="00686B38">
        <w:rPr>
          <w:sz w:val="28"/>
          <w:szCs w:val="28"/>
        </w:rPr>
        <w:t>-С</w:t>
      </w:r>
      <w:r w:rsidRPr="000B668D">
        <w:rPr>
          <w:sz w:val="28"/>
          <w:szCs w:val="28"/>
        </w:rPr>
        <w:t>оздать условия для самостоятельного формулирования и доказательства теоремы о сумме углов треугольника;</w:t>
      </w:r>
    </w:p>
    <w:p w:rsidR="00744728" w:rsidRPr="00686B38" w:rsidRDefault="00744728" w:rsidP="008A638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B668D">
        <w:rPr>
          <w:sz w:val="28"/>
          <w:szCs w:val="28"/>
        </w:rPr>
        <w:t xml:space="preserve"> организовать деятельность обучающихся по восприятию, осмыслению и первичному</w:t>
      </w:r>
      <w:r>
        <w:rPr>
          <w:sz w:val="28"/>
          <w:szCs w:val="28"/>
        </w:rPr>
        <w:t xml:space="preserve"> </w:t>
      </w:r>
      <w:r w:rsidRPr="000B668D">
        <w:rPr>
          <w:sz w:val="28"/>
          <w:szCs w:val="28"/>
        </w:rPr>
        <w:t>закреплению новых знаний и способов деятельности</w:t>
      </w:r>
      <w:r>
        <w:rPr>
          <w:sz w:val="28"/>
          <w:szCs w:val="28"/>
        </w:rPr>
        <w:t>.</w:t>
      </w:r>
    </w:p>
    <w:p w:rsidR="00744728" w:rsidRPr="00686B38" w:rsidRDefault="00744728" w:rsidP="008A6387">
      <w:pPr>
        <w:rPr>
          <w:sz w:val="28"/>
          <w:szCs w:val="28"/>
        </w:rPr>
      </w:pPr>
      <w:r w:rsidRPr="00686B38">
        <w:rPr>
          <w:sz w:val="28"/>
          <w:szCs w:val="28"/>
        </w:rPr>
        <w:t>МЕТАПРЕДМЕТНЫЕ</w:t>
      </w:r>
      <w:r>
        <w:rPr>
          <w:sz w:val="28"/>
          <w:szCs w:val="28"/>
        </w:rPr>
        <w:t>.</w:t>
      </w:r>
    </w:p>
    <w:p w:rsidR="00744728" w:rsidRPr="00686B38" w:rsidRDefault="00744728" w:rsidP="008A638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6B38">
        <w:rPr>
          <w:sz w:val="28"/>
          <w:szCs w:val="28"/>
        </w:rPr>
        <w:t>Регулятивные</w:t>
      </w:r>
      <w:r>
        <w:rPr>
          <w:sz w:val="28"/>
          <w:szCs w:val="28"/>
        </w:rPr>
        <w:t>:</w:t>
      </w:r>
    </w:p>
    <w:p w:rsidR="00744728" w:rsidRPr="00686B38" w:rsidRDefault="00744728" w:rsidP="008A638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86B38">
        <w:rPr>
          <w:sz w:val="28"/>
          <w:szCs w:val="28"/>
        </w:rPr>
        <w:t xml:space="preserve">формировать умения </w:t>
      </w:r>
      <w:r>
        <w:rPr>
          <w:sz w:val="28"/>
          <w:szCs w:val="28"/>
        </w:rPr>
        <w:t>самостоятельно формулировать задание: определять его цель, планировать алгоритм его выполнения, корректировать работу по ходу ее выполнения.</w:t>
      </w:r>
    </w:p>
    <w:p w:rsidR="00744728" w:rsidRPr="00686B38" w:rsidRDefault="00744728" w:rsidP="008A638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86B38">
        <w:rPr>
          <w:sz w:val="28"/>
          <w:szCs w:val="28"/>
        </w:rPr>
        <w:t>Коммуникативные</w:t>
      </w:r>
      <w:r>
        <w:rPr>
          <w:sz w:val="28"/>
          <w:szCs w:val="28"/>
        </w:rPr>
        <w:t>:</w:t>
      </w:r>
    </w:p>
    <w:p w:rsidR="00744728" w:rsidRDefault="00744728" w:rsidP="008A638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86B38">
        <w:rPr>
          <w:sz w:val="28"/>
          <w:szCs w:val="28"/>
        </w:rPr>
        <w:t xml:space="preserve">формировать умения </w:t>
      </w:r>
      <w:r>
        <w:rPr>
          <w:sz w:val="28"/>
          <w:szCs w:val="28"/>
        </w:rPr>
        <w:t xml:space="preserve">участвовать в диалоге; </w:t>
      </w:r>
    </w:p>
    <w:p w:rsidR="00744728" w:rsidRPr="00686B38" w:rsidRDefault="00744728" w:rsidP="008A6387">
      <w:pPr>
        <w:rPr>
          <w:sz w:val="28"/>
          <w:szCs w:val="28"/>
        </w:rPr>
      </w:pPr>
      <w:r>
        <w:rPr>
          <w:sz w:val="28"/>
          <w:szCs w:val="28"/>
        </w:rPr>
        <w:t xml:space="preserve">-слушать и понимать других, высказывать свою точку зрения и аргументировано ее отстаивать с помощью фактов и дополнительных сведений, </w:t>
      </w:r>
      <w:r w:rsidRPr="00686B38">
        <w:rPr>
          <w:sz w:val="28"/>
          <w:szCs w:val="28"/>
        </w:rPr>
        <w:t>принимать уч</w:t>
      </w:r>
      <w:r>
        <w:rPr>
          <w:sz w:val="28"/>
          <w:szCs w:val="28"/>
        </w:rPr>
        <w:t>астие в работе парами</w:t>
      </w:r>
      <w:r w:rsidRPr="00686B38">
        <w:rPr>
          <w:sz w:val="28"/>
          <w:szCs w:val="28"/>
        </w:rPr>
        <w:t>, договаривать</w:t>
      </w:r>
      <w:r>
        <w:rPr>
          <w:sz w:val="28"/>
          <w:szCs w:val="28"/>
        </w:rPr>
        <w:t>ся и приходить к общему решению.</w:t>
      </w:r>
    </w:p>
    <w:p w:rsidR="00744728" w:rsidRPr="00686B38" w:rsidRDefault="00744728" w:rsidP="008A6387">
      <w:pPr>
        <w:rPr>
          <w:sz w:val="28"/>
          <w:szCs w:val="28"/>
        </w:rPr>
      </w:pPr>
      <w:r w:rsidRPr="00686B38">
        <w:rPr>
          <w:sz w:val="28"/>
          <w:szCs w:val="28"/>
        </w:rPr>
        <w:t>ЛИЧНОСТНЫЕ</w:t>
      </w:r>
      <w:r>
        <w:rPr>
          <w:sz w:val="28"/>
          <w:szCs w:val="28"/>
        </w:rPr>
        <w:t>.</w:t>
      </w:r>
    </w:p>
    <w:p w:rsidR="00744728" w:rsidRPr="00686B38" w:rsidRDefault="00744728" w:rsidP="008A6387">
      <w:pPr>
        <w:rPr>
          <w:sz w:val="28"/>
          <w:szCs w:val="28"/>
        </w:rPr>
      </w:pPr>
      <w:r w:rsidRPr="00686B38">
        <w:rPr>
          <w:sz w:val="28"/>
          <w:szCs w:val="28"/>
        </w:rPr>
        <w:t>формировать:</w:t>
      </w:r>
    </w:p>
    <w:p w:rsidR="00744728" w:rsidRPr="002A7666" w:rsidRDefault="00744728" w:rsidP="008A6387">
      <w:pPr>
        <w:rPr>
          <w:sz w:val="26"/>
          <w:szCs w:val="26"/>
        </w:rPr>
      </w:pPr>
      <w:r>
        <w:rPr>
          <w:sz w:val="28"/>
          <w:szCs w:val="28"/>
        </w:rPr>
        <w:t>-</w:t>
      </w:r>
      <w:r w:rsidRPr="00686B38">
        <w:rPr>
          <w:sz w:val="28"/>
          <w:szCs w:val="28"/>
        </w:rPr>
        <w:t xml:space="preserve">умение </w:t>
      </w:r>
      <w:r w:rsidRPr="00214BC4">
        <w:rPr>
          <w:sz w:val="26"/>
          <w:szCs w:val="26"/>
        </w:rPr>
        <w:t>уважительного отношения к сверстникам и ответственного отношения к учебному труду</w:t>
      </w:r>
      <w:r>
        <w:rPr>
          <w:sz w:val="26"/>
          <w:szCs w:val="26"/>
        </w:rPr>
        <w:t>.</w:t>
      </w:r>
    </w:p>
    <w:p w:rsidR="00744728" w:rsidRPr="00686B38" w:rsidRDefault="00744728" w:rsidP="008A6387">
      <w:pPr>
        <w:rPr>
          <w:sz w:val="28"/>
          <w:szCs w:val="28"/>
        </w:rPr>
      </w:pPr>
    </w:p>
    <w:p w:rsidR="00744728" w:rsidRPr="00686B38" w:rsidRDefault="00744728" w:rsidP="008A6387">
      <w:pPr>
        <w:rPr>
          <w:sz w:val="28"/>
          <w:szCs w:val="28"/>
        </w:rPr>
      </w:pPr>
      <w:r w:rsidRPr="00686B38">
        <w:rPr>
          <w:sz w:val="28"/>
          <w:szCs w:val="28"/>
        </w:rPr>
        <w:t xml:space="preserve"> </w:t>
      </w:r>
      <w:r w:rsidRPr="00686B38">
        <w:rPr>
          <w:b/>
          <w:bCs/>
          <w:sz w:val="28"/>
          <w:szCs w:val="28"/>
        </w:rPr>
        <w:t>Методы обучения:</w:t>
      </w:r>
      <w:r w:rsidRPr="00686B38">
        <w:rPr>
          <w:sz w:val="28"/>
          <w:szCs w:val="28"/>
        </w:rPr>
        <w:t xml:space="preserve"> </w:t>
      </w:r>
      <w:r>
        <w:rPr>
          <w:sz w:val="26"/>
          <w:szCs w:val="26"/>
        </w:rPr>
        <w:t>интерактивный, диалогический – «В споре рождается истина», частично-исследовательский –поиск доказательства теоремы, репродуктивный-демонстрация слайдов, практический.</w:t>
      </w:r>
    </w:p>
    <w:p w:rsidR="00744728" w:rsidRPr="00686B38" w:rsidRDefault="00744728" w:rsidP="008A6387">
      <w:pPr>
        <w:rPr>
          <w:sz w:val="28"/>
          <w:szCs w:val="28"/>
        </w:rPr>
      </w:pPr>
    </w:p>
    <w:p w:rsidR="00744728" w:rsidRDefault="00744728" w:rsidP="008A6387">
      <w:pPr>
        <w:rPr>
          <w:sz w:val="26"/>
          <w:szCs w:val="26"/>
        </w:rPr>
      </w:pPr>
      <w:r w:rsidRPr="00686B38">
        <w:rPr>
          <w:b/>
          <w:bCs/>
          <w:sz w:val="28"/>
          <w:szCs w:val="28"/>
        </w:rPr>
        <w:t>Формы организации учебной деятельности:</w:t>
      </w:r>
      <w:r w:rsidRPr="00686B38">
        <w:rPr>
          <w:sz w:val="28"/>
          <w:szCs w:val="28"/>
        </w:rPr>
        <w:t xml:space="preserve"> </w:t>
      </w:r>
      <w:r>
        <w:rPr>
          <w:sz w:val="26"/>
          <w:szCs w:val="26"/>
        </w:rPr>
        <w:t>фронтальная, парная,</w:t>
      </w:r>
    </w:p>
    <w:p w:rsidR="00744728" w:rsidRPr="00686B38" w:rsidRDefault="00744728" w:rsidP="008A6387">
      <w:pPr>
        <w:rPr>
          <w:i/>
          <w:iCs/>
          <w:sz w:val="28"/>
          <w:szCs w:val="28"/>
        </w:rPr>
      </w:pPr>
      <w:r w:rsidRPr="00214BC4">
        <w:rPr>
          <w:sz w:val="26"/>
          <w:szCs w:val="26"/>
        </w:rPr>
        <w:t>индивидуальная.</w:t>
      </w:r>
    </w:p>
    <w:p w:rsidR="00744728" w:rsidRPr="00686B38" w:rsidRDefault="00744728" w:rsidP="008A6387">
      <w:pPr>
        <w:rPr>
          <w:i/>
          <w:iCs/>
          <w:sz w:val="28"/>
          <w:szCs w:val="28"/>
        </w:rPr>
      </w:pPr>
    </w:p>
    <w:p w:rsidR="00744728" w:rsidRPr="00686B38" w:rsidRDefault="00744728" w:rsidP="008A6387">
      <w:pPr>
        <w:rPr>
          <w:b/>
          <w:bCs/>
          <w:sz w:val="28"/>
          <w:szCs w:val="28"/>
        </w:rPr>
      </w:pPr>
      <w:r w:rsidRPr="00686B38">
        <w:rPr>
          <w:b/>
          <w:bCs/>
          <w:sz w:val="28"/>
          <w:szCs w:val="28"/>
        </w:rPr>
        <w:t>Оборудование:</w:t>
      </w:r>
    </w:p>
    <w:p w:rsidR="00744728" w:rsidRDefault="00744728" w:rsidP="008A6387">
      <w:pPr>
        <w:rPr>
          <w:sz w:val="26"/>
          <w:szCs w:val="26"/>
        </w:rPr>
      </w:pPr>
      <w:r w:rsidRPr="00686B38">
        <w:rPr>
          <w:sz w:val="28"/>
          <w:szCs w:val="28"/>
        </w:rPr>
        <w:t xml:space="preserve">· Учебник </w:t>
      </w:r>
      <w:r w:rsidRPr="00214BC4">
        <w:rPr>
          <w:sz w:val="26"/>
          <w:szCs w:val="26"/>
        </w:rPr>
        <w:t>Геометрия 7-9 кл, учебник для общеобразоват. учреждений / Л.С.Атанасян, В.Ф.Бутузов, С.Б.Кадом</w:t>
      </w:r>
      <w:r>
        <w:rPr>
          <w:sz w:val="26"/>
          <w:szCs w:val="26"/>
        </w:rPr>
        <w:t>цев и др., М.: Просвещение, 2012</w:t>
      </w:r>
      <w:r w:rsidRPr="00214BC4">
        <w:rPr>
          <w:sz w:val="26"/>
          <w:szCs w:val="26"/>
        </w:rPr>
        <w:t>г.</w:t>
      </w:r>
    </w:p>
    <w:p w:rsidR="00744728" w:rsidRDefault="00744728" w:rsidP="008A6387">
      <w:pPr>
        <w:rPr>
          <w:sz w:val="28"/>
          <w:szCs w:val="28"/>
        </w:rPr>
      </w:pPr>
      <w:r w:rsidRPr="00686B38">
        <w:rPr>
          <w:sz w:val="28"/>
          <w:szCs w:val="28"/>
        </w:rPr>
        <w:t xml:space="preserve">· Компьютер, проектор, </w:t>
      </w:r>
      <w:r>
        <w:rPr>
          <w:sz w:val="28"/>
          <w:szCs w:val="28"/>
        </w:rPr>
        <w:t>ИД (интерактивная доска).</w:t>
      </w:r>
    </w:p>
    <w:p w:rsidR="00744728" w:rsidRDefault="00744728" w:rsidP="008A6387">
      <w:pPr>
        <w:rPr>
          <w:sz w:val="28"/>
          <w:szCs w:val="28"/>
        </w:rPr>
      </w:pPr>
      <w:r>
        <w:rPr>
          <w:sz w:val="28"/>
          <w:szCs w:val="28"/>
        </w:rPr>
        <w:t>УМК «Живая математика».</w:t>
      </w:r>
    </w:p>
    <w:p w:rsidR="00744728" w:rsidRPr="00686B38" w:rsidRDefault="00744728" w:rsidP="008A6387">
      <w:pPr>
        <w:rPr>
          <w:sz w:val="28"/>
          <w:szCs w:val="28"/>
        </w:rPr>
      </w:pPr>
      <w:r>
        <w:rPr>
          <w:sz w:val="28"/>
          <w:szCs w:val="28"/>
        </w:rPr>
        <w:t>Математический конструктор.</w:t>
      </w:r>
    </w:p>
    <w:p w:rsidR="00744728" w:rsidRPr="00686B38" w:rsidRDefault="00744728" w:rsidP="008A6387">
      <w:pPr>
        <w:rPr>
          <w:sz w:val="28"/>
          <w:szCs w:val="28"/>
        </w:rPr>
      </w:pPr>
      <w:r w:rsidRPr="00686B38">
        <w:rPr>
          <w:sz w:val="28"/>
          <w:szCs w:val="28"/>
        </w:rPr>
        <w:t xml:space="preserve">· </w:t>
      </w:r>
      <w:r>
        <w:rPr>
          <w:sz w:val="26"/>
          <w:szCs w:val="26"/>
        </w:rPr>
        <w:t>П</w:t>
      </w:r>
      <w:r w:rsidRPr="00214BC4">
        <w:rPr>
          <w:sz w:val="26"/>
          <w:szCs w:val="26"/>
        </w:rPr>
        <w:t xml:space="preserve">резентация </w:t>
      </w:r>
      <w:r w:rsidRPr="00214BC4">
        <w:rPr>
          <w:sz w:val="26"/>
          <w:szCs w:val="26"/>
          <w:lang w:val="en-US"/>
        </w:rPr>
        <w:t>Microsoft</w:t>
      </w:r>
      <w:r w:rsidRPr="00214BC4">
        <w:rPr>
          <w:sz w:val="26"/>
          <w:szCs w:val="26"/>
        </w:rPr>
        <w:t xml:space="preserve"> </w:t>
      </w:r>
      <w:r w:rsidRPr="00214BC4">
        <w:rPr>
          <w:sz w:val="26"/>
          <w:szCs w:val="26"/>
          <w:lang w:val="en-US"/>
        </w:rPr>
        <w:t>Power</w:t>
      </w:r>
      <w:r w:rsidRPr="00214BC4">
        <w:rPr>
          <w:sz w:val="26"/>
          <w:szCs w:val="26"/>
        </w:rPr>
        <w:t xml:space="preserve"> </w:t>
      </w:r>
      <w:r w:rsidRPr="00214BC4">
        <w:rPr>
          <w:sz w:val="26"/>
          <w:szCs w:val="26"/>
          <w:lang w:val="en-US"/>
        </w:rPr>
        <w:t>Point</w:t>
      </w:r>
      <w:r>
        <w:rPr>
          <w:sz w:val="26"/>
          <w:szCs w:val="26"/>
        </w:rPr>
        <w:t>.</w:t>
      </w:r>
    </w:p>
    <w:p w:rsidR="00744728" w:rsidRDefault="00744728" w:rsidP="008A6387">
      <w:pPr>
        <w:rPr>
          <w:sz w:val="28"/>
          <w:szCs w:val="28"/>
        </w:rPr>
      </w:pPr>
      <w:r w:rsidRPr="00686B38">
        <w:rPr>
          <w:sz w:val="28"/>
          <w:szCs w:val="28"/>
        </w:rPr>
        <w:t xml:space="preserve">· Шаблоны </w:t>
      </w:r>
      <w:r>
        <w:rPr>
          <w:sz w:val="28"/>
          <w:szCs w:val="28"/>
        </w:rPr>
        <w:t xml:space="preserve">треугольников </w:t>
      </w:r>
      <w:r w:rsidRPr="00686B38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практической работы.</w:t>
      </w:r>
    </w:p>
    <w:p w:rsidR="00744728" w:rsidRDefault="00744728" w:rsidP="008A6387">
      <w:pPr>
        <w:rPr>
          <w:sz w:val="28"/>
          <w:szCs w:val="28"/>
        </w:rPr>
      </w:pPr>
      <w:r>
        <w:rPr>
          <w:sz w:val="28"/>
          <w:szCs w:val="28"/>
        </w:rPr>
        <w:t>- Ножницы.</w:t>
      </w:r>
    </w:p>
    <w:p w:rsidR="00744728" w:rsidRPr="00BB486A" w:rsidRDefault="00744728" w:rsidP="008A6387">
      <w:pPr>
        <w:rPr>
          <w:sz w:val="28"/>
          <w:szCs w:val="28"/>
        </w:rPr>
      </w:pPr>
      <w:r w:rsidRPr="00BB486A">
        <w:rPr>
          <w:sz w:val="28"/>
          <w:szCs w:val="28"/>
        </w:rPr>
        <w:t xml:space="preserve">- </w:t>
      </w:r>
      <w:r>
        <w:rPr>
          <w:sz w:val="28"/>
          <w:szCs w:val="28"/>
        </w:rPr>
        <w:t>Опорная схема.</w:t>
      </w:r>
    </w:p>
    <w:p w:rsidR="00744728" w:rsidRPr="00BB486A" w:rsidRDefault="00744728" w:rsidP="008A6387">
      <w:pPr>
        <w:rPr>
          <w:sz w:val="28"/>
          <w:szCs w:val="28"/>
        </w:rPr>
      </w:pPr>
      <w:r w:rsidRPr="00BB486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BB486A">
        <w:rPr>
          <w:sz w:val="28"/>
          <w:szCs w:val="28"/>
        </w:rPr>
        <w:t>ест-достижений</w:t>
      </w:r>
      <w:r>
        <w:rPr>
          <w:sz w:val="28"/>
          <w:szCs w:val="28"/>
        </w:rPr>
        <w:t>.</w:t>
      </w:r>
    </w:p>
    <w:p w:rsidR="00744728" w:rsidRPr="00BB486A" w:rsidRDefault="00744728" w:rsidP="008A6387">
      <w:pPr>
        <w:rPr>
          <w:sz w:val="28"/>
          <w:szCs w:val="28"/>
        </w:rPr>
      </w:pPr>
      <w:r w:rsidRPr="00BB486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BB486A">
        <w:rPr>
          <w:sz w:val="28"/>
          <w:szCs w:val="28"/>
        </w:rPr>
        <w:t>онтрольный лист.</w:t>
      </w:r>
    </w:p>
    <w:p w:rsidR="00744728" w:rsidRPr="00BB486A" w:rsidRDefault="00744728" w:rsidP="008A6387">
      <w:pPr>
        <w:rPr>
          <w:sz w:val="28"/>
          <w:szCs w:val="28"/>
        </w:rPr>
      </w:pPr>
    </w:p>
    <w:p w:rsidR="00744728" w:rsidRDefault="00744728" w:rsidP="008A6387">
      <w:pPr>
        <w:tabs>
          <w:tab w:val="left" w:pos="9285"/>
        </w:tabs>
        <w:jc w:val="both"/>
        <w:rPr>
          <w:sz w:val="26"/>
          <w:szCs w:val="26"/>
        </w:rPr>
      </w:pPr>
      <w:r w:rsidRPr="00214BC4">
        <w:rPr>
          <w:rStyle w:val="Heading3Char"/>
        </w:rPr>
        <w:t>Продолжительность урока:</w:t>
      </w:r>
      <w:r w:rsidRPr="00214BC4">
        <w:rPr>
          <w:sz w:val="26"/>
          <w:szCs w:val="26"/>
        </w:rPr>
        <w:t xml:space="preserve">  45 мин</w:t>
      </w:r>
      <w:r w:rsidRPr="00EF7488">
        <w:rPr>
          <w:sz w:val="26"/>
          <w:szCs w:val="26"/>
        </w:rPr>
        <w:t xml:space="preserve">                                                    </w:t>
      </w:r>
    </w:p>
    <w:p w:rsidR="00744728" w:rsidRPr="00EF7488" w:rsidRDefault="00744728" w:rsidP="008A6387">
      <w:pPr>
        <w:tabs>
          <w:tab w:val="left" w:pos="9285"/>
        </w:tabs>
        <w:jc w:val="both"/>
        <w:rPr>
          <w:sz w:val="26"/>
          <w:szCs w:val="26"/>
        </w:rPr>
      </w:pPr>
      <w:r w:rsidRPr="00214BC4">
        <w:rPr>
          <w:b/>
          <w:bCs/>
          <w:sz w:val="26"/>
          <w:szCs w:val="26"/>
        </w:rPr>
        <w:t>ПЛАН УРОКА</w:t>
      </w:r>
    </w:p>
    <w:p w:rsidR="00744728" w:rsidRPr="00F97BBA" w:rsidRDefault="00744728" w:rsidP="008A6387">
      <w:pPr>
        <w:numPr>
          <w:ilvl w:val="0"/>
          <w:numId w:val="1"/>
        </w:numPr>
        <w:ind w:right="175"/>
        <w:rPr>
          <w:b/>
          <w:bCs/>
          <w:sz w:val="26"/>
          <w:szCs w:val="26"/>
        </w:rPr>
      </w:pPr>
      <w:r w:rsidRPr="00214BC4">
        <w:rPr>
          <w:b/>
          <w:bCs/>
          <w:sz w:val="26"/>
          <w:szCs w:val="26"/>
        </w:rPr>
        <w:t>Орг. Момент</w:t>
      </w:r>
      <w:r>
        <w:rPr>
          <w:b/>
          <w:bCs/>
          <w:sz w:val="26"/>
          <w:szCs w:val="26"/>
        </w:rPr>
        <w:t xml:space="preserve">. </w:t>
      </w:r>
      <w:r w:rsidRPr="00F97BBA">
        <w:rPr>
          <w:b/>
          <w:bCs/>
          <w:sz w:val="26"/>
          <w:szCs w:val="26"/>
        </w:rPr>
        <w:t xml:space="preserve">Вступительное слово учителя. </w:t>
      </w:r>
    </w:p>
    <w:p w:rsidR="00744728" w:rsidRPr="00826967" w:rsidRDefault="00744728" w:rsidP="008A6387">
      <w:pPr>
        <w:numPr>
          <w:ilvl w:val="0"/>
          <w:numId w:val="1"/>
        </w:numPr>
        <w:ind w:right="175"/>
        <w:rPr>
          <w:b/>
          <w:bCs/>
          <w:sz w:val="26"/>
          <w:szCs w:val="26"/>
        </w:rPr>
      </w:pPr>
      <w:r w:rsidRPr="00214BC4">
        <w:rPr>
          <w:b/>
          <w:bCs/>
          <w:sz w:val="26"/>
          <w:szCs w:val="26"/>
        </w:rPr>
        <w:t xml:space="preserve">Актуализация знаний.  </w:t>
      </w:r>
      <w:r w:rsidRPr="00826967">
        <w:rPr>
          <w:b/>
          <w:bCs/>
          <w:sz w:val="26"/>
          <w:szCs w:val="26"/>
        </w:rPr>
        <w:t>Постановка целей урока</w:t>
      </w:r>
    </w:p>
    <w:p w:rsidR="00744728" w:rsidRPr="00EF7488" w:rsidRDefault="00744728" w:rsidP="008A6387">
      <w:pPr>
        <w:numPr>
          <w:ilvl w:val="0"/>
          <w:numId w:val="1"/>
        </w:numPr>
        <w:ind w:right="175"/>
        <w:rPr>
          <w:b/>
          <w:bCs/>
          <w:sz w:val="26"/>
          <w:szCs w:val="26"/>
        </w:rPr>
      </w:pPr>
      <w:r w:rsidRPr="00214BC4">
        <w:rPr>
          <w:b/>
          <w:bCs/>
          <w:sz w:val="26"/>
          <w:szCs w:val="26"/>
        </w:rPr>
        <w:t>Изучение новой темы.</w:t>
      </w:r>
      <w:r w:rsidRPr="00214BC4">
        <w:rPr>
          <w:sz w:val="26"/>
          <w:szCs w:val="26"/>
        </w:rPr>
        <w:t xml:space="preserve"> </w:t>
      </w:r>
    </w:p>
    <w:p w:rsidR="00744728" w:rsidRPr="00EF7488" w:rsidRDefault="00744728" w:rsidP="008A6387">
      <w:pPr>
        <w:numPr>
          <w:ilvl w:val="0"/>
          <w:numId w:val="1"/>
        </w:numPr>
        <w:ind w:right="175"/>
        <w:rPr>
          <w:b/>
          <w:bCs/>
          <w:sz w:val="26"/>
          <w:szCs w:val="26"/>
        </w:rPr>
      </w:pPr>
      <w:r w:rsidRPr="00214BC4">
        <w:rPr>
          <w:b/>
          <w:bCs/>
          <w:sz w:val="26"/>
          <w:szCs w:val="26"/>
        </w:rPr>
        <w:t>Закрепление изученног</w:t>
      </w:r>
      <w:r>
        <w:rPr>
          <w:b/>
          <w:bCs/>
          <w:sz w:val="26"/>
          <w:szCs w:val="26"/>
        </w:rPr>
        <w:t>о (устное решение задач на готовых чертежах)</w:t>
      </w:r>
    </w:p>
    <w:p w:rsidR="00744728" w:rsidRPr="00214BC4" w:rsidRDefault="00744728" w:rsidP="008A6387">
      <w:pPr>
        <w:numPr>
          <w:ilvl w:val="0"/>
          <w:numId w:val="1"/>
        </w:numPr>
        <w:ind w:right="175"/>
        <w:rPr>
          <w:b/>
          <w:bCs/>
          <w:sz w:val="26"/>
          <w:szCs w:val="26"/>
        </w:rPr>
      </w:pPr>
      <w:r w:rsidRPr="00214BC4">
        <w:rPr>
          <w:b/>
          <w:bCs/>
          <w:sz w:val="26"/>
          <w:szCs w:val="26"/>
        </w:rPr>
        <w:t>Физ. минутка.</w:t>
      </w:r>
    </w:p>
    <w:p w:rsidR="00744728" w:rsidRPr="00214BC4" w:rsidRDefault="00744728" w:rsidP="008A6387">
      <w:pPr>
        <w:numPr>
          <w:ilvl w:val="0"/>
          <w:numId w:val="1"/>
        </w:numPr>
        <w:ind w:right="175"/>
        <w:rPr>
          <w:b/>
          <w:bCs/>
          <w:sz w:val="26"/>
          <w:szCs w:val="26"/>
        </w:rPr>
      </w:pPr>
      <w:r w:rsidRPr="00214BC4">
        <w:rPr>
          <w:b/>
          <w:bCs/>
          <w:sz w:val="26"/>
          <w:szCs w:val="26"/>
        </w:rPr>
        <w:t xml:space="preserve">Закрепление изученного.  </w:t>
      </w:r>
    </w:p>
    <w:p w:rsidR="00744728" w:rsidRPr="00214BC4" w:rsidRDefault="00744728" w:rsidP="008A6387">
      <w:pPr>
        <w:numPr>
          <w:ilvl w:val="0"/>
          <w:numId w:val="1"/>
        </w:numPr>
        <w:ind w:right="175"/>
        <w:rPr>
          <w:b/>
          <w:bCs/>
          <w:sz w:val="26"/>
          <w:szCs w:val="26"/>
        </w:rPr>
      </w:pPr>
      <w:r w:rsidRPr="00214BC4">
        <w:rPr>
          <w:b/>
          <w:bCs/>
          <w:sz w:val="26"/>
          <w:szCs w:val="26"/>
        </w:rPr>
        <w:t>Первичная проверка понимания.</w:t>
      </w:r>
      <w:r>
        <w:rPr>
          <w:b/>
          <w:bCs/>
          <w:sz w:val="26"/>
          <w:szCs w:val="26"/>
        </w:rPr>
        <w:t xml:space="preserve"> </w:t>
      </w:r>
      <w:r w:rsidRPr="00214BC4">
        <w:rPr>
          <w:b/>
          <w:bCs/>
          <w:sz w:val="26"/>
          <w:szCs w:val="26"/>
        </w:rPr>
        <w:t>Тест</w:t>
      </w:r>
    </w:p>
    <w:p w:rsidR="00744728" w:rsidRPr="00214BC4" w:rsidRDefault="00744728" w:rsidP="008A6387">
      <w:pPr>
        <w:numPr>
          <w:ilvl w:val="0"/>
          <w:numId w:val="1"/>
        </w:numPr>
        <w:ind w:right="175"/>
        <w:rPr>
          <w:b/>
          <w:bCs/>
          <w:sz w:val="26"/>
          <w:szCs w:val="26"/>
        </w:rPr>
      </w:pPr>
      <w:r w:rsidRPr="00214BC4">
        <w:rPr>
          <w:b/>
          <w:bCs/>
          <w:sz w:val="26"/>
          <w:szCs w:val="26"/>
        </w:rPr>
        <w:t>Итог урока.</w:t>
      </w:r>
    </w:p>
    <w:p w:rsidR="00744728" w:rsidRPr="00214BC4" w:rsidRDefault="00744728" w:rsidP="008A6387">
      <w:pPr>
        <w:numPr>
          <w:ilvl w:val="0"/>
          <w:numId w:val="1"/>
        </w:numPr>
        <w:ind w:right="175"/>
        <w:rPr>
          <w:b/>
          <w:bCs/>
          <w:sz w:val="26"/>
          <w:szCs w:val="26"/>
        </w:rPr>
      </w:pPr>
      <w:r w:rsidRPr="00214BC4">
        <w:rPr>
          <w:b/>
          <w:bCs/>
          <w:sz w:val="26"/>
          <w:szCs w:val="26"/>
        </w:rPr>
        <w:t>Домашнее задание.</w:t>
      </w:r>
    </w:p>
    <w:p w:rsidR="00744728" w:rsidRPr="00C743ED" w:rsidRDefault="00744728" w:rsidP="008A6387">
      <w:pPr>
        <w:numPr>
          <w:ilvl w:val="0"/>
          <w:numId w:val="1"/>
        </w:numPr>
        <w:ind w:right="175"/>
        <w:rPr>
          <w:b/>
          <w:bCs/>
          <w:sz w:val="26"/>
          <w:szCs w:val="26"/>
        </w:rPr>
      </w:pPr>
      <w:r w:rsidRPr="00214BC4">
        <w:rPr>
          <w:b/>
          <w:bCs/>
          <w:sz w:val="26"/>
          <w:szCs w:val="26"/>
        </w:rPr>
        <w:t>Рефлексия</w:t>
      </w:r>
    </w:p>
    <w:p w:rsidR="00744728" w:rsidRPr="009259CB" w:rsidRDefault="00744728" w:rsidP="008A6387">
      <w:pPr>
        <w:ind w:left="720" w:right="175"/>
        <w:jc w:val="center"/>
        <w:rPr>
          <w:b/>
          <w:bCs/>
          <w:sz w:val="26"/>
          <w:szCs w:val="26"/>
        </w:rPr>
      </w:pPr>
      <w:r w:rsidRPr="009259CB">
        <w:rPr>
          <w:b/>
          <w:bCs/>
          <w:sz w:val="26"/>
          <w:szCs w:val="26"/>
        </w:rPr>
        <w:t>Ход урока.</w:t>
      </w:r>
    </w:p>
    <w:p w:rsidR="00744728" w:rsidRPr="009259CB" w:rsidRDefault="00744728" w:rsidP="008A6387">
      <w:pPr>
        <w:numPr>
          <w:ilvl w:val="0"/>
          <w:numId w:val="2"/>
        </w:numPr>
        <w:ind w:right="175"/>
        <w:rPr>
          <w:b/>
          <w:bCs/>
          <w:sz w:val="26"/>
          <w:szCs w:val="26"/>
        </w:rPr>
      </w:pPr>
      <w:r w:rsidRPr="00214BC4">
        <w:rPr>
          <w:b/>
          <w:bCs/>
          <w:sz w:val="26"/>
          <w:szCs w:val="26"/>
        </w:rPr>
        <w:t>Орг. Момент</w:t>
      </w:r>
      <w:r>
        <w:rPr>
          <w:b/>
          <w:bCs/>
          <w:sz w:val="26"/>
          <w:szCs w:val="26"/>
        </w:rPr>
        <w:t xml:space="preserve">. </w:t>
      </w:r>
      <w:r w:rsidRPr="009259CB">
        <w:rPr>
          <w:b/>
          <w:bCs/>
          <w:sz w:val="26"/>
          <w:szCs w:val="26"/>
        </w:rPr>
        <w:t>Вступительное слово учителя.</w:t>
      </w:r>
    </w:p>
    <w:p w:rsidR="00744728" w:rsidRDefault="00744728" w:rsidP="008A6387">
      <w:pPr>
        <w:jc w:val="both"/>
        <w:rPr>
          <w:sz w:val="26"/>
          <w:szCs w:val="26"/>
        </w:rPr>
      </w:pPr>
      <w:r w:rsidRPr="00214BC4">
        <w:rPr>
          <w:b/>
          <w:bCs/>
          <w:sz w:val="26"/>
          <w:szCs w:val="26"/>
          <w:u w:val="single"/>
        </w:rPr>
        <w:t xml:space="preserve">Учитель: </w:t>
      </w:r>
      <w:r>
        <w:rPr>
          <w:b/>
          <w:bCs/>
          <w:sz w:val="26"/>
          <w:szCs w:val="26"/>
          <w:u w:val="single"/>
        </w:rPr>
        <w:t xml:space="preserve">- </w:t>
      </w:r>
      <w:r w:rsidRPr="009259CB">
        <w:rPr>
          <w:sz w:val="26"/>
          <w:szCs w:val="26"/>
        </w:rPr>
        <w:t>Здравствуйте, ребята</w:t>
      </w:r>
      <w:r>
        <w:rPr>
          <w:sz w:val="26"/>
          <w:szCs w:val="26"/>
        </w:rPr>
        <w:t xml:space="preserve">, садитесь. </w:t>
      </w:r>
      <w:r w:rsidRPr="00F97BBA">
        <w:rPr>
          <w:sz w:val="28"/>
          <w:szCs w:val="28"/>
        </w:rPr>
        <w:t xml:space="preserve">Я </w:t>
      </w:r>
      <w:r>
        <w:rPr>
          <w:sz w:val="28"/>
          <w:szCs w:val="28"/>
        </w:rPr>
        <w:t>рада встрече с вами. В</w:t>
      </w:r>
      <w:r w:rsidRPr="00F97BBA">
        <w:rPr>
          <w:sz w:val="28"/>
          <w:szCs w:val="28"/>
        </w:rPr>
        <w:t>ижу у вас хорошее настроение, и я желаю  всем  на   уроке  подняться  еще на  одну ступеньку выше  в  познании.</w:t>
      </w:r>
      <w:r>
        <w:rPr>
          <w:sz w:val="28"/>
          <w:szCs w:val="28"/>
        </w:rPr>
        <w:t xml:space="preserve"> </w:t>
      </w:r>
    </w:p>
    <w:p w:rsidR="00744728" w:rsidRPr="00214BC4" w:rsidRDefault="00744728" w:rsidP="008A6387">
      <w:pPr>
        <w:ind w:firstLine="708"/>
        <w:jc w:val="both"/>
        <w:rPr>
          <w:sz w:val="26"/>
          <w:szCs w:val="26"/>
        </w:rPr>
      </w:pPr>
      <w:r w:rsidRPr="009259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214BC4">
        <w:rPr>
          <w:sz w:val="26"/>
          <w:szCs w:val="26"/>
        </w:rPr>
        <w:t>Ни на миг не прерывается живая связь между поколениями, ежедневно мы ус</w:t>
      </w:r>
      <w:r>
        <w:rPr>
          <w:sz w:val="26"/>
          <w:szCs w:val="26"/>
        </w:rPr>
        <w:t>в</w:t>
      </w:r>
      <w:r w:rsidRPr="00214BC4">
        <w:rPr>
          <w:sz w:val="26"/>
          <w:szCs w:val="26"/>
        </w:rPr>
        <w:t>аиваем опыт, накопленный нашими предками. Древние греки</w:t>
      </w:r>
      <w:r>
        <w:rPr>
          <w:sz w:val="26"/>
          <w:szCs w:val="26"/>
        </w:rPr>
        <w:t>,</w:t>
      </w:r>
      <w:r w:rsidRPr="00214BC4">
        <w:rPr>
          <w:sz w:val="26"/>
          <w:szCs w:val="26"/>
        </w:rPr>
        <w:t xml:space="preserve"> на основе наблюдений и из практического опыта</w:t>
      </w:r>
      <w:r>
        <w:rPr>
          <w:sz w:val="26"/>
          <w:szCs w:val="26"/>
        </w:rPr>
        <w:t>,</w:t>
      </w:r>
      <w:r w:rsidRPr="00214BC4">
        <w:rPr>
          <w:sz w:val="26"/>
          <w:szCs w:val="26"/>
        </w:rPr>
        <w:t xml:space="preserve"> делали выводы, высказывали предположения-гипотезы, а затем на встречах ученых - симпозиумах, эти гипотезы пытались обосновать и доказать. В то время и сложилось утверждение: «В споре рождается истина». Нас сегодняшний  урок тоже будет </w:t>
      </w:r>
      <w:r>
        <w:rPr>
          <w:sz w:val="26"/>
          <w:szCs w:val="26"/>
        </w:rPr>
        <w:t xml:space="preserve">похож </w:t>
      </w:r>
      <w:r w:rsidRPr="00214BC4">
        <w:rPr>
          <w:sz w:val="26"/>
          <w:szCs w:val="26"/>
        </w:rPr>
        <w:t xml:space="preserve">на небольшой симпозиум. Мы выскажем своё предположение по вопросу, попытаемся его доказать, и если у нас это получится, то посмотрим, как его можно будет применять </w:t>
      </w:r>
      <w:r w:rsidRPr="00214BC4">
        <w:rPr>
          <w:sz w:val="26"/>
          <w:szCs w:val="26"/>
        </w:rPr>
        <w:tab/>
        <w:t>при решении задач. А эпиграфом нашего урока, я хочу предложить слова Пифагора:</w:t>
      </w:r>
    </w:p>
    <w:p w:rsidR="00744728" w:rsidRPr="00214BC4" w:rsidRDefault="00744728" w:rsidP="008A6387">
      <w:pPr>
        <w:jc w:val="both"/>
        <w:rPr>
          <w:sz w:val="26"/>
          <w:szCs w:val="26"/>
        </w:rPr>
      </w:pPr>
      <w:r>
        <w:rPr>
          <w:noProof/>
        </w:rPr>
      </w:r>
      <w:r w:rsidRPr="009752E7">
        <w:rPr>
          <w:sz w:val="26"/>
          <w:szCs w:val="26"/>
        </w:rPr>
        <w:pict>
          <v:group id="_x0000_s1026" editas="canvas" style="width:429.4pt;height:76.2pt;mso-position-horizontal-relative:char;mso-position-vertical-relative:line" coordorigin="2279,1828" coordsize="6736,11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1828;width:6736;height:118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743;top:1828;width:6272;height:1181;visibility:visible" filled="f" stroked="f">
              <v:textbox style="mso-next-textbox:#Text Box 5;mso-rotate-with-shape:t;mso-fit-shape-to-text:t">
                <w:txbxContent>
                  <w:p w:rsidR="00744728" w:rsidRPr="0038471E" w:rsidRDefault="00744728" w:rsidP="008A6387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i/>
                        <w:iCs/>
                      </w:rPr>
                    </w:pPr>
                    <w:r w:rsidRPr="0038471E">
                      <w:rPr>
                        <w:b/>
                        <w:bCs/>
                        <w:i/>
                        <w:iCs/>
                      </w:rPr>
                      <w:t>… Да, путь познания не гладок.</w:t>
                    </w:r>
                    <w:r w:rsidRPr="0038471E">
                      <w:rPr>
                        <w:b/>
                        <w:bCs/>
                        <w:i/>
                        <w:iCs/>
                      </w:rPr>
                      <w:br/>
                      <w:t>Но знаем мы со школьных лет,</w:t>
                    </w:r>
                    <w:r w:rsidRPr="0038471E">
                      <w:rPr>
                        <w:b/>
                        <w:bCs/>
                        <w:i/>
                        <w:iCs/>
                      </w:rPr>
                      <w:br/>
                      <w:t>Загадок больше, чем разгадок</w:t>
                    </w:r>
                    <w:r>
                      <w:rPr>
                        <w:b/>
                        <w:bCs/>
                        <w:i/>
                        <w:iCs/>
                      </w:rPr>
                      <w:t>,</w:t>
                    </w:r>
                    <w:r>
                      <w:rPr>
                        <w:b/>
                        <w:bCs/>
                        <w:i/>
                        <w:iCs/>
                      </w:rPr>
                      <w:br/>
                      <w:t>И поиска предела нет.</w:t>
                    </w:r>
                    <w:r w:rsidRPr="0038471E">
                      <w:rPr>
                        <w:b/>
                        <w:bCs/>
                        <w:i/>
                        <w:iCs/>
                      </w:rPr>
                      <w:t xml:space="preserve">                      </w:t>
                    </w:r>
                  </w:p>
                  <w:p w:rsidR="00744728" w:rsidRPr="0038471E" w:rsidRDefault="00744728" w:rsidP="008A6387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i/>
                        <w:iCs/>
                      </w:rPr>
                    </w:pPr>
                    <w:r w:rsidRPr="0038471E">
                      <w:rPr>
                        <w:b/>
                        <w:bCs/>
                        <w:i/>
                        <w:iCs/>
                      </w:rPr>
                      <w:t xml:space="preserve">                                               Пифагор.</w:t>
                    </w:r>
                    <w:r>
                      <w:rPr>
                        <w:b/>
                        <w:bCs/>
                        <w:i/>
                        <w:iCs/>
                      </w:rPr>
                      <w:t xml:space="preserve"> (Слайд 2)</w:t>
                    </w:r>
                  </w:p>
                </w:txbxContent>
              </v:textbox>
            </v:shape>
            <w10:anchorlock/>
          </v:group>
        </w:pict>
      </w:r>
    </w:p>
    <w:p w:rsidR="00744728" w:rsidRDefault="00744728" w:rsidP="008A6387">
      <w:pPr>
        <w:rPr>
          <w:b/>
          <w:bCs/>
          <w:sz w:val="26"/>
          <w:szCs w:val="26"/>
        </w:rPr>
      </w:pPr>
    </w:p>
    <w:p w:rsidR="00744728" w:rsidRDefault="00744728" w:rsidP="008A6387">
      <w:pPr>
        <w:rPr>
          <w:b/>
          <w:bCs/>
          <w:sz w:val="26"/>
          <w:szCs w:val="26"/>
        </w:rPr>
      </w:pPr>
    </w:p>
    <w:p w:rsidR="00744728" w:rsidRPr="00103384" w:rsidRDefault="00744728" w:rsidP="008A638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Актуализация знаний</w:t>
      </w:r>
      <w:r w:rsidRPr="00214BC4">
        <w:rPr>
          <w:b/>
          <w:bCs/>
          <w:sz w:val="26"/>
          <w:szCs w:val="26"/>
        </w:rPr>
        <w:t xml:space="preserve"> ( устно)</w:t>
      </w:r>
    </w:p>
    <w:p w:rsidR="00744728" w:rsidRDefault="00744728" w:rsidP="008A6387">
      <w:pPr>
        <w:ind w:right="-6"/>
        <w:rPr>
          <w:sz w:val="26"/>
          <w:szCs w:val="26"/>
        </w:rPr>
      </w:pPr>
      <w:r>
        <w:rPr>
          <w:sz w:val="26"/>
          <w:szCs w:val="26"/>
        </w:rPr>
        <w:t>- У вас у каждого на столе есть дидактический материал, с которым мы будем работать в течение урока. Сегодня вы будете мне помогать оценивать вашу работу, поэтому «Контрольный лист» вы будете заполнять самостоятельно и в конце урока  озвучите свои результаты.  Итак, приступим к работе. Мы закончили изучение большого раздела геометрии «Параллельные прямые». Рассмотрели определение параллельных прямых, их признаки и свойства. Давайте вспомним основные понятия, связанные с параллельными прямыми. Работаем устно.</w:t>
      </w:r>
    </w:p>
    <w:p w:rsidR="00744728" w:rsidRPr="00214BC4" w:rsidRDefault="00744728" w:rsidP="008A6387">
      <w:pPr>
        <w:ind w:right="-6"/>
        <w:rPr>
          <w:sz w:val="26"/>
          <w:szCs w:val="26"/>
        </w:rPr>
      </w:pPr>
      <w:r>
        <w:rPr>
          <w:noProof/>
        </w:rPr>
        <w:pict>
          <v:shape id="Рисунок 7" o:spid="_x0000_s1029" type="#_x0000_t75" style="position:absolute;margin-left:10.8pt;margin-top:4pt;width:126.05pt;height:102.85pt;z-index:-251662336;visibility:visible" wrapcoords="-129 0 -129 21442 21600 21442 21600 0 -129 0">
            <v:imagedata r:id="rId7" o:title=""/>
            <w10:wrap type="tight"/>
            <w10:anchorlock/>
          </v:shape>
        </w:pict>
      </w:r>
    </w:p>
    <w:p w:rsidR="00744728" w:rsidRDefault="00744728" w:rsidP="008A6387">
      <w:pPr>
        <w:ind w:right="-6"/>
        <w:rPr>
          <w:sz w:val="26"/>
          <w:szCs w:val="26"/>
        </w:rPr>
      </w:pPr>
      <w:r w:rsidRPr="00214BC4">
        <w:rPr>
          <w:sz w:val="26"/>
          <w:szCs w:val="26"/>
        </w:rPr>
        <w:t>-Назовите пар</w:t>
      </w:r>
      <w:r>
        <w:rPr>
          <w:sz w:val="26"/>
          <w:szCs w:val="26"/>
        </w:rPr>
        <w:t>ы</w:t>
      </w:r>
      <w:r w:rsidRPr="00214BC4">
        <w:rPr>
          <w:sz w:val="26"/>
          <w:szCs w:val="26"/>
        </w:rPr>
        <w:t xml:space="preserve"> односторонних углов.</w:t>
      </w:r>
      <w:r>
        <w:rPr>
          <w:sz w:val="26"/>
          <w:szCs w:val="26"/>
        </w:rPr>
        <w:t xml:space="preserve"> </w:t>
      </w:r>
    </w:p>
    <w:p w:rsidR="00744728" w:rsidRDefault="00744728" w:rsidP="008A6387">
      <w:pPr>
        <w:ind w:right="-6"/>
        <w:rPr>
          <w:sz w:val="26"/>
          <w:szCs w:val="26"/>
        </w:rPr>
      </w:pPr>
      <w:r w:rsidRPr="00214BC4">
        <w:rPr>
          <w:sz w:val="26"/>
          <w:szCs w:val="26"/>
        </w:rPr>
        <w:t>Назовите пар</w:t>
      </w:r>
      <w:r>
        <w:rPr>
          <w:sz w:val="26"/>
          <w:szCs w:val="26"/>
        </w:rPr>
        <w:t>ы</w:t>
      </w:r>
      <w:r w:rsidRPr="00214BC4">
        <w:rPr>
          <w:sz w:val="26"/>
          <w:szCs w:val="26"/>
        </w:rPr>
        <w:t xml:space="preserve"> накрест лежащих углов.</w:t>
      </w:r>
    </w:p>
    <w:p w:rsidR="00744728" w:rsidRDefault="00744728" w:rsidP="008A6387">
      <w:pPr>
        <w:ind w:right="-6"/>
        <w:rPr>
          <w:sz w:val="26"/>
          <w:szCs w:val="26"/>
        </w:rPr>
      </w:pPr>
      <w:r w:rsidRPr="00214BC4">
        <w:rPr>
          <w:sz w:val="26"/>
          <w:szCs w:val="26"/>
        </w:rPr>
        <w:t>Назовите пар</w:t>
      </w:r>
      <w:r>
        <w:rPr>
          <w:sz w:val="26"/>
          <w:szCs w:val="26"/>
        </w:rPr>
        <w:t>ы</w:t>
      </w:r>
      <w:r w:rsidRPr="00214BC4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соответственных</w:t>
      </w:r>
      <w:r w:rsidRPr="00214BC4">
        <w:rPr>
          <w:sz w:val="26"/>
          <w:szCs w:val="26"/>
        </w:rPr>
        <w:t xml:space="preserve"> углов.</w:t>
      </w:r>
    </w:p>
    <w:p w:rsidR="00744728" w:rsidRPr="00C73B8C" w:rsidRDefault="00744728" w:rsidP="008A6387">
      <w:pPr>
        <w:ind w:right="-6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3)</w:t>
      </w:r>
    </w:p>
    <w:p w:rsidR="00744728" w:rsidRPr="00214BC4" w:rsidRDefault="00744728" w:rsidP="008A6387">
      <w:pPr>
        <w:ind w:right="-6"/>
        <w:rPr>
          <w:sz w:val="26"/>
          <w:szCs w:val="26"/>
        </w:rPr>
      </w:pPr>
      <w:r>
        <w:rPr>
          <w:noProof/>
        </w:rPr>
        <w:pict>
          <v:shape id="Рисунок 9" o:spid="_x0000_s1030" type="#_x0000_t75" style="position:absolute;margin-left:173.1pt;margin-top:3.1pt;width:139.35pt;height:113.9pt;z-index:-251659264;visibility:visible" wrapcoords="-116 0 -116 21458 21600 21458 21600 0 -116 0">
            <v:imagedata r:id="rId7" o:title=""/>
            <w10:wrap type="tight"/>
            <w10:anchorlock/>
          </v:shape>
        </w:pict>
      </w:r>
    </w:p>
    <w:p w:rsidR="00744728" w:rsidRPr="00214BC4" w:rsidRDefault="00744728" w:rsidP="008A6387">
      <w:pPr>
        <w:ind w:right="-6"/>
        <w:rPr>
          <w:sz w:val="26"/>
          <w:szCs w:val="26"/>
        </w:rPr>
      </w:pPr>
    </w:p>
    <w:p w:rsidR="00744728" w:rsidRDefault="00744728" w:rsidP="008A6387">
      <w:pPr>
        <w:ind w:right="-6"/>
        <w:rPr>
          <w:sz w:val="26"/>
          <w:szCs w:val="26"/>
        </w:rPr>
      </w:pPr>
    </w:p>
    <w:p w:rsidR="00744728" w:rsidRDefault="00744728" w:rsidP="008A6387">
      <w:pPr>
        <w:ind w:right="-6"/>
        <w:rPr>
          <w:b/>
          <w:bCs/>
          <w:sz w:val="26"/>
          <w:szCs w:val="26"/>
        </w:rPr>
      </w:pPr>
      <w:r w:rsidRPr="00214BC4">
        <w:rPr>
          <w:sz w:val="26"/>
          <w:szCs w:val="26"/>
        </w:rPr>
        <w:t xml:space="preserve">-Найдите все углы, если </w:t>
      </w:r>
      <w:r>
        <w:rPr>
          <w:sz w:val="26"/>
          <w:szCs w:val="26"/>
        </w:rPr>
        <w:t xml:space="preserve">прямая </w:t>
      </w:r>
      <w:r w:rsidRPr="00214BC4">
        <w:rPr>
          <w:sz w:val="26"/>
          <w:szCs w:val="26"/>
        </w:rPr>
        <w:t xml:space="preserve">а </w:t>
      </w:r>
      <w:r>
        <w:rPr>
          <w:sz w:val="26"/>
          <w:szCs w:val="26"/>
        </w:rPr>
        <w:t>‖‖</w:t>
      </w:r>
      <w:r w:rsidRPr="00214BC4">
        <w:rPr>
          <w:sz w:val="26"/>
          <w:szCs w:val="26"/>
        </w:rPr>
        <w:t xml:space="preserve"> в и угол 1 равен 70</w:t>
      </w:r>
      <w:r w:rsidRPr="00214BC4">
        <w:rPr>
          <w:sz w:val="26"/>
          <w:szCs w:val="26"/>
          <w:vertAlign w:val="superscript"/>
        </w:rPr>
        <w:t>0</w:t>
      </w:r>
      <w:r w:rsidRPr="00214BC4">
        <w:rPr>
          <w:sz w:val="26"/>
          <w:szCs w:val="26"/>
        </w:rPr>
        <w:t>.</w:t>
      </w:r>
      <w:r>
        <w:rPr>
          <w:sz w:val="26"/>
          <w:szCs w:val="26"/>
        </w:rPr>
        <w:t xml:space="preserve"> (Здесь всего две группы углов, обратить на это внимание)</w:t>
      </w:r>
      <w:r w:rsidRPr="00C73B8C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Слайд 4)</w:t>
      </w:r>
    </w:p>
    <w:p w:rsidR="00744728" w:rsidRDefault="00744728" w:rsidP="008A6387">
      <w:pPr>
        <w:ind w:right="-6"/>
        <w:rPr>
          <w:b/>
          <w:bCs/>
          <w:sz w:val="26"/>
          <w:szCs w:val="26"/>
        </w:rPr>
      </w:pPr>
    </w:p>
    <w:p w:rsidR="00744728" w:rsidRDefault="00744728" w:rsidP="008A6387">
      <w:pPr>
        <w:ind w:right="-6"/>
        <w:rPr>
          <w:b/>
          <w:bCs/>
          <w:sz w:val="26"/>
          <w:szCs w:val="26"/>
        </w:rPr>
      </w:pPr>
    </w:p>
    <w:p w:rsidR="00744728" w:rsidRDefault="00744728" w:rsidP="008A6387">
      <w:pPr>
        <w:ind w:right="-6"/>
        <w:rPr>
          <w:b/>
          <w:bCs/>
          <w:sz w:val="26"/>
          <w:szCs w:val="26"/>
        </w:rPr>
      </w:pPr>
    </w:p>
    <w:p w:rsidR="00744728" w:rsidRPr="00214BC4" w:rsidRDefault="00744728" w:rsidP="008A6387">
      <w:pPr>
        <w:ind w:right="-6"/>
        <w:rPr>
          <w:sz w:val="26"/>
          <w:szCs w:val="26"/>
        </w:rPr>
      </w:pPr>
    </w:p>
    <w:p w:rsidR="00744728" w:rsidRPr="00214BC4" w:rsidRDefault="00744728" w:rsidP="008A6387">
      <w:pPr>
        <w:ind w:right="-6"/>
        <w:rPr>
          <w:sz w:val="26"/>
          <w:szCs w:val="26"/>
        </w:rPr>
      </w:pPr>
      <w:r>
        <w:rPr>
          <w:noProof/>
        </w:rPr>
        <w:pict>
          <v:shape id="Рисунок 8" o:spid="_x0000_s1031" type="#_x0000_t75" style="position:absolute;margin-left:-2.45pt;margin-top:4.35pt;width:139.75pt;height:101.7pt;z-index:-251661312;visibility:visible" wrapcoords="-116 0 -116 21441 21600 21441 21600 0 -116 0">
            <v:imagedata r:id="rId8" o:title=""/>
            <w10:wrap type="tight"/>
            <w10:anchorlock/>
          </v:shape>
        </w:pict>
      </w:r>
    </w:p>
    <w:p w:rsidR="00744728" w:rsidRPr="00214BC4" w:rsidRDefault="00744728" w:rsidP="008A6387">
      <w:pPr>
        <w:ind w:right="-6"/>
        <w:rPr>
          <w:sz w:val="26"/>
          <w:szCs w:val="26"/>
        </w:rPr>
      </w:pPr>
    </w:p>
    <w:p w:rsidR="00744728" w:rsidRDefault="00744728" w:rsidP="008A6387">
      <w:pPr>
        <w:ind w:right="-6"/>
        <w:rPr>
          <w:b/>
          <w:bCs/>
          <w:sz w:val="26"/>
          <w:szCs w:val="26"/>
        </w:rPr>
      </w:pPr>
      <w:r w:rsidRPr="00214BC4">
        <w:rPr>
          <w:sz w:val="26"/>
          <w:szCs w:val="26"/>
        </w:rPr>
        <w:t xml:space="preserve">-Найдите углы 3,4,5, если АС </w:t>
      </w:r>
      <w:r>
        <w:rPr>
          <w:sz w:val="26"/>
          <w:szCs w:val="26"/>
        </w:rPr>
        <w:t>‖‖</w:t>
      </w:r>
      <w:r w:rsidRPr="00214BC4">
        <w:rPr>
          <w:sz w:val="26"/>
          <w:szCs w:val="26"/>
        </w:rPr>
        <w:t xml:space="preserve"> </w:t>
      </w:r>
      <w:r w:rsidRPr="00214BC4">
        <w:rPr>
          <w:sz w:val="26"/>
          <w:szCs w:val="26"/>
          <w:lang w:val="en-US"/>
        </w:rPr>
        <w:t>m</w:t>
      </w:r>
      <w:r w:rsidRPr="00214BC4">
        <w:rPr>
          <w:sz w:val="26"/>
          <w:szCs w:val="26"/>
        </w:rPr>
        <w:t xml:space="preserve"> и угол 1 равен 60</w:t>
      </w:r>
      <w:r w:rsidRPr="00214BC4">
        <w:rPr>
          <w:sz w:val="26"/>
          <w:szCs w:val="26"/>
          <w:vertAlign w:val="superscript"/>
        </w:rPr>
        <w:t>0</w:t>
      </w:r>
      <w:r w:rsidRPr="00214BC4">
        <w:rPr>
          <w:sz w:val="26"/>
          <w:szCs w:val="26"/>
        </w:rPr>
        <w:t>, Угол 2 равен 50</w:t>
      </w:r>
      <w:r w:rsidRPr="00214BC4">
        <w:rPr>
          <w:sz w:val="26"/>
          <w:szCs w:val="26"/>
          <w:vertAlign w:val="superscript"/>
        </w:rPr>
        <w:t>0</w:t>
      </w:r>
      <w:r w:rsidRPr="00214BC4">
        <w:rPr>
          <w:sz w:val="26"/>
          <w:szCs w:val="26"/>
        </w:rPr>
        <w:t>.</w:t>
      </w:r>
      <w:r w:rsidRPr="00C73B8C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Слайд 5).</w:t>
      </w:r>
    </w:p>
    <w:p w:rsidR="00744728" w:rsidRDefault="00744728" w:rsidP="008A6387">
      <w:pPr>
        <w:ind w:right="-6"/>
        <w:rPr>
          <w:b/>
          <w:bCs/>
          <w:sz w:val="26"/>
          <w:szCs w:val="26"/>
        </w:rPr>
      </w:pPr>
    </w:p>
    <w:p w:rsidR="00744728" w:rsidRDefault="00744728" w:rsidP="008A6387">
      <w:pPr>
        <w:ind w:right="-6"/>
        <w:rPr>
          <w:b/>
          <w:bCs/>
          <w:sz w:val="26"/>
          <w:szCs w:val="26"/>
        </w:rPr>
      </w:pPr>
    </w:p>
    <w:p w:rsidR="00744728" w:rsidRDefault="00744728" w:rsidP="008A6387">
      <w:pPr>
        <w:ind w:right="-6"/>
        <w:rPr>
          <w:b/>
          <w:bCs/>
          <w:sz w:val="26"/>
          <w:szCs w:val="26"/>
        </w:rPr>
      </w:pPr>
    </w:p>
    <w:p w:rsidR="00744728" w:rsidRDefault="00744728" w:rsidP="008A6387">
      <w:pPr>
        <w:ind w:right="-6"/>
        <w:rPr>
          <w:b/>
          <w:bCs/>
          <w:sz w:val="26"/>
          <w:szCs w:val="26"/>
        </w:rPr>
      </w:pPr>
    </w:p>
    <w:p w:rsidR="00744728" w:rsidRPr="00214BC4" w:rsidRDefault="00744728" w:rsidP="00D40786">
      <w:pPr>
        <w:ind w:right="-6"/>
        <w:rPr>
          <w:sz w:val="26"/>
          <w:szCs w:val="26"/>
        </w:rPr>
      </w:pPr>
      <w:r w:rsidRPr="00C73B8C">
        <w:rPr>
          <w:sz w:val="26"/>
          <w:szCs w:val="26"/>
        </w:rPr>
        <w:t>- Молодцы</w:t>
      </w:r>
      <w:r>
        <w:rPr>
          <w:sz w:val="26"/>
          <w:szCs w:val="26"/>
        </w:rPr>
        <w:t>, вы хорошо усвоили тему «Параллельные прямые». И для убедительности, что вы можете найти любой угол, я вам предлагаю ещё одну задачу.</w:t>
      </w:r>
      <w:r w:rsidRPr="00D40786">
        <w:rPr>
          <w:b/>
          <w:bCs/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 xml:space="preserve">Слайд 6) </w:t>
      </w:r>
    </w:p>
    <w:p w:rsidR="00744728" w:rsidRDefault="00744728" w:rsidP="008A6387">
      <w:pPr>
        <w:rPr>
          <w:sz w:val="26"/>
          <w:szCs w:val="26"/>
        </w:rPr>
      </w:pPr>
      <w:r w:rsidRPr="00214BC4">
        <w:rPr>
          <w:sz w:val="26"/>
          <w:szCs w:val="26"/>
        </w:rPr>
        <w:t xml:space="preserve">(Обучающиеся высказывают предположения, </w:t>
      </w:r>
      <w:r>
        <w:rPr>
          <w:sz w:val="26"/>
          <w:szCs w:val="26"/>
        </w:rPr>
        <w:t>но сталкиваются с проблемой.</w:t>
      </w:r>
      <w:r w:rsidRPr="00214BC4">
        <w:rPr>
          <w:sz w:val="26"/>
          <w:szCs w:val="26"/>
        </w:rPr>
        <w:t>)</w:t>
      </w:r>
      <w:r>
        <w:rPr>
          <w:sz w:val="26"/>
          <w:szCs w:val="26"/>
        </w:rPr>
        <w:t xml:space="preserve"> Ребята, объясните, пожалуйста, почему не решается эта задача? Может быть у нас не достаточно знаний? Тогда кто может высказать свое предположение, что нужно знать, чтобы решить эту задачу?</w:t>
      </w:r>
    </w:p>
    <w:p w:rsidR="00744728" w:rsidRDefault="00744728" w:rsidP="008A6387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3384">
        <w:rPr>
          <w:sz w:val="26"/>
          <w:szCs w:val="26"/>
        </w:rPr>
        <w:t>Итак, тема сегодняшнего урока «Сумма углов треугольника».</w:t>
      </w:r>
      <w:r w:rsidRPr="004C0B9F">
        <w:rPr>
          <w:b/>
          <w:bCs/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7)</w:t>
      </w:r>
      <w:r w:rsidRPr="00103384">
        <w:rPr>
          <w:sz w:val="26"/>
          <w:szCs w:val="26"/>
        </w:rPr>
        <w:t xml:space="preserve"> </w:t>
      </w:r>
    </w:p>
    <w:p w:rsidR="00744728" w:rsidRDefault="00744728" w:rsidP="008A6387">
      <w:pPr>
        <w:rPr>
          <w:sz w:val="26"/>
          <w:szCs w:val="26"/>
        </w:rPr>
      </w:pPr>
      <w:r>
        <w:rPr>
          <w:sz w:val="26"/>
          <w:szCs w:val="26"/>
        </w:rPr>
        <w:t>- Д</w:t>
      </w:r>
      <w:r w:rsidRPr="00103384">
        <w:rPr>
          <w:sz w:val="26"/>
          <w:szCs w:val="26"/>
        </w:rPr>
        <w:t xml:space="preserve">авайте подумаем, </w:t>
      </w:r>
      <w:r>
        <w:rPr>
          <w:sz w:val="26"/>
          <w:szCs w:val="26"/>
        </w:rPr>
        <w:t xml:space="preserve">вместе </w:t>
      </w:r>
      <w:r w:rsidRPr="00103384">
        <w:rPr>
          <w:sz w:val="26"/>
          <w:szCs w:val="26"/>
        </w:rPr>
        <w:t>как</w:t>
      </w:r>
      <w:r>
        <w:rPr>
          <w:sz w:val="26"/>
          <w:szCs w:val="26"/>
        </w:rPr>
        <w:t xml:space="preserve">ова </w:t>
      </w:r>
      <w:r w:rsidRPr="00103384">
        <w:rPr>
          <w:sz w:val="26"/>
          <w:szCs w:val="26"/>
        </w:rPr>
        <w:t>цель нашего сегодняшнего занятия. (Дети высказывают предположения)</w:t>
      </w:r>
    </w:p>
    <w:p w:rsidR="00744728" w:rsidRDefault="00744728" w:rsidP="008A6387">
      <w:pPr>
        <w:rPr>
          <w:sz w:val="26"/>
          <w:szCs w:val="26"/>
        </w:rPr>
      </w:pPr>
      <w:r>
        <w:rPr>
          <w:sz w:val="26"/>
          <w:szCs w:val="26"/>
        </w:rPr>
        <w:t>- Правильно, сегодня на уроке мы должны будем высказать гипотезу о сумме углов треугольника,  потом доказать теорему о сумме углов треугольника и рассмотреть ее применение при решении задач.</w:t>
      </w:r>
      <w:r w:rsidRPr="004C0B9F">
        <w:rPr>
          <w:b/>
          <w:bCs/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8)</w:t>
      </w:r>
    </w:p>
    <w:p w:rsidR="00744728" w:rsidRPr="00E22B68" w:rsidRDefault="00744728" w:rsidP="008A6387">
      <w:pPr>
        <w:ind w:right="175"/>
        <w:rPr>
          <w:b/>
          <w:bCs/>
          <w:color w:val="7030A0"/>
          <w:sz w:val="26"/>
          <w:szCs w:val="26"/>
        </w:rPr>
      </w:pPr>
      <w:r w:rsidRPr="00E22B68">
        <w:rPr>
          <w:b/>
          <w:bCs/>
          <w:color w:val="7030A0"/>
          <w:sz w:val="26"/>
          <w:szCs w:val="26"/>
        </w:rPr>
        <w:t>3. Изучение новой темы.</w:t>
      </w:r>
      <w:r w:rsidRPr="00E22B68">
        <w:rPr>
          <w:color w:val="7030A0"/>
          <w:sz w:val="26"/>
          <w:szCs w:val="26"/>
        </w:rPr>
        <w:t xml:space="preserve"> </w:t>
      </w:r>
    </w:p>
    <w:p w:rsidR="00744728" w:rsidRPr="00214BC4" w:rsidRDefault="00744728" w:rsidP="008A6387">
      <w:pPr>
        <w:tabs>
          <w:tab w:val="left" w:pos="9360"/>
        </w:tabs>
        <w:ind w:right="-6"/>
        <w:rPr>
          <w:b/>
          <w:bCs/>
          <w:sz w:val="26"/>
          <w:szCs w:val="26"/>
          <w:u w:val="single"/>
        </w:rPr>
      </w:pPr>
      <w:r w:rsidRPr="00214BC4">
        <w:rPr>
          <w:b/>
          <w:bCs/>
          <w:sz w:val="26"/>
          <w:szCs w:val="26"/>
          <w:u w:val="single"/>
        </w:rPr>
        <w:t>Практическая работа (в парах)</w:t>
      </w:r>
    </w:p>
    <w:p w:rsidR="00744728" w:rsidRPr="00C73B8C" w:rsidRDefault="00744728" w:rsidP="008A6387">
      <w:pPr>
        <w:ind w:firstLine="708"/>
        <w:rPr>
          <w:color w:val="000000"/>
          <w:sz w:val="26"/>
          <w:szCs w:val="26"/>
        </w:rPr>
      </w:pPr>
      <w:r w:rsidRPr="00C73B8C">
        <w:rPr>
          <w:color w:val="000000"/>
          <w:sz w:val="26"/>
          <w:szCs w:val="26"/>
        </w:rPr>
        <w:t>Ребята, мы с вами измеряли углы и с помощью транспортира и находили их сумму еще в 5 классе. Сумма углов у всех получалась разная, но близкая к 180</w:t>
      </w:r>
      <w:r w:rsidRPr="00C73B8C">
        <w:rPr>
          <w:color w:val="000000"/>
          <w:sz w:val="26"/>
          <w:szCs w:val="26"/>
          <w:vertAlign w:val="superscript"/>
        </w:rPr>
        <w:t>0</w:t>
      </w:r>
      <w:r w:rsidRPr="00C73B8C">
        <w:rPr>
          <w:color w:val="000000"/>
          <w:sz w:val="26"/>
          <w:szCs w:val="26"/>
        </w:rPr>
        <w:t xml:space="preserve"> (так может получаться потому, что неточно приложили транспортир, небрежно выполнили подсчет и т.д.).</w:t>
      </w:r>
    </w:p>
    <w:p w:rsidR="00744728" w:rsidRPr="00C73B8C" w:rsidRDefault="00744728" w:rsidP="008A6387">
      <w:pPr>
        <w:ind w:firstLine="708"/>
        <w:rPr>
          <w:color w:val="000000"/>
          <w:sz w:val="26"/>
          <w:szCs w:val="26"/>
        </w:rPr>
      </w:pPr>
      <w:r w:rsidRPr="00C73B8C">
        <w:rPr>
          <w:color w:val="000000"/>
          <w:sz w:val="26"/>
          <w:szCs w:val="26"/>
        </w:rPr>
        <w:t>Я предлагаю найти сумму углов треугольника двумя д</w:t>
      </w:r>
      <w:r>
        <w:rPr>
          <w:color w:val="000000"/>
          <w:sz w:val="26"/>
          <w:szCs w:val="26"/>
        </w:rPr>
        <w:t>ругими способами.</w:t>
      </w:r>
      <w:r w:rsidRPr="004C0B9F">
        <w:rPr>
          <w:color w:val="000000"/>
          <w:sz w:val="26"/>
          <w:szCs w:val="26"/>
        </w:rPr>
        <w:t xml:space="preserve"> </w:t>
      </w:r>
      <w:r w:rsidRPr="00C73B8C">
        <w:rPr>
          <w:color w:val="000000"/>
          <w:sz w:val="26"/>
          <w:szCs w:val="26"/>
        </w:rPr>
        <w:t xml:space="preserve">У каждого из вас есть на парте по одному треугольнику разных цветов.  </w:t>
      </w:r>
      <w:r>
        <w:rPr>
          <w:color w:val="000000"/>
          <w:sz w:val="26"/>
          <w:szCs w:val="26"/>
        </w:rPr>
        <w:t>В</w:t>
      </w:r>
      <w:r w:rsidRPr="00C73B8C">
        <w:rPr>
          <w:color w:val="000000"/>
          <w:sz w:val="26"/>
          <w:szCs w:val="26"/>
        </w:rPr>
        <w:t xml:space="preserve">озьмите </w:t>
      </w:r>
      <w:r>
        <w:rPr>
          <w:color w:val="000000"/>
          <w:sz w:val="26"/>
          <w:szCs w:val="26"/>
        </w:rPr>
        <w:t>их</w:t>
      </w:r>
      <w:r w:rsidRPr="00C73B8C">
        <w:rPr>
          <w:color w:val="000000"/>
          <w:sz w:val="26"/>
          <w:szCs w:val="26"/>
        </w:rPr>
        <w:t xml:space="preserve">. Они желтого или розового цвета. Обозначьте углы треугольника </w:t>
      </w:r>
      <w:r>
        <w:rPr>
          <w:color w:val="000000"/>
          <w:sz w:val="26"/>
          <w:szCs w:val="26"/>
        </w:rPr>
        <w:t>цифрами</w:t>
      </w:r>
      <w:r w:rsidRPr="00C73B8C">
        <w:rPr>
          <w:color w:val="000000"/>
          <w:sz w:val="26"/>
          <w:szCs w:val="26"/>
        </w:rPr>
        <w:t xml:space="preserve"> 1, 2, 3.</w:t>
      </w:r>
      <w:r w:rsidRPr="004C0B9F">
        <w:rPr>
          <w:b/>
          <w:bCs/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9)</w:t>
      </w:r>
    </w:p>
    <w:p w:rsidR="00744728" w:rsidRPr="00C73B8C" w:rsidRDefault="00744728" w:rsidP="008A6387">
      <w:pPr>
        <w:ind w:firstLine="708"/>
        <w:rPr>
          <w:color w:val="000000"/>
          <w:sz w:val="26"/>
          <w:szCs w:val="26"/>
        </w:rPr>
      </w:pPr>
      <w:r w:rsidRPr="00C73B8C">
        <w:rPr>
          <w:color w:val="000000"/>
          <w:sz w:val="26"/>
          <w:szCs w:val="26"/>
        </w:rPr>
        <w:t xml:space="preserve">Учащиеся с </w:t>
      </w:r>
      <w:r w:rsidRPr="004C0B9F">
        <w:rPr>
          <w:color w:val="000000"/>
          <w:sz w:val="26"/>
          <w:szCs w:val="26"/>
          <w:u w:val="single"/>
        </w:rPr>
        <w:t>желтыми треугольниками</w:t>
      </w:r>
      <w:r w:rsidRPr="00C73B8C">
        <w:rPr>
          <w:color w:val="000000"/>
          <w:sz w:val="26"/>
          <w:szCs w:val="26"/>
        </w:rPr>
        <w:t>: от</w:t>
      </w:r>
      <w:r>
        <w:rPr>
          <w:color w:val="000000"/>
          <w:sz w:val="26"/>
          <w:szCs w:val="26"/>
        </w:rPr>
        <w:t>режьте</w:t>
      </w:r>
      <w:r w:rsidRPr="00C73B8C">
        <w:rPr>
          <w:color w:val="000000"/>
          <w:sz w:val="26"/>
          <w:szCs w:val="26"/>
        </w:rPr>
        <w:t xml:space="preserve"> два угла треугольника и приложите их к сторонам третьего угла так, чтобы все вершины были в одной точке.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10)</w:t>
      </w:r>
    </w:p>
    <w:p w:rsidR="00744728" w:rsidRDefault="00744728" w:rsidP="008A6387">
      <w:pPr>
        <w:ind w:firstLine="708"/>
        <w:rPr>
          <w:color w:val="000000"/>
          <w:sz w:val="26"/>
          <w:szCs w:val="26"/>
        </w:rPr>
      </w:pPr>
      <w:r w:rsidRPr="00C73B8C">
        <w:rPr>
          <w:color w:val="000000"/>
          <w:sz w:val="26"/>
          <w:szCs w:val="26"/>
        </w:rPr>
        <w:t>Учащиеся с розовыми треугольниками: сложите углы во внутрь треугольника. Заметим, что перегибать треугольник надо по прямой параллельной к стороне, того угла который мы будем сгибать первым, а данный угол должен касаться данной стороны.</w:t>
      </w:r>
      <w:r w:rsidRPr="004C0B9F">
        <w:rPr>
          <w:b/>
          <w:bCs/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10)</w:t>
      </w:r>
    </w:p>
    <w:p w:rsidR="00744728" w:rsidRDefault="00744728" w:rsidP="008A6387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Посмотрите, на получившуюся фигуру и скажите, какой угол образуют в сумме все углы треугольника?</w:t>
      </w:r>
    </w:p>
    <w:p w:rsidR="00744728" w:rsidRPr="00C73B8C" w:rsidRDefault="00744728" w:rsidP="008A6387">
      <w:pPr>
        <w:ind w:firstLine="708"/>
        <w:rPr>
          <w:color w:val="000000"/>
          <w:sz w:val="26"/>
          <w:szCs w:val="26"/>
        </w:rPr>
      </w:pPr>
      <w:r w:rsidRPr="00C73B8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- </w:t>
      </w:r>
      <w:r w:rsidRPr="00C73B8C">
        <w:rPr>
          <w:color w:val="000000"/>
          <w:sz w:val="26"/>
          <w:szCs w:val="26"/>
        </w:rPr>
        <w:t>Замечаем, что все углы треугольника в сумме образуют развернутый угол.</w:t>
      </w:r>
    </w:p>
    <w:p w:rsidR="00744728" w:rsidRPr="00C73B8C" w:rsidRDefault="00744728" w:rsidP="008A6387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3B8C">
        <w:rPr>
          <w:color w:val="000000"/>
          <w:sz w:val="26"/>
          <w:szCs w:val="26"/>
        </w:rPr>
        <w:t>Чему равна градусная мера развернутого угла?</w:t>
      </w:r>
    </w:p>
    <w:p w:rsidR="00744728" w:rsidRPr="00C73B8C" w:rsidRDefault="00744728" w:rsidP="008A6387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3B8C">
        <w:rPr>
          <w:color w:val="000000"/>
          <w:sz w:val="26"/>
          <w:szCs w:val="26"/>
        </w:rPr>
        <w:t>К какому выводу мы пришли?</w:t>
      </w:r>
    </w:p>
    <w:p w:rsidR="00744728" w:rsidRPr="00C73B8C" w:rsidRDefault="00744728" w:rsidP="008A6387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3B8C">
        <w:rPr>
          <w:color w:val="000000"/>
          <w:sz w:val="26"/>
          <w:szCs w:val="26"/>
        </w:rPr>
        <w:t>Сумма углов треугольника равна 180 градусов.</w:t>
      </w:r>
    </w:p>
    <w:p w:rsidR="00744728" w:rsidRPr="00C73B8C" w:rsidRDefault="00744728" w:rsidP="008A6387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3B8C">
        <w:rPr>
          <w:color w:val="000000"/>
          <w:sz w:val="26"/>
          <w:szCs w:val="26"/>
        </w:rPr>
        <w:t>Выполнив практическую работу, мы установили, что сумма углов треугольника равна 180 градусов.</w:t>
      </w:r>
    </w:p>
    <w:p w:rsidR="00744728" w:rsidRPr="00C73B8C" w:rsidRDefault="00744728" w:rsidP="008A6387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 w:rsidRPr="00C73B8C">
        <w:rPr>
          <w:sz w:val="26"/>
          <w:szCs w:val="26"/>
        </w:rPr>
        <w:t>Можно ли быть уверенным в том, что в каждом треугольнике сумма углов равна 180</w:t>
      </w:r>
      <w:r w:rsidRPr="00C73B8C">
        <w:rPr>
          <w:sz w:val="26"/>
          <w:szCs w:val="26"/>
          <w:vertAlign w:val="superscript"/>
        </w:rPr>
        <w:t>0</w:t>
      </w:r>
      <w:r w:rsidRPr="00C73B8C">
        <w:rPr>
          <w:sz w:val="26"/>
          <w:szCs w:val="26"/>
        </w:rPr>
        <w:t>.</w:t>
      </w:r>
    </w:p>
    <w:p w:rsidR="00744728" w:rsidRPr="004C0B9F" w:rsidRDefault="00744728" w:rsidP="008A6387">
      <w:pPr>
        <w:rPr>
          <w:sz w:val="26"/>
          <w:szCs w:val="26"/>
        </w:rPr>
      </w:pPr>
      <w:r w:rsidRPr="0037420D">
        <w:rPr>
          <w:b/>
          <w:bCs/>
          <w:color w:val="FF0000"/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11)</w:t>
      </w:r>
    </w:p>
    <w:p w:rsidR="00744728" w:rsidRPr="00C73B8C" w:rsidRDefault="00744728" w:rsidP="008A6387">
      <w:pPr>
        <w:tabs>
          <w:tab w:val="left" w:pos="9360"/>
        </w:tabs>
        <w:ind w:right="-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Pr="00C73B8C">
        <w:rPr>
          <w:color w:val="000000"/>
          <w:sz w:val="26"/>
          <w:szCs w:val="26"/>
        </w:rPr>
        <w:t>В математике практическая работа дает возможность лишь сделать какое-то утверждение – гипотезу.</w:t>
      </w:r>
      <w:r w:rsidRPr="00C73B8C">
        <w:rPr>
          <w:sz w:val="26"/>
          <w:szCs w:val="26"/>
        </w:rPr>
        <w:t xml:space="preserve"> Чтобы она стала истиной, её нужно доказать, убедиться, что она справедлива для любого треугольника.</w:t>
      </w:r>
    </w:p>
    <w:p w:rsidR="00744728" w:rsidRPr="00C73B8C" w:rsidRDefault="00744728" w:rsidP="008A6387">
      <w:pPr>
        <w:ind w:firstLine="708"/>
        <w:rPr>
          <w:color w:val="000000"/>
          <w:sz w:val="26"/>
          <w:szCs w:val="26"/>
        </w:rPr>
      </w:pPr>
      <w:r w:rsidRPr="00C73B8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Как называется утверждение, справедливость которого устанавливается с помощью доказательства? (</w:t>
      </w:r>
      <w:r w:rsidRPr="00C73B8C">
        <w:rPr>
          <w:color w:val="000000"/>
          <w:sz w:val="26"/>
          <w:szCs w:val="26"/>
        </w:rPr>
        <w:t>Утверждение, справедливость</w:t>
      </w:r>
      <w:r>
        <w:rPr>
          <w:color w:val="000000"/>
          <w:sz w:val="26"/>
          <w:szCs w:val="26"/>
        </w:rPr>
        <w:t xml:space="preserve"> которого устанавливается путем </w:t>
      </w:r>
      <w:r w:rsidRPr="00C73B8C">
        <w:rPr>
          <w:color w:val="000000"/>
          <w:sz w:val="26"/>
          <w:szCs w:val="26"/>
        </w:rPr>
        <w:t>доказательства, называется теоремой.</w:t>
      </w:r>
      <w:r>
        <w:rPr>
          <w:color w:val="000000"/>
          <w:sz w:val="26"/>
          <w:szCs w:val="26"/>
        </w:rPr>
        <w:t>)</w:t>
      </w:r>
    </w:p>
    <w:p w:rsidR="00744728" w:rsidRPr="00C73B8C" w:rsidRDefault="00744728" w:rsidP="008A63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3B8C">
        <w:rPr>
          <w:color w:val="000000"/>
          <w:sz w:val="26"/>
          <w:szCs w:val="26"/>
        </w:rPr>
        <w:t>Какую теорему нам нужно доказать?</w:t>
      </w:r>
    </w:p>
    <w:p w:rsidR="00744728" w:rsidRDefault="00744728" w:rsidP="008A6387">
      <w:pPr>
        <w:jc w:val="center"/>
        <w:rPr>
          <w:i/>
          <w:iCs/>
          <w:color w:val="000000"/>
          <w:sz w:val="26"/>
          <w:szCs w:val="26"/>
        </w:rPr>
      </w:pPr>
      <w:r w:rsidRPr="00C73B8C">
        <w:rPr>
          <w:i/>
          <w:iCs/>
          <w:color w:val="000000"/>
          <w:sz w:val="26"/>
          <w:szCs w:val="26"/>
        </w:rPr>
        <w:t>Сумма углов треугольника равна 180 градусов.</w:t>
      </w:r>
    </w:p>
    <w:p w:rsidR="00744728" w:rsidRPr="00214BC4" w:rsidRDefault="00744728" w:rsidP="0044660A">
      <w:pPr>
        <w:tabs>
          <w:tab w:val="left" w:pos="9360"/>
        </w:tabs>
        <w:ind w:right="-6"/>
        <w:jc w:val="both"/>
        <w:rPr>
          <w:b/>
          <w:bCs/>
          <w:sz w:val="26"/>
          <w:szCs w:val="26"/>
          <w:u w:val="single"/>
        </w:rPr>
      </w:pP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 xml:space="preserve">Слайд 12 и 13) </w:t>
      </w:r>
    </w:p>
    <w:p w:rsidR="00744728" w:rsidRPr="00214BC4" w:rsidRDefault="00744728" w:rsidP="0044660A">
      <w:pPr>
        <w:tabs>
          <w:tab w:val="left" w:pos="9360"/>
        </w:tabs>
        <w:ind w:right="-6"/>
        <w:jc w:val="both"/>
        <w:rPr>
          <w:sz w:val="26"/>
          <w:szCs w:val="26"/>
        </w:rPr>
      </w:pPr>
      <w:r w:rsidRPr="00214BC4">
        <w:rPr>
          <w:sz w:val="26"/>
          <w:szCs w:val="26"/>
        </w:rPr>
        <w:t>Итак дан треугольник АВС, нужно доказать, что сумма его углов А, В, С равна 180</w:t>
      </w:r>
      <w:r w:rsidRPr="00214BC4">
        <w:rPr>
          <w:sz w:val="26"/>
          <w:szCs w:val="26"/>
          <w:vertAlign w:val="superscript"/>
        </w:rPr>
        <w:t>0</w:t>
      </w:r>
      <w:r w:rsidRPr="00214BC4">
        <w:rPr>
          <w:sz w:val="26"/>
          <w:szCs w:val="26"/>
        </w:rPr>
        <w:t>. Давайте оформим конспект.</w:t>
      </w:r>
    </w:p>
    <w:p w:rsidR="00744728" w:rsidRPr="00214BC4" w:rsidRDefault="00744728" w:rsidP="0044660A">
      <w:pPr>
        <w:tabs>
          <w:tab w:val="left" w:pos="9360"/>
        </w:tabs>
        <w:ind w:right="-6"/>
        <w:jc w:val="both"/>
        <w:rPr>
          <w:sz w:val="26"/>
          <w:szCs w:val="26"/>
          <w:u w:val="single"/>
        </w:rPr>
      </w:pPr>
      <w:r w:rsidRPr="00214BC4">
        <w:rPr>
          <w:b/>
          <w:bCs/>
          <w:sz w:val="26"/>
          <w:szCs w:val="26"/>
          <w:u w:val="single"/>
        </w:rPr>
        <w:t>Теорема:</w:t>
      </w:r>
      <w:r w:rsidRPr="00214BC4">
        <w:rPr>
          <w:sz w:val="26"/>
          <w:szCs w:val="26"/>
          <w:u w:val="single"/>
        </w:rPr>
        <w:t xml:space="preserve"> Сумма углов треугольников равна 180</w:t>
      </w:r>
      <w:r w:rsidRPr="00214BC4">
        <w:rPr>
          <w:sz w:val="26"/>
          <w:szCs w:val="26"/>
          <w:u w:val="single"/>
          <w:vertAlign w:val="superscript"/>
        </w:rPr>
        <w:t>0</w:t>
      </w:r>
      <w:r w:rsidRPr="00214BC4">
        <w:rPr>
          <w:sz w:val="26"/>
          <w:szCs w:val="26"/>
          <w:u w:val="single"/>
        </w:rPr>
        <w:t>.</w:t>
      </w:r>
    </w:p>
    <w:p w:rsidR="00744728" w:rsidRPr="00214BC4" w:rsidRDefault="00744728" w:rsidP="0044660A">
      <w:pPr>
        <w:ind w:right="2515"/>
        <w:rPr>
          <w:sz w:val="26"/>
          <w:szCs w:val="26"/>
          <w:u w:val="single"/>
        </w:rPr>
      </w:pPr>
      <w:r>
        <w:rPr>
          <w:noProof/>
        </w:rPr>
        <w:pict>
          <v:shape id="_x0000_s1032" type="#_x0000_t75" style="position:absolute;margin-left:4.65pt;margin-top:7.05pt;width:174.35pt;height:95.65pt;z-index:-251656192;visibility:visible" wrapcoords="-93 0 -93 21431 21600 21431 21600 0 -93 0">
            <v:imagedata r:id="rId9" o:title=""/>
            <w10:wrap type="tight"/>
            <w10:anchorlock/>
          </v:shape>
        </w:pict>
      </w:r>
    </w:p>
    <w:p w:rsidR="00744728" w:rsidRPr="00214BC4" w:rsidRDefault="00744728" w:rsidP="0044660A">
      <w:pPr>
        <w:ind w:right="2515"/>
        <w:rPr>
          <w:sz w:val="26"/>
          <w:szCs w:val="26"/>
        </w:rPr>
      </w:pPr>
    </w:p>
    <w:p w:rsidR="00744728" w:rsidRPr="00214BC4" w:rsidRDefault="00744728" w:rsidP="0044660A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14BC4">
        <w:rPr>
          <w:sz w:val="26"/>
          <w:szCs w:val="26"/>
        </w:rPr>
        <w:t>Как доказать данную теорему?</w:t>
      </w:r>
    </w:p>
    <w:p w:rsidR="00744728" w:rsidRDefault="00744728" w:rsidP="0044660A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Перед вами опорная схема, заполните пропуски в ней.</w:t>
      </w:r>
      <w:r w:rsidRPr="004C0B9F">
        <w:rPr>
          <w:sz w:val="26"/>
          <w:szCs w:val="26"/>
          <w:highlight w:val="yellow"/>
        </w:rPr>
        <w:t xml:space="preserve"> </w:t>
      </w:r>
    </w:p>
    <w:p w:rsidR="00744728" w:rsidRDefault="00744728" w:rsidP="0044660A">
      <w:pPr>
        <w:ind w:right="-6" w:firstLine="708"/>
        <w:jc w:val="both"/>
        <w:rPr>
          <w:rFonts w:ascii="Arial" w:hAnsi="Arial" w:cs="Arial"/>
          <w:color w:val="000000"/>
        </w:rPr>
      </w:pPr>
    </w:p>
    <w:p w:rsidR="00744728" w:rsidRDefault="00744728" w:rsidP="0044660A">
      <w:pPr>
        <w:ind w:right="-6"/>
        <w:jc w:val="both"/>
        <w:rPr>
          <w:rFonts w:ascii="Arial" w:hAnsi="Arial" w:cs="Arial"/>
          <w:color w:val="000000"/>
        </w:rPr>
      </w:pPr>
    </w:p>
    <w:p w:rsidR="00744728" w:rsidRDefault="00744728" w:rsidP="0044660A">
      <w:pPr>
        <w:ind w:right="-6" w:firstLine="708"/>
        <w:jc w:val="both"/>
        <w:rPr>
          <w:color w:val="000000"/>
          <w:sz w:val="26"/>
          <w:szCs w:val="26"/>
        </w:rPr>
      </w:pPr>
    </w:p>
    <w:p w:rsidR="00744728" w:rsidRPr="007434C8" w:rsidRDefault="00744728" w:rsidP="007434C8">
      <w:pPr>
        <w:jc w:val="center"/>
        <w:rPr>
          <w:color w:val="000000"/>
          <w:sz w:val="26"/>
          <w:szCs w:val="26"/>
        </w:rPr>
      </w:pP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14)</w:t>
      </w:r>
      <w:r w:rsidRPr="0041221B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434C8">
        <w:rPr>
          <w:color w:val="000000"/>
          <w:sz w:val="26"/>
          <w:szCs w:val="26"/>
        </w:rPr>
        <w:t xml:space="preserve">Первое доказательство было дано еще Пифагором (5 в. до н.э.) </w:t>
      </w:r>
    </w:p>
    <w:p w:rsidR="00744728" w:rsidRPr="007434C8" w:rsidRDefault="00744728" w:rsidP="0046773C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7434C8">
        <w:rPr>
          <w:color w:val="000000"/>
          <w:sz w:val="26"/>
          <w:szCs w:val="26"/>
        </w:rPr>
        <w:t xml:space="preserve">Затем в первой книге «Начала» Евклид излагает </w:t>
      </w:r>
      <w:r>
        <w:rPr>
          <w:color w:val="000000"/>
          <w:sz w:val="26"/>
          <w:szCs w:val="26"/>
        </w:rPr>
        <w:t xml:space="preserve">другое доказательство теоремы о </w:t>
      </w:r>
      <w:r w:rsidRPr="007434C8">
        <w:rPr>
          <w:color w:val="000000"/>
          <w:sz w:val="26"/>
          <w:szCs w:val="26"/>
        </w:rPr>
        <w:t>сумме углов треугольника. Давайте рассмотрим ещё од</w:t>
      </w:r>
      <w:r>
        <w:rPr>
          <w:color w:val="000000"/>
          <w:sz w:val="26"/>
          <w:szCs w:val="26"/>
        </w:rPr>
        <w:t xml:space="preserve">ин вариант доказательства </w:t>
      </w:r>
      <w:r w:rsidRPr="007434C8">
        <w:rPr>
          <w:color w:val="000000"/>
          <w:sz w:val="26"/>
          <w:szCs w:val="26"/>
        </w:rPr>
        <w:t>этой теоремы, который предложил Евклид.</w:t>
      </w:r>
      <w:r w:rsidRPr="007434C8">
        <w:rPr>
          <w:b/>
          <w:bCs/>
          <w:sz w:val="26"/>
          <w:szCs w:val="26"/>
        </w:rPr>
        <w:t xml:space="preserve"> </w:t>
      </w:r>
    </w:p>
    <w:p w:rsidR="00744728" w:rsidRPr="007C5F23" w:rsidRDefault="00744728" w:rsidP="00E22B68">
      <w:pPr>
        <w:ind w:right="-6"/>
        <w:jc w:val="both"/>
        <w:rPr>
          <w:b/>
          <w:bCs/>
          <w:color w:val="0070C0"/>
          <w:sz w:val="26"/>
          <w:szCs w:val="26"/>
        </w:rPr>
      </w:pPr>
      <w:r>
        <w:rPr>
          <w:color w:val="0070C0"/>
          <w:sz w:val="28"/>
          <w:szCs w:val="28"/>
        </w:rPr>
        <w:t xml:space="preserve"> </w:t>
      </w:r>
      <w:r w:rsidRPr="007C5F23">
        <w:rPr>
          <w:color w:val="0070C0"/>
          <w:sz w:val="28"/>
          <w:szCs w:val="28"/>
        </w:rPr>
        <w:t xml:space="preserve">В некоторых школах нашей страны геометрию изучают по учебнику А.В. Погорелова. Рассмотрим его </w:t>
      </w:r>
      <w:r w:rsidRPr="007C5F23">
        <w:rPr>
          <w:b/>
          <w:bCs/>
          <w:color w:val="0070C0"/>
          <w:sz w:val="28"/>
          <w:szCs w:val="28"/>
        </w:rPr>
        <w:t>способ</w:t>
      </w:r>
      <w:r w:rsidRPr="007C5F23">
        <w:rPr>
          <w:color w:val="0070C0"/>
          <w:sz w:val="28"/>
          <w:szCs w:val="28"/>
        </w:rPr>
        <w:t xml:space="preserve"> доказательства этой теоремы. (Этот способ доказательства показывает подготовленный ученик) </w:t>
      </w:r>
    </w:p>
    <w:p w:rsidR="00744728" w:rsidRDefault="00744728" w:rsidP="00E22B68">
      <w:pPr>
        <w:ind w:right="-6"/>
        <w:jc w:val="both"/>
        <w:rPr>
          <w:b/>
          <w:bCs/>
          <w:sz w:val="26"/>
          <w:szCs w:val="26"/>
        </w:rPr>
      </w:pPr>
    </w:p>
    <w:p w:rsidR="00744728" w:rsidRPr="00826967" w:rsidRDefault="00744728" w:rsidP="00E22B68">
      <w:pPr>
        <w:ind w:right="-6"/>
        <w:jc w:val="both"/>
        <w:rPr>
          <w:b/>
          <w:bCs/>
          <w:sz w:val="26"/>
          <w:szCs w:val="26"/>
        </w:rPr>
      </w:pPr>
      <w:r w:rsidRPr="00826967">
        <w:rPr>
          <w:b/>
          <w:bCs/>
          <w:sz w:val="26"/>
          <w:szCs w:val="26"/>
        </w:rPr>
        <w:t xml:space="preserve">По готовой презентации  </w:t>
      </w:r>
      <w:r>
        <w:rPr>
          <w:sz w:val="26"/>
          <w:szCs w:val="26"/>
        </w:rPr>
        <w:t xml:space="preserve">Хачатурян Маша </w:t>
      </w:r>
      <w:r w:rsidRPr="00826967">
        <w:rPr>
          <w:b/>
          <w:bCs/>
          <w:sz w:val="26"/>
          <w:szCs w:val="26"/>
        </w:rPr>
        <w:t xml:space="preserve"> предлагает доказательство Евклида. </w:t>
      </w:r>
    </w:p>
    <w:p w:rsidR="00744728" w:rsidRPr="00826967" w:rsidRDefault="00744728" w:rsidP="00E22B68">
      <w:pPr>
        <w:ind w:right="-6"/>
        <w:jc w:val="both"/>
        <w:rPr>
          <w:b/>
          <w:bCs/>
          <w:sz w:val="26"/>
          <w:szCs w:val="26"/>
        </w:rPr>
      </w:pPr>
      <w:r w:rsidRPr="00826967">
        <w:rPr>
          <w:b/>
          <w:bCs/>
          <w:sz w:val="26"/>
          <w:szCs w:val="26"/>
        </w:rPr>
        <w:t>(Слайд 1</w:t>
      </w:r>
      <w:r>
        <w:rPr>
          <w:b/>
          <w:bCs/>
          <w:sz w:val="26"/>
          <w:szCs w:val="26"/>
        </w:rPr>
        <w:t>5</w:t>
      </w:r>
      <w:r w:rsidRPr="00826967">
        <w:rPr>
          <w:b/>
          <w:bCs/>
          <w:sz w:val="26"/>
          <w:szCs w:val="26"/>
        </w:rPr>
        <w:t>)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596"/>
        <w:gridCol w:w="6849"/>
      </w:tblGrid>
      <w:tr w:rsidR="00744728" w:rsidRPr="00826967">
        <w:trPr>
          <w:tblCellSpacing w:w="0" w:type="dxa"/>
          <w:jc w:val="center"/>
        </w:trPr>
        <w:tc>
          <w:tcPr>
            <w:tcW w:w="0" w:type="auto"/>
          </w:tcPr>
          <w:p w:rsidR="00744728" w:rsidRPr="00826967" w:rsidRDefault="00744728" w:rsidP="000D13A4">
            <w:pPr>
              <w:rPr>
                <w:color w:val="000000"/>
                <w:sz w:val="26"/>
                <w:szCs w:val="26"/>
              </w:rPr>
            </w:pP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25" o:spid="_x0000_i1030" type="#_x0000_t75" alt="http://festival.1september.ru/articles/575075/6.gif" style="width:125.25pt;height:90.75pt;visibility:visible">
                  <v:imagedata r:id="rId10" o:title=""/>
                </v:shape>
              </w:pict>
            </w:r>
          </w:p>
        </w:tc>
        <w:tc>
          <w:tcPr>
            <w:tcW w:w="0" w:type="auto"/>
          </w:tcPr>
          <w:p w:rsidR="00744728" w:rsidRPr="00826967" w:rsidRDefault="00744728" w:rsidP="000D13A4">
            <w:pPr>
              <w:rPr>
                <w:color w:val="000000"/>
                <w:sz w:val="26"/>
                <w:szCs w:val="26"/>
              </w:rPr>
            </w:pPr>
            <w:r w:rsidRPr="00826967">
              <w:rPr>
                <w:color w:val="000000"/>
                <w:sz w:val="26"/>
                <w:szCs w:val="26"/>
              </w:rPr>
              <w:t>Доказательство: </w:t>
            </w:r>
            <w:r w:rsidRPr="00826967">
              <w:rPr>
                <w:color w:val="000000"/>
                <w:sz w:val="26"/>
                <w:szCs w:val="26"/>
              </w:rPr>
              <w:br/>
              <w:t>1) Через вершину B проведем луч BD|| AC.</w:t>
            </w:r>
            <w:r w:rsidRPr="00826967">
              <w:rPr>
                <w:color w:val="000000"/>
                <w:sz w:val="26"/>
                <w:szCs w:val="26"/>
              </w:rPr>
              <w:br/>
              <w:t>2) </w:t>
            </w: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26" o:spid="_x0000_i1031" type="#_x0000_t75" alt="http://festival.1september.ru/articles/575075/angl.gif" style="width:7.5pt;height:6pt;visibility:visible">
                  <v:imagedata r:id="rId11" o:title=""/>
                </v:shape>
              </w:pict>
            </w:r>
            <w:r w:rsidRPr="00826967">
              <w:rPr>
                <w:color w:val="000000"/>
                <w:sz w:val="26"/>
                <w:szCs w:val="26"/>
              </w:rPr>
              <w:t>4и </w:t>
            </w: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27" o:spid="_x0000_i1032" type="#_x0000_t75" alt="http://festival.1september.ru/articles/575075/angl.gif" style="width:7.5pt;height:6pt;visibility:visible">
                  <v:imagedata r:id="rId11" o:title=""/>
                </v:shape>
              </w:pict>
            </w:r>
            <w:r w:rsidRPr="00826967">
              <w:rPr>
                <w:color w:val="000000"/>
                <w:sz w:val="26"/>
                <w:szCs w:val="26"/>
              </w:rPr>
              <w:t>3- накрест лежащие при BD||AC и секущей BC.</w:t>
            </w:r>
            <w:r w:rsidRPr="00826967">
              <w:rPr>
                <w:color w:val="000000"/>
                <w:sz w:val="26"/>
                <w:szCs w:val="26"/>
              </w:rPr>
              <w:br/>
              <w:t>3) BD|| AC и AB- секущая, то </w:t>
            </w: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28" o:spid="_x0000_i1033" type="#_x0000_t75" alt="http://festival.1september.ru/articles/575075/angl.gif" style="width:7.5pt;height:6pt;visibility:visible">
                  <v:imagedata r:id="rId11" o:title=""/>
                </v:shape>
              </w:pict>
            </w:r>
            <w:r w:rsidRPr="00826967">
              <w:rPr>
                <w:color w:val="000000"/>
                <w:sz w:val="26"/>
                <w:szCs w:val="26"/>
              </w:rPr>
              <w:t>1+</w:t>
            </w: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29" o:spid="_x0000_i1034" type="#_x0000_t75" alt="http://festival.1september.ru/articles/575075/angl.gif" style="width:7.5pt;height:6pt;visibility:visible">
                  <v:imagedata r:id="rId11" o:title=""/>
                </v:shape>
              </w:pict>
            </w:r>
            <w:r w:rsidRPr="00826967">
              <w:rPr>
                <w:color w:val="000000"/>
                <w:sz w:val="26"/>
                <w:szCs w:val="26"/>
              </w:rPr>
              <w:t>ABD=180° – односторонние углы.</w:t>
            </w:r>
            <w:r w:rsidRPr="00826967">
              <w:rPr>
                <w:color w:val="000000"/>
                <w:sz w:val="26"/>
                <w:szCs w:val="26"/>
              </w:rPr>
              <w:br/>
              <w:t>4) тогда </w:t>
            </w: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30" o:spid="_x0000_i1035" type="#_x0000_t75" alt="http://festival.1september.ru/articles/575075/angl.gif" style="width:7.5pt;height:6pt;visibility:visible">
                  <v:imagedata r:id="rId11" o:title=""/>
                </v:shape>
              </w:pict>
            </w:r>
            <w:r w:rsidRPr="00826967">
              <w:rPr>
                <w:color w:val="000000"/>
                <w:sz w:val="26"/>
                <w:szCs w:val="26"/>
              </w:rPr>
              <w:t>1+</w:t>
            </w: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31" o:spid="_x0000_i1036" type="#_x0000_t75" alt="http://festival.1september.ru/articles/575075/angl.gif" style="width:7.5pt;height:6pt;visibility:visible">
                  <v:imagedata r:id="rId11" o:title=""/>
                </v:shape>
              </w:pict>
            </w:r>
            <w:r w:rsidRPr="00826967">
              <w:rPr>
                <w:color w:val="000000"/>
                <w:sz w:val="26"/>
                <w:szCs w:val="26"/>
              </w:rPr>
              <w:t>2+</w:t>
            </w: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32" o:spid="_x0000_i1037" type="#_x0000_t75" alt="http://festival.1september.ru/articles/575075/angl.gif" style="width:7.5pt;height:6pt;visibility:visible">
                  <v:imagedata r:id="rId11" o:title=""/>
                </v:shape>
              </w:pict>
            </w:r>
            <w:r w:rsidRPr="00826967">
              <w:rPr>
                <w:color w:val="000000"/>
                <w:sz w:val="26"/>
                <w:szCs w:val="26"/>
              </w:rPr>
              <w:t>4=180° , т.к </w:t>
            </w: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33" o:spid="_x0000_i1038" type="#_x0000_t75" alt="http://festival.1september.ru/articles/575075/angl.gif" style="width:7.5pt;height:6pt;visibility:visible">
                  <v:imagedata r:id="rId11" o:title=""/>
                </v:shape>
              </w:pict>
            </w:r>
            <w:r w:rsidRPr="00826967">
              <w:rPr>
                <w:color w:val="000000"/>
                <w:sz w:val="26"/>
                <w:szCs w:val="26"/>
              </w:rPr>
              <w:t>4=</w:t>
            </w: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34" o:spid="_x0000_i1039" type="#_x0000_t75" alt="http://festival.1september.ru/articles/575075/angl.gif" style="width:7.5pt;height:6pt;visibility:visible">
                  <v:imagedata r:id="rId11" o:title=""/>
                </v:shape>
              </w:pict>
            </w:r>
            <w:r w:rsidRPr="00826967">
              <w:rPr>
                <w:color w:val="000000"/>
                <w:sz w:val="26"/>
                <w:szCs w:val="26"/>
              </w:rPr>
              <w:t>3 ,то </w:t>
            </w: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35" o:spid="_x0000_i1040" type="#_x0000_t75" alt="http://festival.1september.ru/articles/575075/angl.gif" style="width:7.5pt;height:6pt;visibility:visible">
                  <v:imagedata r:id="rId11" o:title=""/>
                </v:shape>
              </w:pict>
            </w:r>
            <w:r w:rsidRPr="00826967">
              <w:rPr>
                <w:color w:val="000000"/>
                <w:sz w:val="26"/>
                <w:szCs w:val="26"/>
              </w:rPr>
              <w:t>1+</w:t>
            </w: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36" o:spid="_x0000_i1041" type="#_x0000_t75" alt="http://festival.1september.ru/articles/575075/angl.gif" style="width:7.5pt;height:6pt;visibility:visible">
                  <v:imagedata r:id="rId11" o:title=""/>
                </v:shape>
              </w:pict>
            </w:r>
            <w:r w:rsidRPr="00826967">
              <w:rPr>
                <w:color w:val="000000"/>
                <w:sz w:val="26"/>
                <w:szCs w:val="26"/>
              </w:rPr>
              <w:t>2+</w:t>
            </w: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37" o:spid="_x0000_i1042" type="#_x0000_t75" alt="http://festival.1september.ru/articles/575075/angl.gif" style="width:7.5pt;height:6pt;visibility:visible">
                  <v:imagedata r:id="rId11" o:title=""/>
                </v:shape>
              </w:pict>
            </w:r>
            <w:r w:rsidRPr="00826967">
              <w:rPr>
                <w:color w:val="000000"/>
                <w:sz w:val="26"/>
                <w:szCs w:val="26"/>
              </w:rPr>
              <w:t>3=180° или </w:t>
            </w: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38" o:spid="_x0000_i1043" type="#_x0000_t75" alt="http://festival.1september.ru/articles/575075/angl.gif" style="width:7.5pt;height:6pt;visibility:visible">
                  <v:imagedata r:id="rId11" o:title=""/>
                </v:shape>
              </w:pict>
            </w:r>
            <w:r w:rsidRPr="00826967">
              <w:rPr>
                <w:color w:val="000000"/>
                <w:sz w:val="26"/>
                <w:szCs w:val="26"/>
              </w:rPr>
              <w:t>A+</w:t>
            </w: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39" o:spid="_x0000_i1044" type="#_x0000_t75" alt="http://festival.1september.ru/articles/575075/angl.gif" style="width:7.5pt;height:6pt;visibility:visible">
                  <v:imagedata r:id="rId11" o:title=""/>
                </v:shape>
              </w:pict>
            </w:r>
            <w:r w:rsidRPr="00826967">
              <w:rPr>
                <w:color w:val="000000"/>
                <w:sz w:val="26"/>
                <w:szCs w:val="26"/>
              </w:rPr>
              <w:t>B+</w:t>
            </w:r>
            <w:r w:rsidRPr="00C02BBE">
              <w:rPr>
                <w:noProof/>
                <w:color w:val="000000"/>
                <w:sz w:val="26"/>
                <w:szCs w:val="26"/>
              </w:rPr>
              <w:pict>
                <v:shape id="Рисунок 40" o:spid="_x0000_i1045" type="#_x0000_t75" alt="http://festival.1september.ru/articles/575075/angl.gif" style="width:7.5pt;height:6pt;visibility:visible">
                  <v:imagedata r:id="rId11" o:title=""/>
                </v:shape>
              </w:pict>
            </w:r>
            <w:r w:rsidRPr="00826967">
              <w:rPr>
                <w:color w:val="000000"/>
                <w:sz w:val="26"/>
                <w:szCs w:val="26"/>
              </w:rPr>
              <w:t>C=180°</w:t>
            </w:r>
          </w:p>
        </w:tc>
      </w:tr>
    </w:tbl>
    <w:p w:rsidR="00744728" w:rsidRDefault="00744728" w:rsidP="007434C8">
      <w:pPr>
        <w:jc w:val="center"/>
        <w:rPr>
          <w:b/>
          <w:bCs/>
          <w:sz w:val="26"/>
          <w:szCs w:val="26"/>
        </w:rPr>
      </w:pPr>
    </w:p>
    <w:p w:rsidR="00744728" w:rsidRDefault="00744728" w:rsidP="007434C8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 xml:space="preserve">Есть ещё один вариант доказательства этой теоремы. Его предложили ученики Пифагора.  </w:t>
      </w:r>
      <w:r>
        <w:rPr>
          <w:b/>
          <w:bCs/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16)</w:t>
      </w:r>
      <w:r w:rsidRPr="0041221B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744728" w:rsidRPr="007434C8" w:rsidRDefault="00744728" w:rsidP="007434C8">
      <w:pPr>
        <w:jc w:val="center"/>
        <w:rPr>
          <w:color w:val="000000"/>
          <w:sz w:val="26"/>
          <w:szCs w:val="26"/>
        </w:rPr>
      </w:pPr>
      <w:r w:rsidRPr="007434C8">
        <w:rPr>
          <w:rFonts w:ascii="Arial" w:hAnsi="Arial" w:cs="Arial"/>
          <w:color w:val="000000"/>
          <w:sz w:val="36"/>
          <w:szCs w:val="36"/>
        </w:rPr>
        <w:t xml:space="preserve">  </w:t>
      </w:r>
    </w:p>
    <w:p w:rsidR="00744728" w:rsidRPr="0041221B" w:rsidRDefault="00744728" w:rsidP="0041221B">
      <w:pPr>
        <w:tabs>
          <w:tab w:val="left" w:pos="9360"/>
        </w:tabs>
        <w:ind w:right="-6"/>
        <w:jc w:val="both"/>
        <w:rPr>
          <w:b/>
          <w:bCs/>
          <w:sz w:val="26"/>
          <w:szCs w:val="26"/>
        </w:rPr>
      </w:pPr>
      <w:r w:rsidRPr="00214BC4">
        <w:rPr>
          <w:b/>
          <w:bCs/>
          <w:sz w:val="26"/>
          <w:szCs w:val="26"/>
          <w:u w:val="single"/>
        </w:rPr>
        <w:t>Доказательство теоремы.</w:t>
      </w:r>
      <w:r w:rsidRPr="004C0B9F">
        <w:rPr>
          <w:b/>
          <w:bCs/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16)</w:t>
      </w:r>
      <w:r w:rsidRPr="0041221B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color w:val="000000"/>
          <w:sz w:val="26"/>
          <w:szCs w:val="26"/>
        </w:rPr>
        <w:t>Сейчас мы с вами прослушаем</w:t>
      </w:r>
      <w:r w:rsidRPr="0041221B">
        <w:rPr>
          <w:color w:val="000000"/>
          <w:sz w:val="26"/>
          <w:szCs w:val="26"/>
        </w:rPr>
        <w:t xml:space="preserve"> доказат</w:t>
      </w:r>
      <w:r>
        <w:rPr>
          <w:color w:val="000000"/>
          <w:sz w:val="26"/>
          <w:szCs w:val="26"/>
        </w:rPr>
        <w:t xml:space="preserve">ельство </w:t>
      </w:r>
      <w:r w:rsidRPr="0041221B">
        <w:rPr>
          <w:color w:val="000000"/>
          <w:sz w:val="26"/>
          <w:szCs w:val="26"/>
        </w:rPr>
        <w:t>теорем</w:t>
      </w:r>
      <w:r>
        <w:rPr>
          <w:color w:val="000000"/>
          <w:sz w:val="26"/>
          <w:szCs w:val="26"/>
        </w:rPr>
        <w:t>ы</w:t>
      </w:r>
      <w:r w:rsidRPr="0041221B">
        <w:rPr>
          <w:color w:val="000000"/>
          <w:sz w:val="26"/>
          <w:szCs w:val="26"/>
        </w:rPr>
        <w:t>, используя чертеж учеников Пифагора.</w:t>
      </w:r>
      <w:r w:rsidRPr="0041221B">
        <w:rPr>
          <w:b/>
          <w:bCs/>
          <w:sz w:val="26"/>
          <w:szCs w:val="26"/>
        </w:rPr>
        <w:t xml:space="preserve"> </w:t>
      </w:r>
    </w:p>
    <w:p w:rsidR="00744728" w:rsidRDefault="00744728" w:rsidP="008A6387">
      <w:pPr>
        <w:tabs>
          <w:tab w:val="left" w:pos="9360"/>
        </w:tabs>
        <w:ind w:right="-6"/>
        <w:jc w:val="both"/>
        <w:rPr>
          <w:b/>
          <w:bCs/>
          <w:sz w:val="26"/>
          <w:szCs w:val="26"/>
        </w:rPr>
      </w:pPr>
    </w:p>
    <w:p w:rsidR="00744728" w:rsidRPr="00E22B68" w:rsidRDefault="00744728" w:rsidP="00E22B68">
      <w:r w:rsidRPr="00943A27">
        <w:t>Для доказательства используем ресурс</w:t>
      </w:r>
      <w:r>
        <w:t xml:space="preserve">( </w:t>
      </w:r>
      <w:hyperlink r:id="rId12" w:history="1">
        <w:r w:rsidRPr="00B65154">
          <w:rPr>
            <w:rStyle w:val="Hyperlink"/>
          </w:rPr>
          <w:t>http://school-collection.edu.ru/catalog/res/7383a662-0dac-11dc-8314-0800200c9a66/?). После</w:t>
        </w:r>
      </w:hyperlink>
      <w:r>
        <w:t xml:space="preserve">  Во время прослушивания  теоремы, учащиеся самостоятельно в тетради записывают ее доказательство, один ученик записывает у доски мелом.</w:t>
      </w:r>
    </w:p>
    <w:p w:rsidR="00744728" w:rsidRDefault="00744728" w:rsidP="008A6387">
      <w:pPr>
        <w:ind w:right="-6"/>
        <w:jc w:val="both"/>
        <w:rPr>
          <w:b/>
          <w:bCs/>
          <w:sz w:val="26"/>
          <w:szCs w:val="26"/>
        </w:rPr>
      </w:pPr>
    </w:p>
    <w:p w:rsidR="00744728" w:rsidRPr="00826967" w:rsidRDefault="00744728" w:rsidP="008A6387">
      <w:pPr>
        <w:ind w:right="-6"/>
        <w:jc w:val="both"/>
        <w:rPr>
          <w:color w:val="000000"/>
          <w:sz w:val="26"/>
          <w:szCs w:val="26"/>
        </w:rPr>
      </w:pPr>
      <w:r>
        <w:rPr>
          <w:noProof/>
        </w:rPr>
        <w:pict>
          <v:shape id="Рисунок 41" o:spid="_x0000_s1033" type="#_x0000_t75" alt="http://festival.1september.ru/articles/575075/7.gif" style="position:absolute;left:0;text-align:left;margin-left:-22.95pt;margin-top:22.8pt;width:144.3pt;height:82pt;z-index:251656192;visibility:visible">
            <v:imagedata r:id="rId13" o:title=""/>
            <w10:wrap type="square"/>
            <w10:anchorlock/>
          </v:shape>
        </w:pict>
      </w:r>
      <w:r w:rsidRPr="00826967">
        <w:rPr>
          <w:color w:val="000000"/>
          <w:sz w:val="26"/>
          <w:szCs w:val="26"/>
        </w:rPr>
        <w:t>Попробуйте доказать дома эту теорему, используя чертеж учеников Пифагора. (Ребятам раздается лист с чертежами всех трех доказательств на дом.)</w:t>
      </w:r>
      <w:r w:rsidRPr="00826967">
        <w:rPr>
          <w:b/>
          <w:bCs/>
          <w:sz w:val="26"/>
          <w:szCs w:val="26"/>
        </w:rPr>
        <w:t xml:space="preserve"> (Слайд 1</w:t>
      </w:r>
      <w:r>
        <w:rPr>
          <w:b/>
          <w:bCs/>
          <w:sz w:val="26"/>
          <w:szCs w:val="26"/>
        </w:rPr>
        <w:t>6 и17</w:t>
      </w:r>
      <w:r w:rsidRPr="00826967">
        <w:rPr>
          <w:b/>
          <w:bCs/>
          <w:sz w:val="26"/>
          <w:szCs w:val="26"/>
        </w:rPr>
        <w:t>)</w:t>
      </w:r>
    </w:p>
    <w:p w:rsidR="00744728" w:rsidRDefault="00744728" w:rsidP="008A6387">
      <w:pPr>
        <w:ind w:left="-720"/>
        <w:rPr>
          <w:sz w:val="26"/>
          <w:szCs w:val="26"/>
        </w:rPr>
      </w:pPr>
    </w:p>
    <w:p w:rsidR="00744728" w:rsidRDefault="00744728" w:rsidP="008A6387">
      <w:pPr>
        <w:ind w:left="-720"/>
        <w:rPr>
          <w:sz w:val="26"/>
          <w:szCs w:val="26"/>
        </w:rPr>
      </w:pPr>
    </w:p>
    <w:p w:rsidR="00744728" w:rsidRPr="00826967" w:rsidRDefault="00744728" w:rsidP="008A6387">
      <w:pPr>
        <w:ind w:left="-720"/>
        <w:rPr>
          <w:b/>
          <w:bCs/>
          <w:sz w:val="26"/>
          <w:szCs w:val="26"/>
        </w:rPr>
      </w:pPr>
    </w:p>
    <w:p w:rsidR="00744728" w:rsidRDefault="00744728" w:rsidP="008A6387">
      <w:pPr>
        <w:rPr>
          <w:b/>
          <w:bCs/>
          <w:sz w:val="28"/>
          <w:szCs w:val="28"/>
        </w:rPr>
      </w:pPr>
    </w:p>
    <w:p w:rsidR="00744728" w:rsidRDefault="00744728" w:rsidP="008A638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 данной теоремы вытекает несколько следствий справедливость которых мы с Вами сейчас обоснуем. </w:t>
      </w:r>
      <w:r w:rsidRPr="003E56A3">
        <w:rPr>
          <w:b/>
          <w:bCs/>
          <w:sz w:val="28"/>
          <w:szCs w:val="28"/>
        </w:rPr>
        <w:t>Следствия из теоремы.</w:t>
      </w:r>
      <w:r w:rsidRPr="00D73206">
        <w:rPr>
          <w:b/>
          <w:bCs/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18-23)</w:t>
      </w:r>
    </w:p>
    <w:p w:rsidR="00744728" w:rsidRPr="003E56A3" w:rsidRDefault="00744728" w:rsidP="008A6387">
      <w:pPr>
        <w:rPr>
          <w:sz w:val="28"/>
          <w:szCs w:val="28"/>
        </w:rPr>
      </w:pPr>
      <w:r w:rsidRPr="003E56A3">
        <w:t xml:space="preserve">- </w:t>
      </w:r>
      <w:r w:rsidRPr="003E56A3">
        <w:rPr>
          <w:sz w:val="28"/>
          <w:szCs w:val="28"/>
        </w:rPr>
        <w:t>Чему равен угол равностороннего треугольника? (60º)</w:t>
      </w:r>
    </w:p>
    <w:p w:rsidR="00744728" w:rsidRPr="003E56A3" w:rsidRDefault="00744728" w:rsidP="008A638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E56A3">
        <w:rPr>
          <w:sz w:val="28"/>
          <w:szCs w:val="28"/>
        </w:rPr>
        <w:t xml:space="preserve"> - Чему равна сумма острых углов прямоугольного треугольника? (90º)</w:t>
      </w:r>
    </w:p>
    <w:p w:rsidR="00744728" w:rsidRPr="003E56A3" w:rsidRDefault="00744728" w:rsidP="008A6387">
      <w:pPr>
        <w:pStyle w:val="NormalWeb"/>
        <w:spacing w:before="0" w:beforeAutospacing="0" w:after="0" w:afterAutospacing="0"/>
        <w:ind w:hanging="720"/>
        <w:rPr>
          <w:sz w:val="28"/>
          <w:szCs w:val="28"/>
        </w:rPr>
      </w:pPr>
      <w:r w:rsidRPr="003E56A3">
        <w:rPr>
          <w:sz w:val="28"/>
          <w:szCs w:val="28"/>
        </w:rPr>
        <w:t>- Чему равен острый угол прямоугольного, равнобедренного треугольника? (45º)</w:t>
      </w:r>
    </w:p>
    <w:p w:rsidR="00744728" w:rsidRPr="00214BC4" w:rsidRDefault="00744728" w:rsidP="0046773C">
      <w:pPr>
        <w:ind w:right="-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214BC4">
        <w:rPr>
          <w:b/>
          <w:bCs/>
          <w:sz w:val="26"/>
          <w:szCs w:val="26"/>
        </w:rPr>
        <w:t>.Закрепление.</w:t>
      </w:r>
      <w:r w:rsidRPr="0046773C">
        <w:rPr>
          <w:b/>
          <w:bCs/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 xml:space="preserve">Слайд 24- 25) </w:t>
      </w:r>
    </w:p>
    <w:p w:rsidR="00744728" w:rsidRPr="00214BC4" w:rsidRDefault="00744728" w:rsidP="008A6387">
      <w:pPr>
        <w:jc w:val="both"/>
        <w:rPr>
          <w:b/>
          <w:bCs/>
          <w:sz w:val="26"/>
          <w:szCs w:val="26"/>
        </w:rPr>
      </w:pPr>
    </w:p>
    <w:p w:rsidR="00744728" w:rsidRPr="00214BC4" w:rsidRDefault="00744728" w:rsidP="008A6387">
      <w:pPr>
        <w:ind w:right="-6"/>
        <w:jc w:val="both"/>
        <w:rPr>
          <w:sz w:val="26"/>
          <w:szCs w:val="26"/>
          <w:u w:val="single"/>
        </w:rPr>
      </w:pPr>
      <w:r w:rsidRPr="00214BC4">
        <w:rPr>
          <w:sz w:val="26"/>
          <w:szCs w:val="26"/>
          <w:u w:val="single"/>
        </w:rPr>
        <w:t>Устно.</w:t>
      </w:r>
    </w:p>
    <w:p w:rsidR="00744728" w:rsidRPr="00214BC4" w:rsidRDefault="00744728" w:rsidP="008A6387">
      <w:pPr>
        <w:ind w:right="-6"/>
        <w:jc w:val="both"/>
        <w:rPr>
          <w:sz w:val="26"/>
          <w:szCs w:val="26"/>
        </w:rPr>
      </w:pPr>
      <w:r w:rsidRPr="00214BC4">
        <w:rPr>
          <w:sz w:val="26"/>
          <w:szCs w:val="26"/>
        </w:rPr>
        <w:t>-Применяя теорему о сумме углов треугольника, можно решить м</w:t>
      </w:r>
      <w:r>
        <w:rPr>
          <w:sz w:val="26"/>
          <w:szCs w:val="26"/>
        </w:rPr>
        <w:t xml:space="preserve">ного различных интересных задач </w:t>
      </w:r>
      <w:r w:rsidRPr="00214BC4">
        <w:rPr>
          <w:sz w:val="26"/>
          <w:szCs w:val="26"/>
        </w:rPr>
        <w:t>(задачи на слайдах).</w:t>
      </w:r>
      <w:r w:rsidRPr="00EB65C1">
        <w:rPr>
          <w:b/>
          <w:bCs/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24- 25)</w:t>
      </w:r>
    </w:p>
    <w:p w:rsidR="00744728" w:rsidRPr="00214BC4" w:rsidRDefault="00744728" w:rsidP="008A6387">
      <w:pPr>
        <w:ind w:right="-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214BC4">
        <w:rPr>
          <w:b/>
          <w:bCs/>
          <w:sz w:val="26"/>
          <w:szCs w:val="26"/>
        </w:rPr>
        <w:t>. Физ. минутка.</w:t>
      </w:r>
      <w:r w:rsidRPr="00EB65C1">
        <w:rPr>
          <w:b/>
          <w:bCs/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25 - 27)</w:t>
      </w:r>
    </w:p>
    <w:p w:rsidR="00744728" w:rsidRDefault="00744728" w:rsidP="008A6387">
      <w:pPr>
        <w:ind w:right="-6"/>
        <w:jc w:val="both"/>
        <w:rPr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6</w:t>
      </w:r>
      <w:r w:rsidRPr="00214BC4">
        <w:rPr>
          <w:b/>
          <w:bCs/>
          <w:sz w:val="26"/>
          <w:szCs w:val="26"/>
        </w:rPr>
        <w:t>.Закрепление.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Письменная работа в тетрадях, один ученик у доски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29)</w:t>
      </w:r>
    </w:p>
    <w:p w:rsidR="00744728" w:rsidRDefault="00744728" w:rsidP="008A6387">
      <w:pPr>
        <w:ind w:right="-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№1</w:t>
      </w:r>
    </w:p>
    <w:p w:rsidR="00744728" w:rsidRDefault="00744728" w:rsidP="008A6387">
      <w:pPr>
        <w:ind w:right="-6"/>
        <w:jc w:val="both"/>
        <w:rPr>
          <w:sz w:val="26"/>
          <w:szCs w:val="26"/>
          <w:u w:val="single"/>
        </w:rPr>
      </w:pPr>
      <w:r>
        <w:rPr>
          <w:noProof/>
        </w:rPr>
        <w:pict>
          <v:shape id="Объект 1" o:spid="_x0000_s1034" type="#_x0000_t75" style="position:absolute;left:0;text-align:left;margin-left:30.95pt;margin-top:11.7pt;width:169.45pt;height:120.95pt;z-index:251658240;visibility:visible;mso-wrap-distance-left:27.24pt;mso-wrap-distance-top:10.56pt;mso-wrap-distance-right:36.49pt;mso-wrap-distance-bottom:40.91pt">
            <v:imagedata r:id="rId14" o:title=""/>
            <o:lock v:ext="edit" aspectratio="f"/>
            <w10:wrap type="square"/>
            <w10:anchorlock/>
          </v:shape>
        </w:pict>
      </w:r>
      <w:r>
        <w:rPr>
          <w:sz w:val="26"/>
          <w:szCs w:val="26"/>
          <w:u w:val="single"/>
        </w:rPr>
        <w:t xml:space="preserve">      </w:t>
      </w:r>
    </w:p>
    <w:p w:rsidR="00744728" w:rsidRPr="00214BC4" w:rsidRDefault="00744728" w:rsidP="008A6387">
      <w:pPr>
        <w:ind w:right="-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</w:t>
      </w:r>
      <w:r w:rsidRPr="00C02BBE">
        <w:rPr>
          <w:noProof/>
          <w:sz w:val="26"/>
          <w:szCs w:val="26"/>
          <w:u w:val="single"/>
        </w:rPr>
        <w:pict>
          <v:shape id="Объект 2" o:spid="_x0000_i1046" type="#_x0000_t75" style="width:181.5pt;height:85.5pt;visibility:visible">
            <v:imagedata r:id="rId15" o:title="" croptop="-7345f" cropbottom="-16500f" cropleft="-3753f" cropright="-10250f"/>
            <o:lock v:ext="edit" aspectratio="f"/>
          </v:shape>
        </w:pict>
      </w:r>
    </w:p>
    <w:p w:rsidR="00744728" w:rsidRDefault="00744728" w:rsidP="008A6387">
      <w:pPr>
        <w:ind w:right="-6"/>
        <w:jc w:val="both"/>
        <w:rPr>
          <w:sz w:val="26"/>
          <w:szCs w:val="26"/>
          <w:u w:val="single"/>
        </w:rPr>
      </w:pPr>
    </w:p>
    <w:p w:rsidR="00744728" w:rsidRDefault="00744728" w:rsidP="008A6387">
      <w:pPr>
        <w:ind w:right="-6"/>
        <w:jc w:val="both"/>
        <w:rPr>
          <w:sz w:val="26"/>
          <w:szCs w:val="26"/>
          <w:u w:val="single"/>
        </w:rPr>
      </w:pPr>
    </w:p>
    <w:p w:rsidR="00744728" w:rsidRDefault="00744728" w:rsidP="008A6387">
      <w:pPr>
        <w:ind w:right="-6"/>
        <w:jc w:val="both"/>
        <w:rPr>
          <w:sz w:val="26"/>
          <w:szCs w:val="26"/>
          <w:u w:val="single"/>
        </w:rPr>
      </w:pPr>
    </w:p>
    <w:p w:rsidR="00744728" w:rsidRPr="00C4666C" w:rsidRDefault="00744728" w:rsidP="008A6387">
      <w:pPr>
        <w:ind w:right="-6"/>
        <w:jc w:val="both"/>
        <w:rPr>
          <w:sz w:val="26"/>
          <w:szCs w:val="26"/>
          <w:u w:val="single"/>
        </w:rPr>
      </w:pPr>
      <w:r w:rsidRPr="00214BC4">
        <w:rPr>
          <w:sz w:val="26"/>
          <w:szCs w:val="26"/>
          <w:u w:val="single"/>
        </w:rPr>
        <w:t>№224 стр.</w:t>
      </w:r>
      <w:r w:rsidRPr="00EB65C1">
        <w:rPr>
          <w:sz w:val="26"/>
          <w:szCs w:val="26"/>
        </w:rPr>
        <w:t>71</w:t>
      </w:r>
      <w:r>
        <w:rPr>
          <w:sz w:val="26"/>
          <w:szCs w:val="26"/>
        </w:rPr>
        <w:tab/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30)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14BC4">
        <w:rPr>
          <w:sz w:val="26"/>
          <w:szCs w:val="26"/>
        </w:rPr>
        <w:t xml:space="preserve">                    </w:t>
      </w:r>
      <w:r w:rsidRPr="00EB65C1">
        <w:rPr>
          <w:sz w:val="26"/>
          <w:szCs w:val="26"/>
        </w:rPr>
        <w:t>Дано</w:t>
      </w:r>
      <w:r w:rsidRPr="00214BC4">
        <w:rPr>
          <w:sz w:val="26"/>
          <w:szCs w:val="26"/>
        </w:rPr>
        <w:t>:</w:t>
      </w:r>
      <w:r w:rsidRPr="00D73206">
        <w:rPr>
          <w:sz w:val="26"/>
          <w:szCs w:val="26"/>
        </w:rPr>
        <w:t xml:space="preserve"> </w:t>
      </w:r>
      <w:r w:rsidRPr="00214BC4">
        <w:rPr>
          <w:sz w:val="26"/>
          <w:szCs w:val="26"/>
        </w:rPr>
        <w:t>АВС-</w:t>
      </w:r>
      <w:r>
        <w:rPr>
          <w:noProof/>
        </w:rPr>
        <w:pict>
          <v:shape id="Объект 3" o:spid="_x0000_s1035" type="#_x0000_t75" style="position:absolute;left:0;text-align:left;margin-left:-5.1pt;margin-top:14.2pt;width:84.45pt;height:77.75pt;z-index:251659264;visibility:visible;mso-wrap-distance-left:16.2pt;mso-wrap-distance-top:7.68pt;mso-wrap-distance-right:20.56pt;mso-wrap-distance-bottom:11.69pt;mso-position-horizontal-relative:text;mso-position-vertical-relative:text">
            <v:imagedata r:id="rId16" o:title=""/>
            <o:lock v:ext="edit" aspectratio="f"/>
            <w10:wrap type="square"/>
            <w10:anchorlock/>
          </v:shape>
        </w:pict>
      </w:r>
      <w:r w:rsidRPr="00214BC4">
        <w:rPr>
          <w:sz w:val="26"/>
          <w:szCs w:val="26"/>
        </w:rPr>
        <w:t>треугольник</w:t>
      </w:r>
      <w:r>
        <w:rPr>
          <w:sz w:val="26"/>
          <w:szCs w:val="26"/>
        </w:rPr>
        <w:t>,</w:t>
      </w:r>
    </w:p>
    <w:p w:rsidR="00744728" w:rsidRPr="00214BC4" w:rsidRDefault="00744728" w:rsidP="008A6387">
      <w:pPr>
        <w:ind w:right="-6"/>
        <w:jc w:val="both"/>
        <w:rPr>
          <w:sz w:val="26"/>
          <w:szCs w:val="26"/>
        </w:rPr>
      </w:pPr>
      <w:r w:rsidRPr="00214BC4">
        <w:rPr>
          <w:sz w:val="26"/>
          <w:szCs w:val="26"/>
        </w:rPr>
        <w:t xml:space="preserve">                                                                                      А: В: С</w:t>
      </w:r>
      <w:r>
        <w:rPr>
          <w:sz w:val="26"/>
          <w:szCs w:val="26"/>
        </w:rPr>
        <w:t xml:space="preserve"> </w:t>
      </w:r>
      <w:r w:rsidRPr="00214BC4">
        <w:rPr>
          <w:sz w:val="26"/>
          <w:szCs w:val="26"/>
        </w:rPr>
        <w:t>=</w:t>
      </w:r>
      <w:r>
        <w:rPr>
          <w:sz w:val="26"/>
          <w:szCs w:val="26"/>
        </w:rPr>
        <w:t xml:space="preserve"> </w:t>
      </w:r>
      <w:r w:rsidRPr="00214BC4">
        <w:rPr>
          <w:sz w:val="26"/>
          <w:szCs w:val="26"/>
        </w:rPr>
        <w:t xml:space="preserve">2:3:4 </w:t>
      </w:r>
    </w:p>
    <w:p w:rsidR="00744728" w:rsidRDefault="00744728" w:rsidP="008A6387">
      <w:pPr>
        <w:ind w:right="-6"/>
        <w:jc w:val="both"/>
        <w:rPr>
          <w:sz w:val="26"/>
          <w:szCs w:val="26"/>
        </w:rPr>
      </w:pPr>
      <w:r w:rsidRPr="00214BC4">
        <w:rPr>
          <w:sz w:val="26"/>
          <w:szCs w:val="26"/>
        </w:rPr>
        <w:t xml:space="preserve">                                                                                      Найти</w:t>
      </w:r>
      <w:r>
        <w:rPr>
          <w:sz w:val="26"/>
          <w:szCs w:val="26"/>
        </w:rPr>
        <w:t>:</w:t>
      </w:r>
      <w:r w:rsidRPr="00214BC4">
        <w:rPr>
          <w:sz w:val="26"/>
          <w:szCs w:val="26"/>
        </w:rPr>
        <w:t xml:space="preserve"> А, В, С.</w:t>
      </w:r>
    </w:p>
    <w:p w:rsidR="00744728" w:rsidRDefault="00744728" w:rsidP="008A6387">
      <w:pPr>
        <w:jc w:val="both"/>
        <w:rPr>
          <w:sz w:val="26"/>
          <w:szCs w:val="26"/>
        </w:rPr>
      </w:pPr>
      <w:r w:rsidRPr="00214BC4"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</w:p>
    <w:p w:rsidR="00744728" w:rsidRDefault="00744728" w:rsidP="008A6387">
      <w:pPr>
        <w:jc w:val="both"/>
        <w:rPr>
          <w:sz w:val="26"/>
          <w:szCs w:val="26"/>
        </w:rPr>
      </w:pPr>
    </w:p>
    <w:p w:rsidR="00744728" w:rsidRDefault="00744728" w:rsidP="008A6387">
      <w:pPr>
        <w:jc w:val="both"/>
        <w:rPr>
          <w:sz w:val="26"/>
          <w:szCs w:val="26"/>
        </w:rPr>
      </w:pPr>
    </w:p>
    <w:p w:rsidR="00744728" w:rsidRPr="00214BC4" w:rsidRDefault="00744728" w:rsidP="008A6387">
      <w:pPr>
        <w:jc w:val="both"/>
        <w:rPr>
          <w:sz w:val="26"/>
          <w:szCs w:val="26"/>
        </w:rPr>
      </w:pPr>
      <w:r w:rsidRPr="00214BC4">
        <w:rPr>
          <w:sz w:val="26"/>
          <w:szCs w:val="26"/>
        </w:rPr>
        <w:t>Решение:</w:t>
      </w:r>
      <w:r>
        <w:rPr>
          <w:sz w:val="26"/>
          <w:szCs w:val="26"/>
        </w:rPr>
        <w:t xml:space="preserve"> </w:t>
      </w:r>
      <w:r w:rsidRPr="00214BC4">
        <w:rPr>
          <w:sz w:val="26"/>
          <w:szCs w:val="26"/>
        </w:rPr>
        <w:t>Пусть одна часть составляет х</w:t>
      </w:r>
      <w:r w:rsidRPr="00214BC4">
        <w:rPr>
          <w:sz w:val="26"/>
          <w:szCs w:val="26"/>
          <w:vertAlign w:val="superscript"/>
        </w:rPr>
        <w:t>0</w:t>
      </w:r>
      <w:r w:rsidRPr="00214BC4">
        <w:rPr>
          <w:sz w:val="26"/>
          <w:szCs w:val="26"/>
        </w:rPr>
        <w:t>. Тогда А=(2х)</w:t>
      </w:r>
      <w:r w:rsidRPr="00214BC4">
        <w:rPr>
          <w:sz w:val="26"/>
          <w:szCs w:val="26"/>
          <w:vertAlign w:val="superscript"/>
        </w:rPr>
        <w:t>0</w:t>
      </w:r>
      <w:r w:rsidRPr="00214BC4">
        <w:rPr>
          <w:sz w:val="26"/>
          <w:szCs w:val="26"/>
        </w:rPr>
        <w:t>,В=(3х)</w:t>
      </w:r>
      <w:r w:rsidRPr="00214BC4">
        <w:rPr>
          <w:sz w:val="26"/>
          <w:szCs w:val="26"/>
          <w:vertAlign w:val="superscript"/>
        </w:rPr>
        <w:t>0</w:t>
      </w:r>
      <w:r w:rsidRPr="00214BC4">
        <w:rPr>
          <w:sz w:val="26"/>
          <w:szCs w:val="26"/>
        </w:rPr>
        <w:t>,С=(4х)</w:t>
      </w:r>
      <w:r w:rsidRPr="00214BC4">
        <w:rPr>
          <w:sz w:val="26"/>
          <w:szCs w:val="26"/>
          <w:vertAlign w:val="superscript"/>
        </w:rPr>
        <w:t>0</w:t>
      </w:r>
      <w:r w:rsidRPr="00214BC4">
        <w:rPr>
          <w:sz w:val="26"/>
          <w:szCs w:val="26"/>
        </w:rPr>
        <w:t>. Зная, что по теореме о сумме углов треугольника  А + В+ С=180</w:t>
      </w:r>
      <w:r w:rsidRPr="00214BC4">
        <w:rPr>
          <w:sz w:val="26"/>
          <w:szCs w:val="26"/>
          <w:vertAlign w:val="superscript"/>
        </w:rPr>
        <w:t>0</w:t>
      </w:r>
      <w:r w:rsidRPr="00214BC4">
        <w:rPr>
          <w:sz w:val="26"/>
          <w:szCs w:val="26"/>
        </w:rPr>
        <w:t>, составлю и решу уравнение.</w:t>
      </w:r>
    </w:p>
    <w:p w:rsidR="00744728" w:rsidRPr="00214BC4" w:rsidRDefault="00744728" w:rsidP="008A6387">
      <w:pPr>
        <w:ind w:right="-6"/>
        <w:jc w:val="both"/>
        <w:rPr>
          <w:sz w:val="26"/>
          <w:szCs w:val="26"/>
        </w:rPr>
      </w:pPr>
      <w:r w:rsidRPr="00214BC4">
        <w:rPr>
          <w:sz w:val="26"/>
          <w:szCs w:val="26"/>
        </w:rPr>
        <w:t>2х+3х+4х=180,</w:t>
      </w:r>
    </w:p>
    <w:p w:rsidR="00744728" w:rsidRPr="00214BC4" w:rsidRDefault="00744728" w:rsidP="008A6387">
      <w:pPr>
        <w:ind w:right="-6"/>
        <w:jc w:val="both"/>
        <w:rPr>
          <w:sz w:val="26"/>
          <w:szCs w:val="26"/>
        </w:rPr>
      </w:pPr>
      <w:r w:rsidRPr="00214BC4">
        <w:rPr>
          <w:sz w:val="26"/>
          <w:szCs w:val="26"/>
        </w:rPr>
        <w:t>9х=180,</w:t>
      </w:r>
    </w:p>
    <w:p w:rsidR="00744728" w:rsidRPr="00214BC4" w:rsidRDefault="00744728" w:rsidP="008A6387">
      <w:pPr>
        <w:ind w:right="-6"/>
        <w:jc w:val="both"/>
        <w:rPr>
          <w:sz w:val="26"/>
          <w:szCs w:val="26"/>
        </w:rPr>
      </w:pPr>
      <w:r w:rsidRPr="00214BC4">
        <w:rPr>
          <w:sz w:val="26"/>
          <w:szCs w:val="26"/>
        </w:rPr>
        <w:t>х=20,</w:t>
      </w:r>
    </w:p>
    <w:p w:rsidR="00744728" w:rsidRPr="00EB65C1" w:rsidRDefault="00744728" w:rsidP="008A6387">
      <w:pPr>
        <w:ind w:right="-6"/>
        <w:jc w:val="both"/>
        <w:rPr>
          <w:sz w:val="26"/>
          <w:szCs w:val="26"/>
          <w:vertAlign w:val="superscript"/>
        </w:rPr>
      </w:pPr>
      <w:r w:rsidRPr="00214BC4">
        <w:rPr>
          <w:sz w:val="26"/>
          <w:szCs w:val="26"/>
        </w:rPr>
        <w:t>А=40</w:t>
      </w:r>
      <w:r w:rsidRPr="00214BC4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, </w:t>
      </w:r>
      <w:r w:rsidRPr="00214BC4">
        <w:rPr>
          <w:sz w:val="26"/>
          <w:szCs w:val="26"/>
        </w:rPr>
        <w:t>В=60</w:t>
      </w:r>
      <w:r w:rsidRPr="00214BC4">
        <w:rPr>
          <w:sz w:val="26"/>
          <w:szCs w:val="26"/>
          <w:vertAlign w:val="superscript"/>
        </w:rPr>
        <w:t>0</w:t>
      </w:r>
      <w:r w:rsidRPr="00214BC4">
        <w:rPr>
          <w:sz w:val="26"/>
          <w:szCs w:val="26"/>
        </w:rPr>
        <w:t>,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</w:t>
      </w:r>
      <w:r w:rsidRPr="00214BC4">
        <w:rPr>
          <w:sz w:val="26"/>
          <w:szCs w:val="26"/>
        </w:rPr>
        <w:t>С=80</w:t>
      </w:r>
      <w:r w:rsidRPr="00214BC4">
        <w:rPr>
          <w:sz w:val="26"/>
          <w:szCs w:val="26"/>
          <w:vertAlign w:val="superscript"/>
        </w:rPr>
        <w:t>0</w:t>
      </w:r>
      <w:r w:rsidRPr="00214BC4">
        <w:rPr>
          <w:sz w:val="26"/>
          <w:szCs w:val="26"/>
        </w:rPr>
        <w:t>.</w:t>
      </w:r>
    </w:p>
    <w:p w:rsidR="00744728" w:rsidRPr="00214BC4" w:rsidRDefault="00744728" w:rsidP="008A6387">
      <w:pPr>
        <w:ind w:right="-6"/>
        <w:jc w:val="both"/>
        <w:rPr>
          <w:sz w:val="26"/>
          <w:szCs w:val="26"/>
        </w:rPr>
      </w:pPr>
      <w:r w:rsidRPr="00214BC4">
        <w:rPr>
          <w:sz w:val="26"/>
          <w:szCs w:val="26"/>
        </w:rPr>
        <w:t>Ответ:40</w:t>
      </w:r>
      <w:r w:rsidRPr="00214BC4">
        <w:rPr>
          <w:sz w:val="26"/>
          <w:szCs w:val="26"/>
          <w:vertAlign w:val="superscript"/>
        </w:rPr>
        <w:t>0</w:t>
      </w:r>
      <w:r w:rsidRPr="00214BC4">
        <w:rPr>
          <w:sz w:val="26"/>
          <w:szCs w:val="26"/>
        </w:rPr>
        <w:t>,60</w:t>
      </w:r>
      <w:r w:rsidRPr="00214BC4">
        <w:rPr>
          <w:sz w:val="26"/>
          <w:szCs w:val="26"/>
          <w:vertAlign w:val="superscript"/>
        </w:rPr>
        <w:t>0</w:t>
      </w:r>
      <w:r w:rsidRPr="00214BC4">
        <w:rPr>
          <w:sz w:val="26"/>
          <w:szCs w:val="26"/>
        </w:rPr>
        <w:t>,80</w:t>
      </w:r>
      <w:r w:rsidRPr="00214BC4">
        <w:rPr>
          <w:sz w:val="26"/>
          <w:szCs w:val="26"/>
          <w:vertAlign w:val="superscript"/>
        </w:rPr>
        <w:t>0</w:t>
      </w:r>
      <w:r w:rsidRPr="00214BC4">
        <w:rPr>
          <w:sz w:val="26"/>
          <w:szCs w:val="26"/>
        </w:rPr>
        <w:t>.</w:t>
      </w:r>
    </w:p>
    <w:p w:rsidR="00744728" w:rsidRPr="00214BC4" w:rsidRDefault="00744728" w:rsidP="008A6387">
      <w:pPr>
        <w:ind w:right="175"/>
        <w:rPr>
          <w:b/>
          <w:bCs/>
          <w:sz w:val="26"/>
          <w:szCs w:val="26"/>
        </w:rPr>
      </w:pPr>
      <w:r w:rsidRPr="00214BC4">
        <w:rPr>
          <w:b/>
          <w:bCs/>
          <w:sz w:val="26"/>
          <w:szCs w:val="26"/>
        </w:rPr>
        <w:t>7. Первичная проверка понимания. Тест</w:t>
      </w:r>
      <w:r>
        <w:rPr>
          <w:b/>
          <w:bCs/>
          <w:sz w:val="26"/>
          <w:szCs w:val="26"/>
        </w:rPr>
        <w:t xml:space="preserve"> с последующей самопроверкой          (5 мин)</w:t>
      </w:r>
      <w:r w:rsidRPr="00EB65C1">
        <w:rPr>
          <w:b/>
          <w:bCs/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31)</w:t>
      </w:r>
    </w:p>
    <w:p w:rsidR="00744728" w:rsidRPr="00214BC4" w:rsidRDefault="00744728" w:rsidP="008A6387">
      <w:pPr>
        <w:ind w:right="-6"/>
        <w:jc w:val="both"/>
        <w:rPr>
          <w:b/>
          <w:bCs/>
          <w:sz w:val="26"/>
          <w:szCs w:val="26"/>
        </w:rPr>
      </w:pPr>
      <w:r w:rsidRPr="00214BC4">
        <w:rPr>
          <w:b/>
          <w:bCs/>
          <w:sz w:val="26"/>
          <w:szCs w:val="26"/>
        </w:rPr>
        <w:t xml:space="preserve"> 8. Подведение итогов.</w:t>
      </w:r>
    </w:p>
    <w:p w:rsidR="00744728" w:rsidRPr="00214BC4" w:rsidRDefault="00744728" w:rsidP="008A6387">
      <w:pPr>
        <w:ind w:right="-6"/>
        <w:jc w:val="both"/>
        <w:rPr>
          <w:sz w:val="26"/>
          <w:szCs w:val="26"/>
        </w:rPr>
      </w:pPr>
      <w:r w:rsidRPr="00214BC4">
        <w:rPr>
          <w:sz w:val="26"/>
          <w:szCs w:val="26"/>
        </w:rPr>
        <w:t xml:space="preserve">- </w:t>
      </w:r>
      <w:r>
        <w:rPr>
          <w:sz w:val="26"/>
          <w:szCs w:val="26"/>
        </w:rPr>
        <w:t>Какова была цель нашего урока</w:t>
      </w:r>
      <w:r w:rsidRPr="00214BC4">
        <w:rPr>
          <w:sz w:val="26"/>
          <w:szCs w:val="26"/>
        </w:rPr>
        <w:t>?</w:t>
      </w:r>
    </w:p>
    <w:p w:rsidR="00744728" w:rsidRPr="00214BC4" w:rsidRDefault="00744728" w:rsidP="008A6387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14BC4">
        <w:rPr>
          <w:sz w:val="26"/>
          <w:szCs w:val="26"/>
        </w:rPr>
        <w:t>Какие определения, свойства, теоремы используются при доказательстве теоремы?</w:t>
      </w:r>
    </w:p>
    <w:p w:rsidR="00744728" w:rsidRPr="00214BC4" w:rsidRDefault="00744728" w:rsidP="008A6387">
      <w:pPr>
        <w:ind w:right="-6"/>
        <w:jc w:val="both"/>
        <w:rPr>
          <w:sz w:val="26"/>
          <w:szCs w:val="26"/>
        </w:rPr>
      </w:pPr>
      <w:r w:rsidRPr="00214BC4">
        <w:rPr>
          <w:b/>
          <w:bCs/>
          <w:sz w:val="26"/>
          <w:szCs w:val="26"/>
        </w:rPr>
        <w:t>9. Домашнее задание.</w:t>
      </w:r>
      <w:r w:rsidRPr="00EF7488">
        <w:rPr>
          <w:b/>
          <w:bCs/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31)</w:t>
      </w:r>
    </w:p>
    <w:p w:rsidR="00744728" w:rsidRDefault="00744728" w:rsidP="008A6387">
      <w:pPr>
        <w:ind w:right="-6"/>
        <w:jc w:val="both"/>
        <w:rPr>
          <w:sz w:val="26"/>
          <w:szCs w:val="26"/>
        </w:rPr>
      </w:pPr>
      <w:r w:rsidRPr="00214BC4">
        <w:rPr>
          <w:sz w:val="26"/>
          <w:szCs w:val="26"/>
        </w:rPr>
        <w:t xml:space="preserve">    П.30;№</w:t>
      </w:r>
      <w:r>
        <w:rPr>
          <w:sz w:val="26"/>
          <w:szCs w:val="26"/>
        </w:rPr>
        <w:t>223</w:t>
      </w:r>
      <w:r w:rsidRPr="00214BC4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14BC4">
        <w:rPr>
          <w:sz w:val="26"/>
          <w:szCs w:val="26"/>
        </w:rPr>
        <w:t>б</w:t>
      </w:r>
      <w:r>
        <w:rPr>
          <w:sz w:val="26"/>
          <w:szCs w:val="26"/>
        </w:rPr>
        <w:t>, в</w:t>
      </w:r>
      <w:r w:rsidRPr="00214BC4">
        <w:rPr>
          <w:sz w:val="26"/>
          <w:szCs w:val="26"/>
        </w:rPr>
        <w:t>); №22</w:t>
      </w:r>
      <w:r>
        <w:rPr>
          <w:sz w:val="26"/>
          <w:szCs w:val="26"/>
        </w:rPr>
        <w:t>7 (а)</w:t>
      </w:r>
      <w:r w:rsidRPr="00214BC4">
        <w:rPr>
          <w:sz w:val="26"/>
          <w:szCs w:val="26"/>
        </w:rPr>
        <w:t xml:space="preserve"> ; стр.71.</w:t>
      </w:r>
      <w:r>
        <w:rPr>
          <w:sz w:val="26"/>
          <w:szCs w:val="26"/>
        </w:rPr>
        <w:t xml:space="preserve"> </w:t>
      </w:r>
    </w:p>
    <w:p w:rsidR="00744728" w:rsidRPr="00EF7488" w:rsidRDefault="00744728" w:rsidP="008A6387">
      <w:pPr>
        <w:ind w:right="-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Доказать теорему о сумме углов треугольника, используя чертеж учеников Пифагора. (По желанию)</w:t>
      </w:r>
      <w:r w:rsidRPr="00EB65C1">
        <w:rPr>
          <w:b/>
          <w:bCs/>
          <w:sz w:val="26"/>
          <w:szCs w:val="26"/>
        </w:rPr>
        <w:t xml:space="preserve"> </w:t>
      </w:r>
    </w:p>
    <w:p w:rsidR="00744728" w:rsidRPr="00EF7488" w:rsidRDefault="00744728" w:rsidP="008A6387">
      <w:pPr>
        <w:ind w:right="-6"/>
        <w:jc w:val="both"/>
        <w:rPr>
          <w:sz w:val="26"/>
          <w:szCs w:val="26"/>
        </w:rPr>
      </w:pPr>
      <w:r w:rsidRPr="00214BC4">
        <w:rPr>
          <w:b/>
          <w:bCs/>
          <w:sz w:val="26"/>
          <w:szCs w:val="26"/>
        </w:rPr>
        <w:t>10. Рефлексия</w:t>
      </w:r>
      <w:r>
        <w:rPr>
          <w:b/>
          <w:bCs/>
          <w:sz w:val="26"/>
          <w:szCs w:val="26"/>
        </w:rPr>
        <w:t xml:space="preserve"> </w:t>
      </w:r>
      <w:r w:rsidRPr="00C73B8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Слайд 32)</w:t>
      </w:r>
    </w:p>
    <w:p w:rsidR="00744728" w:rsidRPr="00EF7488" w:rsidRDefault="00744728" w:rsidP="008A6387">
      <w:pPr>
        <w:jc w:val="both"/>
        <w:rPr>
          <w:sz w:val="26"/>
          <w:szCs w:val="26"/>
        </w:rPr>
      </w:pPr>
      <w:r w:rsidRPr="00EF7488">
        <w:rPr>
          <w:b/>
          <w:bCs/>
          <w:sz w:val="26"/>
          <w:szCs w:val="26"/>
        </w:rPr>
        <w:t>Притча:</w:t>
      </w:r>
      <w:r w:rsidRPr="00EF7488">
        <w:rPr>
          <w:sz w:val="26"/>
          <w:szCs w:val="26"/>
        </w:rPr>
        <w:t xml:space="preserve"> Шёл мудрец, а навстречу ему 3 человека, которые везли под горячим солнцем тележки с камнями для строительства. Мудрец остановился и задал каждому по вопросу. У первого спросил «Что ты делал целый день? И тот с ухмылкой ответил, что целый день возил тяжелые камни. У второго мудрец спросил «А что ты делал целый день?» и тот ответил «А я выполнял свою работу». А третий улыбнулся, его лицо засветилось радостью и удовольствием «А я принимал участие в строительстве храма»</w:t>
      </w:r>
    </w:p>
    <w:p w:rsidR="00744728" w:rsidRPr="00EF7488" w:rsidRDefault="00744728" w:rsidP="008A6387">
      <w:pPr>
        <w:numPr>
          <w:ilvl w:val="0"/>
          <w:numId w:val="3"/>
        </w:numPr>
        <w:jc w:val="both"/>
        <w:rPr>
          <w:sz w:val="26"/>
          <w:szCs w:val="26"/>
        </w:rPr>
      </w:pPr>
      <w:r w:rsidRPr="00EF7488">
        <w:rPr>
          <w:sz w:val="26"/>
          <w:szCs w:val="26"/>
        </w:rPr>
        <w:t>Ребята, давайте мы попробуем с вами оценить каждый свою работу за урок.</w:t>
      </w:r>
    </w:p>
    <w:p w:rsidR="00744728" w:rsidRPr="00EF7488" w:rsidRDefault="00744728" w:rsidP="008A6387">
      <w:pPr>
        <w:numPr>
          <w:ilvl w:val="0"/>
          <w:numId w:val="3"/>
        </w:numPr>
        <w:jc w:val="both"/>
        <w:rPr>
          <w:sz w:val="26"/>
          <w:szCs w:val="26"/>
        </w:rPr>
      </w:pPr>
      <w:r w:rsidRPr="00EF7488">
        <w:rPr>
          <w:sz w:val="26"/>
          <w:szCs w:val="26"/>
        </w:rPr>
        <w:t>Кто возил камни? (поднимите синие треугольники)</w:t>
      </w:r>
    </w:p>
    <w:p w:rsidR="00744728" w:rsidRPr="00EF7488" w:rsidRDefault="00744728" w:rsidP="008A6387">
      <w:pPr>
        <w:numPr>
          <w:ilvl w:val="0"/>
          <w:numId w:val="3"/>
        </w:numPr>
        <w:jc w:val="both"/>
        <w:rPr>
          <w:sz w:val="26"/>
          <w:szCs w:val="26"/>
        </w:rPr>
      </w:pPr>
      <w:r w:rsidRPr="00EF7488">
        <w:rPr>
          <w:sz w:val="26"/>
          <w:szCs w:val="26"/>
        </w:rPr>
        <w:t>Кто выполнял свою работу? (поднимите желтые треугольники)</w:t>
      </w:r>
    </w:p>
    <w:p w:rsidR="00744728" w:rsidRDefault="00744728" w:rsidP="008A6387">
      <w:r w:rsidRPr="00EF7488">
        <w:rPr>
          <w:sz w:val="26"/>
          <w:szCs w:val="26"/>
        </w:rPr>
        <w:t>Кто строил храм? (поднимите красные треугольники)</w:t>
      </w:r>
      <w:r>
        <w:rPr>
          <w:sz w:val="26"/>
          <w:szCs w:val="26"/>
        </w:rPr>
        <w:t xml:space="preserve"> </w:t>
      </w:r>
    </w:p>
    <w:sectPr w:rsidR="00744728" w:rsidSect="001E3D38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28" w:rsidRDefault="00744728" w:rsidP="008A6387">
      <w:r>
        <w:separator/>
      </w:r>
    </w:p>
  </w:endnote>
  <w:endnote w:type="continuationSeparator" w:id="0">
    <w:p w:rsidR="00744728" w:rsidRDefault="00744728" w:rsidP="008A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28" w:rsidRDefault="00744728" w:rsidP="00E77CC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4728" w:rsidRDefault="00744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28" w:rsidRDefault="00744728" w:rsidP="008A6387">
      <w:r>
        <w:separator/>
      </w:r>
    </w:p>
  </w:footnote>
  <w:footnote w:type="continuationSeparator" w:id="0">
    <w:p w:rsidR="00744728" w:rsidRDefault="00744728" w:rsidP="008A6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28" w:rsidRPr="008A6387" w:rsidRDefault="00744728">
    <w:pPr>
      <w:pStyle w:val="Header"/>
      <w:rPr>
        <w:sz w:val="28"/>
        <w:szCs w:val="28"/>
      </w:rPr>
    </w:pPr>
    <w:r w:rsidRPr="00C02BBE"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4" o:spid="_x0000_i1029" type="#_x0000_t75" alt="IMG_7477.jpg" style="width:104.25pt;height:87.75pt;visibility:visible">
          <v:imagedata r:id="rId1" o:title=""/>
          <o:lock v:ext="edit" aspectratio="f"/>
        </v:shape>
      </w:pict>
    </w:r>
    <w:r w:rsidRPr="008A6387">
      <w:rPr>
        <w:sz w:val="28"/>
        <w:szCs w:val="28"/>
      </w:rPr>
      <w:t xml:space="preserve">                                             Петрова Анна Ивановна</w:t>
    </w:r>
  </w:p>
  <w:p w:rsidR="00744728" w:rsidRDefault="007447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2B3"/>
    <w:multiLevelType w:val="hybridMultilevel"/>
    <w:tmpl w:val="92CA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6E6619"/>
    <w:multiLevelType w:val="hybridMultilevel"/>
    <w:tmpl w:val="6308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7F7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061A5"/>
    <w:multiLevelType w:val="singleLevel"/>
    <w:tmpl w:val="72F0C6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012D49"/>
    <w:multiLevelType w:val="hybridMultilevel"/>
    <w:tmpl w:val="2DA8F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387"/>
    <w:rsid w:val="00000591"/>
    <w:rsid w:val="0000240C"/>
    <w:rsid w:val="000024A2"/>
    <w:rsid w:val="000026F9"/>
    <w:rsid w:val="00003217"/>
    <w:rsid w:val="00003D44"/>
    <w:rsid w:val="00003F12"/>
    <w:rsid w:val="00004142"/>
    <w:rsid w:val="00006294"/>
    <w:rsid w:val="00007EBB"/>
    <w:rsid w:val="0001029F"/>
    <w:rsid w:val="000113DC"/>
    <w:rsid w:val="000125FB"/>
    <w:rsid w:val="000127FF"/>
    <w:rsid w:val="0001281F"/>
    <w:rsid w:val="00012A50"/>
    <w:rsid w:val="00012B41"/>
    <w:rsid w:val="00012CAF"/>
    <w:rsid w:val="00012E32"/>
    <w:rsid w:val="0001539B"/>
    <w:rsid w:val="0001547D"/>
    <w:rsid w:val="00015755"/>
    <w:rsid w:val="00016493"/>
    <w:rsid w:val="00016E88"/>
    <w:rsid w:val="000200D0"/>
    <w:rsid w:val="0002070C"/>
    <w:rsid w:val="00022283"/>
    <w:rsid w:val="00022FE2"/>
    <w:rsid w:val="0002414B"/>
    <w:rsid w:val="0002466A"/>
    <w:rsid w:val="00024EDD"/>
    <w:rsid w:val="00025666"/>
    <w:rsid w:val="000257DC"/>
    <w:rsid w:val="00026931"/>
    <w:rsid w:val="000270FF"/>
    <w:rsid w:val="000273F1"/>
    <w:rsid w:val="00027C9C"/>
    <w:rsid w:val="000300FF"/>
    <w:rsid w:val="00030300"/>
    <w:rsid w:val="00030AF0"/>
    <w:rsid w:val="00030C67"/>
    <w:rsid w:val="00031330"/>
    <w:rsid w:val="00033332"/>
    <w:rsid w:val="000336FB"/>
    <w:rsid w:val="00033ABA"/>
    <w:rsid w:val="000353CE"/>
    <w:rsid w:val="000366FB"/>
    <w:rsid w:val="00036AD5"/>
    <w:rsid w:val="00037367"/>
    <w:rsid w:val="000376C8"/>
    <w:rsid w:val="00037F41"/>
    <w:rsid w:val="000400FB"/>
    <w:rsid w:val="000407C2"/>
    <w:rsid w:val="00042CFD"/>
    <w:rsid w:val="000444B0"/>
    <w:rsid w:val="00044D0C"/>
    <w:rsid w:val="00044EDF"/>
    <w:rsid w:val="00044F18"/>
    <w:rsid w:val="00045453"/>
    <w:rsid w:val="00046349"/>
    <w:rsid w:val="00046653"/>
    <w:rsid w:val="00046820"/>
    <w:rsid w:val="00046C62"/>
    <w:rsid w:val="00046D70"/>
    <w:rsid w:val="000471D9"/>
    <w:rsid w:val="00047517"/>
    <w:rsid w:val="00047BA9"/>
    <w:rsid w:val="00047FD0"/>
    <w:rsid w:val="000501D8"/>
    <w:rsid w:val="00050864"/>
    <w:rsid w:val="00051277"/>
    <w:rsid w:val="00051A16"/>
    <w:rsid w:val="0005293F"/>
    <w:rsid w:val="00052EC8"/>
    <w:rsid w:val="00053121"/>
    <w:rsid w:val="00053790"/>
    <w:rsid w:val="00054A92"/>
    <w:rsid w:val="000559FC"/>
    <w:rsid w:val="00055DFE"/>
    <w:rsid w:val="00056810"/>
    <w:rsid w:val="0005711D"/>
    <w:rsid w:val="000572E7"/>
    <w:rsid w:val="00057830"/>
    <w:rsid w:val="00057A4E"/>
    <w:rsid w:val="00060535"/>
    <w:rsid w:val="00060C6A"/>
    <w:rsid w:val="00060E02"/>
    <w:rsid w:val="00061D35"/>
    <w:rsid w:val="000624C3"/>
    <w:rsid w:val="00064A87"/>
    <w:rsid w:val="00065565"/>
    <w:rsid w:val="00066260"/>
    <w:rsid w:val="00066CA0"/>
    <w:rsid w:val="00067341"/>
    <w:rsid w:val="00070BF5"/>
    <w:rsid w:val="0007104B"/>
    <w:rsid w:val="00071C0C"/>
    <w:rsid w:val="000725BD"/>
    <w:rsid w:val="00073AD8"/>
    <w:rsid w:val="00074462"/>
    <w:rsid w:val="0007469F"/>
    <w:rsid w:val="000756E5"/>
    <w:rsid w:val="000759E1"/>
    <w:rsid w:val="000762D3"/>
    <w:rsid w:val="00077849"/>
    <w:rsid w:val="000779E2"/>
    <w:rsid w:val="00080135"/>
    <w:rsid w:val="00080741"/>
    <w:rsid w:val="00081713"/>
    <w:rsid w:val="000819BE"/>
    <w:rsid w:val="000825A3"/>
    <w:rsid w:val="000839A3"/>
    <w:rsid w:val="00083F4E"/>
    <w:rsid w:val="00084D55"/>
    <w:rsid w:val="00085369"/>
    <w:rsid w:val="00086BF3"/>
    <w:rsid w:val="0008724F"/>
    <w:rsid w:val="000876C3"/>
    <w:rsid w:val="00087A69"/>
    <w:rsid w:val="00087AB4"/>
    <w:rsid w:val="00087D51"/>
    <w:rsid w:val="00087FF7"/>
    <w:rsid w:val="000901E1"/>
    <w:rsid w:val="0009065A"/>
    <w:rsid w:val="00090891"/>
    <w:rsid w:val="000924A1"/>
    <w:rsid w:val="00092A11"/>
    <w:rsid w:val="00093074"/>
    <w:rsid w:val="00093E8F"/>
    <w:rsid w:val="00093F3B"/>
    <w:rsid w:val="00094243"/>
    <w:rsid w:val="00096AFC"/>
    <w:rsid w:val="00097B82"/>
    <w:rsid w:val="000A06D3"/>
    <w:rsid w:val="000A08B6"/>
    <w:rsid w:val="000A1370"/>
    <w:rsid w:val="000A1840"/>
    <w:rsid w:val="000A1D1E"/>
    <w:rsid w:val="000A266D"/>
    <w:rsid w:val="000A2A07"/>
    <w:rsid w:val="000A376B"/>
    <w:rsid w:val="000A3DA8"/>
    <w:rsid w:val="000A3E10"/>
    <w:rsid w:val="000A4110"/>
    <w:rsid w:val="000A46A9"/>
    <w:rsid w:val="000A5E83"/>
    <w:rsid w:val="000A746E"/>
    <w:rsid w:val="000A7743"/>
    <w:rsid w:val="000B079B"/>
    <w:rsid w:val="000B07A8"/>
    <w:rsid w:val="000B0A0B"/>
    <w:rsid w:val="000B1336"/>
    <w:rsid w:val="000B1838"/>
    <w:rsid w:val="000B190A"/>
    <w:rsid w:val="000B291A"/>
    <w:rsid w:val="000B29DB"/>
    <w:rsid w:val="000B33D8"/>
    <w:rsid w:val="000B4158"/>
    <w:rsid w:val="000B55F2"/>
    <w:rsid w:val="000B5E59"/>
    <w:rsid w:val="000B613C"/>
    <w:rsid w:val="000B65C5"/>
    <w:rsid w:val="000B668D"/>
    <w:rsid w:val="000B6994"/>
    <w:rsid w:val="000B7B60"/>
    <w:rsid w:val="000C01DF"/>
    <w:rsid w:val="000C1B70"/>
    <w:rsid w:val="000C226D"/>
    <w:rsid w:val="000C25B6"/>
    <w:rsid w:val="000C2A80"/>
    <w:rsid w:val="000C3650"/>
    <w:rsid w:val="000C3CC5"/>
    <w:rsid w:val="000C430B"/>
    <w:rsid w:val="000C4977"/>
    <w:rsid w:val="000C4CC9"/>
    <w:rsid w:val="000C4DAB"/>
    <w:rsid w:val="000C57BB"/>
    <w:rsid w:val="000C5CFE"/>
    <w:rsid w:val="000C6D34"/>
    <w:rsid w:val="000C7172"/>
    <w:rsid w:val="000C78FB"/>
    <w:rsid w:val="000C7940"/>
    <w:rsid w:val="000C7CC2"/>
    <w:rsid w:val="000D037C"/>
    <w:rsid w:val="000D13A4"/>
    <w:rsid w:val="000D36FF"/>
    <w:rsid w:val="000D3D06"/>
    <w:rsid w:val="000D45E8"/>
    <w:rsid w:val="000D4DA7"/>
    <w:rsid w:val="000D4E9F"/>
    <w:rsid w:val="000D5FB7"/>
    <w:rsid w:val="000D669D"/>
    <w:rsid w:val="000E0836"/>
    <w:rsid w:val="000E0840"/>
    <w:rsid w:val="000E0E73"/>
    <w:rsid w:val="000E1131"/>
    <w:rsid w:val="000E2C41"/>
    <w:rsid w:val="000E380F"/>
    <w:rsid w:val="000E3FBB"/>
    <w:rsid w:val="000E4488"/>
    <w:rsid w:val="000E49FD"/>
    <w:rsid w:val="000E7869"/>
    <w:rsid w:val="000F2CD5"/>
    <w:rsid w:val="000F2D06"/>
    <w:rsid w:val="000F30C8"/>
    <w:rsid w:val="000F43B7"/>
    <w:rsid w:val="000F4BE9"/>
    <w:rsid w:val="000F54E3"/>
    <w:rsid w:val="000F5B13"/>
    <w:rsid w:val="000F5E0B"/>
    <w:rsid w:val="000F69C3"/>
    <w:rsid w:val="000F6AE6"/>
    <w:rsid w:val="000F6C55"/>
    <w:rsid w:val="000F70D3"/>
    <w:rsid w:val="001009EB"/>
    <w:rsid w:val="00100C4E"/>
    <w:rsid w:val="001018C7"/>
    <w:rsid w:val="00101937"/>
    <w:rsid w:val="00103384"/>
    <w:rsid w:val="001038BE"/>
    <w:rsid w:val="00104B0F"/>
    <w:rsid w:val="00104E3F"/>
    <w:rsid w:val="0010595E"/>
    <w:rsid w:val="00105EBA"/>
    <w:rsid w:val="0010653D"/>
    <w:rsid w:val="00106A5E"/>
    <w:rsid w:val="001100E3"/>
    <w:rsid w:val="001101FF"/>
    <w:rsid w:val="00110CFC"/>
    <w:rsid w:val="001112B0"/>
    <w:rsid w:val="001122B1"/>
    <w:rsid w:val="0011244C"/>
    <w:rsid w:val="0011270A"/>
    <w:rsid w:val="00112820"/>
    <w:rsid w:val="0011495E"/>
    <w:rsid w:val="00116BA4"/>
    <w:rsid w:val="00117E1D"/>
    <w:rsid w:val="0012065B"/>
    <w:rsid w:val="001219BC"/>
    <w:rsid w:val="00123179"/>
    <w:rsid w:val="00123B5F"/>
    <w:rsid w:val="00123F32"/>
    <w:rsid w:val="001242D9"/>
    <w:rsid w:val="001249D7"/>
    <w:rsid w:val="00124B72"/>
    <w:rsid w:val="00124DC4"/>
    <w:rsid w:val="00125474"/>
    <w:rsid w:val="0012648B"/>
    <w:rsid w:val="00126B4D"/>
    <w:rsid w:val="0013015F"/>
    <w:rsid w:val="00130309"/>
    <w:rsid w:val="0013075B"/>
    <w:rsid w:val="00130C65"/>
    <w:rsid w:val="00132006"/>
    <w:rsid w:val="001326AF"/>
    <w:rsid w:val="0013460B"/>
    <w:rsid w:val="00135E1C"/>
    <w:rsid w:val="00136618"/>
    <w:rsid w:val="001368AB"/>
    <w:rsid w:val="00136E05"/>
    <w:rsid w:val="00136F30"/>
    <w:rsid w:val="0013764E"/>
    <w:rsid w:val="001421D5"/>
    <w:rsid w:val="00142355"/>
    <w:rsid w:val="00142529"/>
    <w:rsid w:val="0014267D"/>
    <w:rsid w:val="00142C8A"/>
    <w:rsid w:val="001447F9"/>
    <w:rsid w:val="00144D08"/>
    <w:rsid w:val="00146F99"/>
    <w:rsid w:val="001505A5"/>
    <w:rsid w:val="0015070B"/>
    <w:rsid w:val="001509A7"/>
    <w:rsid w:val="001515B7"/>
    <w:rsid w:val="00152AD5"/>
    <w:rsid w:val="00153BB3"/>
    <w:rsid w:val="00153C3A"/>
    <w:rsid w:val="00153F74"/>
    <w:rsid w:val="0015400E"/>
    <w:rsid w:val="00154911"/>
    <w:rsid w:val="00154FD2"/>
    <w:rsid w:val="00155079"/>
    <w:rsid w:val="00156477"/>
    <w:rsid w:val="00156492"/>
    <w:rsid w:val="0015655A"/>
    <w:rsid w:val="001577C0"/>
    <w:rsid w:val="001601DF"/>
    <w:rsid w:val="0016023A"/>
    <w:rsid w:val="00160DE1"/>
    <w:rsid w:val="001620A3"/>
    <w:rsid w:val="0016214F"/>
    <w:rsid w:val="00162314"/>
    <w:rsid w:val="0016274A"/>
    <w:rsid w:val="0016292A"/>
    <w:rsid w:val="00162B0F"/>
    <w:rsid w:val="00162BE2"/>
    <w:rsid w:val="00163028"/>
    <w:rsid w:val="00163837"/>
    <w:rsid w:val="001638EC"/>
    <w:rsid w:val="00163C31"/>
    <w:rsid w:val="00163FC2"/>
    <w:rsid w:val="00164F13"/>
    <w:rsid w:val="001651AF"/>
    <w:rsid w:val="00165DB5"/>
    <w:rsid w:val="00165EB4"/>
    <w:rsid w:val="00166460"/>
    <w:rsid w:val="0016744A"/>
    <w:rsid w:val="00167C35"/>
    <w:rsid w:val="00167DC1"/>
    <w:rsid w:val="0017267E"/>
    <w:rsid w:val="0017292D"/>
    <w:rsid w:val="001735AB"/>
    <w:rsid w:val="00173CBA"/>
    <w:rsid w:val="00173D82"/>
    <w:rsid w:val="00175F5D"/>
    <w:rsid w:val="00176379"/>
    <w:rsid w:val="001765FA"/>
    <w:rsid w:val="00176A2A"/>
    <w:rsid w:val="001770E5"/>
    <w:rsid w:val="00177CED"/>
    <w:rsid w:val="001808CE"/>
    <w:rsid w:val="00180E9F"/>
    <w:rsid w:val="001815B6"/>
    <w:rsid w:val="001817A9"/>
    <w:rsid w:val="00181F92"/>
    <w:rsid w:val="001821F7"/>
    <w:rsid w:val="001838C8"/>
    <w:rsid w:val="0018420B"/>
    <w:rsid w:val="00184CF3"/>
    <w:rsid w:val="00184F9C"/>
    <w:rsid w:val="001852F1"/>
    <w:rsid w:val="00185423"/>
    <w:rsid w:val="001864B8"/>
    <w:rsid w:val="00186E11"/>
    <w:rsid w:val="00190C1E"/>
    <w:rsid w:val="00190C20"/>
    <w:rsid w:val="001916FA"/>
    <w:rsid w:val="00191C6A"/>
    <w:rsid w:val="00191EDA"/>
    <w:rsid w:val="001922C1"/>
    <w:rsid w:val="00192762"/>
    <w:rsid w:val="00192B92"/>
    <w:rsid w:val="00193343"/>
    <w:rsid w:val="0019335F"/>
    <w:rsid w:val="001942D6"/>
    <w:rsid w:val="00194B55"/>
    <w:rsid w:val="00196520"/>
    <w:rsid w:val="001965E8"/>
    <w:rsid w:val="00196E7A"/>
    <w:rsid w:val="00196EFD"/>
    <w:rsid w:val="00197076"/>
    <w:rsid w:val="001971AD"/>
    <w:rsid w:val="001971B7"/>
    <w:rsid w:val="00197E4C"/>
    <w:rsid w:val="001A0C04"/>
    <w:rsid w:val="001A0DBD"/>
    <w:rsid w:val="001A1A51"/>
    <w:rsid w:val="001A251F"/>
    <w:rsid w:val="001A3CDE"/>
    <w:rsid w:val="001A3F99"/>
    <w:rsid w:val="001A4EA0"/>
    <w:rsid w:val="001A5D4D"/>
    <w:rsid w:val="001A6B9F"/>
    <w:rsid w:val="001A76A8"/>
    <w:rsid w:val="001B2A54"/>
    <w:rsid w:val="001B2C13"/>
    <w:rsid w:val="001B338A"/>
    <w:rsid w:val="001B3893"/>
    <w:rsid w:val="001B561E"/>
    <w:rsid w:val="001B5B9C"/>
    <w:rsid w:val="001B5F39"/>
    <w:rsid w:val="001B5F9C"/>
    <w:rsid w:val="001C04FB"/>
    <w:rsid w:val="001C23CE"/>
    <w:rsid w:val="001C34EB"/>
    <w:rsid w:val="001C3964"/>
    <w:rsid w:val="001C4B91"/>
    <w:rsid w:val="001C5F04"/>
    <w:rsid w:val="001C600F"/>
    <w:rsid w:val="001C60ED"/>
    <w:rsid w:val="001C66E3"/>
    <w:rsid w:val="001C7090"/>
    <w:rsid w:val="001C7989"/>
    <w:rsid w:val="001C7EF4"/>
    <w:rsid w:val="001D00FF"/>
    <w:rsid w:val="001D0900"/>
    <w:rsid w:val="001D0DE5"/>
    <w:rsid w:val="001D11FE"/>
    <w:rsid w:val="001D1E04"/>
    <w:rsid w:val="001D2435"/>
    <w:rsid w:val="001D2FDB"/>
    <w:rsid w:val="001D3351"/>
    <w:rsid w:val="001D3DA7"/>
    <w:rsid w:val="001D4180"/>
    <w:rsid w:val="001D529A"/>
    <w:rsid w:val="001D5581"/>
    <w:rsid w:val="001D57E1"/>
    <w:rsid w:val="001D5B46"/>
    <w:rsid w:val="001D60F2"/>
    <w:rsid w:val="001D7031"/>
    <w:rsid w:val="001D794E"/>
    <w:rsid w:val="001D7BE7"/>
    <w:rsid w:val="001D7E19"/>
    <w:rsid w:val="001E0785"/>
    <w:rsid w:val="001E2CBE"/>
    <w:rsid w:val="001E35F5"/>
    <w:rsid w:val="001E3D38"/>
    <w:rsid w:val="001E3EF1"/>
    <w:rsid w:val="001E5238"/>
    <w:rsid w:val="001E53B8"/>
    <w:rsid w:val="001E6681"/>
    <w:rsid w:val="001E6AD4"/>
    <w:rsid w:val="001E6AE5"/>
    <w:rsid w:val="001E7915"/>
    <w:rsid w:val="001F0271"/>
    <w:rsid w:val="001F058A"/>
    <w:rsid w:val="001F11C3"/>
    <w:rsid w:val="001F1CBD"/>
    <w:rsid w:val="001F1F98"/>
    <w:rsid w:val="001F2BF3"/>
    <w:rsid w:val="001F2E72"/>
    <w:rsid w:val="001F48BF"/>
    <w:rsid w:val="001F5151"/>
    <w:rsid w:val="001F539B"/>
    <w:rsid w:val="001F5CF4"/>
    <w:rsid w:val="0020022A"/>
    <w:rsid w:val="0020048F"/>
    <w:rsid w:val="002004BB"/>
    <w:rsid w:val="00201A0C"/>
    <w:rsid w:val="00201BC0"/>
    <w:rsid w:val="0020307A"/>
    <w:rsid w:val="002030E7"/>
    <w:rsid w:val="002030E9"/>
    <w:rsid w:val="002037FE"/>
    <w:rsid w:val="002042A8"/>
    <w:rsid w:val="00204960"/>
    <w:rsid w:val="00205965"/>
    <w:rsid w:val="002069CD"/>
    <w:rsid w:val="00207316"/>
    <w:rsid w:val="0021016E"/>
    <w:rsid w:val="00211E92"/>
    <w:rsid w:val="0021298C"/>
    <w:rsid w:val="00213092"/>
    <w:rsid w:val="002130F8"/>
    <w:rsid w:val="002135A9"/>
    <w:rsid w:val="0021398F"/>
    <w:rsid w:val="00213AD6"/>
    <w:rsid w:val="00213D8D"/>
    <w:rsid w:val="002141F2"/>
    <w:rsid w:val="00214AB0"/>
    <w:rsid w:val="00214B3E"/>
    <w:rsid w:val="00214BC4"/>
    <w:rsid w:val="0021525B"/>
    <w:rsid w:val="002153C8"/>
    <w:rsid w:val="0021603F"/>
    <w:rsid w:val="00216616"/>
    <w:rsid w:val="002168F9"/>
    <w:rsid w:val="00216ED2"/>
    <w:rsid w:val="00217974"/>
    <w:rsid w:val="0022112D"/>
    <w:rsid w:val="0022133A"/>
    <w:rsid w:val="00221592"/>
    <w:rsid w:val="00222FE1"/>
    <w:rsid w:val="00222FE6"/>
    <w:rsid w:val="00223735"/>
    <w:rsid w:val="00223976"/>
    <w:rsid w:val="00223E12"/>
    <w:rsid w:val="002241C1"/>
    <w:rsid w:val="00224322"/>
    <w:rsid w:val="00224713"/>
    <w:rsid w:val="00224CCF"/>
    <w:rsid w:val="0022565C"/>
    <w:rsid w:val="00225A20"/>
    <w:rsid w:val="0022680B"/>
    <w:rsid w:val="0022716F"/>
    <w:rsid w:val="00227226"/>
    <w:rsid w:val="002273DD"/>
    <w:rsid w:val="0023016B"/>
    <w:rsid w:val="00230255"/>
    <w:rsid w:val="002303D0"/>
    <w:rsid w:val="00230F55"/>
    <w:rsid w:val="0023106D"/>
    <w:rsid w:val="002325EC"/>
    <w:rsid w:val="00232727"/>
    <w:rsid w:val="002329AC"/>
    <w:rsid w:val="00232C74"/>
    <w:rsid w:val="00233336"/>
    <w:rsid w:val="002349E4"/>
    <w:rsid w:val="002352F7"/>
    <w:rsid w:val="00237027"/>
    <w:rsid w:val="002405DA"/>
    <w:rsid w:val="00241080"/>
    <w:rsid w:val="00241972"/>
    <w:rsid w:val="002421D6"/>
    <w:rsid w:val="00242252"/>
    <w:rsid w:val="00242485"/>
    <w:rsid w:val="00242E52"/>
    <w:rsid w:val="00243544"/>
    <w:rsid w:val="00243E69"/>
    <w:rsid w:val="002446A2"/>
    <w:rsid w:val="002450DB"/>
    <w:rsid w:val="002453F4"/>
    <w:rsid w:val="00245C64"/>
    <w:rsid w:val="00246A1A"/>
    <w:rsid w:val="00247610"/>
    <w:rsid w:val="00247EBF"/>
    <w:rsid w:val="00251093"/>
    <w:rsid w:val="002520A8"/>
    <w:rsid w:val="002533B6"/>
    <w:rsid w:val="002536E9"/>
    <w:rsid w:val="00253E5A"/>
    <w:rsid w:val="0025593E"/>
    <w:rsid w:val="00255CC0"/>
    <w:rsid w:val="00255E8E"/>
    <w:rsid w:val="002562E5"/>
    <w:rsid w:val="0025794F"/>
    <w:rsid w:val="002579FD"/>
    <w:rsid w:val="00260548"/>
    <w:rsid w:val="00260734"/>
    <w:rsid w:val="00260F92"/>
    <w:rsid w:val="0026127B"/>
    <w:rsid w:val="002625E4"/>
    <w:rsid w:val="0026268A"/>
    <w:rsid w:val="0026301C"/>
    <w:rsid w:val="00263203"/>
    <w:rsid w:val="002640A1"/>
    <w:rsid w:val="002644A0"/>
    <w:rsid w:val="00264581"/>
    <w:rsid w:val="00267326"/>
    <w:rsid w:val="00267617"/>
    <w:rsid w:val="00270018"/>
    <w:rsid w:val="00270AFD"/>
    <w:rsid w:val="00271743"/>
    <w:rsid w:val="002735B4"/>
    <w:rsid w:val="00273DE0"/>
    <w:rsid w:val="002756DD"/>
    <w:rsid w:val="00275D14"/>
    <w:rsid w:val="002775FC"/>
    <w:rsid w:val="0028182F"/>
    <w:rsid w:val="002837D3"/>
    <w:rsid w:val="0028384A"/>
    <w:rsid w:val="00283AFB"/>
    <w:rsid w:val="0028621B"/>
    <w:rsid w:val="0028689D"/>
    <w:rsid w:val="00286F87"/>
    <w:rsid w:val="00287BAC"/>
    <w:rsid w:val="00290704"/>
    <w:rsid w:val="002907CC"/>
    <w:rsid w:val="00291B9D"/>
    <w:rsid w:val="00291E29"/>
    <w:rsid w:val="00292E8D"/>
    <w:rsid w:val="0029367C"/>
    <w:rsid w:val="00293B3E"/>
    <w:rsid w:val="00294003"/>
    <w:rsid w:val="00294590"/>
    <w:rsid w:val="00296D24"/>
    <w:rsid w:val="0029706C"/>
    <w:rsid w:val="00297321"/>
    <w:rsid w:val="00297458"/>
    <w:rsid w:val="0029788B"/>
    <w:rsid w:val="002A09E8"/>
    <w:rsid w:val="002A0BAB"/>
    <w:rsid w:val="002A1E4A"/>
    <w:rsid w:val="002A220B"/>
    <w:rsid w:val="002A399F"/>
    <w:rsid w:val="002A500D"/>
    <w:rsid w:val="002A54DD"/>
    <w:rsid w:val="002A645E"/>
    <w:rsid w:val="002A6492"/>
    <w:rsid w:val="002A6762"/>
    <w:rsid w:val="002A7666"/>
    <w:rsid w:val="002B0166"/>
    <w:rsid w:val="002B1FE3"/>
    <w:rsid w:val="002B247B"/>
    <w:rsid w:val="002B28F1"/>
    <w:rsid w:val="002B2964"/>
    <w:rsid w:val="002B2F25"/>
    <w:rsid w:val="002B4966"/>
    <w:rsid w:val="002B5488"/>
    <w:rsid w:val="002B6906"/>
    <w:rsid w:val="002B6FA1"/>
    <w:rsid w:val="002B7007"/>
    <w:rsid w:val="002B7D00"/>
    <w:rsid w:val="002B7F3F"/>
    <w:rsid w:val="002C01FD"/>
    <w:rsid w:val="002C025D"/>
    <w:rsid w:val="002C3E20"/>
    <w:rsid w:val="002C408F"/>
    <w:rsid w:val="002C46B9"/>
    <w:rsid w:val="002C5536"/>
    <w:rsid w:val="002C59DB"/>
    <w:rsid w:val="002C7740"/>
    <w:rsid w:val="002C7DE3"/>
    <w:rsid w:val="002D16E8"/>
    <w:rsid w:val="002D1CFD"/>
    <w:rsid w:val="002D1D59"/>
    <w:rsid w:val="002D20E3"/>
    <w:rsid w:val="002D2703"/>
    <w:rsid w:val="002D2C0D"/>
    <w:rsid w:val="002D30C7"/>
    <w:rsid w:val="002D3F9C"/>
    <w:rsid w:val="002D4758"/>
    <w:rsid w:val="002D4CC9"/>
    <w:rsid w:val="002D5A5C"/>
    <w:rsid w:val="002D64D1"/>
    <w:rsid w:val="002D6F9D"/>
    <w:rsid w:val="002D70A4"/>
    <w:rsid w:val="002D7360"/>
    <w:rsid w:val="002D7B41"/>
    <w:rsid w:val="002E0A94"/>
    <w:rsid w:val="002E2156"/>
    <w:rsid w:val="002E2BE3"/>
    <w:rsid w:val="002E34D8"/>
    <w:rsid w:val="002E40ED"/>
    <w:rsid w:val="002E53F0"/>
    <w:rsid w:val="002E5AF6"/>
    <w:rsid w:val="002E70E7"/>
    <w:rsid w:val="002F048F"/>
    <w:rsid w:val="002F060C"/>
    <w:rsid w:val="002F0BDF"/>
    <w:rsid w:val="002F112D"/>
    <w:rsid w:val="002F168D"/>
    <w:rsid w:val="002F1852"/>
    <w:rsid w:val="002F19F1"/>
    <w:rsid w:val="002F23A1"/>
    <w:rsid w:val="002F23C9"/>
    <w:rsid w:val="002F285E"/>
    <w:rsid w:val="002F2B4D"/>
    <w:rsid w:val="002F3364"/>
    <w:rsid w:val="002F345B"/>
    <w:rsid w:val="002F3F8E"/>
    <w:rsid w:val="002F55DB"/>
    <w:rsid w:val="002F5CF8"/>
    <w:rsid w:val="002F69FC"/>
    <w:rsid w:val="002F7D4C"/>
    <w:rsid w:val="003004B5"/>
    <w:rsid w:val="00300A32"/>
    <w:rsid w:val="00301206"/>
    <w:rsid w:val="00301633"/>
    <w:rsid w:val="00301B66"/>
    <w:rsid w:val="00301C15"/>
    <w:rsid w:val="003028EF"/>
    <w:rsid w:val="003029E0"/>
    <w:rsid w:val="00302BEE"/>
    <w:rsid w:val="00303B30"/>
    <w:rsid w:val="00303C14"/>
    <w:rsid w:val="0030401C"/>
    <w:rsid w:val="00304382"/>
    <w:rsid w:val="00304A4A"/>
    <w:rsid w:val="00306B85"/>
    <w:rsid w:val="0030753F"/>
    <w:rsid w:val="003103A6"/>
    <w:rsid w:val="00310B21"/>
    <w:rsid w:val="00310CDC"/>
    <w:rsid w:val="00312094"/>
    <w:rsid w:val="00312EB8"/>
    <w:rsid w:val="00312EF0"/>
    <w:rsid w:val="00313406"/>
    <w:rsid w:val="003143F8"/>
    <w:rsid w:val="0031631E"/>
    <w:rsid w:val="00317B11"/>
    <w:rsid w:val="00317B31"/>
    <w:rsid w:val="00317DBD"/>
    <w:rsid w:val="003209B3"/>
    <w:rsid w:val="00320D39"/>
    <w:rsid w:val="003214CE"/>
    <w:rsid w:val="0032234D"/>
    <w:rsid w:val="00322B84"/>
    <w:rsid w:val="003236E2"/>
    <w:rsid w:val="00323B71"/>
    <w:rsid w:val="00324070"/>
    <w:rsid w:val="003257C7"/>
    <w:rsid w:val="00325F77"/>
    <w:rsid w:val="0032651A"/>
    <w:rsid w:val="003268A0"/>
    <w:rsid w:val="003268F6"/>
    <w:rsid w:val="00326A15"/>
    <w:rsid w:val="0032722F"/>
    <w:rsid w:val="00327286"/>
    <w:rsid w:val="00330D6D"/>
    <w:rsid w:val="00330EA0"/>
    <w:rsid w:val="003313E1"/>
    <w:rsid w:val="0033175D"/>
    <w:rsid w:val="0033253E"/>
    <w:rsid w:val="00332DDD"/>
    <w:rsid w:val="00332E55"/>
    <w:rsid w:val="00333958"/>
    <w:rsid w:val="00335C42"/>
    <w:rsid w:val="00336056"/>
    <w:rsid w:val="0033669C"/>
    <w:rsid w:val="00337A90"/>
    <w:rsid w:val="00337B00"/>
    <w:rsid w:val="00337F91"/>
    <w:rsid w:val="0034061E"/>
    <w:rsid w:val="003406BB"/>
    <w:rsid w:val="0034119A"/>
    <w:rsid w:val="003417C7"/>
    <w:rsid w:val="00342C8D"/>
    <w:rsid w:val="00344C2E"/>
    <w:rsid w:val="0034602C"/>
    <w:rsid w:val="003462D8"/>
    <w:rsid w:val="003468D3"/>
    <w:rsid w:val="00346B6B"/>
    <w:rsid w:val="003474A8"/>
    <w:rsid w:val="00350E56"/>
    <w:rsid w:val="00351811"/>
    <w:rsid w:val="003519A1"/>
    <w:rsid w:val="003527DB"/>
    <w:rsid w:val="00352F97"/>
    <w:rsid w:val="00353230"/>
    <w:rsid w:val="00353467"/>
    <w:rsid w:val="00353ECC"/>
    <w:rsid w:val="003543C8"/>
    <w:rsid w:val="003547EA"/>
    <w:rsid w:val="00354D7A"/>
    <w:rsid w:val="0035541F"/>
    <w:rsid w:val="0035560A"/>
    <w:rsid w:val="00355BD1"/>
    <w:rsid w:val="00355E50"/>
    <w:rsid w:val="0035627D"/>
    <w:rsid w:val="00357200"/>
    <w:rsid w:val="003576D6"/>
    <w:rsid w:val="00360015"/>
    <w:rsid w:val="003604AE"/>
    <w:rsid w:val="00360D88"/>
    <w:rsid w:val="00360E76"/>
    <w:rsid w:val="003610AC"/>
    <w:rsid w:val="003613EF"/>
    <w:rsid w:val="0036230B"/>
    <w:rsid w:val="00362981"/>
    <w:rsid w:val="003634FB"/>
    <w:rsid w:val="00363F1E"/>
    <w:rsid w:val="00365DA3"/>
    <w:rsid w:val="00366412"/>
    <w:rsid w:val="003669B0"/>
    <w:rsid w:val="0036764A"/>
    <w:rsid w:val="00367773"/>
    <w:rsid w:val="00370C8F"/>
    <w:rsid w:val="00371172"/>
    <w:rsid w:val="0037141C"/>
    <w:rsid w:val="00371DCC"/>
    <w:rsid w:val="00372872"/>
    <w:rsid w:val="00372FEC"/>
    <w:rsid w:val="003731C5"/>
    <w:rsid w:val="00373725"/>
    <w:rsid w:val="00373E15"/>
    <w:rsid w:val="0037420D"/>
    <w:rsid w:val="0037457D"/>
    <w:rsid w:val="0037497E"/>
    <w:rsid w:val="00375AFE"/>
    <w:rsid w:val="0037633D"/>
    <w:rsid w:val="003768C3"/>
    <w:rsid w:val="00376E36"/>
    <w:rsid w:val="00377952"/>
    <w:rsid w:val="00380B27"/>
    <w:rsid w:val="00381897"/>
    <w:rsid w:val="00381A8D"/>
    <w:rsid w:val="0038243E"/>
    <w:rsid w:val="00382915"/>
    <w:rsid w:val="0038314F"/>
    <w:rsid w:val="0038374C"/>
    <w:rsid w:val="0038386A"/>
    <w:rsid w:val="003841DA"/>
    <w:rsid w:val="0038443C"/>
    <w:rsid w:val="0038471E"/>
    <w:rsid w:val="00385F67"/>
    <w:rsid w:val="0038612D"/>
    <w:rsid w:val="00387DF7"/>
    <w:rsid w:val="003907AC"/>
    <w:rsid w:val="0039110C"/>
    <w:rsid w:val="00391AFD"/>
    <w:rsid w:val="00392255"/>
    <w:rsid w:val="003924D8"/>
    <w:rsid w:val="00393443"/>
    <w:rsid w:val="0039349C"/>
    <w:rsid w:val="00393FA1"/>
    <w:rsid w:val="003943E3"/>
    <w:rsid w:val="00394AA1"/>
    <w:rsid w:val="00395769"/>
    <w:rsid w:val="00395924"/>
    <w:rsid w:val="00395F16"/>
    <w:rsid w:val="003978E2"/>
    <w:rsid w:val="00397A67"/>
    <w:rsid w:val="003A0D07"/>
    <w:rsid w:val="003A16E6"/>
    <w:rsid w:val="003A1802"/>
    <w:rsid w:val="003A2858"/>
    <w:rsid w:val="003A3440"/>
    <w:rsid w:val="003A3C11"/>
    <w:rsid w:val="003A3FE8"/>
    <w:rsid w:val="003A408D"/>
    <w:rsid w:val="003A4688"/>
    <w:rsid w:val="003A4E22"/>
    <w:rsid w:val="003A55B2"/>
    <w:rsid w:val="003A5911"/>
    <w:rsid w:val="003A7C5E"/>
    <w:rsid w:val="003B0F3A"/>
    <w:rsid w:val="003B103F"/>
    <w:rsid w:val="003B1B87"/>
    <w:rsid w:val="003B1D6A"/>
    <w:rsid w:val="003B281E"/>
    <w:rsid w:val="003B506A"/>
    <w:rsid w:val="003B5B4E"/>
    <w:rsid w:val="003B5DFC"/>
    <w:rsid w:val="003B6517"/>
    <w:rsid w:val="003C0104"/>
    <w:rsid w:val="003C01C7"/>
    <w:rsid w:val="003C131C"/>
    <w:rsid w:val="003C1E73"/>
    <w:rsid w:val="003C22F1"/>
    <w:rsid w:val="003C33B5"/>
    <w:rsid w:val="003C3C98"/>
    <w:rsid w:val="003C480D"/>
    <w:rsid w:val="003C4842"/>
    <w:rsid w:val="003C5F3D"/>
    <w:rsid w:val="003C769D"/>
    <w:rsid w:val="003D014E"/>
    <w:rsid w:val="003D03A2"/>
    <w:rsid w:val="003D0A8A"/>
    <w:rsid w:val="003D0DD2"/>
    <w:rsid w:val="003D100D"/>
    <w:rsid w:val="003D270F"/>
    <w:rsid w:val="003D30D7"/>
    <w:rsid w:val="003D34DB"/>
    <w:rsid w:val="003D391F"/>
    <w:rsid w:val="003D5396"/>
    <w:rsid w:val="003D57C5"/>
    <w:rsid w:val="003D5A9E"/>
    <w:rsid w:val="003D69AE"/>
    <w:rsid w:val="003D6DE5"/>
    <w:rsid w:val="003D73E5"/>
    <w:rsid w:val="003D7666"/>
    <w:rsid w:val="003E0024"/>
    <w:rsid w:val="003E00F5"/>
    <w:rsid w:val="003E0C95"/>
    <w:rsid w:val="003E114E"/>
    <w:rsid w:val="003E1193"/>
    <w:rsid w:val="003E19C8"/>
    <w:rsid w:val="003E1A4A"/>
    <w:rsid w:val="003E28DC"/>
    <w:rsid w:val="003E3EF6"/>
    <w:rsid w:val="003E43B5"/>
    <w:rsid w:val="003E460B"/>
    <w:rsid w:val="003E56A3"/>
    <w:rsid w:val="003E6006"/>
    <w:rsid w:val="003E689D"/>
    <w:rsid w:val="003E6A89"/>
    <w:rsid w:val="003E7604"/>
    <w:rsid w:val="003F0369"/>
    <w:rsid w:val="003F046E"/>
    <w:rsid w:val="003F0BAD"/>
    <w:rsid w:val="003F0F94"/>
    <w:rsid w:val="003F1069"/>
    <w:rsid w:val="003F1324"/>
    <w:rsid w:val="003F1AD5"/>
    <w:rsid w:val="003F2CE5"/>
    <w:rsid w:val="003F2E8E"/>
    <w:rsid w:val="003F3F96"/>
    <w:rsid w:val="003F4872"/>
    <w:rsid w:val="003F5663"/>
    <w:rsid w:val="003F59EA"/>
    <w:rsid w:val="003F5A24"/>
    <w:rsid w:val="003F6F94"/>
    <w:rsid w:val="003F7B7B"/>
    <w:rsid w:val="004003B1"/>
    <w:rsid w:val="004009DB"/>
    <w:rsid w:val="00400C86"/>
    <w:rsid w:val="00401561"/>
    <w:rsid w:val="00402BC2"/>
    <w:rsid w:val="00403A0E"/>
    <w:rsid w:val="004043F1"/>
    <w:rsid w:val="00405A50"/>
    <w:rsid w:val="00405D2E"/>
    <w:rsid w:val="0040724E"/>
    <w:rsid w:val="004074E9"/>
    <w:rsid w:val="0041009E"/>
    <w:rsid w:val="00410D10"/>
    <w:rsid w:val="0041221B"/>
    <w:rsid w:val="0041248C"/>
    <w:rsid w:val="00412A93"/>
    <w:rsid w:val="0041330B"/>
    <w:rsid w:val="004145D6"/>
    <w:rsid w:val="00414C7B"/>
    <w:rsid w:val="0041610E"/>
    <w:rsid w:val="00417DC3"/>
    <w:rsid w:val="00420129"/>
    <w:rsid w:val="00421A9F"/>
    <w:rsid w:val="0042330B"/>
    <w:rsid w:val="00423754"/>
    <w:rsid w:val="00424001"/>
    <w:rsid w:val="004245FC"/>
    <w:rsid w:val="004252E4"/>
    <w:rsid w:val="00425687"/>
    <w:rsid w:val="00427A6C"/>
    <w:rsid w:val="00427E7B"/>
    <w:rsid w:val="00430C9C"/>
    <w:rsid w:val="004311C4"/>
    <w:rsid w:val="004316DA"/>
    <w:rsid w:val="00432DA0"/>
    <w:rsid w:val="00433603"/>
    <w:rsid w:val="00433EEB"/>
    <w:rsid w:val="00434C09"/>
    <w:rsid w:val="00434F3E"/>
    <w:rsid w:val="00437E80"/>
    <w:rsid w:val="00440888"/>
    <w:rsid w:val="00440CE5"/>
    <w:rsid w:val="00440FA9"/>
    <w:rsid w:val="0044200B"/>
    <w:rsid w:val="0044280D"/>
    <w:rsid w:val="00442B8F"/>
    <w:rsid w:val="00443A3B"/>
    <w:rsid w:val="004454B8"/>
    <w:rsid w:val="0044570F"/>
    <w:rsid w:val="0044660A"/>
    <w:rsid w:val="00447110"/>
    <w:rsid w:val="00450190"/>
    <w:rsid w:val="0045184F"/>
    <w:rsid w:val="00453027"/>
    <w:rsid w:val="004545DC"/>
    <w:rsid w:val="00454740"/>
    <w:rsid w:val="00454E35"/>
    <w:rsid w:val="004551B1"/>
    <w:rsid w:val="00455217"/>
    <w:rsid w:val="004554C9"/>
    <w:rsid w:val="0045561D"/>
    <w:rsid w:val="0045566C"/>
    <w:rsid w:val="004557D1"/>
    <w:rsid w:val="00455F3B"/>
    <w:rsid w:val="004568FE"/>
    <w:rsid w:val="00457879"/>
    <w:rsid w:val="004602E0"/>
    <w:rsid w:val="00460B6E"/>
    <w:rsid w:val="0046123F"/>
    <w:rsid w:val="00461559"/>
    <w:rsid w:val="00461A2D"/>
    <w:rsid w:val="00462A31"/>
    <w:rsid w:val="00463BED"/>
    <w:rsid w:val="00464D12"/>
    <w:rsid w:val="0046618C"/>
    <w:rsid w:val="004668E4"/>
    <w:rsid w:val="00466B8C"/>
    <w:rsid w:val="00467151"/>
    <w:rsid w:val="004671DC"/>
    <w:rsid w:val="0046773C"/>
    <w:rsid w:val="00467C60"/>
    <w:rsid w:val="00467D47"/>
    <w:rsid w:val="00471536"/>
    <w:rsid w:val="00471B29"/>
    <w:rsid w:val="00471B64"/>
    <w:rsid w:val="004724AC"/>
    <w:rsid w:val="004727A3"/>
    <w:rsid w:val="00472FA4"/>
    <w:rsid w:val="004731B3"/>
    <w:rsid w:val="0047421F"/>
    <w:rsid w:val="00475288"/>
    <w:rsid w:val="004752E5"/>
    <w:rsid w:val="00475E81"/>
    <w:rsid w:val="00476722"/>
    <w:rsid w:val="00476FF8"/>
    <w:rsid w:val="00477F17"/>
    <w:rsid w:val="0048068E"/>
    <w:rsid w:val="00480D1C"/>
    <w:rsid w:val="00481B24"/>
    <w:rsid w:val="00482576"/>
    <w:rsid w:val="004844ED"/>
    <w:rsid w:val="004849C7"/>
    <w:rsid w:val="004866F9"/>
    <w:rsid w:val="00486864"/>
    <w:rsid w:val="004869FB"/>
    <w:rsid w:val="00486D0B"/>
    <w:rsid w:val="00486E49"/>
    <w:rsid w:val="00487C66"/>
    <w:rsid w:val="00490B01"/>
    <w:rsid w:val="004911F4"/>
    <w:rsid w:val="004923CD"/>
    <w:rsid w:val="004937A0"/>
    <w:rsid w:val="00493F21"/>
    <w:rsid w:val="00494C94"/>
    <w:rsid w:val="00494F90"/>
    <w:rsid w:val="0049566A"/>
    <w:rsid w:val="00495ED0"/>
    <w:rsid w:val="004A065A"/>
    <w:rsid w:val="004A179E"/>
    <w:rsid w:val="004A31B9"/>
    <w:rsid w:val="004A3F6C"/>
    <w:rsid w:val="004A5828"/>
    <w:rsid w:val="004A694E"/>
    <w:rsid w:val="004A7288"/>
    <w:rsid w:val="004A79E0"/>
    <w:rsid w:val="004A7D7B"/>
    <w:rsid w:val="004B0271"/>
    <w:rsid w:val="004B0EE2"/>
    <w:rsid w:val="004B11B5"/>
    <w:rsid w:val="004B11C2"/>
    <w:rsid w:val="004B134A"/>
    <w:rsid w:val="004B1B54"/>
    <w:rsid w:val="004B2D33"/>
    <w:rsid w:val="004B3784"/>
    <w:rsid w:val="004B3B3F"/>
    <w:rsid w:val="004B3BAA"/>
    <w:rsid w:val="004B5636"/>
    <w:rsid w:val="004B5C57"/>
    <w:rsid w:val="004B5E48"/>
    <w:rsid w:val="004B68B2"/>
    <w:rsid w:val="004B797B"/>
    <w:rsid w:val="004B7B72"/>
    <w:rsid w:val="004C0B9F"/>
    <w:rsid w:val="004C102B"/>
    <w:rsid w:val="004C14EA"/>
    <w:rsid w:val="004C27CC"/>
    <w:rsid w:val="004C293B"/>
    <w:rsid w:val="004C2E10"/>
    <w:rsid w:val="004C3C2F"/>
    <w:rsid w:val="004C47D4"/>
    <w:rsid w:val="004C5581"/>
    <w:rsid w:val="004C57F7"/>
    <w:rsid w:val="004C5F55"/>
    <w:rsid w:val="004C6862"/>
    <w:rsid w:val="004C69B2"/>
    <w:rsid w:val="004C6BA5"/>
    <w:rsid w:val="004C6C23"/>
    <w:rsid w:val="004C734E"/>
    <w:rsid w:val="004C7585"/>
    <w:rsid w:val="004D0135"/>
    <w:rsid w:val="004D0363"/>
    <w:rsid w:val="004D0706"/>
    <w:rsid w:val="004D1E66"/>
    <w:rsid w:val="004D5575"/>
    <w:rsid w:val="004D58AD"/>
    <w:rsid w:val="004D6917"/>
    <w:rsid w:val="004D7E32"/>
    <w:rsid w:val="004E01C5"/>
    <w:rsid w:val="004E039C"/>
    <w:rsid w:val="004E1785"/>
    <w:rsid w:val="004E1A67"/>
    <w:rsid w:val="004E1E13"/>
    <w:rsid w:val="004E27DC"/>
    <w:rsid w:val="004E2FBF"/>
    <w:rsid w:val="004E7C72"/>
    <w:rsid w:val="004E7D37"/>
    <w:rsid w:val="004F070C"/>
    <w:rsid w:val="004F0E7A"/>
    <w:rsid w:val="004F1A91"/>
    <w:rsid w:val="004F20A6"/>
    <w:rsid w:val="004F27CA"/>
    <w:rsid w:val="004F3D58"/>
    <w:rsid w:val="004F403E"/>
    <w:rsid w:val="004F4128"/>
    <w:rsid w:val="004F4BEC"/>
    <w:rsid w:val="004F4CA4"/>
    <w:rsid w:val="004F51F8"/>
    <w:rsid w:val="004F5904"/>
    <w:rsid w:val="004F7104"/>
    <w:rsid w:val="004F740A"/>
    <w:rsid w:val="004F7830"/>
    <w:rsid w:val="00500169"/>
    <w:rsid w:val="005004AE"/>
    <w:rsid w:val="00501BFD"/>
    <w:rsid w:val="00502152"/>
    <w:rsid w:val="00502A51"/>
    <w:rsid w:val="00503C7D"/>
    <w:rsid w:val="00504178"/>
    <w:rsid w:val="00504992"/>
    <w:rsid w:val="00504C28"/>
    <w:rsid w:val="0050677C"/>
    <w:rsid w:val="0050786C"/>
    <w:rsid w:val="0051037F"/>
    <w:rsid w:val="005108B6"/>
    <w:rsid w:val="00512B7C"/>
    <w:rsid w:val="00513E2A"/>
    <w:rsid w:val="0051435C"/>
    <w:rsid w:val="0051447C"/>
    <w:rsid w:val="00514994"/>
    <w:rsid w:val="00515729"/>
    <w:rsid w:val="00515757"/>
    <w:rsid w:val="005164F0"/>
    <w:rsid w:val="00516FB6"/>
    <w:rsid w:val="00520DB5"/>
    <w:rsid w:val="005212DD"/>
    <w:rsid w:val="005214B3"/>
    <w:rsid w:val="0052230E"/>
    <w:rsid w:val="00523264"/>
    <w:rsid w:val="00523369"/>
    <w:rsid w:val="00524913"/>
    <w:rsid w:val="00524C6D"/>
    <w:rsid w:val="005267C5"/>
    <w:rsid w:val="00526884"/>
    <w:rsid w:val="00526ABD"/>
    <w:rsid w:val="0052711D"/>
    <w:rsid w:val="00527197"/>
    <w:rsid w:val="00527A17"/>
    <w:rsid w:val="00530892"/>
    <w:rsid w:val="00531D0D"/>
    <w:rsid w:val="005330B3"/>
    <w:rsid w:val="005337E7"/>
    <w:rsid w:val="005346E3"/>
    <w:rsid w:val="005348BC"/>
    <w:rsid w:val="00534FA9"/>
    <w:rsid w:val="0053531F"/>
    <w:rsid w:val="0053561E"/>
    <w:rsid w:val="00537C9E"/>
    <w:rsid w:val="00540328"/>
    <w:rsid w:val="0054056F"/>
    <w:rsid w:val="00540F18"/>
    <w:rsid w:val="005416C2"/>
    <w:rsid w:val="00541770"/>
    <w:rsid w:val="00542606"/>
    <w:rsid w:val="00543EDD"/>
    <w:rsid w:val="00544A8F"/>
    <w:rsid w:val="0054627E"/>
    <w:rsid w:val="00546BEF"/>
    <w:rsid w:val="00547AFB"/>
    <w:rsid w:val="00547BEC"/>
    <w:rsid w:val="00550524"/>
    <w:rsid w:val="00550582"/>
    <w:rsid w:val="00550713"/>
    <w:rsid w:val="00550DD6"/>
    <w:rsid w:val="00552547"/>
    <w:rsid w:val="00553712"/>
    <w:rsid w:val="00553741"/>
    <w:rsid w:val="00554D46"/>
    <w:rsid w:val="0055587B"/>
    <w:rsid w:val="00555BB2"/>
    <w:rsid w:val="00555D85"/>
    <w:rsid w:val="00555F41"/>
    <w:rsid w:val="005568EF"/>
    <w:rsid w:val="00556A57"/>
    <w:rsid w:val="00556C68"/>
    <w:rsid w:val="0055742F"/>
    <w:rsid w:val="00557DE6"/>
    <w:rsid w:val="00561A33"/>
    <w:rsid w:val="00562AB7"/>
    <w:rsid w:val="00562EB1"/>
    <w:rsid w:val="00563130"/>
    <w:rsid w:val="0056413B"/>
    <w:rsid w:val="00564529"/>
    <w:rsid w:val="00564656"/>
    <w:rsid w:val="00564DFF"/>
    <w:rsid w:val="005652B3"/>
    <w:rsid w:val="00567443"/>
    <w:rsid w:val="0056755A"/>
    <w:rsid w:val="0056762D"/>
    <w:rsid w:val="00570AAE"/>
    <w:rsid w:val="00571927"/>
    <w:rsid w:val="00571B99"/>
    <w:rsid w:val="00571D13"/>
    <w:rsid w:val="00571D6E"/>
    <w:rsid w:val="0057264E"/>
    <w:rsid w:val="00572726"/>
    <w:rsid w:val="00573A65"/>
    <w:rsid w:val="00574978"/>
    <w:rsid w:val="00575407"/>
    <w:rsid w:val="005754FB"/>
    <w:rsid w:val="00575DAC"/>
    <w:rsid w:val="00576C3A"/>
    <w:rsid w:val="00577FC3"/>
    <w:rsid w:val="0058036F"/>
    <w:rsid w:val="005803B2"/>
    <w:rsid w:val="00580F08"/>
    <w:rsid w:val="005819EE"/>
    <w:rsid w:val="00582C14"/>
    <w:rsid w:val="005843CE"/>
    <w:rsid w:val="00585338"/>
    <w:rsid w:val="0058619F"/>
    <w:rsid w:val="005872BB"/>
    <w:rsid w:val="00587E62"/>
    <w:rsid w:val="005919DF"/>
    <w:rsid w:val="00592D56"/>
    <w:rsid w:val="00593D9A"/>
    <w:rsid w:val="00593F9C"/>
    <w:rsid w:val="0059434A"/>
    <w:rsid w:val="00594AAF"/>
    <w:rsid w:val="00594F4F"/>
    <w:rsid w:val="00596570"/>
    <w:rsid w:val="00597356"/>
    <w:rsid w:val="00597E6D"/>
    <w:rsid w:val="005A25A0"/>
    <w:rsid w:val="005A26AD"/>
    <w:rsid w:val="005A3978"/>
    <w:rsid w:val="005A3C6B"/>
    <w:rsid w:val="005A46E2"/>
    <w:rsid w:val="005A5D20"/>
    <w:rsid w:val="005A5FAF"/>
    <w:rsid w:val="005A678F"/>
    <w:rsid w:val="005A6C6A"/>
    <w:rsid w:val="005A7234"/>
    <w:rsid w:val="005A7400"/>
    <w:rsid w:val="005A79BC"/>
    <w:rsid w:val="005B0195"/>
    <w:rsid w:val="005B2770"/>
    <w:rsid w:val="005B2E4F"/>
    <w:rsid w:val="005B2ED5"/>
    <w:rsid w:val="005B376C"/>
    <w:rsid w:val="005B3797"/>
    <w:rsid w:val="005B392B"/>
    <w:rsid w:val="005B3B59"/>
    <w:rsid w:val="005B428B"/>
    <w:rsid w:val="005B4460"/>
    <w:rsid w:val="005B4637"/>
    <w:rsid w:val="005B4830"/>
    <w:rsid w:val="005B5C08"/>
    <w:rsid w:val="005B6C39"/>
    <w:rsid w:val="005C0B2C"/>
    <w:rsid w:val="005C1709"/>
    <w:rsid w:val="005C2131"/>
    <w:rsid w:val="005C240A"/>
    <w:rsid w:val="005C2B64"/>
    <w:rsid w:val="005C3345"/>
    <w:rsid w:val="005C3A0A"/>
    <w:rsid w:val="005C3E7C"/>
    <w:rsid w:val="005C45D5"/>
    <w:rsid w:val="005C4780"/>
    <w:rsid w:val="005C4CB3"/>
    <w:rsid w:val="005C5BB9"/>
    <w:rsid w:val="005C5E0D"/>
    <w:rsid w:val="005C767C"/>
    <w:rsid w:val="005C7ABE"/>
    <w:rsid w:val="005C7B22"/>
    <w:rsid w:val="005D085C"/>
    <w:rsid w:val="005D1DF8"/>
    <w:rsid w:val="005D210C"/>
    <w:rsid w:val="005D3EE4"/>
    <w:rsid w:val="005D47FC"/>
    <w:rsid w:val="005D54BC"/>
    <w:rsid w:val="005D5824"/>
    <w:rsid w:val="005D595E"/>
    <w:rsid w:val="005D6961"/>
    <w:rsid w:val="005D6A71"/>
    <w:rsid w:val="005E04C2"/>
    <w:rsid w:val="005E0B3A"/>
    <w:rsid w:val="005E0FC1"/>
    <w:rsid w:val="005E1329"/>
    <w:rsid w:val="005E2B85"/>
    <w:rsid w:val="005E328F"/>
    <w:rsid w:val="005E3339"/>
    <w:rsid w:val="005E3B07"/>
    <w:rsid w:val="005E3BE8"/>
    <w:rsid w:val="005E42B0"/>
    <w:rsid w:val="005E5FCE"/>
    <w:rsid w:val="005E6C0C"/>
    <w:rsid w:val="005E70C6"/>
    <w:rsid w:val="005E7734"/>
    <w:rsid w:val="005E79FB"/>
    <w:rsid w:val="005E7A31"/>
    <w:rsid w:val="005F0AFD"/>
    <w:rsid w:val="005F2323"/>
    <w:rsid w:val="005F26CD"/>
    <w:rsid w:val="005F34E7"/>
    <w:rsid w:val="005F56BE"/>
    <w:rsid w:val="005F617C"/>
    <w:rsid w:val="00600BEC"/>
    <w:rsid w:val="00600D03"/>
    <w:rsid w:val="00601197"/>
    <w:rsid w:val="00601793"/>
    <w:rsid w:val="006018D4"/>
    <w:rsid w:val="00603181"/>
    <w:rsid w:val="00603CEF"/>
    <w:rsid w:val="0060438E"/>
    <w:rsid w:val="006048D0"/>
    <w:rsid w:val="00604AB0"/>
    <w:rsid w:val="00604FED"/>
    <w:rsid w:val="00605CC1"/>
    <w:rsid w:val="00605E9C"/>
    <w:rsid w:val="00606ADD"/>
    <w:rsid w:val="00607700"/>
    <w:rsid w:val="00610E64"/>
    <w:rsid w:val="006110DF"/>
    <w:rsid w:val="00611162"/>
    <w:rsid w:val="00611219"/>
    <w:rsid w:val="006120DF"/>
    <w:rsid w:val="00613E2A"/>
    <w:rsid w:val="00613EC5"/>
    <w:rsid w:val="00614317"/>
    <w:rsid w:val="006152BE"/>
    <w:rsid w:val="00615A7A"/>
    <w:rsid w:val="00615E60"/>
    <w:rsid w:val="00616F1D"/>
    <w:rsid w:val="006174A2"/>
    <w:rsid w:val="0062082D"/>
    <w:rsid w:val="00620884"/>
    <w:rsid w:val="00621E1D"/>
    <w:rsid w:val="00621E8B"/>
    <w:rsid w:val="00622648"/>
    <w:rsid w:val="00622721"/>
    <w:rsid w:val="00622A9F"/>
    <w:rsid w:val="00622E10"/>
    <w:rsid w:val="00623479"/>
    <w:rsid w:val="0062358B"/>
    <w:rsid w:val="0062374D"/>
    <w:rsid w:val="006241B3"/>
    <w:rsid w:val="00624A88"/>
    <w:rsid w:val="006259C9"/>
    <w:rsid w:val="00626B06"/>
    <w:rsid w:val="00626E98"/>
    <w:rsid w:val="00627800"/>
    <w:rsid w:val="0062795D"/>
    <w:rsid w:val="00627A2E"/>
    <w:rsid w:val="0063000F"/>
    <w:rsid w:val="006305A3"/>
    <w:rsid w:val="0063104D"/>
    <w:rsid w:val="00631A66"/>
    <w:rsid w:val="00631AB5"/>
    <w:rsid w:val="00631BC6"/>
    <w:rsid w:val="006322E4"/>
    <w:rsid w:val="006332D8"/>
    <w:rsid w:val="00633690"/>
    <w:rsid w:val="00634833"/>
    <w:rsid w:val="00635649"/>
    <w:rsid w:val="0063649D"/>
    <w:rsid w:val="0064050D"/>
    <w:rsid w:val="00640AEE"/>
    <w:rsid w:val="00641154"/>
    <w:rsid w:val="00641778"/>
    <w:rsid w:val="00642100"/>
    <w:rsid w:val="00642198"/>
    <w:rsid w:val="00642BA7"/>
    <w:rsid w:val="00642BF2"/>
    <w:rsid w:val="00643791"/>
    <w:rsid w:val="00643B7F"/>
    <w:rsid w:val="006440FD"/>
    <w:rsid w:val="006451EA"/>
    <w:rsid w:val="00645201"/>
    <w:rsid w:val="0064533B"/>
    <w:rsid w:val="0064560B"/>
    <w:rsid w:val="00645A7C"/>
    <w:rsid w:val="00645D2F"/>
    <w:rsid w:val="006468C8"/>
    <w:rsid w:val="0064751B"/>
    <w:rsid w:val="006478A9"/>
    <w:rsid w:val="006500B2"/>
    <w:rsid w:val="00650416"/>
    <w:rsid w:val="00650CA8"/>
    <w:rsid w:val="00650D83"/>
    <w:rsid w:val="006517E6"/>
    <w:rsid w:val="00651AF6"/>
    <w:rsid w:val="00651DA8"/>
    <w:rsid w:val="00652A3A"/>
    <w:rsid w:val="0065446A"/>
    <w:rsid w:val="00654600"/>
    <w:rsid w:val="00654FE5"/>
    <w:rsid w:val="00655A59"/>
    <w:rsid w:val="00657272"/>
    <w:rsid w:val="0066034C"/>
    <w:rsid w:val="00662D48"/>
    <w:rsid w:val="00662EAB"/>
    <w:rsid w:val="00663571"/>
    <w:rsid w:val="00663B3F"/>
    <w:rsid w:val="006652D4"/>
    <w:rsid w:val="0066541C"/>
    <w:rsid w:val="006654F8"/>
    <w:rsid w:val="00665A4D"/>
    <w:rsid w:val="00665C10"/>
    <w:rsid w:val="0066600B"/>
    <w:rsid w:val="0066627B"/>
    <w:rsid w:val="006667E6"/>
    <w:rsid w:val="00666DC2"/>
    <w:rsid w:val="006711DC"/>
    <w:rsid w:val="006718D9"/>
    <w:rsid w:val="00672FCB"/>
    <w:rsid w:val="00673AF4"/>
    <w:rsid w:val="00675CCC"/>
    <w:rsid w:val="0067636E"/>
    <w:rsid w:val="0068008C"/>
    <w:rsid w:val="006804DF"/>
    <w:rsid w:val="00680AEF"/>
    <w:rsid w:val="006811B0"/>
    <w:rsid w:val="006815AF"/>
    <w:rsid w:val="00682030"/>
    <w:rsid w:val="006822C2"/>
    <w:rsid w:val="006829C6"/>
    <w:rsid w:val="00682A3B"/>
    <w:rsid w:val="00684C56"/>
    <w:rsid w:val="00685F11"/>
    <w:rsid w:val="00686098"/>
    <w:rsid w:val="00686B38"/>
    <w:rsid w:val="006901C9"/>
    <w:rsid w:val="00690675"/>
    <w:rsid w:val="00690C7E"/>
    <w:rsid w:val="00691537"/>
    <w:rsid w:val="00691DCA"/>
    <w:rsid w:val="006925AC"/>
    <w:rsid w:val="00694728"/>
    <w:rsid w:val="0069627E"/>
    <w:rsid w:val="00697B55"/>
    <w:rsid w:val="006A0FFF"/>
    <w:rsid w:val="006A17E8"/>
    <w:rsid w:val="006A20CD"/>
    <w:rsid w:val="006A2806"/>
    <w:rsid w:val="006A2EFB"/>
    <w:rsid w:val="006A3E99"/>
    <w:rsid w:val="006A4A8A"/>
    <w:rsid w:val="006A55E7"/>
    <w:rsid w:val="006A57C3"/>
    <w:rsid w:val="006A7DB5"/>
    <w:rsid w:val="006B025B"/>
    <w:rsid w:val="006B0394"/>
    <w:rsid w:val="006B15B0"/>
    <w:rsid w:val="006B15DE"/>
    <w:rsid w:val="006B1C92"/>
    <w:rsid w:val="006B1FDF"/>
    <w:rsid w:val="006B30A7"/>
    <w:rsid w:val="006B3872"/>
    <w:rsid w:val="006B3BF8"/>
    <w:rsid w:val="006B4605"/>
    <w:rsid w:val="006B6B83"/>
    <w:rsid w:val="006C245C"/>
    <w:rsid w:val="006C266D"/>
    <w:rsid w:val="006C2781"/>
    <w:rsid w:val="006C3936"/>
    <w:rsid w:val="006C449D"/>
    <w:rsid w:val="006C4854"/>
    <w:rsid w:val="006C53E1"/>
    <w:rsid w:val="006C5EAC"/>
    <w:rsid w:val="006C62D6"/>
    <w:rsid w:val="006C6348"/>
    <w:rsid w:val="006C6D9E"/>
    <w:rsid w:val="006C738F"/>
    <w:rsid w:val="006D0CE5"/>
    <w:rsid w:val="006D0ECC"/>
    <w:rsid w:val="006D18C9"/>
    <w:rsid w:val="006D2FDC"/>
    <w:rsid w:val="006D3AEE"/>
    <w:rsid w:val="006D3C1D"/>
    <w:rsid w:val="006D4161"/>
    <w:rsid w:val="006D4579"/>
    <w:rsid w:val="006D528D"/>
    <w:rsid w:val="006D5B6C"/>
    <w:rsid w:val="006D5EDD"/>
    <w:rsid w:val="006D7823"/>
    <w:rsid w:val="006E0542"/>
    <w:rsid w:val="006E087E"/>
    <w:rsid w:val="006E089B"/>
    <w:rsid w:val="006E2554"/>
    <w:rsid w:val="006E3804"/>
    <w:rsid w:val="006E3984"/>
    <w:rsid w:val="006E418E"/>
    <w:rsid w:val="006E5759"/>
    <w:rsid w:val="006E5EE3"/>
    <w:rsid w:val="006E698B"/>
    <w:rsid w:val="006E6E8F"/>
    <w:rsid w:val="006F032C"/>
    <w:rsid w:val="006F0915"/>
    <w:rsid w:val="006F0C5C"/>
    <w:rsid w:val="006F0E21"/>
    <w:rsid w:val="006F0F00"/>
    <w:rsid w:val="006F25DC"/>
    <w:rsid w:val="006F26C9"/>
    <w:rsid w:val="006F278E"/>
    <w:rsid w:val="006F31F8"/>
    <w:rsid w:val="006F484C"/>
    <w:rsid w:val="006F4B32"/>
    <w:rsid w:val="006F5943"/>
    <w:rsid w:val="006F623F"/>
    <w:rsid w:val="006F78BF"/>
    <w:rsid w:val="006F79DF"/>
    <w:rsid w:val="006F7AA8"/>
    <w:rsid w:val="006F7BAB"/>
    <w:rsid w:val="0070005A"/>
    <w:rsid w:val="0070156B"/>
    <w:rsid w:val="00702697"/>
    <w:rsid w:val="007033CB"/>
    <w:rsid w:val="00704597"/>
    <w:rsid w:val="00704CF3"/>
    <w:rsid w:val="00705002"/>
    <w:rsid w:val="00705A6E"/>
    <w:rsid w:val="00705B07"/>
    <w:rsid w:val="00706221"/>
    <w:rsid w:val="0070651C"/>
    <w:rsid w:val="007071E7"/>
    <w:rsid w:val="0070790E"/>
    <w:rsid w:val="00710D03"/>
    <w:rsid w:val="00711C98"/>
    <w:rsid w:val="00712451"/>
    <w:rsid w:val="007137A2"/>
    <w:rsid w:val="00713F62"/>
    <w:rsid w:val="0071489A"/>
    <w:rsid w:val="00714DB5"/>
    <w:rsid w:val="00715195"/>
    <w:rsid w:val="00716A91"/>
    <w:rsid w:val="00716AB0"/>
    <w:rsid w:val="00716D61"/>
    <w:rsid w:val="007204A7"/>
    <w:rsid w:val="007210AF"/>
    <w:rsid w:val="0072115E"/>
    <w:rsid w:val="00721C09"/>
    <w:rsid w:val="0072342E"/>
    <w:rsid w:val="00723465"/>
    <w:rsid w:val="00723556"/>
    <w:rsid w:val="00724AD6"/>
    <w:rsid w:val="00724B04"/>
    <w:rsid w:val="00725713"/>
    <w:rsid w:val="0072571B"/>
    <w:rsid w:val="007270E0"/>
    <w:rsid w:val="0073011F"/>
    <w:rsid w:val="007303F4"/>
    <w:rsid w:val="0073054C"/>
    <w:rsid w:val="00730DF7"/>
    <w:rsid w:val="00731272"/>
    <w:rsid w:val="007329BA"/>
    <w:rsid w:val="00732A96"/>
    <w:rsid w:val="00732C19"/>
    <w:rsid w:val="00732FAF"/>
    <w:rsid w:val="007343B1"/>
    <w:rsid w:val="007355E5"/>
    <w:rsid w:val="0073733E"/>
    <w:rsid w:val="007400FB"/>
    <w:rsid w:val="00740247"/>
    <w:rsid w:val="0074027B"/>
    <w:rsid w:val="00740956"/>
    <w:rsid w:val="00740B50"/>
    <w:rsid w:val="00741524"/>
    <w:rsid w:val="0074159E"/>
    <w:rsid w:val="007415D2"/>
    <w:rsid w:val="007434C8"/>
    <w:rsid w:val="00743AA0"/>
    <w:rsid w:val="00744728"/>
    <w:rsid w:val="00745588"/>
    <w:rsid w:val="00745B1E"/>
    <w:rsid w:val="00746FD0"/>
    <w:rsid w:val="00750839"/>
    <w:rsid w:val="00750F81"/>
    <w:rsid w:val="00751A32"/>
    <w:rsid w:val="00751DC2"/>
    <w:rsid w:val="00752226"/>
    <w:rsid w:val="007523D9"/>
    <w:rsid w:val="0075286E"/>
    <w:rsid w:val="0075338C"/>
    <w:rsid w:val="007534AF"/>
    <w:rsid w:val="00755592"/>
    <w:rsid w:val="00756032"/>
    <w:rsid w:val="007560AB"/>
    <w:rsid w:val="00757D9F"/>
    <w:rsid w:val="00760824"/>
    <w:rsid w:val="007622B7"/>
    <w:rsid w:val="00762653"/>
    <w:rsid w:val="0076276F"/>
    <w:rsid w:val="00763677"/>
    <w:rsid w:val="00765755"/>
    <w:rsid w:val="00765C47"/>
    <w:rsid w:val="00767272"/>
    <w:rsid w:val="00767CB4"/>
    <w:rsid w:val="00767F77"/>
    <w:rsid w:val="0077008A"/>
    <w:rsid w:val="00770FC5"/>
    <w:rsid w:val="00771941"/>
    <w:rsid w:val="00772132"/>
    <w:rsid w:val="00772BAD"/>
    <w:rsid w:val="00773787"/>
    <w:rsid w:val="00773883"/>
    <w:rsid w:val="00773CB7"/>
    <w:rsid w:val="00774403"/>
    <w:rsid w:val="0077446E"/>
    <w:rsid w:val="00774A7E"/>
    <w:rsid w:val="00775211"/>
    <w:rsid w:val="007757DB"/>
    <w:rsid w:val="00775F0E"/>
    <w:rsid w:val="00780477"/>
    <w:rsid w:val="00780AEE"/>
    <w:rsid w:val="007814E4"/>
    <w:rsid w:val="00781571"/>
    <w:rsid w:val="007817B4"/>
    <w:rsid w:val="00782C1B"/>
    <w:rsid w:val="007830DE"/>
    <w:rsid w:val="00784E37"/>
    <w:rsid w:val="007852D4"/>
    <w:rsid w:val="00786B38"/>
    <w:rsid w:val="00786D3D"/>
    <w:rsid w:val="00790D07"/>
    <w:rsid w:val="00791539"/>
    <w:rsid w:val="00792301"/>
    <w:rsid w:val="0079299F"/>
    <w:rsid w:val="0079338E"/>
    <w:rsid w:val="00793452"/>
    <w:rsid w:val="00793F47"/>
    <w:rsid w:val="007941F2"/>
    <w:rsid w:val="007946E0"/>
    <w:rsid w:val="00794EB5"/>
    <w:rsid w:val="007953D7"/>
    <w:rsid w:val="007959CA"/>
    <w:rsid w:val="0079691B"/>
    <w:rsid w:val="00797188"/>
    <w:rsid w:val="007A08BD"/>
    <w:rsid w:val="007A0AA1"/>
    <w:rsid w:val="007A0EB0"/>
    <w:rsid w:val="007A1458"/>
    <w:rsid w:val="007A16AC"/>
    <w:rsid w:val="007A1AEF"/>
    <w:rsid w:val="007A2139"/>
    <w:rsid w:val="007A2B4B"/>
    <w:rsid w:val="007A3468"/>
    <w:rsid w:val="007A4C90"/>
    <w:rsid w:val="007A4FEF"/>
    <w:rsid w:val="007A5499"/>
    <w:rsid w:val="007A60FF"/>
    <w:rsid w:val="007A633C"/>
    <w:rsid w:val="007A687E"/>
    <w:rsid w:val="007A7DBA"/>
    <w:rsid w:val="007B0450"/>
    <w:rsid w:val="007B05E7"/>
    <w:rsid w:val="007B11F3"/>
    <w:rsid w:val="007B12DA"/>
    <w:rsid w:val="007B1D50"/>
    <w:rsid w:val="007B1F87"/>
    <w:rsid w:val="007B2269"/>
    <w:rsid w:val="007B24F5"/>
    <w:rsid w:val="007B2A2D"/>
    <w:rsid w:val="007B2B7E"/>
    <w:rsid w:val="007B3591"/>
    <w:rsid w:val="007B43F6"/>
    <w:rsid w:val="007B530F"/>
    <w:rsid w:val="007B5562"/>
    <w:rsid w:val="007B588F"/>
    <w:rsid w:val="007B58EF"/>
    <w:rsid w:val="007B5AA0"/>
    <w:rsid w:val="007B5DAD"/>
    <w:rsid w:val="007B67B0"/>
    <w:rsid w:val="007B76D0"/>
    <w:rsid w:val="007B799F"/>
    <w:rsid w:val="007B7FC9"/>
    <w:rsid w:val="007C0A60"/>
    <w:rsid w:val="007C0E5D"/>
    <w:rsid w:val="007C2216"/>
    <w:rsid w:val="007C24E9"/>
    <w:rsid w:val="007C3036"/>
    <w:rsid w:val="007C3979"/>
    <w:rsid w:val="007C5F23"/>
    <w:rsid w:val="007C6265"/>
    <w:rsid w:val="007C66EF"/>
    <w:rsid w:val="007C6F36"/>
    <w:rsid w:val="007C70AD"/>
    <w:rsid w:val="007C7433"/>
    <w:rsid w:val="007C7663"/>
    <w:rsid w:val="007D017F"/>
    <w:rsid w:val="007D07D2"/>
    <w:rsid w:val="007D0BD7"/>
    <w:rsid w:val="007D0FA4"/>
    <w:rsid w:val="007D292B"/>
    <w:rsid w:val="007D2CCC"/>
    <w:rsid w:val="007D4E85"/>
    <w:rsid w:val="007D6228"/>
    <w:rsid w:val="007D6638"/>
    <w:rsid w:val="007D709C"/>
    <w:rsid w:val="007D7182"/>
    <w:rsid w:val="007E08DD"/>
    <w:rsid w:val="007E0A8E"/>
    <w:rsid w:val="007E1795"/>
    <w:rsid w:val="007E17DF"/>
    <w:rsid w:val="007E1D48"/>
    <w:rsid w:val="007E259D"/>
    <w:rsid w:val="007E2D6A"/>
    <w:rsid w:val="007E32D2"/>
    <w:rsid w:val="007E3FC0"/>
    <w:rsid w:val="007E4861"/>
    <w:rsid w:val="007E4D13"/>
    <w:rsid w:val="007E4EB1"/>
    <w:rsid w:val="007E51A0"/>
    <w:rsid w:val="007E6B11"/>
    <w:rsid w:val="007E6B6E"/>
    <w:rsid w:val="007E6D58"/>
    <w:rsid w:val="007E7F4D"/>
    <w:rsid w:val="007F0F86"/>
    <w:rsid w:val="007F1078"/>
    <w:rsid w:val="007F203D"/>
    <w:rsid w:val="007F2236"/>
    <w:rsid w:val="007F22AD"/>
    <w:rsid w:val="007F30CC"/>
    <w:rsid w:val="007F317E"/>
    <w:rsid w:val="007F31C6"/>
    <w:rsid w:val="007F3708"/>
    <w:rsid w:val="007F44EE"/>
    <w:rsid w:val="007F53D7"/>
    <w:rsid w:val="007F57D7"/>
    <w:rsid w:val="007F5A1E"/>
    <w:rsid w:val="007F5EA7"/>
    <w:rsid w:val="007F60B6"/>
    <w:rsid w:val="00800141"/>
    <w:rsid w:val="008004FA"/>
    <w:rsid w:val="008006C5"/>
    <w:rsid w:val="00802EDF"/>
    <w:rsid w:val="0080337E"/>
    <w:rsid w:val="0080382A"/>
    <w:rsid w:val="00804BAB"/>
    <w:rsid w:val="008051D8"/>
    <w:rsid w:val="0080525F"/>
    <w:rsid w:val="008053A6"/>
    <w:rsid w:val="0080563C"/>
    <w:rsid w:val="008057E8"/>
    <w:rsid w:val="0080603E"/>
    <w:rsid w:val="00806478"/>
    <w:rsid w:val="00806E8F"/>
    <w:rsid w:val="00807A4C"/>
    <w:rsid w:val="008106DB"/>
    <w:rsid w:val="00810962"/>
    <w:rsid w:val="008113B9"/>
    <w:rsid w:val="0081215A"/>
    <w:rsid w:val="008124D6"/>
    <w:rsid w:val="00813185"/>
    <w:rsid w:val="0081380B"/>
    <w:rsid w:val="00813A0B"/>
    <w:rsid w:val="0081506F"/>
    <w:rsid w:val="008154F0"/>
    <w:rsid w:val="00815CC1"/>
    <w:rsid w:val="00816657"/>
    <w:rsid w:val="00816FD0"/>
    <w:rsid w:val="008173D1"/>
    <w:rsid w:val="008177DD"/>
    <w:rsid w:val="00820666"/>
    <w:rsid w:val="008221CF"/>
    <w:rsid w:val="008224D8"/>
    <w:rsid w:val="008237B0"/>
    <w:rsid w:val="00824178"/>
    <w:rsid w:val="0082452D"/>
    <w:rsid w:val="00824DB8"/>
    <w:rsid w:val="00824E42"/>
    <w:rsid w:val="00825BE4"/>
    <w:rsid w:val="00826532"/>
    <w:rsid w:val="00826967"/>
    <w:rsid w:val="00826FF7"/>
    <w:rsid w:val="00827EA6"/>
    <w:rsid w:val="008304F7"/>
    <w:rsid w:val="00830651"/>
    <w:rsid w:val="00830A1D"/>
    <w:rsid w:val="008313BD"/>
    <w:rsid w:val="00831701"/>
    <w:rsid w:val="008317F4"/>
    <w:rsid w:val="00832FE3"/>
    <w:rsid w:val="008336D6"/>
    <w:rsid w:val="00833E69"/>
    <w:rsid w:val="0083454E"/>
    <w:rsid w:val="00834F86"/>
    <w:rsid w:val="008360B2"/>
    <w:rsid w:val="00837AE7"/>
    <w:rsid w:val="00840143"/>
    <w:rsid w:val="00840961"/>
    <w:rsid w:val="00840EC3"/>
    <w:rsid w:val="008420B1"/>
    <w:rsid w:val="008429E8"/>
    <w:rsid w:val="00842CB4"/>
    <w:rsid w:val="00842EF4"/>
    <w:rsid w:val="00844276"/>
    <w:rsid w:val="00844B20"/>
    <w:rsid w:val="00844FC1"/>
    <w:rsid w:val="00846BA3"/>
    <w:rsid w:val="00846F0F"/>
    <w:rsid w:val="008507DB"/>
    <w:rsid w:val="00850F75"/>
    <w:rsid w:val="008510EB"/>
    <w:rsid w:val="00851B33"/>
    <w:rsid w:val="008522FF"/>
    <w:rsid w:val="00852AAD"/>
    <w:rsid w:val="0085560A"/>
    <w:rsid w:val="0085776A"/>
    <w:rsid w:val="00857AC8"/>
    <w:rsid w:val="00857D26"/>
    <w:rsid w:val="00857E4B"/>
    <w:rsid w:val="008600AE"/>
    <w:rsid w:val="008603CA"/>
    <w:rsid w:val="0086139A"/>
    <w:rsid w:val="00861D70"/>
    <w:rsid w:val="008623A7"/>
    <w:rsid w:val="00862EAA"/>
    <w:rsid w:val="008632E1"/>
    <w:rsid w:val="00863CD7"/>
    <w:rsid w:val="00863DEE"/>
    <w:rsid w:val="00864036"/>
    <w:rsid w:val="00864E6F"/>
    <w:rsid w:val="00865E09"/>
    <w:rsid w:val="0086621F"/>
    <w:rsid w:val="00866DB6"/>
    <w:rsid w:val="00867F58"/>
    <w:rsid w:val="008709C4"/>
    <w:rsid w:val="0087171B"/>
    <w:rsid w:val="00872290"/>
    <w:rsid w:val="00872422"/>
    <w:rsid w:val="00872E54"/>
    <w:rsid w:val="0087383C"/>
    <w:rsid w:val="008749E2"/>
    <w:rsid w:val="00874A0D"/>
    <w:rsid w:val="0087591A"/>
    <w:rsid w:val="008769EC"/>
    <w:rsid w:val="00876FF5"/>
    <w:rsid w:val="008773CB"/>
    <w:rsid w:val="00881669"/>
    <w:rsid w:val="0088179C"/>
    <w:rsid w:val="008818E7"/>
    <w:rsid w:val="00881EA5"/>
    <w:rsid w:val="008834C2"/>
    <w:rsid w:val="00883C29"/>
    <w:rsid w:val="008844F6"/>
    <w:rsid w:val="00884874"/>
    <w:rsid w:val="00884EAF"/>
    <w:rsid w:val="00884F28"/>
    <w:rsid w:val="00885427"/>
    <w:rsid w:val="00886848"/>
    <w:rsid w:val="0088776B"/>
    <w:rsid w:val="00887A0D"/>
    <w:rsid w:val="00887D09"/>
    <w:rsid w:val="008905A2"/>
    <w:rsid w:val="00890728"/>
    <w:rsid w:val="00890B10"/>
    <w:rsid w:val="008911EB"/>
    <w:rsid w:val="0089155B"/>
    <w:rsid w:val="00891CAE"/>
    <w:rsid w:val="00892598"/>
    <w:rsid w:val="00892F40"/>
    <w:rsid w:val="008931D0"/>
    <w:rsid w:val="00894F38"/>
    <w:rsid w:val="008954F3"/>
    <w:rsid w:val="008955BC"/>
    <w:rsid w:val="00896606"/>
    <w:rsid w:val="0089661B"/>
    <w:rsid w:val="00896A0D"/>
    <w:rsid w:val="00896D88"/>
    <w:rsid w:val="00896E9A"/>
    <w:rsid w:val="00897292"/>
    <w:rsid w:val="00897392"/>
    <w:rsid w:val="008A09D4"/>
    <w:rsid w:val="008A234A"/>
    <w:rsid w:val="008A2EB9"/>
    <w:rsid w:val="008A2F44"/>
    <w:rsid w:val="008A2FB4"/>
    <w:rsid w:val="008A3F11"/>
    <w:rsid w:val="008A575D"/>
    <w:rsid w:val="008A60DF"/>
    <w:rsid w:val="008A6387"/>
    <w:rsid w:val="008A6CA1"/>
    <w:rsid w:val="008A70CE"/>
    <w:rsid w:val="008A7957"/>
    <w:rsid w:val="008B07F1"/>
    <w:rsid w:val="008B17B9"/>
    <w:rsid w:val="008B277F"/>
    <w:rsid w:val="008B27BB"/>
    <w:rsid w:val="008B2C53"/>
    <w:rsid w:val="008B4199"/>
    <w:rsid w:val="008B4367"/>
    <w:rsid w:val="008B453C"/>
    <w:rsid w:val="008B4784"/>
    <w:rsid w:val="008B4DEC"/>
    <w:rsid w:val="008B52C6"/>
    <w:rsid w:val="008B5584"/>
    <w:rsid w:val="008B6FA3"/>
    <w:rsid w:val="008B716B"/>
    <w:rsid w:val="008B7499"/>
    <w:rsid w:val="008B754A"/>
    <w:rsid w:val="008B7949"/>
    <w:rsid w:val="008B7D4C"/>
    <w:rsid w:val="008C004A"/>
    <w:rsid w:val="008C02C6"/>
    <w:rsid w:val="008C07C4"/>
    <w:rsid w:val="008C07FB"/>
    <w:rsid w:val="008C0BAD"/>
    <w:rsid w:val="008C179B"/>
    <w:rsid w:val="008C17CB"/>
    <w:rsid w:val="008C18CC"/>
    <w:rsid w:val="008C3EB7"/>
    <w:rsid w:val="008C4428"/>
    <w:rsid w:val="008C4AD5"/>
    <w:rsid w:val="008C4DEB"/>
    <w:rsid w:val="008C51A5"/>
    <w:rsid w:val="008C584C"/>
    <w:rsid w:val="008C694D"/>
    <w:rsid w:val="008C6B73"/>
    <w:rsid w:val="008C6D57"/>
    <w:rsid w:val="008C7CD0"/>
    <w:rsid w:val="008D05E4"/>
    <w:rsid w:val="008D07E0"/>
    <w:rsid w:val="008D09C9"/>
    <w:rsid w:val="008D1108"/>
    <w:rsid w:val="008D16E1"/>
    <w:rsid w:val="008D2F60"/>
    <w:rsid w:val="008D304B"/>
    <w:rsid w:val="008D32F0"/>
    <w:rsid w:val="008D37CF"/>
    <w:rsid w:val="008D3AA5"/>
    <w:rsid w:val="008D3EEE"/>
    <w:rsid w:val="008D472B"/>
    <w:rsid w:val="008D4787"/>
    <w:rsid w:val="008D4932"/>
    <w:rsid w:val="008D4A1F"/>
    <w:rsid w:val="008D502A"/>
    <w:rsid w:val="008D5247"/>
    <w:rsid w:val="008D5FDA"/>
    <w:rsid w:val="008D673F"/>
    <w:rsid w:val="008D6BF9"/>
    <w:rsid w:val="008D744E"/>
    <w:rsid w:val="008D7675"/>
    <w:rsid w:val="008D7BF2"/>
    <w:rsid w:val="008E0CC1"/>
    <w:rsid w:val="008E0EC4"/>
    <w:rsid w:val="008E2D7E"/>
    <w:rsid w:val="008E2DD6"/>
    <w:rsid w:val="008E45D7"/>
    <w:rsid w:val="008E472C"/>
    <w:rsid w:val="008E4A8B"/>
    <w:rsid w:val="008E66DA"/>
    <w:rsid w:val="008E6EAC"/>
    <w:rsid w:val="008E7445"/>
    <w:rsid w:val="008E7967"/>
    <w:rsid w:val="008E7D7F"/>
    <w:rsid w:val="008F00BF"/>
    <w:rsid w:val="008F0865"/>
    <w:rsid w:val="008F1A87"/>
    <w:rsid w:val="008F1BD6"/>
    <w:rsid w:val="008F1BEB"/>
    <w:rsid w:val="008F5B13"/>
    <w:rsid w:val="008F5E68"/>
    <w:rsid w:val="008F5E8F"/>
    <w:rsid w:val="008F6B79"/>
    <w:rsid w:val="008F6F37"/>
    <w:rsid w:val="008F70B3"/>
    <w:rsid w:val="009018CD"/>
    <w:rsid w:val="00902445"/>
    <w:rsid w:val="00902D42"/>
    <w:rsid w:val="00903105"/>
    <w:rsid w:val="009035F7"/>
    <w:rsid w:val="009046C5"/>
    <w:rsid w:val="00904F4E"/>
    <w:rsid w:val="00905027"/>
    <w:rsid w:val="009066E6"/>
    <w:rsid w:val="00906CC2"/>
    <w:rsid w:val="00906F18"/>
    <w:rsid w:val="00910AFB"/>
    <w:rsid w:val="00910D2E"/>
    <w:rsid w:val="00911307"/>
    <w:rsid w:val="009128F9"/>
    <w:rsid w:val="00912A3C"/>
    <w:rsid w:val="00912A79"/>
    <w:rsid w:val="009132BF"/>
    <w:rsid w:val="00913A62"/>
    <w:rsid w:val="009148D8"/>
    <w:rsid w:val="00914928"/>
    <w:rsid w:val="0091495D"/>
    <w:rsid w:val="00914C26"/>
    <w:rsid w:val="00916CB1"/>
    <w:rsid w:val="00916F5D"/>
    <w:rsid w:val="009179A4"/>
    <w:rsid w:val="00920666"/>
    <w:rsid w:val="00921E82"/>
    <w:rsid w:val="009223A7"/>
    <w:rsid w:val="0092373D"/>
    <w:rsid w:val="00924CCA"/>
    <w:rsid w:val="009259CB"/>
    <w:rsid w:val="00925BA9"/>
    <w:rsid w:val="00927265"/>
    <w:rsid w:val="00927AEC"/>
    <w:rsid w:val="00930EEF"/>
    <w:rsid w:val="00930F2B"/>
    <w:rsid w:val="00931AC1"/>
    <w:rsid w:val="00931AD5"/>
    <w:rsid w:val="00931BC2"/>
    <w:rsid w:val="00932492"/>
    <w:rsid w:val="00932715"/>
    <w:rsid w:val="00932C8F"/>
    <w:rsid w:val="00934169"/>
    <w:rsid w:val="009343D8"/>
    <w:rsid w:val="0093444D"/>
    <w:rsid w:val="009350AA"/>
    <w:rsid w:val="0093522B"/>
    <w:rsid w:val="00935904"/>
    <w:rsid w:val="009369F3"/>
    <w:rsid w:val="0093764C"/>
    <w:rsid w:val="00937BDD"/>
    <w:rsid w:val="0094011F"/>
    <w:rsid w:val="009406DA"/>
    <w:rsid w:val="00940C30"/>
    <w:rsid w:val="00940E28"/>
    <w:rsid w:val="009411A0"/>
    <w:rsid w:val="00942A74"/>
    <w:rsid w:val="00942AFF"/>
    <w:rsid w:val="00942BDC"/>
    <w:rsid w:val="00942E98"/>
    <w:rsid w:val="009439F3"/>
    <w:rsid w:val="00943A27"/>
    <w:rsid w:val="00944E49"/>
    <w:rsid w:val="00945016"/>
    <w:rsid w:val="0094543A"/>
    <w:rsid w:val="009459D2"/>
    <w:rsid w:val="00946B91"/>
    <w:rsid w:val="009472F1"/>
    <w:rsid w:val="00947AF8"/>
    <w:rsid w:val="00947D6B"/>
    <w:rsid w:val="009503D0"/>
    <w:rsid w:val="00950AAF"/>
    <w:rsid w:val="00950FF0"/>
    <w:rsid w:val="009510F0"/>
    <w:rsid w:val="009521E3"/>
    <w:rsid w:val="00952BD4"/>
    <w:rsid w:val="00952DD5"/>
    <w:rsid w:val="00954DB6"/>
    <w:rsid w:val="00954DF6"/>
    <w:rsid w:val="00955E18"/>
    <w:rsid w:val="00955F0E"/>
    <w:rsid w:val="0095670A"/>
    <w:rsid w:val="0095750F"/>
    <w:rsid w:val="00960B49"/>
    <w:rsid w:val="009620C2"/>
    <w:rsid w:val="00962D24"/>
    <w:rsid w:val="00963590"/>
    <w:rsid w:val="0096380E"/>
    <w:rsid w:val="009642DB"/>
    <w:rsid w:val="00964313"/>
    <w:rsid w:val="00964A7B"/>
    <w:rsid w:val="00965870"/>
    <w:rsid w:val="00965D8E"/>
    <w:rsid w:val="009668E1"/>
    <w:rsid w:val="00966946"/>
    <w:rsid w:val="00966AA0"/>
    <w:rsid w:val="00967A6B"/>
    <w:rsid w:val="00967A6E"/>
    <w:rsid w:val="00967AB6"/>
    <w:rsid w:val="0097052D"/>
    <w:rsid w:val="009706C4"/>
    <w:rsid w:val="00970742"/>
    <w:rsid w:val="00970FEF"/>
    <w:rsid w:val="009719B7"/>
    <w:rsid w:val="0097244B"/>
    <w:rsid w:val="00972483"/>
    <w:rsid w:val="009737E6"/>
    <w:rsid w:val="00974A1A"/>
    <w:rsid w:val="009752E7"/>
    <w:rsid w:val="00976D7F"/>
    <w:rsid w:val="00980818"/>
    <w:rsid w:val="00980E89"/>
    <w:rsid w:val="00981663"/>
    <w:rsid w:val="00982368"/>
    <w:rsid w:val="00983CDB"/>
    <w:rsid w:val="009843A1"/>
    <w:rsid w:val="00985A13"/>
    <w:rsid w:val="00986AD6"/>
    <w:rsid w:val="0098703E"/>
    <w:rsid w:val="009901C1"/>
    <w:rsid w:val="0099052E"/>
    <w:rsid w:val="00990DCF"/>
    <w:rsid w:val="0099159B"/>
    <w:rsid w:val="0099170B"/>
    <w:rsid w:val="0099211A"/>
    <w:rsid w:val="0099223A"/>
    <w:rsid w:val="00992438"/>
    <w:rsid w:val="00992C78"/>
    <w:rsid w:val="009932A8"/>
    <w:rsid w:val="009946E0"/>
    <w:rsid w:val="00994A09"/>
    <w:rsid w:val="00995856"/>
    <w:rsid w:val="009A03E6"/>
    <w:rsid w:val="009A11B3"/>
    <w:rsid w:val="009A27FB"/>
    <w:rsid w:val="009A3089"/>
    <w:rsid w:val="009A3259"/>
    <w:rsid w:val="009A5EC4"/>
    <w:rsid w:val="009A5EC6"/>
    <w:rsid w:val="009B115E"/>
    <w:rsid w:val="009B2742"/>
    <w:rsid w:val="009B33AB"/>
    <w:rsid w:val="009B34E2"/>
    <w:rsid w:val="009B3A44"/>
    <w:rsid w:val="009B43EC"/>
    <w:rsid w:val="009B5AA0"/>
    <w:rsid w:val="009B5DE7"/>
    <w:rsid w:val="009B6D26"/>
    <w:rsid w:val="009B75AF"/>
    <w:rsid w:val="009B761B"/>
    <w:rsid w:val="009B7D56"/>
    <w:rsid w:val="009B7E2D"/>
    <w:rsid w:val="009C1957"/>
    <w:rsid w:val="009C21A0"/>
    <w:rsid w:val="009C25BE"/>
    <w:rsid w:val="009C283B"/>
    <w:rsid w:val="009C3905"/>
    <w:rsid w:val="009C4E9C"/>
    <w:rsid w:val="009C516D"/>
    <w:rsid w:val="009C77AC"/>
    <w:rsid w:val="009C7959"/>
    <w:rsid w:val="009C7FF0"/>
    <w:rsid w:val="009D0196"/>
    <w:rsid w:val="009D087D"/>
    <w:rsid w:val="009D0939"/>
    <w:rsid w:val="009D0A8F"/>
    <w:rsid w:val="009D1831"/>
    <w:rsid w:val="009D1C08"/>
    <w:rsid w:val="009D1C2A"/>
    <w:rsid w:val="009D1CBD"/>
    <w:rsid w:val="009D2EAB"/>
    <w:rsid w:val="009D4228"/>
    <w:rsid w:val="009D61EB"/>
    <w:rsid w:val="009D6F94"/>
    <w:rsid w:val="009D707E"/>
    <w:rsid w:val="009D7A3B"/>
    <w:rsid w:val="009E02DD"/>
    <w:rsid w:val="009E28E5"/>
    <w:rsid w:val="009E39D0"/>
    <w:rsid w:val="009E5302"/>
    <w:rsid w:val="009E560B"/>
    <w:rsid w:val="009E5A5D"/>
    <w:rsid w:val="009E5BAF"/>
    <w:rsid w:val="009E5EAE"/>
    <w:rsid w:val="009E679A"/>
    <w:rsid w:val="009E741A"/>
    <w:rsid w:val="009F0849"/>
    <w:rsid w:val="009F3D62"/>
    <w:rsid w:val="009F4F9E"/>
    <w:rsid w:val="009F55BA"/>
    <w:rsid w:val="009F5DDE"/>
    <w:rsid w:val="009F626B"/>
    <w:rsid w:val="009F77A0"/>
    <w:rsid w:val="00A003B8"/>
    <w:rsid w:val="00A01483"/>
    <w:rsid w:val="00A02836"/>
    <w:rsid w:val="00A0437C"/>
    <w:rsid w:val="00A06843"/>
    <w:rsid w:val="00A071EE"/>
    <w:rsid w:val="00A075E3"/>
    <w:rsid w:val="00A101DF"/>
    <w:rsid w:val="00A10538"/>
    <w:rsid w:val="00A10774"/>
    <w:rsid w:val="00A11352"/>
    <w:rsid w:val="00A11F7D"/>
    <w:rsid w:val="00A12364"/>
    <w:rsid w:val="00A123A1"/>
    <w:rsid w:val="00A129DE"/>
    <w:rsid w:val="00A12E72"/>
    <w:rsid w:val="00A13078"/>
    <w:rsid w:val="00A130E9"/>
    <w:rsid w:val="00A1386C"/>
    <w:rsid w:val="00A14662"/>
    <w:rsid w:val="00A16971"/>
    <w:rsid w:val="00A17997"/>
    <w:rsid w:val="00A17BF6"/>
    <w:rsid w:val="00A20060"/>
    <w:rsid w:val="00A20781"/>
    <w:rsid w:val="00A20DD3"/>
    <w:rsid w:val="00A233A6"/>
    <w:rsid w:val="00A238C9"/>
    <w:rsid w:val="00A23B09"/>
    <w:rsid w:val="00A244D8"/>
    <w:rsid w:val="00A249DC"/>
    <w:rsid w:val="00A24BBE"/>
    <w:rsid w:val="00A25637"/>
    <w:rsid w:val="00A25F5C"/>
    <w:rsid w:val="00A268F3"/>
    <w:rsid w:val="00A26EC3"/>
    <w:rsid w:val="00A26F38"/>
    <w:rsid w:val="00A27BFC"/>
    <w:rsid w:val="00A300C4"/>
    <w:rsid w:val="00A305C7"/>
    <w:rsid w:val="00A30837"/>
    <w:rsid w:val="00A30EC6"/>
    <w:rsid w:val="00A31C70"/>
    <w:rsid w:val="00A3241D"/>
    <w:rsid w:val="00A32C3C"/>
    <w:rsid w:val="00A32E74"/>
    <w:rsid w:val="00A32F64"/>
    <w:rsid w:val="00A36536"/>
    <w:rsid w:val="00A36D63"/>
    <w:rsid w:val="00A37623"/>
    <w:rsid w:val="00A377B3"/>
    <w:rsid w:val="00A40350"/>
    <w:rsid w:val="00A409FB"/>
    <w:rsid w:val="00A41004"/>
    <w:rsid w:val="00A421C7"/>
    <w:rsid w:val="00A4266D"/>
    <w:rsid w:val="00A43304"/>
    <w:rsid w:val="00A43A83"/>
    <w:rsid w:val="00A43E73"/>
    <w:rsid w:val="00A4481B"/>
    <w:rsid w:val="00A45463"/>
    <w:rsid w:val="00A45598"/>
    <w:rsid w:val="00A45F24"/>
    <w:rsid w:val="00A45FE2"/>
    <w:rsid w:val="00A46670"/>
    <w:rsid w:val="00A518F6"/>
    <w:rsid w:val="00A5270E"/>
    <w:rsid w:val="00A52E62"/>
    <w:rsid w:val="00A539F3"/>
    <w:rsid w:val="00A548E1"/>
    <w:rsid w:val="00A548E2"/>
    <w:rsid w:val="00A54E05"/>
    <w:rsid w:val="00A54F8A"/>
    <w:rsid w:val="00A55058"/>
    <w:rsid w:val="00A55BD5"/>
    <w:rsid w:val="00A55EA9"/>
    <w:rsid w:val="00A564C7"/>
    <w:rsid w:val="00A56BEC"/>
    <w:rsid w:val="00A601D8"/>
    <w:rsid w:val="00A6069F"/>
    <w:rsid w:val="00A60C31"/>
    <w:rsid w:val="00A62D57"/>
    <w:rsid w:val="00A646B2"/>
    <w:rsid w:val="00A646E4"/>
    <w:rsid w:val="00A65090"/>
    <w:rsid w:val="00A65CE1"/>
    <w:rsid w:val="00A66459"/>
    <w:rsid w:val="00A66EF7"/>
    <w:rsid w:val="00A67CDF"/>
    <w:rsid w:val="00A7067C"/>
    <w:rsid w:val="00A706BC"/>
    <w:rsid w:val="00A71199"/>
    <w:rsid w:val="00A71428"/>
    <w:rsid w:val="00A72488"/>
    <w:rsid w:val="00A72C0E"/>
    <w:rsid w:val="00A73F52"/>
    <w:rsid w:val="00A76F19"/>
    <w:rsid w:val="00A80B8E"/>
    <w:rsid w:val="00A80BBF"/>
    <w:rsid w:val="00A81375"/>
    <w:rsid w:val="00A81638"/>
    <w:rsid w:val="00A838A7"/>
    <w:rsid w:val="00A84D57"/>
    <w:rsid w:val="00A85185"/>
    <w:rsid w:val="00A85193"/>
    <w:rsid w:val="00A858CF"/>
    <w:rsid w:val="00A85B66"/>
    <w:rsid w:val="00A86047"/>
    <w:rsid w:val="00A863CE"/>
    <w:rsid w:val="00A865F1"/>
    <w:rsid w:val="00A90A6C"/>
    <w:rsid w:val="00A90B0E"/>
    <w:rsid w:val="00A9243E"/>
    <w:rsid w:val="00A933D7"/>
    <w:rsid w:val="00A93E7B"/>
    <w:rsid w:val="00A94AB8"/>
    <w:rsid w:val="00A951B0"/>
    <w:rsid w:val="00A951F4"/>
    <w:rsid w:val="00A953B7"/>
    <w:rsid w:val="00A95559"/>
    <w:rsid w:val="00A9568A"/>
    <w:rsid w:val="00A95EE9"/>
    <w:rsid w:val="00A965F2"/>
    <w:rsid w:val="00A970F4"/>
    <w:rsid w:val="00A97FAC"/>
    <w:rsid w:val="00AA069C"/>
    <w:rsid w:val="00AA11EA"/>
    <w:rsid w:val="00AA22AA"/>
    <w:rsid w:val="00AA242D"/>
    <w:rsid w:val="00AA3EA3"/>
    <w:rsid w:val="00AA476C"/>
    <w:rsid w:val="00AA4F6F"/>
    <w:rsid w:val="00AA5379"/>
    <w:rsid w:val="00AA53F8"/>
    <w:rsid w:val="00AA6588"/>
    <w:rsid w:val="00AA68D0"/>
    <w:rsid w:val="00AA79E8"/>
    <w:rsid w:val="00AB01F8"/>
    <w:rsid w:val="00AB0DC5"/>
    <w:rsid w:val="00AB1EE9"/>
    <w:rsid w:val="00AB2186"/>
    <w:rsid w:val="00AB2DD8"/>
    <w:rsid w:val="00AB3E4E"/>
    <w:rsid w:val="00AB4765"/>
    <w:rsid w:val="00AB50CA"/>
    <w:rsid w:val="00AB57FF"/>
    <w:rsid w:val="00AB5AAF"/>
    <w:rsid w:val="00AB5F1D"/>
    <w:rsid w:val="00AB6FCD"/>
    <w:rsid w:val="00AC0F42"/>
    <w:rsid w:val="00AC1B1F"/>
    <w:rsid w:val="00AC1CB4"/>
    <w:rsid w:val="00AC22D6"/>
    <w:rsid w:val="00AC2782"/>
    <w:rsid w:val="00AC2B61"/>
    <w:rsid w:val="00AC2CD1"/>
    <w:rsid w:val="00AC35A0"/>
    <w:rsid w:val="00AC3874"/>
    <w:rsid w:val="00AC4C4D"/>
    <w:rsid w:val="00AC55C4"/>
    <w:rsid w:val="00AC61D9"/>
    <w:rsid w:val="00AC628A"/>
    <w:rsid w:val="00AC7559"/>
    <w:rsid w:val="00AC7721"/>
    <w:rsid w:val="00AD0486"/>
    <w:rsid w:val="00AD086F"/>
    <w:rsid w:val="00AD10FE"/>
    <w:rsid w:val="00AD14C3"/>
    <w:rsid w:val="00AD1B1A"/>
    <w:rsid w:val="00AD226C"/>
    <w:rsid w:val="00AD308B"/>
    <w:rsid w:val="00AD3B7A"/>
    <w:rsid w:val="00AD47AB"/>
    <w:rsid w:val="00AD48EB"/>
    <w:rsid w:val="00AD4A02"/>
    <w:rsid w:val="00AD5815"/>
    <w:rsid w:val="00AD5B5D"/>
    <w:rsid w:val="00AD5E13"/>
    <w:rsid w:val="00AD6B8C"/>
    <w:rsid w:val="00AD7345"/>
    <w:rsid w:val="00AD7BB5"/>
    <w:rsid w:val="00AD7C3E"/>
    <w:rsid w:val="00AE0700"/>
    <w:rsid w:val="00AE08A0"/>
    <w:rsid w:val="00AE145C"/>
    <w:rsid w:val="00AE1D92"/>
    <w:rsid w:val="00AE1DF1"/>
    <w:rsid w:val="00AE24DA"/>
    <w:rsid w:val="00AE2674"/>
    <w:rsid w:val="00AE26D5"/>
    <w:rsid w:val="00AE3588"/>
    <w:rsid w:val="00AE497B"/>
    <w:rsid w:val="00AE60E1"/>
    <w:rsid w:val="00AE7214"/>
    <w:rsid w:val="00AF1754"/>
    <w:rsid w:val="00AF23CA"/>
    <w:rsid w:val="00AF2D2C"/>
    <w:rsid w:val="00AF34C8"/>
    <w:rsid w:val="00AF386A"/>
    <w:rsid w:val="00AF40DC"/>
    <w:rsid w:val="00AF55FB"/>
    <w:rsid w:val="00AF5817"/>
    <w:rsid w:val="00AF59A6"/>
    <w:rsid w:val="00AF5DC4"/>
    <w:rsid w:val="00AF6085"/>
    <w:rsid w:val="00AF6137"/>
    <w:rsid w:val="00AF6ACA"/>
    <w:rsid w:val="00AF6E40"/>
    <w:rsid w:val="00B009E5"/>
    <w:rsid w:val="00B010E4"/>
    <w:rsid w:val="00B01CDE"/>
    <w:rsid w:val="00B01D63"/>
    <w:rsid w:val="00B020E9"/>
    <w:rsid w:val="00B02123"/>
    <w:rsid w:val="00B034DB"/>
    <w:rsid w:val="00B04464"/>
    <w:rsid w:val="00B0590E"/>
    <w:rsid w:val="00B05EEA"/>
    <w:rsid w:val="00B065F4"/>
    <w:rsid w:val="00B0791F"/>
    <w:rsid w:val="00B10715"/>
    <w:rsid w:val="00B10756"/>
    <w:rsid w:val="00B11972"/>
    <w:rsid w:val="00B11BA7"/>
    <w:rsid w:val="00B1267F"/>
    <w:rsid w:val="00B17F49"/>
    <w:rsid w:val="00B20957"/>
    <w:rsid w:val="00B20E73"/>
    <w:rsid w:val="00B21F81"/>
    <w:rsid w:val="00B2251D"/>
    <w:rsid w:val="00B22B32"/>
    <w:rsid w:val="00B232BC"/>
    <w:rsid w:val="00B2335F"/>
    <w:rsid w:val="00B23B05"/>
    <w:rsid w:val="00B24A3D"/>
    <w:rsid w:val="00B24B98"/>
    <w:rsid w:val="00B251AA"/>
    <w:rsid w:val="00B27370"/>
    <w:rsid w:val="00B273FB"/>
    <w:rsid w:val="00B27DF7"/>
    <w:rsid w:val="00B302AB"/>
    <w:rsid w:val="00B31DEB"/>
    <w:rsid w:val="00B31EEE"/>
    <w:rsid w:val="00B32171"/>
    <w:rsid w:val="00B32436"/>
    <w:rsid w:val="00B32704"/>
    <w:rsid w:val="00B32999"/>
    <w:rsid w:val="00B34488"/>
    <w:rsid w:val="00B36186"/>
    <w:rsid w:val="00B367DE"/>
    <w:rsid w:val="00B373DF"/>
    <w:rsid w:val="00B37708"/>
    <w:rsid w:val="00B37B7B"/>
    <w:rsid w:val="00B4023F"/>
    <w:rsid w:val="00B417A5"/>
    <w:rsid w:val="00B41E18"/>
    <w:rsid w:val="00B4315F"/>
    <w:rsid w:val="00B435C5"/>
    <w:rsid w:val="00B43A13"/>
    <w:rsid w:val="00B443EB"/>
    <w:rsid w:val="00B44B33"/>
    <w:rsid w:val="00B45184"/>
    <w:rsid w:val="00B45550"/>
    <w:rsid w:val="00B458E0"/>
    <w:rsid w:val="00B45E81"/>
    <w:rsid w:val="00B46EF1"/>
    <w:rsid w:val="00B50438"/>
    <w:rsid w:val="00B5155B"/>
    <w:rsid w:val="00B524FD"/>
    <w:rsid w:val="00B528D6"/>
    <w:rsid w:val="00B53DEF"/>
    <w:rsid w:val="00B543E7"/>
    <w:rsid w:val="00B552F7"/>
    <w:rsid w:val="00B56235"/>
    <w:rsid w:val="00B569B9"/>
    <w:rsid w:val="00B5750A"/>
    <w:rsid w:val="00B6134F"/>
    <w:rsid w:val="00B63115"/>
    <w:rsid w:val="00B633B3"/>
    <w:rsid w:val="00B63824"/>
    <w:rsid w:val="00B63AB6"/>
    <w:rsid w:val="00B647C9"/>
    <w:rsid w:val="00B65154"/>
    <w:rsid w:val="00B6595C"/>
    <w:rsid w:val="00B65D74"/>
    <w:rsid w:val="00B65FCE"/>
    <w:rsid w:val="00B67051"/>
    <w:rsid w:val="00B670FC"/>
    <w:rsid w:val="00B67B25"/>
    <w:rsid w:val="00B67EE1"/>
    <w:rsid w:val="00B7103A"/>
    <w:rsid w:val="00B71158"/>
    <w:rsid w:val="00B729CD"/>
    <w:rsid w:val="00B732A3"/>
    <w:rsid w:val="00B733D7"/>
    <w:rsid w:val="00B741D2"/>
    <w:rsid w:val="00B74ADC"/>
    <w:rsid w:val="00B74B27"/>
    <w:rsid w:val="00B74DD6"/>
    <w:rsid w:val="00B7559E"/>
    <w:rsid w:val="00B75693"/>
    <w:rsid w:val="00B7597F"/>
    <w:rsid w:val="00B759D8"/>
    <w:rsid w:val="00B768ED"/>
    <w:rsid w:val="00B76C44"/>
    <w:rsid w:val="00B778AD"/>
    <w:rsid w:val="00B80307"/>
    <w:rsid w:val="00B80BAD"/>
    <w:rsid w:val="00B80CB5"/>
    <w:rsid w:val="00B81353"/>
    <w:rsid w:val="00B81397"/>
    <w:rsid w:val="00B817A6"/>
    <w:rsid w:val="00B818CE"/>
    <w:rsid w:val="00B81B2E"/>
    <w:rsid w:val="00B81F9F"/>
    <w:rsid w:val="00B830D6"/>
    <w:rsid w:val="00B83575"/>
    <w:rsid w:val="00B8472A"/>
    <w:rsid w:val="00B84AEA"/>
    <w:rsid w:val="00B8511A"/>
    <w:rsid w:val="00B8589F"/>
    <w:rsid w:val="00B85B65"/>
    <w:rsid w:val="00B862A5"/>
    <w:rsid w:val="00B903D4"/>
    <w:rsid w:val="00B90553"/>
    <w:rsid w:val="00B9057A"/>
    <w:rsid w:val="00B918BA"/>
    <w:rsid w:val="00B92D90"/>
    <w:rsid w:val="00B930CE"/>
    <w:rsid w:val="00B936F5"/>
    <w:rsid w:val="00B9408B"/>
    <w:rsid w:val="00B94338"/>
    <w:rsid w:val="00B948D5"/>
    <w:rsid w:val="00B95011"/>
    <w:rsid w:val="00B965DA"/>
    <w:rsid w:val="00B96C4A"/>
    <w:rsid w:val="00BA0201"/>
    <w:rsid w:val="00BA0D63"/>
    <w:rsid w:val="00BA0E45"/>
    <w:rsid w:val="00BA1D61"/>
    <w:rsid w:val="00BA1EF3"/>
    <w:rsid w:val="00BA21E9"/>
    <w:rsid w:val="00BA2743"/>
    <w:rsid w:val="00BA2923"/>
    <w:rsid w:val="00BA2B6D"/>
    <w:rsid w:val="00BA36B1"/>
    <w:rsid w:val="00BA5151"/>
    <w:rsid w:val="00BA5E64"/>
    <w:rsid w:val="00BA5E83"/>
    <w:rsid w:val="00BA724F"/>
    <w:rsid w:val="00BA765E"/>
    <w:rsid w:val="00BA7FB6"/>
    <w:rsid w:val="00BB22E2"/>
    <w:rsid w:val="00BB23A5"/>
    <w:rsid w:val="00BB4697"/>
    <w:rsid w:val="00BB486A"/>
    <w:rsid w:val="00BB4A66"/>
    <w:rsid w:val="00BB5DD5"/>
    <w:rsid w:val="00BB6480"/>
    <w:rsid w:val="00BB6B3E"/>
    <w:rsid w:val="00BB6DD7"/>
    <w:rsid w:val="00BB6E60"/>
    <w:rsid w:val="00BC0843"/>
    <w:rsid w:val="00BC11AD"/>
    <w:rsid w:val="00BC3A68"/>
    <w:rsid w:val="00BC40C2"/>
    <w:rsid w:val="00BC4CA4"/>
    <w:rsid w:val="00BC509C"/>
    <w:rsid w:val="00BC51F1"/>
    <w:rsid w:val="00BC5514"/>
    <w:rsid w:val="00BC5F17"/>
    <w:rsid w:val="00BC6840"/>
    <w:rsid w:val="00BC6D7A"/>
    <w:rsid w:val="00BC6F89"/>
    <w:rsid w:val="00BD081C"/>
    <w:rsid w:val="00BD082A"/>
    <w:rsid w:val="00BD0B2C"/>
    <w:rsid w:val="00BD1CCD"/>
    <w:rsid w:val="00BD243F"/>
    <w:rsid w:val="00BD2FB0"/>
    <w:rsid w:val="00BD375A"/>
    <w:rsid w:val="00BD3CC0"/>
    <w:rsid w:val="00BD4359"/>
    <w:rsid w:val="00BD48A4"/>
    <w:rsid w:val="00BD622B"/>
    <w:rsid w:val="00BD746C"/>
    <w:rsid w:val="00BD7CC6"/>
    <w:rsid w:val="00BE15C4"/>
    <w:rsid w:val="00BE1951"/>
    <w:rsid w:val="00BE1FF4"/>
    <w:rsid w:val="00BE2B6E"/>
    <w:rsid w:val="00BE2E76"/>
    <w:rsid w:val="00BE395D"/>
    <w:rsid w:val="00BE4AF9"/>
    <w:rsid w:val="00BE62A7"/>
    <w:rsid w:val="00BF0D17"/>
    <w:rsid w:val="00BF11F0"/>
    <w:rsid w:val="00BF11F2"/>
    <w:rsid w:val="00BF28AA"/>
    <w:rsid w:val="00BF2DDD"/>
    <w:rsid w:val="00BF30DE"/>
    <w:rsid w:val="00BF3588"/>
    <w:rsid w:val="00BF4FF5"/>
    <w:rsid w:val="00BF51F3"/>
    <w:rsid w:val="00BF57ED"/>
    <w:rsid w:val="00BF59A3"/>
    <w:rsid w:val="00C00A3A"/>
    <w:rsid w:val="00C0242B"/>
    <w:rsid w:val="00C02BBE"/>
    <w:rsid w:val="00C039B9"/>
    <w:rsid w:val="00C0429E"/>
    <w:rsid w:val="00C050F8"/>
    <w:rsid w:val="00C068E9"/>
    <w:rsid w:val="00C079AF"/>
    <w:rsid w:val="00C10205"/>
    <w:rsid w:val="00C1155D"/>
    <w:rsid w:val="00C124AB"/>
    <w:rsid w:val="00C1405F"/>
    <w:rsid w:val="00C143DB"/>
    <w:rsid w:val="00C14510"/>
    <w:rsid w:val="00C145DF"/>
    <w:rsid w:val="00C147DC"/>
    <w:rsid w:val="00C157C5"/>
    <w:rsid w:val="00C1581F"/>
    <w:rsid w:val="00C15C70"/>
    <w:rsid w:val="00C1618F"/>
    <w:rsid w:val="00C16ACE"/>
    <w:rsid w:val="00C16BD2"/>
    <w:rsid w:val="00C16DDA"/>
    <w:rsid w:val="00C17C0D"/>
    <w:rsid w:val="00C20060"/>
    <w:rsid w:val="00C21832"/>
    <w:rsid w:val="00C21A4A"/>
    <w:rsid w:val="00C22EF9"/>
    <w:rsid w:val="00C23E6D"/>
    <w:rsid w:val="00C24276"/>
    <w:rsid w:val="00C2469B"/>
    <w:rsid w:val="00C246A8"/>
    <w:rsid w:val="00C25367"/>
    <w:rsid w:val="00C26E2F"/>
    <w:rsid w:val="00C27B02"/>
    <w:rsid w:val="00C322D4"/>
    <w:rsid w:val="00C32E7D"/>
    <w:rsid w:val="00C35112"/>
    <w:rsid w:val="00C35760"/>
    <w:rsid w:val="00C374E5"/>
    <w:rsid w:val="00C3753A"/>
    <w:rsid w:val="00C37E87"/>
    <w:rsid w:val="00C40112"/>
    <w:rsid w:val="00C40481"/>
    <w:rsid w:val="00C41107"/>
    <w:rsid w:val="00C42C32"/>
    <w:rsid w:val="00C43A13"/>
    <w:rsid w:val="00C43B4B"/>
    <w:rsid w:val="00C43E8C"/>
    <w:rsid w:val="00C43F35"/>
    <w:rsid w:val="00C445A1"/>
    <w:rsid w:val="00C445E4"/>
    <w:rsid w:val="00C44671"/>
    <w:rsid w:val="00C44CE1"/>
    <w:rsid w:val="00C45AA7"/>
    <w:rsid w:val="00C4666C"/>
    <w:rsid w:val="00C47F55"/>
    <w:rsid w:val="00C503E1"/>
    <w:rsid w:val="00C512D0"/>
    <w:rsid w:val="00C51926"/>
    <w:rsid w:val="00C525FD"/>
    <w:rsid w:val="00C527B2"/>
    <w:rsid w:val="00C53490"/>
    <w:rsid w:val="00C5384A"/>
    <w:rsid w:val="00C53CDB"/>
    <w:rsid w:val="00C54146"/>
    <w:rsid w:val="00C54390"/>
    <w:rsid w:val="00C54B54"/>
    <w:rsid w:val="00C55C20"/>
    <w:rsid w:val="00C55E27"/>
    <w:rsid w:val="00C56B65"/>
    <w:rsid w:val="00C56D70"/>
    <w:rsid w:val="00C579BD"/>
    <w:rsid w:val="00C57F43"/>
    <w:rsid w:val="00C6085F"/>
    <w:rsid w:val="00C6094D"/>
    <w:rsid w:val="00C60BB5"/>
    <w:rsid w:val="00C62CDE"/>
    <w:rsid w:val="00C63945"/>
    <w:rsid w:val="00C63A3E"/>
    <w:rsid w:val="00C65CA3"/>
    <w:rsid w:val="00C6661A"/>
    <w:rsid w:val="00C70120"/>
    <w:rsid w:val="00C715B2"/>
    <w:rsid w:val="00C7344F"/>
    <w:rsid w:val="00C73A69"/>
    <w:rsid w:val="00C73ADA"/>
    <w:rsid w:val="00C73B8C"/>
    <w:rsid w:val="00C73E8F"/>
    <w:rsid w:val="00C73EE1"/>
    <w:rsid w:val="00C742D6"/>
    <w:rsid w:val="00C743ED"/>
    <w:rsid w:val="00C748DF"/>
    <w:rsid w:val="00C749FD"/>
    <w:rsid w:val="00C7580F"/>
    <w:rsid w:val="00C7584F"/>
    <w:rsid w:val="00C758DE"/>
    <w:rsid w:val="00C76937"/>
    <w:rsid w:val="00C76AF7"/>
    <w:rsid w:val="00C76E28"/>
    <w:rsid w:val="00C77373"/>
    <w:rsid w:val="00C773CA"/>
    <w:rsid w:val="00C80C18"/>
    <w:rsid w:val="00C80D25"/>
    <w:rsid w:val="00C80FDC"/>
    <w:rsid w:val="00C819F0"/>
    <w:rsid w:val="00C8269E"/>
    <w:rsid w:val="00C83561"/>
    <w:rsid w:val="00C83A96"/>
    <w:rsid w:val="00C83EB4"/>
    <w:rsid w:val="00C84CA1"/>
    <w:rsid w:val="00C84EA2"/>
    <w:rsid w:val="00C86B89"/>
    <w:rsid w:val="00C871C0"/>
    <w:rsid w:val="00C87C09"/>
    <w:rsid w:val="00C90D1F"/>
    <w:rsid w:val="00C9145A"/>
    <w:rsid w:val="00C9198E"/>
    <w:rsid w:val="00C925DC"/>
    <w:rsid w:val="00C935B8"/>
    <w:rsid w:val="00C958BE"/>
    <w:rsid w:val="00C9603D"/>
    <w:rsid w:val="00C9631D"/>
    <w:rsid w:val="00C96C48"/>
    <w:rsid w:val="00C97259"/>
    <w:rsid w:val="00C97578"/>
    <w:rsid w:val="00C97EB3"/>
    <w:rsid w:val="00C97EBE"/>
    <w:rsid w:val="00CA1485"/>
    <w:rsid w:val="00CA4333"/>
    <w:rsid w:val="00CA490C"/>
    <w:rsid w:val="00CA592B"/>
    <w:rsid w:val="00CA61D3"/>
    <w:rsid w:val="00CA6690"/>
    <w:rsid w:val="00CA7A28"/>
    <w:rsid w:val="00CB1360"/>
    <w:rsid w:val="00CB2E57"/>
    <w:rsid w:val="00CB456F"/>
    <w:rsid w:val="00CB5CDF"/>
    <w:rsid w:val="00CB657A"/>
    <w:rsid w:val="00CB66B7"/>
    <w:rsid w:val="00CB717F"/>
    <w:rsid w:val="00CB782B"/>
    <w:rsid w:val="00CB7E8D"/>
    <w:rsid w:val="00CC0DC7"/>
    <w:rsid w:val="00CC19EE"/>
    <w:rsid w:val="00CC1C80"/>
    <w:rsid w:val="00CC1CB1"/>
    <w:rsid w:val="00CC32A6"/>
    <w:rsid w:val="00CC3BE6"/>
    <w:rsid w:val="00CC5AB2"/>
    <w:rsid w:val="00CC66B8"/>
    <w:rsid w:val="00CC678D"/>
    <w:rsid w:val="00CC7191"/>
    <w:rsid w:val="00CC7941"/>
    <w:rsid w:val="00CC7B35"/>
    <w:rsid w:val="00CC7BAD"/>
    <w:rsid w:val="00CD0D31"/>
    <w:rsid w:val="00CD3A6D"/>
    <w:rsid w:val="00CD46BE"/>
    <w:rsid w:val="00CD4914"/>
    <w:rsid w:val="00CD4A30"/>
    <w:rsid w:val="00CD5346"/>
    <w:rsid w:val="00CD55CC"/>
    <w:rsid w:val="00CD5ACC"/>
    <w:rsid w:val="00CD5B6F"/>
    <w:rsid w:val="00CD5F8F"/>
    <w:rsid w:val="00CD6309"/>
    <w:rsid w:val="00CE10BB"/>
    <w:rsid w:val="00CE143C"/>
    <w:rsid w:val="00CE2ADE"/>
    <w:rsid w:val="00CE35B6"/>
    <w:rsid w:val="00CE43F4"/>
    <w:rsid w:val="00CE5B90"/>
    <w:rsid w:val="00CE6CF2"/>
    <w:rsid w:val="00CE7654"/>
    <w:rsid w:val="00CF0CC1"/>
    <w:rsid w:val="00CF134B"/>
    <w:rsid w:val="00CF1671"/>
    <w:rsid w:val="00CF2873"/>
    <w:rsid w:val="00CF2D18"/>
    <w:rsid w:val="00CF375C"/>
    <w:rsid w:val="00CF7711"/>
    <w:rsid w:val="00D00014"/>
    <w:rsid w:val="00D00358"/>
    <w:rsid w:val="00D00A40"/>
    <w:rsid w:val="00D017F7"/>
    <w:rsid w:val="00D01AB9"/>
    <w:rsid w:val="00D0258A"/>
    <w:rsid w:val="00D02821"/>
    <w:rsid w:val="00D028AD"/>
    <w:rsid w:val="00D02D32"/>
    <w:rsid w:val="00D02F90"/>
    <w:rsid w:val="00D03052"/>
    <w:rsid w:val="00D05E41"/>
    <w:rsid w:val="00D06C86"/>
    <w:rsid w:val="00D075A9"/>
    <w:rsid w:val="00D11539"/>
    <w:rsid w:val="00D1161A"/>
    <w:rsid w:val="00D12AC7"/>
    <w:rsid w:val="00D1381D"/>
    <w:rsid w:val="00D13C1C"/>
    <w:rsid w:val="00D13FFD"/>
    <w:rsid w:val="00D14604"/>
    <w:rsid w:val="00D153FF"/>
    <w:rsid w:val="00D160F7"/>
    <w:rsid w:val="00D161E6"/>
    <w:rsid w:val="00D16738"/>
    <w:rsid w:val="00D20948"/>
    <w:rsid w:val="00D20D4F"/>
    <w:rsid w:val="00D214CE"/>
    <w:rsid w:val="00D21725"/>
    <w:rsid w:val="00D21AA9"/>
    <w:rsid w:val="00D2470D"/>
    <w:rsid w:val="00D24C2A"/>
    <w:rsid w:val="00D25260"/>
    <w:rsid w:val="00D25910"/>
    <w:rsid w:val="00D27142"/>
    <w:rsid w:val="00D2714F"/>
    <w:rsid w:val="00D272A4"/>
    <w:rsid w:val="00D27D86"/>
    <w:rsid w:val="00D304EB"/>
    <w:rsid w:val="00D30F24"/>
    <w:rsid w:val="00D31044"/>
    <w:rsid w:val="00D327F9"/>
    <w:rsid w:val="00D336FB"/>
    <w:rsid w:val="00D348AB"/>
    <w:rsid w:val="00D3584D"/>
    <w:rsid w:val="00D35B47"/>
    <w:rsid w:val="00D3624D"/>
    <w:rsid w:val="00D36750"/>
    <w:rsid w:val="00D37658"/>
    <w:rsid w:val="00D37F06"/>
    <w:rsid w:val="00D40786"/>
    <w:rsid w:val="00D40B4E"/>
    <w:rsid w:val="00D4166D"/>
    <w:rsid w:val="00D416E5"/>
    <w:rsid w:val="00D41D33"/>
    <w:rsid w:val="00D4290B"/>
    <w:rsid w:val="00D43A83"/>
    <w:rsid w:val="00D441AE"/>
    <w:rsid w:val="00D442CE"/>
    <w:rsid w:val="00D44739"/>
    <w:rsid w:val="00D44C2B"/>
    <w:rsid w:val="00D455C3"/>
    <w:rsid w:val="00D45EC3"/>
    <w:rsid w:val="00D50370"/>
    <w:rsid w:val="00D537B6"/>
    <w:rsid w:val="00D53BDD"/>
    <w:rsid w:val="00D54018"/>
    <w:rsid w:val="00D54EE8"/>
    <w:rsid w:val="00D555EA"/>
    <w:rsid w:val="00D560D3"/>
    <w:rsid w:val="00D56D13"/>
    <w:rsid w:val="00D56E3F"/>
    <w:rsid w:val="00D57323"/>
    <w:rsid w:val="00D57605"/>
    <w:rsid w:val="00D60039"/>
    <w:rsid w:val="00D600AF"/>
    <w:rsid w:val="00D604A1"/>
    <w:rsid w:val="00D605A0"/>
    <w:rsid w:val="00D60A76"/>
    <w:rsid w:val="00D62853"/>
    <w:rsid w:val="00D62C3B"/>
    <w:rsid w:val="00D64943"/>
    <w:rsid w:val="00D64ABC"/>
    <w:rsid w:val="00D64D9A"/>
    <w:rsid w:val="00D6579B"/>
    <w:rsid w:val="00D6752B"/>
    <w:rsid w:val="00D677A9"/>
    <w:rsid w:val="00D7002A"/>
    <w:rsid w:val="00D70C76"/>
    <w:rsid w:val="00D71117"/>
    <w:rsid w:val="00D71264"/>
    <w:rsid w:val="00D71A39"/>
    <w:rsid w:val="00D72333"/>
    <w:rsid w:val="00D73206"/>
    <w:rsid w:val="00D73F67"/>
    <w:rsid w:val="00D741BC"/>
    <w:rsid w:val="00D745AC"/>
    <w:rsid w:val="00D74BB9"/>
    <w:rsid w:val="00D74C64"/>
    <w:rsid w:val="00D76F6D"/>
    <w:rsid w:val="00D7705B"/>
    <w:rsid w:val="00D80E7B"/>
    <w:rsid w:val="00D8276E"/>
    <w:rsid w:val="00D82A12"/>
    <w:rsid w:val="00D834CD"/>
    <w:rsid w:val="00D83BC0"/>
    <w:rsid w:val="00D84739"/>
    <w:rsid w:val="00D84BFA"/>
    <w:rsid w:val="00D84F4B"/>
    <w:rsid w:val="00D85E07"/>
    <w:rsid w:val="00D8667D"/>
    <w:rsid w:val="00D86999"/>
    <w:rsid w:val="00D872E4"/>
    <w:rsid w:val="00D90B42"/>
    <w:rsid w:val="00D90DDC"/>
    <w:rsid w:val="00D90DF9"/>
    <w:rsid w:val="00D92276"/>
    <w:rsid w:val="00D92DD0"/>
    <w:rsid w:val="00D92F4C"/>
    <w:rsid w:val="00D9394F"/>
    <w:rsid w:val="00D939FD"/>
    <w:rsid w:val="00D947F4"/>
    <w:rsid w:val="00D95238"/>
    <w:rsid w:val="00D957FE"/>
    <w:rsid w:val="00D95E71"/>
    <w:rsid w:val="00D95F51"/>
    <w:rsid w:val="00D968AD"/>
    <w:rsid w:val="00D96BFA"/>
    <w:rsid w:val="00D96F4D"/>
    <w:rsid w:val="00DA068B"/>
    <w:rsid w:val="00DA1001"/>
    <w:rsid w:val="00DA1029"/>
    <w:rsid w:val="00DA2AC4"/>
    <w:rsid w:val="00DA572E"/>
    <w:rsid w:val="00DA5741"/>
    <w:rsid w:val="00DA5C6E"/>
    <w:rsid w:val="00DA7A47"/>
    <w:rsid w:val="00DB0F95"/>
    <w:rsid w:val="00DB189E"/>
    <w:rsid w:val="00DB1FA4"/>
    <w:rsid w:val="00DB2B95"/>
    <w:rsid w:val="00DB3069"/>
    <w:rsid w:val="00DB311B"/>
    <w:rsid w:val="00DB32C3"/>
    <w:rsid w:val="00DB36EE"/>
    <w:rsid w:val="00DB3E49"/>
    <w:rsid w:val="00DB5AB6"/>
    <w:rsid w:val="00DB6864"/>
    <w:rsid w:val="00DB6EF9"/>
    <w:rsid w:val="00DB74BF"/>
    <w:rsid w:val="00DB798D"/>
    <w:rsid w:val="00DC0B8E"/>
    <w:rsid w:val="00DC33C9"/>
    <w:rsid w:val="00DC3536"/>
    <w:rsid w:val="00DC3A3F"/>
    <w:rsid w:val="00DC3D96"/>
    <w:rsid w:val="00DC50BA"/>
    <w:rsid w:val="00DC51BF"/>
    <w:rsid w:val="00DC5623"/>
    <w:rsid w:val="00DC578A"/>
    <w:rsid w:val="00DC7327"/>
    <w:rsid w:val="00DC7860"/>
    <w:rsid w:val="00DC7D51"/>
    <w:rsid w:val="00DC7F03"/>
    <w:rsid w:val="00DC7FC0"/>
    <w:rsid w:val="00DD0D79"/>
    <w:rsid w:val="00DD1810"/>
    <w:rsid w:val="00DD1AB2"/>
    <w:rsid w:val="00DD242C"/>
    <w:rsid w:val="00DD3B6E"/>
    <w:rsid w:val="00DD4365"/>
    <w:rsid w:val="00DD466E"/>
    <w:rsid w:val="00DD4D0B"/>
    <w:rsid w:val="00DD52EA"/>
    <w:rsid w:val="00DD549B"/>
    <w:rsid w:val="00DD5910"/>
    <w:rsid w:val="00DD65A6"/>
    <w:rsid w:val="00DD67A6"/>
    <w:rsid w:val="00DD7AF9"/>
    <w:rsid w:val="00DE24DC"/>
    <w:rsid w:val="00DE2513"/>
    <w:rsid w:val="00DE2925"/>
    <w:rsid w:val="00DE3056"/>
    <w:rsid w:val="00DE32E3"/>
    <w:rsid w:val="00DE331D"/>
    <w:rsid w:val="00DE3493"/>
    <w:rsid w:val="00DE37D0"/>
    <w:rsid w:val="00DE3C9A"/>
    <w:rsid w:val="00DE3E39"/>
    <w:rsid w:val="00DE3E82"/>
    <w:rsid w:val="00DE479C"/>
    <w:rsid w:val="00DE4E83"/>
    <w:rsid w:val="00DE6B18"/>
    <w:rsid w:val="00DE7F9C"/>
    <w:rsid w:val="00DF0963"/>
    <w:rsid w:val="00DF115F"/>
    <w:rsid w:val="00DF1E66"/>
    <w:rsid w:val="00DF291A"/>
    <w:rsid w:val="00DF2C47"/>
    <w:rsid w:val="00DF2E87"/>
    <w:rsid w:val="00DF34F7"/>
    <w:rsid w:val="00DF3A5A"/>
    <w:rsid w:val="00DF3B6D"/>
    <w:rsid w:val="00DF400E"/>
    <w:rsid w:val="00DF4819"/>
    <w:rsid w:val="00DF4C82"/>
    <w:rsid w:val="00DF5B25"/>
    <w:rsid w:val="00DF6555"/>
    <w:rsid w:val="00DF6933"/>
    <w:rsid w:val="00DF7425"/>
    <w:rsid w:val="00DF7DA1"/>
    <w:rsid w:val="00E0192D"/>
    <w:rsid w:val="00E01C58"/>
    <w:rsid w:val="00E01F44"/>
    <w:rsid w:val="00E02958"/>
    <w:rsid w:val="00E02E8B"/>
    <w:rsid w:val="00E046D9"/>
    <w:rsid w:val="00E05789"/>
    <w:rsid w:val="00E0624F"/>
    <w:rsid w:val="00E0641A"/>
    <w:rsid w:val="00E068D2"/>
    <w:rsid w:val="00E06A98"/>
    <w:rsid w:val="00E06CC3"/>
    <w:rsid w:val="00E06EF8"/>
    <w:rsid w:val="00E10226"/>
    <w:rsid w:val="00E10236"/>
    <w:rsid w:val="00E1058F"/>
    <w:rsid w:val="00E10E05"/>
    <w:rsid w:val="00E11308"/>
    <w:rsid w:val="00E11621"/>
    <w:rsid w:val="00E11A37"/>
    <w:rsid w:val="00E11D1A"/>
    <w:rsid w:val="00E12021"/>
    <w:rsid w:val="00E12243"/>
    <w:rsid w:val="00E1233B"/>
    <w:rsid w:val="00E1297B"/>
    <w:rsid w:val="00E1297F"/>
    <w:rsid w:val="00E13FD3"/>
    <w:rsid w:val="00E144F1"/>
    <w:rsid w:val="00E1565A"/>
    <w:rsid w:val="00E16F42"/>
    <w:rsid w:val="00E171C7"/>
    <w:rsid w:val="00E20AEB"/>
    <w:rsid w:val="00E2188F"/>
    <w:rsid w:val="00E22398"/>
    <w:rsid w:val="00E223EA"/>
    <w:rsid w:val="00E22B68"/>
    <w:rsid w:val="00E23074"/>
    <w:rsid w:val="00E246BD"/>
    <w:rsid w:val="00E24917"/>
    <w:rsid w:val="00E24DE2"/>
    <w:rsid w:val="00E24EA3"/>
    <w:rsid w:val="00E2726B"/>
    <w:rsid w:val="00E3074B"/>
    <w:rsid w:val="00E31AF1"/>
    <w:rsid w:val="00E32BB8"/>
    <w:rsid w:val="00E32C1A"/>
    <w:rsid w:val="00E3350E"/>
    <w:rsid w:val="00E341E6"/>
    <w:rsid w:val="00E34668"/>
    <w:rsid w:val="00E35BD3"/>
    <w:rsid w:val="00E35FE2"/>
    <w:rsid w:val="00E363C5"/>
    <w:rsid w:val="00E365A9"/>
    <w:rsid w:val="00E3666E"/>
    <w:rsid w:val="00E3667C"/>
    <w:rsid w:val="00E36784"/>
    <w:rsid w:val="00E40022"/>
    <w:rsid w:val="00E40B90"/>
    <w:rsid w:val="00E425EC"/>
    <w:rsid w:val="00E427EB"/>
    <w:rsid w:val="00E42B59"/>
    <w:rsid w:val="00E43F5E"/>
    <w:rsid w:val="00E43FE3"/>
    <w:rsid w:val="00E44007"/>
    <w:rsid w:val="00E440EE"/>
    <w:rsid w:val="00E44234"/>
    <w:rsid w:val="00E45164"/>
    <w:rsid w:val="00E45357"/>
    <w:rsid w:val="00E4675A"/>
    <w:rsid w:val="00E46ACC"/>
    <w:rsid w:val="00E47AF5"/>
    <w:rsid w:val="00E50200"/>
    <w:rsid w:val="00E5082C"/>
    <w:rsid w:val="00E50DCE"/>
    <w:rsid w:val="00E50FFD"/>
    <w:rsid w:val="00E514A2"/>
    <w:rsid w:val="00E51980"/>
    <w:rsid w:val="00E5221E"/>
    <w:rsid w:val="00E53173"/>
    <w:rsid w:val="00E537D4"/>
    <w:rsid w:val="00E539E4"/>
    <w:rsid w:val="00E53F67"/>
    <w:rsid w:val="00E5406A"/>
    <w:rsid w:val="00E554B8"/>
    <w:rsid w:val="00E563CE"/>
    <w:rsid w:val="00E56490"/>
    <w:rsid w:val="00E56AB4"/>
    <w:rsid w:val="00E578AC"/>
    <w:rsid w:val="00E57D66"/>
    <w:rsid w:val="00E6045A"/>
    <w:rsid w:val="00E614D7"/>
    <w:rsid w:val="00E6240C"/>
    <w:rsid w:val="00E62749"/>
    <w:rsid w:val="00E62B3C"/>
    <w:rsid w:val="00E63A81"/>
    <w:rsid w:val="00E63CD3"/>
    <w:rsid w:val="00E667C4"/>
    <w:rsid w:val="00E669D2"/>
    <w:rsid w:val="00E66E72"/>
    <w:rsid w:val="00E67366"/>
    <w:rsid w:val="00E676E8"/>
    <w:rsid w:val="00E678E9"/>
    <w:rsid w:val="00E678F3"/>
    <w:rsid w:val="00E67DA6"/>
    <w:rsid w:val="00E70530"/>
    <w:rsid w:val="00E70B49"/>
    <w:rsid w:val="00E70F30"/>
    <w:rsid w:val="00E71D75"/>
    <w:rsid w:val="00E7296E"/>
    <w:rsid w:val="00E72E03"/>
    <w:rsid w:val="00E735DB"/>
    <w:rsid w:val="00E7461A"/>
    <w:rsid w:val="00E747FE"/>
    <w:rsid w:val="00E75361"/>
    <w:rsid w:val="00E75F52"/>
    <w:rsid w:val="00E770A6"/>
    <w:rsid w:val="00E7752A"/>
    <w:rsid w:val="00E77CAF"/>
    <w:rsid w:val="00E77CCC"/>
    <w:rsid w:val="00E802AC"/>
    <w:rsid w:val="00E81A66"/>
    <w:rsid w:val="00E820F0"/>
    <w:rsid w:val="00E8294C"/>
    <w:rsid w:val="00E830AE"/>
    <w:rsid w:val="00E837FC"/>
    <w:rsid w:val="00E8416E"/>
    <w:rsid w:val="00E84712"/>
    <w:rsid w:val="00E855A6"/>
    <w:rsid w:val="00E85B7A"/>
    <w:rsid w:val="00E862BF"/>
    <w:rsid w:val="00E86E34"/>
    <w:rsid w:val="00E9099C"/>
    <w:rsid w:val="00E90CE2"/>
    <w:rsid w:val="00E9132A"/>
    <w:rsid w:val="00E92665"/>
    <w:rsid w:val="00E92A67"/>
    <w:rsid w:val="00E9311E"/>
    <w:rsid w:val="00E9514D"/>
    <w:rsid w:val="00E952D9"/>
    <w:rsid w:val="00E956C0"/>
    <w:rsid w:val="00E956EF"/>
    <w:rsid w:val="00E95CF2"/>
    <w:rsid w:val="00E9711A"/>
    <w:rsid w:val="00EA065C"/>
    <w:rsid w:val="00EA0CD6"/>
    <w:rsid w:val="00EA2439"/>
    <w:rsid w:val="00EA36E3"/>
    <w:rsid w:val="00EA38EF"/>
    <w:rsid w:val="00EA3BDE"/>
    <w:rsid w:val="00EA52E9"/>
    <w:rsid w:val="00EA569A"/>
    <w:rsid w:val="00EA56CC"/>
    <w:rsid w:val="00EB0422"/>
    <w:rsid w:val="00EB0538"/>
    <w:rsid w:val="00EB0967"/>
    <w:rsid w:val="00EB18E4"/>
    <w:rsid w:val="00EB452B"/>
    <w:rsid w:val="00EB4849"/>
    <w:rsid w:val="00EB4C2E"/>
    <w:rsid w:val="00EB516C"/>
    <w:rsid w:val="00EB51D6"/>
    <w:rsid w:val="00EB5242"/>
    <w:rsid w:val="00EB5EF2"/>
    <w:rsid w:val="00EB6434"/>
    <w:rsid w:val="00EB65C1"/>
    <w:rsid w:val="00EB71CA"/>
    <w:rsid w:val="00EB775E"/>
    <w:rsid w:val="00EC0245"/>
    <w:rsid w:val="00EC12D1"/>
    <w:rsid w:val="00EC280D"/>
    <w:rsid w:val="00EC3214"/>
    <w:rsid w:val="00EC3721"/>
    <w:rsid w:val="00EC3C1F"/>
    <w:rsid w:val="00EC3E31"/>
    <w:rsid w:val="00EC47BA"/>
    <w:rsid w:val="00EC4F40"/>
    <w:rsid w:val="00EC50FF"/>
    <w:rsid w:val="00EC5442"/>
    <w:rsid w:val="00EC5D39"/>
    <w:rsid w:val="00EC6756"/>
    <w:rsid w:val="00EC67B7"/>
    <w:rsid w:val="00EC67E8"/>
    <w:rsid w:val="00EC6A64"/>
    <w:rsid w:val="00EC6FA6"/>
    <w:rsid w:val="00EC7391"/>
    <w:rsid w:val="00ED0486"/>
    <w:rsid w:val="00ED074F"/>
    <w:rsid w:val="00ED183A"/>
    <w:rsid w:val="00ED1A2B"/>
    <w:rsid w:val="00ED1DFF"/>
    <w:rsid w:val="00ED3B45"/>
    <w:rsid w:val="00ED3F64"/>
    <w:rsid w:val="00ED4052"/>
    <w:rsid w:val="00ED459F"/>
    <w:rsid w:val="00ED53DA"/>
    <w:rsid w:val="00ED5953"/>
    <w:rsid w:val="00ED676A"/>
    <w:rsid w:val="00ED67B8"/>
    <w:rsid w:val="00ED7D84"/>
    <w:rsid w:val="00EE0458"/>
    <w:rsid w:val="00EE08C4"/>
    <w:rsid w:val="00EE1419"/>
    <w:rsid w:val="00EE153B"/>
    <w:rsid w:val="00EE1B74"/>
    <w:rsid w:val="00EE2E02"/>
    <w:rsid w:val="00EE3031"/>
    <w:rsid w:val="00EE3A21"/>
    <w:rsid w:val="00EE3C09"/>
    <w:rsid w:val="00EE4880"/>
    <w:rsid w:val="00EE4FC6"/>
    <w:rsid w:val="00EE5C7E"/>
    <w:rsid w:val="00EE62B2"/>
    <w:rsid w:val="00EE7720"/>
    <w:rsid w:val="00EE7F32"/>
    <w:rsid w:val="00EF0085"/>
    <w:rsid w:val="00EF1E4F"/>
    <w:rsid w:val="00EF379F"/>
    <w:rsid w:val="00EF3F9E"/>
    <w:rsid w:val="00EF4108"/>
    <w:rsid w:val="00EF5338"/>
    <w:rsid w:val="00EF69AF"/>
    <w:rsid w:val="00EF7488"/>
    <w:rsid w:val="00EF7CE8"/>
    <w:rsid w:val="00F000F4"/>
    <w:rsid w:val="00F02B5F"/>
    <w:rsid w:val="00F02B72"/>
    <w:rsid w:val="00F02BC6"/>
    <w:rsid w:val="00F04034"/>
    <w:rsid w:val="00F050EC"/>
    <w:rsid w:val="00F05AEF"/>
    <w:rsid w:val="00F05D00"/>
    <w:rsid w:val="00F06848"/>
    <w:rsid w:val="00F07ECD"/>
    <w:rsid w:val="00F1024D"/>
    <w:rsid w:val="00F11ADC"/>
    <w:rsid w:val="00F136DB"/>
    <w:rsid w:val="00F139D7"/>
    <w:rsid w:val="00F13A61"/>
    <w:rsid w:val="00F13BBF"/>
    <w:rsid w:val="00F1403F"/>
    <w:rsid w:val="00F149FD"/>
    <w:rsid w:val="00F15764"/>
    <w:rsid w:val="00F15BCE"/>
    <w:rsid w:val="00F162C7"/>
    <w:rsid w:val="00F1670F"/>
    <w:rsid w:val="00F1695B"/>
    <w:rsid w:val="00F17D6F"/>
    <w:rsid w:val="00F20638"/>
    <w:rsid w:val="00F208C7"/>
    <w:rsid w:val="00F22613"/>
    <w:rsid w:val="00F228E8"/>
    <w:rsid w:val="00F23107"/>
    <w:rsid w:val="00F26940"/>
    <w:rsid w:val="00F27AD3"/>
    <w:rsid w:val="00F319C2"/>
    <w:rsid w:val="00F32236"/>
    <w:rsid w:val="00F34CDA"/>
    <w:rsid w:val="00F363EF"/>
    <w:rsid w:val="00F364DC"/>
    <w:rsid w:val="00F36672"/>
    <w:rsid w:val="00F3676F"/>
    <w:rsid w:val="00F36972"/>
    <w:rsid w:val="00F36FA0"/>
    <w:rsid w:val="00F4078D"/>
    <w:rsid w:val="00F4083D"/>
    <w:rsid w:val="00F40CD2"/>
    <w:rsid w:val="00F40E26"/>
    <w:rsid w:val="00F41BA7"/>
    <w:rsid w:val="00F420CB"/>
    <w:rsid w:val="00F420DA"/>
    <w:rsid w:val="00F4328A"/>
    <w:rsid w:val="00F43A21"/>
    <w:rsid w:val="00F452A6"/>
    <w:rsid w:val="00F458D2"/>
    <w:rsid w:val="00F4680B"/>
    <w:rsid w:val="00F4688A"/>
    <w:rsid w:val="00F46AD6"/>
    <w:rsid w:val="00F47900"/>
    <w:rsid w:val="00F4795C"/>
    <w:rsid w:val="00F47E55"/>
    <w:rsid w:val="00F5010D"/>
    <w:rsid w:val="00F501D3"/>
    <w:rsid w:val="00F51A36"/>
    <w:rsid w:val="00F520DB"/>
    <w:rsid w:val="00F528A0"/>
    <w:rsid w:val="00F538DB"/>
    <w:rsid w:val="00F53FF9"/>
    <w:rsid w:val="00F54146"/>
    <w:rsid w:val="00F551B3"/>
    <w:rsid w:val="00F557E7"/>
    <w:rsid w:val="00F55D3A"/>
    <w:rsid w:val="00F56420"/>
    <w:rsid w:val="00F564CC"/>
    <w:rsid w:val="00F56845"/>
    <w:rsid w:val="00F56CB2"/>
    <w:rsid w:val="00F57620"/>
    <w:rsid w:val="00F57755"/>
    <w:rsid w:val="00F579C3"/>
    <w:rsid w:val="00F616AB"/>
    <w:rsid w:val="00F620C0"/>
    <w:rsid w:val="00F625E5"/>
    <w:rsid w:val="00F62ECB"/>
    <w:rsid w:val="00F638BA"/>
    <w:rsid w:val="00F64F0E"/>
    <w:rsid w:val="00F650CA"/>
    <w:rsid w:val="00F66183"/>
    <w:rsid w:val="00F66E93"/>
    <w:rsid w:val="00F70C2E"/>
    <w:rsid w:val="00F70DCA"/>
    <w:rsid w:val="00F714A4"/>
    <w:rsid w:val="00F71D2A"/>
    <w:rsid w:val="00F722E2"/>
    <w:rsid w:val="00F723C0"/>
    <w:rsid w:val="00F72EF8"/>
    <w:rsid w:val="00F72F7F"/>
    <w:rsid w:val="00F7307D"/>
    <w:rsid w:val="00F738FF"/>
    <w:rsid w:val="00F73F28"/>
    <w:rsid w:val="00F73FEB"/>
    <w:rsid w:val="00F741EA"/>
    <w:rsid w:val="00F745A2"/>
    <w:rsid w:val="00F7512D"/>
    <w:rsid w:val="00F76B19"/>
    <w:rsid w:val="00F76E92"/>
    <w:rsid w:val="00F77681"/>
    <w:rsid w:val="00F80007"/>
    <w:rsid w:val="00F80343"/>
    <w:rsid w:val="00F80E6C"/>
    <w:rsid w:val="00F813EF"/>
    <w:rsid w:val="00F8161E"/>
    <w:rsid w:val="00F82BD8"/>
    <w:rsid w:val="00F831E6"/>
    <w:rsid w:val="00F83412"/>
    <w:rsid w:val="00F84059"/>
    <w:rsid w:val="00F8440C"/>
    <w:rsid w:val="00F844C2"/>
    <w:rsid w:val="00F84B7B"/>
    <w:rsid w:val="00F85162"/>
    <w:rsid w:val="00F86096"/>
    <w:rsid w:val="00F865E3"/>
    <w:rsid w:val="00F86E73"/>
    <w:rsid w:val="00F90192"/>
    <w:rsid w:val="00F909B1"/>
    <w:rsid w:val="00F914BF"/>
    <w:rsid w:val="00F91EE4"/>
    <w:rsid w:val="00F92629"/>
    <w:rsid w:val="00F92D04"/>
    <w:rsid w:val="00F94304"/>
    <w:rsid w:val="00F94671"/>
    <w:rsid w:val="00F95C61"/>
    <w:rsid w:val="00F9601B"/>
    <w:rsid w:val="00F964FE"/>
    <w:rsid w:val="00F965AA"/>
    <w:rsid w:val="00F9662E"/>
    <w:rsid w:val="00F96BC3"/>
    <w:rsid w:val="00F97BBA"/>
    <w:rsid w:val="00FA1E49"/>
    <w:rsid w:val="00FA3008"/>
    <w:rsid w:val="00FA3909"/>
    <w:rsid w:val="00FA4512"/>
    <w:rsid w:val="00FA45D5"/>
    <w:rsid w:val="00FA481C"/>
    <w:rsid w:val="00FA51BB"/>
    <w:rsid w:val="00FA54DC"/>
    <w:rsid w:val="00FA5B76"/>
    <w:rsid w:val="00FA61EF"/>
    <w:rsid w:val="00FA6AC4"/>
    <w:rsid w:val="00FA6AEF"/>
    <w:rsid w:val="00FA716E"/>
    <w:rsid w:val="00FA71E3"/>
    <w:rsid w:val="00FA7395"/>
    <w:rsid w:val="00FA777F"/>
    <w:rsid w:val="00FA7833"/>
    <w:rsid w:val="00FA7C3F"/>
    <w:rsid w:val="00FB12A6"/>
    <w:rsid w:val="00FB1714"/>
    <w:rsid w:val="00FB1810"/>
    <w:rsid w:val="00FB19DF"/>
    <w:rsid w:val="00FB262C"/>
    <w:rsid w:val="00FB268B"/>
    <w:rsid w:val="00FB289F"/>
    <w:rsid w:val="00FB2BDA"/>
    <w:rsid w:val="00FB4033"/>
    <w:rsid w:val="00FB41CD"/>
    <w:rsid w:val="00FB4899"/>
    <w:rsid w:val="00FB4960"/>
    <w:rsid w:val="00FB5767"/>
    <w:rsid w:val="00FB5E98"/>
    <w:rsid w:val="00FB6223"/>
    <w:rsid w:val="00FB6318"/>
    <w:rsid w:val="00FB6F41"/>
    <w:rsid w:val="00FB75DE"/>
    <w:rsid w:val="00FB7656"/>
    <w:rsid w:val="00FB77A2"/>
    <w:rsid w:val="00FC0A3D"/>
    <w:rsid w:val="00FC0AC9"/>
    <w:rsid w:val="00FC1E59"/>
    <w:rsid w:val="00FC365E"/>
    <w:rsid w:val="00FC3700"/>
    <w:rsid w:val="00FC43E5"/>
    <w:rsid w:val="00FC4485"/>
    <w:rsid w:val="00FC45B3"/>
    <w:rsid w:val="00FC45C1"/>
    <w:rsid w:val="00FC551F"/>
    <w:rsid w:val="00FC5821"/>
    <w:rsid w:val="00FC6B81"/>
    <w:rsid w:val="00FC6C88"/>
    <w:rsid w:val="00FD1012"/>
    <w:rsid w:val="00FD1541"/>
    <w:rsid w:val="00FD24A9"/>
    <w:rsid w:val="00FD2A63"/>
    <w:rsid w:val="00FD2B30"/>
    <w:rsid w:val="00FD2FEA"/>
    <w:rsid w:val="00FD3758"/>
    <w:rsid w:val="00FD3F4E"/>
    <w:rsid w:val="00FD413B"/>
    <w:rsid w:val="00FD4556"/>
    <w:rsid w:val="00FD509C"/>
    <w:rsid w:val="00FD5183"/>
    <w:rsid w:val="00FD5444"/>
    <w:rsid w:val="00FD555E"/>
    <w:rsid w:val="00FD6173"/>
    <w:rsid w:val="00FD6272"/>
    <w:rsid w:val="00FD6763"/>
    <w:rsid w:val="00FD6818"/>
    <w:rsid w:val="00FD6B89"/>
    <w:rsid w:val="00FD79B0"/>
    <w:rsid w:val="00FD7AF3"/>
    <w:rsid w:val="00FE0708"/>
    <w:rsid w:val="00FE08E7"/>
    <w:rsid w:val="00FE13A5"/>
    <w:rsid w:val="00FE179F"/>
    <w:rsid w:val="00FE283E"/>
    <w:rsid w:val="00FE3155"/>
    <w:rsid w:val="00FE351E"/>
    <w:rsid w:val="00FE4D9B"/>
    <w:rsid w:val="00FE4E48"/>
    <w:rsid w:val="00FE5D0F"/>
    <w:rsid w:val="00FE76EA"/>
    <w:rsid w:val="00FE7DC3"/>
    <w:rsid w:val="00FE7F13"/>
    <w:rsid w:val="00FE7F73"/>
    <w:rsid w:val="00FF1837"/>
    <w:rsid w:val="00FF1C18"/>
    <w:rsid w:val="00FF3044"/>
    <w:rsid w:val="00FF451A"/>
    <w:rsid w:val="00FF52E0"/>
    <w:rsid w:val="00FF5323"/>
    <w:rsid w:val="00FF5435"/>
    <w:rsid w:val="00FF5DA1"/>
    <w:rsid w:val="00FF6872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8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63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A6387"/>
    <w:rPr>
      <w:rFonts w:ascii="Arial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242485"/>
    <w:rPr>
      <w:b/>
      <w:bCs/>
    </w:rPr>
  </w:style>
  <w:style w:type="paragraph" w:styleId="NoSpacing">
    <w:name w:val="No Spacing"/>
    <w:link w:val="NoSpacingChar"/>
    <w:uiPriority w:val="99"/>
    <w:qFormat/>
    <w:rsid w:val="008A6387"/>
    <w:rPr>
      <w:rFonts w:ascii="Calibri" w:hAnsi="Calibri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A6387"/>
    <w:rPr>
      <w:rFonts w:ascii="Calibri" w:hAnsi="Calibri" w:cs="Calibri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8A6387"/>
    <w:pPr>
      <w:ind w:left="720"/>
    </w:pPr>
  </w:style>
  <w:style w:type="paragraph" w:styleId="NormalWeb">
    <w:name w:val="Normal (Web)"/>
    <w:basedOn w:val="Normal"/>
    <w:uiPriority w:val="99"/>
    <w:rsid w:val="008A638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A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63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638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A63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6387"/>
    <w:rPr>
      <w:sz w:val="24"/>
      <w:szCs w:val="24"/>
    </w:rPr>
  </w:style>
  <w:style w:type="character" w:styleId="Hyperlink">
    <w:name w:val="Hyperlink"/>
    <w:basedOn w:val="DefaultParagraphFont"/>
    <w:uiPriority w:val="99"/>
    <w:rsid w:val="004F71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F7104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222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hool-collection.edu.ru/catalog/res/7383a662-0dac-11dc-8314-0800200c9a66/?).%20&#1055;&#1086;&#1089;&#1083;&#1077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8</Pages>
  <Words>1728</Words>
  <Characters>9853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</dc:creator>
  <cp:keywords/>
  <dc:description/>
  <cp:lastModifiedBy>Матем</cp:lastModifiedBy>
  <cp:revision>9</cp:revision>
  <dcterms:created xsi:type="dcterms:W3CDTF">2013-02-10T10:57:00Z</dcterms:created>
  <dcterms:modified xsi:type="dcterms:W3CDTF">2013-02-12T05:07:00Z</dcterms:modified>
</cp:coreProperties>
</file>